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w:themeColor="background1"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alt="&quot;&quot;"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56795BBB">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3064351</wp:posOffset>
                </wp:positionH>
                <wp:positionV relativeFrom="paragraph">
                  <wp:posOffset>264795</wp:posOffset>
                </wp:positionV>
                <wp:extent cx="0" cy="4043363"/>
                <wp:effectExtent l="25400" t="0" r="25400" b="3365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0" cy="4043363"/>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9" style="mso-height-percent:0;mso-height-relative:margin;mso-width-percent:0;mso-width-relative:margin;mso-wrap-distance-bottom:0;mso-wrap-distance-left:9pt;mso-wrap-distance-right:9pt;mso-wrap-distance-top:0;mso-wrap-style:square;position:absolute;visibility:visible;z-index:251667456" from="241.3pt,20.85pt" to="241.3pt,339.25pt" strokecolor="white"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318135</wp:posOffset>
                </wp:positionH>
                <wp:positionV relativeFrom="paragraph">
                  <wp:posOffset>2073434</wp:posOffset>
                </wp:positionV>
                <wp:extent cx="2621280" cy="0"/>
                <wp:effectExtent l="12700" t="12700" r="7620"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62128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30" style="flip:x;mso-height-percent:0;mso-height-relative:margin;mso-width-percent:0;mso-width-relative:margin;mso-wrap-distance-bottom:0;mso-wrap-distance-left:9pt;mso-wrap-distance-right:9pt;mso-wrap-distance-top:0;mso-wrap-style:square;position:absolute;visibility:visible;z-index:251669504" from="25.05pt,163.25pt" to="231.45pt,163.2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88265</wp:posOffset>
                </wp:positionH>
                <wp:positionV relativeFrom="paragraph">
                  <wp:posOffset>335915</wp:posOffset>
                </wp:positionV>
                <wp:extent cx="4383405" cy="4273550"/>
                <wp:effectExtent l="0" t="0" r="1270" b="6350"/>
                <wp:wrapSquare wrapText="bothSides"/>
                <wp:docPr id="13"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383405"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8A71D4" w:rsidRPr="0052031E" w:rsidP="008A71D4" w14:textId="04870F6E">
                            <w:pPr>
                              <w:pStyle w:val="a33"/>
                              <w:bidi/>
                              <w:rPr>
                                <w:rtl/>
                              </w:rPr>
                            </w:pPr>
                            <w:r w:rsidRPr="00D30C03">
                              <w:rPr>
                                <w:rtl/>
                              </w:rPr>
                              <w:t>מבקר המדינה | היבטים בהתמודדות עם יוקר המחיה</w:t>
                            </w:r>
                            <w:r>
                              <w:rPr>
                                <w:rFonts w:hint="cs"/>
                                <w:rtl/>
                              </w:rPr>
                              <w:t xml:space="preserve"> </w:t>
                            </w:r>
                            <w:r w:rsidRPr="0052031E">
                              <w:rPr>
                                <w:rtl/>
                              </w:rPr>
                              <w:t>|</w:t>
                            </w:r>
                            <w:r>
                              <w:rPr>
                                <w:rFonts w:hint="cs"/>
                                <w:rtl/>
                              </w:rPr>
                              <w:t xml:space="preserve"> </w:t>
                            </w:r>
                            <w:r w:rsidR="005B6F6F">
                              <w:rPr>
                                <w:rFonts w:hint="cs"/>
                                <w:rtl/>
                              </w:rPr>
                              <w:t>טבת</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5B6F6F">
                              <w:rPr>
                                <w:rFonts w:hint="cs"/>
                                <w:rtl/>
                              </w:rPr>
                              <w:t>ינואר</w:t>
                            </w:r>
                            <w:r>
                              <w:rPr>
                                <w:rFonts w:hint="cs"/>
                                <w:rtl/>
                              </w:rPr>
                              <w:t xml:space="preserve"> </w:t>
                            </w:r>
                            <w:r w:rsidR="005B6F6F">
                              <w:rPr>
                                <w:rFonts w:hint="cs"/>
                                <w:rtl/>
                              </w:rPr>
                              <w:t>2024</w:t>
                            </w:r>
                            <w:r>
                              <w:rPr>
                                <w:rFonts w:hint="cs"/>
                                <w:rtl/>
                              </w:rPr>
                              <w:t xml:space="preserve"> </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7F90040C">
                            <w:pPr>
                              <w:pStyle w:val="-1"/>
                              <w:rPr>
                                <w:rtl/>
                              </w:rPr>
                            </w:pPr>
                            <w:r>
                              <w:rPr>
                                <w:rFonts w:hint="cs"/>
                                <w:rtl/>
                              </w:rPr>
                              <w:t>חברת נמל אשדוד</w:t>
                            </w:r>
                          </w:p>
                          <w:p w:rsidR="00F73EE0" w:rsidRPr="000F5023" w:rsidP="0072357A" w14:textId="2B8F14A1">
                            <w:pPr>
                              <w:pStyle w:val="a32"/>
                              <w:bidi/>
                              <w:spacing w:before="120"/>
                              <w:rPr>
                                <w:rtl/>
                              </w:rPr>
                            </w:pPr>
                            <w:r w:rsidRPr="00A74D26">
                              <w:rPr>
                                <w:rtl/>
                              </w:rPr>
                              <w:t xml:space="preserve">ענף נמלי הים בישראל והיבטי תפעול ושירות </w:t>
                            </w:r>
                            <w:r w:rsidR="00D30C03">
                              <w:rPr>
                                <w:rtl/>
                              </w:rPr>
                              <w:br/>
                            </w:r>
                            <w:r w:rsidRPr="00A74D26">
                              <w:rPr>
                                <w:rtl/>
                              </w:rPr>
                              <w:t>בנמל אשדוד</w:t>
                            </w:r>
                            <w:r>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1" type="#_x0000_t202" alt="&quot;&quot;" style="width:345.15pt;height:336.5pt;margin-top:26.45pt;margin-left:6.95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8A71D4" w:rsidRPr="0052031E" w:rsidP="008A71D4" w14:paraId="4D13BD96" w14:textId="04870F6E">
                      <w:pPr>
                        <w:pStyle w:val="a33"/>
                        <w:bidi/>
                        <w:rPr>
                          <w:rtl/>
                        </w:rPr>
                      </w:pPr>
                      <w:r w:rsidRPr="00D30C03">
                        <w:rPr>
                          <w:rtl/>
                        </w:rPr>
                        <w:t>מבקר המדינה | היבטים בהתמודדות עם יוקר המחיה</w:t>
                      </w:r>
                      <w:r>
                        <w:rPr>
                          <w:rFonts w:hint="cs"/>
                          <w:rtl/>
                        </w:rPr>
                        <w:t xml:space="preserve"> </w:t>
                      </w:r>
                      <w:r w:rsidRPr="0052031E">
                        <w:rPr>
                          <w:rtl/>
                        </w:rPr>
                        <w:t>|</w:t>
                      </w:r>
                      <w:r>
                        <w:rPr>
                          <w:rFonts w:hint="cs"/>
                          <w:rtl/>
                        </w:rPr>
                        <w:t xml:space="preserve"> </w:t>
                      </w:r>
                      <w:r w:rsidR="005B6F6F">
                        <w:rPr>
                          <w:rFonts w:hint="cs"/>
                          <w:rtl/>
                        </w:rPr>
                        <w:t>טבת</w:t>
                      </w:r>
                      <w:r w:rsidRPr="00AF3B73" w:rsidR="00AF3B73">
                        <w:rPr>
                          <w:rtl/>
                        </w:rPr>
                        <w:t xml:space="preserve"> </w:t>
                      </w:r>
                      <w:r w:rsidRPr="00AF3B73" w:rsidR="00AF3B73">
                        <w:rPr>
                          <w:rtl/>
                        </w:rPr>
                        <w:t>התשפ"ד</w:t>
                      </w:r>
                      <w:r w:rsidR="00AF3B73">
                        <w:rPr>
                          <w:rFonts w:hint="cs"/>
                          <w:rtl/>
                        </w:rPr>
                        <w:t xml:space="preserve"> </w:t>
                      </w:r>
                      <w:r w:rsidRPr="0052031E">
                        <w:rPr>
                          <w:rtl/>
                        </w:rPr>
                        <w:t>|</w:t>
                      </w:r>
                      <w:r>
                        <w:rPr>
                          <w:rFonts w:hint="cs"/>
                          <w:rtl/>
                        </w:rPr>
                        <w:t xml:space="preserve"> </w:t>
                      </w:r>
                      <w:r w:rsidR="005B6F6F">
                        <w:rPr>
                          <w:rFonts w:hint="cs"/>
                          <w:rtl/>
                        </w:rPr>
                        <w:t>ינואר</w:t>
                      </w:r>
                      <w:r>
                        <w:rPr>
                          <w:rFonts w:hint="cs"/>
                          <w:rtl/>
                        </w:rPr>
                        <w:t xml:space="preserve"> </w:t>
                      </w:r>
                      <w:r w:rsidR="005B6F6F">
                        <w:rPr>
                          <w:rFonts w:hint="cs"/>
                          <w:rtl/>
                        </w:rPr>
                        <w:t>2024</w:t>
                      </w:r>
                      <w:r>
                        <w:rPr>
                          <w:rFonts w:hint="cs"/>
                          <w:rtl/>
                        </w:rPr>
                        <w:t xml:space="preserve"> </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7F90040C">
                      <w:pPr>
                        <w:pStyle w:val="-1"/>
                        <w:rPr>
                          <w:rtl/>
                        </w:rPr>
                      </w:pPr>
                      <w:r>
                        <w:rPr>
                          <w:rFonts w:hint="cs"/>
                          <w:rtl/>
                        </w:rPr>
                        <w:t>חברת נמל אשדוד</w:t>
                      </w:r>
                    </w:p>
                    <w:p w:rsidR="00F73EE0" w:rsidRPr="000F5023" w:rsidP="0072357A" w14:paraId="5464BE8D" w14:textId="2B8F14A1">
                      <w:pPr>
                        <w:pStyle w:val="a32"/>
                        <w:bidi/>
                        <w:spacing w:before="120"/>
                        <w:rPr>
                          <w:rtl/>
                        </w:rPr>
                      </w:pPr>
                      <w:r w:rsidRPr="00A74D26">
                        <w:rPr>
                          <w:rtl/>
                        </w:rPr>
                        <w:t xml:space="preserve">ענף נמלי הים בישראל והיבטי תפעול ושירות </w:t>
                      </w:r>
                      <w:r w:rsidR="00D30C03">
                        <w:rPr>
                          <w:rtl/>
                        </w:rPr>
                        <w:br/>
                      </w:r>
                      <w:r w:rsidRPr="00A74D26">
                        <w:rPr>
                          <w:rtl/>
                        </w:rPr>
                        <w:t>בנמל אשדוד</w:t>
                      </w:r>
                      <w:r>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34BF2039">
      <w:pPr>
        <w:spacing w:line="240" w:lineRule="atLeast"/>
        <w:jc w:val="center"/>
        <w:rPr>
          <w:rFonts w:ascii="Tahoma" w:hAnsi="Tahoma" w:cs="Tahoma"/>
          <w:sz w:val="22"/>
          <w:szCs w:val="22"/>
          <w:rtl/>
        </w:rPr>
      </w:pPr>
    </w:p>
    <w:p w:rsidR="00E35DF9" w:rsidRPr="00406E80" w:rsidP="008D2388" w14:paraId="5F398D7B" w14:textId="40000E46">
      <w:pPr>
        <w:spacing w:line="240" w:lineRule="atLeast"/>
        <w:jc w:val="center"/>
        <w:rPr>
          <w:rFonts w:ascii="Tahoma" w:hAnsi="Tahoma" w:cs="Tahoma"/>
          <w:color w:val="C6D9F1"/>
          <w:sz w:val="22"/>
          <w:szCs w:val="22"/>
          <w:rtl/>
        </w:rPr>
      </w:pPr>
    </w:p>
    <w:p w:rsidR="008C0B8B" w:rsidP="008D2388" w14:paraId="1D311F15" w14:textId="47FC2C8F">
      <w:pPr>
        <w:spacing w:line="240" w:lineRule="atLeast"/>
        <w:jc w:val="center"/>
        <w:rPr>
          <w:rFonts w:ascii="Tahoma" w:hAnsi="Tahoma" w:cs="Tahoma"/>
          <w:sz w:val="22"/>
          <w:szCs w:val="22"/>
          <w:rtl/>
        </w:rPr>
      </w:pPr>
    </w:p>
    <w:p w:rsidR="008C0B8B" w:rsidP="008D2388" w14:paraId="1AC7C61F" w14:textId="21BB7534">
      <w:pPr>
        <w:spacing w:line="240" w:lineRule="atLeast"/>
        <w:jc w:val="center"/>
        <w:rPr>
          <w:rFonts w:ascii="Tahoma" w:hAnsi="Tahoma" w:cs="Tahoma"/>
          <w:sz w:val="22"/>
          <w:szCs w:val="22"/>
          <w:rtl/>
        </w:rPr>
      </w:pPr>
    </w:p>
    <w:p w:rsidR="00E35DF9" w:rsidP="008D2388" w14:paraId="1081EBD1" w14:textId="4944B6D1">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default" r:id="rId14"/>
          <w:headerReference w:type="first" r:id="rId15"/>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6"/>
          <w:pgSz w:w="11906" w:h="16838" w:code="9"/>
          <w:pgMar w:top="3062" w:right="2268" w:bottom="2552" w:left="2268" w:header="709" w:footer="709" w:gutter="0"/>
          <w:pgNumType w:start="2"/>
          <w:cols w:space="720"/>
          <w:bidi/>
          <w:rtlGutter/>
          <w:docGrid w:linePitch="272"/>
        </w:sectPr>
      </w:pPr>
    </w:p>
    <w:p w:rsidR="00B93C72" w:rsidP="00AF3B73" w14:paraId="4ED3AA37" w14:textId="49552FA0">
      <w:pPr>
        <w:pStyle w:val="7329"/>
        <w:spacing w:after="1080"/>
        <w:rPr>
          <w:rtl/>
        </w:rPr>
      </w:pPr>
      <w:r w:rsidRPr="00802F2E">
        <w:rPr>
          <w:noProof/>
          <w:rtl/>
        </w:rPr>
        <w:drawing>
          <wp:anchor distT="0" distB="0" distL="114300" distR="114300" simplePos="0" relativeHeight="251681792" behindDoc="0" locked="0" layoutInCell="1" allowOverlap="1">
            <wp:simplePos x="0" y="0"/>
            <wp:positionH relativeFrom="column">
              <wp:posOffset>3293110</wp:posOffset>
            </wp:positionH>
            <wp:positionV relativeFrom="paragraph">
              <wp:posOffset>874102</wp:posOffset>
            </wp:positionV>
            <wp:extent cx="1386840" cy="421640"/>
            <wp:effectExtent l="0" t="0" r="0" b="0"/>
            <wp:wrapTopAndBottom/>
            <wp:docPr id="12" name="Picture 12" descr="רק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רקע"/>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4624"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alt="&quot;&quot;"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5648" fillcolor="#00305f" stroked="f" strokeweight="1.25pt"/>
            </w:pict>
          </mc:Fallback>
        </mc:AlternateContent>
      </w:r>
      <w:r w:rsidRPr="00A74D26" w:rsidR="00A74D26">
        <w:rPr>
          <w:noProof/>
          <w:rtl/>
        </w:rPr>
        <w:t>ענף נמלי הים בישראל והיבטי תפעול ושירות בנמל אשדוד</w:t>
      </w:r>
      <w:r w:rsidR="00A74D26">
        <w:rPr>
          <w:rFonts w:hint="cs"/>
          <w:rtl/>
        </w:rPr>
        <w:t xml:space="preserve"> </w:t>
      </w:r>
    </w:p>
    <w:p w:rsidR="00525500" w:rsidRPr="0077206F" w:rsidP="00525500" w14:paraId="0A0B3663" w14:textId="77777777">
      <w:pPr>
        <w:pStyle w:val="7392"/>
        <w:rPr>
          <w:rtl/>
        </w:rPr>
      </w:pPr>
      <w:r w:rsidRPr="0077206F">
        <w:rPr>
          <w:rtl/>
        </w:rPr>
        <w:t xml:space="preserve">לנמלי הים בישראל חשיבות אסטרטגית רבה מבחינת הסחר הבין-לאומי של המדינה. העובדה שכ-99% מסך מטעני היצוא והיבוא (בטונות) עוברים בנמלים אלו מצביעה על התלות הגבוהה של הסחר הבין-לאומי של ישראל בנמלי הים. תלות זו נובעת בראש ובראשונה מעצם הדבר ששוקי המקור והיעד שלה אינם סמוכים לה בשל מיקומה הגיאוגרפי ומצבה הגיאופוליטי. כמו כן, מיעוט המשאבים הטבעיים מחייב משק פתוח שבו שיעור היבוא גבוה ונותן מענה לכלל צורכי המשק. </w:t>
      </w:r>
    </w:p>
    <w:p w:rsidR="00525500" w:rsidRPr="0077206F" w:rsidP="00525500" w14:paraId="6B323740" w14:textId="5283E8E0">
      <w:pPr>
        <w:pStyle w:val="7392"/>
        <w:rPr>
          <w:rtl/>
        </w:rPr>
      </w:pPr>
      <w:r w:rsidRPr="0077206F">
        <w:rPr>
          <w:rtl/>
        </w:rPr>
        <w:t xml:space="preserve">לפיכך, חשיבותם של נמלי הים לכלכלת ישראל מצריכה את פעילותם הסדירה. עיכובים של האוניות בנמלי ישראל יוצרים צוואר בקבוק לפעילות הכלכלית של ישראל, מפחיתים את הפריון במשק ופוגעים הן ביצוא והן ברכיב היבוא המשמש למוצרי השקעה. מעבר לכך, ככל שנמשכת הפגיעה ביצוא וביבוא היא עלולה לפגוע בתעסוקה בענפים המושפעים באופן ישיר מיבוא תשומות (תעשייה, מסחר, בנייה וחקלאות) </w:t>
      </w:r>
      <w:r w:rsidR="00443057">
        <w:rPr>
          <w:rFonts w:hint="cs"/>
          <w:rtl/>
        </w:rPr>
        <w:t>ועלולה להשפיע</w:t>
      </w:r>
      <w:r w:rsidRPr="0077206F">
        <w:rPr>
          <w:rtl/>
        </w:rPr>
        <w:t xml:space="preserve"> גם על יוקר המחיה.</w:t>
      </w:r>
    </w:p>
    <w:p w:rsidR="00525500" w:rsidRPr="0077206F" w:rsidP="00525500" w14:paraId="007E7070" w14:textId="60CF900A">
      <w:pPr>
        <w:pStyle w:val="7392"/>
        <w:rPr>
          <w:rtl/>
        </w:rPr>
      </w:pPr>
      <w:r w:rsidRPr="0077206F">
        <w:rPr>
          <w:rtl/>
        </w:rPr>
        <w:t xml:space="preserve">מטענים באוניות נחלקים לכמה סוגים. העיקריים שבהם הם מכולות, מטען כללי, צובר חופנים ומתקנים אוטומטיים. מכולה היא תיבת פלדה המיועדת לאחסנת מטען לשם הובלתו; מטען כללי אינו ארוז במכולה, והוא יכול להגיע ביחידות (כגון כלי רכב), ארוז בחבילות או בארגזים ועוד; צובר חופנים - מטען כללי שאינו ארוז אלא נטען באונייה בתפזורת, כגון גרעינים, פחם, מלט </w:t>
      </w:r>
      <w:r w:rsidRPr="0077206F">
        <w:rPr>
          <w:rtl/>
        </w:rPr>
        <w:t>ועפרת</w:t>
      </w:r>
      <w:r w:rsidRPr="0077206F">
        <w:rPr>
          <w:rtl/>
        </w:rPr>
        <w:t xml:space="preserve"> מתכת; מתקנים אוטומטיים המשמשים לשינוע מטענים כגון מלט, פוספטים, כימיקלים, דלק וגרעינים.</w:t>
      </w:r>
      <w:r w:rsidR="00443057">
        <w:rPr>
          <w:rFonts w:hint="cs"/>
          <w:rtl/>
        </w:rPr>
        <w:t xml:space="preserve"> </w:t>
      </w:r>
      <w:r w:rsidRPr="00443057" w:rsidR="00443057">
        <w:rPr>
          <w:rtl/>
        </w:rPr>
        <w:t>רמת השירות בניטול מטענים מושפעת מגורמים רבים - אנדוגניים (הקשורים להתנהלות הנמל) ואקסוגניים (שאינם תלויים בהתנהלות הנמל).</w:t>
      </w:r>
    </w:p>
    <w:p w:rsidR="00525500" w:rsidRPr="0077206F" w:rsidP="00525500" w14:paraId="0DAC389B" w14:textId="325B0892">
      <w:pPr>
        <w:pStyle w:val="7392"/>
        <w:rPr>
          <w:rtl/>
        </w:rPr>
      </w:pPr>
      <w:r w:rsidRPr="0077206F">
        <w:rPr>
          <w:rtl/>
        </w:rPr>
        <w:t>במועד עריכת הביקורת חברת הנמל שנותרה בבעלות המדינה היא חברת נמל אשדוד, ובתשובתה למשרד מבקר המדינה מיולי 2023 צוין כי בשנים 2005 - 2018 העבירה חברת נמל אשדוד למדינה דיבידנד בסכום מצטבר של 733 מיליון ש"ח, ובגין השנים 2019 - 2020 היא אמורה להעביר דיבידנד נוסף למדינה בסכום של 90 מיליון ש"ח. בתשוב</w:t>
      </w:r>
      <w:r w:rsidR="006D14E7">
        <w:rPr>
          <w:rFonts w:hint="cs"/>
          <w:rtl/>
        </w:rPr>
        <w:t>ה</w:t>
      </w:r>
      <w:r w:rsidRPr="0077206F">
        <w:rPr>
          <w:rtl/>
        </w:rPr>
        <w:t xml:space="preserve"> האמורה של חברת נמל אשדוד צוין עוד כי בנוסף לדיבידנד היא העברה למדינה, בשנים 2011 - 2022, גם סכומי תמלוגים בסכום מצטבר של 591.4 מיליון ש"ח.</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6672"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descr="נתוני מפת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נתוני מפתח"/>
                    <pic:cNvPicPr/>
                  </pic:nvPicPr>
                  <pic:blipFill>
                    <a:blip xmlns:r="http://schemas.openxmlformats.org/officeDocument/2006/relationships" r:embed="rId18"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93"/>
        <w:gridCol w:w="277"/>
        <w:gridCol w:w="1508"/>
        <w:gridCol w:w="277"/>
        <w:gridCol w:w="1675"/>
        <w:gridCol w:w="277"/>
        <w:gridCol w:w="1663"/>
      </w:tblGrid>
      <w:tr w14:paraId="58B4726B" w14:textId="77777777" w:rsidTr="005D21D0">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525500" w:rsidRPr="00525500" w:rsidP="00525500" w14:paraId="23EB689E" w14:textId="1F3C1C44">
            <w:pPr>
              <w:spacing w:after="60" w:line="240" w:lineRule="auto"/>
              <w:jc w:val="left"/>
              <w:rPr>
                <w:b/>
                <w:bCs/>
                <w:spacing w:val="-28"/>
                <w:rtl/>
              </w:rPr>
            </w:pPr>
            <w:r w:rsidRPr="00525500">
              <w:rPr>
                <w:rFonts w:ascii="Tahoma" w:hAnsi="Tahoma" w:eastAsiaTheme="minorEastAsia" w:cs="Tahoma"/>
                <w:b/>
                <w:bCs/>
                <w:color w:val="0D0D0D" w:themeColor="text1" w:themeTint="F2"/>
                <w:spacing w:val="-10"/>
                <w:sz w:val="36"/>
                <w:szCs w:val="36"/>
                <w:rtl/>
              </w:rPr>
              <w:t>6</w:t>
            </w:r>
          </w:p>
        </w:tc>
        <w:tc>
          <w:tcPr>
            <w:tcW w:w="161" w:type="pct"/>
            <w:vAlign w:val="bottom"/>
          </w:tcPr>
          <w:p w:rsidR="00525500" w:rsidRPr="00525500" w:rsidP="00525500"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525500" w:rsidRPr="00525500" w:rsidP="00525500" w14:paraId="761F4116" w14:textId="24B593E4">
            <w:pPr>
              <w:pStyle w:val="2021"/>
              <w:spacing w:before="0" w:after="60"/>
              <w:rPr>
                <w:spacing w:val="-10"/>
                <w:rtl/>
              </w:rPr>
            </w:pPr>
            <w:r w:rsidRPr="00525500">
              <w:rPr>
                <w:spacing w:val="-10"/>
                <w:rtl/>
              </w:rPr>
              <w:t>60,713</w:t>
            </w:r>
          </w:p>
        </w:tc>
        <w:tc>
          <w:tcPr>
            <w:tcW w:w="161" w:type="pct"/>
            <w:vAlign w:val="bottom"/>
          </w:tcPr>
          <w:p w:rsidR="00525500" w:rsidRPr="00525500" w:rsidP="00525500"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525500" w:rsidRPr="00525500" w:rsidP="00525500" w14:paraId="2A2E27BD" w14:textId="00C54980">
            <w:pPr>
              <w:pStyle w:val="2021"/>
              <w:spacing w:before="0" w:after="60"/>
              <w:rPr>
                <w:spacing w:val="-20"/>
                <w:sz w:val="24"/>
                <w:rtl/>
              </w:rPr>
            </w:pPr>
            <w:r w:rsidRPr="00525500">
              <w:rPr>
                <w:spacing w:val="-10"/>
                <w:sz w:val="26"/>
                <w:szCs w:val="26"/>
                <w:rtl/>
              </w:rPr>
              <w:t>כ-</w:t>
            </w:r>
            <w:r w:rsidRPr="00525500">
              <w:rPr>
                <w:spacing w:val="-10"/>
                <w:rtl/>
              </w:rPr>
              <w:t>80</w:t>
            </w:r>
          </w:p>
        </w:tc>
        <w:tc>
          <w:tcPr>
            <w:tcW w:w="182" w:type="pct"/>
            <w:vAlign w:val="bottom"/>
          </w:tcPr>
          <w:p w:rsidR="00525500" w:rsidRPr="00525500" w:rsidP="00525500" w14:paraId="47B754BA" w14:textId="77777777">
            <w:pPr>
              <w:pStyle w:val="2021"/>
              <w:spacing w:before="0" w:after="60"/>
              <w:rPr>
                <w:spacing w:val="-10"/>
                <w:rtl/>
              </w:rPr>
            </w:pPr>
          </w:p>
        </w:tc>
        <w:tc>
          <w:tcPr>
            <w:tcW w:w="1143" w:type="pct"/>
            <w:tcBorders>
              <w:bottom w:val="single" w:sz="12" w:space="0" w:color="000000" w:themeColor="text1"/>
            </w:tcBorders>
            <w:vAlign w:val="bottom"/>
          </w:tcPr>
          <w:p w:rsidR="00525500" w:rsidRPr="00525500" w:rsidP="00525500" w14:paraId="5F3A3FF5" w14:textId="67211736">
            <w:pPr>
              <w:pStyle w:val="2021"/>
              <w:spacing w:before="0" w:after="60"/>
              <w:rPr>
                <w:spacing w:val="-10"/>
                <w:rtl/>
              </w:rPr>
            </w:pPr>
            <w:r w:rsidRPr="00525500">
              <w:rPr>
                <w:spacing w:val="-10"/>
                <w:rtl/>
              </w:rPr>
              <w:t>26%</w:t>
            </w:r>
          </w:p>
        </w:tc>
      </w:tr>
      <w:tr w14:paraId="6DFAF81C" w14:textId="77777777" w:rsidTr="00525500">
        <w:tblPrEx>
          <w:tblW w:w="5000" w:type="pct"/>
          <w:tblLook w:val="04A0"/>
        </w:tblPrEx>
        <w:tc>
          <w:tcPr>
            <w:tcW w:w="1164" w:type="pct"/>
            <w:tcBorders>
              <w:top w:val="single" w:sz="12" w:space="0" w:color="000000" w:themeColor="text1"/>
            </w:tcBorders>
          </w:tcPr>
          <w:p w:rsidR="00525500" w:rsidRPr="00E52143" w:rsidP="00525500" w14:paraId="1D96599A" w14:textId="2B25D614">
            <w:pPr>
              <w:pStyle w:val="732021"/>
              <w:spacing w:before="0"/>
              <w:rPr>
                <w:rtl/>
              </w:rPr>
            </w:pPr>
            <w:r w:rsidRPr="0077206F">
              <w:rPr>
                <w:rtl/>
              </w:rPr>
              <w:t>נמלים מסחריים פועלים בישראל</w:t>
            </w:r>
            <w:r>
              <w:rPr>
                <w:vertAlign w:val="superscript"/>
                <w:rtl/>
              </w:rPr>
              <w:footnoteReference w:id="2"/>
            </w:r>
            <w:r w:rsidRPr="0077206F">
              <w:rPr>
                <w:rtl/>
              </w:rPr>
              <w:t>: נמל חיפה, נמל המפרץ, נמל מספנות ישראל, נמל אשדוד, נמל הדרום ונמל אילת</w:t>
            </w:r>
            <w:r>
              <w:rPr>
                <w:vertAlign w:val="superscript"/>
                <w:rtl/>
              </w:rPr>
              <w:footnoteReference w:id="3"/>
            </w:r>
            <w:r w:rsidRPr="000218EB">
              <w:rPr>
                <w:rtl/>
              </w:rPr>
              <w:t xml:space="preserve"> </w:t>
            </w:r>
          </w:p>
        </w:tc>
        <w:tc>
          <w:tcPr>
            <w:tcW w:w="161" w:type="pct"/>
          </w:tcPr>
          <w:p w:rsidR="00525500" w:rsidRPr="00E52143" w:rsidP="00525500" w14:paraId="2BF81D8C" w14:textId="77777777">
            <w:pPr>
              <w:pStyle w:val="732021"/>
              <w:spacing w:before="0"/>
              <w:rPr>
                <w:rtl/>
              </w:rPr>
            </w:pPr>
          </w:p>
        </w:tc>
        <w:tc>
          <w:tcPr>
            <w:tcW w:w="1038" w:type="pct"/>
            <w:tcBorders>
              <w:top w:val="single" w:sz="12" w:space="0" w:color="000000" w:themeColor="text1"/>
            </w:tcBorders>
          </w:tcPr>
          <w:p w:rsidR="00525500" w:rsidRPr="00E52143" w:rsidP="00525500" w14:paraId="68924AF7" w14:textId="4AFF8173">
            <w:pPr>
              <w:pStyle w:val="732021"/>
              <w:spacing w:before="0"/>
              <w:rPr>
                <w:rtl/>
              </w:rPr>
            </w:pPr>
            <w:r w:rsidRPr="0077206F">
              <w:rPr>
                <w:rtl/>
              </w:rPr>
              <w:t xml:space="preserve">אלפי טון מטען עברו בנמלי ישראל בשנת 2022 - עלייה של 70% לעומת שנת 2000 (שבה עברו 36,098 אלפי טון) </w:t>
            </w:r>
          </w:p>
        </w:tc>
        <w:tc>
          <w:tcPr>
            <w:tcW w:w="161" w:type="pct"/>
          </w:tcPr>
          <w:p w:rsidR="00525500" w:rsidRPr="00E52143" w:rsidP="00525500" w14:paraId="4F52CE08" w14:textId="77777777">
            <w:pPr>
              <w:pStyle w:val="732021"/>
              <w:spacing w:before="0"/>
              <w:rPr>
                <w:rtl/>
              </w:rPr>
            </w:pPr>
          </w:p>
        </w:tc>
        <w:tc>
          <w:tcPr>
            <w:tcW w:w="1151" w:type="pct"/>
            <w:tcBorders>
              <w:top w:val="single" w:sz="12" w:space="0" w:color="000000" w:themeColor="text1"/>
            </w:tcBorders>
          </w:tcPr>
          <w:p w:rsidR="00525500" w:rsidRPr="00E52143" w:rsidP="006D14E7" w14:paraId="203F9568" w14:textId="536AB330">
            <w:pPr>
              <w:pStyle w:val="732021"/>
              <w:spacing w:before="0"/>
              <w:rPr>
                <w:rtl/>
              </w:rPr>
            </w:pPr>
            <w:r w:rsidRPr="0077206F">
              <w:rPr>
                <w:rtl/>
              </w:rPr>
              <w:t xml:space="preserve">אוניות היה מספר השיא של אוניות שהמתינו בנמלי ישראל (חודשי </w:t>
            </w:r>
            <w:r w:rsidR="006D14E7">
              <w:rPr>
                <w:rtl/>
              </w:rPr>
              <w:br/>
            </w:r>
            <w:r w:rsidRPr="0077206F">
              <w:rPr>
                <w:rtl/>
              </w:rPr>
              <w:t>השיא - מאי 2021 ומאי 2022)</w:t>
            </w:r>
          </w:p>
        </w:tc>
        <w:tc>
          <w:tcPr>
            <w:tcW w:w="182" w:type="pct"/>
          </w:tcPr>
          <w:p w:rsidR="00525500" w:rsidRPr="00E52143" w:rsidP="00525500" w14:paraId="42538096" w14:textId="77777777">
            <w:pPr>
              <w:pStyle w:val="732021"/>
              <w:spacing w:before="0"/>
              <w:rPr>
                <w:rtl/>
              </w:rPr>
            </w:pPr>
          </w:p>
        </w:tc>
        <w:tc>
          <w:tcPr>
            <w:tcW w:w="1143" w:type="pct"/>
            <w:tcBorders>
              <w:top w:val="single" w:sz="12" w:space="0" w:color="000000" w:themeColor="text1"/>
            </w:tcBorders>
          </w:tcPr>
          <w:p w:rsidR="00525500" w:rsidRPr="00E52143" w:rsidP="00525500" w14:paraId="1878D11D" w14:textId="21F47211">
            <w:pPr>
              <w:pStyle w:val="732021"/>
              <w:spacing w:before="0"/>
              <w:rPr>
                <w:rtl/>
              </w:rPr>
            </w:pPr>
            <w:r w:rsidRPr="0077206F">
              <w:rPr>
                <w:rtl/>
              </w:rPr>
              <w:t>הירידה בתפוקה לשעת עבודה בנמל אשדוד בתחום מטעני צובר חופנים בשנים 2017 - 2022</w:t>
            </w:r>
          </w:p>
        </w:tc>
      </w:tr>
      <w:tr w14:paraId="1BD5A20C" w14:textId="77777777" w:rsidTr="0012130E">
        <w:tblPrEx>
          <w:tblW w:w="5000" w:type="pct"/>
          <w:tblLook w:val="04A0"/>
        </w:tblPrEx>
        <w:tc>
          <w:tcPr>
            <w:tcW w:w="1164" w:type="pct"/>
            <w:tcBorders>
              <w:bottom w:val="single" w:sz="12" w:space="0" w:color="000000" w:themeColor="text1"/>
            </w:tcBorders>
            <w:vAlign w:val="bottom"/>
          </w:tcPr>
          <w:p w:rsidR="00525500" w:rsidRPr="00525500" w:rsidP="00525500" w14:paraId="500D3B50" w14:textId="7DEC1579">
            <w:pPr>
              <w:spacing w:line="240" w:lineRule="auto"/>
              <w:jc w:val="left"/>
              <w:rPr>
                <w:rFonts w:ascii="Tahoma" w:hAnsi="Tahoma" w:eastAsiaTheme="minorEastAsia" w:cs="Tahoma"/>
                <w:b/>
                <w:bCs/>
                <w:color w:val="0D0D0D" w:themeColor="text1" w:themeTint="F2"/>
                <w:spacing w:val="-10"/>
                <w:sz w:val="36"/>
                <w:szCs w:val="36"/>
                <w:rtl/>
              </w:rPr>
            </w:pPr>
            <w:r w:rsidRPr="00525500">
              <w:rPr>
                <w:rFonts w:ascii="Tahoma" w:hAnsi="Tahoma" w:eastAsiaTheme="minorEastAsia" w:cs="Tahoma"/>
                <w:b/>
                <w:bCs/>
                <w:color w:val="0D0D0D" w:themeColor="text1" w:themeTint="F2"/>
                <w:spacing w:val="-10"/>
                <w:sz w:val="36"/>
                <w:szCs w:val="36"/>
                <w:rtl/>
              </w:rPr>
              <w:t xml:space="preserve">13 </w:t>
            </w:r>
            <w:r w:rsidRPr="00525500">
              <w:rPr>
                <w:rFonts w:ascii="Tahoma" w:hAnsi="Tahoma" w:eastAsiaTheme="minorEastAsia" w:cs="Tahoma"/>
                <w:b/>
                <w:bCs/>
                <w:color w:val="0D0D0D" w:themeColor="text1" w:themeTint="F2"/>
                <w:spacing w:val="-10"/>
                <w:sz w:val="26"/>
                <w:szCs w:val="26"/>
                <w:rtl/>
              </w:rPr>
              <w:t>מתוך</w:t>
            </w:r>
            <w:r w:rsidRPr="00525500">
              <w:rPr>
                <w:rFonts w:ascii="Tahoma" w:hAnsi="Tahoma" w:eastAsiaTheme="minorEastAsia" w:cs="Tahoma"/>
                <w:b/>
                <w:bCs/>
                <w:color w:val="0D0D0D" w:themeColor="text1" w:themeTint="F2"/>
                <w:spacing w:val="-10"/>
                <w:sz w:val="36"/>
                <w:szCs w:val="36"/>
                <w:rtl/>
              </w:rPr>
              <w:t xml:space="preserve"> 14</w:t>
            </w:r>
          </w:p>
        </w:tc>
        <w:tc>
          <w:tcPr>
            <w:tcW w:w="161" w:type="pct"/>
            <w:vAlign w:val="bottom"/>
          </w:tcPr>
          <w:p w:rsidR="00525500" w:rsidRPr="00525500" w:rsidP="00525500" w14:paraId="26A950B1" w14:textId="77777777">
            <w:pPr>
              <w:spacing w:after="12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525500" w:rsidRPr="00525500" w:rsidP="00525500" w14:paraId="48896DF7" w14:textId="65F61420">
            <w:pPr>
              <w:pStyle w:val="2021"/>
              <w:spacing w:before="0" w:after="60"/>
              <w:rPr>
                <w:spacing w:val="-10"/>
                <w:rtl/>
              </w:rPr>
            </w:pPr>
            <w:r w:rsidRPr="00525500">
              <w:rPr>
                <w:spacing w:val="-10"/>
                <w:rtl/>
              </w:rPr>
              <w:t xml:space="preserve">2.7 </w:t>
            </w:r>
            <w:r w:rsidRPr="00525500">
              <w:rPr>
                <w:spacing w:val="-10"/>
                <w:sz w:val="26"/>
                <w:szCs w:val="26"/>
                <w:rtl/>
              </w:rPr>
              <w:t>ימים</w:t>
            </w:r>
          </w:p>
        </w:tc>
        <w:tc>
          <w:tcPr>
            <w:tcW w:w="161" w:type="pct"/>
            <w:vAlign w:val="bottom"/>
          </w:tcPr>
          <w:p w:rsidR="00525500" w:rsidRPr="00525500" w:rsidP="00525500" w14:paraId="5B4C8A80" w14:textId="77777777">
            <w:pPr>
              <w:spacing w:after="120" w:line="240" w:lineRule="auto"/>
              <w:jc w:val="left"/>
              <w:rPr>
                <w:b/>
                <w:bCs/>
                <w:rtl/>
              </w:rPr>
            </w:pPr>
          </w:p>
        </w:tc>
        <w:tc>
          <w:tcPr>
            <w:tcW w:w="1151" w:type="pct"/>
            <w:tcBorders>
              <w:bottom w:val="single" w:sz="12" w:space="0" w:color="000000" w:themeColor="text1"/>
            </w:tcBorders>
            <w:vAlign w:val="bottom"/>
          </w:tcPr>
          <w:p w:rsidR="00525500" w:rsidRPr="00525500" w:rsidP="00525500" w14:paraId="226A2E50" w14:textId="3777DAF6">
            <w:pPr>
              <w:spacing w:after="60" w:line="192" w:lineRule="auto"/>
              <w:jc w:val="left"/>
              <w:rPr>
                <w:rFonts w:ascii="Tahoma" w:hAnsi="Tahoma" w:eastAsiaTheme="minorEastAsia" w:cs="Tahoma"/>
                <w:b/>
                <w:bCs/>
                <w:color w:val="0D0D0D" w:themeColor="text1" w:themeTint="F2"/>
                <w:spacing w:val="-10"/>
                <w:sz w:val="36"/>
                <w:szCs w:val="36"/>
                <w:rtl/>
              </w:rPr>
            </w:pPr>
            <w:r w:rsidRPr="00525500">
              <w:rPr>
                <w:rFonts w:ascii="Tahoma" w:hAnsi="Tahoma" w:eastAsiaTheme="minorEastAsia" w:cs="Tahoma"/>
                <w:b/>
                <w:bCs/>
                <w:color w:val="0D0D0D" w:themeColor="text1" w:themeTint="F2"/>
                <w:spacing w:val="-10"/>
                <w:sz w:val="36"/>
                <w:szCs w:val="36"/>
                <w:rtl/>
              </w:rPr>
              <w:t>70%</w:t>
            </w:r>
          </w:p>
        </w:tc>
        <w:tc>
          <w:tcPr>
            <w:tcW w:w="182" w:type="pct"/>
            <w:vAlign w:val="bottom"/>
          </w:tcPr>
          <w:p w:rsidR="00525500" w:rsidRPr="00525500" w:rsidP="00525500"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525500" w:rsidRPr="00525500" w:rsidP="00525500" w14:paraId="5AEEF263" w14:textId="29A01A87">
            <w:pPr>
              <w:spacing w:after="60" w:line="240" w:lineRule="auto"/>
              <w:jc w:val="left"/>
              <w:rPr>
                <w:rFonts w:ascii="Tahoma" w:hAnsi="Tahoma" w:eastAsiaTheme="minorEastAsia" w:cs="Tahoma"/>
                <w:b/>
                <w:bCs/>
                <w:color w:val="0D0D0D" w:themeColor="text1" w:themeTint="F2"/>
                <w:spacing w:val="-10"/>
                <w:sz w:val="26"/>
                <w:szCs w:val="26"/>
                <w:rtl/>
              </w:rPr>
            </w:pPr>
            <w:r w:rsidRPr="00525500">
              <w:rPr>
                <w:rFonts w:ascii="Tahoma" w:hAnsi="Tahoma" w:eastAsiaTheme="minorEastAsia" w:cs="Tahoma"/>
                <w:b/>
                <w:bCs/>
                <w:color w:val="0D0D0D" w:themeColor="text1" w:themeTint="F2"/>
                <w:spacing w:val="-10"/>
                <w:sz w:val="36"/>
                <w:szCs w:val="36"/>
                <w:rtl/>
              </w:rPr>
              <w:t xml:space="preserve">5.1 </w:t>
            </w:r>
            <w:r>
              <w:rPr>
                <w:rFonts w:ascii="Tahoma" w:hAnsi="Tahoma" w:eastAsiaTheme="minorEastAsia" w:cs="Tahoma"/>
                <w:b/>
                <w:bCs/>
                <w:color w:val="0D0D0D" w:themeColor="text1" w:themeTint="F2"/>
                <w:spacing w:val="-10"/>
                <w:sz w:val="36"/>
                <w:szCs w:val="36"/>
                <w:rtl/>
              </w:rPr>
              <w:br/>
            </w:r>
            <w:r w:rsidRPr="00525500">
              <w:rPr>
                <w:rFonts w:ascii="Tahoma" w:hAnsi="Tahoma" w:eastAsiaTheme="minorEastAsia" w:cs="Tahoma"/>
                <w:b/>
                <w:bCs/>
                <w:color w:val="0D0D0D" w:themeColor="text1" w:themeTint="F2"/>
                <w:spacing w:val="-10"/>
                <w:sz w:val="26"/>
                <w:szCs w:val="26"/>
                <w:rtl/>
              </w:rPr>
              <w:t>מיליארד ש"ח</w:t>
            </w:r>
          </w:p>
        </w:tc>
      </w:tr>
      <w:tr w14:paraId="54154FA5" w14:textId="77777777" w:rsidTr="00525500">
        <w:tblPrEx>
          <w:tblW w:w="5000" w:type="pct"/>
          <w:tblLook w:val="04A0"/>
        </w:tblPrEx>
        <w:tc>
          <w:tcPr>
            <w:tcW w:w="1164" w:type="pct"/>
            <w:tcBorders>
              <w:top w:val="single" w:sz="12" w:space="0" w:color="000000" w:themeColor="text1"/>
            </w:tcBorders>
          </w:tcPr>
          <w:p w:rsidR="00525500" w:rsidRPr="004562F8" w:rsidP="00525500" w14:paraId="6DB67748" w14:textId="3E347AAE">
            <w:pPr>
              <w:pStyle w:val="732021"/>
              <w:spacing w:before="0" w:after="0"/>
              <w:rPr>
                <w:rtl/>
              </w:rPr>
            </w:pPr>
            <w:r w:rsidRPr="0077206F">
              <w:rPr>
                <w:rtl/>
              </w:rPr>
              <w:t>הדירוג של נמל אשדוד מתוך 14 נמלים בני-השוואה בעולם במדידת זמן השהייה של אוניות מכולה (מקום אחד לפני אחרון), על פי בדיקה של הבנק העולמי, בעיבוד משרד מבקר המדינה</w:t>
            </w:r>
          </w:p>
        </w:tc>
        <w:tc>
          <w:tcPr>
            <w:tcW w:w="161" w:type="pct"/>
          </w:tcPr>
          <w:p w:rsidR="00525500" w:rsidRPr="008D750B" w:rsidP="00525500" w14:paraId="0C0AE598" w14:textId="77777777">
            <w:pPr>
              <w:pStyle w:val="732021"/>
              <w:spacing w:before="0" w:after="0"/>
              <w:rPr>
                <w:rtl/>
              </w:rPr>
            </w:pPr>
          </w:p>
        </w:tc>
        <w:tc>
          <w:tcPr>
            <w:tcW w:w="1038" w:type="pct"/>
            <w:tcBorders>
              <w:top w:val="single" w:sz="12" w:space="0" w:color="000000" w:themeColor="text1"/>
            </w:tcBorders>
          </w:tcPr>
          <w:p w:rsidR="00525500" w:rsidRPr="004562F8" w:rsidP="00525500" w14:paraId="1916A301" w14:textId="0F034162">
            <w:pPr>
              <w:pStyle w:val="732021"/>
              <w:spacing w:before="0" w:after="0"/>
              <w:rPr>
                <w:rtl/>
              </w:rPr>
            </w:pPr>
            <w:r w:rsidRPr="0077206F">
              <w:rPr>
                <w:rtl/>
              </w:rPr>
              <w:t>זמן השהייה החציוני בנמלי ישראל עבור אוניות מטען צובר חופנים בשנת 2021 לעומת 1.7</w:t>
            </w:r>
            <w:r>
              <w:rPr>
                <w:rtl/>
              </w:rPr>
              <w:br/>
            </w:r>
            <w:r w:rsidRPr="0077206F">
              <w:rPr>
                <w:rtl/>
              </w:rPr>
              <w:t xml:space="preserve"> ימים בממוצע בנמלים של מדינות בנות-השוואה בעולם. זמן זה הוא הארוך ביותר מבין עשר המדינות שנבדקו</w:t>
            </w:r>
          </w:p>
        </w:tc>
        <w:tc>
          <w:tcPr>
            <w:tcW w:w="161" w:type="pct"/>
          </w:tcPr>
          <w:p w:rsidR="00525500" w:rsidP="00525500" w14:paraId="14782C57" w14:textId="77777777">
            <w:pPr>
              <w:pStyle w:val="732021"/>
              <w:spacing w:before="0" w:after="0"/>
              <w:rPr>
                <w:rtl/>
              </w:rPr>
            </w:pPr>
          </w:p>
        </w:tc>
        <w:tc>
          <w:tcPr>
            <w:tcW w:w="1151" w:type="pct"/>
            <w:tcBorders>
              <w:top w:val="single" w:sz="12" w:space="0" w:color="000000" w:themeColor="text1"/>
            </w:tcBorders>
          </w:tcPr>
          <w:p w:rsidR="00525500" w:rsidRPr="0077206F" w:rsidP="00525500" w14:paraId="43389C2A" w14:textId="77777777">
            <w:pPr>
              <w:pStyle w:val="732021"/>
              <w:spacing w:before="0"/>
              <w:rPr>
                <w:rtl/>
              </w:rPr>
            </w:pPr>
            <w:r w:rsidRPr="0077206F">
              <w:rPr>
                <w:rtl/>
              </w:rPr>
              <w:t>הירידה בהיענות של צוותי עבודה ("ידיים") בתחום צובר החופנים בנמל אשדוד בשנים 2017 - 2022. במכולות ובמטען כללי הייתה הירידה באותן שנים 24% ו-60% בהתאמה</w:t>
            </w:r>
          </w:p>
          <w:p w:rsidR="00525500" w:rsidRPr="0062456C" w:rsidP="00525500" w14:paraId="6149CA50" w14:textId="1B23B08C">
            <w:pPr>
              <w:pStyle w:val="732021"/>
              <w:spacing w:before="0" w:after="0"/>
              <w:rPr>
                <w:rtl/>
              </w:rPr>
            </w:pPr>
          </w:p>
        </w:tc>
        <w:tc>
          <w:tcPr>
            <w:tcW w:w="182" w:type="pct"/>
          </w:tcPr>
          <w:p w:rsidR="00525500" w:rsidRPr="00C92141" w:rsidP="00525500" w14:paraId="66E34E8E" w14:textId="77777777">
            <w:pPr>
              <w:pStyle w:val="732021"/>
              <w:spacing w:before="0" w:after="0"/>
              <w:rPr>
                <w:rtl/>
              </w:rPr>
            </w:pPr>
          </w:p>
        </w:tc>
        <w:tc>
          <w:tcPr>
            <w:tcW w:w="1143" w:type="pct"/>
            <w:tcBorders>
              <w:top w:val="single" w:sz="12" w:space="0" w:color="000000" w:themeColor="text1"/>
            </w:tcBorders>
          </w:tcPr>
          <w:p w:rsidR="00525500" w:rsidRPr="00C92141" w:rsidP="00525500" w14:paraId="39498237" w14:textId="08FFBA08">
            <w:pPr>
              <w:pStyle w:val="732021"/>
              <w:spacing w:before="0" w:after="0"/>
              <w:rPr>
                <w:rtl/>
              </w:rPr>
            </w:pPr>
            <w:r w:rsidRPr="0077206F">
              <w:rPr>
                <w:rtl/>
              </w:rPr>
              <w:t>אומדן הנזק ליצוא בשנת 2021, על פי בדיקת אגף הכלכלנית הראשית במשרד האוצר ועיבוד משרד מבקר המדינה. אומדן הנזק ליבוא במוצרי השקעה ובמוצרי צריכה היה באותה השנה 3.9 ו-4.8 מיליארד ש"ח בהתאמה</w:t>
            </w:r>
            <w:r w:rsidRPr="00443057" w:rsidR="00443057">
              <w:rPr>
                <w:rtl/>
              </w:rPr>
              <w:t xml:space="preserve">. התוספת לאינפלציה </w:t>
            </w:r>
            <w:r w:rsidRPr="00443057" w:rsidR="00443057">
              <w:rPr>
                <w:rtl/>
              </w:rPr>
              <w:t>נאמדה</w:t>
            </w:r>
            <w:r w:rsidRPr="00443057" w:rsidR="00443057">
              <w:rPr>
                <w:rtl/>
              </w:rPr>
              <w:t xml:space="preserve"> ב-0.1% בשנה זו</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EB672B" w:rsidP="00EB672B" w14:paraId="21608E70" w14:textId="6777D07B">
      <w:pPr>
        <w:pStyle w:val="7317"/>
        <w:rPr>
          <w:rtl/>
        </w:rPr>
      </w:pPr>
      <w:r w:rsidRPr="001F3363">
        <w:rPr>
          <w:noProof/>
        </w:rPr>
        <w:drawing>
          <wp:anchor distT="0" distB="0" distL="71755" distR="71755" simplePos="0" relativeHeight="251680768" behindDoc="0" locked="0" layoutInCell="1" allowOverlap="1">
            <wp:simplePos x="0" y="0"/>
            <wp:positionH relativeFrom="column">
              <wp:posOffset>4529260</wp:posOffset>
            </wp:positionH>
            <wp:positionV relativeFrom="paragraph">
              <wp:posOffset>50165</wp:posOffset>
            </wp:positionV>
            <wp:extent cx="162000" cy="162000"/>
            <wp:effectExtent l="0" t="0" r="3175" b="3175"/>
            <wp:wrapSquare wrapText="bothSides"/>
            <wp:docPr id="25" name="תמונה 3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25" name="תמונה 33">
                      <a:extLst>
                        <a:ext xmlns:a="http://schemas.openxmlformats.org/drawingml/2006/main" uri="{C183D7F6-B498-43B3-948B-1728B52AA6E4}">
                          <adec:decorative xmlns:adec="http://schemas.microsoft.com/office/drawing/2017/decorative" val="1"/>
                        </a:ext>
                      </a:extLst>
                    </pic:cNvPr>
                    <pic:cNvPicPr>
                      <a:picLocks noChangeAspect="1" noChangeArrowheads="1"/>
                    </pic:cNvPicPr>
                  </pic:nvPicPr>
                  <pic:blipFill>
                    <a:blip xmlns:r="http://schemas.openxmlformats.org/officeDocument/2006/relationships" r:embed="rId1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7206F" w:rsidR="00525500">
        <w:rPr>
          <w:noProof/>
          <w:rtl/>
        </w:rPr>
        <w:t xml:space="preserve">בחודשים אוגוסט 2022 עד אפריל 2023 בדק משרד מבקר המדינה את ענף נמלי הים בישראל ואת רמת השירות של נמל אשדוד. </w:t>
      </w:r>
      <w:r w:rsidRPr="00443057" w:rsidR="00443057">
        <w:rPr>
          <w:noProof/>
          <w:rtl/>
        </w:rPr>
        <w:t xml:space="preserve">הבדיקה כללה בין היתר ניתוח של פעילות הנמלים בישראל בשנת 2021, אשר הושפעה מפגיעה בשרשרת האספקה העולמית בעקבות משבר הקורונה. </w:t>
      </w:r>
      <w:r w:rsidRPr="0077206F" w:rsidR="00525500">
        <w:rPr>
          <w:noProof/>
          <w:rtl/>
        </w:rPr>
        <w:t>כמו כן, נבדקו פעולות של רשות הספנות והנמלים (רספ"ן) כגוף המאסדר את ענף הנמלים ושל חברת נמלי ישראל בע"מ (חנ"י) כחברת הנכסים של הנמלים, הקשורות לשירות הניתן במרחבי הנמלים באשדוד ובחיפה, ונבדקה רמת השירות בנמלים במרחבים אלה עד שנת 2022. הביקורת נעשתה בחברת נמל אשדוד בע"מ (חנ"א), בחנ"י וברספ"ן. בדיקות השלמה נעשו במשרד התחבורה ובמשרד האוצר.</w:t>
      </w:r>
      <w:r w:rsidRPr="000218EB" w:rsidR="00525500">
        <w:rPr>
          <w:noProof/>
          <w:rtl/>
        </w:rPr>
        <w:t xml:space="preserve"> </w:t>
      </w:r>
      <w:r w:rsidRPr="0077206F" w:rsidR="00525500">
        <w:rPr>
          <w:noProof/>
          <w:rtl/>
        </w:rPr>
        <w:t>ב-10.1.23 הושלם תהליך הפרטת חברת נמל חיפה, ו-100% ממניותיה הועברו מהמדינה למשקיע פרטי</w:t>
      </w:r>
      <w:r>
        <w:rPr>
          <w:rFonts w:hint="cs"/>
          <w:rtl/>
        </w:rPr>
        <w:t>.</w:t>
      </w:r>
      <w:r w:rsidRPr="001F3363">
        <w:rPr>
          <w:rFonts w:hint="cs"/>
          <w:rtl/>
        </w:rPr>
        <w:t xml:space="preserve"> </w:t>
      </w:r>
    </w:p>
    <w:p w:rsidR="00EB672B" w:rsidRPr="00275281" w:rsidP="00EB672B" w14:paraId="104516F6" w14:textId="77777777">
      <w:pPr>
        <w:pStyle w:val="73"/>
        <w:rPr>
          <w:rtl/>
        </w:rPr>
      </w:pPr>
      <w:r w:rsidRPr="00275281">
        <w:rPr>
          <w:rFonts w:hint="cs"/>
          <w:rtl/>
        </w:rPr>
        <w:t>תמונת המצב העולה מן הביקורת</w:t>
      </w:r>
    </w:p>
    <w:p w:rsidR="00EB672B" w:rsidRPr="00CF6518" w:rsidP="00EB672B" w14:paraId="458E9EA7" w14:textId="77777777">
      <w:pPr>
        <w:spacing w:after="240"/>
        <w:rPr>
          <w:rtl/>
        </w:rPr>
      </w:pPr>
      <w:r>
        <w:rPr>
          <w:noProof/>
          <w:rtl/>
          <w:lang w:val="he-IL"/>
        </w:rPr>
        <w:drawing>
          <wp:inline distT="0" distB="0" distL="0" distR="0">
            <wp:extent cx="1981200" cy="190500"/>
            <wp:effectExtent l="0" t="0" r="0" b="0"/>
            <wp:docPr id="1310143038" name="תמונה 4" descr="ליקויים">
              <a:extLst xmlns:a="http://schemas.openxmlformats.org/drawingml/2006/main">
                <a:ext xmlns:a="http://schemas.openxmlformats.org/drawingml/2006/main"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43038" name="תמונה 4" descr="ליקויים">
                      <a:extLst>
                        <a:ext xmlns:a="http://schemas.openxmlformats.org/drawingml/2006/main" uri="{C183D7F6-B498-43B3-948B-1728B52AA6E4}">
                          <adec:decorative xmlns:adec="http://schemas.microsoft.com/office/drawing/2017/decorative" val="0"/>
                        </a:ext>
                      </a:extLst>
                    </pic:cNvPr>
                    <pic:cNvPicPr/>
                  </pic:nvPicPr>
                  <pic:blipFill>
                    <a:blip xmlns:r="http://schemas.openxmlformats.org/officeDocument/2006/relationships" r:embed="rId2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981200" cy="190500"/>
                    </a:xfrm>
                    <a:prstGeom prst="rect">
                      <a:avLst/>
                    </a:prstGeom>
                  </pic:spPr>
                </pic:pic>
              </a:graphicData>
            </a:graphic>
          </wp:inline>
        </w:drawing>
      </w:r>
    </w:p>
    <w:p w:rsidR="00EB672B" w:rsidRPr="00AF3B73" w:rsidP="00EB672B" w14:paraId="0B694ADB" w14:textId="5559EF6C">
      <w:pPr>
        <w:pStyle w:val="7317"/>
        <w:rPr>
          <w:rtl/>
        </w:rPr>
      </w:pPr>
      <w:r w:rsidRPr="00525500">
        <w:rPr>
          <w:rStyle w:val="7371"/>
          <w:rFonts w:hint="cs"/>
          <w:noProof/>
          <w:rtl/>
        </w:rPr>
        <w:drawing>
          <wp:anchor distT="0" distB="0" distL="71755" distR="0" simplePos="0" relativeHeight="251687936"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25500" w:rsidR="00525500">
        <w:rPr>
          <w:rStyle w:val="7371"/>
          <w:rtl/>
        </w:rPr>
        <w:t>השפעת הגודש בנמלים על יוקר המחיה ועלויות היבואנים בשנת 2021 בעקבות משבר הקורונה -</w:t>
      </w:r>
      <w:r w:rsidRPr="0077206F" w:rsidR="00525500">
        <w:rPr>
          <w:rtl/>
        </w:rPr>
        <w:t xml:space="preserve"> לגודש בנמלים השלכות כלכליות משקיות משמעותיות. השלכות אלה כוללות בין היתר פגיעה בתוצר בשל אובדן יצוא; שיבושים באספקת תשומות ובעקבות כך ירידת תפוקות במגזרי התעשייה, הבניין והחקלאות; פגיעה בצריכה הפרטית כתוצאה מהתייקרויות של מוצרים; אפשרות לפגיעה בתעסוקה ככל שנפגעים ענפי המסחר, היצוא והייצור; פגיעה במוניטין של יצואנים ויבואנים ישראלים; השתת עלויות נוספות על היבואנים והיצואנים. על פי חישובי אגף הכלכלנית הראשית במשרד האוצר וחישוב נוסף שביצע משרד מבקר המדינה, אומדן הנזק השנתי של הפגיעה ביצוא כתוצאה מהגודש בנמלים בשנת 2021 במונחי תוצר היה כ-5.1 מיליארד ש"ח; אומדן הנזק השנתי של הפגיעה ביבוא מוצרי השקעה היה כ-3.9 מיליארד ש"ח; אומדן הנזק השנתי של הפגיעה ביבוא מוצרי צריכה במונחי תוצר היה כ-4.8 מיליארדי ש"ח; ותוספת של 0.1% לאינפלציה בשנה מלאה. יצוין ששיעור האינפלציה בשנת 2021 היה 2.8%</w:t>
      </w:r>
      <w:r w:rsidRPr="00AF3B73">
        <w:rPr>
          <w:rtl/>
        </w:rPr>
        <w:t>.</w:t>
      </w:r>
    </w:p>
    <w:p w:rsidR="00EB672B" w:rsidRPr="00AF3B73" w:rsidP="00EB672B" w14:paraId="61697365" w14:textId="3BA542E8">
      <w:pPr>
        <w:pStyle w:val="7317"/>
      </w:pPr>
      <w:r w:rsidRPr="00525500">
        <w:rPr>
          <w:rStyle w:val="7371"/>
          <w:rFonts w:hint="cs"/>
          <w:noProof/>
          <w:rtl/>
        </w:rPr>
        <w:drawing>
          <wp:anchor distT="0" distB="0" distL="114300" distR="114300" simplePos="0" relativeHeight="251688960"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25500" w:rsidR="00525500">
        <w:rPr>
          <w:rStyle w:val="7371"/>
          <w:rtl/>
        </w:rPr>
        <w:t>מספר האוניות הממתינות מחוץ לנמלי ישראל -</w:t>
      </w:r>
      <w:r w:rsidRPr="0077206F" w:rsidR="00525500">
        <w:rPr>
          <w:rtl/>
        </w:rPr>
        <w:t xml:space="preserve"> בתחילת שנת 2021 הייתה עלייה תלולה במספר האוניות הנמצאות בהמתנה בשערי הנמלים, עד לשיא של 77 אוניות ממתינות בחודש מאי 2021. במחצית השנייה של שנת 2021 נרשמה מגמת ירידה, אולם בסוף שנה זו החלה שוב מגמת עלייה, עד כדי שיא של 82 אוניות במאי 2022. מספר האוניות הממתינות הגבוה ביותר בשנים 2021 ו-2022 היה לרוב מחוץ לנמל אשדוד</w:t>
      </w:r>
      <w:r w:rsidRPr="00AF3B73">
        <w:rPr>
          <w:rFonts w:hint="cs"/>
          <w:rtl/>
        </w:rPr>
        <w:t xml:space="preserve">. </w:t>
      </w:r>
    </w:p>
    <w:p w:rsidR="00525500" w:rsidRPr="0077206F" w:rsidP="00525500" w14:paraId="5877A406" w14:textId="35EA2F8A">
      <w:pPr>
        <w:pStyle w:val="7317"/>
      </w:pPr>
      <w:r w:rsidRPr="00525500">
        <w:rPr>
          <w:rStyle w:val="7371"/>
          <w:rFonts w:hint="cs"/>
          <w:noProof/>
          <w:rtl/>
        </w:rPr>
        <w:drawing>
          <wp:anchor distT="0" distB="0" distL="114300" distR="114300" simplePos="0" relativeHeight="251689984"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25500">
        <w:rPr>
          <w:rStyle w:val="7371"/>
          <w:rtl/>
        </w:rPr>
        <w:t>הסיבות להיווצרות תורים של אוניות בנמלים במרחב חיפה ואשדוד -</w:t>
      </w:r>
      <w:r w:rsidRPr="0077206F">
        <w:rPr>
          <w:rtl/>
        </w:rPr>
        <w:t xml:space="preserve"> בכל ארבעת מדדי השירות שנבדקו בנמל אשדוד, בנמל חיפה ובנמל המספנות - משך זמן ההמתנה הממוצע של אונייה; משך זמן השהייה הממוצע של אונייה; התפוקה הממוצעת לשעת </w:t>
      </w:r>
      <w:r w:rsidRPr="0077206F">
        <w:rPr>
          <w:rtl/>
        </w:rPr>
        <w:t xml:space="preserve">עבודה; אחוז ההיענות לביקוש לידיים - חלה הרעה בשנים 2018 - 2022 לעומת שנת 2017, מצב שיש לו השפעה שלילית על טיב ורמת השירות וגורם לייקור עלויות ההובלה, המגולגלות בסופו של דבר על הצרכנים הסופיים ומביאות לעליית יוקר המחיה. עוד נמצא שההרעה במדדי השירות החלה כבר בשנת 2018, כשנתיים לפני פרוץ מגפת הקורונה בתחילת 2020. ממצא זה מלמד על בעיה מבנית ביעילות השירות הניתן בנמלים בישראל שנבדקו. להלן פירוט המגמות במדדים שהובילו להיווצרות תורים, על פי הנתונים שמפרסמת </w:t>
      </w:r>
      <w:r w:rsidRPr="0077206F">
        <w:rPr>
          <w:rtl/>
        </w:rPr>
        <w:t>רספ"ן</w:t>
      </w:r>
      <w:r w:rsidRPr="0077206F">
        <w:rPr>
          <w:rtl/>
        </w:rPr>
        <w:t>:</w:t>
      </w:r>
    </w:p>
    <w:p w:rsidR="00525500" w:rsidRPr="0077206F" w:rsidP="006D14E7" w14:paraId="00DC6555" w14:textId="77777777">
      <w:pPr>
        <w:pStyle w:val="7317"/>
        <w:numPr>
          <w:ilvl w:val="1"/>
          <w:numId w:val="10"/>
        </w:numPr>
      </w:pPr>
      <w:r w:rsidRPr="00525500">
        <w:rPr>
          <w:rStyle w:val="7371"/>
          <w:rtl/>
        </w:rPr>
        <w:t>עלייה בזמן ההמתנה -</w:t>
      </w:r>
      <w:r w:rsidRPr="0077206F">
        <w:rPr>
          <w:rtl/>
        </w:rPr>
        <w:t xml:space="preserve"> "זמן המתנה" מוגדר כמשך הזמן מתחילת המשמרת הראשונה שאליה הוזמן צוות העבודה בנמל ("הידיים") ועד שעת תחילת העבודה באונייה של הצוות הראשון. בביקורת עלה כי זמן ההמתנה הממוצע בשעות נמצא מאז שנת 2017 ועד שנת 2021 במגמת עלייה בשלושת סוגי המטענים (מכולות, מטען כללי וצובר חופנים). זמן ההמתנה בנמל אשדוד משנת 2017 ועד 2021 </w:t>
      </w:r>
      <w:bookmarkStart w:id="1" w:name="_Hlk134691931"/>
      <w:r w:rsidRPr="0077206F">
        <w:rPr>
          <w:rtl/>
        </w:rPr>
        <w:t xml:space="preserve">בפריקת מכולות, מטען כללי וצובר חופנים </w:t>
      </w:r>
      <w:bookmarkEnd w:id="1"/>
      <w:r w:rsidRPr="0077206F">
        <w:rPr>
          <w:rtl/>
        </w:rPr>
        <w:t xml:space="preserve">עלה מ-8.8 ל-17.3 שעות; מ-31.2 ל-123.6 שעות; ומ-49.4 שעות ל-313.2, בהתאמה. באחוזים היה הגידול בזמני ההמתנה במטענים אלה 150%, 270% ו-644%, בהתאמה. בנמל חיפה עלה זמן ההמתנה </w:t>
      </w:r>
      <w:bookmarkStart w:id="2" w:name="_Hlk134692869"/>
      <w:r w:rsidRPr="0077206F">
        <w:rPr>
          <w:rtl/>
        </w:rPr>
        <w:t xml:space="preserve">בפריקת מכולות, מטען כללי וצובר חופנים בשנים 2017 ועד 2021 </w:t>
      </w:r>
      <w:bookmarkEnd w:id="2"/>
      <w:r w:rsidRPr="0077206F">
        <w:rPr>
          <w:rtl/>
        </w:rPr>
        <w:t>מ-4 ל-17.4 שעות; מ-25.2 ל-98.3 שעות; ומ-19.5 ל-90.3 שעות, בהתאמה. באחוזים היה שיעור הגידול בתחומים הנ"ל 335%, 290% ו363%, בהתאמה. יצוין כי בשנת 2022 ירדו זמני ההמתנה לעומת שנת 2021 בכל סוגי המטענים, למעט בנמל אשדוד בתחום המטען הכללי, שבו עלה זמן ההמתנה ב-7% לעומת ירידה בנמלים אחרים של כ-37%.</w:t>
      </w:r>
    </w:p>
    <w:p w:rsidR="00525500" w:rsidRPr="0077206F" w:rsidP="006D14E7" w14:paraId="2228179E" w14:textId="77777777">
      <w:pPr>
        <w:pStyle w:val="7317"/>
        <w:numPr>
          <w:ilvl w:val="1"/>
          <w:numId w:val="10"/>
        </w:numPr>
      </w:pPr>
      <w:r w:rsidRPr="00525500">
        <w:rPr>
          <w:rStyle w:val="7371"/>
          <w:rtl/>
        </w:rPr>
        <w:t>עלייה בזמן השהייה -</w:t>
      </w:r>
      <w:r w:rsidRPr="0077206F">
        <w:rPr>
          <w:rtl/>
        </w:rPr>
        <w:t xml:space="preserve"> "זמן שהייה" ממוצע של אוניות מוגדר כזמן (בשעות) הנמדד מתחילת המשמרת הראשונה שאליה הוזמן צוות העבודה ("הידיים") ועד להפלגת האונייה. </w:t>
      </w:r>
      <w:bookmarkStart w:id="3" w:name="_Hlk134693624"/>
      <w:r w:rsidRPr="0077206F">
        <w:rPr>
          <w:rtl/>
        </w:rPr>
        <w:t>עלה כי זמן השהייה הממוצע בשעות נמצא מאז שנת 2017 ועד שנת 2021 במגמת עלייה בשלושת סוגי המטענים. זמן השהייה בנמל אשדוד משנת 2017 ועד 2021 בפריקת מכולות, מטען כללי וצובר חופנים גדל מ-34 ל-53.6 שעות; מ-93 ל-196.8 שעות; ומ-159.5 ל-570.6 שעות, בהתאמה. באחוזים היה שיעור הגידול בתחומים הנ"ל 58%, 111% ו-258%, בהתאמה. בנמל חיפה עלה זמן השהייה בפריקת מכולות, מטען כללי וצובר חופנים בשנים 2017 ועד 2021 מ-20.1 ל-43.8 שעות; מ-70.8 ל-163.4 שעות; ומ-90.1 ל-218.6 שעות. באחוזים היה שיעור הגידול בתחומים הנ"ל 118%, 130% ו-143%, בהתאמה.</w:t>
      </w:r>
    </w:p>
    <w:bookmarkEnd w:id="3"/>
    <w:p w:rsidR="00525500" w:rsidRPr="0077206F" w:rsidP="006D14E7" w14:paraId="771EC28A" w14:textId="7A85E8C7">
      <w:pPr>
        <w:pStyle w:val="7317"/>
        <w:numPr>
          <w:ilvl w:val="1"/>
          <w:numId w:val="10"/>
        </w:numPr>
      </w:pPr>
      <w:r w:rsidRPr="00525500">
        <w:rPr>
          <w:rStyle w:val="7371"/>
          <w:rtl/>
        </w:rPr>
        <w:t>ירידה בתפוקות לשעת עבודה -</w:t>
      </w:r>
      <w:r w:rsidRPr="0077206F">
        <w:rPr>
          <w:rtl/>
        </w:rPr>
        <w:t xml:space="preserve"> התפוקה לשעת עבודה מוגדרת ככמות המטען הממוצעת בטונות לשעת עבודה בפועל של אונייה באוניות מטען כללי וצובר וכמספר המכולות באוניות מכולה. עלה כי בתחום המכולות בנמל אשדוד ירדה התפוקה לשעת עבודה בשנים 2017 - 2021 מ-43.3 ל-39.1 מכולות לשעת עבודה (ירידה של כ-10%). בשנת 2022 חלה עלייה בתפוקה לשעת עבודה בנמל אשדוד ביחס לשנת 2017 בשיעור של 8%. בשנים 2017 - 2022 בנמל אשדוד ירדה התפוקה לשעת עבודה במטען הכללי וצובר החופנים מ-136 ל-116 טון לשעת עבודה; ומ-258 ל-195 טון לשעת עבודה, בהתאמה, ובאחוזים - ירידה של 14.7% ושל 24.4% בהתאמה. בנמל חיפה הייתה בשנים 2017 - 2022 ירידה בתפוקה לשעת עבודה בתחום המכולות, המטען הכללי וצובר החופנים מ--58.6 ל-46.6 מכולות; מ</w:t>
      </w:r>
      <w:r w:rsidRPr="0077206F">
        <w:rPr>
          <w:rtl/>
        </w:rPr>
        <w:noBreakHyphen/>
        <w:t>127 ל-108 טון; ומ-167 ל-126 טון; ובאחוזים - ירידה של כ-20.5%, 14.9% ו-24.6%, בהתאמה.</w:t>
      </w:r>
    </w:p>
    <w:p w:rsidR="00EB672B" w:rsidRPr="009F681D" w:rsidP="006D14E7" w14:paraId="257CE09B" w14:textId="43213ACE">
      <w:pPr>
        <w:pStyle w:val="7317"/>
        <w:numPr>
          <w:ilvl w:val="1"/>
          <w:numId w:val="10"/>
        </w:numPr>
        <w:rPr>
          <w:rtl/>
        </w:rPr>
      </w:pPr>
      <w:r w:rsidRPr="00525500">
        <w:rPr>
          <w:rStyle w:val="7371"/>
          <w:rtl/>
        </w:rPr>
        <w:t>ירידה בהיענות הנמל לביקוש להקצאת צוותי עבודה ("ידיים") -</w:t>
      </w:r>
      <w:r w:rsidRPr="0077206F">
        <w:rPr>
          <w:rtl/>
        </w:rPr>
        <w:t xml:space="preserve"> מדד זה מבטא את היחס הממוצע שבין סה"כ כמות הידיים (הצוותים) שסוכני האונייה מזמינים ביום עבודה לניטול</w:t>
      </w:r>
      <w:r>
        <w:rPr>
          <w:vertAlign w:val="superscript"/>
          <w:rtl/>
        </w:rPr>
        <w:footnoteReference w:id="4"/>
      </w:r>
      <w:r w:rsidRPr="0077206F">
        <w:rPr>
          <w:rtl/>
        </w:rPr>
        <w:t xml:space="preserve"> מטענים לבין כמות הידיים המצוותות באותו יום. מענה של 80% לביקוש לידיים נחשב מענה מלא לדרישת סוכני האונייה. עלה כי שיעור ההיענות לידיים בשנים 2017 - 2022 נמצא במגמת ירידה. השיעור היה בדרך כלל נמוך בהרבה מ-80% בכל אחת מהשנים 2017 - 2022 ברוב סוגי המטענים. בנמל אשדוד בתחומי המכולות, המטען הכללי וצובר החופנים הייתה ירידה בשנת 2022 ביחס לשנת 2017 של 24%, 60% ו-70% בהתאמה. בנמל חיפה היו השיעורים האלה 36%, 63% ו-60% בהתאמה. עולה מהנתונים כי שיעור </w:t>
      </w:r>
      <w:r w:rsidRPr="009F681D">
        <w:rPr>
          <w:rtl/>
        </w:rPr>
        <w:t>ההיענות לידיים בחברת נמל אשדוד היה בשנים 2017 - 2022 נמוך יותר לעומת השיעור בחברת נמל חיפה, וזאת נוסף על מגמת הירידה בשיעור זה בשני הנמלים.</w:t>
      </w:r>
    </w:p>
    <w:p w:rsidR="00EB672B" w:rsidRPr="00AF3B73" w:rsidP="00EB672B" w14:paraId="42C157E6" w14:textId="7217D700">
      <w:pPr>
        <w:pStyle w:val="7317"/>
      </w:pPr>
      <w:r w:rsidRPr="00525500">
        <w:rPr>
          <w:rStyle w:val="7371"/>
          <w:rFonts w:hint="cs"/>
          <w:noProof/>
          <w:rtl/>
        </w:rPr>
        <w:drawing>
          <wp:anchor distT="0" distB="0" distL="114300" distR="114300" simplePos="0" relativeHeight="251691008"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25500" w:rsidR="00525500">
        <w:rPr>
          <w:rStyle w:val="7371"/>
          <w:rtl/>
        </w:rPr>
        <w:t>הקצאת צוותים למשמרות בנמל</w:t>
      </w:r>
      <w:r w:rsidRPr="0077206F" w:rsidR="00525500">
        <w:rPr>
          <w:rtl/>
        </w:rPr>
        <w:t xml:space="preserve"> - עלה כי מכלל הצוותים המוקצים לפריקה וטעינה ביממה בנמלי אשדוד וחיפה, רובם מוקצים למשמרת א' (שעות 06:30 - 14:30), ואילו שיעורי ההקצאה למשמרות ב' (בשעות 15:00 - 22:30) ו-ג' (בשעות 22:30 - 05:30) הולכים ופוחתים. הירידה חדה פחות בתחום המכולות, אך בתחומי המטען הכללי וצובר החופנים היא בשיעורים ניכרים - מהקצאה של 56% ו-52% במשמרת א' בנמל אשדוד ובנמל חיפה, בהתאמה, ל-9% ו-8% במשמרת ג'. </w:t>
      </w:r>
      <w:r w:rsidRPr="00443057" w:rsidR="00443057">
        <w:rPr>
          <w:rtl/>
        </w:rPr>
        <w:t xml:space="preserve">תופעה זו נגרמת בין היתר בגלל הסכמי עבודה, חוסר יכולת קליטת מטענים בשעות הלילה במפעלים והנחיות בטיחות. </w:t>
      </w:r>
      <w:r w:rsidRPr="0077206F" w:rsidR="00525500">
        <w:rPr>
          <w:rtl/>
        </w:rPr>
        <w:t>מצב זה תורם להארכת זמן השהייה וזמן ההמתנה של אוניות ולנצילות לא-אופטימלית, עד כדי אבטלה מבנית של הרציפים וכן של ציוד הפריקה והטעינה, שאינו פועל בתפוקה מלאה או קרוב לכך</w:t>
      </w:r>
      <w:r w:rsidRPr="00AF3B73">
        <w:rPr>
          <w:rFonts w:hint="cs"/>
          <w:rtl/>
        </w:rPr>
        <w:t xml:space="preserve">. </w:t>
      </w:r>
    </w:p>
    <w:p w:rsidR="00EB672B" w:rsidRPr="00AF3B73" w:rsidP="00EB672B" w14:paraId="0E55F83C" w14:textId="06769387">
      <w:pPr>
        <w:pStyle w:val="7317"/>
      </w:pPr>
      <w:r w:rsidRPr="00525500">
        <w:rPr>
          <w:rStyle w:val="7371"/>
          <w:rFonts w:hint="cs"/>
          <w:noProof/>
          <w:rtl/>
        </w:rPr>
        <w:drawing>
          <wp:anchor distT="0" distB="0" distL="114300" distR="114300" simplePos="0" relativeHeight="251692032" behindDoc="1" locked="0" layoutInCell="1" allowOverlap="1">
            <wp:simplePos x="0" y="0"/>
            <wp:positionH relativeFrom="column">
              <wp:posOffset>4549335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7"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25500" w:rsidR="00525500">
        <w:rPr>
          <w:rStyle w:val="7371"/>
          <w:rtl/>
        </w:rPr>
        <w:t>שיבוץ עובדי תפעול בנמל אשדוד -</w:t>
      </w:r>
      <w:r w:rsidRPr="0077206F" w:rsidR="00525500">
        <w:rPr>
          <w:rtl/>
        </w:rPr>
        <w:t xml:space="preserve"> בשנים 2018 - 2022 בין 13.8% ל-22.0% מעובדי התפעול לא שובצו לעבודת פריקה וטעינה. שיעור עובדי התפעול שלא שובצו היה בשנים 2021 ו-2022 גבוה יותר יחסית לשנים קודמות (19.7% ו</w:t>
      </w:r>
      <w:r w:rsidRPr="0077206F" w:rsidR="00525500">
        <w:rPr>
          <w:rtl/>
        </w:rPr>
        <w:noBreakHyphen/>
        <w:t>22.0% בהתאמה)</w:t>
      </w:r>
      <w:r w:rsidR="00443057">
        <w:rPr>
          <w:rFonts w:hint="cs"/>
          <w:rtl/>
        </w:rPr>
        <w:t xml:space="preserve"> </w:t>
      </w:r>
      <w:r w:rsidRPr="00443057" w:rsidR="00443057">
        <w:rPr>
          <w:rtl/>
        </w:rPr>
        <w:t>והדבר עלול להצביע על ניצול לא יעיל של המשאב האנושי, ואף להשליך על התור התפעולי של האוניות</w:t>
      </w:r>
      <w:r w:rsidRPr="0077206F" w:rsidR="00525500">
        <w:rPr>
          <w:rtl/>
        </w:rPr>
        <w:t>. בשנת 2021, שאופיינה בפגיעה בשרשרת האספקה העולמית, גם החלה עלייה תלולה במספר האוניות הממתינות, עד לשיא של 77 אוניות במאי 2021</w:t>
      </w:r>
      <w:r w:rsidRPr="00AF3B73">
        <w:rPr>
          <w:rFonts w:hint="cs"/>
          <w:rtl/>
        </w:rPr>
        <w:t xml:space="preserve">. </w:t>
      </w:r>
    </w:p>
    <w:p w:rsidR="00EB672B" w:rsidRPr="00AF3B73" w:rsidP="00EB672B" w14:paraId="1320DBEF" w14:textId="47909689">
      <w:pPr>
        <w:pStyle w:val="7317"/>
        <w:rPr>
          <w:rtl/>
        </w:rPr>
      </w:pPr>
      <w:r w:rsidRPr="00525500">
        <w:rPr>
          <w:rStyle w:val="7371"/>
          <w:rFonts w:hint="cs"/>
          <w:noProof/>
          <w:rtl/>
        </w:rPr>
        <w:drawing>
          <wp:anchor distT="0" distB="0" distL="114300" distR="114300" simplePos="0" relativeHeight="25169305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25500" w:rsidR="00525500">
        <w:rPr>
          <w:rStyle w:val="7371"/>
          <w:rtl/>
        </w:rPr>
        <w:t>הפסקת עבודת הפריקה בנמל אשדוד עקב הגעה למלוא כמות הפרמיה</w:t>
      </w:r>
      <w:r w:rsidR="00443057">
        <w:rPr>
          <w:rStyle w:val="7371"/>
          <w:rFonts w:hint="cs"/>
          <w:rtl/>
        </w:rPr>
        <w:t xml:space="preserve"> </w:t>
      </w:r>
      <w:r w:rsidRPr="00443057" w:rsidR="00443057">
        <w:rPr>
          <w:rStyle w:val="7371"/>
          <w:rtl/>
        </w:rPr>
        <w:t>במטענים מסוימים</w:t>
      </w:r>
      <w:r w:rsidRPr="00525500" w:rsidR="00525500">
        <w:rPr>
          <w:rStyle w:val="7371"/>
          <w:rtl/>
        </w:rPr>
        <w:t xml:space="preserve"> - </w:t>
      </w:r>
      <w:r w:rsidRPr="0077206F" w:rsidR="00525500">
        <w:rPr>
          <w:rtl/>
        </w:rPr>
        <w:t>הסכמי פרמיה אמורים לעודד את המוטיבציה של העובדים להגדיל את התפוקה ולקצר את זמן השהייה של אוניות בנמל. עלה כי במטענים מסוימים (מתכות וברזל המהווים כ-3% מפעילות הנמל, לפי חברת נמל אשדוד) צוות עבודה לפריקת אונייה בנמל אשדוד המגיע לכמות תפוקה שבה יקבל את מרב הפרמיה, מפסיק את עבודת הפריקה וממתין עד לגמר המשמרת, שכן המשך העבודה לא יניב לו כל הכנסה נוספת. עוד עלה כי בנמל אשדוד הסכמי הפרמיה כוללים מרכיבים לא-יעילים ולא-אפקטיביים, באופן שהם גורמים להפסקת עבודה במקום להמשך עבודה בתפוקה מוגדלת, דבר המנוגד לתכליתו של מנגנון הפרמיה, שנועד לעודד את הגדלת התפוקה והגברת היעילות</w:t>
      </w:r>
      <w:r w:rsidRPr="00AF3B73">
        <w:rPr>
          <w:rFonts w:hint="cs"/>
          <w:rtl/>
        </w:rPr>
        <w:t>.</w:t>
      </w:r>
    </w:p>
    <w:p w:rsidR="00EB672B" w:rsidP="00EB672B" w14:paraId="6EA213E6" w14:textId="6CE39877">
      <w:pPr>
        <w:pStyle w:val="7317"/>
        <w:rPr>
          <w:rtl/>
        </w:rPr>
      </w:pPr>
      <w:r w:rsidRPr="00525500">
        <w:rPr>
          <w:rStyle w:val="7371"/>
          <w:rFonts w:hint="cs"/>
          <w:noProof/>
          <w:rtl/>
        </w:rPr>
        <w:drawing>
          <wp:anchor distT="0" distB="0" distL="114300" distR="114300" simplePos="0" relativeHeight="251694080"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4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25500" w:rsidR="00525500">
        <w:rPr>
          <w:rStyle w:val="7371"/>
          <w:rtl/>
        </w:rPr>
        <w:t>שימוש ברציפי העתודה להקלה בעומס בנמלים -</w:t>
      </w:r>
      <w:r w:rsidRPr="0077206F" w:rsidR="00525500">
        <w:rPr>
          <w:rtl/>
        </w:rPr>
        <w:t xml:space="preserve"> נמצא כי ביולי 2021 הייתה פנייה של נמל המפרץ לעשות שימוש ברציפי העתודה לשם ניטול מטען כללי, וזאת במטרה </w:t>
      </w:r>
      <w:r w:rsidRPr="0077206F" w:rsidR="00525500">
        <w:rPr>
          <w:rtl/>
        </w:rPr>
        <w:t>לסייע בהקלה על העומס. אולם מסירת הרציפים לנמלים החדשים על ידי משרדי התחבורה והאוצר התעכבה וניתנה רק באפריל 2022</w:t>
      </w:r>
      <w:r w:rsidRPr="00AF3B73">
        <w:rPr>
          <w:rFonts w:hint="cs"/>
          <w:rtl/>
        </w:rPr>
        <w:t xml:space="preserve">. </w:t>
      </w:r>
    </w:p>
    <w:p w:rsidR="00525500" w:rsidP="00525500" w14:paraId="2F049787" w14:textId="10EBD905">
      <w:pPr>
        <w:pStyle w:val="7317"/>
        <w:rPr>
          <w:rtl/>
        </w:rPr>
      </w:pPr>
      <w:r w:rsidRPr="00525500">
        <w:rPr>
          <w:rStyle w:val="7371"/>
          <w:rFonts w:hint="cs"/>
          <w:noProof/>
          <w:rtl/>
        </w:rPr>
        <w:drawing>
          <wp:anchor distT="0" distB="0" distL="114300" distR="114300" simplePos="0" relativeHeight="251695104"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883094254" name="תמונה 8830942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309425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25500">
        <w:rPr>
          <w:rStyle w:val="7371"/>
          <w:rtl/>
        </w:rPr>
        <w:t>כללי התור התפעולי -</w:t>
      </w:r>
      <w:r w:rsidRPr="0077206F">
        <w:rPr>
          <w:rtl/>
        </w:rPr>
        <w:t xml:space="preserve"> נוהל התור התפעולי מעוגן בתקנות הנמלים מסדיר את הנושאים הבאים: סדרי הכניסה והיציאה מהנמל; סדרי הקדימה לאוניות מסוימות בכניסה לנמל וביציאה ממנו; וכן קובע אילו רציפים יוגדרו כרציפים מסחריים, שלגביהם קבעה </w:t>
      </w:r>
      <w:r w:rsidRPr="0077206F">
        <w:rPr>
          <w:rtl/>
        </w:rPr>
        <w:t>רספ"ן</w:t>
      </w:r>
      <w:r w:rsidRPr="0077206F">
        <w:rPr>
          <w:rtl/>
        </w:rPr>
        <w:t xml:space="preserve"> כי הקצאתם לכלי שיט תהיה לפי הסכם בין מפעיל הנמל לבין בעל כלי השיט. עלה כי בכללי התור התפעולי שקבעה </w:t>
      </w:r>
      <w:r w:rsidRPr="0077206F">
        <w:rPr>
          <w:rtl/>
        </w:rPr>
        <w:t>רספ"ן</w:t>
      </w:r>
      <w:r w:rsidRPr="0077206F">
        <w:rPr>
          <w:rtl/>
        </w:rPr>
        <w:t xml:space="preserve"> ובעדכונים של הכללים, מאז נקבעו בשנת 2008, אינם נותנים ביטוי לשינויים בסביבה התחרותית בשנים האחרונות, בדגש על הפעלתם של הנמלים החדשים: הכללים יוצרים חוסר יעילות בהכנסה של אוניות לנמלים ובהוצאה מהנמלים; יש בהם הגדרה רחבה של חומרים מסוכנים, היוצרת עדיפות למטענים מסוימים ללא הצדקה; ניתנת בהם קדימות לאוניות מכולה על פני אוניית מטען כללי, אף אם היא ממתינה יותר מ-24 שעות; העדיפות שנקבעה בכללי התור התפעולי לאוניות בעלי חיים לעיתים אינה מתממשת עקב עדיפות לאוניות אחרות בהתאם לכללי התור התפעולי</w:t>
      </w:r>
      <w:r w:rsidRPr="00AF3B73">
        <w:rPr>
          <w:rFonts w:hint="cs"/>
          <w:rtl/>
        </w:rPr>
        <w:t xml:space="preserve">. </w:t>
      </w:r>
    </w:p>
    <w:p w:rsidR="00525500" w:rsidRPr="006D14E7" w:rsidP="00525500" w14:paraId="42F07D6E" w14:textId="1D12BDD8">
      <w:pPr>
        <w:pStyle w:val="7317"/>
        <w:rPr>
          <w:spacing w:val="-2"/>
          <w:rtl/>
        </w:rPr>
      </w:pPr>
      <w:r w:rsidRPr="006D14E7">
        <w:rPr>
          <w:rStyle w:val="7371"/>
          <w:rFonts w:hint="cs"/>
          <w:noProof/>
          <w:spacing w:val="-2"/>
          <w:rtl/>
        </w:rPr>
        <w:drawing>
          <wp:anchor distT="0" distB="0" distL="114300" distR="114300" simplePos="0" relativeHeight="251696128"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582025117" name="תמונה 5820251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025117"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6D14E7">
        <w:rPr>
          <w:rStyle w:val="7371"/>
          <w:spacing w:val="-2"/>
          <w:rtl/>
        </w:rPr>
        <w:t xml:space="preserve">השוואה בין-לאומית של זמני השהייה ורמות השירות בנמלי ישראל בהשוואה לנמלים במדינות אחרות - </w:t>
      </w:r>
      <w:r w:rsidRPr="006D14E7">
        <w:rPr>
          <w:spacing w:val="-2"/>
          <w:rtl/>
        </w:rPr>
        <w:t xml:space="preserve">נמצא כי </w:t>
      </w:r>
      <w:r w:rsidRPr="006D14E7">
        <w:rPr>
          <w:spacing w:val="-2"/>
          <w:rtl/>
        </w:rPr>
        <w:t>רספ"ן</w:t>
      </w:r>
      <w:r w:rsidRPr="006D14E7">
        <w:rPr>
          <w:spacing w:val="-2"/>
          <w:rtl/>
        </w:rPr>
        <w:t xml:space="preserve">, </w:t>
      </w:r>
      <w:r w:rsidRPr="006D14E7">
        <w:rPr>
          <w:spacing w:val="-2"/>
          <w:rtl/>
        </w:rPr>
        <w:t>חנ"י</w:t>
      </w:r>
      <w:r w:rsidRPr="006D14E7">
        <w:rPr>
          <w:spacing w:val="-2"/>
          <w:rtl/>
        </w:rPr>
        <w:t xml:space="preserve"> וחברת נמל אשדוד אינן מבצעות השוואות בין-לאומיות של מדדי השירות בנמלים. זאת למרות החובה של </w:t>
      </w:r>
      <w:r w:rsidRPr="006D14E7">
        <w:rPr>
          <w:spacing w:val="-2"/>
          <w:rtl/>
        </w:rPr>
        <w:t>רספ"ן</w:t>
      </w:r>
      <w:r w:rsidRPr="006D14E7">
        <w:rPr>
          <w:spacing w:val="-2"/>
          <w:rtl/>
        </w:rPr>
        <w:t xml:space="preserve"> לעשות זאת על פי חוק רשות הספנות והנמלים, התשס"ד-2004, והחובה של </w:t>
      </w:r>
      <w:r w:rsidRPr="006D14E7">
        <w:rPr>
          <w:spacing w:val="-2"/>
          <w:rtl/>
        </w:rPr>
        <w:t>חנ"י</w:t>
      </w:r>
      <w:r w:rsidRPr="006D14E7">
        <w:rPr>
          <w:spacing w:val="-2"/>
          <w:rtl/>
        </w:rPr>
        <w:t xml:space="preserve"> על פי כתב ההסמכה, ואף על פי שהשוואה זו, לו ביצעה אותה חברת נמל אשדוד, הייתה מאפשרת לה לבחון את טיב השירות שהיא מספקת ללקוחותיה. בהשוואה בין-לאומית שערך משרד מבקר המדינה, על בסיס מחקר של הבנק העולמי בשיתוף חברת </w:t>
      </w:r>
      <w:r w:rsidRPr="006D14E7">
        <w:rPr>
          <w:spacing w:val="-2"/>
        </w:rPr>
        <w:t>Standard &amp; Poor's (S&amp;P)</w:t>
      </w:r>
      <w:r w:rsidRPr="006D14E7">
        <w:rPr>
          <w:rFonts w:hint="cs"/>
          <w:spacing w:val="-2"/>
          <w:sz w:val="2"/>
          <w:szCs w:val="2"/>
          <w:rtl/>
        </w:rPr>
        <w:t xml:space="preserve"> </w:t>
      </w:r>
      <w:r>
        <w:rPr>
          <w:spacing w:val="-2"/>
          <w:vertAlign w:val="superscript"/>
        </w:rPr>
        <w:footnoteReference w:id="5"/>
      </w:r>
      <w:r w:rsidRPr="006D14E7">
        <w:rPr>
          <w:spacing w:val="-2"/>
          <w:rtl/>
        </w:rPr>
        <w:t>, וכן על בסיס נתוני ארגון האו"ם, נמצאו ביצועים נמוכים מתמשכים של נמלי ישראל במדדי זמני השהייה בנמלים ביחס לנמלים במדינות אחרות שנבדקו, וזאת בכל סוגי המטענים העיקריים שנבדקו: מטען יבש כללי, צובר חופנים ומכולות. נמל אשדוד דורג במקום האחד שלפני האחרון בדירוג הכללי בשנת 2021 לפי זמן שהייה בתוך קבוצת ההשוואה (במקום ה-13 מתוך 14 נמלים). הביצועים הנמוכים ביחס לקבוצת הנמלים שנמצאו בהשוואה מקשים על היבואנים והיצואנים להתחרות וגורמים לפגיעה כלכלית במשק</w:t>
      </w:r>
      <w:r w:rsidRPr="006D14E7">
        <w:rPr>
          <w:rFonts w:hint="cs"/>
          <w:spacing w:val="-2"/>
          <w:rtl/>
        </w:rPr>
        <w:t xml:space="preserve">. </w:t>
      </w:r>
    </w:p>
    <w:p w:rsidR="00525500" w:rsidP="00525500" w14:paraId="37495719" w14:textId="7E01F67D">
      <w:pPr>
        <w:pStyle w:val="7317"/>
        <w:rPr>
          <w:rtl/>
        </w:rPr>
      </w:pPr>
      <w:r w:rsidRPr="00525500">
        <w:rPr>
          <w:rStyle w:val="7371"/>
          <w:rFonts w:hint="cs"/>
          <w:noProof/>
          <w:rtl/>
        </w:rPr>
        <w:drawing>
          <wp:anchor distT="0" distB="0" distL="114300" distR="114300" simplePos="0" relativeHeight="251697152"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746847884" name="תמונה 74684788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84788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25500">
        <w:rPr>
          <w:rStyle w:val="7371"/>
          <w:rtl/>
        </w:rPr>
        <w:t xml:space="preserve">אי-זמינות של </w:t>
      </w:r>
      <w:r w:rsidRPr="00443057" w:rsidR="00443057">
        <w:rPr>
          <w:rStyle w:val="7371"/>
          <w:rtl/>
        </w:rPr>
        <w:t xml:space="preserve">מדלים ומשפכים וציוד לפריקת צובר חופנים </w:t>
      </w:r>
      <w:r w:rsidRPr="00525500">
        <w:rPr>
          <w:rStyle w:val="7371"/>
          <w:rtl/>
        </w:rPr>
        <w:t>-</w:t>
      </w:r>
      <w:r w:rsidRPr="0077206F">
        <w:rPr>
          <w:rtl/>
        </w:rPr>
        <w:t xml:space="preserve"> בנמל אשדוד בשנים 2018 - 2022 בתחום צובר חופנים יש מגמת גידול באי-הזמינות הממוצעת של מִדלים ומשפכים, עד כדי קרבה לאי-זמינות מלאה (100%)</w:t>
      </w:r>
      <w:r w:rsidR="00443057">
        <w:rPr>
          <w:rFonts w:hint="cs"/>
          <w:rtl/>
        </w:rPr>
        <w:t xml:space="preserve"> </w:t>
      </w:r>
      <w:r w:rsidRPr="00443057" w:rsidR="00443057">
        <w:rPr>
          <w:rtl/>
        </w:rPr>
        <w:t>שהגיעה לשיאה בחודש אפריל 2022. במהלך תקופה זו העבודה בוצעה באמצעות ציוד שאינו מתמחה לניטול מטעני צובר, כגון מנוף עם חופן</w:t>
      </w:r>
      <w:r w:rsidRPr="0077206F">
        <w:rPr>
          <w:rtl/>
        </w:rPr>
        <w:t xml:space="preserve">. בתחום המטען הכללי נמצאה אי-זמינות של מנופי זרוע מסוגים שונים לניטול מטען כללי וצובר חופנים, שנגרמה בעיקר מהטיפול בשבר בחודשים רבים ומאי-זמינות מאולצת. </w:t>
      </w:r>
    </w:p>
    <w:p w:rsidR="00525500" w:rsidP="00525500" w14:paraId="076B00A6" w14:textId="67229897">
      <w:pPr>
        <w:pStyle w:val="7317"/>
        <w:rPr>
          <w:rtl/>
        </w:rPr>
      </w:pPr>
      <w:r w:rsidRPr="00525500">
        <w:rPr>
          <w:rStyle w:val="7371"/>
          <w:rFonts w:hint="cs"/>
          <w:noProof/>
          <w:rtl/>
        </w:rPr>
        <w:drawing>
          <wp:anchor distT="0" distB="0" distL="114300" distR="114300" simplePos="0" relativeHeight="251698176" behindDoc="1" locked="0" layoutInCell="1" allowOverlap="1">
            <wp:simplePos x="0" y="0"/>
            <wp:positionH relativeFrom="column">
              <wp:posOffset>4556955</wp:posOffset>
            </wp:positionH>
            <wp:positionV relativeFrom="paragraph">
              <wp:posOffset>29845</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883575863" name="תמונה 188357586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57586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525500">
        <w:rPr>
          <w:rStyle w:val="7371"/>
          <w:rtl/>
        </w:rPr>
        <w:t>פריקת יבוא של גרעינים באשדוד ובחיפה -</w:t>
      </w:r>
      <w:r w:rsidRPr="0077206F">
        <w:rPr>
          <w:rtl/>
        </w:rPr>
        <w:t xml:space="preserve"> בשנת 2021 היה יבוא הגרעינים לישראל כ-5.6 מיליון טון. כ</w:t>
      </w:r>
      <w:r w:rsidR="00443057">
        <w:rPr>
          <w:rFonts w:hint="cs"/>
          <w:color w:val="000000" w:themeColor="text1"/>
          <w:rtl/>
        </w:rPr>
        <w:t>-</w:t>
      </w:r>
      <w:r w:rsidRPr="0077206F">
        <w:rPr>
          <w:rtl/>
        </w:rPr>
        <w:t xml:space="preserve">75% מיבוא הגרעינים מיועדים לבעלי חיים והיתר לבני אדם, והם </w:t>
      </w:r>
      <w:r w:rsidRPr="0077206F">
        <w:rPr>
          <w:rtl/>
        </w:rPr>
        <w:t xml:space="preserve">משמשים כחומר גלם בתעשיית המזון לבני אדם ולבעלי חיים. הגרעינים הם מוצר חיוני לתזונת הציבור, ומחסור בהם עלול לגרום למחסור בקמח ומוצריו כגון לחם, אורז ופסטה ולמחסור במוצרי מזון מן החי, כגון חלב ומוצריו, ביצים ובשר. 84.9% מהגרעינים המיובאים נפרקים במרחב נמל חיפה, אך רק 15.1% נפרקים בנמל אשדוד, הגם שהביקוש לגרעינים מתחלק בין הצפון לדרום בשיעורים של 55% ו-45% בהתאמה, וזאת עקב שירות ירוד בתחום זה בנמל אשדוד, עיכובים בהפעלת מסוע הגרעינים ולטענת חברת נמל אשדוד מחסור בנהגי משאיות. בפועל, היקף פריקת הגרעינים בנמל אשדוד אינו בהלימה לחלוקת </w:t>
      </w:r>
      <w:r w:rsidRPr="0077206F">
        <w:rPr>
          <w:rtl/>
        </w:rPr>
        <w:t>הביקושים</w:t>
      </w:r>
      <w:r w:rsidRPr="0077206F">
        <w:rPr>
          <w:rtl/>
        </w:rPr>
        <w:t xml:space="preserve"> בין צפון הארץ לדרומה.</w:t>
      </w:r>
      <w:r w:rsidRPr="000218EB">
        <w:rPr>
          <w:rtl/>
        </w:rPr>
        <w:t xml:space="preserve"> </w:t>
      </w:r>
      <w:r w:rsidRPr="0077206F">
        <w:rPr>
          <w:rtl/>
        </w:rPr>
        <w:t>עוד נמצא כי מסוע הגרעינים בנמל אשדוד נמסר להפעלה לנמל אשדוד בינואר 2023, תוך חריגה של כתשעה חודשים מלוח הזמנים המקורי, 12 שנים לאחר החלטת שרי האוצר והתחבורה באוקטובר 2010 על הקמת המסוע, ובחריגה של כ-12 מיליון ש"ח מתקציב ההקמה בסך 225 מיליון ש"ח</w:t>
      </w:r>
      <w:r w:rsidRPr="00AF3B73">
        <w:rPr>
          <w:rFonts w:hint="cs"/>
          <w:rtl/>
        </w:rPr>
        <w:t xml:space="preserve">. </w:t>
      </w:r>
    </w:p>
    <w:p w:rsidR="00EB672B" w:rsidRPr="000B463F" w:rsidP="00C035DE" w14:paraId="5AE2419C" w14:textId="77777777">
      <w:pPr>
        <w:spacing w:before="480" w:after="240"/>
      </w:pPr>
      <w:r>
        <w:rPr>
          <w:noProof/>
        </w:rPr>
        <w:drawing>
          <wp:inline distT="0" distB="0" distL="0" distR="0">
            <wp:extent cx="2209800" cy="190500"/>
            <wp:effectExtent l="0" t="0" r="0" b="0"/>
            <wp:docPr id="374811198" name="תמונה 3" descr="ממצאים חיוביי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811198" name="תמונה 3" descr="ממצאים חיוביים"/>
                    <pic:cNvPicPr/>
                  </pic:nvPicPr>
                  <pic:blipFill>
                    <a:blip xmlns:r="http://schemas.openxmlformats.org/officeDocument/2006/relationships" r:embed="rId2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209800" cy="190500"/>
                    </a:xfrm>
                    <a:prstGeom prst="rect">
                      <a:avLst/>
                    </a:prstGeom>
                  </pic:spPr>
                </pic:pic>
              </a:graphicData>
            </a:graphic>
          </wp:inline>
        </w:drawing>
      </w:r>
    </w:p>
    <w:p w:rsidR="00EB672B" w:rsidRPr="00CA4EB1" w:rsidP="00EB672B" w14:paraId="34FBDC9B" w14:textId="6710EDFD">
      <w:pPr>
        <w:pStyle w:val="7317"/>
        <w:rPr>
          <w:rtl/>
        </w:rPr>
      </w:pPr>
      <w:r w:rsidRPr="00525500">
        <w:rPr>
          <w:rStyle w:val="7371"/>
          <w:rtl/>
        </w:rPr>
        <w:t xml:space="preserve">יעילות יחסית של נמל אשדוד בניטול אוניות מכולה בגודל 8,001 </w:t>
      </w:r>
      <w:r w:rsidRPr="00525500">
        <w:rPr>
          <w:rStyle w:val="7371"/>
          <w:b/>
          <w:bCs w:val="0"/>
        </w:rPr>
        <w:t>TEU</w:t>
      </w:r>
      <w:r>
        <w:rPr>
          <w:rStyle w:val="7371"/>
          <w:vertAlign w:val="superscript"/>
          <w:rtl/>
        </w:rPr>
        <w:footnoteReference w:id="6"/>
      </w:r>
      <w:r w:rsidRPr="00525500">
        <w:rPr>
          <w:rStyle w:val="7371"/>
          <w:rtl/>
        </w:rPr>
        <w:t xml:space="preserve"> עד 13,500 </w:t>
      </w:r>
      <w:r w:rsidRPr="00525500">
        <w:rPr>
          <w:rStyle w:val="7371"/>
          <w:b/>
          <w:bCs w:val="0"/>
        </w:rPr>
        <w:t>TEU</w:t>
      </w:r>
      <w:r w:rsidRPr="00525500">
        <w:rPr>
          <w:rStyle w:val="7371"/>
          <w:rtl/>
        </w:rPr>
        <w:t xml:space="preserve"> - </w:t>
      </w:r>
      <w:r w:rsidRPr="0077206F">
        <w:rPr>
          <w:rtl/>
        </w:rPr>
        <w:t>דירוג נמל אשדוד עבור ניטול אוניות אלה גבוה יחסית לקבוצת הנמלים בני-ההשוואה, והוא במקום השלישי מתוך 11 נמלים (73% מהנמלים מדורגים מתחתיו</w:t>
      </w:r>
      <w:r>
        <w:rPr>
          <w:rFonts w:hint="cs"/>
          <w:rtl/>
        </w:rPr>
        <w:t>)</w:t>
      </w:r>
      <w:r w:rsidRPr="00CA4EB1">
        <w:rPr>
          <w:rFonts w:hint="cs"/>
          <w:rtl/>
        </w:rPr>
        <w:t>.</w:t>
      </w:r>
    </w:p>
    <w:p w:rsidR="00EB672B" w:rsidRPr="00CA4EB1" w:rsidP="00EB672B" w14:paraId="3D4B0578" w14:textId="532B1677">
      <w:pPr>
        <w:pStyle w:val="7317"/>
        <w:rPr>
          <w:rtl/>
        </w:rPr>
      </w:pPr>
      <w:r w:rsidRPr="00525500">
        <w:rPr>
          <w:rStyle w:val="7371"/>
          <w:rtl/>
        </w:rPr>
        <w:t>קידום התחרות בתחום המכולות -</w:t>
      </w:r>
      <w:r w:rsidRPr="0077206F">
        <w:rPr>
          <w:rtl/>
        </w:rPr>
        <w:t xml:space="preserve"> נתח השוק בתחום המכולות של נמל המפרץ במרחב נמל חיפה ונמל הדרום במרחב נמל אשדוד עמד בשנת 2022 על שיעור של 29.6% ו-10.4%, בהתאמה,</w:t>
      </w:r>
      <w:r w:rsidRPr="000218EB">
        <w:rPr>
          <w:rtl/>
        </w:rPr>
        <w:t xml:space="preserve"> </w:t>
      </w:r>
      <w:r w:rsidRPr="0077206F">
        <w:rPr>
          <w:rtl/>
        </w:rPr>
        <w:t>והדבר מצביע על תהליך של יצירת תחרות בין הנמלים החדשים לנמלים הקיימים, וזאת בעיקר בנמל המפרץ בתחום המכולות.</w:t>
      </w:r>
      <w:r w:rsidRPr="000218EB">
        <w:rPr>
          <w:rtl/>
        </w:rPr>
        <w:t xml:space="preserve"> </w:t>
      </w:r>
      <w:r w:rsidRPr="0077206F">
        <w:rPr>
          <w:rtl/>
        </w:rPr>
        <w:t>עם זאת, חלוקת השוק בתחום המכולות, שנה וחצי מאז החלו בפעילותם הנמלים החדשים, אינה מצביעה על מיצוי מלא של פוטנציאל התחרות עם הנמלים הקיימים</w:t>
      </w:r>
      <w:r>
        <w:rPr>
          <w:rFonts w:hint="cs"/>
          <w:rtl/>
        </w:rPr>
        <w:t>.</w:t>
      </w:r>
    </w:p>
    <w:p w:rsidR="00EB672B" w:rsidRPr="006F49D3" w:rsidP="00D30C03" w14:paraId="021D9A4C" w14:textId="77777777">
      <w:pPr>
        <w:pStyle w:val="7327"/>
        <w:spacing w:before="600"/>
        <w:rPr>
          <w:rtl/>
        </w:rPr>
      </w:pPr>
      <w:r w:rsidRPr="006F49D3">
        <w:rPr>
          <w:rFonts w:hint="cs"/>
          <w:rtl/>
        </w:rPr>
        <w:t>עיקרי המלצות הביקורת</w:t>
      </w:r>
    </w:p>
    <w:p w:rsidR="00EB672B" w:rsidRPr="007C7D40" w:rsidP="00EB672B" w14:paraId="44B516F2" w14:textId="49724B41">
      <w:pPr>
        <w:pStyle w:val="7317"/>
      </w:pPr>
      <w:r w:rsidRPr="0063556C">
        <w:rPr>
          <w:rStyle w:val="7372"/>
          <w:rFonts w:hint="cs"/>
          <w:noProof/>
          <w:rtl/>
        </w:rPr>
        <w:drawing>
          <wp:anchor distT="0" distB="1440180" distL="107950" distR="114300" simplePos="0" relativeHeight="25168281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77206F" w:rsidR="00525500">
        <w:rPr>
          <w:rtl/>
        </w:rPr>
        <w:t>מומלץ לשרי התחבורה והאוצר, עקב חשיבות הנמלים לכלכלת ישראל והשפעתם על יוקר המחיה, לפעול לשיפור היעילות בניטול המטענים בנמלי ישראל ולקיצור זמני השהייה של אוניות בפתח הנמל, וכן לפעול לכך שהגופים המבוקרים</w:t>
      </w:r>
      <w:r w:rsidRPr="000218EB" w:rsidR="00525500">
        <w:rPr>
          <w:rtl/>
        </w:rPr>
        <w:t xml:space="preserve"> </w:t>
      </w:r>
      <w:r w:rsidRPr="0077206F" w:rsidR="00525500">
        <w:rPr>
          <w:rtl/>
        </w:rPr>
        <w:t xml:space="preserve">הנמצאים בתחום אחריותם וסמכותם יתקנו את הליקויים שהועלו בדוח זה ולעקוב אחר יישום התיקונים. בין היתר מומלץ למשרד התחבורה, למשרד האוצר </w:t>
      </w:r>
      <w:r w:rsidRPr="0077206F" w:rsidR="00525500">
        <w:rPr>
          <w:rtl/>
        </w:rPr>
        <w:t>ולחנ"י</w:t>
      </w:r>
      <w:r w:rsidRPr="0077206F" w:rsidR="00525500">
        <w:rPr>
          <w:rtl/>
        </w:rPr>
        <w:t xml:space="preserve"> לפעול לצמצום המחסור בנהגים ובמשאיות, לבחון את שיפוץ מסילת הרכבת, וכן לפעול לטיפול בבעיות שהציגו המשתמשים, נציגי הנמל ויו"ר מועצת המובילים</w:t>
      </w:r>
      <w:r w:rsidRPr="007C7D40">
        <w:rPr>
          <w:rFonts w:hint="cs"/>
          <w:rtl/>
        </w:rPr>
        <w:t xml:space="preserve">. </w:t>
      </w:r>
    </w:p>
    <w:p w:rsidR="00EB672B" w:rsidRPr="007C7D40" w:rsidP="00EB672B" w14:paraId="723E2ABD" w14:textId="4DC65777">
      <w:pPr>
        <w:pStyle w:val="7317"/>
      </w:pPr>
      <w:r w:rsidRPr="0063556C">
        <w:rPr>
          <w:rStyle w:val="7372"/>
          <w:rFonts w:hint="cs"/>
          <w:noProof/>
          <w:rtl/>
        </w:rPr>
        <w:drawing>
          <wp:anchor distT="0" distB="1440180" distL="107950" distR="114300" simplePos="0" relativeHeight="251683840"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7206F" w:rsidR="00525500">
        <w:rPr>
          <w:rtl/>
        </w:rPr>
        <w:t xml:space="preserve">מומלץ כי משרד התחבורה </w:t>
      </w:r>
      <w:r w:rsidRPr="0077206F" w:rsidR="00525500">
        <w:rPr>
          <w:rtl/>
        </w:rPr>
        <w:t>ורספ"ן</w:t>
      </w:r>
      <w:r w:rsidRPr="0077206F" w:rsidR="00525500">
        <w:rPr>
          <w:rtl/>
        </w:rPr>
        <w:t xml:space="preserve"> ימשיכו לפעול מול הנמלים לבחינת הסיבות למספר הגבוה של האוניות הממתינות ולצמצום מספרן, וכן לקבוע יעדים לזמני השהייה של אוניות </w:t>
      </w:r>
      <w:r w:rsidRPr="0077206F" w:rsidR="00525500">
        <w:rPr>
          <w:rtl/>
        </w:rPr>
        <w:t>בנמלים, באופן שיהיו בטווח המקובל על פי השוואה בין-לאומית עם נמלים בני-השוואה לנמלי ישראל, ולעקוב אחר מימושם של היעדים. עוד מומלץ לבחון את הסיבות המבניות לירידה במדדי השירות בנמלים שנבדקו (אשדוד, חיפה ונמל המספנות), בפרט בתחומי המטען הכללי וצובר החופנים, ולשקול פתרונות אסדרה ככל שניתן להגברת היעילות בסוגי מטען אלה. נוסף על כך, מומלץ לקבוע יעדים להתייעלות, ובפרט להגברת התפוקה ולשיפור רמות השירות, תוך יצירת מנגנוני מעקב ודיווח על הצעדים וההתקדמות לקראת השגת היעדים, ובמקרה הצורך תוך התאמת הסכמי השכר ליעדים החדשים</w:t>
      </w:r>
      <w:r w:rsidRPr="007C7D40">
        <w:rPr>
          <w:rtl/>
        </w:rPr>
        <w:t xml:space="preserve">. </w:t>
      </w:r>
    </w:p>
    <w:p w:rsidR="00EB672B" w:rsidRPr="007C7D40" w:rsidP="00EB672B" w14:paraId="55FA89EC" w14:textId="5F99D78C">
      <w:pPr>
        <w:pStyle w:val="7317"/>
        <w:rPr>
          <w:rtl/>
        </w:rPr>
      </w:pPr>
      <w:r w:rsidRPr="0063556C">
        <w:rPr>
          <w:rStyle w:val="7372"/>
          <w:rFonts w:hint="cs"/>
          <w:noProof/>
          <w:rtl/>
        </w:rPr>
        <w:drawing>
          <wp:anchor distT="0" distB="1440180" distL="107950" distR="114300" simplePos="0" relativeHeight="25168486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7206F" w:rsidR="00525500">
        <w:rPr>
          <w:rtl/>
        </w:rPr>
        <w:t xml:space="preserve">מומלץ לחברת נמל אשדוד, </w:t>
      </w:r>
      <w:r w:rsidRPr="0077206F" w:rsidR="00525500">
        <w:rPr>
          <w:rtl/>
        </w:rPr>
        <w:t>לרספ"ן</w:t>
      </w:r>
      <w:r w:rsidRPr="0077206F" w:rsidR="00525500">
        <w:rPr>
          <w:rtl/>
        </w:rPr>
        <w:t xml:space="preserve"> ולמשרד התחבורה לבחון את הסיבות להקצאה הלא-יעילה והחלוקה הלא-סימטרית של משמרות העבודה בפריקת המטענים בנמל אשדוד, ובמקרה הצורך ליצור תמריצים בקרב עובדי התפעול ובעלי המטענים לפריקת המטענים גם בשעות הלילה, וכן לפעול להעלאת שיעור השיבוץ של עובדי התפעול בנמל אשדוד לצורך ייעול ניטול המטענים בנמל. מומלץ לחברת נמל אשדוד לבחון את הסיבות לשיעור הגבוה של אי-הזמינות של ציוד הפריקה ולנקוט את הפעולות הנדרשות להעלאת רמת הזמינות של הציוד. זאת לנוכח ההשפעה שיש לאי-זמינותם על רמת השירות והיקף תורי האוניות</w:t>
      </w:r>
      <w:r w:rsidRPr="007C7D40">
        <w:rPr>
          <w:rFonts w:hint="cs"/>
          <w:rtl/>
        </w:rPr>
        <w:t>.</w:t>
      </w:r>
    </w:p>
    <w:p w:rsidR="00EB672B" w:rsidRPr="007C7D40" w:rsidP="00EB672B" w14:paraId="078A06EB" w14:textId="245996D9">
      <w:pPr>
        <w:pStyle w:val="7317"/>
        <w:rPr>
          <w:rtl/>
        </w:rPr>
      </w:pPr>
      <w:r w:rsidRPr="0063556C">
        <w:rPr>
          <w:rStyle w:val="7372"/>
          <w:rFonts w:hint="cs"/>
          <w:noProof/>
          <w:rtl/>
        </w:rPr>
        <w:drawing>
          <wp:anchor distT="0" distB="1440180" distL="107950" distR="114300" simplePos="0" relativeHeight="251685888"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77206F" w:rsidR="00525500">
        <w:rPr>
          <w:rtl/>
        </w:rPr>
        <w:t xml:space="preserve">מומלץ למשרד התחבורה ולמשרד האוצר לבחון את תוצאות מתן ההרשאה לנמלים החדשים (נמל המפרץ ונמל הדרום) להפעלת רציפי העתודה ואת הצורך בהמשך הפעלתם לניטול מטען כללי. זאת כדי שתהיה לנמלים החדשים ודאות לטווח ארוך וכדי לאפשר קיום תחרות גם בתחום המטען הכללי, דבר שיתרום להוזלת שירותי הנמל, להפחתת התורים </w:t>
      </w:r>
      <w:r w:rsidRPr="00443057" w:rsidR="00443057">
        <w:rPr>
          <w:rtl/>
        </w:rPr>
        <w:t xml:space="preserve">ובמשתמע לצמצום </w:t>
      </w:r>
      <w:r w:rsidRPr="0077206F" w:rsidR="00525500">
        <w:rPr>
          <w:rtl/>
        </w:rPr>
        <w:t xml:space="preserve">יוקר המחיה, בהתאם למדיניות הממשלה. מומלץ לנמל אשדוד, </w:t>
      </w:r>
      <w:r w:rsidRPr="0077206F" w:rsidR="00525500">
        <w:rPr>
          <w:rtl/>
        </w:rPr>
        <w:t>חנ"י</w:t>
      </w:r>
      <w:r w:rsidRPr="0077206F" w:rsidR="00525500">
        <w:rPr>
          <w:rtl/>
        </w:rPr>
        <w:t xml:space="preserve">, משרד התחבורה </w:t>
      </w:r>
      <w:r w:rsidRPr="0077206F" w:rsidR="00525500">
        <w:rPr>
          <w:rtl/>
        </w:rPr>
        <w:t>ורספ"ן</w:t>
      </w:r>
      <w:r w:rsidRPr="0077206F" w:rsidR="00525500">
        <w:rPr>
          <w:rtl/>
        </w:rPr>
        <w:t xml:space="preserve"> לפעול לכך שהיקף פריקת הגרעינים במרחב נמל חיפה ובנמל אשדוד יהיה בהלימה </w:t>
      </w:r>
      <w:r w:rsidRPr="0077206F" w:rsidR="00525500">
        <w:rPr>
          <w:rtl/>
        </w:rPr>
        <w:t>לביקושי</w:t>
      </w:r>
      <w:r w:rsidRPr="0077206F" w:rsidR="00525500">
        <w:rPr>
          <w:rtl/>
        </w:rPr>
        <w:t xml:space="preserve"> הגרעינים בצפון ובדרום, וזאת כדי למנוע את הצורך בשינועם למרכז ולדרום במשאיות וכן כדי להקטין את הסיכון בשעת חירום למחסור במוצר בסיסי אם תושבת אחת הממגורות</w:t>
      </w:r>
      <w:r w:rsidRPr="007C7D40">
        <w:rPr>
          <w:rFonts w:hint="cs"/>
          <w:rtl/>
        </w:rPr>
        <w:t>.</w:t>
      </w:r>
    </w:p>
    <w:p w:rsidR="00EB672B" w:rsidRPr="007C7D40" w:rsidP="00EB672B" w14:paraId="5538133A" w14:textId="3EA8F1D3">
      <w:pPr>
        <w:pStyle w:val="7317"/>
      </w:pPr>
      <w:r w:rsidRPr="0063556C">
        <w:rPr>
          <w:rStyle w:val="7372"/>
          <w:rFonts w:hint="cs"/>
          <w:noProof/>
          <w:rtl/>
        </w:rPr>
        <w:drawing>
          <wp:anchor distT="0" distB="1440180" distL="107950" distR="114300" simplePos="0" relativeHeight="251686912" behindDoc="1" locked="0" layoutInCell="1" allowOverlap="1">
            <wp:simplePos x="0" y="0"/>
            <wp:positionH relativeFrom="column">
              <wp:posOffset>4521200</wp:posOffset>
            </wp:positionH>
            <wp:positionV relativeFrom="paragraph">
              <wp:posOffset>21719</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3" name="Picture 59">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59">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23" cstate="print">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77206F" w:rsidR="00525500">
        <w:rPr>
          <w:rtl/>
        </w:rPr>
        <w:t xml:space="preserve">מומלץ למשרד התחבורה </w:t>
      </w:r>
      <w:r w:rsidRPr="0077206F" w:rsidR="00525500">
        <w:rPr>
          <w:rtl/>
        </w:rPr>
        <w:t>ולרספ"ן</w:t>
      </w:r>
      <w:r w:rsidRPr="0077206F" w:rsidR="00525500">
        <w:rPr>
          <w:rtl/>
        </w:rPr>
        <w:t xml:space="preserve"> לעדכן את נוהל התור התפעולי, וזאת לנוכח השינויים שהתרחשו בענף הנמלים בשנים האחרונות ובכלל זה כניסת נמלים חדשים, הפרטת נמל חיפה והעברת ניהול התעבורה הימית לידי חברות התעבורה הימית, תוך בחינה והתייחסות גם להשגות של הגורמים המקצועיים הפועלים בענף</w:t>
      </w:r>
      <w:r w:rsidRPr="007C7D40">
        <w:rPr>
          <w:rFonts w:hint="cs"/>
          <w:rtl/>
        </w:rPr>
        <w:t>.</w:t>
      </w:r>
    </w:p>
    <w:p w:rsidR="00525500" w14:paraId="444FED2A" w14:textId="77777777">
      <w:pPr>
        <w:bidi w:val="0"/>
        <w:spacing w:after="200" w:line="276" w:lineRule="auto"/>
        <w:rPr>
          <w:rStyle w:val="7372"/>
          <w:rtl/>
        </w:rPr>
      </w:pPr>
      <w:r>
        <w:rPr>
          <w:rStyle w:val="7372"/>
          <w:rtl/>
        </w:rPr>
        <w:br w:type="page"/>
      </w:r>
    </w:p>
    <w:p w:rsidR="005D0F8C" w:rsidP="00EB672B" w14:paraId="6DC28C4F" w14:textId="6ED4EC17">
      <w:pPr>
        <w:pStyle w:val="7317"/>
        <w:rPr>
          <w:rtl/>
        </w:rPr>
      </w:pPr>
      <w:r w:rsidRPr="00D527BD">
        <w:rPr>
          <w:noProof/>
          <w:szCs w:val="20"/>
          <w:rtl/>
        </w:rPr>
        <mc:AlternateContent>
          <mc:Choice Requires="wps">
            <w:drawing>
              <wp:anchor distT="0" distB="0" distL="114300" distR="114300" simplePos="0" relativeHeight="251678720" behindDoc="0" locked="0" layoutInCell="1" allowOverlap="1">
                <wp:simplePos x="0" y="0"/>
                <wp:positionH relativeFrom="column">
                  <wp:posOffset>88265</wp:posOffset>
                </wp:positionH>
                <wp:positionV relativeFrom="paragraph">
                  <wp:posOffset>76041</wp:posOffset>
                </wp:positionV>
                <wp:extent cx="4436745" cy="607060"/>
                <wp:effectExtent l="0" t="0" r="0" b="254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607060"/>
                        </a:xfrm>
                        <a:prstGeom prst="rect">
                          <a:avLst/>
                        </a:prstGeom>
                        <a:solidFill>
                          <a:srgbClr val="F05260"/>
                        </a:solidFill>
                        <a:ln w="9525">
                          <a:noFill/>
                          <a:miter lim="800000"/>
                          <a:headEnd/>
                          <a:tailEnd/>
                        </a:ln>
                      </wps:spPr>
                      <wps:txbx>
                        <w:txbxContent>
                          <w:p w:rsidR="005D0F8C" w:rsidRPr="005C7ABF" w:rsidP="00524400" w14:textId="4ADCE760">
                            <w:pPr>
                              <w:pStyle w:val="7332"/>
                              <w:rPr>
                                <w:rtl/>
                              </w:rPr>
                            </w:pPr>
                            <w:r w:rsidRPr="007241DE">
                              <w:rPr>
                                <w:rtl/>
                              </w:rPr>
                              <w:t>זמן השהייה החציוני בנמלי המדינות שבקבוצת ההשוואה עבור אוניות שנושאות צובר חופנים</w:t>
                            </w:r>
                            <w:r w:rsidR="006D14E7">
                              <w:t>,(</w:t>
                            </w:r>
                            <w:r w:rsidRPr="007241DE">
                              <w:t>Dry Break Bulk) 2021</w:t>
                            </w:r>
                            <w:r w:rsidRPr="007241DE">
                              <w:rPr>
                                <w:rtl/>
                              </w:rPr>
                              <w:t>* (בימים)</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47.8pt;margin-top:6pt;margin-left:6.95pt;mso-height-percent:0;mso-height-relative:margin;mso-width-percent:0;mso-width-relative:margin;mso-wrap-distance-bottom:0;mso-wrap-distance-left:9pt;mso-wrap-distance-right:9pt;mso-wrap-distance-top:0;mso-wrap-style:square;position:absolute;visibility:visible;v-text-anchor:middle;z-index:251679744" fillcolor="#f05260" stroked="f">
                <v:textbox>
                  <w:txbxContent>
                    <w:p w:rsidR="005D0F8C" w:rsidRPr="005C7ABF" w:rsidP="00524400" w14:paraId="1D5D7976" w14:textId="4ADCE760">
                      <w:pPr>
                        <w:pStyle w:val="7332"/>
                        <w:rPr>
                          <w:rtl/>
                        </w:rPr>
                      </w:pPr>
                      <w:r w:rsidRPr="007241DE">
                        <w:rPr>
                          <w:rtl/>
                        </w:rPr>
                        <w:t>זמן השהייה החציוני בנמלי המדינות שבקבוצת ההשוואה עבור אוניות שנושאות צובר חופנים</w:t>
                      </w:r>
                      <w:r w:rsidR="006D14E7">
                        <w:t>,(</w:t>
                      </w:r>
                      <w:r w:rsidRPr="007241DE">
                        <w:t>Dry Break Bulk) 2021</w:t>
                      </w:r>
                      <w:r w:rsidRPr="007241DE">
                        <w:rPr>
                          <w:rtl/>
                        </w:rPr>
                        <w:t>* (בימים)</w:t>
                      </w:r>
                    </w:p>
                  </w:txbxContent>
                </v:textbox>
              </v:shape>
            </w:pict>
          </mc:Fallback>
        </mc:AlternateContent>
      </w:r>
      <w:r w:rsidRPr="00D527BD">
        <w:rPr>
          <w:noProof/>
          <w:szCs w:val="20"/>
          <w:rtl/>
        </w:rPr>
        <w:drawing>
          <wp:anchor distT="0" distB="0" distL="114300" distR="114300" simplePos="0" relativeHeight="251677696" behindDoc="0" locked="0" layoutInCell="1" allowOverlap="1">
            <wp:simplePos x="0" y="0"/>
            <wp:positionH relativeFrom="column">
              <wp:posOffset>-61436</wp:posOffset>
            </wp:positionH>
            <wp:positionV relativeFrom="paragraph">
              <wp:posOffset>-36989</wp:posOffset>
            </wp:positionV>
            <wp:extent cx="4771226" cy="992982"/>
            <wp:effectExtent l="0" t="0" r="0" b="0"/>
            <wp:wrapNone/>
            <wp:docPr id="1451066646" name="Picture 54">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54">
                      <a:extLst>
                        <a:ext xmlns:a="http://schemas.openxmlformats.org/drawingml/2006/main" uri="{C183D7F6-B498-43B3-948B-1728B52AA6E4}">
                          <adec:decorative xmlns:adec="http://schemas.microsoft.com/office/drawing/2017/decorative" val="1"/>
                        </a:ext>
                      </a:extLst>
                    </pic:cNvPr>
                    <pic:cNvPicPr>
                      <a:picLocks noChangeAspect="1"/>
                    </pic:cNvPicPr>
                  </pic:nvPicPr>
                  <pic:blipFill>
                    <a:blip xmlns:r="http://schemas.openxmlformats.org/officeDocument/2006/relationships" r:embed="rId24"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92263" cy="997360"/>
                    </a:xfrm>
                    <a:prstGeom prst="rect">
                      <a:avLst/>
                    </a:prstGeom>
                  </pic:spPr>
                </pic:pic>
              </a:graphicData>
            </a:graphic>
            <wp14:sizeRelH relativeFrom="margin">
              <wp14:pctWidth>0</wp14:pctWidth>
            </wp14:sizeRelH>
            <wp14:sizeRelV relativeFrom="margin">
              <wp14:pctHeight>0</wp14:pctHeight>
            </wp14:sizeRelV>
          </wp:anchor>
        </w:drawing>
      </w:r>
      <w:r>
        <w:rPr>
          <w:rtl/>
        </w:rPr>
        <w:t xml:space="preserve"> </w:t>
      </w:r>
    </w:p>
    <w:p w:rsidR="005D0F8C" w:rsidP="005D0F8C" w14:paraId="5B8DB107" w14:textId="20FFFE4E">
      <w:pPr>
        <w:pStyle w:val="7317"/>
        <w:rPr>
          <w:rtl/>
        </w:rPr>
      </w:pPr>
    </w:p>
    <w:p w:rsidR="005D0F8C" w:rsidRPr="00D57BE9" w:rsidP="00D57BE9" w14:paraId="65CD3CF9" w14:textId="09F08590">
      <w:pPr>
        <w:rPr>
          <w:rtl/>
        </w:rPr>
      </w:pPr>
    </w:p>
    <w:p w:rsidR="00D57BE9" w:rsidP="00D57BE9" w14:paraId="29744092" w14:textId="5A37FDBA">
      <w:pPr>
        <w:rPr>
          <w:rtl/>
        </w:rPr>
      </w:pPr>
    </w:p>
    <w:p w:rsidR="007241DE" w:rsidRPr="00D57BE9" w:rsidP="00D57BE9" w14:paraId="75724CEA" w14:textId="1E0A3E65">
      <w:pPr>
        <w:rPr>
          <w:rtl/>
        </w:rPr>
      </w:pPr>
      <w:r>
        <w:rPr>
          <w:noProof/>
          <w:rtl/>
          <w:lang w:val="he-IL"/>
        </w:rPr>
        <w:drawing>
          <wp:inline distT="0" distB="0" distL="0" distR="0">
            <wp:extent cx="4635341" cy="3212211"/>
            <wp:effectExtent l="0" t="0" r="635" b="1270"/>
            <wp:docPr id="252592013"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592013" name="תמונה 4"/>
                    <pic:cNvPicPr/>
                  </pic:nvPicPr>
                  <pic:blipFill>
                    <a:blip xmlns:r="http://schemas.openxmlformats.org/officeDocument/2006/relationships" r:embed="rId2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651397" cy="3223337"/>
                    </a:xfrm>
                    <a:prstGeom prst="rect">
                      <a:avLst/>
                    </a:prstGeom>
                  </pic:spPr>
                </pic:pic>
              </a:graphicData>
            </a:graphic>
          </wp:inline>
        </w:drawing>
      </w:r>
    </w:p>
    <w:p w:rsidR="007241DE" w:rsidRPr="007241DE" w:rsidP="007241DE" w14:paraId="7D58345F" w14:textId="77777777">
      <w:pPr>
        <w:pStyle w:val="738"/>
        <w:spacing w:after="0"/>
        <w:rPr>
          <w:rtl/>
        </w:rPr>
      </w:pPr>
      <w:r w:rsidRPr="007241DE">
        <w:rPr>
          <w:rtl/>
        </w:rPr>
        <w:t xml:space="preserve">על פי נתוני </w:t>
      </w:r>
      <w:r w:rsidRPr="007241DE">
        <w:t>UNCTAD</w:t>
      </w:r>
      <w:r w:rsidRPr="007241DE">
        <w:rPr>
          <w:rtl/>
        </w:rPr>
        <w:t>, בעיבוד משרד מבקר המדינה.</w:t>
      </w:r>
    </w:p>
    <w:p w:rsidR="007241DE" w:rsidRPr="007241DE" w:rsidP="007241DE" w14:paraId="3BDE11F4" w14:textId="109C6D98">
      <w:pPr>
        <w:pStyle w:val="738"/>
        <w:spacing w:before="0"/>
        <w:rPr>
          <w:rtl/>
        </w:rPr>
      </w:pPr>
      <w:r w:rsidRPr="007241DE">
        <w:rPr>
          <w:rtl/>
        </w:rPr>
        <w:t xml:space="preserve">* </w:t>
      </w:r>
      <w:r w:rsidRPr="007241DE">
        <w:rPr>
          <w:rtl/>
        </w:rPr>
        <w:tab/>
        <w:t>ממוצע זמן השהייה בנמלי קבוצת ההשוואה חושב ללא ישראל.</w:t>
      </w:r>
    </w:p>
    <w:p w:rsidR="00362505" w:rsidRPr="007241DE" w:rsidP="007241DE" w14:paraId="3DE42211" w14:textId="77777777">
      <w:pPr>
        <w:pStyle w:val="738"/>
        <w:bidi w:val="0"/>
        <w:rPr>
          <w:rtl/>
        </w:rPr>
      </w:pPr>
      <w:r w:rsidRPr="007241DE">
        <w:rPr>
          <w:rtl/>
        </w:rPr>
        <w:br w:type="page"/>
      </w:r>
    </w:p>
    <w:p w:rsidR="004E71DD" w:rsidP="004E71DD" w14:paraId="7C33D7DD" w14:textId="7A449BE3">
      <w:pPr>
        <w:pStyle w:val="73"/>
        <w:rPr>
          <w:rtl/>
        </w:rPr>
      </w:pPr>
      <w:r w:rsidRPr="00EF3061">
        <w:rPr>
          <w:rFonts w:hint="cs"/>
          <w:rtl/>
        </w:rPr>
        <w:t>סיכום</w:t>
      </w:r>
    </w:p>
    <w:p w:rsidR="007241DE" w:rsidRPr="00AF4BD6" w:rsidP="007241DE" w14:paraId="67C46E6B" w14:textId="00F8B675">
      <w:pPr>
        <w:widowControl w:val="0"/>
        <w:tabs>
          <w:tab w:val="left" w:pos="9604"/>
        </w:tabs>
        <w:spacing w:before="240" w:line="276" w:lineRule="auto"/>
        <w:ind w:left="-1"/>
        <w:rPr>
          <w:rFonts w:ascii="Tahoma" w:hAnsi="Tahoma" w:cs="Tahoma"/>
          <w:sz w:val="18"/>
          <w:szCs w:val="18"/>
          <w:rtl/>
        </w:rPr>
      </w:pPr>
      <w:r w:rsidRPr="00AF4BD6">
        <w:rPr>
          <w:rFonts w:ascii="Tahoma" w:hAnsi="Tahoma" w:cs="Tahoma"/>
          <w:sz w:val="18"/>
          <w:szCs w:val="18"/>
          <w:rtl/>
        </w:rPr>
        <w:t xml:space="preserve">ממצאי הביקורת מעלים כי רמת השירות והיעילות התפעולית של נמלי ישראל נמוכות ביחס לשנים עברו ולעומת נמלים דומים ובני-השוואה במדינות אחרות. עובדות אלו גורמות להפחתת הפריון במשק ולפגיעה ביצוא וברכיב היבוא למוצרי השקעה, </w:t>
      </w:r>
      <w:r w:rsidR="00930FF4">
        <w:rPr>
          <w:rFonts w:ascii="Tahoma" w:hAnsi="Tahoma" w:cs="Tahoma" w:hint="cs"/>
          <w:sz w:val="18"/>
          <w:szCs w:val="18"/>
          <w:rtl/>
        </w:rPr>
        <w:t>ובמשתמע</w:t>
      </w:r>
      <w:r w:rsidRPr="00AF4BD6">
        <w:rPr>
          <w:rFonts w:ascii="Tahoma" w:hAnsi="Tahoma" w:cs="Tahoma"/>
          <w:sz w:val="18"/>
          <w:szCs w:val="18"/>
          <w:rtl/>
        </w:rPr>
        <w:t xml:space="preserve"> גם על יוקר המחיה. מאז שנת 2018 יש ירידה ברמת השירות ביחס לרמה שהייתה בשנת 2017, המתבטאת בעלייה של זמני ההמתנה וזמני השהייה של אוניות, שעלו במאות אחוזים ביחס לשנת 2017, והגיעו לשיא בתקופת הקורונה בשנת 2021. כן ניכרת ירידה בתפוקה לשעת עבודה בכל סוגי המטענים שצוינו ובעיקר בצובר החופנים. בשנת 2022 חל שיפור בזמני ההמתנה והשהייה, אך הם עדיין גבוהים בעשרות אחוזים מרמתם בשנת 2017. בתפוקה לשעת עבודה בנמל אשדוד, בעיקר במטען כללי וצובר חופנים, חלה ירידה ביחס לשנת 2017. </w:t>
      </w:r>
      <w:r w:rsidR="00930FF4">
        <w:rPr>
          <w:rFonts w:ascii="Tahoma" w:hAnsi="Tahoma" w:cs="Tahoma" w:hint="cs"/>
          <w:sz w:val="18"/>
          <w:szCs w:val="18"/>
          <w:rtl/>
        </w:rPr>
        <w:t>בעיית</w:t>
      </w:r>
      <w:r w:rsidRPr="00AF4BD6">
        <w:rPr>
          <w:rFonts w:ascii="Tahoma" w:hAnsi="Tahoma" w:cs="Tahoma"/>
          <w:sz w:val="18"/>
          <w:szCs w:val="18"/>
          <w:rtl/>
        </w:rPr>
        <w:t xml:space="preserve"> היעילות של נמל אשדוד מתבטא</w:t>
      </w:r>
      <w:r w:rsidR="00930FF4">
        <w:rPr>
          <w:rFonts w:ascii="Tahoma" w:hAnsi="Tahoma" w:cs="Tahoma" w:hint="cs"/>
          <w:sz w:val="18"/>
          <w:szCs w:val="18"/>
          <w:rtl/>
        </w:rPr>
        <w:t>ת</w:t>
      </w:r>
      <w:r w:rsidRPr="00AF4BD6">
        <w:rPr>
          <w:rFonts w:ascii="Tahoma" w:hAnsi="Tahoma" w:cs="Tahoma"/>
          <w:sz w:val="18"/>
          <w:szCs w:val="18"/>
          <w:rtl/>
        </w:rPr>
        <w:t xml:space="preserve"> גם בהיענות להקצאת ידיים, שירדה בעשרות אחוזים ביחס לשנת 2017. כן נמצא כי מסיבות שונות בין 13.8% ל-22.0% מעובדי התפעול, שהיו יכולים להקטין את התור התפעולי, לא שובצו לעבודות פריקה וטעינה. בנמל אשדוד אף נמצא גידול בשנים 2018 - 2022 באי-זמינות של ציוד מתמחה, הכולל מנופים, מדלים, משפכים וציוד נוסף לניטול. גידול זה נגרם בעיקר מטיפול בתקלות שבר ומביצוע תחזוקה מונעת בהיקף נמוך מאוד על ידי חברת נמל אשדוד. כל אלה מצביעים על כך שתור האוניות שהמתינו מחוץ לנמל אשדוד הושפע לא רק ממשבר הקורונה, אלא גם מבעיות תפעוליות מבניות, הכוללות בין השאר יעילות נמוכה של ניטול מטענים ואי-זמינות של ציוד מתמחה בנמל אשדוד, שהן בין הגורמים שפגעו ביעילות עבודת ניטול המטענים. </w:t>
      </w:r>
    </w:p>
    <w:p w:rsidR="00E56721" w:rsidP="007A48D0" w14:paraId="034331EB" w14:textId="77777777">
      <w:pPr>
        <w:widowControl w:val="0"/>
        <w:tabs>
          <w:tab w:val="left" w:pos="9604"/>
        </w:tabs>
        <w:spacing w:before="240" w:line="276" w:lineRule="auto"/>
        <w:ind w:left="-1"/>
        <w:rPr>
          <w:rFonts w:ascii="Tahoma" w:hAnsi="Tahoma" w:cs="Tahoma"/>
          <w:sz w:val="18"/>
          <w:szCs w:val="18"/>
          <w:rtl/>
        </w:rPr>
      </w:pPr>
      <w:r w:rsidRPr="00AF4BD6">
        <w:rPr>
          <w:rFonts w:ascii="Tahoma" w:hAnsi="Tahoma" w:cs="Tahoma"/>
          <w:sz w:val="18"/>
          <w:szCs w:val="18"/>
          <w:rtl/>
        </w:rPr>
        <w:t xml:space="preserve">עקב חשיבותם של הנמלים לכלכלת ישראל מומלץ למשרד התחבורה, </w:t>
      </w:r>
      <w:r w:rsidRPr="00AF4BD6">
        <w:rPr>
          <w:rFonts w:ascii="Tahoma" w:hAnsi="Tahoma" w:cs="Tahoma"/>
          <w:sz w:val="18"/>
          <w:szCs w:val="18"/>
          <w:rtl/>
        </w:rPr>
        <w:t>לרספ"ן</w:t>
      </w:r>
      <w:r w:rsidRPr="00AF4BD6">
        <w:rPr>
          <w:rFonts w:ascii="Tahoma" w:hAnsi="Tahoma" w:cs="Tahoma"/>
          <w:sz w:val="18"/>
          <w:szCs w:val="18"/>
          <w:rtl/>
        </w:rPr>
        <w:t xml:space="preserve"> ולחברת נמל אשדוד לפעול לתיקון הליקויים שהועלו בדוח זה. בין היתר, עליהם לפעול להעלאת רמות השירות בכל תחומי המטענים ובכלל זה קיצור זמני השהייה וההמתנה, הגדלת התפוקה לשעת עבודה, הגדלת זמינות הציוד לניטול מטענים והגדלת שיעור ההיענות לביקוש לידיים. זאת באמצעות ייעול הליכי העבודה, בין היתר בהתאם להשוואות בין-לאומיות עם נמלים בני-השוואה, הקצאה מתאימה ומספיקה של צוותי עבודה, גמישות תפעולית, שתאפשר היענות מהירה למצבי משבר, ושיבוץ מיטבי של עובדי התפעול בנמלים. פעולות אלה יתרמו להוזלת עלויות ההובלה הימית ובכך גם להורדת יוקר המחיה בישראל וישפרו את מצב התעסוקה של התעשיות המשתמשות בחומרי גלם מיבוא.</w:t>
      </w:r>
    </w:p>
    <w:p w:rsidR="007A48D0" w:rsidRPr="007241DE" w:rsidP="007A48D0" w14:paraId="1B37DAFD" w14:textId="3B8A9015">
      <w:pPr>
        <w:widowControl w:val="0"/>
        <w:tabs>
          <w:tab w:val="left" w:pos="9604"/>
        </w:tabs>
        <w:spacing w:before="240" w:line="276" w:lineRule="auto"/>
        <w:ind w:left="-1"/>
        <w:rPr>
          <w:rFonts w:ascii="Tahoma" w:hAnsi="Tahoma" w:cs="Tahoma"/>
          <w:sz w:val="18"/>
          <w:szCs w:val="18"/>
          <w:rtl/>
        </w:rPr>
        <w:sectPr w:rsidSect="00B308F3">
          <w:headerReference w:type="even" r:id="rId26"/>
          <w:footerReference w:type="even" r:id="rId27"/>
          <w:pgSz w:w="11906" w:h="16838" w:code="9"/>
          <w:pgMar w:top="3062" w:right="2268" w:bottom="2552" w:left="2268" w:header="1134" w:footer="1361" w:gutter="0"/>
          <w:pgNumType w:start="63"/>
          <w:cols w:space="708"/>
          <w:bidi/>
          <w:rtlGutter/>
          <w:docGrid w:linePitch="360"/>
        </w:sectPr>
      </w:pPr>
    </w:p>
    <w:p w:rsidR="00D6100D" w:rsidRPr="007A48D0" w:rsidP="007A48D0" w14:paraId="32969DBA" w14:textId="7EC1B904">
      <w:pPr>
        <w:rPr>
          <w:rtl/>
        </w:rPr>
      </w:pPr>
      <w:bookmarkStart w:id="4" w:name="_Hlk135750538"/>
      <w:bookmarkStart w:id="5" w:name="_Hlk121304839"/>
      <w:bookmarkStart w:id="6" w:name="_Hlk127706254"/>
      <w:bookmarkEnd w:id="4"/>
      <w:bookmarkEnd w:id="5"/>
      <w:bookmarkEnd w:id="6"/>
    </w:p>
    <w:sectPr w:rsidSect="00F35B8C">
      <w:headerReference w:type="default" r:id="rId28"/>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89484D" w14:paraId="018E6C49" w14:textId="77777777">
      <w:pPr>
        <w:spacing w:line="240" w:lineRule="auto"/>
      </w:pPr>
      <w:r>
        <w:separator/>
      </w:r>
    </w:p>
    <w:p w:rsidR="0089484D" w14:paraId="4FDCEB16" w14:textId="77777777"/>
    <w:p w:rsidR="0089484D" w14:paraId="6933782B" w14:textId="77777777"/>
    <w:p w:rsidR="0089484D" w14:paraId="7695F25E" w14:textId="77777777"/>
  </w:endnote>
  <w:endnote w:type="continuationSeparator" w:id="1">
    <w:p w:rsidR="0089484D" w14:paraId="563892D7" w14:textId="77777777">
      <w:pPr>
        <w:spacing w:line="240" w:lineRule="auto"/>
      </w:pPr>
      <w:r>
        <w:continuationSeparator/>
      </w:r>
    </w:p>
    <w:p w:rsidR="0089484D" w14:paraId="53661533" w14:textId="77777777"/>
    <w:p w:rsidR="0089484D" w14:paraId="0E48303B" w14:textId="77777777"/>
    <w:p w:rsidR="0089484D" w14:paraId="026EEDBA"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9484D" w:rsidP="00E7235E" w14:paraId="62FEDC64" w14:textId="77777777">
      <w:pPr>
        <w:spacing w:line="240" w:lineRule="auto"/>
      </w:pPr>
      <w:r>
        <w:separator/>
      </w:r>
    </w:p>
  </w:footnote>
  <w:footnote w:type="continuationSeparator" w:id="1">
    <w:p w:rsidR="0089484D" w:rsidP="00C23CC9" w14:paraId="1C527F1B" w14:textId="77777777">
      <w:pPr>
        <w:spacing w:line="240" w:lineRule="auto"/>
      </w:pPr>
      <w:r>
        <w:continuationSeparator/>
      </w:r>
    </w:p>
    <w:p w:rsidR="0089484D" w14:paraId="23E2F52B" w14:textId="77777777"/>
    <w:p w:rsidR="0089484D" w14:paraId="54E43B9A" w14:textId="77777777"/>
    <w:p w:rsidR="0089484D" w14:paraId="52CF59A3" w14:textId="77777777"/>
  </w:footnote>
  <w:footnote w:id="2">
    <w:p w:rsidR="00525500" w:rsidRPr="002B4A00" w:rsidP="002B4A00" w14:paraId="65929501" w14:textId="77777777">
      <w:pPr>
        <w:pStyle w:val="733"/>
      </w:pPr>
      <w:r w:rsidRPr="002B4A00">
        <w:rPr>
          <w:rStyle w:val="FootnoteReference2"/>
          <w:vertAlign w:val="baseline"/>
        </w:rPr>
        <w:footnoteRef/>
      </w:r>
      <w:r w:rsidRPr="002B4A00">
        <w:rPr>
          <w:rtl/>
        </w:rPr>
        <w:t xml:space="preserve"> </w:t>
      </w:r>
      <w:r w:rsidRPr="002B4A00">
        <w:rPr>
          <w:rtl/>
        </w:rPr>
        <w:tab/>
        <w:t>נמל אשדוד מופעל על ידי חברת נמל אשדוד בע"מ, שהיא חברה ממשלתית. יתר הנמלים מופעלים על ידי חברות פרטיות.</w:t>
      </w:r>
    </w:p>
  </w:footnote>
  <w:footnote w:id="3">
    <w:p w:rsidR="00525500" w:rsidRPr="00525500" w:rsidP="002B4A00" w14:paraId="436B3C1A" w14:textId="77777777">
      <w:pPr>
        <w:pStyle w:val="733"/>
        <w:rPr>
          <w:rtl/>
        </w:rPr>
      </w:pPr>
      <w:r w:rsidRPr="002B4A00">
        <w:rPr>
          <w:rStyle w:val="FootnoteReference2"/>
          <w:vertAlign w:val="baseline"/>
        </w:rPr>
        <w:footnoteRef/>
      </w:r>
      <w:r w:rsidRPr="002B4A00">
        <w:rPr>
          <w:rtl/>
        </w:rPr>
        <w:t xml:space="preserve"> </w:t>
      </w:r>
      <w:r w:rsidRPr="002B4A00">
        <w:rPr>
          <w:rtl/>
        </w:rPr>
        <w:tab/>
        <w:t>כן קיימים</w:t>
      </w:r>
      <w:r w:rsidRPr="00525500">
        <w:rPr>
          <w:rtl/>
        </w:rPr>
        <w:t xml:space="preserve"> כמה מסופים מתמחים, קטנים יחסית למנויים בסעיף זה, ובהם ממגורות חיפה; מסוף גדות דרום; כימיקלים צפוני; נמל הדלק.</w:t>
      </w:r>
    </w:p>
  </w:footnote>
  <w:footnote w:id="4">
    <w:p w:rsidR="00525500" w:rsidRPr="00ED0931" w:rsidP="00B17113" w14:paraId="4AF2971E" w14:textId="77777777">
      <w:pPr>
        <w:pStyle w:val="733"/>
        <w:rPr>
          <w:sz w:val="16"/>
          <w:szCs w:val="16"/>
          <w:rtl/>
        </w:rPr>
      </w:pPr>
      <w:r w:rsidRPr="002B4A00">
        <w:rPr>
          <w:rStyle w:val="71Char"/>
        </w:rPr>
        <w:footnoteRef/>
      </w:r>
      <w:r w:rsidRPr="002B4A00">
        <w:rPr>
          <w:rStyle w:val="71Char"/>
          <w:rtl/>
        </w:rPr>
        <w:t xml:space="preserve"> </w:t>
      </w:r>
      <w:r w:rsidRPr="00ED0931">
        <w:rPr>
          <w:sz w:val="16"/>
          <w:szCs w:val="16"/>
          <w:rtl/>
        </w:rPr>
        <w:tab/>
        <w:t>פריקה וטעינה של מטען והעברתו לכלי תובלה כדי להוציאו מהנמל לאונייה או לשטח אחסנה.</w:t>
      </w:r>
    </w:p>
  </w:footnote>
  <w:footnote w:id="5">
    <w:p w:rsidR="00525500" w:rsidRPr="00ED0931" w:rsidP="00B17113" w14:paraId="504705F0" w14:textId="77777777">
      <w:pPr>
        <w:pStyle w:val="733"/>
        <w:rPr>
          <w:sz w:val="16"/>
          <w:szCs w:val="16"/>
        </w:rPr>
      </w:pPr>
      <w:r w:rsidRPr="002B4A00">
        <w:rPr>
          <w:rStyle w:val="71Char"/>
        </w:rPr>
        <w:footnoteRef/>
      </w:r>
      <w:r w:rsidRPr="002B4A00">
        <w:rPr>
          <w:rStyle w:val="71Char"/>
          <w:rtl/>
        </w:rPr>
        <w:t xml:space="preserve"> </w:t>
      </w:r>
      <w:r w:rsidRPr="00ED0931">
        <w:rPr>
          <w:sz w:val="16"/>
          <w:szCs w:val="16"/>
        </w:rPr>
        <w:tab/>
      </w:r>
      <w:r w:rsidRPr="00ED0931">
        <w:rPr>
          <w:sz w:val="16"/>
          <w:szCs w:val="16"/>
          <w:rtl/>
        </w:rPr>
        <w:t xml:space="preserve">ביצועי הנמל יכולים להימדד על בסיס מכלול מדדים, כמו: קיבולת נמל או ניצולת שטחי אחסון, עלויות, מידת הקישוריות בתחום שטחי ושירותי הנמל ומדדים אחרים. דוח הבנק העולמי בשיתוף חברת </w:t>
      </w:r>
      <w:r w:rsidRPr="00ED0931">
        <w:rPr>
          <w:sz w:val="16"/>
          <w:szCs w:val="16"/>
        </w:rPr>
        <w:t>S&amp;P</w:t>
      </w:r>
      <w:r w:rsidRPr="00ED0931">
        <w:rPr>
          <w:sz w:val="16"/>
          <w:szCs w:val="16"/>
          <w:rtl/>
        </w:rPr>
        <w:t xml:space="preserve"> מבוסס על נתונים אמפיריים זמינים המשויכים באופן בלעדי לזמני השהייה של אונייה בנמל, ויש להתייחס לדוח זה כמדד </w:t>
      </w:r>
      <w:r w:rsidRPr="00ED0931">
        <w:rPr>
          <w:sz w:val="16"/>
          <w:szCs w:val="16"/>
          <w:rtl/>
        </w:rPr>
        <w:t>אינדיקטיבי</w:t>
      </w:r>
      <w:r w:rsidRPr="00ED0931">
        <w:rPr>
          <w:sz w:val="16"/>
          <w:szCs w:val="16"/>
          <w:rtl/>
        </w:rPr>
        <w:t>, אך לא מוחלט, של ביצועי הנמל בניטול מכולות.</w:t>
      </w:r>
    </w:p>
  </w:footnote>
  <w:footnote w:id="6">
    <w:p w:rsidR="00525500" w:rsidRPr="00525500" w:rsidP="00B17113" w14:paraId="6C0C61B8" w14:textId="77777777">
      <w:pPr>
        <w:pStyle w:val="733"/>
      </w:pPr>
      <w:r w:rsidRPr="002B4A00">
        <w:footnoteRef/>
      </w:r>
      <w:r w:rsidRPr="002B4A00">
        <w:rPr>
          <w:rtl/>
        </w:rPr>
        <w:t xml:space="preserve"> </w:t>
      </w:r>
      <w:r w:rsidRPr="002B4A00">
        <w:rPr>
          <w:rtl/>
        </w:rPr>
        <w:tab/>
      </w:r>
      <w:r w:rsidRPr="00525500">
        <w:t>Twenty-foot Equivalent Unit</w:t>
      </w:r>
      <w:r w:rsidRPr="00525500">
        <w:rPr>
          <w:rtl/>
        </w:rPr>
        <w:t xml:space="preserve"> - יחידת נפח של מטען השוות ערך לנפח מכולה סטנדרטית שאורכה 20 רגל. מכולות מיוצרות בגדלים שונים, ומקובל בענף הספנות לציין נפח מטען ביחידות נפח של מכולה שאורכה 20 רגל.</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A74D26" w14:textId="7042EF4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A74D26" w:rsidR="00A74D26">
                            <w:rPr>
                              <w:rFonts w:ascii="Tahoma" w:hAnsi="Tahoma" w:cs="Tahoma"/>
                              <w:b/>
                              <w:bCs/>
                              <w:rtl/>
                            </w:rPr>
                            <w:t>ענף נמלי הים בישראל והיבטי תפעול ושירות בנמל אשדוד</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A74D26" w14:paraId="77809697" w14:textId="7042EF46">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A74D26" w:rsidR="00A74D26">
                      <w:rPr>
                        <w:rFonts w:ascii="Tahoma" w:hAnsi="Tahoma" w:cs="Tahoma"/>
                        <w:b/>
                        <w:bCs/>
                        <w:rtl/>
                      </w:rPr>
                      <w:t>ענף נמלי הים בישראל והיבטי תפעול ושירות בנמל אשדוד</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5B6F6F" w:rsidRPr="00136A3E" w:rsidP="005B6F6F"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F73EE0" w:rsidRPr="005B6F6F" w:rsidP="00B244B0" w14:textId="49A79722">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5B6F6F" w:rsidRPr="00136A3E" w:rsidP="005B6F6F" w14:paraId="3D5DDD3A"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F73EE0" w:rsidRPr="005B6F6F" w:rsidP="00B244B0" w14:paraId="1CF273F4" w14:textId="49A79722">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0CBB0E49">
                          <w:pPr>
                            <w:pStyle w:val="Heading1"/>
                            <w:spacing w:line="269" w:lineRule="auto"/>
                            <w:jc w:val="left"/>
                            <w:rPr>
                              <w:rFonts w:ascii="Tahoma" w:hAnsi="Tahoma" w:eastAsiaTheme="minorHAnsi" w:cs="Tahoma"/>
                              <w:bCs w:val="0"/>
                              <w:color w:val="0D0D0D" w:themeColor="text1" w:themeTint="F2"/>
                              <w:sz w:val="16"/>
                              <w:szCs w:val="16"/>
                              <w:u w:val="none"/>
                            </w:rPr>
                          </w:pPr>
                          <w:r w:rsidRPr="00A74D26">
                            <w:rPr>
                              <w:rFonts w:ascii="Tahoma" w:hAnsi="Tahoma" w:eastAsiaTheme="minorHAnsi" w:cs="Tahoma"/>
                              <w:bCs w:val="0"/>
                              <w:color w:val="0D0D0D" w:themeColor="text1" w:themeTint="F2"/>
                              <w:sz w:val="16"/>
                              <w:szCs w:val="16"/>
                              <w:u w:val="none"/>
                              <w:rtl/>
                            </w:rPr>
                            <w:t>ענף נמלי הים בישראל והיבטי תפעול ושירות בנמל אשדוד</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alt="&quot;&quot;"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0CBB0E49">
                    <w:pPr>
                      <w:pStyle w:val="Heading1"/>
                      <w:spacing w:line="269" w:lineRule="auto"/>
                      <w:jc w:val="left"/>
                      <w:rPr>
                        <w:rFonts w:ascii="Tahoma" w:hAnsi="Tahoma" w:eastAsiaTheme="minorHAnsi" w:cs="Tahoma"/>
                        <w:bCs w:val="0"/>
                        <w:color w:val="0D0D0D" w:themeColor="text1" w:themeTint="F2"/>
                        <w:sz w:val="16"/>
                        <w:szCs w:val="16"/>
                        <w:u w:val="none"/>
                      </w:rPr>
                    </w:pPr>
                    <w:r w:rsidRPr="00A74D26">
                      <w:rPr>
                        <w:rFonts w:ascii="Tahoma" w:hAnsi="Tahoma" w:eastAsiaTheme="minorHAnsi" w:cs="Tahoma"/>
                        <w:bCs w:val="0"/>
                        <w:color w:val="0D0D0D" w:themeColor="text1" w:themeTint="F2"/>
                        <w:sz w:val="16"/>
                        <w:szCs w:val="16"/>
                        <w:u w:val="none"/>
                        <w:rtl/>
                      </w:rPr>
                      <w:t>ענף נמלי הים בישראל והיבטי תפעול ושירות בנמל אשדוד</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785728703" name="תמונה 785728703">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728703" name="Picture 97">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A74D26" w14:textId="3CE753B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A74D26" w:rsidR="00A74D26">
                            <w:rPr>
                              <w:rFonts w:ascii="Tahoma" w:hAnsi="Tahoma" w:cs="Tahoma"/>
                              <w:b/>
                              <w:bCs/>
                              <w:rtl/>
                            </w:rPr>
                            <w:t>ענף נמלי הים בישראל והיבטי תפעול ושירות בנמל אשדוד</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alt="&quot;&quot;"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A74D26" w14:paraId="3B4CCAD6" w14:textId="3CE753BE">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A74D26" w:rsidR="00A74D26">
                      <w:rPr>
                        <w:rFonts w:ascii="Tahoma" w:hAnsi="Tahoma" w:cs="Tahoma"/>
                        <w:b/>
                        <w:bCs/>
                        <w:rtl/>
                      </w:rPr>
                      <w:t>ענף נמלי הים בישראל והיבטי תפעול ושירות בנמל אשדוד</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5B6F6F" w:rsidRPr="00136A3E" w:rsidP="005B6F6F"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E56721" w:rsidRPr="005B6F6F" w:rsidP="00B244B0" w14:textId="37AC2FF2">
                          <w:pPr>
                            <w:jc w:val="right"/>
                            <w:rPr>
                              <w:color w:val="0D0D0D" w:themeColor="text1" w:themeTint="F2"/>
                              <w:sz w:val="16"/>
                              <w:szCs w:val="16"/>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alt="&quot;&quot;"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5B6F6F" w:rsidRPr="00136A3E" w:rsidP="005B6F6F" w14:paraId="63B833F9" w14:textId="77777777">
                    <w:pPr>
                      <w:jc w:val="right"/>
                      <w:rPr>
                        <w:color w:val="0D0D0D" w:themeColor="text1" w:themeTint="F2"/>
                        <w:sz w:val="16"/>
                        <w:szCs w:val="16"/>
                      </w:rPr>
                    </w:pPr>
                    <w:r w:rsidRPr="004B579F">
                      <w:rPr>
                        <w:rFonts w:ascii="Tahoma" w:hAnsi="Tahoma" w:cs="Tahoma"/>
                        <w:color w:val="0D0D0D"/>
                        <w:sz w:val="16"/>
                        <w:szCs w:val="16"/>
                        <w:rtl/>
                      </w:rPr>
                      <w:t>מבקר המדינה | היבטים בהתמודדות עם יוקר המחיה</w:t>
                    </w:r>
                    <w:r>
                      <w:rPr>
                        <w:rFonts w:ascii="Tahoma" w:hAnsi="Tahoma" w:cs="Tahoma" w:hint="cs"/>
                        <w:color w:val="0D0D0D"/>
                        <w:sz w:val="16"/>
                        <w:szCs w:val="16"/>
                        <w:rtl/>
                      </w:rPr>
                      <w:t xml:space="preserve"> </w:t>
                    </w:r>
                    <w:r w:rsidRPr="00AF3B73">
                      <w:rPr>
                        <w:rFonts w:ascii="Tahoma" w:hAnsi="Tahoma" w:cs="Tahoma"/>
                        <w:color w:val="0D0D0D"/>
                        <w:sz w:val="16"/>
                        <w:szCs w:val="16"/>
                        <w:rtl/>
                      </w:rPr>
                      <w:t xml:space="preserve">| </w:t>
                    </w:r>
                    <w:r>
                      <w:rPr>
                        <w:rFonts w:ascii="Tahoma" w:hAnsi="Tahoma" w:cs="Tahoma" w:hint="cs"/>
                        <w:color w:val="0D0D0D"/>
                        <w:sz w:val="16"/>
                        <w:szCs w:val="16"/>
                        <w:rtl/>
                      </w:rPr>
                      <w:t>טבת</w:t>
                    </w:r>
                    <w:r w:rsidRPr="00AF3B73">
                      <w:rPr>
                        <w:rFonts w:ascii="Tahoma" w:hAnsi="Tahoma" w:cs="Tahoma"/>
                        <w:color w:val="0D0D0D"/>
                        <w:sz w:val="16"/>
                        <w:szCs w:val="16"/>
                        <w:rtl/>
                      </w:rPr>
                      <w:t xml:space="preserve"> </w:t>
                    </w:r>
                    <w:r w:rsidRPr="00AF3B73">
                      <w:rPr>
                        <w:rFonts w:ascii="Tahoma" w:hAnsi="Tahoma" w:cs="Tahoma"/>
                        <w:color w:val="0D0D0D"/>
                        <w:sz w:val="16"/>
                        <w:szCs w:val="16"/>
                        <w:rtl/>
                      </w:rPr>
                      <w:t>התשפ"ד</w:t>
                    </w:r>
                    <w:r w:rsidRPr="00AF3B73">
                      <w:rPr>
                        <w:rFonts w:ascii="Tahoma" w:hAnsi="Tahoma" w:cs="Tahoma"/>
                        <w:color w:val="0D0D0D"/>
                        <w:sz w:val="16"/>
                        <w:szCs w:val="16"/>
                        <w:rtl/>
                      </w:rPr>
                      <w:t xml:space="preserve"> | </w:t>
                    </w:r>
                    <w:r>
                      <w:rPr>
                        <w:rFonts w:ascii="Tahoma" w:hAnsi="Tahoma" w:cs="Tahoma" w:hint="cs"/>
                        <w:color w:val="0D0D0D"/>
                        <w:sz w:val="16"/>
                        <w:szCs w:val="16"/>
                        <w:rtl/>
                      </w:rPr>
                      <w:t>ינואר</w:t>
                    </w:r>
                    <w:r w:rsidRPr="00AF3B73">
                      <w:rPr>
                        <w:rFonts w:ascii="Tahoma" w:hAnsi="Tahoma" w:cs="Tahoma"/>
                        <w:color w:val="0D0D0D"/>
                        <w:sz w:val="16"/>
                        <w:szCs w:val="16"/>
                        <w:rtl/>
                      </w:rPr>
                      <w:t xml:space="preserve"> </w:t>
                    </w:r>
                    <w:r>
                      <w:rPr>
                        <w:rFonts w:ascii="Tahoma" w:hAnsi="Tahoma" w:cs="Tahoma" w:hint="cs"/>
                        <w:color w:val="0D0D0D"/>
                        <w:sz w:val="16"/>
                        <w:szCs w:val="16"/>
                        <w:rtl/>
                      </w:rPr>
                      <w:t>2024</w:t>
                    </w:r>
                  </w:p>
                  <w:p w:rsidR="00E56721" w:rsidRPr="005B6F6F" w:rsidP="00B244B0" w14:paraId="0C0E463E" w14:textId="37AC2FF2">
                    <w:pPr>
                      <w:jc w:val="right"/>
                      <w:rPr>
                        <w:color w:val="0D0D0D" w:themeColor="text1" w:themeTint="F2"/>
                        <w:sz w:val="16"/>
                        <w:szCs w:val="16"/>
                      </w:rPr>
                    </w:pP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a:extLst xmlns:a="http://schemas.openxmlformats.org/drawingml/2006/main">
              <a:ext xmlns:a="http://schemas.openxmlformats.org/drawingml/2006/main"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96">
                    <a:extLst>
                      <a:ext xmlns:a="http://schemas.openxmlformats.org/drawingml/2006/main" uri="{C183D7F6-B498-43B3-948B-1728B52AA6E4}">
                        <adec:decorative xmlns:adec="http://schemas.microsoft.com/office/drawing/2017/decorative" val="1"/>
                      </a:ext>
                    </a:extLst>
                  </pic:cNvPr>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27323612"/>
    <w:lvl w:ilvl="0">
      <w:start w:val="1"/>
      <w:numFmt w:val="decimal"/>
      <w:lvlText w:val="%1."/>
      <w:lvlJc w:val="left"/>
      <w:pPr>
        <w:tabs>
          <w:tab w:val="num" w:pos="1492"/>
        </w:tabs>
        <w:ind w:left="1492" w:hanging="360"/>
      </w:pPr>
    </w:lvl>
  </w:abstractNum>
  <w:abstractNum w:abstractNumId="1">
    <w:nsid w:val="FFFFFF7D"/>
    <w:multiLevelType w:val="singleLevel"/>
    <w:tmpl w:val="2732EF08"/>
    <w:lvl w:ilvl="0">
      <w:start w:val="1"/>
      <w:numFmt w:val="decimal"/>
      <w:lvlText w:val="%1."/>
      <w:lvlJc w:val="left"/>
      <w:pPr>
        <w:tabs>
          <w:tab w:val="num" w:pos="1209"/>
        </w:tabs>
        <w:ind w:left="1209" w:hanging="360"/>
      </w:pPr>
    </w:lvl>
  </w:abstractNum>
  <w:abstractNum w:abstractNumId="2">
    <w:nsid w:val="FFFFFF7F"/>
    <w:multiLevelType w:val="singleLevel"/>
    <w:tmpl w:val="FB549044"/>
    <w:lvl w:ilvl="0">
      <w:start w:val="1"/>
      <w:numFmt w:val="decimal"/>
      <w:lvlText w:val="%1."/>
      <w:lvlJc w:val="left"/>
      <w:pPr>
        <w:tabs>
          <w:tab w:val="num" w:pos="643"/>
        </w:tabs>
        <w:ind w:left="643" w:hanging="360"/>
      </w:pPr>
    </w:lvl>
  </w:abstractNum>
  <w:abstractNum w:abstractNumId="3">
    <w:nsid w:val="FFFFFF80"/>
    <w:multiLevelType w:val="singleLevel"/>
    <w:tmpl w:val="A6F46394"/>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CAC6826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6124F856"/>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12465D32"/>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E16EEC22"/>
    <w:lvl w:ilvl="0">
      <w:start w:val="1"/>
      <w:numFmt w:val="bullet"/>
      <w:lvlText w:val=""/>
      <w:lvlJc w:val="left"/>
      <w:pPr>
        <w:tabs>
          <w:tab w:val="num" w:pos="360"/>
        </w:tabs>
        <w:ind w:left="360" w:hanging="360"/>
      </w:pPr>
      <w:rPr>
        <w:rFonts w:ascii="Symbol" w:hAnsi="Symbol" w:hint="default"/>
      </w:rPr>
    </w:lvl>
  </w:abstractNum>
  <w:abstractNum w:abstractNumId="8">
    <w:nsid w:val="072E2058"/>
    <w:multiLevelType w:val="hybridMultilevel"/>
    <w:tmpl w:val="EFC28626"/>
    <w:lvl w:ilvl="0">
      <w:start w:val="1"/>
      <w:numFmt w:val="decimal"/>
      <w:lvlText w:val="%1."/>
      <w:lvlJc w:val="left"/>
      <w:pPr>
        <w:ind w:left="397" w:hanging="397"/>
      </w:pPr>
      <w:rPr>
        <w:rFonts w:hint="default"/>
        <w:b/>
        <w:bCs/>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9">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0">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3596F81"/>
    <w:multiLevelType w:val="multilevel"/>
    <w:tmpl w:val="6C2EA7DE"/>
    <w:lvl w:ilvl="0">
      <w:start w:val="1"/>
      <w:numFmt w:val="decimal"/>
      <w:lvlText w:val="%1."/>
      <w:lvlJc w:val="left"/>
      <w:pPr>
        <w:ind w:left="397" w:hanging="397"/>
      </w:pPr>
      <w:rPr>
        <w:rFonts w:hint="default"/>
      </w:rPr>
    </w:lvl>
    <w:lvl w:ilvl="1">
      <w:start w:val="2"/>
      <w:numFmt w:val="decimal"/>
      <w:lvlText w:val="%2."/>
      <w:lvlJc w:val="left"/>
      <w:pPr>
        <w:ind w:left="397" w:hanging="397"/>
      </w:pPr>
      <w:rPr>
        <w:rFonts w:hint="default"/>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2">
    <w:nsid w:val="21753480"/>
    <w:multiLevelType w:val="multilevel"/>
    <w:tmpl w:val="C804EC90"/>
    <w:lvl w:ilvl="0">
      <w:start w:val="1"/>
      <w:numFmt w:val="decimal"/>
      <w:lvlText w:val="%1."/>
      <w:lvlJc w:val="left"/>
      <w:pPr>
        <w:ind w:left="397" w:hanging="397"/>
      </w:pPr>
      <w:rPr>
        <w:rFonts w:hint="default"/>
      </w:rPr>
    </w:lvl>
    <w:lvl w:ilvl="1">
      <w:start w:val="2"/>
      <w:numFmt w:val="decimal"/>
      <w:lvlText w:val="%2."/>
      <w:lvlJc w:val="left"/>
      <w:pPr>
        <w:ind w:left="397" w:hanging="397"/>
      </w:pPr>
      <w:rPr>
        <w:rFonts w:hint="default"/>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3">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4">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5">
    <w:nsid w:val="3C096C57"/>
    <w:multiLevelType w:val="hybridMultilevel"/>
    <w:tmpl w:val="CB145356"/>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start w:val="1"/>
      <w:numFmt w:val="bullet"/>
      <w:lvlText w:val=""/>
      <w:lvlJc w:val="left"/>
      <w:pPr>
        <w:ind w:left="794" w:hanging="397"/>
      </w:pPr>
      <w:rPr>
        <w:rFonts w:ascii="Symbol" w:hAnsi="Symbol" w:cs="Symbol" w:hint="default"/>
        <w:b/>
        <w:bCs/>
        <w:i w:val="0"/>
        <w:caps w:val="0"/>
        <w:strike w:val="0"/>
        <w:dstrike w:val="0"/>
        <w:vanish w:val="0"/>
        <w:color w:val="E41E2A"/>
        <w:sz w:val="28"/>
        <w:szCs w:val="28"/>
        <w:vertAlign w:val="baseline"/>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7">
    <w:nsid w:val="47C635A6"/>
    <w:multiLevelType w:val="multilevel"/>
    <w:tmpl w:val="D298C980"/>
    <w:lvl w:ilvl="0">
      <w:start w:val="2"/>
      <w:numFmt w:val="decimal"/>
      <w:lvlText w:val="%1."/>
      <w:lvlJc w:val="left"/>
      <w:pPr>
        <w:ind w:left="397" w:hanging="397"/>
      </w:pPr>
      <w:rPr>
        <w:rFonts w:hint="default"/>
      </w:rPr>
    </w:lvl>
    <w:lvl w:ilvl="1">
      <w:start w:val="2"/>
      <w:numFmt w:val="decimal"/>
      <w:lvlText w:val="%2."/>
      <w:lvlJc w:val="left"/>
      <w:pPr>
        <w:ind w:left="397" w:hanging="397"/>
      </w:pPr>
      <w:rPr>
        <w:rFonts w:hint="default"/>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8">
    <w:nsid w:val="588234E3"/>
    <w:multiLevelType w:val="multilevel"/>
    <w:tmpl w:val="3EE44184"/>
    <w:lvl w:ilvl="0">
      <w:start w:val="1"/>
      <w:numFmt w:val="decimal"/>
      <w:lvlText w:val="%1."/>
      <w:lvlJc w:val="left"/>
      <w:pPr>
        <w:ind w:left="397" w:hanging="397"/>
      </w:pPr>
      <w:rPr>
        <w:rFonts w:hint="default"/>
      </w:rPr>
    </w:lvl>
    <w:lvl w:ilvl="1">
      <w:start w:val="2"/>
      <w:numFmt w:val="decimal"/>
      <w:lvlText w:val="%2."/>
      <w:lvlJc w:val="left"/>
      <w:pPr>
        <w:ind w:left="397" w:hanging="397"/>
      </w:pPr>
      <w:rPr>
        <w:rFonts w:hint="default"/>
      </w:r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20">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22">
    <w:nsid w:val="64DD3FB5"/>
    <w:multiLevelType w:val="multilevel"/>
    <w:tmpl w:val="3C7CBC1C"/>
    <w:lvl w:ilvl="0">
      <w:start w:val="2"/>
      <w:numFmt w:val="decimal"/>
      <w:lvlText w:val="%1."/>
      <w:lvlJc w:val="left"/>
      <w:pPr>
        <w:ind w:left="538" w:hanging="397"/>
      </w:pPr>
      <w:rPr>
        <w:rFonts w:hint="default"/>
        <w:b/>
        <w:bCs/>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nsid w:val="6A505CA6"/>
    <w:multiLevelType w:val="hybridMultilevel"/>
    <w:tmpl w:val="7AB269AC"/>
    <w:lvl w:ilvl="0">
      <w:start w:val="1"/>
      <w:numFmt w:val="decimal"/>
      <w:lvlText w:val="%1."/>
      <w:lvlJc w:val="left"/>
      <w:pPr>
        <w:ind w:left="397" w:hanging="397"/>
      </w:pPr>
      <w:rPr>
        <w:rFonts w:hint="default"/>
      </w:rPr>
    </w:lvl>
    <w:lvl w:ilvl="1" w:tentative="1">
      <w:start w:val="1"/>
      <w:numFmt w:val="lowerLetter"/>
      <w:lvlText w:val="%2."/>
      <w:lvlJc w:val="left"/>
      <w:pPr>
        <w:ind w:left="1695" w:hanging="360"/>
      </w:pPr>
    </w:lvl>
    <w:lvl w:ilvl="2" w:tentative="1">
      <w:start w:val="1"/>
      <w:numFmt w:val="lowerRoman"/>
      <w:lvlText w:val="%3."/>
      <w:lvlJc w:val="right"/>
      <w:pPr>
        <w:ind w:left="2415" w:hanging="180"/>
      </w:pPr>
    </w:lvl>
    <w:lvl w:ilvl="3" w:tentative="1">
      <w:start w:val="1"/>
      <w:numFmt w:val="decimal"/>
      <w:lvlText w:val="%4."/>
      <w:lvlJc w:val="left"/>
      <w:pPr>
        <w:ind w:left="3135" w:hanging="360"/>
      </w:pPr>
    </w:lvl>
    <w:lvl w:ilvl="4" w:tentative="1">
      <w:start w:val="1"/>
      <w:numFmt w:val="lowerLetter"/>
      <w:lvlText w:val="%5."/>
      <w:lvlJc w:val="left"/>
      <w:pPr>
        <w:ind w:left="3855" w:hanging="360"/>
      </w:pPr>
    </w:lvl>
    <w:lvl w:ilvl="5" w:tentative="1">
      <w:start w:val="1"/>
      <w:numFmt w:val="lowerRoman"/>
      <w:lvlText w:val="%6."/>
      <w:lvlJc w:val="right"/>
      <w:pPr>
        <w:ind w:left="4575" w:hanging="180"/>
      </w:pPr>
    </w:lvl>
    <w:lvl w:ilvl="6" w:tentative="1">
      <w:start w:val="1"/>
      <w:numFmt w:val="decimal"/>
      <w:lvlText w:val="%7."/>
      <w:lvlJc w:val="left"/>
      <w:pPr>
        <w:ind w:left="5295" w:hanging="360"/>
      </w:pPr>
    </w:lvl>
    <w:lvl w:ilvl="7" w:tentative="1">
      <w:start w:val="1"/>
      <w:numFmt w:val="lowerLetter"/>
      <w:lvlText w:val="%8."/>
      <w:lvlJc w:val="left"/>
      <w:pPr>
        <w:ind w:left="6015" w:hanging="360"/>
      </w:pPr>
    </w:lvl>
    <w:lvl w:ilvl="8" w:tentative="1">
      <w:start w:val="1"/>
      <w:numFmt w:val="lowerRoman"/>
      <w:lvlText w:val="%9."/>
      <w:lvlJc w:val="right"/>
      <w:pPr>
        <w:ind w:left="6735" w:hanging="180"/>
      </w:pPr>
    </w:lvl>
  </w:abstractNum>
  <w:abstractNum w:abstractNumId="24">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9"/>
  </w:num>
  <w:num w:numId="2">
    <w:abstractNumId w:val="13"/>
  </w:num>
  <w:num w:numId="3">
    <w:abstractNumId w:val="14"/>
  </w:num>
  <w:num w:numId="4">
    <w:abstractNumId w:val="24"/>
  </w:num>
  <w:num w:numId="5">
    <w:abstractNumId w:val="9"/>
  </w:num>
  <w:num w:numId="6">
    <w:abstractNumId w:val="16"/>
  </w:num>
  <w:num w:numId="7">
    <w:abstractNumId w:val="21"/>
  </w:num>
  <w:num w:numId="8">
    <w:abstractNumId w:val="10"/>
  </w:num>
  <w:num w:numId="9">
    <w:abstractNumId w:val="20"/>
  </w:num>
  <w:num w:numId="10">
    <w:abstractNumId w:val="15"/>
  </w:num>
  <w:num w:numId="11">
    <w:abstractNumId w:val="22"/>
  </w:num>
  <w:num w:numId="12">
    <w:abstractNumId w:val="23"/>
  </w:num>
  <w:num w:numId="13">
    <w:abstractNumId w:val="8"/>
  </w:num>
  <w:num w:numId="14">
    <w:abstractNumId w:val="17"/>
  </w:num>
  <w:num w:numId="15">
    <w:abstractNumId w:val="12"/>
  </w:num>
  <w:num w:numId="16">
    <w:abstractNumId w:val="18"/>
  </w:num>
  <w:num w:numId="17">
    <w:abstractNumId w:val="11"/>
  </w:num>
  <w:num w:numId="18">
    <w:abstractNumId w:val="3"/>
  </w:num>
  <w:num w:numId="19">
    <w:abstractNumId w:val="4"/>
  </w:num>
  <w:num w:numId="20">
    <w:abstractNumId w:val="5"/>
  </w:num>
  <w:num w:numId="21">
    <w:abstractNumId w:val="6"/>
  </w:num>
  <w:num w:numId="22">
    <w:abstractNumId w:val="7"/>
  </w:num>
  <w:num w:numId="23">
    <w:abstractNumId w:val="0"/>
  </w:num>
  <w:num w:numId="24">
    <w:abstractNumId w:val="1"/>
  </w:num>
  <w:num w:numId="25">
    <w:abstractNumId w:val="2"/>
  </w:num>
  <w:num w:numId="26">
    <w:abstractNumId w:val="3"/>
  </w:num>
  <w:num w:numId="27">
    <w:abstractNumId w:val="4"/>
  </w:num>
  <w:num w:numId="28">
    <w:abstractNumId w:val="5"/>
  </w:num>
  <w:num w:numId="29">
    <w:abstractNumId w:val="6"/>
  </w:num>
  <w:num w:numId="30">
    <w:abstractNumId w:val="7"/>
  </w:num>
  <w:num w:numId="31">
    <w:abstractNumId w:val="0"/>
  </w:num>
  <w:num w:numId="32">
    <w:abstractNumId w:val="1"/>
  </w:num>
  <w:num w:numId="33">
    <w:abstractNumId w:val="2"/>
  </w:num>
  <w:num w:numId="34">
    <w:abstractNumId w:val="3"/>
  </w:num>
  <w:num w:numId="35">
    <w:abstractNumId w:val="4"/>
  </w:num>
  <w:num w:numId="36">
    <w:abstractNumId w:val="5"/>
  </w:num>
  <w:num w:numId="37">
    <w:abstractNumId w:val="6"/>
  </w:num>
  <w:num w:numId="38">
    <w:abstractNumId w:val="7"/>
  </w:num>
  <w:num w:numId="39">
    <w:abstractNumId w:val="0"/>
  </w:num>
  <w:num w:numId="40">
    <w:abstractNumId w:val="1"/>
  </w:num>
  <w:num w:numId="41">
    <w:abstractNumId w:val="2"/>
  </w:num>
  <w:num w:numId="42">
    <w:abstractNumId w:val="3"/>
  </w:num>
  <w:num w:numId="43">
    <w:abstractNumId w:val="4"/>
  </w:num>
  <w:num w:numId="44">
    <w:abstractNumId w:val="5"/>
  </w:num>
  <w:num w:numId="45">
    <w:abstractNumId w:val="6"/>
  </w:num>
  <w:num w:numId="46">
    <w:abstractNumId w:val="7"/>
  </w:num>
  <w:num w:numId="47">
    <w:abstractNumId w:val="0"/>
  </w:num>
  <w:num w:numId="48">
    <w:abstractNumId w:val="1"/>
  </w:num>
  <w:num w:numId="49">
    <w:abstractNumId w:val="2"/>
  </w:num>
  <w:num w:numId="50">
    <w:abstractNumId w:val="3"/>
  </w:num>
  <w:num w:numId="51">
    <w:abstractNumId w:val="4"/>
  </w:num>
  <w:num w:numId="52">
    <w:abstractNumId w:val="5"/>
  </w:num>
  <w:num w:numId="53">
    <w:abstractNumId w:val="6"/>
  </w:num>
  <w:num w:numId="54">
    <w:abstractNumId w:val="7"/>
  </w:num>
  <w:num w:numId="55">
    <w:abstractNumId w:val="0"/>
  </w:num>
  <w:num w:numId="56">
    <w:abstractNumId w:val="1"/>
  </w:num>
  <w:num w:numId="57">
    <w:abstractNumId w:val="2"/>
  </w:num>
  <w:num w:numId="58">
    <w:abstractNumId w:val="3"/>
  </w:num>
  <w:num w:numId="59">
    <w:abstractNumId w:val="4"/>
  </w:num>
  <w:num w:numId="60">
    <w:abstractNumId w:val="5"/>
  </w:num>
  <w:num w:numId="61">
    <w:abstractNumId w:val="6"/>
  </w:num>
  <w:num w:numId="62">
    <w:abstractNumId w:val="7"/>
  </w:num>
  <w:num w:numId="63">
    <w:abstractNumId w:val="0"/>
  </w:num>
  <w:num w:numId="64">
    <w:abstractNumId w:val="1"/>
  </w:num>
  <w:num w:numId="65">
    <w:abstractNumId w:val="2"/>
  </w:num>
  <w:num w:numId="66">
    <w:abstractNumId w:val="3"/>
  </w:num>
  <w:num w:numId="67">
    <w:abstractNumId w:val="4"/>
  </w:num>
  <w:num w:numId="68">
    <w:abstractNumId w:val="5"/>
  </w:num>
  <w:num w:numId="69">
    <w:abstractNumId w:val="6"/>
  </w:num>
  <w:num w:numId="70">
    <w:abstractNumId w:val="7"/>
  </w:num>
  <w:num w:numId="71">
    <w:abstractNumId w:val="0"/>
  </w:num>
  <w:num w:numId="72">
    <w:abstractNumId w:val="1"/>
  </w:num>
  <w:num w:numId="73">
    <w:abstractNumId w:val="2"/>
  </w:num>
  <w:num w:numId="74">
    <w:abstractNumId w:val="3"/>
  </w:num>
  <w:num w:numId="75">
    <w:abstractNumId w:val="4"/>
  </w:num>
  <w:num w:numId="76">
    <w:abstractNumId w:val="5"/>
  </w:num>
  <w:num w:numId="77">
    <w:abstractNumId w:val="6"/>
  </w:num>
  <w:num w:numId="78">
    <w:abstractNumId w:val="7"/>
  </w:num>
  <w:num w:numId="79">
    <w:abstractNumId w:val="0"/>
  </w:num>
  <w:num w:numId="80">
    <w:abstractNumId w:val="1"/>
  </w:num>
  <w:num w:numId="81">
    <w:abstractNumId w:val="2"/>
  </w:num>
  <w:num w:numId="82">
    <w:abstractNumId w:val="3"/>
  </w:num>
  <w:num w:numId="83">
    <w:abstractNumId w:val="4"/>
  </w:num>
  <w:num w:numId="84">
    <w:abstractNumId w:val="5"/>
  </w:num>
  <w:num w:numId="85">
    <w:abstractNumId w:val="6"/>
  </w:num>
  <w:num w:numId="86">
    <w:abstractNumId w:val="7"/>
  </w:num>
  <w:num w:numId="87">
    <w:abstractNumId w:val="0"/>
  </w:num>
  <w:num w:numId="88">
    <w:abstractNumId w:val="1"/>
  </w:num>
  <w:num w:numId="89">
    <w:abstractNumId w:val="2"/>
  </w:num>
  <w:num w:numId="90">
    <w:abstractNumId w:val="3"/>
  </w:num>
  <w:num w:numId="91">
    <w:abstractNumId w:val="4"/>
  </w:num>
  <w:num w:numId="92">
    <w:abstractNumId w:val="5"/>
  </w:num>
  <w:num w:numId="93">
    <w:abstractNumId w:val="6"/>
  </w:num>
  <w:num w:numId="94">
    <w:abstractNumId w:val="7"/>
  </w:num>
  <w:num w:numId="95">
    <w:abstractNumId w:val="0"/>
  </w:num>
  <w:num w:numId="96">
    <w:abstractNumId w:val="1"/>
  </w:num>
  <w:num w:numId="97">
    <w:abstractNumId w:val="2"/>
  </w:num>
  <w:num w:numId="98">
    <w:abstractNumId w:val="3"/>
  </w:num>
  <w:num w:numId="99">
    <w:abstractNumId w:val="4"/>
  </w:num>
  <w:num w:numId="100">
    <w:abstractNumId w:val="5"/>
  </w:num>
  <w:num w:numId="101">
    <w:abstractNumId w:val="6"/>
  </w:num>
  <w:num w:numId="102">
    <w:abstractNumId w:val="7"/>
  </w:num>
  <w:num w:numId="103">
    <w:abstractNumId w:val="0"/>
  </w:num>
  <w:num w:numId="104">
    <w:abstractNumId w:val="1"/>
  </w:num>
  <w:num w:numId="105">
    <w:abstractNumId w:val="2"/>
  </w:num>
  <w:num w:numId="106">
    <w:abstractNumId w:val="3"/>
  </w:num>
  <w:num w:numId="107">
    <w:abstractNumId w:val="4"/>
  </w:num>
  <w:num w:numId="108">
    <w:abstractNumId w:val="5"/>
  </w:num>
  <w:num w:numId="109">
    <w:abstractNumId w:val="6"/>
  </w:num>
  <w:num w:numId="110">
    <w:abstractNumId w:val="7"/>
  </w:num>
  <w:num w:numId="111">
    <w:abstractNumId w:val="0"/>
  </w:num>
  <w:num w:numId="112">
    <w:abstractNumId w:val="1"/>
  </w:num>
  <w:num w:numId="113">
    <w:abstractNumId w:val="2"/>
  </w:num>
  <w:num w:numId="114">
    <w:abstractNumId w:val="3"/>
  </w:num>
  <w:num w:numId="115">
    <w:abstractNumId w:val="4"/>
  </w:num>
  <w:num w:numId="116">
    <w:abstractNumId w:val="5"/>
  </w:num>
  <w:num w:numId="117">
    <w:abstractNumId w:val="6"/>
  </w:num>
  <w:num w:numId="118">
    <w:abstractNumId w:val="7"/>
  </w:num>
  <w:num w:numId="119">
    <w:abstractNumId w:val="0"/>
  </w:num>
  <w:num w:numId="120">
    <w:abstractNumId w:val="1"/>
  </w:num>
  <w:num w:numId="121">
    <w:abstractNumId w:val="2"/>
  </w:num>
  <w:num w:numId="122">
    <w:abstractNumId w:val="3"/>
  </w:num>
  <w:num w:numId="123">
    <w:abstractNumId w:val="4"/>
  </w:num>
  <w:num w:numId="124">
    <w:abstractNumId w:val="5"/>
  </w:num>
  <w:num w:numId="125">
    <w:abstractNumId w:val="6"/>
  </w:num>
  <w:num w:numId="126">
    <w:abstractNumId w:val="7"/>
  </w:num>
  <w:num w:numId="127">
    <w:abstractNumId w:val="0"/>
  </w:num>
  <w:num w:numId="128">
    <w:abstractNumId w:val="1"/>
  </w:num>
  <w:num w:numId="129">
    <w:abstractNumId w:val="2"/>
  </w:num>
  <w:num w:numId="130">
    <w:abstractNumId w:val="3"/>
  </w:num>
  <w:num w:numId="131">
    <w:abstractNumId w:val="4"/>
  </w:num>
  <w:num w:numId="132">
    <w:abstractNumId w:val="5"/>
  </w:num>
  <w:num w:numId="133">
    <w:abstractNumId w:val="6"/>
  </w:num>
  <w:num w:numId="134">
    <w:abstractNumId w:val="7"/>
  </w:num>
  <w:num w:numId="135">
    <w:abstractNumId w:val="0"/>
  </w:num>
  <w:num w:numId="136">
    <w:abstractNumId w:val="1"/>
  </w:num>
  <w:num w:numId="137">
    <w:abstractNumId w:val="2"/>
  </w:num>
  <w:num w:numId="138">
    <w:abstractNumId w:val="3"/>
  </w:num>
  <w:num w:numId="139">
    <w:abstractNumId w:val="4"/>
  </w:num>
  <w:num w:numId="140">
    <w:abstractNumId w:val="5"/>
  </w:num>
  <w:num w:numId="141">
    <w:abstractNumId w:val="6"/>
  </w:num>
  <w:num w:numId="142">
    <w:abstractNumId w:val="7"/>
  </w:num>
  <w:num w:numId="143">
    <w:abstractNumId w:val="0"/>
  </w:num>
  <w:num w:numId="144">
    <w:abstractNumId w:val="1"/>
  </w:num>
  <w:num w:numId="145">
    <w:abstractNumId w:val="2"/>
  </w:num>
  <w:num w:numId="146">
    <w:abstractNumId w:val="3"/>
  </w:num>
  <w:num w:numId="147">
    <w:abstractNumId w:val="4"/>
  </w:num>
  <w:num w:numId="148">
    <w:abstractNumId w:val="5"/>
  </w:num>
  <w:num w:numId="149">
    <w:abstractNumId w:val="6"/>
  </w:num>
  <w:num w:numId="150">
    <w:abstractNumId w:val="7"/>
  </w:num>
  <w:num w:numId="151">
    <w:abstractNumId w:val="0"/>
  </w:num>
  <w:num w:numId="152">
    <w:abstractNumId w:val="1"/>
  </w:num>
  <w:num w:numId="153">
    <w:abstractNumId w:val="2"/>
  </w:num>
  <w:num w:numId="154">
    <w:abstractNumId w:val="3"/>
  </w:num>
  <w:num w:numId="155">
    <w:abstractNumId w:val="4"/>
  </w:num>
  <w:num w:numId="156">
    <w:abstractNumId w:val="5"/>
  </w:num>
  <w:num w:numId="157">
    <w:abstractNumId w:val="6"/>
  </w:num>
  <w:num w:numId="158">
    <w:abstractNumId w:val="7"/>
  </w:num>
  <w:num w:numId="159">
    <w:abstractNumId w:val="0"/>
  </w:num>
  <w:num w:numId="160">
    <w:abstractNumId w:val="1"/>
  </w:num>
  <w:num w:numId="161">
    <w:abstractNumId w:val="2"/>
  </w:num>
  <w:num w:numId="162">
    <w:abstractNumId w:val="3"/>
  </w:num>
  <w:num w:numId="163">
    <w:abstractNumId w:val="4"/>
  </w:num>
  <w:num w:numId="164">
    <w:abstractNumId w:val="5"/>
  </w:num>
  <w:num w:numId="165">
    <w:abstractNumId w:val="6"/>
  </w:num>
  <w:num w:numId="166">
    <w:abstractNumId w:val="7"/>
  </w:num>
  <w:num w:numId="167">
    <w:abstractNumId w:val="0"/>
  </w:num>
  <w:num w:numId="168">
    <w:abstractNumId w:val="1"/>
  </w:num>
  <w:num w:numId="169">
    <w:abstractNumId w:val="2"/>
  </w:num>
  <w:num w:numId="170">
    <w:abstractNumId w:val="3"/>
  </w:num>
  <w:num w:numId="171">
    <w:abstractNumId w:val="4"/>
  </w:num>
  <w:num w:numId="172">
    <w:abstractNumId w:val="5"/>
  </w:num>
  <w:num w:numId="173">
    <w:abstractNumId w:val="6"/>
  </w:num>
  <w:num w:numId="174">
    <w:abstractNumId w:val="7"/>
  </w:num>
  <w:num w:numId="175">
    <w:abstractNumId w:val="0"/>
  </w:num>
  <w:num w:numId="176">
    <w:abstractNumId w:val="1"/>
  </w:num>
  <w:num w:numId="177">
    <w:abstractNumId w:val="2"/>
  </w:num>
  <w:num w:numId="178">
    <w:abstractNumId w:val="3"/>
  </w:num>
  <w:num w:numId="179">
    <w:abstractNumId w:val="4"/>
  </w:num>
  <w:num w:numId="180">
    <w:abstractNumId w:val="5"/>
  </w:num>
  <w:num w:numId="181">
    <w:abstractNumId w:val="6"/>
  </w:num>
  <w:num w:numId="182">
    <w:abstractNumId w:val="7"/>
  </w:num>
  <w:num w:numId="183">
    <w:abstractNumId w:val="0"/>
  </w:num>
  <w:num w:numId="184">
    <w:abstractNumId w:val="1"/>
  </w:num>
  <w:num w:numId="185">
    <w:abstractNumId w:val="2"/>
  </w:num>
  <w:num w:numId="186">
    <w:abstractNumId w:val="3"/>
  </w:num>
  <w:num w:numId="187">
    <w:abstractNumId w:val="4"/>
  </w:num>
  <w:num w:numId="188">
    <w:abstractNumId w:val="5"/>
  </w:num>
  <w:num w:numId="189">
    <w:abstractNumId w:val="6"/>
  </w:num>
  <w:num w:numId="190">
    <w:abstractNumId w:val="7"/>
  </w:num>
  <w:num w:numId="191">
    <w:abstractNumId w:val="0"/>
  </w:num>
  <w:num w:numId="192">
    <w:abstractNumId w:val="1"/>
  </w:num>
  <w:num w:numId="193">
    <w:abstractNumId w:val="2"/>
  </w:num>
  <w:num w:numId="194">
    <w:abstractNumId w:val="3"/>
  </w:num>
  <w:num w:numId="195">
    <w:abstractNumId w:val="4"/>
  </w:num>
  <w:num w:numId="196">
    <w:abstractNumId w:val="5"/>
  </w:num>
  <w:num w:numId="197">
    <w:abstractNumId w:val="6"/>
  </w:num>
  <w:num w:numId="198">
    <w:abstractNumId w:val="7"/>
  </w:num>
  <w:num w:numId="199">
    <w:abstractNumId w:val="0"/>
  </w:num>
  <w:num w:numId="200">
    <w:abstractNumId w:val="1"/>
  </w:num>
  <w:num w:numId="201">
    <w:abstractNumId w:val="2"/>
  </w:num>
  <w:num w:numId="202">
    <w:abstractNumId w:val="3"/>
  </w:num>
  <w:num w:numId="203">
    <w:abstractNumId w:val="4"/>
  </w:num>
  <w:num w:numId="204">
    <w:abstractNumId w:val="5"/>
  </w:num>
  <w:num w:numId="205">
    <w:abstractNumId w:val="6"/>
  </w:num>
  <w:num w:numId="206">
    <w:abstractNumId w:val="7"/>
  </w:num>
  <w:num w:numId="207">
    <w:abstractNumId w:val="0"/>
  </w:num>
  <w:num w:numId="208">
    <w:abstractNumId w:val="1"/>
  </w:num>
  <w:num w:numId="209">
    <w:abstractNumId w:val="2"/>
  </w:num>
  <w:num w:numId="210">
    <w:abstractNumId w:val="3"/>
  </w:num>
  <w:num w:numId="211">
    <w:abstractNumId w:val="4"/>
  </w:num>
  <w:num w:numId="212">
    <w:abstractNumId w:val="5"/>
  </w:num>
  <w:num w:numId="213">
    <w:abstractNumId w:val="6"/>
  </w:num>
  <w:num w:numId="214">
    <w:abstractNumId w:val="7"/>
  </w:num>
  <w:num w:numId="215">
    <w:abstractNumId w:val="0"/>
  </w:num>
  <w:num w:numId="216">
    <w:abstractNumId w:val="1"/>
  </w:num>
  <w:num w:numId="217">
    <w:abstractNumId w:val="2"/>
  </w:num>
  <w:num w:numId="218">
    <w:abstractNumId w:val="3"/>
  </w:num>
  <w:num w:numId="219">
    <w:abstractNumId w:val="4"/>
  </w:num>
  <w:num w:numId="220">
    <w:abstractNumId w:val="5"/>
  </w:num>
  <w:num w:numId="221">
    <w:abstractNumId w:val="6"/>
  </w:num>
  <w:num w:numId="222">
    <w:abstractNumId w:val="7"/>
  </w:num>
  <w:num w:numId="223">
    <w:abstractNumId w:val="0"/>
  </w:num>
  <w:num w:numId="224">
    <w:abstractNumId w:val="1"/>
  </w:num>
  <w:num w:numId="225">
    <w:abstractNumId w:val="2"/>
  </w:num>
  <w:num w:numId="226">
    <w:abstractNumId w:val="3"/>
  </w:num>
  <w:num w:numId="227">
    <w:abstractNumId w:val="4"/>
  </w:num>
  <w:num w:numId="228">
    <w:abstractNumId w:val="5"/>
  </w:num>
  <w:num w:numId="229">
    <w:abstractNumId w:val="6"/>
  </w:num>
  <w:num w:numId="230">
    <w:abstractNumId w:val="7"/>
  </w:num>
  <w:num w:numId="231">
    <w:abstractNumId w:val="0"/>
  </w:num>
  <w:num w:numId="232">
    <w:abstractNumId w:val="1"/>
  </w:num>
  <w:num w:numId="233">
    <w:abstractNumId w:val="2"/>
  </w:num>
  <w:num w:numId="234">
    <w:abstractNumId w:val="3"/>
  </w:num>
  <w:num w:numId="235">
    <w:abstractNumId w:val="4"/>
  </w:num>
  <w:num w:numId="236">
    <w:abstractNumId w:val="5"/>
  </w:num>
  <w:num w:numId="237">
    <w:abstractNumId w:val="6"/>
  </w:num>
  <w:num w:numId="238">
    <w:abstractNumId w:val="7"/>
  </w:num>
  <w:num w:numId="239">
    <w:abstractNumId w:val="0"/>
  </w:num>
  <w:num w:numId="240">
    <w:abstractNumId w:val="1"/>
  </w:num>
  <w:num w:numId="241">
    <w:abstractNumId w:val="2"/>
  </w:num>
  <w:num w:numId="242">
    <w:abstractNumId w:val="3"/>
  </w:num>
  <w:num w:numId="243">
    <w:abstractNumId w:val="4"/>
  </w:num>
  <w:num w:numId="244">
    <w:abstractNumId w:val="5"/>
  </w:num>
  <w:num w:numId="245">
    <w:abstractNumId w:val="6"/>
  </w:num>
  <w:num w:numId="246">
    <w:abstractNumId w:val="7"/>
  </w:num>
  <w:num w:numId="247">
    <w:abstractNumId w:val="0"/>
  </w:num>
  <w:num w:numId="248">
    <w:abstractNumId w:val="1"/>
  </w:num>
  <w:num w:numId="249">
    <w:abstractNumId w:val="2"/>
  </w:num>
  <w:num w:numId="250">
    <w:abstractNumId w:val="3"/>
  </w:num>
  <w:num w:numId="251">
    <w:abstractNumId w:val="4"/>
  </w:num>
  <w:num w:numId="252">
    <w:abstractNumId w:val="5"/>
  </w:num>
  <w:num w:numId="253">
    <w:abstractNumId w:val="6"/>
  </w:num>
  <w:num w:numId="254">
    <w:abstractNumId w:val="7"/>
  </w:num>
  <w:num w:numId="255">
    <w:abstractNumId w:val="0"/>
  </w:num>
  <w:num w:numId="256">
    <w:abstractNumId w:val="1"/>
  </w:num>
  <w:num w:numId="257">
    <w:abstractNumId w:val="2"/>
  </w:num>
  <w:num w:numId="258">
    <w:abstractNumId w:val="3"/>
  </w:num>
  <w:num w:numId="259">
    <w:abstractNumId w:val="4"/>
  </w:num>
  <w:num w:numId="260">
    <w:abstractNumId w:val="5"/>
  </w:num>
  <w:num w:numId="261">
    <w:abstractNumId w:val="6"/>
  </w:num>
  <w:num w:numId="262">
    <w:abstractNumId w:val="7"/>
  </w:num>
  <w:num w:numId="263">
    <w:abstractNumId w:val="0"/>
  </w:num>
  <w:num w:numId="264">
    <w:abstractNumId w:val="1"/>
  </w:num>
  <w:num w:numId="265">
    <w:abstractNumId w:val="2"/>
  </w:num>
  <w:num w:numId="266">
    <w:abstractNumId w:val="3"/>
  </w:num>
  <w:num w:numId="267">
    <w:abstractNumId w:val="4"/>
  </w:num>
  <w:num w:numId="268">
    <w:abstractNumId w:val="5"/>
  </w:num>
  <w:num w:numId="269">
    <w:abstractNumId w:val="6"/>
  </w:num>
  <w:num w:numId="270">
    <w:abstractNumId w:val="7"/>
  </w:num>
  <w:num w:numId="271">
    <w:abstractNumId w:val="0"/>
  </w:num>
  <w:num w:numId="272">
    <w:abstractNumId w:val="1"/>
  </w:num>
  <w:num w:numId="273">
    <w:abstractNumId w:val="2"/>
  </w:num>
  <w:num w:numId="274">
    <w:abstractNumId w:val="3"/>
  </w:num>
  <w:num w:numId="275">
    <w:abstractNumId w:val="4"/>
  </w:num>
  <w:num w:numId="276">
    <w:abstractNumId w:val="5"/>
  </w:num>
  <w:num w:numId="277">
    <w:abstractNumId w:val="6"/>
  </w:num>
  <w:num w:numId="278">
    <w:abstractNumId w:val="7"/>
  </w:num>
  <w:num w:numId="279">
    <w:abstractNumId w:val="0"/>
  </w:num>
  <w:num w:numId="280">
    <w:abstractNumId w:val="1"/>
  </w:num>
  <w:num w:numId="281">
    <w:abstractNumId w:val="2"/>
  </w:num>
  <w:num w:numId="282">
    <w:abstractNumId w:val="3"/>
  </w:num>
  <w:num w:numId="283">
    <w:abstractNumId w:val="4"/>
  </w:num>
  <w:num w:numId="284">
    <w:abstractNumId w:val="5"/>
  </w:num>
  <w:num w:numId="285">
    <w:abstractNumId w:val="6"/>
  </w:num>
  <w:num w:numId="286">
    <w:abstractNumId w:val="7"/>
  </w:num>
  <w:num w:numId="287">
    <w:abstractNumId w:val="0"/>
  </w:num>
  <w:num w:numId="288">
    <w:abstractNumId w:val="1"/>
  </w:num>
  <w:num w:numId="289">
    <w:abstractNumId w:val="2"/>
  </w:num>
  <w:num w:numId="290">
    <w:abstractNumId w:val="3"/>
  </w:num>
  <w:num w:numId="291">
    <w:abstractNumId w:val="4"/>
  </w:num>
  <w:num w:numId="292">
    <w:abstractNumId w:val="5"/>
  </w:num>
  <w:num w:numId="293">
    <w:abstractNumId w:val="6"/>
  </w:num>
  <w:num w:numId="294">
    <w:abstractNumId w:val="7"/>
  </w:num>
  <w:num w:numId="295">
    <w:abstractNumId w:val="0"/>
  </w:num>
  <w:num w:numId="296">
    <w:abstractNumId w:val="1"/>
  </w:num>
  <w:num w:numId="297">
    <w:abstractNumId w:val="2"/>
  </w:num>
  <w:num w:numId="298">
    <w:abstractNumId w:val="3"/>
  </w:num>
  <w:num w:numId="299">
    <w:abstractNumId w:val="4"/>
  </w:num>
  <w:num w:numId="300">
    <w:abstractNumId w:val="5"/>
  </w:num>
  <w:num w:numId="301">
    <w:abstractNumId w:val="6"/>
  </w:num>
  <w:num w:numId="302">
    <w:abstractNumId w:val="7"/>
  </w:num>
  <w:num w:numId="303">
    <w:abstractNumId w:val="0"/>
  </w:num>
  <w:num w:numId="304">
    <w:abstractNumId w:val="1"/>
  </w:num>
  <w:num w:numId="305">
    <w:abstractNumId w:val="2"/>
  </w:num>
  <w:num w:numId="306">
    <w:abstractNumId w:val="3"/>
  </w:num>
  <w:num w:numId="307">
    <w:abstractNumId w:val="4"/>
  </w:num>
  <w:num w:numId="308">
    <w:abstractNumId w:val="5"/>
  </w:num>
  <w:num w:numId="309">
    <w:abstractNumId w:val="6"/>
  </w:num>
  <w:num w:numId="310">
    <w:abstractNumId w:val="7"/>
  </w:num>
  <w:num w:numId="311">
    <w:abstractNumId w:val="0"/>
  </w:num>
  <w:num w:numId="312">
    <w:abstractNumId w:val="1"/>
  </w:num>
  <w:num w:numId="313">
    <w:abstractNumId w:val="2"/>
  </w:num>
  <w:num w:numId="314">
    <w:abstractNumId w:val="3"/>
  </w:num>
  <w:num w:numId="315">
    <w:abstractNumId w:val="4"/>
  </w:num>
  <w:num w:numId="316">
    <w:abstractNumId w:val="5"/>
  </w:num>
  <w:num w:numId="317">
    <w:abstractNumId w:val="6"/>
  </w:num>
  <w:num w:numId="318">
    <w:abstractNumId w:val="7"/>
  </w:num>
  <w:num w:numId="319">
    <w:abstractNumId w:val="0"/>
  </w:num>
  <w:num w:numId="320">
    <w:abstractNumId w:val="1"/>
  </w:num>
  <w:num w:numId="321">
    <w:abstractNumId w:val="2"/>
  </w:num>
  <w:num w:numId="322">
    <w:abstractNumId w:val="3"/>
  </w:num>
  <w:num w:numId="323">
    <w:abstractNumId w:val="4"/>
  </w:num>
  <w:num w:numId="324">
    <w:abstractNumId w:val="5"/>
  </w:num>
  <w:num w:numId="325">
    <w:abstractNumId w:val="6"/>
  </w:num>
  <w:num w:numId="326">
    <w:abstractNumId w:val="7"/>
  </w:num>
  <w:num w:numId="327">
    <w:abstractNumId w:val="0"/>
  </w:num>
  <w:num w:numId="328">
    <w:abstractNumId w:val="1"/>
  </w:num>
  <w:num w:numId="329">
    <w:abstractNumId w:val="2"/>
  </w:num>
  <w:num w:numId="330">
    <w:abstractNumId w:val="3"/>
  </w:num>
  <w:num w:numId="331">
    <w:abstractNumId w:val="4"/>
  </w:num>
  <w:num w:numId="332">
    <w:abstractNumId w:val="5"/>
  </w:num>
  <w:num w:numId="333">
    <w:abstractNumId w:val="6"/>
  </w:num>
  <w:num w:numId="334">
    <w:abstractNumId w:val="7"/>
  </w:num>
  <w:num w:numId="335">
    <w:abstractNumId w:val="0"/>
  </w:num>
  <w:num w:numId="336">
    <w:abstractNumId w:val="1"/>
  </w:num>
  <w:num w:numId="337">
    <w:abstractNumId w:val="2"/>
  </w:num>
  <w:num w:numId="338">
    <w:abstractNumId w:val="3"/>
  </w:num>
  <w:num w:numId="339">
    <w:abstractNumId w:val="4"/>
  </w:num>
  <w:num w:numId="340">
    <w:abstractNumId w:val="5"/>
  </w:num>
  <w:num w:numId="341">
    <w:abstractNumId w:val="6"/>
  </w:num>
  <w:num w:numId="342">
    <w:abstractNumId w:val="7"/>
  </w:num>
  <w:num w:numId="343">
    <w:abstractNumId w:val="0"/>
  </w:num>
  <w:num w:numId="344">
    <w:abstractNumId w:val="1"/>
  </w:num>
  <w:num w:numId="345">
    <w:abstractNumId w:val="2"/>
  </w:num>
  <w:num w:numId="346">
    <w:abstractNumId w:val="3"/>
  </w:num>
  <w:num w:numId="347">
    <w:abstractNumId w:val="4"/>
  </w:num>
  <w:num w:numId="348">
    <w:abstractNumId w:val="5"/>
  </w:num>
  <w:num w:numId="349">
    <w:abstractNumId w:val="6"/>
  </w:num>
  <w:num w:numId="350">
    <w:abstractNumId w:val="7"/>
  </w:num>
  <w:num w:numId="351">
    <w:abstractNumId w:val="0"/>
  </w:num>
  <w:num w:numId="352">
    <w:abstractNumId w:val="1"/>
  </w:num>
  <w:num w:numId="353">
    <w:abstractNumId w:val="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30"/>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786"/>
    <w:rsid w:val="00005B23"/>
    <w:rsid w:val="00005EE0"/>
    <w:rsid w:val="00006B59"/>
    <w:rsid w:val="00006C34"/>
    <w:rsid w:val="000071AD"/>
    <w:rsid w:val="000100D8"/>
    <w:rsid w:val="0001014C"/>
    <w:rsid w:val="000107D8"/>
    <w:rsid w:val="00011BFC"/>
    <w:rsid w:val="00011DF7"/>
    <w:rsid w:val="00012269"/>
    <w:rsid w:val="00012487"/>
    <w:rsid w:val="00012657"/>
    <w:rsid w:val="00013641"/>
    <w:rsid w:val="00013BC3"/>
    <w:rsid w:val="00013E84"/>
    <w:rsid w:val="0001431C"/>
    <w:rsid w:val="0001482C"/>
    <w:rsid w:val="00014D29"/>
    <w:rsid w:val="000155F0"/>
    <w:rsid w:val="000157CF"/>
    <w:rsid w:val="00015A22"/>
    <w:rsid w:val="00016541"/>
    <w:rsid w:val="000166CA"/>
    <w:rsid w:val="000168DE"/>
    <w:rsid w:val="0001735B"/>
    <w:rsid w:val="00020441"/>
    <w:rsid w:val="000206F1"/>
    <w:rsid w:val="00021298"/>
    <w:rsid w:val="000218EB"/>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B6F"/>
    <w:rsid w:val="00027BF3"/>
    <w:rsid w:val="0003001D"/>
    <w:rsid w:val="000303C9"/>
    <w:rsid w:val="00031C68"/>
    <w:rsid w:val="00031C69"/>
    <w:rsid w:val="00031CEB"/>
    <w:rsid w:val="00032932"/>
    <w:rsid w:val="00033124"/>
    <w:rsid w:val="00033890"/>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91E"/>
    <w:rsid w:val="00093B10"/>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3F"/>
    <w:rsid w:val="000B464E"/>
    <w:rsid w:val="000B4F23"/>
    <w:rsid w:val="000B55BB"/>
    <w:rsid w:val="000B597C"/>
    <w:rsid w:val="000B6604"/>
    <w:rsid w:val="000B7912"/>
    <w:rsid w:val="000B7B95"/>
    <w:rsid w:val="000B7D4C"/>
    <w:rsid w:val="000C05CB"/>
    <w:rsid w:val="000C089C"/>
    <w:rsid w:val="000C0B98"/>
    <w:rsid w:val="000C0F17"/>
    <w:rsid w:val="000C0F60"/>
    <w:rsid w:val="000C102C"/>
    <w:rsid w:val="000C164B"/>
    <w:rsid w:val="000C16F6"/>
    <w:rsid w:val="000C1D0D"/>
    <w:rsid w:val="000C27DC"/>
    <w:rsid w:val="000C2AB9"/>
    <w:rsid w:val="000C3BAD"/>
    <w:rsid w:val="000C3EE2"/>
    <w:rsid w:val="000C404B"/>
    <w:rsid w:val="000C43E0"/>
    <w:rsid w:val="000C492E"/>
    <w:rsid w:val="000C50A1"/>
    <w:rsid w:val="000C5E23"/>
    <w:rsid w:val="000C5F85"/>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50B"/>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240"/>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33B"/>
    <w:rsid w:val="0011146E"/>
    <w:rsid w:val="0011186B"/>
    <w:rsid w:val="00111AD4"/>
    <w:rsid w:val="00111F8A"/>
    <w:rsid w:val="00112134"/>
    <w:rsid w:val="001122C0"/>
    <w:rsid w:val="00112D92"/>
    <w:rsid w:val="00112E28"/>
    <w:rsid w:val="001138DB"/>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882"/>
    <w:rsid w:val="00177D09"/>
    <w:rsid w:val="00177D2F"/>
    <w:rsid w:val="00180392"/>
    <w:rsid w:val="00180A11"/>
    <w:rsid w:val="001814DD"/>
    <w:rsid w:val="00181A6A"/>
    <w:rsid w:val="001821A3"/>
    <w:rsid w:val="00182674"/>
    <w:rsid w:val="00182D37"/>
    <w:rsid w:val="00182DC0"/>
    <w:rsid w:val="00183085"/>
    <w:rsid w:val="001830ED"/>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39F"/>
    <w:rsid w:val="001A0CA6"/>
    <w:rsid w:val="001A166A"/>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997"/>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434"/>
    <w:rsid w:val="00200D19"/>
    <w:rsid w:val="00200E5B"/>
    <w:rsid w:val="00200FE9"/>
    <w:rsid w:val="002014C8"/>
    <w:rsid w:val="00202068"/>
    <w:rsid w:val="00202878"/>
    <w:rsid w:val="00202F8B"/>
    <w:rsid w:val="00203277"/>
    <w:rsid w:val="00203604"/>
    <w:rsid w:val="00203E25"/>
    <w:rsid w:val="00205724"/>
    <w:rsid w:val="00205C5F"/>
    <w:rsid w:val="002064F7"/>
    <w:rsid w:val="00206509"/>
    <w:rsid w:val="00206BDB"/>
    <w:rsid w:val="0020761B"/>
    <w:rsid w:val="0021058F"/>
    <w:rsid w:val="0021135F"/>
    <w:rsid w:val="0021150C"/>
    <w:rsid w:val="00212144"/>
    <w:rsid w:val="002127FD"/>
    <w:rsid w:val="00212B04"/>
    <w:rsid w:val="00212D5A"/>
    <w:rsid w:val="00212EEA"/>
    <w:rsid w:val="002130B4"/>
    <w:rsid w:val="00213453"/>
    <w:rsid w:val="0021348C"/>
    <w:rsid w:val="00214BC0"/>
    <w:rsid w:val="00214CAA"/>
    <w:rsid w:val="002154D1"/>
    <w:rsid w:val="00215BEE"/>
    <w:rsid w:val="0021654E"/>
    <w:rsid w:val="00216875"/>
    <w:rsid w:val="00217B31"/>
    <w:rsid w:val="002202E4"/>
    <w:rsid w:val="0022072A"/>
    <w:rsid w:val="00220B3D"/>
    <w:rsid w:val="0022100A"/>
    <w:rsid w:val="00221160"/>
    <w:rsid w:val="002213EE"/>
    <w:rsid w:val="00221922"/>
    <w:rsid w:val="00221B94"/>
    <w:rsid w:val="00221E3A"/>
    <w:rsid w:val="002220AB"/>
    <w:rsid w:val="00222AAD"/>
    <w:rsid w:val="00222C5D"/>
    <w:rsid w:val="002230FB"/>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7E8"/>
    <w:rsid w:val="00250A7F"/>
    <w:rsid w:val="00250C24"/>
    <w:rsid w:val="00250D13"/>
    <w:rsid w:val="002516DF"/>
    <w:rsid w:val="00251B50"/>
    <w:rsid w:val="002531F9"/>
    <w:rsid w:val="00253952"/>
    <w:rsid w:val="002539B8"/>
    <w:rsid w:val="00254CF4"/>
    <w:rsid w:val="00254EF4"/>
    <w:rsid w:val="00255877"/>
    <w:rsid w:val="0025598F"/>
    <w:rsid w:val="00256D33"/>
    <w:rsid w:val="0025701A"/>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5FDA"/>
    <w:rsid w:val="0026633D"/>
    <w:rsid w:val="0027101D"/>
    <w:rsid w:val="0027121E"/>
    <w:rsid w:val="0027188F"/>
    <w:rsid w:val="002739B2"/>
    <w:rsid w:val="00273FDF"/>
    <w:rsid w:val="0027424D"/>
    <w:rsid w:val="00275141"/>
    <w:rsid w:val="00275281"/>
    <w:rsid w:val="002753C7"/>
    <w:rsid w:val="00275A79"/>
    <w:rsid w:val="002763F9"/>
    <w:rsid w:val="00276D55"/>
    <w:rsid w:val="00277114"/>
    <w:rsid w:val="002774D4"/>
    <w:rsid w:val="0028138F"/>
    <w:rsid w:val="002813A0"/>
    <w:rsid w:val="00281F46"/>
    <w:rsid w:val="00282151"/>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C01"/>
    <w:rsid w:val="00290D96"/>
    <w:rsid w:val="00291775"/>
    <w:rsid w:val="002920D3"/>
    <w:rsid w:val="002925B8"/>
    <w:rsid w:val="00292791"/>
    <w:rsid w:val="00292A58"/>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4A00"/>
    <w:rsid w:val="002B55FA"/>
    <w:rsid w:val="002B5A1F"/>
    <w:rsid w:val="002B5C10"/>
    <w:rsid w:val="002B5C6F"/>
    <w:rsid w:val="002B5D65"/>
    <w:rsid w:val="002B5EF2"/>
    <w:rsid w:val="002B637F"/>
    <w:rsid w:val="002B65DC"/>
    <w:rsid w:val="002B6803"/>
    <w:rsid w:val="002B6FB4"/>
    <w:rsid w:val="002B730D"/>
    <w:rsid w:val="002B7615"/>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684"/>
    <w:rsid w:val="002D572F"/>
    <w:rsid w:val="002D5930"/>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3B96"/>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524"/>
    <w:rsid w:val="002F5628"/>
    <w:rsid w:val="002F5A80"/>
    <w:rsid w:val="002F5B51"/>
    <w:rsid w:val="002F5CEC"/>
    <w:rsid w:val="002F69ED"/>
    <w:rsid w:val="002F6FA5"/>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E46"/>
    <w:rsid w:val="00316F0F"/>
    <w:rsid w:val="003177E2"/>
    <w:rsid w:val="0032022E"/>
    <w:rsid w:val="00321066"/>
    <w:rsid w:val="0032110F"/>
    <w:rsid w:val="0032289E"/>
    <w:rsid w:val="003228CE"/>
    <w:rsid w:val="00322998"/>
    <w:rsid w:val="00322A81"/>
    <w:rsid w:val="00323027"/>
    <w:rsid w:val="0032331E"/>
    <w:rsid w:val="003233A8"/>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2505"/>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73AF"/>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536"/>
    <w:rsid w:val="0039563E"/>
    <w:rsid w:val="0039592D"/>
    <w:rsid w:val="00396082"/>
    <w:rsid w:val="00396AAF"/>
    <w:rsid w:val="00396D3F"/>
    <w:rsid w:val="00396EB2"/>
    <w:rsid w:val="00396F8D"/>
    <w:rsid w:val="003971AD"/>
    <w:rsid w:val="00397234"/>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3F02"/>
    <w:rsid w:val="003B4CBF"/>
    <w:rsid w:val="003B505F"/>
    <w:rsid w:val="003B57EC"/>
    <w:rsid w:val="003B5853"/>
    <w:rsid w:val="003B5A1E"/>
    <w:rsid w:val="003B5E39"/>
    <w:rsid w:val="003B639B"/>
    <w:rsid w:val="003B6576"/>
    <w:rsid w:val="003B6636"/>
    <w:rsid w:val="003B6D05"/>
    <w:rsid w:val="003B71E3"/>
    <w:rsid w:val="003B7A94"/>
    <w:rsid w:val="003B7CBC"/>
    <w:rsid w:val="003C0706"/>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248"/>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0C18"/>
    <w:rsid w:val="00431AA5"/>
    <w:rsid w:val="00431C39"/>
    <w:rsid w:val="00432941"/>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1C"/>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5A4"/>
    <w:rsid w:val="00494C49"/>
    <w:rsid w:val="00495214"/>
    <w:rsid w:val="00495276"/>
    <w:rsid w:val="004955D7"/>
    <w:rsid w:val="00495722"/>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79F"/>
    <w:rsid w:val="004B5F7A"/>
    <w:rsid w:val="004B6164"/>
    <w:rsid w:val="004B63AE"/>
    <w:rsid w:val="004B7C1A"/>
    <w:rsid w:val="004C056A"/>
    <w:rsid w:val="004C0FFF"/>
    <w:rsid w:val="004C1260"/>
    <w:rsid w:val="004C1653"/>
    <w:rsid w:val="004C19A6"/>
    <w:rsid w:val="004C1BDC"/>
    <w:rsid w:val="004C209B"/>
    <w:rsid w:val="004C2149"/>
    <w:rsid w:val="004C2531"/>
    <w:rsid w:val="004C2B02"/>
    <w:rsid w:val="004C311D"/>
    <w:rsid w:val="004C3342"/>
    <w:rsid w:val="004C3B1F"/>
    <w:rsid w:val="004C4056"/>
    <w:rsid w:val="004C4396"/>
    <w:rsid w:val="004C4AF0"/>
    <w:rsid w:val="004C4F6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D7D60"/>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56D"/>
    <w:rsid w:val="00521A4E"/>
    <w:rsid w:val="00522475"/>
    <w:rsid w:val="005227A0"/>
    <w:rsid w:val="0052289F"/>
    <w:rsid w:val="00522FC1"/>
    <w:rsid w:val="005232B5"/>
    <w:rsid w:val="005239EA"/>
    <w:rsid w:val="00523C70"/>
    <w:rsid w:val="00524289"/>
    <w:rsid w:val="00524400"/>
    <w:rsid w:val="00524F47"/>
    <w:rsid w:val="005250BC"/>
    <w:rsid w:val="005254F8"/>
    <w:rsid w:val="00525500"/>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3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4D9"/>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6F6F"/>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33E"/>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56C"/>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E12"/>
    <w:rsid w:val="0069093D"/>
    <w:rsid w:val="00690BBC"/>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40F"/>
    <w:rsid w:val="006A0863"/>
    <w:rsid w:val="006A1039"/>
    <w:rsid w:val="006A1B17"/>
    <w:rsid w:val="006A21AF"/>
    <w:rsid w:val="006A2D1D"/>
    <w:rsid w:val="006A2D5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D0087"/>
    <w:rsid w:val="006D04D2"/>
    <w:rsid w:val="006D09D9"/>
    <w:rsid w:val="006D14E7"/>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61B"/>
    <w:rsid w:val="006F19AA"/>
    <w:rsid w:val="006F19AB"/>
    <w:rsid w:val="006F26FB"/>
    <w:rsid w:val="006F281D"/>
    <w:rsid w:val="006F285F"/>
    <w:rsid w:val="006F2A71"/>
    <w:rsid w:val="006F3142"/>
    <w:rsid w:val="006F347B"/>
    <w:rsid w:val="006F3536"/>
    <w:rsid w:val="006F3A6E"/>
    <w:rsid w:val="006F4068"/>
    <w:rsid w:val="006F49D3"/>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53B"/>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86"/>
    <w:rsid w:val="0072199D"/>
    <w:rsid w:val="0072219B"/>
    <w:rsid w:val="00722424"/>
    <w:rsid w:val="0072288D"/>
    <w:rsid w:val="00722DED"/>
    <w:rsid w:val="00722F8A"/>
    <w:rsid w:val="0072357A"/>
    <w:rsid w:val="00723C1D"/>
    <w:rsid w:val="00723CC5"/>
    <w:rsid w:val="007240CE"/>
    <w:rsid w:val="007241D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31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278D"/>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290"/>
    <w:rsid w:val="0077170D"/>
    <w:rsid w:val="0077176D"/>
    <w:rsid w:val="00771BEC"/>
    <w:rsid w:val="00771F85"/>
    <w:rsid w:val="0077206F"/>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8D0"/>
    <w:rsid w:val="007A4DFA"/>
    <w:rsid w:val="007A4EBD"/>
    <w:rsid w:val="007A521B"/>
    <w:rsid w:val="007A54C1"/>
    <w:rsid w:val="007A582C"/>
    <w:rsid w:val="007A61EA"/>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AC7"/>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ABC"/>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46C8"/>
    <w:rsid w:val="007D56D2"/>
    <w:rsid w:val="007D5912"/>
    <w:rsid w:val="007D5C93"/>
    <w:rsid w:val="007D61B8"/>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05BB"/>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644"/>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3D2D"/>
    <w:rsid w:val="008547B9"/>
    <w:rsid w:val="00855D0F"/>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23D"/>
    <w:rsid w:val="0087267C"/>
    <w:rsid w:val="008736E6"/>
    <w:rsid w:val="008747C9"/>
    <w:rsid w:val="00874EB6"/>
    <w:rsid w:val="00875402"/>
    <w:rsid w:val="00875449"/>
    <w:rsid w:val="00875858"/>
    <w:rsid w:val="00876359"/>
    <w:rsid w:val="00876705"/>
    <w:rsid w:val="00876A88"/>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87F4A"/>
    <w:rsid w:val="00890168"/>
    <w:rsid w:val="008902CA"/>
    <w:rsid w:val="00890A6C"/>
    <w:rsid w:val="00890D9C"/>
    <w:rsid w:val="00891AC5"/>
    <w:rsid w:val="00892310"/>
    <w:rsid w:val="00892F80"/>
    <w:rsid w:val="00893560"/>
    <w:rsid w:val="00893A03"/>
    <w:rsid w:val="00894610"/>
    <w:rsid w:val="0089484D"/>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D23"/>
    <w:rsid w:val="008A6E78"/>
    <w:rsid w:val="008A71D4"/>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AA4"/>
    <w:rsid w:val="008B4F41"/>
    <w:rsid w:val="008B5F0A"/>
    <w:rsid w:val="008B694B"/>
    <w:rsid w:val="008B6972"/>
    <w:rsid w:val="008C05F1"/>
    <w:rsid w:val="008C07C7"/>
    <w:rsid w:val="008C097F"/>
    <w:rsid w:val="008C09EB"/>
    <w:rsid w:val="008C0B8B"/>
    <w:rsid w:val="008C0E17"/>
    <w:rsid w:val="008C1006"/>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A70"/>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15E"/>
    <w:rsid w:val="00911371"/>
    <w:rsid w:val="009117BF"/>
    <w:rsid w:val="009120C5"/>
    <w:rsid w:val="00912796"/>
    <w:rsid w:val="0091293D"/>
    <w:rsid w:val="00912CB8"/>
    <w:rsid w:val="00912D42"/>
    <w:rsid w:val="0091353C"/>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0FF4"/>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A7B"/>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05D"/>
    <w:rsid w:val="009712AE"/>
    <w:rsid w:val="009715B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20"/>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6CB8"/>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1A72"/>
    <w:rsid w:val="009F1A79"/>
    <w:rsid w:val="009F1F49"/>
    <w:rsid w:val="009F254C"/>
    <w:rsid w:val="009F2CB1"/>
    <w:rsid w:val="009F3218"/>
    <w:rsid w:val="009F354F"/>
    <w:rsid w:val="009F394C"/>
    <w:rsid w:val="009F3A44"/>
    <w:rsid w:val="009F4F93"/>
    <w:rsid w:val="009F556C"/>
    <w:rsid w:val="009F63EE"/>
    <w:rsid w:val="009F681D"/>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A79"/>
    <w:rsid w:val="00A25C16"/>
    <w:rsid w:val="00A2617B"/>
    <w:rsid w:val="00A264EE"/>
    <w:rsid w:val="00A27672"/>
    <w:rsid w:val="00A27DBB"/>
    <w:rsid w:val="00A27EBC"/>
    <w:rsid w:val="00A27EF7"/>
    <w:rsid w:val="00A30028"/>
    <w:rsid w:val="00A301EF"/>
    <w:rsid w:val="00A3040F"/>
    <w:rsid w:val="00A3123A"/>
    <w:rsid w:val="00A3141C"/>
    <w:rsid w:val="00A3168A"/>
    <w:rsid w:val="00A31CD2"/>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0C4"/>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26"/>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3B"/>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CFF"/>
    <w:rsid w:val="00AA4D52"/>
    <w:rsid w:val="00AA4F04"/>
    <w:rsid w:val="00AA5773"/>
    <w:rsid w:val="00AA60AB"/>
    <w:rsid w:val="00AA6669"/>
    <w:rsid w:val="00AA690A"/>
    <w:rsid w:val="00AA6A1B"/>
    <w:rsid w:val="00AA6AB3"/>
    <w:rsid w:val="00AA6D26"/>
    <w:rsid w:val="00AA74C0"/>
    <w:rsid w:val="00AB0541"/>
    <w:rsid w:val="00AB09EE"/>
    <w:rsid w:val="00AB1065"/>
    <w:rsid w:val="00AB1717"/>
    <w:rsid w:val="00AB19B4"/>
    <w:rsid w:val="00AB2400"/>
    <w:rsid w:val="00AB25DF"/>
    <w:rsid w:val="00AB2F78"/>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6E76"/>
    <w:rsid w:val="00AC722F"/>
    <w:rsid w:val="00AC7290"/>
    <w:rsid w:val="00AC7669"/>
    <w:rsid w:val="00AC79C9"/>
    <w:rsid w:val="00AC7AAB"/>
    <w:rsid w:val="00AC7F15"/>
    <w:rsid w:val="00AD03B9"/>
    <w:rsid w:val="00AD0AF6"/>
    <w:rsid w:val="00AD1000"/>
    <w:rsid w:val="00AD277E"/>
    <w:rsid w:val="00AD343E"/>
    <w:rsid w:val="00AD3A02"/>
    <w:rsid w:val="00AD3B2B"/>
    <w:rsid w:val="00AD4267"/>
    <w:rsid w:val="00AD476A"/>
    <w:rsid w:val="00AD47AA"/>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889"/>
    <w:rsid w:val="00AF39DC"/>
    <w:rsid w:val="00AF3B73"/>
    <w:rsid w:val="00AF3BD3"/>
    <w:rsid w:val="00AF3F13"/>
    <w:rsid w:val="00AF3FE3"/>
    <w:rsid w:val="00AF4442"/>
    <w:rsid w:val="00AF4A53"/>
    <w:rsid w:val="00AF4BD6"/>
    <w:rsid w:val="00AF4F33"/>
    <w:rsid w:val="00AF52DC"/>
    <w:rsid w:val="00AF5D65"/>
    <w:rsid w:val="00AF6195"/>
    <w:rsid w:val="00AF6305"/>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9AB"/>
    <w:rsid w:val="00B039E9"/>
    <w:rsid w:val="00B03B7D"/>
    <w:rsid w:val="00B04129"/>
    <w:rsid w:val="00B04DC3"/>
    <w:rsid w:val="00B04EED"/>
    <w:rsid w:val="00B0529B"/>
    <w:rsid w:val="00B05E03"/>
    <w:rsid w:val="00B0644E"/>
    <w:rsid w:val="00B0675C"/>
    <w:rsid w:val="00B10403"/>
    <w:rsid w:val="00B1077D"/>
    <w:rsid w:val="00B107AF"/>
    <w:rsid w:val="00B10841"/>
    <w:rsid w:val="00B10B1F"/>
    <w:rsid w:val="00B11176"/>
    <w:rsid w:val="00B11A6E"/>
    <w:rsid w:val="00B123B7"/>
    <w:rsid w:val="00B13CB1"/>
    <w:rsid w:val="00B14A1C"/>
    <w:rsid w:val="00B14BEA"/>
    <w:rsid w:val="00B167CE"/>
    <w:rsid w:val="00B16B62"/>
    <w:rsid w:val="00B16DD7"/>
    <w:rsid w:val="00B17113"/>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8F3"/>
    <w:rsid w:val="00B30FEF"/>
    <w:rsid w:val="00B31431"/>
    <w:rsid w:val="00B316BA"/>
    <w:rsid w:val="00B31D3D"/>
    <w:rsid w:val="00B32391"/>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3DF8"/>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17D"/>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BB5"/>
    <w:rsid w:val="00BF0D84"/>
    <w:rsid w:val="00BF1423"/>
    <w:rsid w:val="00BF18FE"/>
    <w:rsid w:val="00BF1C55"/>
    <w:rsid w:val="00BF1F5C"/>
    <w:rsid w:val="00BF224A"/>
    <w:rsid w:val="00BF272F"/>
    <w:rsid w:val="00BF28A4"/>
    <w:rsid w:val="00BF37C5"/>
    <w:rsid w:val="00BF3AAA"/>
    <w:rsid w:val="00BF3C20"/>
    <w:rsid w:val="00BF42FD"/>
    <w:rsid w:val="00BF4810"/>
    <w:rsid w:val="00BF497A"/>
    <w:rsid w:val="00BF4AC8"/>
    <w:rsid w:val="00BF4E3E"/>
    <w:rsid w:val="00BF5598"/>
    <w:rsid w:val="00BF5BF6"/>
    <w:rsid w:val="00BF5E37"/>
    <w:rsid w:val="00BF6983"/>
    <w:rsid w:val="00BF70D4"/>
    <w:rsid w:val="00BF71E4"/>
    <w:rsid w:val="00BF7206"/>
    <w:rsid w:val="00BF7831"/>
    <w:rsid w:val="00BF7B13"/>
    <w:rsid w:val="00BF7F37"/>
    <w:rsid w:val="00C000A0"/>
    <w:rsid w:val="00C00865"/>
    <w:rsid w:val="00C010A6"/>
    <w:rsid w:val="00C0153B"/>
    <w:rsid w:val="00C0163D"/>
    <w:rsid w:val="00C017CA"/>
    <w:rsid w:val="00C02152"/>
    <w:rsid w:val="00C0264E"/>
    <w:rsid w:val="00C035DE"/>
    <w:rsid w:val="00C03CE8"/>
    <w:rsid w:val="00C04252"/>
    <w:rsid w:val="00C0494D"/>
    <w:rsid w:val="00C0531C"/>
    <w:rsid w:val="00C05806"/>
    <w:rsid w:val="00C05FA3"/>
    <w:rsid w:val="00C06A1F"/>
    <w:rsid w:val="00C06D0D"/>
    <w:rsid w:val="00C07158"/>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969"/>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609E"/>
    <w:rsid w:val="00C46807"/>
    <w:rsid w:val="00C4699B"/>
    <w:rsid w:val="00C47D44"/>
    <w:rsid w:val="00C50B1E"/>
    <w:rsid w:val="00C5195A"/>
    <w:rsid w:val="00C51C72"/>
    <w:rsid w:val="00C51CB1"/>
    <w:rsid w:val="00C51F30"/>
    <w:rsid w:val="00C521B4"/>
    <w:rsid w:val="00C52914"/>
    <w:rsid w:val="00C539F2"/>
    <w:rsid w:val="00C544CC"/>
    <w:rsid w:val="00C546E7"/>
    <w:rsid w:val="00C55114"/>
    <w:rsid w:val="00C55DC9"/>
    <w:rsid w:val="00C56262"/>
    <w:rsid w:val="00C57198"/>
    <w:rsid w:val="00C578CE"/>
    <w:rsid w:val="00C60CBB"/>
    <w:rsid w:val="00C61597"/>
    <w:rsid w:val="00C617BF"/>
    <w:rsid w:val="00C6223B"/>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3D9"/>
    <w:rsid w:val="00C7263B"/>
    <w:rsid w:val="00C727EF"/>
    <w:rsid w:val="00C72D01"/>
    <w:rsid w:val="00C72F2F"/>
    <w:rsid w:val="00C73290"/>
    <w:rsid w:val="00C736A7"/>
    <w:rsid w:val="00C73D50"/>
    <w:rsid w:val="00C74181"/>
    <w:rsid w:val="00C7460F"/>
    <w:rsid w:val="00C74636"/>
    <w:rsid w:val="00C74AF1"/>
    <w:rsid w:val="00C752C9"/>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0A"/>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FBE"/>
    <w:rsid w:val="00CA4064"/>
    <w:rsid w:val="00CA41D2"/>
    <w:rsid w:val="00CA4753"/>
    <w:rsid w:val="00CA4D91"/>
    <w:rsid w:val="00CA4EB1"/>
    <w:rsid w:val="00CA4F20"/>
    <w:rsid w:val="00CA5080"/>
    <w:rsid w:val="00CA5908"/>
    <w:rsid w:val="00CA5A5A"/>
    <w:rsid w:val="00CA5D21"/>
    <w:rsid w:val="00CA5F84"/>
    <w:rsid w:val="00CA6512"/>
    <w:rsid w:val="00CA7A61"/>
    <w:rsid w:val="00CA7BF2"/>
    <w:rsid w:val="00CB0A21"/>
    <w:rsid w:val="00CB0C16"/>
    <w:rsid w:val="00CB1327"/>
    <w:rsid w:val="00CB144F"/>
    <w:rsid w:val="00CB149F"/>
    <w:rsid w:val="00CB1EAE"/>
    <w:rsid w:val="00CB1F5B"/>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838"/>
    <w:rsid w:val="00CC1C5B"/>
    <w:rsid w:val="00CC31AB"/>
    <w:rsid w:val="00CC341C"/>
    <w:rsid w:val="00CC3645"/>
    <w:rsid w:val="00CC3F55"/>
    <w:rsid w:val="00CC4116"/>
    <w:rsid w:val="00CC4E15"/>
    <w:rsid w:val="00CC54B1"/>
    <w:rsid w:val="00CC55AE"/>
    <w:rsid w:val="00CC5B06"/>
    <w:rsid w:val="00CC67EF"/>
    <w:rsid w:val="00CC7253"/>
    <w:rsid w:val="00CC7751"/>
    <w:rsid w:val="00CC79A2"/>
    <w:rsid w:val="00CC7D66"/>
    <w:rsid w:val="00CD0153"/>
    <w:rsid w:val="00CD02C6"/>
    <w:rsid w:val="00CD092E"/>
    <w:rsid w:val="00CD0A75"/>
    <w:rsid w:val="00CD11DE"/>
    <w:rsid w:val="00CD143E"/>
    <w:rsid w:val="00CD1963"/>
    <w:rsid w:val="00CD19CA"/>
    <w:rsid w:val="00CD1AC2"/>
    <w:rsid w:val="00CD2331"/>
    <w:rsid w:val="00CD2889"/>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A4E"/>
    <w:rsid w:val="00CF3CAD"/>
    <w:rsid w:val="00CF3DED"/>
    <w:rsid w:val="00CF3E28"/>
    <w:rsid w:val="00CF425F"/>
    <w:rsid w:val="00CF4635"/>
    <w:rsid w:val="00CF46ED"/>
    <w:rsid w:val="00CF4FEF"/>
    <w:rsid w:val="00CF5173"/>
    <w:rsid w:val="00CF51E8"/>
    <w:rsid w:val="00CF5203"/>
    <w:rsid w:val="00CF5BA3"/>
    <w:rsid w:val="00CF637A"/>
    <w:rsid w:val="00CF6518"/>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0C0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57ED"/>
    <w:rsid w:val="00D468B0"/>
    <w:rsid w:val="00D46A9C"/>
    <w:rsid w:val="00D46AEF"/>
    <w:rsid w:val="00D46D32"/>
    <w:rsid w:val="00D46EB7"/>
    <w:rsid w:val="00D46FA2"/>
    <w:rsid w:val="00D476EB"/>
    <w:rsid w:val="00D478AA"/>
    <w:rsid w:val="00D47F55"/>
    <w:rsid w:val="00D50FBA"/>
    <w:rsid w:val="00D51372"/>
    <w:rsid w:val="00D5162F"/>
    <w:rsid w:val="00D51AAC"/>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57BE9"/>
    <w:rsid w:val="00D60345"/>
    <w:rsid w:val="00D606FC"/>
    <w:rsid w:val="00D60B6B"/>
    <w:rsid w:val="00D60D72"/>
    <w:rsid w:val="00D60D80"/>
    <w:rsid w:val="00D6100D"/>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06EC"/>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2FA7"/>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01"/>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1F29"/>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64A"/>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6C9F"/>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B8A"/>
    <w:rsid w:val="00E942AE"/>
    <w:rsid w:val="00E949C6"/>
    <w:rsid w:val="00E94CDE"/>
    <w:rsid w:val="00E96274"/>
    <w:rsid w:val="00E96B3D"/>
    <w:rsid w:val="00E96D36"/>
    <w:rsid w:val="00E97421"/>
    <w:rsid w:val="00E974B7"/>
    <w:rsid w:val="00E97DD3"/>
    <w:rsid w:val="00EA00A6"/>
    <w:rsid w:val="00EA1134"/>
    <w:rsid w:val="00EA1489"/>
    <w:rsid w:val="00EA148E"/>
    <w:rsid w:val="00EA148F"/>
    <w:rsid w:val="00EA1A6D"/>
    <w:rsid w:val="00EA21DA"/>
    <w:rsid w:val="00EA28D1"/>
    <w:rsid w:val="00EA2AE4"/>
    <w:rsid w:val="00EA335A"/>
    <w:rsid w:val="00EA3D63"/>
    <w:rsid w:val="00EA4DF2"/>
    <w:rsid w:val="00EA4F3D"/>
    <w:rsid w:val="00EA5342"/>
    <w:rsid w:val="00EA55C1"/>
    <w:rsid w:val="00EA568C"/>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72B"/>
    <w:rsid w:val="00EB6A2C"/>
    <w:rsid w:val="00EB6B83"/>
    <w:rsid w:val="00EB6DA9"/>
    <w:rsid w:val="00EB7804"/>
    <w:rsid w:val="00EC0343"/>
    <w:rsid w:val="00EC08AD"/>
    <w:rsid w:val="00EC0DE8"/>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93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E91"/>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13AB"/>
    <w:rsid w:val="00F62588"/>
    <w:rsid w:val="00F627EB"/>
    <w:rsid w:val="00F629BF"/>
    <w:rsid w:val="00F632EA"/>
    <w:rsid w:val="00F633D8"/>
    <w:rsid w:val="00F6431B"/>
    <w:rsid w:val="00F64B3B"/>
    <w:rsid w:val="00F64BF7"/>
    <w:rsid w:val="00F64C76"/>
    <w:rsid w:val="00F64CCC"/>
    <w:rsid w:val="00F64ED6"/>
    <w:rsid w:val="00F650BF"/>
    <w:rsid w:val="00F650D5"/>
    <w:rsid w:val="00F65747"/>
    <w:rsid w:val="00F65AD5"/>
    <w:rsid w:val="00F65F1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2C57"/>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62E"/>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5FC"/>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0CF"/>
    <w:rsid w:val="00FE013B"/>
    <w:rsid w:val="00FE0207"/>
    <w:rsid w:val="00FE1303"/>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D5"/>
    <w:rsid w:val="00FE7127"/>
    <w:rsid w:val="00FE7FB9"/>
    <w:rsid w:val="00FF041F"/>
    <w:rsid w:val="00FF0C67"/>
    <w:rsid w:val="00FF0E6A"/>
    <w:rsid w:val="00FF0F69"/>
    <w:rsid w:val="00FF1623"/>
    <w:rsid w:val="00FF1E96"/>
    <w:rsid w:val="00FF21EF"/>
    <w:rsid w:val="00FF2A34"/>
    <w:rsid w:val="00FF2BA8"/>
    <w:rsid w:val="00FF364B"/>
    <w:rsid w:val="00FF3803"/>
    <w:rsid w:val="00FF4871"/>
    <w:rsid w:val="00FF4A4D"/>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FA7"/>
    <w:pPr>
      <w:bidi/>
      <w:spacing w:after="0" w:line="312" w:lineRule="auto"/>
    </w:pPr>
  </w:style>
  <w:style w:type="paragraph" w:styleId="Heading1">
    <w:name w:val="heading 1"/>
    <w:basedOn w:val="Normal"/>
    <w:next w:val="Normal"/>
    <w:link w:val="11"/>
    <w:uiPriority w:val="9"/>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91353C"/>
    <w:pPr>
      <w:keepNext/>
      <w:keepLines/>
      <w:pBdr>
        <w:top w:val="double" w:sz="12" w:space="5" w:color="auto"/>
      </w:pBdr>
      <w:spacing w:before="480" w:after="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DE1F29"/>
    <w:pPr>
      <w:keepLines/>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91353C"/>
    <w:pPr>
      <w:spacing w:after="180" w:line="260" w:lineRule="exact"/>
      <w:ind w:left="709" w:hanging="454"/>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DE1F29"/>
    <w:pPr>
      <w:keepLines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2F5524"/>
    <w:pPr>
      <w:keepLines/>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9"/>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6F49D3"/>
    <w:pPr>
      <w:keepNext/>
      <w:keepLines/>
      <w:pBdr>
        <w:top w:val="single" w:sz="12" w:space="5" w:color="auto"/>
      </w:pBdr>
      <w:spacing w:before="360" w:after="240"/>
      <w:outlineLvl w:val="9"/>
    </w:pPr>
    <w:rPr>
      <w:sz w:val="31"/>
      <w:szCs w:val="31"/>
    </w:rPr>
  </w:style>
  <w:style w:type="character" w:customStyle="1" w:styleId="7328">
    <w:name w:val="73א תמונת המצב העולה מן הביקורת תו"/>
    <w:basedOn w:val="21Char1"/>
    <w:link w:val="7327"/>
    <w:rsid w:val="006F49D3"/>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DE1F29"/>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DE1F29"/>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524400"/>
    <w:pPr>
      <w:keepNext/>
      <w:keepLines/>
      <w:spacing w:before="0"/>
    </w:pPr>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524400"/>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91353C"/>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222C5D"/>
    <w:rPr>
      <w:color w:val="0D0D0D" w:themeColor="text1" w:themeTint="F2"/>
      <w:sz w:val="18"/>
    </w:rPr>
  </w:style>
  <w:style w:type="character" w:customStyle="1" w:styleId="7393">
    <w:name w:val="73א טקסט רץ 9 תו"/>
    <w:basedOn w:val="Char4"/>
    <w:link w:val="7392"/>
    <w:rsid w:val="00222C5D"/>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uiPriority w:val="99"/>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52440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709" w:right="227" w:hanging="454"/>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2507E8"/>
    <w:pPr>
      <w:keepNext/>
      <w:keepLines/>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2507E8"/>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91353C"/>
    <w:pPr>
      <w:spacing w:after="180" w:line="260" w:lineRule="exact"/>
      <w:ind w:left="1276" w:hanging="255"/>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paragraph" w:customStyle="1" w:styleId="80">
    <w:name w:val="סגנון8"/>
    <w:basedOn w:val="7327"/>
    <w:qFormat/>
    <w:rsid w:val="00AB2F78"/>
  </w:style>
  <w:style w:type="paragraph" w:customStyle="1" w:styleId="a34">
    <w:name w:val="טקסט לבן על מלבן אדום"/>
    <w:qFormat/>
    <w:rsid w:val="00AB2F78"/>
    <w:pPr>
      <w:keepNext/>
      <w:keepLines/>
      <w:spacing w:line="240" w:lineRule="auto"/>
      <w:ind w:right="113"/>
      <w:suppressOverlap/>
      <w:jc w:val="left"/>
    </w:pPr>
    <w:rPr>
      <w:rFonts w:ascii="Tahoma" w:hAnsi="Tahoma" w:cs="Tahoma"/>
      <w:b/>
      <w:bCs/>
      <w:color w:val="FFFFFF" w:themeColor="background1"/>
      <w:sz w:val="22"/>
      <w:szCs w:val="22"/>
    </w:rPr>
  </w:style>
  <w:style w:type="paragraph" w:customStyle="1" w:styleId="0-">
    <w:name w:val="0-מידת תיקון הליקוי"/>
    <w:basedOn w:val="Normal"/>
    <w:link w:val="0-0"/>
    <w:qFormat/>
    <w:rsid w:val="002D5684"/>
    <w:pPr>
      <w:keepNext/>
      <w:keepLines/>
      <w:spacing w:before="180" w:after="180" w:line="260" w:lineRule="exact"/>
      <w:jc w:val="center"/>
    </w:pPr>
    <w:rPr>
      <w:rFonts w:ascii="Tahoma" w:hAnsi="Tahoma" w:cs="Tahoma"/>
      <w:b/>
      <w:bCs/>
      <w:color w:val="0D0D0D" w:themeColor="text1" w:themeTint="F2"/>
      <w:sz w:val="18"/>
      <w:szCs w:val="18"/>
    </w:rPr>
  </w:style>
  <w:style w:type="character" w:customStyle="1" w:styleId="0-0">
    <w:name w:val="0-מידת תיקון הליקוי תו"/>
    <w:basedOn w:val="DefaultParagraphFont"/>
    <w:link w:val="0-"/>
    <w:rsid w:val="002D5684"/>
    <w:rPr>
      <w:rFonts w:ascii="Tahoma" w:hAnsi="Tahoma" w:cs="Tahoma"/>
      <w:b/>
      <w:bCs/>
      <w:color w:val="0D0D0D" w:themeColor="text1" w:themeTint="F2"/>
      <w:sz w:val="18"/>
      <w:szCs w:val="18"/>
    </w:rPr>
  </w:style>
  <w:style w:type="character" w:styleId="FootnoteReference2">
    <w:name w:val="footnote reference"/>
    <w:basedOn w:val="DefaultParagraphFont"/>
    <w:uiPriority w:val="99"/>
    <w:unhideWhenUsed/>
    <w:rsid w:val="00525500"/>
    <w:rPr>
      <w:vertAlign w:val="superscript"/>
    </w:rPr>
  </w:style>
  <w:style w:type="character" w:customStyle="1" w:styleId="main">
    <w:name w:val="main"/>
    <w:basedOn w:val="DefaultParagraphFont"/>
    <w:rsid w:val="00D6100D"/>
  </w:style>
  <w:style w:type="paragraph" w:customStyle="1" w:styleId="takzir">
    <w:name w:val="takzir"/>
    <w:basedOn w:val="Normal"/>
    <w:uiPriority w:val="99"/>
    <w:rsid w:val="00D6100D"/>
    <w:pPr>
      <w:spacing w:after="120" w:line="240" w:lineRule="exact"/>
    </w:pPr>
    <w:rPr>
      <w:rFonts w:eastAsia="Times New Roman"/>
      <w:b/>
      <w:bCs/>
      <w:noProof/>
      <w:sz w:val="22"/>
      <w:szCs w:val="22"/>
      <w:lang w:eastAsia="he-IL"/>
    </w:rPr>
  </w:style>
  <w:style w:type="character" w:customStyle="1" w:styleId="124">
    <w:name w:val="אזכור לא מזוהה1"/>
    <w:basedOn w:val="DefaultParagraphFont"/>
    <w:uiPriority w:val="99"/>
    <w:semiHidden/>
    <w:unhideWhenUsed/>
    <w:rsid w:val="00D6100D"/>
    <w:rPr>
      <w:color w:val="605E5C"/>
      <w:shd w:val="clear" w:color="auto" w:fill="E1DFDD"/>
    </w:rPr>
  </w:style>
  <w:style w:type="character" w:customStyle="1" w:styleId="29">
    <w:name w:val="אזכור לא מזוהה2"/>
    <w:basedOn w:val="DefaultParagraphFont"/>
    <w:uiPriority w:val="99"/>
    <w:semiHidden/>
    <w:unhideWhenUsed/>
    <w:rsid w:val="00D6100D"/>
    <w:rPr>
      <w:color w:val="605E5C"/>
      <w:shd w:val="clear" w:color="auto" w:fill="E1DFDD"/>
    </w:rPr>
  </w:style>
  <w:style w:type="character" w:customStyle="1" w:styleId="35">
    <w:name w:val="אזכור לא מזוהה3"/>
    <w:basedOn w:val="DefaultParagraphFont"/>
    <w:uiPriority w:val="99"/>
    <w:semiHidden/>
    <w:unhideWhenUsed/>
    <w:rsid w:val="00D6100D"/>
    <w:rPr>
      <w:color w:val="605E5C"/>
      <w:shd w:val="clear" w:color="auto" w:fill="E1DFDD"/>
    </w:rPr>
  </w:style>
  <w:style w:type="character" w:styleId="CommentReference">
    <w:name w:val="annotation reference"/>
    <w:basedOn w:val="DefaultParagraphFont"/>
    <w:uiPriority w:val="99"/>
    <w:semiHidden/>
    <w:unhideWhenUsed/>
    <w:rsid w:val="00D6100D"/>
    <w:rPr>
      <w:sz w:val="16"/>
      <w:szCs w:val="16"/>
    </w:rPr>
  </w:style>
  <w:style w:type="character" w:customStyle="1" w:styleId="42">
    <w:name w:val="אזכור לא מזוהה4"/>
    <w:basedOn w:val="DefaultParagraphFont"/>
    <w:uiPriority w:val="99"/>
    <w:semiHidden/>
    <w:unhideWhenUsed/>
    <w:rsid w:val="00D6100D"/>
    <w:rPr>
      <w:color w:val="605E5C"/>
      <w:shd w:val="clear" w:color="auto" w:fill="E1DFDD"/>
    </w:rPr>
  </w:style>
  <w:style w:type="numbering" w:customStyle="1" w:styleId="125">
    <w:name w:val="ללא רשימה1"/>
    <w:next w:val="NoList"/>
    <w:uiPriority w:val="99"/>
    <w:semiHidden/>
    <w:unhideWhenUsed/>
    <w:rsid w:val="00D6100D"/>
  </w:style>
  <w:style w:type="character" w:styleId="Emphasis">
    <w:name w:val="Emphasis"/>
    <w:basedOn w:val="DefaultParagraphFont"/>
    <w:uiPriority w:val="20"/>
    <w:qFormat/>
    <w:rsid w:val="00D6100D"/>
    <w:rPr>
      <w:i/>
      <w:iCs/>
    </w:rPr>
  </w:style>
  <w:style w:type="table" w:styleId="GridTable3Accent1">
    <w:name w:val="Grid Table 3 Accent 1"/>
    <w:basedOn w:val="TableNormal"/>
    <w:uiPriority w:val="48"/>
    <w:rsid w:val="00D6100D"/>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ListTable6ColorfulAccent1">
    <w:name w:val="List Table 6 Colorful Accent 1"/>
    <w:basedOn w:val="TableNormal"/>
    <w:uiPriority w:val="51"/>
    <w:rsid w:val="00D6100D"/>
    <w:pPr>
      <w:spacing w:after="0" w:line="240" w:lineRule="auto"/>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ibliography">
    <w:name w:val="Bibliography"/>
    <w:basedOn w:val="Normal"/>
    <w:next w:val="Normal"/>
    <w:uiPriority w:val="37"/>
    <w:unhideWhenUsed/>
    <w:rsid w:val="00D6100D"/>
  </w:style>
  <w:style w:type="numbering" w:customStyle="1" w:styleId="217">
    <w:name w:val="ללא רשימה2"/>
    <w:next w:val="NoList"/>
    <w:uiPriority w:val="99"/>
    <w:semiHidden/>
    <w:unhideWhenUsed/>
    <w:rsid w:val="00D6100D"/>
  </w:style>
  <w:style w:type="table" w:customStyle="1" w:styleId="36">
    <w:name w:val="רשת טבלה3"/>
    <w:basedOn w:val="TableNormal"/>
    <w:next w:val="TableGrid"/>
    <w:uiPriority w:val="59"/>
    <w:rsid w:val="00D6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2">
    <w:name w:val="אזכור לא מזוהה5"/>
    <w:basedOn w:val="DefaultParagraphFont"/>
    <w:uiPriority w:val="99"/>
    <w:semiHidden/>
    <w:unhideWhenUsed/>
    <w:rsid w:val="00D6100D"/>
    <w:rPr>
      <w:color w:val="605E5C"/>
      <w:shd w:val="clear" w:color="auto" w:fill="E1DFDD"/>
    </w:rPr>
  </w:style>
  <w:style w:type="table" w:customStyle="1" w:styleId="3-110">
    <w:name w:val="טבלת רשת 3 - הדגשה 11"/>
    <w:basedOn w:val="TableNormal"/>
    <w:uiPriority w:val="48"/>
    <w:rsid w:val="00D6100D"/>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customStyle="1" w:styleId="6-110">
    <w:name w:val="טבלת רשימה 6 צבעונית - הדגשה 11"/>
    <w:basedOn w:val="TableNormal"/>
    <w:uiPriority w:val="51"/>
    <w:rsid w:val="00D6100D"/>
    <w:pPr>
      <w:spacing w:after="0" w:line="240" w:lineRule="auto"/>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3">
    <w:name w:val="רשת טבלה4"/>
    <w:basedOn w:val="TableNormal"/>
    <w:next w:val="TableGrid"/>
    <w:uiPriority w:val="59"/>
    <w:rsid w:val="00D61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866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image" Target="media/image4.jpeg" /><Relationship Id="rId18" Type="http://schemas.openxmlformats.org/officeDocument/2006/relationships/image" Target="media/image5.jpeg" /><Relationship Id="rId19" Type="http://schemas.openxmlformats.org/officeDocument/2006/relationships/image" Target="media/image6.jpeg" /><Relationship Id="rId2" Type="http://schemas.openxmlformats.org/officeDocument/2006/relationships/endnotes" Target="endnotes.xml" /><Relationship Id="rId20" Type="http://schemas.openxmlformats.org/officeDocument/2006/relationships/image" Target="media/image7.jpeg" /><Relationship Id="rId21" Type="http://schemas.openxmlformats.org/officeDocument/2006/relationships/image" Target="media/image8.jpeg" /><Relationship Id="rId22" Type="http://schemas.openxmlformats.org/officeDocument/2006/relationships/image" Target="media/image9.jpeg" /><Relationship Id="rId23" Type="http://schemas.openxmlformats.org/officeDocument/2006/relationships/image" Target="media/image10.jpeg" /><Relationship Id="rId24" Type="http://schemas.openxmlformats.org/officeDocument/2006/relationships/image" Target="media/image11.jpeg" /><Relationship Id="rId25" Type="http://schemas.openxmlformats.org/officeDocument/2006/relationships/image" Target="media/image12.jpeg" /><Relationship Id="rId26" Type="http://schemas.openxmlformats.org/officeDocument/2006/relationships/header" Target="header5.xml" /><Relationship Id="rId27" Type="http://schemas.openxmlformats.org/officeDocument/2006/relationships/footer" Target="footer2.xml" /><Relationship Id="rId28" Type="http://schemas.openxmlformats.org/officeDocument/2006/relationships/header" Target="header6.xml" /><Relationship Id="rId29" Type="http://schemas.openxmlformats.org/officeDocument/2006/relationships/theme" Target="theme/theme1.xml" /><Relationship Id="rId3" Type="http://schemas.openxmlformats.org/officeDocument/2006/relationships/settings" Target="settings.xml" /><Relationship Id="rId30" Type="http://schemas.openxmlformats.org/officeDocument/2006/relationships/numbering" Target="numbering.xml" /><Relationship Id="rId31"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2.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2.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3.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E006B7F-3A79-4B8A-92BD-ABB9090E769C}"/>
</file>

<file path=customXml/itemProps3.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4.xml><?xml version="1.0" encoding="utf-8"?>
<ds:datastoreItem xmlns:ds="http://schemas.openxmlformats.org/officeDocument/2006/customXml" ds:itemID="{EF14C8F3-99B9-42DE-920E-5707BD78BD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H:\Word Templates\תבניות מבקר המדינה\תבנית לכתיבת מטלת ביקורת מעודכנת.dotm</Template>
  <TotalTime>16</TotalTime>
  <Pages>13</Pages>
  <Words>3210</Words>
  <Characters>16050</Characters>
  <Application>Microsoft Office Word</Application>
  <DocSecurity>0</DocSecurity>
  <Lines>133</Lines>
  <Paragraphs>38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newscorpio44</dc:creator>
  <cp:lastModifiedBy>סטודיו אי.אר.</cp:lastModifiedBy>
  <cp:revision>6</cp:revision>
  <cp:lastPrinted>2023-07-16T07:57:00Z</cp:lastPrinted>
  <dcterms:created xsi:type="dcterms:W3CDTF">2023-09-05T13:48:00Z</dcterms:created>
  <dcterms:modified xsi:type="dcterms:W3CDTF">2024-01-03T12:06:00Z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