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ackground w:color="ffffff">
    <v:background id="_x0000_s1025" w:themeColor="background1"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alt="&quot;&quot;" style="width:1596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6C06D596">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3064351</wp:posOffset>
                </wp:positionH>
                <wp:positionV relativeFrom="paragraph">
                  <wp:posOffset>257651</wp:posOffset>
                </wp:positionV>
                <wp:extent cx="0" cy="4352132"/>
                <wp:effectExtent l="25400" t="0" r="25400" b="2984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4352132"/>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7456" from="241.3pt,20.3pt" to="241.3pt,363pt" strokecolor="white"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318135</wp:posOffset>
                </wp:positionH>
                <wp:positionV relativeFrom="paragraph">
                  <wp:posOffset>2075656</wp:posOffset>
                </wp:positionV>
                <wp:extent cx="2621280" cy="0"/>
                <wp:effectExtent l="12700" t="12700" r="762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62128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0" style="flip:x;mso-height-percent:0;mso-height-relative:margin;mso-width-percent:0;mso-width-relative:margin;mso-wrap-distance-bottom:0;mso-wrap-distance-left:9pt;mso-wrap-distance-right:9pt;mso-wrap-distance-top:0;mso-wrap-style:square;position:absolute;visibility:visible;z-index:251669504" from="25.05pt,163.45pt" to="231.45pt,163.45pt" strokecolor="white"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95250</wp:posOffset>
                </wp:positionH>
                <wp:positionV relativeFrom="paragraph">
                  <wp:posOffset>335915</wp:posOffset>
                </wp:positionV>
                <wp:extent cx="4376420" cy="4273550"/>
                <wp:effectExtent l="0" t="0" r="5080" b="6350"/>
                <wp:wrapSquare wrapText="bothSides"/>
                <wp:docPr id="13"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76420"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8A71D4" w:rsidRPr="0052031E" w:rsidP="008A71D4" w14:textId="4384B3BB">
                            <w:pPr>
                              <w:pStyle w:val="a33"/>
                              <w:bidi/>
                              <w:rPr>
                                <w:rtl/>
                              </w:rPr>
                            </w:pPr>
                            <w:r w:rsidRPr="007D1083">
                              <w:rPr>
                                <w:rtl/>
                              </w:rPr>
                              <w:t>מבקר המדינה | היבטים בהתמודדות עם יוקר המחיה</w:t>
                            </w:r>
                            <w:r>
                              <w:rPr>
                                <w:rFonts w:hint="cs"/>
                                <w:rtl/>
                              </w:rPr>
                              <w:t xml:space="preserve"> </w:t>
                            </w:r>
                            <w:r w:rsidRPr="0052031E">
                              <w:rPr>
                                <w:rtl/>
                              </w:rPr>
                              <w:t>|</w:t>
                            </w:r>
                            <w:r>
                              <w:rPr>
                                <w:rFonts w:hint="cs"/>
                                <w:rtl/>
                              </w:rPr>
                              <w:t xml:space="preserve"> </w:t>
                            </w:r>
                            <w:r w:rsidR="001365DA">
                              <w:rPr>
                                <w:rFonts w:hint="cs"/>
                                <w:rtl/>
                              </w:rPr>
                              <w:t>טבת</w:t>
                            </w:r>
                            <w:r w:rsidRPr="00AF3B73" w:rsidR="00AF3B73">
                              <w:rPr>
                                <w:rtl/>
                              </w:rPr>
                              <w:t xml:space="preserve"> </w:t>
                            </w:r>
                            <w:r w:rsidRPr="00AF3B73" w:rsidR="00AF3B73">
                              <w:rPr>
                                <w:rtl/>
                              </w:rPr>
                              <w:t>התשפ"ד</w:t>
                            </w:r>
                            <w:r w:rsidR="00AF3B73">
                              <w:rPr>
                                <w:rFonts w:hint="cs"/>
                                <w:rtl/>
                              </w:rPr>
                              <w:t xml:space="preserve"> </w:t>
                            </w:r>
                            <w:r w:rsidRPr="0052031E">
                              <w:rPr>
                                <w:rtl/>
                              </w:rPr>
                              <w:t>|</w:t>
                            </w:r>
                            <w:r>
                              <w:rPr>
                                <w:rFonts w:hint="cs"/>
                                <w:rtl/>
                              </w:rPr>
                              <w:t xml:space="preserve"> </w:t>
                            </w:r>
                            <w:r w:rsidR="001365DA">
                              <w:rPr>
                                <w:rFonts w:hint="cs"/>
                                <w:rtl/>
                              </w:rPr>
                              <w:t>ינואר</w:t>
                            </w:r>
                            <w:r>
                              <w:rPr>
                                <w:rFonts w:hint="cs"/>
                                <w:rtl/>
                              </w:rPr>
                              <w:t xml:space="preserve"> </w:t>
                            </w:r>
                            <w:r w:rsidR="001365DA">
                              <w:rPr>
                                <w:rFonts w:hint="cs"/>
                                <w:rtl/>
                              </w:rPr>
                              <w:t>2024</w:t>
                            </w:r>
                            <w:r>
                              <w:rPr>
                                <w:rFonts w:hint="cs"/>
                                <w:rtl/>
                              </w:rPr>
                              <w:t xml:space="preserve"> </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79CAB2FC">
                            <w:pPr>
                              <w:pStyle w:val="-1"/>
                              <w:rPr>
                                <w:rtl/>
                              </w:rPr>
                            </w:pPr>
                            <w:r w:rsidRPr="007D69F3">
                              <w:rPr>
                                <w:rtl/>
                              </w:rPr>
                              <w:t>רשות שוק ההון, ביטוח וחיסכון</w:t>
                            </w:r>
                            <w:r>
                              <w:rPr>
                                <w:rFonts w:hint="cs"/>
                                <w:rtl/>
                              </w:rPr>
                              <w:t xml:space="preserve"> </w:t>
                            </w:r>
                          </w:p>
                          <w:p w:rsidR="00F73EE0" w:rsidRPr="000F5023" w:rsidP="0072357A" w14:textId="68B2553D">
                            <w:pPr>
                              <w:pStyle w:val="a32"/>
                              <w:bidi/>
                              <w:spacing w:before="120"/>
                              <w:rPr>
                                <w:rtl/>
                              </w:rPr>
                            </w:pPr>
                            <w:r w:rsidRPr="00670D62">
                              <w:rPr>
                                <w:rtl/>
                              </w:rPr>
                              <w:t>הפיקוח של רשות שוק ההון על הגופים המוסדיים המנהלים חיסכון ארוך טווח</w:t>
                            </w:r>
                            <w:r>
                              <w:rPr>
                                <w:rFonts w:hint="cs"/>
                                <w:rtl/>
                              </w:rPr>
                              <w:t xml:space="preserve"> </w:t>
                            </w:r>
                          </w:p>
                          <w:p w:rsidR="00C30482" w:rsidRPr="000F5023" w:rsidP="000F5023" w14:textId="77777777">
                            <w:pPr>
                              <w:pStyle w:val="a32"/>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alt="&quot;&quot;" style="width:344.6pt;height:336.5pt;margin-top:26.45pt;margin-left:7.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8A71D4" w:rsidRPr="0052031E" w:rsidP="008A71D4" w14:paraId="4D13BD96" w14:textId="4384B3BB">
                      <w:pPr>
                        <w:pStyle w:val="a33"/>
                        <w:bidi/>
                        <w:rPr>
                          <w:rtl/>
                        </w:rPr>
                      </w:pPr>
                      <w:r w:rsidRPr="007D1083">
                        <w:rPr>
                          <w:rtl/>
                        </w:rPr>
                        <w:t>מבקר המדינה | היבטים בהתמודדות עם יוקר המחיה</w:t>
                      </w:r>
                      <w:r>
                        <w:rPr>
                          <w:rFonts w:hint="cs"/>
                          <w:rtl/>
                        </w:rPr>
                        <w:t xml:space="preserve"> </w:t>
                      </w:r>
                      <w:r w:rsidRPr="0052031E">
                        <w:rPr>
                          <w:rtl/>
                        </w:rPr>
                        <w:t>|</w:t>
                      </w:r>
                      <w:r>
                        <w:rPr>
                          <w:rFonts w:hint="cs"/>
                          <w:rtl/>
                        </w:rPr>
                        <w:t xml:space="preserve"> </w:t>
                      </w:r>
                      <w:r w:rsidR="001365DA">
                        <w:rPr>
                          <w:rFonts w:hint="cs"/>
                          <w:rtl/>
                        </w:rPr>
                        <w:t>טבת</w:t>
                      </w:r>
                      <w:r w:rsidRPr="00AF3B73" w:rsidR="00AF3B73">
                        <w:rPr>
                          <w:rtl/>
                        </w:rPr>
                        <w:t xml:space="preserve"> </w:t>
                      </w:r>
                      <w:r w:rsidRPr="00AF3B73" w:rsidR="00AF3B73">
                        <w:rPr>
                          <w:rtl/>
                        </w:rPr>
                        <w:t>התשפ"ד</w:t>
                      </w:r>
                      <w:r w:rsidR="00AF3B73">
                        <w:rPr>
                          <w:rFonts w:hint="cs"/>
                          <w:rtl/>
                        </w:rPr>
                        <w:t xml:space="preserve"> </w:t>
                      </w:r>
                      <w:r w:rsidRPr="0052031E">
                        <w:rPr>
                          <w:rtl/>
                        </w:rPr>
                        <w:t>|</w:t>
                      </w:r>
                      <w:r>
                        <w:rPr>
                          <w:rFonts w:hint="cs"/>
                          <w:rtl/>
                        </w:rPr>
                        <w:t xml:space="preserve"> </w:t>
                      </w:r>
                      <w:r w:rsidR="001365DA">
                        <w:rPr>
                          <w:rFonts w:hint="cs"/>
                          <w:rtl/>
                        </w:rPr>
                        <w:t>ינואר</w:t>
                      </w:r>
                      <w:r>
                        <w:rPr>
                          <w:rFonts w:hint="cs"/>
                          <w:rtl/>
                        </w:rPr>
                        <w:t xml:space="preserve"> </w:t>
                      </w:r>
                      <w:r w:rsidR="001365DA">
                        <w:rPr>
                          <w:rFonts w:hint="cs"/>
                          <w:rtl/>
                        </w:rPr>
                        <w:t>2024</w:t>
                      </w:r>
                      <w:r>
                        <w:rPr>
                          <w:rFonts w:hint="cs"/>
                          <w:rtl/>
                        </w:rPr>
                        <w:t xml:space="preserve"> </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79CAB2FC">
                      <w:pPr>
                        <w:pStyle w:val="-1"/>
                        <w:rPr>
                          <w:rtl/>
                        </w:rPr>
                      </w:pPr>
                      <w:r w:rsidRPr="007D69F3">
                        <w:rPr>
                          <w:rtl/>
                        </w:rPr>
                        <w:t>רשות שוק ההון, ביטוח וחיסכון</w:t>
                      </w:r>
                      <w:r>
                        <w:rPr>
                          <w:rFonts w:hint="cs"/>
                          <w:rtl/>
                        </w:rPr>
                        <w:t xml:space="preserve"> </w:t>
                      </w:r>
                    </w:p>
                    <w:p w:rsidR="00F73EE0" w:rsidRPr="000F5023" w:rsidP="0072357A" w14:paraId="5464BE8D" w14:textId="68B2553D">
                      <w:pPr>
                        <w:pStyle w:val="a32"/>
                        <w:bidi/>
                        <w:spacing w:before="120"/>
                        <w:rPr>
                          <w:rtl/>
                        </w:rPr>
                      </w:pPr>
                      <w:r w:rsidRPr="00670D62">
                        <w:rPr>
                          <w:rtl/>
                        </w:rPr>
                        <w:t>הפיקוח של רשות שוק ההון על הגופים המוסדיים המנהלים חיסכון ארוך טווח</w:t>
                      </w:r>
                      <w:r>
                        <w:rPr>
                          <w:rFonts w:hint="cs"/>
                          <w:rtl/>
                        </w:rPr>
                        <w:t xml:space="preserve"> </w:t>
                      </w:r>
                    </w:p>
                    <w:p w:rsidR="00C30482" w:rsidRPr="000F5023" w:rsidP="000F5023" w14:paraId="5BE5E625" w14:textId="77777777">
                      <w:pPr>
                        <w:pStyle w:val="a32"/>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5588CAD2">
      <w:pPr>
        <w:spacing w:line="240" w:lineRule="atLeast"/>
        <w:jc w:val="center"/>
        <w:rPr>
          <w:rFonts w:ascii="Tahoma" w:hAnsi="Tahoma" w:cs="Tahoma"/>
          <w:sz w:val="22"/>
          <w:szCs w:val="22"/>
          <w:rtl/>
        </w:rPr>
      </w:pPr>
    </w:p>
    <w:p w:rsidR="00E35DF9" w:rsidRPr="00406E80" w:rsidP="008D2388" w14:paraId="5F398D7B" w14:textId="40000E46">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21BB7534">
      <w:pPr>
        <w:spacing w:line="240" w:lineRule="atLeast"/>
        <w:jc w:val="center"/>
        <w:rPr>
          <w:rFonts w:ascii="Tahoma" w:hAnsi="Tahoma" w:cs="Tahoma"/>
          <w:sz w:val="22"/>
          <w:szCs w:val="22"/>
          <w:rtl/>
        </w:rPr>
      </w:pPr>
    </w:p>
    <w:p w:rsidR="00E35DF9" w:rsidP="008D2388" w14:paraId="1081EBD1" w14:textId="4944B6D1">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default" r:id="rId14"/>
          <w:headerReference w:type="first" r:id="rId15"/>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6"/>
          <w:pgSz w:w="11906" w:h="16838" w:code="9"/>
          <w:pgMar w:top="3062" w:right="2268" w:bottom="2552" w:left="2268" w:header="709" w:footer="709" w:gutter="0"/>
          <w:pgNumType w:start="2"/>
          <w:cols w:space="720"/>
          <w:bidi/>
          <w:rtlGutter/>
          <w:docGrid w:linePitch="272"/>
        </w:sectPr>
      </w:pPr>
    </w:p>
    <w:p w:rsidR="00B93C72" w:rsidP="00AF3B73" w14:paraId="4ED3AA37" w14:textId="3613872A">
      <w:pPr>
        <w:pStyle w:val="7329"/>
        <w:spacing w:after="1080"/>
        <w:rPr>
          <w:rtl/>
        </w:rPr>
      </w:pPr>
      <w:r w:rsidRPr="00802F2E">
        <w:rPr>
          <w:noProof/>
          <w:rtl/>
        </w:rPr>
        <w:drawing>
          <wp:anchor distT="0" distB="0" distL="114300" distR="114300" simplePos="0" relativeHeight="251681792" behindDoc="0" locked="0" layoutInCell="1" allowOverlap="1">
            <wp:simplePos x="0" y="0"/>
            <wp:positionH relativeFrom="column">
              <wp:posOffset>3293110</wp:posOffset>
            </wp:positionH>
            <wp:positionV relativeFrom="paragraph">
              <wp:posOffset>874102</wp:posOffset>
            </wp:positionV>
            <wp:extent cx="1386840" cy="421640"/>
            <wp:effectExtent l="0" t="0" r="0" b="0"/>
            <wp:wrapTopAndBottom/>
            <wp:docPr id="12" name="Picture 12" descr="רק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רקע"/>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802F2E" w:rsidR="007C7D40">
        <w:rPr>
          <w:noProof/>
          <w:rtl/>
        </w:rPr>
        <mc:AlternateContent>
          <mc:Choice Requires="wps">
            <w:drawing>
              <wp:anchor distT="0" distB="0" distL="114300" distR="114300" simplePos="0" relativeHeight="251674624" behindDoc="0" locked="0" layoutInCell="1" allowOverlap="1">
                <wp:simplePos x="0" y="0"/>
                <wp:positionH relativeFrom="column">
                  <wp:posOffset>-655320</wp:posOffset>
                </wp:positionH>
                <wp:positionV relativeFrom="paragraph">
                  <wp:posOffset>227330</wp:posOffset>
                </wp:positionV>
                <wp:extent cx="194310" cy="5666740"/>
                <wp:effectExtent l="0" t="0" r="0" b="0"/>
                <wp:wrapNone/>
                <wp:docPr id="21" name="Rectangle 2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alt="&quot;&quot;" style="width:15.3pt;height:446.2pt;margin-top:17.9pt;margin-left:-51.6pt;flip:y;mso-height-percent:0;mso-height-relative:margin;mso-width-percent:0;mso-width-relative:margin;mso-wrap-distance-bottom:0;mso-wrap-distance-left:9pt;mso-wrap-distance-right:9pt;mso-wrap-distance-top:0;mso-wrap-style:square;position:absolute;visibility:visible;v-text-anchor:middle;z-index:251675648" fillcolor="#00305f" stroked="f" strokeweight="1.25pt"/>
            </w:pict>
          </mc:Fallback>
        </mc:AlternateContent>
      </w:r>
      <w:r w:rsidRPr="00670D62" w:rsidR="00670D62">
        <w:rPr>
          <w:noProof/>
          <w:rtl/>
        </w:rPr>
        <w:t>הפיקוח של רשות שוק ההון על הגופים המוסדיים המנהלים חיסכון ארוך טווח</w:t>
      </w:r>
      <w:r w:rsidR="00670D62">
        <w:rPr>
          <w:rFonts w:hint="cs"/>
          <w:rtl/>
        </w:rPr>
        <w:t xml:space="preserve"> </w:t>
      </w:r>
    </w:p>
    <w:p w:rsidR="007F4A20" w:rsidRPr="00F16A67" w:rsidP="00AF3B73" w14:paraId="0B41EED6" w14:textId="251C2E1E">
      <w:pPr>
        <w:pStyle w:val="7392"/>
        <w:rPr>
          <w:rtl/>
        </w:rPr>
      </w:pPr>
      <w:r w:rsidRPr="00BF69AF">
        <w:rPr>
          <w:rtl/>
        </w:rPr>
        <w:t xml:space="preserve">"גופים מוסדיים מנהלי חיסכון ארוך טווח" הם חברות המנהלות את כספי החיסכון של הציבור לטווח בינוני ולטווח ארוך במגוון מוצרים, כגון קרנות </w:t>
      </w:r>
      <w:r w:rsidRPr="00BF69AF">
        <w:rPr>
          <w:rtl/>
        </w:rPr>
        <w:t>פנסייה</w:t>
      </w:r>
      <w:r w:rsidRPr="00BF69AF">
        <w:rPr>
          <w:rtl/>
        </w:rPr>
        <w:t xml:space="preserve">, קופות גמל, פוליסות ביטוח חיים וקרנות השתלמות. פעילותם מפוקחת על ידי רשות שוק ההון, ביטוח וחיסכון, שהוקמה בנובמבר 2016 כרשות עצמאית. בשנים 2010 - 2022 חל גידול שנתי ממוצע של כ-8% בהיקף הנכסים שמנהלים הגופים המוסדיים המפוקחים על ידי רשות שוק ההון, ובשנת 2022 </w:t>
      </w:r>
      <w:r w:rsidRPr="00BF69AF">
        <w:rPr>
          <w:rtl/>
        </w:rPr>
        <w:t>שוויים</w:t>
      </w:r>
      <w:r w:rsidRPr="00BF69AF">
        <w:rPr>
          <w:rtl/>
        </w:rPr>
        <w:t xml:space="preserve"> הסתכם </w:t>
      </w:r>
      <w:r w:rsidR="006567E6">
        <w:rPr>
          <w:rtl/>
        </w:rPr>
        <w:br/>
      </w:r>
      <w:r w:rsidRPr="00BF69AF">
        <w:rPr>
          <w:rtl/>
        </w:rPr>
        <w:t>ב-2.180 טריליון ש"ח. נוכח היקפם המשמעותי של נכסים אלו, המנוהלים עבור כלל הציבור, קיימת חשיבות רבה לתהליכי פיקוח ובקרה הדוקים של הרשות על מכלול הפעילות של הגופים המוסדיים, כדי להבטיח הגנה ושמירה על עניינם של מבוטחים ועמיתים</w:t>
      </w:r>
      <w:r w:rsidRPr="00F16A67" w:rsidR="0036097F">
        <w:rPr>
          <w:rFonts w:hint="cs"/>
          <w:rtl/>
        </w:rPr>
        <w:t>.</w:t>
      </w:r>
      <w:r w:rsidRPr="00F16A67"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6672"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descr="נתוני מפת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נתוני מפתח"/>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3"/>
        <w:gridCol w:w="277"/>
        <w:gridCol w:w="1508"/>
        <w:gridCol w:w="277"/>
        <w:gridCol w:w="1675"/>
        <w:gridCol w:w="277"/>
        <w:gridCol w:w="1663"/>
      </w:tblGrid>
      <w:tr w14:paraId="58B4726B" w14:textId="77777777" w:rsidTr="00670D62">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64" w:type="pct"/>
            <w:tcBorders>
              <w:bottom w:val="single" w:sz="12" w:space="0" w:color="000000" w:themeColor="text1"/>
            </w:tcBorders>
            <w:vAlign w:val="bottom"/>
          </w:tcPr>
          <w:p w:rsidR="00670D62" w:rsidRPr="00670D62" w:rsidP="00670D62" w14:paraId="23EB689E" w14:textId="0377C98B">
            <w:pPr>
              <w:spacing w:after="60" w:line="240" w:lineRule="auto"/>
              <w:jc w:val="left"/>
              <w:rPr>
                <w:b/>
                <w:bCs/>
                <w:spacing w:val="-28"/>
                <w:rtl/>
              </w:rPr>
            </w:pPr>
            <w:r w:rsidRPr="00670D62">
              <w:rPr>
                <w:rFonts w:ascii="Tahoma" w:hAnsi="Tahoma" w:eastAsiaTheme="minorEastAsia" w:cs="Tahoma"/>
                <w:b/>
                <w:bCs/>
                <w:color w:val="0D0D0D" w:themeColor="text1" w:themeTint="F2"/>
                <w:spacing w:val="-10"/>
                <w:sz w:val="36"/>
                <w:szCs w:val="36"/>
                <w:rtl/>
              </w:rPr>
              <w:t xml:space="preserve">2.180 </w:t>
            </w:r>
            <w:r w:rsidRPr="00670D62">
              <w:rPr>
                <w:rFonts w:ascii="Tahoma" w:hAnsi="Tahoma" w:eastAsiaTheme="minorEastAsia" w:cs="Tahoma" w:hint="cs"/>
                <w:b/>
                <w:bCs/>
                <w:color w:val="0D0D0D" w:themeColor="text1" w:themeTint="F2"/>
                <w:spacing w:val="-10"/>
                <w:sz w:val="36"/>
                <w:szCs w:val="36"/>
                <w:rtl/>
              </w:rPr>
              <w:t xml:space="preserve"> </w:t>
            </w:r>
            <w:r w:rsidRPr="00670D62">
              <w:rPr>
                <w:rFonts w:ascii="Tahoma" w:hAnsi="Tahoma" w:eastAsiaTheme="minorEastAsia" w:cs="Tahoma"/>
                <w:b/>
                <w:bCs/>
                <w:color w:val="0D0D0D" w:themeColor="text1" w:themeTint="F2"/>
                <w:spacing w:val="-10"/>
                <w:sz w:val="26"/>
                <w:szCs w:val="26"/>
                <w:rtl/>
              </w:rPr>
              <w:t>טריליון ש"ח</w:t>
            </w:r>
          </w:p>
        </w:tc>
        <w:tc>
          <w:tcPr>
            <w:tcW w:w="161" w:type="pct"/>
            <w:vAlign w:val="bottom"/>
          </w:tcPr>
          <w:p w:rsidR="00670D62" w:rsidRPr="00670D62" w:rsidP="00670D62" w14:paraId="19192EA5" w14:textId="77777777">
            <w:pPr>
              <w:spacing w:before="120" w:after="60" w:line="240" w:lineRule="auto"/>
              <w:jc w:val="left"/>
              <w:rPr>
                <w:b/>
                <w:bCs/>
                <w:rtl/>
              </w:rPr>
            </w:pPr>
          </w:p>
        </w:tc>
        <w:tc>
          <w:tcPr>
            <w:tcW w:w="1038" w:type="pct"/>
            <w:tcBorders>
              <w:bottom w:val="single" w:sz="12" w:space="0" w:color="000000" w:themeColor="text1"/>
            </w:tcBorders>
            <w:vAlign w:val="bottom"/>
          </w:tcPr>
          <w:p w:rsidR="00670D62" w:rsidRPr="00670D62" w:rsidP="00670D62" w14:paraId="761F4116" w14:textId="105A7871">
            <w:pPr>
              <w:pStyle w:val="2021"/>
              <w:spacing w:before="0" w:after="60"/>
              <w:rPr>
                <w:spacing w:val="-10"/>
                <w:rtl/>
              </w:rPr>
            </w:pPr>
            <w:r w:rsidRPr="00670D62">
              <w:rPr>
                <w:spacing w:val="-10"/>
                <w:sz w:val="26"/>
                <w:szCs w:val="26"/>
                <w:rtl/>
              </w:rPr>
              <w:t>כ-</w:t>
            </w:r>
            <w:r w:rsidRPr="00670D62">
              <w:rPr>
                <w:spacing w:val="-10"/>
                <w:rtl/>
              </w:rPr>
              <w:t>90%</w:t>
            </w:r>
          </w:p>
        </w:tc>
        <w:tc>
          <w:tcPr>
            <w:tcW w:w="161" w:type="pct"/>
            <w:vAlign w:val="bottom"/>
          </w:tcPr>
          <w:p w:rsidR="00670D62" w:rsidRPr="00670D62" w:rsidP="00670D62" w14:paraId="2810DE55" w14:textId="77777777">
            <w:pPr>
              <w:spacing w:before="120" w:after="60" w:line="240" w:lineRule="auto"/>
              <w:jc w:val="left"/>
              <w:rPr>
                <w:b/>
                <w:bCs/>
                <w:rtl/>
              </w:rPr>
            </w:pPr>
          </w:p>
        </w:tc>
        <w:tc>
          <w:tcPr>
            <w:tcW w:w="1151" w:type="pct"/>
            <w:tcBorders>
              <w:bottom w:val="single" w:sz="12" w:space="0" w:color="000000" w:themeColor="text1"/>
            </w:tcBorders>
            <w:vAlign w:val="bottom"/>
          </w:tcPr>
          <w:p w:rsidR="00670D62" w:rsidRPr="00670D62" w:rsidP="00670D62" w14:paraId="2A2E27BD" w14:textId="06124D64">
            <w:pPr>
              <w:pStyle w:val="2021"/>
              <w:spacing w:before="0" w:after="60"/>
              <w:rPr>
                <w:spacing w:val="-20"/>
                <w:sz w:val="24"/>
                <w:rtl/>
              </w:rPr>
            </w:pPr>
            <w:r w:rsidRPr="00670D62">
              <w:rPr>
                <w:spacing w:val="-10"/>
                <w:rtl/>
              </w:rPr>
              <w:t xml:space="preserve">358 </w:t>
            </w:r>
            <w:r w:rsidRPr="00670D62">
              <w:rPr>
                <w:spacing w:val="-10"/>
                <w:sz w:val="26"/>
                <w:szCs w:val="26"/>
                <w:rtl/>
              </w:rPr>
              <w:t>מיליארד ש"ח</w:t>
            </w:r>
          </w:p>
        </w:tc>
        <w:tc>
          <w:tcPr>
            <w:tcW w:w="182" w:type="pct"/>
            <w:vAlign w:val="bottom"/>
          </w:tcPr>
          <w:p w:rsidR="00670D62" w:rsidRPr="00670D62" w:rsidP="00670D62" w14:paraId="47B754BA" w14:textId="77777777">
            <w:pPr>
              <w:pStyle w:val="2021"/>
              <w:spacing w:before="0" w:after="60"/>
              <w:rPr>
                <w:spacing w:val="-10"/>
                <w:rtl/>
              </w:rPr>
            </w:pPr>
          </w:p>
        </w:tc>
        <w:tc>
          <w:tcPr>
            <w:tcW w:w="1143" w:type="pct"/>
            <w:tcBorders>
              <w:bottom w:val="single" w:sz="12" w:space="0" w:color="000000" w:themeColor="text1"/>
            </w:tcBorders>
            <w:vAlign w:val="bottom"/>
          </w:tcPr>
          <w:p w:rsidR="00670D62" w:rsidRPr="00670D62" w:rsidP="00670D62" w14:paraId="5F3A3FF5" w14:textId="4815D368">
            <w:pPr>
              <w:pStyle w:val="2021"/>
              <w:spacing w:before="0" w:after="60"/>
              <w:rPr>
                <w:spacing w:val="-10"/>
                <w:rtl/>
              </w:rPr>
            </w:pPr>
            <w:r w:rsidRPr="00670D62">
              <w:rPr>
                <w:spacing w:val="-10"/>
                <w:rtl/>
              </w:rPr>
              <w:t xml:space="preserve">12 </w:t>
            </w:r>
            <w:r w:rsidRPr="00670D62">
              <w:rPr>
                <w:spacing w:val="-10"/>
                <w:sz w:val="26"/>
                <w:szCs w:val="26"/>
                <w:rtl/>
              </w:rPr>
              <w:t>שנים</w:t>
            </w:r>
          </w:p>
        </w:tc>
      </w:tr>
      <w:tr w14:paraId="6DFAF81C" w14:textId="77777777" w:rsidTr="00670D62">
        <w:tblPrEx>
          <w:tblW w:w="5000" w:type="pct"/>
          <w:tblLook w:val="04A0"/>
        </w:tblPrEx>
        <w:tc>
          <w:tcPr>
            <w:tcW w:w="1164" w:type="pct"/>
            <w:tcBorders>
              <w:top w:val="single" w:sz="12" w:space="0" w:color="000000" w:themeColor="text1"/>
            </w:tcBorders>
          </w:tcPr>
          <w:p w:rsidR="00670D62" w:rsidRPr="00E52143" w:rsidP="00670D62" w14:paraId="1D96599A" w14:textId="41B9BE51">
            <w:pPr>
              <w:pStyle w:val="732021"/>
              <w:spacing w:before="0"/>
              <w:rPr>
                <w:rtl/>
              </w:rPr>
            </w:pPr>
            <w:r w:rsidRPr="00BF69AF">
              <w:rPr>
                <w:rtl/>
              </w:rPr>
              <w:t xml:space="preserve">היקף החסכונות של הציבור המנוהלים על ידי הגופים המוסדיים נכון לסוף 2022 </w:t>
            </w:r>
            <w:r w:rsidRPr="00BF69AF">
              <w:rPr>
                <w:rtl/>
              </w:rPr>
              <w:br/>
              <w:t>(כ-130% מהתוצר)</w:t>
            </w:r>
          </w:p>
        </w:tc>
        <w:tc>
          <w:tcPr>
            <w:tcW w:w="161" w:type="pct"/>
          </w:tcPr>
          <w:p w:rsidR="00670D62" w:rsidRPr="00E52143" w:rsidP="00670D62" w14:paraId="2BF81D8C" w14:textId="77777777">
            <w:pPr>
              <w:pStyle w:val="732021"/>
              <w:spacing w:before="0"/>
              <w:rPr>
                <w:rtl/>
              </w:rPr>
            </w:pPr>
          </w:p>
        </w:tc>
        <w:tc>
          <w:tcPr>
            <w:tcW w:w="1038" w:type="pct"/>
            <w:tcBorders>
              <w:top w:val="single" w:sz="12" w:space="0" w:color="000000" w:themeColor="text1"/>
            </w:tcBorders>
          </w:tcPr>
          <w:p w:rsidR="00670D62" w:rsidRPr="00E52143" w:rsidP="00670D62" w14:paraId="68924AF7" w14:textId="25344C21">
            <w:pPr>
              <w:pStyle w:val="732021"/>
              <w:spacing w:before="0"/>
              <w:rPr>
                <w:rtl/>
              </w:rPr>
            </w:pPr>
            <w:r w:rsidRPr="00BF69AF">
              <w:rPr>
                <w:rtl/>
              </w:rPr>
              <w:t>מהחיסכון הפנסיוני של הציבור מוחזק בידי 8 גופים מוסדיים</w:t>
            </w:r>
          </w:p>
        </w:tc>
        <w:tc>
          <w:tcPr>
            <w:tcW w:w="161" w:type="pct"/>
          </w:tcPr>
          <w:p w:rsidR="00670D62" w:rsidRPr="00E52143" w:rsidP="00670D62" w14:paraId="4F52CE08" w14:textId="77777777">
            <w:pPr>
              <w:pStyle w:val="732021"/>
              <w:spacing w:before="0"/>
              <w:rPr>
                <w:rtl/>
              </w:rPr>
            </w:pPr>
          </w:p>
        </w:tc>
        <w:tc>
          <w:tcPr>
            <w:tcW w:w="1151" w:type="pct"/>
            <w:tcBorders>
              <w:top w:val="single" w:sz="12" w:space="0" w:color="000000" w:themeColor="text1"/>
            </w:tcBorders>
          </w:tcPr>
          <w:p w:rsidR="00670D62" w:rsidRPr="00E52143" w:rsidP="00670D62" w14:paraId="203F9568" w14:textId="3E219D45">
            <w:pPr>
              <w:pStyle w:val="732021"/>
              <w:spacing w:before="0"/>
              <w:rPr>
                <w:rtl/>
              </w:rPr>
            </w:pPr>
            <w:r w:rsidRPr="00BF69AF">
              <w:rPr>
                <w:rtl/>
              </w:rPr>
              <w:t>סך ההשקעות האלטרנטיביות</w:t>
            </w:r>
            <w:r>
              <w:rPr>
                <w:vertAlign w:val="superscript"/>
                <w:rtl/>
              </w:rPr>
              <w:footnoteReference w:id="2"/>
            </w:r>
            <w:r w:rsidRPr="00BF69AF">
              <w:rPr>
                <w:rtl/>
              </w:rPr>
              <w:t xml:space="preserve"> </w:t>
            </w:r>
            <w:r>
              <w:rPr>
                <w:rtl/>
              </w:rPr>
              <w:br/>
            </w:r>
            <w:r w:rsidRPr="00BF69AF">
              <w:rPr>
                <w:rtl/>
              </w:rPr>
              <w:t>של הגופים המוסדיים בשנת 2021</w:t>
            </w:r>
          </w:p>
        </w:tc>
        <w:tc>
          <w:tcPr>
            <w:tcW w:w="182" w:type="pct"/>
          </w:tcPr>
          <w:p w:rsidR="00670D62" w:rsidRPr="00E52143" w:rsidP="00670D62" w14:paraId="42538096" w14:textId="77777777">
            <w:pPr>
              <w:pStyle w:val="732021"/>
              <w:spacing w:before="0"/>
              <w:rPr>
                <w:rtl/>
              </w:rPr>
            </w:pPr>
          </w:p>
        </w:tc>
        <w:tc>
          <w:tcPr>
            <w:tcW w:w="1143" w:type="pct"/>
            <w:tcBorders>
              <w:top w:val="single" w:sz="12" w:space="0" w:color="000000" w:themeColor="text1"/>
            </w:tcBorders>
          </w:tcPr>
          <w:p w:rsidR="00670D62" w:rsidRPr="00E52143" w:rsidP="00670D62" w14:paraId="1878D11D" w14:textId="27EBC1DB">
            <w:pPr>
              <w:pStyle w:val="732021"/>
              <w:spacing w:before="0"/>
              <w:rPr>
                <w:rtl/>
              </w:rPr>
            </w:pPr>
            <w:r w:rsidRPr="00BF69AF">
              <w:rPr>
                <w:rtl/>
              </w:rPr>
              <w:t>לאחר תחילת עבודת הרשות על קודקס האסדרה</w:t>
            </w:r>
            <w:r>
              <w:rPr>
                <w:vertAlign w:val="superscript"/>
                <w:rtl/>
              </w:rPr>
              <w:footnoteReference w:id="3"/>
            </w:r>
            <w:r w:rsidRPr="00BF69AF">
              <w:rPr>
                <w:rtl/>
              </w:rPr>
              <w:t xml:space="preserve"> הוא לא הושלם</w:t>
            </w:r>
          </w:p>
        </w:tc>
      </w:tr>
      <w:tr w14:paraId="1BD5A20C" w14:textId="77777777" w:rsidTr="00423258">
        <w:tblPrEx>
          <w:tblW w:w="5000" w:type="pct"/>
          <w:tblLook w:val="04A0"/>
        </w:tblPrEx>
        <w:tc>
          <w:tcPr>
            <w:tcW w:w="1164" w:type="pct"/>
            <w:tcBorders>
              <w:bottom w:val="single" w:sz="12" w:space="0" w:color="000000" w:themeColor="text1"/>
            </w:tcBorders>
            <w:vAlign w:val="bottom"/>
          </w:tcPr>
          <w:p w:rsidR="006B3EAD" w:rsidRPr="006B3EAD" w:rsidP="006B3EAD" w14:paraId="500D3B50" w14:textId="1BA67D0A">
            <w:pPr>
              <w:spacing w:after="60" w:line="240" w:lineRule="auto"/>
              <w:jc w:val="left"/>
              <w:rPr>
                <w:rFonts w:ascii="Tahoma" w:hAnsi="Tahoma" w:eastAsiaTheme="minorEastAsia" w:cs="Tahoma"/>
                <w:b/>
                <w:bCs/>
                <w:color w:val="0D0D0D" w:themeColor="text1" w:themeTint="F2"/>
                <w:spacing w:val="-10"/>
                <w:sz w:val="36"/>
                <w:szCs w:val="36"/>
                <w:rtl/>
              </w:rPr>
            </w:pPr>
            <w:r w:rsidRPr="006B3EAD">
              <w:rPr>
                <w:rFonts w:ascii="Tahoma" w:hAnsi="Tahoma" w:eastAsiaTheme="minorEastAsia" w:cs="Tahoma"/>
                <w:b/>
                <w:bCs/>
                <w:color w:val="0D0D0D" w:themeColor="text1" w:themeTint="F2"/>
                <w:spacing w:val="-10"/>
                <w:sz w:val="36"/>
                <w:szCs w:val="36"/>
                <w:rtl/>
              </w:rPr>
              <w:t xml:space="preserve">4 </w:t>
            </w:r>
            <w:r w:rsidRPr="006B3EAD">
              <w:rPr>
                <w:rFonts w:ascii="Tahoma" w:hAnsi="Tahoma" w:eastAsiaTheme="minorEastAsia" w:cs="Tahoma"/>
                <w:b/>
                <w:bCs/>
                <w:color w:val="0D0D0D" w:themeColor="text1" w:themeTint="F2"/>
                <w:spacing w:val="-10"/>
                <w:sz w:val="26"/>
                <w:szCs w:val="26"/>
                <w:rtl/>
              </w:rPr>
              <w:t>עיצומים כספיים בלבד</w:t>
            </w:r>
          </w:p>
        </w:tc>
        <w:tc>
          <w:tcPr>
            <w:tcW w:w="161" w:type="pct"/>
            <w:vAlign w:val="bottom"/>
          </w:tcPr>
          <w:p w:rsidR="006B3EAD" w:rsidRPr="006B3EAD" w:rsidP="006B3EAD" w14:paraId="26A950B1" w14:textId="77777777">
            <w:pPr>
              <w:spacing w:after="60"/>
              <w:jc w:val="left"/>
              <w:rPr>
                <w:rFonts w:ascii="Tahoma" w:hAnsi="Tahoma" w:eastAsiaTheme="minorEastAsia" w:cs="Tahoma"/>
                <w:b/>
                <w:bCs/>
                <w:color w:val="0D0D0D" w:themeColor="text1" w:themeTint="F2"/>
                <w:spacing w:val="-10"/>
                <w:sz w:val="36"/>
                <w:szCs w:val="36"/>
                <w:rtl/>
              </w:rPr>
            </w:pPr>
          </w:p>
        </w:tc>
        <w:tc>
          <w:tcPr>
            <w:tcW w:w="1038" w:type="pct"/>
            <w:tcBorders>
              <w:bottom w:val="single" w:sz="12" w:space="0" w:color="000000" w:themeColor="text1"/>
            </w:tcBorders>
            <w:vAlign w:val="bottom"/>
          </w:tcPr>
          <w:p w:rsidR="006B3EAD" w:rsidRPr="006B3EAD" w:rsidP="006B3EAD" w14:paraId="48896DF7" w14:textId="42E53657">
            <w:pPr>
              <w:pStyle w:val="2021"/>
              <w:spacing w:before="0" w:after="60"/>
              <w:rPr>
                <w:spacing w:val="-10"/>
                <w:rtl/>
              </w:rPr>
            </w:pPr>
            <w:r w:rsidRPr="006B3EAD">
              <w:rPr>
                <w:spacing w:val="-10"/>
                <w:rtl/>
              </w:rPr>
              <w:t xml:space="preserve">35%, 13% </w:t>
            </w:r>
            <w:r>
              <w:rPr>
                <w:spacing w:val="-10"/>
                <w:sz w:val="26"/>
                <w:szCs w:val="26"/>
                <w:rtl/>
              </w:rPr>
              <w:br/>
            </w:r>
            <w:r w:rsidRPr="006B3EAD">
              <w:rPr>
                <w:spacing w:val="-10"/>
                <w:sz w:val="26"/>
                <w:szCs w:val="26"/>
                <w:rtl/>
              </w:rPr>
              <w:t>ו-</w:t>
            </w:r>
            <w:r w:rsidRPr="006B3EAD">
              <w:rPr>
                <w:spacing w:val="-10"/>
                <w:rtl/>
              </w:rPr>
              <w:t>20%</w:t>
            </w:r>
            <w:r w:rsidRPr="006B3EAD">
              <w:rPr>
                <w:spacing w:val="-10"/>
              </w:rPr>
              <w:t xml:space="preserve"> </w:t>
            </w:r>
            <w:r w:rsidRPr="006B3EAD">
              <w:rPr>
                <w:spacing w:val="-10"/>
                <w:sz w:val="26"/>
                <w:szCs w:val="26"/>
                <w:rtl/>
              </w:rPr>
              <w:t>בלבד</w:t>
            </w:r>
          </w:p>
        </w:tc>
        <w:tc>
          <w:tcPr>
            <w:tcW w:w="161" w:type="pct"/>
            <w:vAlign w:val="bottom"/>
          </w:tcPr>
          <w:p w:rsidR="006B3EAD" w:rsidRPr="006B3EAD" w:rsidP="006B3EAD" w14:paraId="5B4C8A80" w14:textId="77777777">
            <w:pPr>
              <w:spacing w:after="60" w:line="240" w:lineRule="auto"/>
              <w:jc w:val="left"/>
              <w:rPr>
                <w:b/>
                <w:bCs/>
                <w:rtl/>
              </w:rPr>
            </w:pPr>
          </w:p>
        </w:tc>
        <w:tc>
          <w:tcPr>
            <w:tcW w:w="1151" w:type="pct"/>
            <w:tcBorders>
              <w:bottom w:val="single" w:sz="12" w:space="0" w:color="000000" w:themeColor="text1"/>
            </w:tcBorders>
            <w:vAlign w:val="bottom"/>
          </w:tcPr>
          <w:p w:rsidR="006B3EAD" w:rsidRPr="006B3EAD" w:rsidP="006B3EAD" w14:paraId="226A2E50" w14:textId="2A37BCBF">
            <w:pPr>
              <w:spacing w:after="60" w:line="240" w:lineRule="auto"/>
              <w:jc w:val="left"/>
              <w:rPr>
                <w:rFonts w:ascii="Tahoma" w:hAnsi="Tahoma" w:eastAsiaTheme="minorEastAsia" w:cs="Tahoma"/>
                <w:b/>
                <w:bCs/>
                <w:color w:val="0D0D0D" w:themeColor="text1" w:themeTint="F2"/>
                <w:spacing w:val="-10"/>
                <w:sz w:val="36"/>
                <w:szCs w:val="36"/>
                <w:rtl/>
              </w:rPr>
            </w:pPr>
            <w:r w:rsidRPr="006B3EAD">
              <w:rPr>
                <w:rFonts w:ascii="Tahoma" w:hAnsi="Tahoma" w:eastAsiaTheme="minorEastAsia" w:cs="Tahoma"/>
                <w:b/>
                <w:bCs/>
                <w:color w:val="0D0D0D" w:themeColor="text1" w:themeTint="F2"/>
                <w:spacing w:val="-10"/>
                <w:sz w:val="36"/>
                <w:szCs w:val="36"/>
                <w:rtl/>
              </w:rPr>
              <w:t xml:space="preserve">0.36 </w:t>
            </w:r>
            <w:r w:rsidRPr="006B3EAD">
              <w:rPr>
                <w:rFonts w:ascii="Tahoma" w:hAnsi="Tahoma" w:eastAsiaTheme="minorEastAsia" w:cs="Tahoma"/>
                <w:b/>
                <w:bCs/>
                <w:color w:val="0D0D0D" w:themeColor="text1" w:themeTint="F2"/>
                <w:spacing w:val="-10"/>
                <w:sz w:val="26"/>
                <w:szCs w:val="26"/>
                <w:rtl/>
              </w:rPr>
              <w:t xml:space="preserve">מיליון ש"ח </w:t>
            </w:r>
          </w:p>
        </w:tc>
        <w:tc>
          <w:tcPr>
            <w:tcW w:w="182" w:type="pct"/>
            <w:vAlign w:val="bottom"/>
          </w:tcPr>
          <w:p w:rsidR="006B3EAD" w:rsidRPr="006B3EAD" w:rsidP="006B3EAD" w14:paraId="5E7F766C" w14:textId="77777777">
            <w:pPr>
              <w:spacing w:after="60" w:line="240" w:lineRule="auto"/>
              <w:jc w:val="left"/>
              <w:rPr>
                <w:rFonts w:ascii="Tahoma" w:hAnsi="Tahoma" w:eastAsiaTheme="minorEastAsia" w:cs="Tahoma"/>
                <w:b/>
                <w:bCs/>
                <w:color w:val="0D0D0D" w:themeColor="text1" w:themeTint="F2"/>
                <w:spacing w:val="-10"/>
                <w:sz w:val="36"/>
                <w:szCs w:val="36"/>
                <w:rtl/>
              </w:rPr>
            </w:pPr>
          </w:p>
        </w:tc>
        <w:tc>
          <w:tcPr>
            <w:tcW w:w="1143" w:type="pct"/>
            <w:tcBorders>
              <w:bottom w:val="single" w:sz="12" w:space="0" w:color="000000" w:themeColor="text1"/>
            </w:tcBorders>
            <w:vAlign w:val="bottom"/>
          </w:tcPr>
          <w:p w:rsidR="006B3EAD" w:rsidRPr="006B3EAD" w:rsidP="006B3EAD" w14:paraId="5AEEF263" w14:textId="7F7E478F">
            <w:pPr>
              <w:spacing w:after="60" w:line="240" w:lineRule="auto"/>
              <w:jc w:val="left"/>
              <w:rPr>
                <w:rFonts w:ascii="Tahoma" w:hAnsi="Tahoma" w:eastAsiaTheme="minorEastAsia" w:cs="Tahoma"/>
                <w:b/>
                <w:bCs/>
                <w:color w:val="0D0D0D" w:themeColor="text1" w:themeTint="F2"/>
                <w:spacing w:val="-10"/>
                <w:sz w:val="36"/>
                <w:szCs w:val="36"/>
                <w:rtl/>
              </w:rPr>
            </w:pPr>
            <w:r w:rsidRPr="006B3EAD">
              <w:rPr>
                <w:rFonts w:ascii="Tahoma" w:hAnsi="Tahoma" w:eastAsiaTheme="minorEastAsia" w:cs="Tahoma"/>
                <w:b/>
                <w:bCs/>
                <w:color w:val="0D0D0D" w:themeColor="text1" w:themeTint="F2"/>
                <w:spacing w:val="-10"/>
                <w:sz w:val="36"/>
                <w:szCs w:val="36"/>
                <w:rtl/>
              </w:rPr>
              <w:t xml:space="preserve">13 </w:t>
            </w:r>
            <w:r w:rsidRPr="006B3EAD">
              <w:rPr>
                <w:rFonts w:ascii="Tahoma" w:hAnsi="Tahoma" w:eastAsiaTheme="minorEastAsia" w:cs="Tahoma"/>
                <w:b/>
                <w:bCs/>
                <w:color w:val="0D0D0D" w:themeColor="text1" w:themeTint="F2"/>
                <w:spacing w:val="-10"/>
                <w:sz w:val="26"/>
                <w:szCs w:val="26"/>
                <w:rtl/>
              </w:rPr>
              <w:t>ביקורות בלבד</w:t>
            </w:r>
          </w:p>
        </w:tc>
      </w:tr>
      <w:tr w14:paraId="54154FA5" w14:textId="77777777" w:rsidTr="00670D62">
        <w:tblPrEx>
          <w:tblW w:w="5000" w:type="pct"/>
          <w:tblLook w:val="04A0"/>
        </w:tblPrEx>
        <w:tc>
          <w:tcPr>
            <w:tcW w:w="1164" w:type="pct"/>
            <w:tcBorders>
              <w:top w:val="single" w:sz="12" w:space="0" w:color="000000" w:themeColor="text1"/>
            </w:tcBorders>
          </w:tcPr>
          <w:p w:rsidR="006B3EAD" w:rsidRPr="004562F8" w:rsidP="006B3EAD" w14:paraId="6DB67748" w14:textId="257E1E91">
            <w:pPr>
              <w:pStyle w:val="732021"/>
              <w:spacing w:before="0" w:after="0"/>
              <w:rPr>
                <w:rtl/>
              </w:rPr>
            </w:pPr>
            <w:r w:rsidRPr="00BF69AF">
              <w:rPr>
                <w:rtl/>
              </w:rPr>
              <w:t xml:space="preserve">הטילה הרשות במשך 7 שנים (2015 - 2022) בגין הפרות בתחומי </w:t>
            </w:r>
            <w:r w:rsidRPr="00BF69AF">
              <w:rPr>
                <w:rtl/>
              </w:rPr>
              <w:t>פנסייה</w:t>
            </w:r>
            <w:r w:rsidRPr="00BF69AF">
              <w:rPr>
                <w:rtl/>
              </w:rPr>
              <w:t xml:space="preserve"> וגמל מתוקף חוק הפיקוח על שירותים פיננסיים (קופות גמל), התשס"ה-2005. סך העיצומים עמד על 4.2 מיליון ש"ח</w:t>
            </w:r>
          </w:p>
        </w:tc>
        <w:tc>
          <w:tcPr>
            <w:tcW w:w="161" w:type="pct"/>
          </w:tcPr>
          <w:p w:rsidR="006B3EAD" w:rsidRPr="008D750B" w:rsidP="006B3EAD" w14:paraId="0C0AE598" w14:textId="77777777">
            <w:pPr>
              <w:pStyle w:val="732021"/>
              <w:spacing w:before="0" w:after="0"/>
              <w:rPr>
                <w:rtl/>
              </w:rPr>
            </w:pPr>
          </w:p>
        </w:tc>
        <w:tc>
          <w:tcPr>
            <w:tcW w:w="1038" w:type="pct"/>
            <w:tcBorders>
              <w:top w:val="single" w:sz="12" w:space="0" w:color="000000" w:themeColor="text1"/>
            </w:tcBorders>
          </w:tcPr>
          <w:p w:rsidR="006B3EAD" w:rsidRPr="00BF69AF" w:rsidP="006B3EAD" w14:paraId="018CE86A" w14:textId="77777777">
            <w:pPr>
              <w:pStyle w:val="732021"/>
              <w:spacing w:before="0"/>
              <w:rPr>
                <w:rtl/>
              </w:rPr>
            </w:pPr>
            <w:r w:rsidRPr="00BF69AF">
              <w:rPr>
                <w:rtl/>
              </w:rPr>
              <w:t>היו שיעורי היקפי ההתקשרויות של הרשות בשנים 2020 - 2022 (בהתאמה) מהיקף התקציב השנתי שהגדירה להתקשרויות לביצוע ביקורות בגופים המוסדיים</w:t>
            </w:r>
          </w:p>
          <w:p w:rsidR="006B3EAD" w:rsidRPr="004562F8" w:rsidP="006B3EAD" w14:paraId="1916A301" w14:textId="7267574C">
            <w:pPr>
              <w:pStyle w:val="732021"/>
              <w:spacing w:before="0" w:after="0"/>
              <w:rPr>
                <w:rtl/>
              </w:rPr>
            </w:pPr>
          </w:p>
        </w:tc>
        <w:tc>
          <w:tcPr>
            <w:tcW w:w="161" w:type="pct"/>
          </w:tcPr>
          <w:p w:rsidR="006B3EAD" w:rsidP="006B3EAD" w14:paraId="14782C57" w14:textId="77777777">
            <w:pPr>
              <w:pStyle w:val="732021"/>
              <w:spacing w:before="0" w:after="0"/>
              <w:rPr>
                <w:rtl/>
              </w:rPr>
            </w:pPr>
          </w:p>
        </w:tc>
        <w:tc>
          <w:tcPr>
            <w:tcW w:w="1151" w:type="pct"/>
            <w:tcBorders>
              <w:top w:val="single" w:sz="12" w:space="0" w:color="000000" w:themeColor="text1"/>
            </w:tcBorders>
          </w:tcPr>
          <w:p w:rsidR="006B3EAD" w:rsidRPr="0062456C" w:rsidP="006B3EAD" w14:paraId="6149CA50" w14:textId="069A80E2">
            <w:pPr>
              <w:pStyle w:val="732021"/>
              <w:spacing w:before="0" w:after="0"/>
              <w:rPr>
                <w:rtl/>
              </w:rPr>
            </w:pPr>
            <w:r w:rsidRPr="00BF69AF">
              <w:rPr>
                <w:rtl/>
              </w:rPr>
              <w:t xml:space="preserve">התקציב לעובד ברשות שוק ההון, שהוא כמחצית מהתקציב לעובד ברשות ניירות ערך (0.71 מיליון ש"ח) וכשליש מהתקציב לעובד בבנק ישראל (1.17 מיליון ש"ח) </w:t>
            </w:r>
          </w:p>
        </w:tc>
        <w:tc>
          <w:tcPr>
            <w:tcW w:w="182" w:type="pct"/>
          </w:tcPr>
          <w:p w:rsidR="006B3EAD" w:rsidRPr="00C92141" w:rsidP="006B3EAD" w14:paraId="66E34E8E" w14:textId="77777777">
            <w:pPr>
              <w:pStyle w:val="732021"/>
              <w:spacing w:before="0" w:after="0"/>
              <w:rPr>
                <w:rtl/>
              </w:rPr>
            </w:pPr>
          </w:p>
        </w:tc>
        <w:tc>
          <w:tcPr>
            <w:tcW w:w="1143" w:type="pct"/>
            <w:tcBorders>
              <w:top w:val="single" w:sz="12" w:space="0" w:color="000000" w:themeColor="text1"/>
            </w:tcBorders>
          </w:tcPr>
          <w:p w:rsidR="006B3EAD" w:rsidRPr="00C92141" w:rsidP="006B3EAD" w14:paraId="39498237" w14:textId="24D3B755">
            <w:pPr>
              <w:pStyle w:val="732021"/>
              <w:spacing w:before="0" w:after="0"/>
              <w:rPr>
                <w:rtl/>
              </w:rPr>
            </w:pPr>
            <w:r w:rsidRPr="00BF69AF">
              <w:rPr>
                <w:rtl/>
              </w:rPr>
              <w:t xml:space="preserve">עשתה הרשות בתחום סיכוני הסייבר, ומהן הסתיימו 3 בלבד </w:t>
            </w:r>
          </w:p>
        </w:tc>
      </w:tr>
    </w:tbl>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EB672B" w:rsidP="00EB672B" w14:paraId="21608E70" w14:textId="34123B4E">
      <w:pPr>
        <w:pStyle w:val="7317"/>
        <w:rPr>
          <w:rtl/>
        </w:rPr>
      </w:pPr>
      <w:r w:rsidRPr="001F3363">
        <w:rPr>
          <w:noProof/>
        </w:rPr>
        <w:drawing>
          <wp:anchor distT="0" distB="0" distL="71755" distR="71755" simplePos="0" relativeHeight="251680768" behindDoc="0" locked="0" layoutInCell="1" allowOverlap="1">
            <wp:simplePos x="0" y="0"/>
            <wp:positionH relativeFrom="column">
              <wp:posOffset>4529260</wp:posOffset>
            </wp:positionH>
            <wp:positionV relativeFrom="paragraph">
              <wp:posOffset>50165</wp:posOffset>
            </wp:positionV>
            <wp:extent cx="162000" cy="162000"/>
            <wp:effectExtent l="0" t="0" r="3175" b="3175"/>
            <wp:wrapSquare wrapText="bothSides"/>
            <wp:docPr id="25" name="תמונה 3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תמונה 33">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69AF" w:rsidR="006B3EAD">
        <w:rPr>
          <w:noProof/>
          <w:rtl/>
        </w:rPr>
        <w:t>בין ספטמבר 2022 למרץ 2023 בדק משרד מבקר המדינה את הפיקוח של רשות שוק ההון על הגופים המוסדיים המנהלים חיסכון ארוך טווח של הציבור, לרבות קופות הגמל והפיצויים, קרנות ההשתלמות, קרנות הפנסיה וחברות הביטוח</w:t>
      </w:r>
      <w:r>
        <w:rPr>
          <w:noProof/>
          <w:vertAlign w:val="superscript"/>
          <w:rtl/>
        </w:rPr>
        <w:footnoteReference w:id="4"/>
      </w:r>
      <w:r w:rsidRPr="00BF69AF" w:rsidR="006B3EAD">
        <w:rPr>
          <w:noProof/>
          <w:rtl/>
        </w:rPr>
        <w:t>. הביקורת התמקדה בפיקוח הרשות על פעילות הגופים המוסדיים בניהול כספי החיסכון של הציבור לטווח בינוני ולטווח ארוך. הביקורת בוצעה ברשות שוק ההון. פעולות השלמה בוצעו ברשות ניירות ערך, ברשות התחרות ובבנק ישראל. כן קיים צוות הביקורת פגישות עם נציגים נבחרים של חלק מהגופים המוסדיים, ושלח שאלונים לגופים מוסדיים - לחברות ביטוח, לבתי השקעות ולקופות גמל ענפיות. עד מועד סיום הביקורת השיבו 35 גופים מוסדיים לשאלון האמור, מבין 55 גופים שאליהם הוא נשלח</w:t>
      </w:r>
      <w:r>
        <w:rPr>
          <w:rFonts w:hint="cs"/>
          <w:rtl/>
        </w:rPr>
        <w:t>.</w:t>
      </w:r>
      <w:r w:rsidRPr="001F3363">
        <w:rPr>
          <w:rFonts w:hint="cs"/>
          <w:rtl/>
        </w:rPr>
        <w:t xml:space="preserve"> </w:t>
      </w:r>
    </w:p>
    <w:p w:rsidR="00EB672B" w:rsidRPr="00275281" w:rsidP="00EB672B" w14:paraId="104516F6" w14:textId="77777777">
      <w:pPr>
        <w:pStyle w:val="73"/>
        <w:rPr>
          <w:rtl/>
        </w:rPr>
      </w:pPr>
      <w:r w:rsidRPr="00275281">
        <w:rPr>
          <w:rFonts w:hint="cs"/>
          <w:rtl/>
        </w:rPr>
        <w:t>תמונת המצב העולה מן הביקורת</w:t>
      </w:r>
    </w:p>
    <w:p w:rsidR="00EB672B" w:rsidRPr="00CF6518" w:rsidP="00EB672B" w14:paraId="458E9EA7" w14:textId="77777777">
      <w:pPr>
        <w:spacing w:after="240"/>
        <w:rPr>
          <w:rtl/>
        </w:rPr>
      </w:pPr>
      <w:r>
        <w:rPr>
          <w:noProof/>
          <w:rtl/>
          <w:lang w:val="he-IL"/>
        </w:rPr>
        <w:drawing>
          <wp:inline distT="0" distB="0" distL="0" distR="0">
            <wp:extent cx="1981200" cy="190500"/>
            <wp:effectExtent l="0" t="0" r="0" b="0"/>
            <wp:docPr id="1310143038" name="תמונה 4" descr="ליקויים">
              <a:extLst xmlns:a="http://schemas.openxmlformats.org/drawingml/2006/main">
                <a:ext xmlns:a="http://schemas.openxmlformats.org/drawingml/2006/main"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143038" name="תמונה 4" descr="ליקויים">
                      <a:extLst>
                        <a:ext xmlns:a="http://schemas.openxmlformats.org/drawingml/2006/main" uri="{C183D7F6-B498-43B3-948B-1728B52AA6E4}">
                          <adec:decorative xmlns:adec="http://schemas.microsoft.com/office/drawing/2017/decorative" val="0"/>
                        </a:ext>
                      </a:extLst>
                    </pic:cNvPr>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981200" cy="190500"/>
                    </a:xfrm>
                    <a:prstGeom prst="rect">
                      <a:avLst/>
                    </a:prstGeom>
                  </pic:spPr>
                </pic:pic>
              </a:graphicData>
            </a:graphic>
          </wp:inline>
        </w:drawing>
      </w:r>
    </w:p>
    <w:p w:rsidR="006B3EAD" w:rsidRPr="00BF69AF" w:rsidP="006B3EAD" w14:paraId="40D4AB33" w14:textId="77777777">
      <w:pPr>
        <w:pStyle w:val="73512"/>
        <w:rPr>
          <w:rtl/>
        </w:rPr>
      </w:pPr>
      <w:r w:rsidRPr="00BF69AF">
        <w:rPr>
          <w:rtl/>
        </w:rPr>
        <w:t xml:space="preserve">משאבי רשות שוק ההון, מבנה הפיקוח הפיננסי ויחסי הגומלין בין הרשות </w:t>
      </w:r>
      <w:r w:rsidRPr="00BF69AF">
        <w:rPr>
          <w:rtl/>
        </w:rPr>
        <w:t>למאסדרים</w:t>
      </w:r>
      <w:r w:rsidRPr="00BF69AF">
        <w:rPr>
          <w:rtl/>
        </w:rPr>
        <w:t xml:space="preserve"> פיננסיים</w:t>
      </w:r>
    </w:p>
    <w:p w:rsidR="00EB672B" w:rsidRPr="00AF3B73" w:rsidP="00EB672B" w14:paraId="0B694ADB" w14:textId="06B68615">
      <w:pPr>
        <w:pStyle w:val="7317"/>
        <w:rPr>
          <w:rtl/>
        </w:rPr>
      </w:pPr>
      <w:r w:rsidRPr="006B3EAD">
        <w:rPr>
          <w:rStyle w:val="7371"/>
          <w:rFonts w:hint="cs"/>
          <w:noProof/>
          <w:rtl/>
        </w:rPr>
        <w:drawing>
          <wp:anchor distT="0" distB="0" distL="71755" distR="0" simplePos="0" relativeHeight="251688960"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B3EAD" w:rsidR="006B3EAD">
        <w:rPr>
          <w:rStyle w:val="7371"/>
          <w:rtl/>
        </w:rPr>
        <w:t>מעמדה של רשות שוק ההון -</w:t>
      </w:r>
      <w:r w:rsidRPr="00BF69AF" w:rsidR="006B3EAD">
        <w:rPr>
          <w:rtl/>
        </w:rPr>
        <w:t xml:space="preserve"> התקציב המקורי שהועמד לרשות שוק ההון בשנת 2022 נמוך ביחס </w:t>
      </w:r>
      <w:r w:rsidRPr="00BF69AF" w:rsidR="006B3EAD">
        <w:rPr>
          <w:rtl/>
        </w:rPr>
        <w:t>למאסדרים</w:t>
      </w:r>
      <w:r w:rsidRPr="00BF69AF" w:rsidR="006B3EAD">
        <w:rPr>
          <w:rtl/>
        </w:rPr>
        <w:t xml:space="preserve"> מקבילים, וזאת אף שהיקף הנכסים המפוקחים על ידה הוא הגדול ביותר (כ-2.180 טריליון ש"ח) ונמצא בצמיחה מתמדת. הפער הניכר בין תקציבי הרשויות מקורו בהבדלים במספרי העובדים המועסקים בכל אחת מהן וברמות השכר בהן. נכון </w:t>
      </w:r>
      <w:r w:rsidR="006B3EAD">
        <w:rPr>
          <w:rtl/>
        </w:rPr>
        <w:br/>
      </w:r>
      <w:r w:rsidRPr="00BF69AF" w:rsidR="006B3EAD">
        <w:rPr>
          <w:rtl/>
        </w:rPr>
        <w:t xml:space="preserve">ל-2022, השכר הממוצע של עובדי רשות שוק ההון הוא כ-16,800 ש"ח, של עובדי רשות ניירות ערך </w:t>
      </w:r>
      <w:r w:rsidRPr="00BF69AF" w:rsidR="006B3EAD">
        <w:rPr>
          <w:rFonts w:hint="cs"/>
          <w:rtl/>
        </w:rPr>
        <w:t>-</w:t>
      </w:r>
      <w:r w:rsidRPr="00BF69AF" w:rsidR="006B3EAD">
        <w:rPr>
          <w:rtl/>
        </w:rPr>
        <w:t xml:space="preserve"> כ-28,600 ש"ח ושל עובדי בנק ישראל </w:t>
      </w:r>
      <w:r w:rsidRPr="00BF69AF" w:rsidR="006B3EAD">
        <w:rPr>
          <w:rFonts w:hint="cs"/>
          <w:rtl/>
        </w:rPr>
        <w:t>-</w:t>
      </w:r>
      <w:r w:rsidRPr="00BF69AF" w:rsidR="006B3EAD">
        <w:rPr>
          <w:rtl/>
        </w:rPr>
        <w:t xml:space="preserve"> כ-35,700 ש"ח</w:t>
      </w:r>
      <w:r w:rsidRPr="00AF3B73">
        <w:rPr>
          <w:rtl/>
        </w:rPr>
        <w:t>.</w:t>
      </w:r>
    </w:p>
    <w:p w:rsidR="00EB672B" w:rsidRPr="00AF3B73" w:rsidP="00EB672B" w14:paraId="61697365" w14:textId="07A3223B">
      <w:pPr>
        <w:pStyle w:val="7317"/>
      </w:pPr>
      <w:r w:rsidRPr="006B3EAD">
        <w:rPr>
          <w:rStyle w:val="7371"/>
          <w:rFonts w:hint="cs"/>
          <w:noProof/>
          <w:rtl/>
        </w:rPr>
        <w:drawing>
          <wp:anchor distT="0" distB="0" distL="114300" distR="114300" simplePos="0" relativeHeight="251689984"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B3EAD" w:rsidR="006B3EAD">
        <w:rPr>
          <w:rStyle w:val="7371"/>
          <w:rtl/>
        </w:rPr>
        <w:t>תקציב רשות שוק ההון -</w:t>
      </w:r>
      <w:r w:rsidRPr="00BF69AF" w:rsidR="006B3EAD">
        <w:rPr>
          <w:rtl/>
        </w:rPr>
        <w:t xml:space="preserve"> ב-2022 עמד ביצוע התקציב של רשות שוק ההון על 54.75 מיליון ש"ח מתוך 142.62 מיליון ש"ח (תקציב לאחר שינויים), כלומר נוצלו 38.39% מהתקציב לאחר שינויים. סך האגרות שגבתה רשות שוק ההון ב-2022 הוא כ-20.5 מיליון ש"ח, לעומת רשות ניירות ערך שגבתה כ-189.78 מיליון ש"ח.</w:t>
      </w:r>
      <w:r w:rsidRPr="00696BED" w:rsidR="006B3EAD">
        <w:rPr>
          <w:rtl/>
        </w:rPr>
        <w:t xml:space="preserve"> </w:t>
      </w:r>
      <w:r w:rsidRPr="00BF69AF" w:rsidR="006B3EAD">
        <w:rPr>
          <w:rtl/>
        </w:rPr>
        <w:t>במסמכי הצעת התקציב לשנת 2023 שהגישה הרשות עלה הצורך להגדיל את תקציבה הכולל, בין היתר באמצעות שינוי מודל האגרות. עם זאת נכון למועד סיום הביקורת, הרשות טרם אימצה מודל חדש לגביית אגרות מהגופים המפוקחים השונים</w:t>
      </w:r>
      <w:r w:rsidRPr="00AF3B73">
        <w:rPr>
          <w:rFonts w:hint="cs"/>
          <w:rtl/>
        </w:rPr>
        <w:t xml:space="preserve">. </w:t>
      </w:r>
    </w:p>
    <w:p w:rsidR="00EB672B" w:rsidRPr="00AF3B73" w:rsidP="00EB672B" w14:paraId="257CE09B" w14:textId="20E42DDD">
      <w:pPr>
        <w:pStyle w:val="7317"/>
        <w:rPr>
          <w:rtl/>
        </w:rPr>
      </w:pPr>
      <w:r w:rsidRPr="006B3EAD">
        <w:rPr>
          <w:rStyle w:val="7371"/>
          <w:rFonts w:hint="cs"/>
          <w:noProof/>
          <w:rtl/>
        </w:rPr>
        <w:drawing>
          <wp:anchor distT="0" distB="0" distL="114300" distR="114300" simplePos="0" relativeHeight="251691008"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B3EAD" w:rsidR="006B3EAD">
        <w:rPr>
          <w:rStyle w:val="7371"/>
          <w:rtl/>
        </w:rPr>
        <w:t>תקינת כוח אדם -</w:t>
      </w:r>
      <w:r w:rsidRPr="00BF69AF" w:rsidR="006B3EAD">
        <w:rPr>
          <w:rtl/>
        </w:rPr>
        <w:t xml:space="preserve"> בשנת 2022 עמד התקן על 204.5 עובדים, ואילו איוש העובדים בפועל עמד על 158 עובדים</w:t>
      </w:r>
      <w:r>
        <w:rPr>
          <w:vertAlign w:val="superscript"/>
          <w:rtl/>
        </w:rPr>
        <w:footnoteReference w:id="5"/>
      </w:r>
      <w:r w:rsidRPr="00BF69AF" w:rsidR="006B3EAD">
        <w:rPr>
          <w:rtl/>
        </w:rPr>
        <w:t xml:space="preserve">, כלומר איוש של 77.3% בלבד. פערי השכר בין רשות שוק ההון </w:t>
      </w:r>
      <w:r w:rsidRPr="00BF69AF" w:rsidR="006B3EAD">
        <w:rPr>
          <w:rtl/>
        </w:rPr>
        <w:t>למאסדרים</w:t>
      </w:r>
      <w:r w:rsidRPr="00BF69AF" w:rsidR="006B3EAD">
        <w:rPr>
          <w:rtl/>
        </w:rPr>
        <w:t xml:space="preserve"> הפיננסיים האחרים, דוגמת בנק ישראל ורשות ניירות ערך, מקשים על גיוס עובדים ובפרט עובדים בעלי מיומנות מתאימה לרשות, דבר המקשה עליה במילוי משימותיה. לדוגמה, התקציב המקורי לשנת 2022 לעובד ברשות שוק ההון עמד על 0.4 מיליון ש"ח והיה כמחצית מהתקציב לעובד ברשות ניירות ערך וכשליש מהתקציב לעובד בבנק ישראל</w:t>
      </w:r>
      <w:r w:rsidRPr="00AF3B73">
        <w:rPr>
          <w:rFonts w:hint="cs"/>
          <w:rtl/>
        </w:rPr>
        <w:t>.</w:t>
      </w:r>
    </w:p>
    <w:p w:rsidR="00EB672B" w:rsidRPr="00AF3B73" w:rsidP="00EB672B" w14:paraId="42C157E6" w14:textId="0CC18474">
      <w:pPr>
        <w:pStyle w:val="7317"/>
      </w:pPr>
      <w:r w:rsidRPr="006B3EAD">
        <w:rPr>
          <w:rStyle w:val="7371"/>
          <w:rFonts w:hint="cs"/>
          <w:noProof/>
          <w:rtl/>
        </w:rPr>
        <w:drawing>
          <wp:anchor distT="0" distB="0" distL="114300" distR="114300" simplePos="0" relativeHeight="251692032"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B3EAD" w:rsidR="006B3EAD">
        <w:rPr>
          <w:rStyle w:val="7371"/>
          <w:rtl/>
        </w:rPr>
        <w:t xml:space="preserve">יחסי הגומלין בין הרשות </w:t>
      </w:r>
      <w:r w:rsidRPr="006B3EAD" w:rsidR="006B3EAD">
        <w:rPr>
          <w:rStyle w:val="7371"/>
          <w:rtl/>
        </w:rPr>
        <w:t>והמאסדרים</w:t>
      </w:r>
      <w:r w:rsidRPr="006B3EAD" w:rsidR="006B3EAD">
        <w:rPr>
          <w:rStyle w:val="7371"/>
          <w:rtl/>
        </w:rPr>
        <w:t xml:space="preserve"> הפיננסיים ומבנה הפיקוח הפיננסי - </w:t>
      </w:r>
      <w:r w:rsidRPr="00BF69AF" w:rsidR="006B3EAD">
        <w:rPr>
          <w:rtl/>
        </w:rPr>
        <w:t>הוועדה</w:t>
      </w:r>
      <w:r>
        <w:rPr>
          <w:vertAlign w:val="superscript"/>
          <w:rtl/>
        </w:rPr>
        <w:footnoteReference w:id="6"/>
      </w:r>
      <w:r w:rsidRPr="00BF69AF" w:rsidR="006B3EAD">
        <w:rPr>
          <w:rtl/>
        </w:rPr>
        <w:t xml:space="preserve"> שהוקמה מתוקף החלטת ממשלה מאוגוסט 2021 לבחינת מבנה הפיקוח הפיננסי, במטרה לשפר מבנה זה ולהגביר את התחרות בשווקים הפיננסיים, לא השלימה את פועלה ולא הגישה את המלצותיה לשר האוצר ולנגיד בנק ישראל בתוך 300 יום ממועד הקמתה</w:t>
      </w:r>
      <w:r w:rsidRPr="00AF3B73">
        <w:rPr>
          <w:rFonts w:hint="cs"/>
          <w:rtl/>
        </w:rPr>
        <w:t xml:space="preserve">. </w:t>
      </w:r>
    </w:p>
    <w:p w:rsidR="006B3EAD" w:rsidRPr="00BF69AF" w:rsidP="006B3EAD" w14:paraId="3F3BFF60" w14:textId="77777777">
      <w:pPr>
        <w:pStyle w:val="73512"/>
        <w:rPr>
          <w:rtl/>
        </w:rPr>
      </w:pPr>
      <w:r w:rsidRPr="00BF69AF">
        <w:rPr>
          <w:rtl/>
        </w:rPr>
        <w:t>הריכוזיות והתחרות בין גופים מוסדיים</w:t>
      </w:r>
    </w:p>
    <w:p w:rsidR="006B3EAD" w:rsidRPr="00AF3B73" w:rsidP="006B3EAD" w14:paraId="25ECFBD1" w14:textId="417D3D82">
      <w:pPr>
        <w:pStyle w:val="7317"/>
        <w:rPr>
          <w:rtl/>
        </w:rPr>
      </w:pPr>
      <w:r w:rsidRPr="006B3EAD">
        <w:rPr>
          <w:rStyle w:val="7371"/>
          <w:rFonts w:hint="cs"/>
          <w:noProof/>
          <w:rtl/>
        </w:rPr>
        <w:drawing>
          <wp:anchor distT="0" distB="0" distL="71755" distR="0" simplePos="0" relativeHeight="251694080"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71254483" name="תמונה 27125448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254483"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B3EAD">
        <w:rPr>
          <w:rStyle w:val="7371"/>
          <w:rtl/>
        </w:rPr>
        <w:t>ריכוזיות ותחרות בין הגופים המוסדיים -</w:t>
      </w:r>
      <w:r w:rsidRPr="00BF69AF">
        <w:rPr>
          <w:rtl/>
        </w:rPr>
        <w:t xml:space="preserve"> שוק החיסכון לטווח ארוך בישראל מאופיין בדומיננטיות גדולה: 8 גופים מוסדיים מחזיקים בכ-90% מחסכונות הציבור, שהיקפם הכספי כ-2 טריליון ש"ח. היקף </w:t>
      </w:r>
      <w:r w:rsidRPr="00BF69AF">
        <w:rPr>
          <w:rtl/>
        </w:rPr>
        <w:t>ההחזקות</w:t>
      </w:r>
      <w:r w:rsidRPr="00BF69AF">
        <w:rPr>
          <w:rtl/>
        </w:rPr>
        <w:t xml:space="preserve"> הניכר של הגופים המוסדיים בחברות במשק הישראלי, והזהות היחסית בתמהילי ההשקעות של הגופים, מעלים חשש להקצאה לא יעילה של מקורות במשק ולסיכונים רוחביים. כמו כן, קיים סיכון לתנועה בו-זמנית של נכסים פיננסיים ולמימושם במקביל בעת חשיפתם לזעזועים. כלומר, עולה החשש שבמקרה של חוסר יציבות פיננסית גופים בעלי החזקות דומות יפעלו בצורה דומה, ובכך יעמיקו את השלכות המצב</w:t>
      </w:r>
      <w:r w:rsidRPr="00AF3B73">
        <w:rPr>
          <w:rtl/>
        </w:rPr>
        <w:t>.</w:t>
      </w:r>
    </w:p>
    <w:p w:rsidR="006B3EAD" w:rsidRPr="00AF3B73" w:rsidP="006B3EAD" w14:paraId="0F855A9F" w14:textId="465D938F">
      <w:pPr>
        <w:pStyle w:val="7317"/>
      </w:pPr>
      <w:r w:rsidRPr="006B3EAD">
        <w:rPr>
          <w:rStyle w:val="7371"/>
          <w:rFonts w:hint="cs"/>
          <w:noProof/>
          <w:rtl/>
        </w:rPr>
        <w:drawing>
          <wp:anchor distT="0" distB="0" distL="114300" distR="114300" simplePos="0" relativeHeight="251695104"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57424428" name="תמונה 257424428">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4244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B3EAD">
        <w:rPr>
          <w:rStyle w:val="7371"/>
          <w:rtl/>
        </w:rPr>
        <w:t>אפשרות הניוד של כספי הציבור בין הגופים המוסדיים -</w:t>
      </w:r>
      <w:r w:rsidRPr="00BF69AF">
        <w:rPr>
          <w:rtl/>
        </w:rPr>
        <w:t xml:space="preserve"> הגם שקיימת אפשרות לניוד בין הקופות, הרוב המוחלט של הבקשות להעברות כספים בין קרנות </w:t>
      </w:r>
      <w:r w:rsidRPr="00BF69AF">
        <w:rPr>
          <w:rtl/>
        </w:rPr>
        <w:t>פנסייה</w:t>
      </w:r>
      <w:r w:rsidRPr="00BF69AF">
        <w:rPr>
          <w:rtl/>
        </w:rPr>
        <w:t xml:space="preserve"> שונות ובין קופות גמל שונות הוגשו על ידי עמיתים שצורפו בידי סוכנים (50% - 65% בקרנות </w:t>
      </w:r>
      <w:r w:rsidRPr="00BF69AF">
        <w:rPr>
          <w:rtl/>
        </w:rPr>
        <w:t>הפנסייה</w:t>
      </w:r>
      <w:r w:rsidRPr="00BF69AF">
        <w:rPr>
          <w:rtl/>
        </w:rPr>
        <w:t xml:space="preserve"> ו-57% - 85% בקופות הגמל); הסוכנים מתוגמלים עבור צירוף לקוחות חדשים, ומשכך אין הדבר מעיד בהכרח על קיומה של תחרותיות המיטיבה עם החוסך או המבוטח</w:t>
      </w:r>
      <w:r w:rsidRPr="00AF3B73">
        <w:rPr>
          <w:rFonts w:hint="cs"/>
          <w:rtl/>
        </w:rPr>
        <w:t xml:space="preserve">. </w:t>
      </w:r>
    </w:p>
    <w:p w:rsidR="006B3EAD" w:rsidRPr="00AF3B73" w:rsidP="006B3EAD" w14:paraId="09F23A24" w14:textId="170EE56F">
      <w:pPr>
        <w:pStyle w:val="7317"/>
        <w:rPr>
          <w:rtl/>
        </w:rPr>
      </w:pPr>
      <w:r w:rsidRPr="006B3EAD">
        <w:rPr>
          <w:rStyle w:val="7371"/>
          <w:rFonts w:hint="cs"/>
          <w:noProof/>
          <w:rtl/>
        </w:rPr>
        <w:drawing>
          <wp:anchor distT="0" distB="0" distL="114300" distR="114300" simplePos="0" relativeHeight="251696128"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051803333" name="תמונה 105180333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803333"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B3EAD">
        <w:rPr>
          <w:rStyle w:val="7371"/>
          <w:rtl/>
        </w:rPr>
        <w:t>תחרות בין שחקנים שונים במוצרי ההשקעה על הכסף הפנוי של הציבור -</w:t>
      </w:r>
      <w:r w:rsidRPr="00BF69AF">
        <w:rPr>
          <w:rtl/>
        </w:rPr>
        <w:t xml:space="preserve"> בפועל פוליסות חיסכון, למרות שמן, אינן משמשות מכשיר ביטוחי אלא מכשיר השקעה לטווח הקצר והבינוני בלא הגבלה על היקף הכספים המופקד בו מדי שנה. הטבות המס המגולמות בקופת הגמל להשקעה אומנם מעניקות לה יתרון מול פוליסת החיסכון, אך תקרת ההפקדה בה מעמידה אותה בנחיתות מול הפוליסה, בסכומים שמעבר לרובד ההשקעה הראשון. מאחר שרק חברות הביטוח רשאיות לשווק פוליסות חיסכון, התחרות בינן ובין בתי ההשקעות עלולה להיפגע בסכומים אלו. יתרה מזאת, דמי הניהול הממוצעים בפוליסות החיסכון עומדים על 0.94%, ואילו דמי הניהול הממוצעים בקופות הגמל להשקעה עומדים על 0.64% - פער מהותי של 0.3% נקודות אחוז; ועל כן היעדר התחרות </w:t>
      </w:r>
      <w:r w:rsidRPr="00BF69AF">
        <w:rPr>
          <w:rtl/>
        </w:rPr>
        <w:t>ברובד ההשקעה הגבוה (שמעל תקרת ההפקדה לקופות) בא לידי ביטוי בדמי הניהול המשולמים</w:t>
      </w:r>
      <w:r w:rsidRPr="00AF3B73">
        <w:rPr>
          <w:rFonts w:hint="cs"/>
          <w:rtl/>
        </w:rPr>
        <w:t>.</w:t>
      </w:r>
    </w:p>
    <w:p w:rsidR="006B3EAD" w:rsidRPr="00BF69AF" w:rsidP="006B3EAD" w14:paraId="1DEE1D09" w14:textId="3EE76E23">
      <w:pPr>
        <w:pStyle w:val="73512"/>
        <w:rPr>
          <w:rtl/>
        </w:rPr>
      </w:pPr>
      <w:r w:rsidRPr="00BF69AF">
        <w:rPr>
          <w:rtl/>
        </w:rPr>
        <w:t>פעולות רשות שוק ההון לפיקוח על הגופים המוסד</w:t>
      </w:r>
      <w:r>
        <w:rPr>
          <w:rFonts w:hint="cs"/>
          <w:rtl/>
        </w:rPr>
        <w:t xml:space="preserve">יים </w:t>
      </w:r>
    </w:p>
    <w:p w:rsidR="006B3EAD" w:rsidRPr="00AF3B73" w:rsidP="006B3EAD" w14:paraId="52DC930C" w14:textId="2DC962F8">
      <w:pPr>
        <w:pStyle w:val="7317"/>
        <w:rPr>
          <w:rtl/>
        </w:rPr>
      </w:pPr>
      <w:r w:rsidRPr="006B3EAD">
        <w:rPr>
          <w:rStyle w:val="7371"/>
          <w:rFonts w:hint="cs"/>
          <w:noProof/>
          <w:rtl/>
        </w:rPr>
        <w:drawing>
          <wp:anchor distT="0" distB="0" distL="71755" distR="0" simplePos="0" relativeHeight="251697152"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464811674" name="תמונה 46481167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811674"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B3EAD">
        <w:rPr>
          <w:rStyle w:val="7371"/>
          <w:rtl/>
        </w:rPr>
        <w:t>קודקס האסדרה -</w:t>
      </w:r>
      <w:r w:rsidRPr="00BF69AF">
        <w:rPr>
          <w:rtl/>
        </w:rPr>
        <w:t xml:space="preserve"> במועד סיום הביקורת, כ-12 שנים לאחר תחילת עבודת רשות שוק ההון על קודקס האסדרה, הוא לא הושלם, אף שיעד הרשות להשלמתו היה סוף שנת 2013. עדיין חסרים בו פרקים רבים והוא אינו מכיל את כלל הוראות הממונה על פני השנים. הרשות ממשיכה לפרסם חוזרים בנפרד מהקודקס ואינה מפרסמת תיקון לפרקי קודקס האסדרה כפי שהתחייבה לעשות. כך למעשה הגופים המוסדיים צריכים לציית הן להוראות הקודקס והן להוראות החוזרים שיוצאים במנותק ממנו</w:t>
      </w:r>
      <w:r w:rsidRPr="00AF3B73">
        <w:rPr>
          <w:rtl/>
        </w:rPr>
        <w:t>.</w:t>
      </w:r>
    </w:p>
    <w:p w:rsidR="006B3EAD" w:rsidRPr="00AF3B73" w:rsidP="006B3EAD" w14:paraId="730216B6" w14:textId="16FC18CB">
      <w:pPr>
        <w:pStyle w:val="7317"/>
      </w:pPr>
      <w:r w:rsidRPr="006B3EAD">
        <w:rPr>
          <w:rStyle w:val="7371"/>
          <w:rFonts w:hint="cs"/>
          <w:noProof/>
          <w:rtl/>
        </w:rPr>
        <w:drawing>
          <wp:anchor distT="0" distB="0" distL="114300" distR="114300" simplePos="0" relativeHeight="251698176"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799934486" name="תמונה 79993448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934486"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B3EAD">
        <w:rPr>
          <w:rStyle w:val="7371"/>
          <w:rtl/>
        </w:rPr>
        <w:t>הקשר של הרשות עם הגופים המוסדיים -</w:t>
      </w:r>
      <w:r w:rsidRPr="00696BED">
        <w:rPr>
          <w:rtl/>
        </w:rPr>
        <w:t xml:space="preserve"> </w:t>
      </w:r>
      <w:r w:rsidRPr="00BF69AF">
        <w:rPr>
          <w:rtl/>
        </w:rPr>
        <w:t>כמחצית (54%; 19 מתוך 35) מהגופים המוסדיים שענו לשאלון שערך משרד מבקר המדינה (הנמנים עם קבוצת חברות הביטוח ובתי ההשקעות) הביעו שביעות רצון בינונית ומטה ממידת המקצועיות של הרפרנטים המטפלים בהם ברשות שוק ההון. כ-40% מהגופים המוסדיים שענו לשאלון השיבו שהם לא קיבלו מענה לפניות או לבקשות שלהם שהוגשו לרשות בחמש השנים האחרונות. כמו כן, בביקורת עלה כי ברשות שוק ההון אין אמנת שירות המסדירה את אופן מתן השירות לגופים המוסדיים, ובנוסף עלה כי בהיעדרה לא נקבעו רמות למתן השירות, לרבות אופן הפנייה, מדידת זמני מענה ומתכונת המענה לפניות הגופים המוסדיים לרשות. ברשות אין הליך של החלטות מקדמיות ("פרה רולינג"), למעט בנושאי חשבונאות,</w:t>
      </w:r>
      <w:r w:rsidRPr="00BF69AF">
        <w:t xml:space="preserve"> </w:t>
      </w:r>
      <w:r w:rsidRPr="00BF69AF">
        <w:rPr>
          <w:rtl/>
        </w:rPr>
        <w:t>וככלל, לטענת הגופים המוסדיים, המענה של הרשות לפניותיהם ניתן בעל-פה ולא בכתב</w:t>
      </w:r>
      <w:r w:rsidRPr="00AF3B73">
        <w:rPr>
          <w:rFonts w:hint="cs"/>
          <w:rtl/>
        </w:rPr>
        <w:t xml:space="preserve">. </w:t>
      </w:r>
    </w:p>
    <w:p w:rsidR="006B3EAD" w:rsidRPr="00AF3B73" w:rsidP="006B3EAD" w14:paraId="322E3EC7" w14:textId="71A6E4E9">
      <w:pPr>
        <w:pStyle w:val="7317"/>
        <w:rPr>
          <w:rtl/>
        </w:rPr>
      </w:pPr>
      <w:r w:rsidRPr="006B3EAD">
        <w:rPr>
          <w:rStyle w:val="7371"/>
          <w:rFonts w:hint="cs"/>
          <w:noProof/>
          <w:rtl/>
        </w:rPr>
        <w:drawing>
          <wp:anchor distT="0" distB="0" distL="114300" distR="114300" simplePos="0" relativeHeight="251699200"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757498089" name="תמונה 75749808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49808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B3EAD">
        <w:rPr>
          <w:rStyle w:val="7371"/>
          <w:rtl/>
        </w:rPr>
        <w:t xml:space="preserve">הטלת עיצומים כספיים מצד הרשות על הגופים המוסדיים - </w:t>
      </w:r>
      <w:r w:rsidRPr="00BF69AF">
        <w:rPr>
          <w:rtl/>
        </w:rPr>
        <w:t xml:space="preserve">במשך 7 שנים (2015 - 2022) הוטלו 4 עיצומים על חברות המנהלות את כספי החיסכון הפנסיוני של הציבור בגין הפרות בתחומי </w:t>
      </w:r>
      <w:r w:rsidRPr="00BF69AF">
        <w:rPr>
          <w:rtl/>
        </w:rPr>
        <w:t>פנסייה</w:t>
      </w:r>
      <w:r w:rsidRPr="00BF69AF">
        <w:rPr>
          <w:rtl/>
        </w:rPr>
        <w:t xml:space="preserve"> וגמל מתוקף חוק הפיקוח על שירותים פיננסיים (קופות גמל), התשס"ה-2005, כ-13% מסך כל העיצומים שהוטלו בשנים אלה (יתר העיצומים הוטלו בתחום הביטוח, על נותני שירותים פיננסיים ועל סוכנים). סכום העיצומים היה 4.2 מיליון ש"ח, לאחר הפחתה של 60.8% מגובה הסנקציה הכולל (שנאמד ב-10.96 מיליון ש"ח), והיה 7.7% מגובה העיצומים הכולל לאחר הפחתה. היקפם הנמוך וסכומיהם הנמוכים של העיצומים שהוטלו על הגופים המוסדיים במהלך השנים פוגעים ביכולת הרשות להרתיע את הגופים המפוקחים מפני הפרת הוראות הדין. יצוין כי לעמדת הרשות קיימים כלים נוספים להרתעה בהם נעשה שימוש, ובכלל זה בידי הממונה הסמכות להורות על השבה של כספים במסגרת בירור תלונות ציבור שנמצאו כנגד גופים מוסדיים</w:t>
      </w:r>
      <w:r w:rsidRPr="00AF3B73">
        <w:rPr>
          <w:rFonts w:hint="cs"/>
          <w:rtl/>
        </w:rPr>
        <w:t>.</w:t>
      </w:r>
    </w:p>
    <w:p w:rsidR="006B3EAD" w:rsidP="006B3EAD" w14:paraId="332B191B" w14:textId="728CDD7D">
      <w:pPr>
        <w:pStyle w:val="7317"/>
        <w:rPr>
          <w:rtl/>
        </w:rPr>
      </w:pPr>
      <w:r w:rsidRPr="006B3EAD">
        <w:rPr>
          <w:rStyle w:val="7371"/>
          <w:rFonts w:hint="cs"/>
          <w:noProof/>
          <w:rtl/>
        </w:rPr>
        <w:drawing>
          <wp:anchor distT="0" distB="0" distL="114300" distR="114300" simplePos="0" relativeHeight="251700224"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911855233" name="תמונה 191185523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855233"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B3EAD">
        <w:rPr>
          <w:rStyle w:val="7371"/>
          <w:rtl/>
        </w:rPr>
        <w:t>מערך ניהול הסיכונים -</w:t>
      </w:r>
      <w:r w:rsidRPr="00BF69AF">
        <w:rPr>
          <w:rtl/>
        </w:rPr>
        <w:t xml:space="preserve"> תהליך ההערכה הפיקוחי, שנועד לשמש בין היתר בסיס להערכת ניהול הסיכונים בגופים מוסדיים, התקיים רק בחברות הביטוח, והשימוש בו הופסק ב-2020 לשם שדרוג</w:t>
      </w:r>
      <w:r w:rsidRPr="00BF69AF">
        <w:rPr>
          <w:rFonts w:hint="cs"/>
          <w:rtl/>
        </w:rPr>
        <w:t>ו</w:t>
      </w:r>
      <w:r w:rsidRPr="00BF69AF">
        <w:rPr>
          <w:rtl/>
        </w:rPr>
        <w:t xml:space="preserve">, לפי דרישת הממונה על רשות שוק ההון דאז. לא הוסדר תהליך אחר מאז ועד מועד סיום הביקורת. אף לא גובש תהליך הערכה מקביל בגופים מוסדיים שאינם נמנים עם חברות הביטוח, למרות חשיבותו הרבה והכללתו בתוכנית העבודה של הרשות ל-2022. לא זו בלבד, אלא שעיקר הבחינה של הרשות בנוגע להסדרת מערך ניהול הסיכונים התבססה על שאלונים בדבר יישום עמדותיה במסגרת הליך </w:t>
      </w:r>
      <w:r w:rsidRPr="00BF69AF">
        <w:t>RBS</w:t>
      </w:r>
      <w:r w:rsidRPr="00BF69AF">
        <w:rPr>
          <w:rtl/>
        </w:rPr>
        <w:t>, עם זאת</w:t>
      </w:r>
      <w:r w:rsidRPr="00BF69AF">
        <w:rPr>
          <w:rFonts w:hint="cs"/>
          <w:rtl/>
        </w:rPr>
        <w:t>, הרשות</w:t>
      </w:r>
      <w:r w:rsidRPr="00BF69AF">
        <w:rPr>
          <w:rtl/>
        </w:rPr>
        <w:t xml:space="preserve"> לא ביצעה ביקורות פרטניות בכל הגופים המוסדיים בנוגע למערך ניהול הסיכונים מאז פרסום המסמך המרכז ב-2016, ולא בחנה אם יושמו עמדותיה לתיקון </w:t>
      </w:r>
      <w:r w:rsidRPr="00BF69AF">
        <w:rPr>
          <w:rtl/>
        </w:rPr>
        <w:t>הכשלים. אין בידי רשות שוק ההון תמונת מצב עדכנית של הסיכונים הגלומים בפעילותו של כל גוף מוסדי, ואין היא נוהגת לדרוש עדכונים שוטפים על תוצרי תהליך ניהול הסיכונים, בפרט מגופים מוסדיים שאינם נמנים עם קבוצת חברות הביטוח</w:t>
      </w:r>
      <w:r w:rsidRPr="00AF3B73">
        <w:rPr>
          <w:rFonts w:hint="cs"/>
          <w:rtl/>
        </w:rPr>
        <w:t>.</w:t>
      </w:r>
    </w:p>
    <w:p w:rsidR="006B3EAD" w:rsidRPr="00BF69AF" w:rsidP="006B3EAD" w14:paraId="123F7907" w14:textId="237985E9">
      <w:pPr>
        <w:pStyle w:val="7317"/>
        <w:rPr>
          <w:b/>
          <w:bCs/>
        </w:rPr>
      </w:pPr>
      <w:r w:rsidRPr="0063556C">
        <w:rPr>
          <w:rStyle w:val="7372"/>
          <w:rFonts w:hint="cs"/>
          <w:noProof/>
          <w:rtl/>
        </w:rPr>
        <w:drawing>
          <wp:anchor distT="0" distB="0" distL="114300" distR="114300" simplePos="0" relativeHeight="251705344"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217863619" name="תמונה 121786361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86361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BF69AF">
        <w:rPr>
          <w:b/>
          <w:bCs/>
          <w:rtl/>
        </w:rPr>
        <w:t>הפיקוח על סיכוני סייבר</w:t>
      </w:r>
    </w:p>
    <w:p w:rsidR="006B3EAD" w:rsidRPr="00BF69AF" w:rsidP="006B3EAD" w14:paraId="2812ADD4" w14:textId="77777777">
      <w:pPr>
        <w:pStyle w:val="7317"/>
        <w:numPr>
          <w:ilvl w:val="1"/>
          <w:numId w:val="1551"/>
        </w:numPr>
      </w:pPr>
      <w:r w:rsidRPr="00BF69AF">
        <w:rPr>
          <w:rtl/>
        </w:rPr>
        <w:t xml:space="preserve">אין לרשות שוק ההון מידע על אופן יישום נוהל סיכוני הסייבר או חלקים מתוכו בגופים המוסדיים, ואין לה הערכה מבוססת, המתעדכנת תדיר, בדבר פרופיל הסיכון של כל אחד מגופים אלה. הרשות אינה דורשת מהגופים מידע באופן תדיר, דבר שהיה בו כדי לסייע לה להעריך את פרופיל סיכון הסייבר בכל גוף, אלא מבקשת מידע רק בהתממשות אירוע סייבר או כשל טכנולוגי, וזאת אף שבידיה אינדיקציה ליישומים חסרים. בהיעדר המידע נבצר מהרשות לייצר תמונת מצב עדכנית של יכולת הגופים להתגונן ביעילות באירועי סייבר ונבצר ממנה </w:t>
      </w:r>
      <w:r w:rsidRPr="00BF69AF">
        <w:rPr>
          <w:rtl/>
        </w:rPr>
        <w:t>לאמוד</w:t>
      </w:r>
      <w:r w:rsidRPr="00BF69AF">
        <w:rPr>
          <w:rtl/>
        </w:rPr>
        <w:t xml:space="preserve"> את אופן יישום נוהלי חוזר סיכוני הסייבר ואת תועלתו. כן נפגעת יכולת הרשות להצביע על כשלים נקודתיים ורוחביים כדי למקד תשומות בטיוב ההגנה מפני התממשות סיכוני סייבר.</w:t>
      </w:r>
    </w:p>
    <w:p w:rsidR="006B3EAD" w:rsidRPr="00BF69AF" w:rsidP="006B3EAD" w14:paraId="6FA35EE7" w14:textId="77777777">
      <w:pPr>
        <w:pStyle w:val="7317"/>
        <w:numPr>
          <w:ilvl w:val="1"/>
          <w:numId w:val="1551"/>
        </w:numPr>
      </w:pPr>
      <w:r w:rsidRPr="00BF69AF">
        <w:rPr>
          <w:rtl/>
        </w:rPr>
        <w:t xml:space="preserve">הרשות ביצעה מספר ביקורות מצומצם (19 ביקורות שמתוכן 7 הושלמו) בשנים 2017 - 2022 כדי </w:t>
      </w:r>
      <w:r w:rsidRPr="00BF69AF">
        <w:rPr>
          <w:rtl/>
        </w:rPr>
        <w:t>לאמוד</w:t>
      </w:r>
      <w:r w:rsidRPr="00BF69AF">
        <w:rPr>
          <w:rtl/>
        </w:rPr>
        <w:t xml:space="preserve"> את מוכנות הגופים המוסדיים לאירועי סייבר וניהול טכנולוגיות המידע, ורובן לא הושלמו. זאת ועוד, בשל מדיניות הרשות בתחום ניהול סיכוני הטכנולוגיה והסייבר לא הועמדו לרשות הגופים המוסדיים כלים משמעותיים שיכלו לסייע להם להתגונן מפני סיכוני סייבר ולטייב את מנגנוני ההגנה והמוכנות שלהם. הדבר התבטא ביישומים חסרים ביחס לאלה שקידמו </w:t>
      </w:r>
      <w:r w:rsidRPr="00BF69AF">
        <w:rPr>
          <w:rtl/>
        </w:rPr>
        <w:t>מאסדרים</w:t>
      </w:r>
      <w:r w:rsidRPr="00BF69AF">
        <w:rPr>
          <w:rtl/>
        </w:rPr>
        <w:t xml:space="preserve"> פיננסיים אחרים לשיפור מערך ההגנה מפני התממשות סיכוני טכנולוגיה וסייבר.</w:t>
      </w:r>
    </w:p>
    <w:p w:rsidR="006B3EAD" w:rsidRPr="00BF69AF" w:rsidP="006B3EAD" w14:paraId="697CA94B" w14:textId="77777777">
      <w:pPr>
        <w:pStyle w:val="7317"/>
        <w:numPr>
          <w:ilvl w:val="1"/>
          <w:numId w:val="1551"/>
        </w:numPr>
      </w:pPr>
      <w:r w:rsidRPr="00BF69AF">
        <w:rPr>
          <w:rtl/>
        </w:rPr>
        <w:t xml:space="preserve">מאז שנת 2016 קיימה רשות שוק ההון 4 מפגשי שולחנות עגולים (מפגש אחד התקיים במאי 2023) ו-3 מפגשים מקצועיים בנושאי סייבר. המפגשים לא הוסדרו באופן קבוע למרות התועלות הגלומות בשיתוף המידע לשיפור יכולות ההתגוננות מול אירועי סייבר, ולא נערכו סיכומים של התוכן שעלה במסגרתם לצורך הפצתו לנציגי הגופים המוסדיים. </w:t>
      </w:r>
    </w:p>
    <w:p w:rsidR="006B3EAD" w:rsidRPr="00BF69AF" w:rsidP="006B3EAD" w14:paraId="6E77994E" w14:textId="77777777">
      <w:pPr>
        <w:pStyle w:val="7317"/>
        <w:numPr>
          <w:ilvl w:val="1"/>
          <w:numId w:val="1551"/>
        </w:numPr>
      </w:pPr>
      <w:r w:rsidRPr="00BF69AF">
        <w:rPr>
          <w:rtl/>
        </w:rPr>
        <w:t>בניגוד לפיקוח על הבנקים, אין בידי הרשות נתונים על מספר הגופים המוסדיים הנכללים ב-</w:t>
      </w:r>
      <w:r w:rsidRPr="00BF69AF">
        <w:t>CERT</w:t>
      </w:r>
      <w:r w:rsidRPr="00BF69AF">
        <w:rPr>
          <w:rtl/>
        </w:rPr>
        <w:t xml:space="preserve"> הפיננסי</w:t>
      </w:r>
      <w:r>
        <w:rPr>
          <w:vertAlign w:val="superscript"/>
          <w:rtl/>
        </w:rPr>
        <w:footnoteReference w:id="7"/>
      </w:r>
      <w:r w:rsidRPr="00BF69AF">
        <w:rPr>
          <w:rtl/>
        </w:rPr>
        <w:t>. זאת למרות החשיבות הגלומה בהצטרפות ל-</w:t>
      </w:r>
      <w:r w:rsidRPr="00BF69AF">
        <w:t>CERT</w:t>
      </w:r>
      <w:r w:rsidRPr="00BF69AF">
        <w:rPr>
          <w:rtl/>
        </w:rPr>
        <w:t xml:space="preserve"> הפיננסי כדי להבטיח קבלת מידע שהגישה אליו מוגבלת או בלתי אפשרית.</w:t>
      </w:r>
    </w:p>
    <w:p w:rsidR="006B3EAD" w:rsidRPr="00BF69AF" w:rsidP="006B3EAD" w14:paraId="7D413739" w14:textId="77777777">
      <w:pPr>
        <w:pStyle w:val="7317"/>
        <w:numPr>
          <w:ilvl w:val="1"/>
          <w:numId w:val="1551"/>
        </w:numPr>
      </w:pPr>
      <w:r w:rsidRPr="00BF69AF">
        <w:rPr>
          <w:rtl/>
        </w:rPr>
        <w:t xml:space="preserve">הרשות לא הסדירה ביצוע של תרגילי סייבר מגזריים ומבחני קיצון תקופתיים, המשמשים כלים מרכזיים בידי </w:t>
      </w:r>
      <w:r w:rsidRPr="00BF69AF">
        <w:rPr>
          <w:rtl/>
        </w:rPr>
        <w:t>מאסדרים</w:t>
      </w:r>
      <w:r w:rsidRPr="00BF69AF">
        <w:rPr>
          <w:rtl/>
        </w:rPr>
        <w:t xml:space="preserve"> פיננסיים להערכה ולטיוב של יכולות ההתגוננות מפני אירועי סייבר.</w:t>
      </w:r>
    </w:p>
    <w:p w:rsidR="006B3EAD" w:rsidP="006B3EAD" w14:paraId="3959490D" w14:textId="06511DFD">
      <w:pPr>
        <w:pStyle w:val="7317"/>
        <w:rPr>
          <w:rtl/>
        </w:rPr>
      </w:pPr>
      <w:r w:rsidRPr="006B3EAD">
        <w:rPr>
          <w:rStyle w:val="7371"/>
          <w:rFonts w:hint="cs"/>
          <w:noProof/>
          <w:rtl/>
        </w:rPr>
        <w:drawing>
          <wp:anchor distT="0" distB="0" distL="114300" distR="114300" simplePos="0" relativeHeight="251706368"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025066420" name="תמונה 2025066420">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06642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B3EAD">
        <w:rPr>
          <w:rStyle w:val="7371"/>
          <w:rtl/>
        </w:rPr>
        <w:t>מערכות המידע של רשות שוק ההון -</w:t>
      </w:r>
      <w:r w:rsidRPr="00BF69AF">
        <w:rPr>
          <w:rtl/>
        </w:rPr>
        <w:t xml:space="preserve"> המערכות הקיימות לניהול ידע ארגוני ברשות אינן מעודכנות, המערכות לשירות הציבור הרחב מיושנות ודורשות עדכון, וישנם חוסרים במערכות לניתוח הנתונים המתקבלים מהגופים המוסדיים. עוד נמצא כי מערכת המחשוב </w:t>
      </w:r>
      <w:r w:rsidRPr="00BF69AF">
        <w:rPr>
          <w:rtl/>
        </w:rPr>
        <w:t xml:space="preserve">הפנימית שעומדת לרשות חטיבת ההשקעות לעיבוד דיווחי גופים מוסדיים אינה מאפשרת לשלוף נתונים באמצעות שאלות חיפוש בהתאם לצורכי החטיבה, ואינה יודעת </w:t>
      </w:r>
      <w:r w:rsidRPr="00BF69AF">
        <w:rPr>
          <w:rtl/>
        </w:rPr>
        <w:t>לנטר</w:t>
      </w:r>
      <w:r w:rsidRPr="00BF69AF">
        <w:rPr>
          <w:rtl/>
        </w:rPr>
        <w:t xml:space="preserve"> חריגות מכללי ההשקעה, לזהות מוקדי חשיפה נקודתיים ומערכתיים ולהתריע עליהם באמצעות דגלים אדומים</w:t>
      </w:r>
      <w:r w:rsidRPr="00AF3B73">
        <w:rPr>
          <w:rFonts w:hint="cs"/>
          <w:rtl/>
        </w:rPr>
        <w:t>.</w:t>
      </w:r>
    </w:p>
    <w:p w:rsidR="006B3EAD" w:rsidP="006B3EAD" w14:paraId="2FAB44C7" w14:textId="414CC2D7">
      <w:pPr>
        <w:pStyle w:val="7317"/>
        <w:rPr>
          <w:rtl/>
        </w:rPr>
      </w:pPr>
      <w:r w:rsidRPr="006B3EAD">
        <w:rPr>
          <w:rStyle w:val="7371"/>
          <w:rFonts w:hint="cs"/>
          <w:noProof/>
          <w:rtl/>
        </w:rPr>
        <w:drawing>
          <wp:anchor distT="0" distB="0" distL="114300" distR="114300" simplePos="0" relativeHeight="251707392"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144649480" name="תמונה 2144649480">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64948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B3EAD">
        <w:rPr>
          <w:rStyle w:val="7371"/>
          <w:rtl/>
        </w:rPr>
        <w:t>ביקורת ואכיפה של רשות שוק ההון על הגופים המוסדיים -</w:t>
      </w:r>
      <w:r w:rsidRPr="00BF69AF">
        <w:rPr>
          <w:rtl/>
        </w:rPr>
        <w:t xml:space="preserve"> נכון למועד סיום הביקורת לרשות אין תמונה כוללת של ביקורות שהיא מבצעת, וכך עולה חשש שייווצר מצב של ריבוי ביקורות בגוף מוסדי אחד ומיעוט ביקורות בגופים אחרים, שאינו תואם את תמונת הסיכונים העולים מהגופים המוסדיים. לרשות אין מתודולוגיה סדורה </w:t>
      </w:r>
      <w:r w:rsidRPr="00BF69AF">
        <w:rPr>
          <w:rtl/>
        </w:rPr>
        <w:t>לתעדוף</w:t>
      </w:r>
      <w:r w:rsidRPr="00BF69AF">
        <w:rPr>
          <w:rtl/>
        </w:rPr>
        <w:t xml:space="preserve"> נושאי ביקורת וגופים מוסדיים שיעברו ביקורת המבוססת על תהליך הערכה פיקוחי סדור, זאת על אף היקף הגופים והתחומים המפוקחים על ידה. אין בה מנגנון של מעקב אחר תיקון ליקויים שעלו בעקבות הביקורות שערכה, ואין לה מידע סדור ונגיש בדבר היקף תיקון הליקויים על ידי הגופים המוסדיים שבוקרו. משך הביקורת הממוצע של כלל הביקורות שביצעה הרשות בשנים 2017 - 2022 היה 37.2 חודשים - יותר מ-3 שנים</w:t>
      </w:r>
      <w:r w:rsidRPr="00AF3B73">
        <w:rPr>
          <w:rFonts w:hint="cs"/>
          <w:rtl/>
        </w:rPr>
        <w:t>.</w:t>
      </w:r>
    </w:p>
    <w:p w:rsidR="006B3EAD" w:rsidP="006B3EAD" w14:paraId="6F90733B" w14:textId="7BDF347C">
      <w:pPr>
        <w:pStyle w:val="7317"/>
        <w:rPr>
          <w:rtl/>
        </w:rPr>
      </w:pPr>
      <w:r w:rsidRPr="006B3EAD">
        <w:rPr>
          <w:rStyle w:val="7371"/>
          <w:rFonts w:hint="cs"/>
          <w:noProof/>
          <w:rtl/>
        </w:rPr>
        <w:drawing>
          <wp:anchor distT="0" distB="0" distL="114300" distR="114300" simplePos="0" relativeHeight="251708416"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639810810" name="תמונה 1639810810">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81081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B3EAD">
        <w:rPr>
          <w:rStyle w:val="7371"/>
          <w:rtl/>
        </w:rPr>
        <w:t>יכולות המודיעין של רשות שוק ההון -</w:t>
      </w:r>
      <w:r w:rsidRPr="00BF69AF">
        <w:rPr>
          <w:rtl/>
        </w:rPr>
        <w:t xml:space="preserve"> סביבת העבודה הממוחשבת של מחלקת המודיעין ברשות חסרה ומיושנת. מערכות המידע אינן מקושרות זו לזו ואינן מאפשרות ליחידת המודיעין (הכוללת בפועל מנהל אחד) לאתר גורמים שונים שהיא חוקרת ולהצליב מידע מכלל המערכות. ליחידה גם אין ציוד טכנולוגי מתקדם, וזאת בהיעדר כוח אדם ברשות וביחידת המודיעין בפרט ובהיעדר שימוש במערכת ממוחשבת לניהול הפניות. עולה חשש שכך נפגעת יכולת הרשות להרתיע עברייני שוק הון פוטנציאליים</w:t>
      </w:r>
      <w:r w:rsidRPr="00AF3B73">
        <w:rPr>
          <w:rFonts w:hint="cs"/>
          <w:rtl/>
        </w:rPr>
        <w:t>.</w:t>
      </w:r>
    </w:p>
    <w:p w:rsidR="006B3EAD" w:rsidRPr="00BF69AF" w:rsidP="006B3EAD" w14:paraId="4725E09A" w14:textId="75DF903A">
      <w:pPr>
        <w:pStyle w:val="73512"/>
        <w:rPr>
          <w:rtl/>
        </w:rPr>
      </w:pPr>
      <w:r w:rsidRPr="00BF69AF">
        <w:rPr>
          <w:rtl/>
        </w:rPr>
        <w:t xml:space="preserve">נושאי ליבה בפעילות הגופים המוסדיים והפיקוח </w:t>
      </w:r>
      <w:r>
        <w:rPr>
          <w:rFonts w:hint="cs"/>
          <w:rtl/>
        </w:rPr>
        <w:t xml:space="preserve">עליהם </w:t>
      </w:r>
    </w:p>
    <w:p w:rsidR="006B3EAD" w:rsidRPr="00AF3B73" w:rsidP="006B3EAD" w14:paraId="13264A31" w14:textId="22AF2297">
      <w:pPr>
        <w:pStyle w:val="7317"/>
        <w:rPr>
          <w:rtl/>
        </w:rPr>
      </w:pPr>
      <w:r w:rsidRPr="006B3EAD">
        <w:rPr>
          <w:rStyle w:val="7371"/>
          <w:rFonts w:hint="cs"/>
          <w:noProof/>
          <w:rtl/>
        </w:rPr>
        <w:drawing>
          <wp:anchor distT="0" distB="0" distL="71755" distR="0" simplePos="0" relativeHeight="251701248"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75132624" name="תמונה 177513262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132624"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B3EAD">
        <w:rPr>
          <w:rStyle w:val="7371"/>
          <w:rtl/>
        </w:rPr>
        <w:t>הפיקוח על השקעות אלטרנטיביות -</w:t>
      </w:r>
      <w:r w:rsidRPr="00BF69AF">
        <w:rPr>
          <w:rtl/>
        </w:rPr>
        <w:t xml:space="preserve"> אין ברשות שוק ההון נהלים סדורים לבחינת השקעות אלטרנטיביות. זאת ועוד, רק 21% מהביקורות שבוצעו ברשות בשנים 2017 - 2022 בתחום ההשקעות (מתוך 53 ביקורות בתחום ההשקעות) עסקו בהשקעות אלטרנטיביות; זאת אף ששיעורן בתיק הנכסים הוכפל בעשור האחרון ואף שנדרש חיזוק מערך הפיקוח על התחום לנוכח הגידול הצפוי בו, בין היתר בשל רפורמת אג"ח מיועדות</w:t>
      </w:r>
      <w:r w:rsidRPr="00AF3B73">
        <w:rPr>
          <w:rtl/>
        </w:rPr>
        <w:t>.</w:t>
      </w:r>
    </w:p>
    <w:p w:rsidR="006B3EAD" w:rsidRPr="00AF3B73" w:rsidP="006B3EAD" w14:paraId="3EF8EFE6" w14:textId="7242AC20">
      <w:pPr>
        <w:pStyle w:val="7317"/>
      </w:pPr>
      <w:r w:rsidRPr="006B3EAD">
        <w:rPr>
          <w:rStyle w:val="7371"/>
          <w:rFonts w:hint="cs"/>
          <w:noProof/>
          <w:rtl/>
        </w:rPr>
        <w:drawing>
          <wp:anchor distT="0" distB="0" distL="114300" distR="114300" simplePos="0" relativeHeight="251702272"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91252668" name="תמונה 1791252668">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25266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B3EAD">
        <w:rPr>
          <w:rStyle w:val="7371"/>
          <w:rtl/>
        </w:rPr>
        <w:t xml:space="preserve">השקעות אחריות וסיכוני </w:t>
      </w:r>
      <w:r w:rsidRPr="006B3EAD">
        <w:rPr>
          <w:rStyle w:val="7371"/>
          <w:b/>
          <w:bCs w:val="0"/>
        </w:rPr>
        <w:t>ESG</w:t>
      </w:r>
      <w:r>
        <w:rPr>
          <w:rStyle w:val="7371"/>
          <w:vertAlign w:val="superscript"/>
          <w:rtl/>
        </w:rPr>
        <w:footnoteReference w:id="8"/>
      </w:r>
      <w:r w:rsidRPr="006B3EAD">
        <w:rPr>
          <w:rStyle w:val="7371"/>
          <w:rtl/>
        </w:rPr>
        <w:t xml:space="preserve"> -</w:t>
      </w:r>
      <w:r w:rsidRPr="00BF69AF">
        <w:rPr>
          <w:rtl/>
        </w:rPr>
        <w:t xml:space="preserve"> הנוסח של חוזר </w:t>
      </w:r>
      <w:r w:rsidRPr="00BF69AF">
        <w:t>ESG</w:t>
      </w:r>
      <w:r w:rsidRPr="00BF69AF">
        <w:rPr>
          <w:rtl/>
        </w:rPr>
        <w:t xml:space="preserve"> קיבל פרשנות שונה בגופים מוסדיים שונים לעניין החובות והציפיות הנגזרות ממנו; בהתאם, חלק מהגופים ראו בחוזר הוראה מחייבת ואחרים ראו בו עקרונות מנחים גרידא - פער שהתבטא בין היתר בשונות גדולה באופן יישומו</w:t>
      </w:r>
      <w:r w:rsidRPr="00AF3B73">
        <w:rPr>
          <w:rFonts w:hint="cs"/>
          <w:rtl/>
        </w:rPr>
        <w:t xml:space="preserve">. </w:t>
      </w:r>
    </w:p>
    <w:p w:rsidR="006B3EAD" w:rsidRPr="00AF3B73" w:rsidP="006B3EAD" w14:paraId="6F1829F0" w14:textId="3499ECBC">
      <w:pPr>
        <w:pStyle w:val="7317"/>
        <w:rPr>
          <w:rtl/>
        </w:rPr>
      </w:pPr>
      <w:r w:rsidRPr="006B3EAD">
        <w:rPr>
          <w:rStyle w:val="7371"/>
          <w:rFonts w:hint="cs"/>
          <w:noProof/>
          <w:rtl/>
        </w:rPr>
        <w:drawing>
          <wp:anchor distT="0" distB="0" distL="114300" distR="114300" simplePos="0" relativeHeight="251703296"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055159905" name="תמונה 105515990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159905"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B3EAD">
        <w:rPr>
          <w:rStyle w:val="7371"/>
          <w:rtl/>
        </w:rPr>
        <w:t>הליך הגשת בקשות לאישור נושאי משרה בגופים המוסדיים -</w:t>
      </w:r>
      <w:r w:rsidRPr="00BF69AF">
        <w:rPr>
          <w:rtl/>
        </w:rPr>
        <w:t xml:space="preserve"> לצורך אישור מינוי נושא משרה מגישים הגופים המוסדיים לרפרנט הייעודי ברשות שוק ההון בקשה מפורטת בליווי מסמכים שונים. מיכון תהליך הגשת בקשות אלה בגופים המוסדיים יסייע לרפרנטים של הרשות בבדיקתן ובהצלבת מידע על המועמדים למשרות בהתאם למידע שנצבר עליהם במערכות השונות. בפועל הרשות לא נתנה עדיפות להקמת מערכת כאמור. על אף היקף הגופים המוסדיים הנתונים לפיקוחה (ובכלל זה הקופות הענפיות), מבוצע תהליך זה </w:t>
      </w:r>
      <w:r w:rsidRPr="00BF69AF">
        <w:rPr>
          <w:rtl/>
        </w:rPr>
        <w:t>באמצעות טפסים ידניים שנסרקים למערכת ואינם מאפשרים הצלבת מידע או בחינת רקע של מועמדים בכלים ממוחשבים, אלא רק בהסתמך על הזיכרון הארגוני</w:t>
      </w:r>
      <w:r w:rsidRPr="00AF3B73">
        <w:rPr>
          <w:rFonts w:hint="cs"/>
          <w:rtl/>
        </w:rPr>
        <w:t>.</w:t>
      </w:r>
    </w:p>
    <w:p w:rsidR="006B3EAD" w:rsidP="006B3EAD" w14:paraId="309D4F0B" w14:textId="625E1EAA">
      <w:pPr>
        <w:pStyle w:val="7317"/>
        <w:rPr>
          <w:rtl/>
        </w:rPr>
      </w:pPr>
      <w:r w:rsidRPr="006B3EAD">
        <w:rPr>
          <w:rStyle w:val="7371"/>
          <w:rFonts w:hint="cs"/>
          <w:noProof/>
          <w:rtl/>
        </w:rPr>
        <w:drawing>
          <wp:anchor distT="0" distB="0" distL="114300" distR="114300" simplePos="0" relativeHeight="251704320"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76538735" name="תמונה 147653873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538735"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B3EAD">
        <w:rPr>
          <w:rStyle w:val="7371"/>
          <w:rtl/>
        </w:rPr>
        <w:t>תדירות בחינת תקנות ההשקעה -</w:t>
      </w:r>
      <w:r w:rsidRPr="00BF69AF">
        <w:rPr>
          <w:rtl/>
        </w:rPr>
        <w:t xml:space="preserve"> אף שתקנות ההשקעה, שמטרתן להסדיר את תחום ההשקעות בגופים מוסדיים ולייצר אחידות במוצרי החיסכון הפנסיוני, הותקנו ב-2012 ועודכנו בשנים האחרונות, רשות שוק ההון לא הגדירה את הצורך בבחינה עיתית של האסדרה הקיימת בשים לב לשינוים בשווקים</w:t>
      </w:r>
      <w:r w:rsidRPr="00AF3B73">
        <w:rPr>
          <w:rFonts w:hint="cs"/>
          <w:rtl/>
        </w:rPr>
        <w:t>.</w:t>
      </w:r>
    </w:p>
    <w:p w:rsidR="00EB672B" w:rsidRPr="000B463F" w:rsidP="00C035DE" w14:paraId="5AE2419C" w14:textId="77777777">
      <w:pPr>
        <w:spacing w:before="480" w:after="240"/>
      </w:pPr>
      <w:r>
        <w:rPr>
          <w:noProof/>
        </w:rPr>
        <w:drawing>
          <wp:inline distT="0" distB="0" distL="0" distR="0">
            <wp:extent cx="2209800" cy="190500"/>
            <wp:effectExtent l="0" t="0" r="0" b="0"/>
            <wp:docPr id="374811198" name="תמונה 3" descr="ממצאים חיוב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811198" name="תמונה 3" descr="ממצאים חיוביים"/>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09800" cy="190500"/>
                    </a:xfrm>
                    <a:prstGeom prst="rect">
                      <a:avLst/>
                    </a:prstGeom>
                  </pic:spPr>
                </pic:pic>
              </a:graphicData>
            </a:graphic>
          </wp:inline>
        </w:drawing>
      </w:r>
    </w:p>
    <w:p w:rsidR="00EB672B" w:rsidRPr="00CA4EB1" w:rsidP="00EB672B" w14:paraId="34FBDC9B" w14:textId="14573F30">
      <w:pPr>
        <w:pStyle w:val="7317"/>
        <w:rPr>
          <w:rtl/>
        </w:rPr>
      </w:pPr>
      <w:r w:rsidRPr="006B3EAD">
        <w:rPr>
          <w:rStyle w:val="7371"/>
          <w:rtl/>
        </w:rPr>
        <w:t>הקמת הקו החם -</w:t>
      </w:r>
      <w:r w:rsidRPr="00BF69AF">
        <w:rPr>
          <w:rtl/>
        </w:rPr>
        <w:t xml:space="preserve"> משרד מבקר המדינה רואה בחיוב את הקמתו של הקו החם על ידי רשות שוק ההון</w:t>
      </w:r>
      <w:r w:rsidRPr="00CA4EB1">
        <w:rPr>
          <w:rFonts w:hint="cs"/>
          <w:rtl/>
        </w:rPr>
        <w:t>.</w:t>
      </w:r>
    </w:p>
    <w:p w:rsidR="00EB672B" w:rsidRPr="00CA4EB1" w:rsidP="00EB672B" w14:paraId="3D4B0578" w14:textId="17D5E9FA">
      <w:pPr>
        <w:pStyle w:val="7317"/>
        <w:rPr>
          <w:rtl/>
        </w:rPr>
      </w:pPr>
      <w:r w:rsidRPr="006B3EAD">
        <w:rPr>
          <w:rStyle w:val="7371"/>
          <w:rtl/>
        </w:rPr>
        <w:t>הסדרת אופן פרסום אסדרה חדשה על ידי רשות שוק ההון בחוק האסדרה -</w:t>
      </w:r>
      <w:r w:rsidRPr="00696BED">
        <w:rPr>
          <w:rtl/>
        </w:rPr>
        <w:t xml:space="preserve"> </w:t>
      </w:r>
      <w:r w:rsidRPr="00BF69AF">
        <w:rPr>
          <w:rtl/>
        </w:rPr>
        <w:t>משרד מבקר המדינה רואה בחיוב את הסדרת אופן פרסום אסדרה חדשה על ידי רשות שוק ההון בהתאם לעקרונות שנקבעו בחוק עקרונות האסדרה, התשפ"ב-2021, אשר מטרתו לקדם אסדרה מיטבית של גורמי ממשלה ותאגידים ציבוריים, כך שישיגו יעד ברור ומעוגן בסמכויות המאסדר, בלא נטל רגולטורי עודף</w:t>
      </w:r>
      <w:r>
        <w:rPr>
          <w:rFonts w:hint="cs"/>
          <w:rtl/>
        </w:rPr>
        <w:t>.</w:t>
      </w:r>
    </w:p>
    <w:p w:rsidR="00EB672B" w:rsidRPr="006F49D3" w:rsidP="007D1083" w14:paraId="021D9A4C" w14:textId="77777777">
      <w:pPr>
        <w:pStyle w:val="7327"/>
        <w:spacing w:before="600"/>
        <w:rPr>
          <w:rtl/>
        </w:rPr>
      </w:pPr>
      <w:r w:rsidRPr="006F49D3">
        <w:rPr>
          <w:rFonts w:hint="cs"/>
          <w:rtl/>
        </w:rPr>
        <w:t>עיקרי המלצות הביקורת</w:t>
      </w:r>
    </w:p>
    <w:p w:rsidR="00EB672B" w:rsidRPr="007C7D40" w:rsidP="00EB672B" w14:paraId="44B516F2" w14:textId="58A31DB0">
      <w:pPr>
        <w:pStyle w:val="7317"/>
      </w:pPr>
      <w:r w:rsidRPr="006B3EAD">
        <w:rPr>
          <w:rStyle w:val="7372"/>
          <w:rFonts w:hint="cs"/>
          <w:noProof/>
          <w:rtl/>
        </w:rPr>
        <w:drawing>
          <wp:anchor distT="0" distB="1440180" distL="107950" distR="114300" simplePos="0" relativeHeight="251682816"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BF69AF" w:rsidR="006B3EAD">
        <w:rPr>
          <w:rtl/>
        </w:rPr>
        <w:t>לנוכח הגידול בהיקף הנכסים שמנהלים הגופים המוסדיים המפוקחים על ידי הרשות, העומד על כ-2,180 מיליארד ש"ח, מומלץ כי אגף התקציבים במשרד האוצר יבחן, בשיתוף הרשות, מהם המשאבים הנדרשים לרשות לשם עמידה במשימותיה, ואם יש צורך בהתאמות - יפעל להגדלת מקורותיה, לרבות אגרות, ויעמיד לה תקציבים ותקני כוח אדם מתאימים. איוש כוח האדם ברשות נדרש במיוחד לנוכח תפקידים נוספים וסמכויות שהוטלו עליה במהלך השנים. כמו כן מומלץ כי רשות שוק ההון, בשיתוף משרד האוצר, תבחן את תהליך מעבר כספי האגרות לרשות על מנת לעשות בהם שימוש במהלך השנה השוטפת</w:t>
      </w:r>
      <w:r w:rsidRPr="007C7D40">
        <w:rPr>
          <w:rFonts w:hint="cs"/>
          <w:rtl/>
        </w:rPr>
        <w:t xml:space="preserve">. </w:t>
      </w:r>
    </w:p>
    <w:p w:rsidR="00EB672B" w:rsidRPr="007C7D40" w:rsidP="00EB672B" w14:paraId="723E2ABD" w14:textId="45166B9C">
      <w:pPr>
        <w:pStyle w:val="7317"/>
      </w:pPr>
      <w:r w:rsidRPr="0063556C">
        <w:rPr>
          <w:rStyle w:val="7372"/>
          <w:rFonts w:hint="cs"/>
          <w:noProof/>
          <w:rtl/>
        </w:rPr>
        <w:drawing>
          <wp:anchor distT="0" distB="1440180" distL="107950" distR="114300" simplePos="0" relativeHeight="251683840"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BF69AF" w:rsidR="006B3EAD">
        <w:rPr>
          <w:rtl/>
        </w:rPr>
        <w:t xml:space="preserve">לנוכח המחלוקות בין הגורמים השונים, על שר האוצר בשיתוף נגיד בנק ישראל לקדם הסכמות עם </w:t>
      </w:r>
      <w:r w:rsidRPr="00BF69AF" w:rsidR="006B3EAD">
        <w:rPr>
          <w:rtl/>
        </w:rPr>
        <w:t>המאסדרים</w:t>
      </w:r>
      <w:r w:rsidRPr="00BF69AF" w:rsidR="006B3EAD">
        <w:rPr>
          <w:rtl/>
        </w:rPr>
        <w:t xml:space="preserve"> הפיננסיים לעניין מבנה האסדרה הפיננסית; הדבר יסייע בפתרון קשיים בתחומים כגון כפל אסדרה, ארביטרז' רגולטורי והיעדר אחידות באסדרה וכיוצא בזאת</w:t>
      </w:r>
      <w:r w:rsidRPr="007C7D40">
        <w:rPr>
          <w:rtl/>
        </w:rPr>
        <w:t xml:space="preserve">. </w:t>
      </w:r>
    </w:p>
    <w:p w:rsidR="00EB672B" w:rsidRPr="007C7D40" w:rsidP="00EB672B" w14:paraId="55FA89EC" w14:textId="2752F04F">
      <w:pPr>
        <w:pStyle w:val="7317"/>
        <w:rPr>
          <w:rtl/>
        </w:rPr>
      </w:pPr>
      <w:r w:rsidRPr="0063556C">
        <w:rPr>
          <w:rStyle w:val="7372"/>
          <w:rFonts w:hint="cs"/>
          <w:noProof/>
          <w:rtl/>
        </w:rPr>
        <w:drawing>
          <wp:anchor distT="0" distB="1440180" distL="107950" distR="114300" simplePos="0" relativeHeight="251684864"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BF69AF" w:rsidR="006B3EAD">
        <w:rPr>
          <w:rtl/>
        </w:rPr>
        <w:t xml:space="preserve">מומלץ כי משרד האוצר יבחן הקמת ועדת המשך ייעודית לבחינת היקף </w:t>
      </w:r>
      <w:r w:rsidRPr="00BF69AF" w:rsidR="006B3EAD">
        <w:rPr>
          <w:rtl/>
        </w:rPr>
        <w:t>ההחזקות</w:t>
      </w:r>
      <w:r w:rsidRPr="00BF69AF" w:rsidR="006B3EAD">
        <w:rPr>
          <w:rtl/>
        </w:rPr>
        <w:t xml:space="preserve"> הניכר של הגופים המוסדיים בחברות במשק הישראלי, והזהות היחסית בתמהילי ההשקעות של הגופים, בהתאם להמלצות צוות הריכוזיות; זאת מכיוון שמדובר בכספי החיסכון לטווח ארוך של הציבור הישראלי, המנוהלים בנאמנות על ידי הגופים המוסדיים, והיקפם הכספי ניכר וממשיך לגדול מדי שנה</w:t>
      </w:r>
      <w:r w:rsidRPr="007C7D40">
        <w:rPr>
          <w:rFonts w:hint="cs"/>
          <w:rtl/>
        </w:rPr>
        <w:t>.</w:t>
      </w:r>
    </w:p>
    <w:p w:rsidR="00EB672B" w:rsidRPr="007C7D40" w:rsidP="00EB672B" w14:paraId="078A06EB" w14:textId="1228AE36">
      <w:pPr>
        <w:pStyle w:val="7317"/>
        <w:rPr>
          <w:rtl/>
        </w:rPr>
      </w:pPr>
      <w:r w:rsidRPr="0063556C">
        <w:rPr>
          <w:rStyle w:val="7372"/>
          <w:rFonts w:hint="cs"/>
          <w:noProof/>
          <w:rtl/>
        </w:rPr>
        <w:drawing>
          <wp:anchor distT="0" distB="1440180" distL="107950" distR="114300" simplePos="0" relativeHeight="251685888"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BF69AF" w:rsidR="006B3EAD">
        <w:rPr>
          <w:rtl/>
        </w:rPr>
        <w:t>על הרשות לסיים את מלאכת קודקס האסדרה שהתחילה בשנת 2012. כמו כן מומלץ לרשות להציג את הקודקס בצורה נגישה למשתמשים כך שיתאפשר חיפוש מתקדם בחיתוכים שונים, ולהמשיך להוציא חוזרים במתכונת של עדכון הקודקס</w:t>
      </w:r>
      <w:r w:rsidRPr="007C7D40">
        <w:rPr>
          <w:rFonts w:hint="cs"/>
          <w:rtl/>
        </w:rPr>
        <w:t>.</w:t>
      </w:r>
    </w:p>
    <w:p w:rsidR="00EB672B" w:rsidRPr="00480B8A" w:rsidP="00EB672B" w14:paraId="5538133A" w14:textId="724C9396">
      <w:pPr>
        <w:pStyle w:val="7317"/>
        <w:rPr>
          <w:spacing w:val="-2"/>
        </w:rPr>
      </w:pPr>
      <w:r w:rsidRPr="00480B8A">
        <w:rPr>
          <w:rStyle w:val="7372"/>
          <w:rFonts w:hint="cs"/>
          <w:noProof/>
          <w:spacing w:val="-2"/>
          <w:rtl/>
        </w:rPr>
        <w:drawing>
          <wp:anchor distT="0" distB="1440180" distL="107950" distR="114300" simplePos="0" relativeHeight="251686912"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480B8A" w:rsidR="000C147A">
        <w:rPr>
          <w:spacing w:val="-2"/>
          <w:rtl/>
        </w:rPr>
        <w:t xml:space="preserve">מומלץ כי רשות שוק ההון תפרסם עמדות מקצועיות שלה, בדומה </w:t>
      </w:r>
      <w:r w:rsidRPr="00480B8A" w:rsidR="000C147A">
        <w:rPr>
          <w:spacing w:val="-2"/>
          <w:rtl/>
        </w:rPr>
        <w:t>למאסדרים</w:t>
      </w:r>
      <w:r w:rsidRPr="00480B8A" w:rsidR="000C147A">
        <w:rPr>
          <w:spacing w:val="-2"/>
          <w:rtl/>
        </w:rPr>
        <w:t xml:space="preserve"> האחרים, ואף תשקול למסד מנגנון של פרה רולינג, כדי לשקף לגופים המוסדיים את עמדותיה בסוגיות שונות ובדרך זו לסייע להם בקבלת החלטות. כמו כן על רשות שוק ההון לשקול עריכת סקר שביעות רצון מהשירות הניתן על ידה לגופים המוסדיים, לשם שיפור שירות זה</w:t>
      </w:r>
      <w:r w:rsidRPr="00480B8A">
        <w:rPr>
          <w:rFonts w:hint="cs"/>
          <w:spacing w:val="-2"/>
          <w:rtl/>
        </w:rPr>
        <w:t>.</w:t>
      </w:r>
    </w:p>
    <w:p w:rsidR="00EB672B" w:rsidP="00EB672B" w14:paraId="63467834" w14:textId="2C2A6F01">
      <w:pPr>
        <w:pStyle w:val="7317"/>
        <w:rPr>
          <w:rtl/>
        </w:rPr>
      </w:pPr>
      <w:r w:rsidRPr="0063556C">
        <w:rPr>
          <w:rStyle w:val="7372"/>
          <w:rFonts w:hint="cs"/>
          <w:noProof/>
          <w:rtl/>
        </w:rPr>
        <w:drawing>
          <wp:anchor distT="0" distB="1440180" distL="107950" distR="114300" simplePos="0" relativeHeight="251687936"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BF69AF" w:rsidR="000C147A">
        <w:rPr>
          <w:rtl/>
        </w:rPr>
        <w:t>מומלץ כי רשות שוק ההון תבחן את הצורך בהגדלת מעורבותה בפיקוח על תחום ניהול סיכוני הטכנולוגיה והסייבר בגופים מוסדיים, כדי לטייב את מערכי האבטחה שגובשו במגזר. במסגרת זו מומלץ כי הרשות תבחן קיום תדיר של פורום מקצועי בקרב גופים מוסדיים לשיתוף מידע וידע בתחום ודרכים להפצתם, תמשיך לעודד גופים מוסדיים להצטרף ל-</w:t>
      </w:r>
      <w:r w:rsidRPr="00BF69AF" w:rsidR="000C147A">
        <w:t>CERT</w:t>
      </w:r>
      <w:r w:rsidRPr="00BF69AF" w:rsidR="000C147A">
        <w:rPr>
          <w:rtl/>
        </w:rPr>
        <w:t xml:space="preserve"> הפיננסי ותעקוב אחר הצטרפותם, וכן תפעל לקידום שיתופי פעולה נוספים עם מערך הסייבר הלאומי כדי להבטיח העברת מידע חיוני לגופים מוסדיים ומיצוי כלי הפיקוח. עוד מומלץ כי הרשות תבחן שילוב של תרגילים מגזריים ומבחני קיצון בתחום הסייבר בעבודתה ותגדיר את פרקי הזמן לביצועם, תפעל להרחבת כמות הביקורות בתחום הסייבר, בהתאם לפרופיל הסיכון של כל גוף מוסדי, ותבחן דרכים לקבלת מידע תדיר ומלא על אופן יישום חוזר סיכוני הסייבר, שיתמוך בבניית פרופיל סיכון לכל גוף מוסדי ובטיוב הפעילות להגנה מפני אירועי סייבר</w:t>
      </w:r>
      <w:r w:rsidRPr="008E57FE">
        <w:rPr>
          <w:rFonts w:hint="cs"/>
          <w:rtl/>
        </w:rPr>
        <w:t>.</w:t>
      </w:r>
    </w:p>
    <w:p w:rsidR="000C147A" w:rsidP="00362505" w14:paraId="74A7651D" w14:textId="4843A630">
      <w:pPr>
        <w:pStyle w:val="7317"/>
        <w:rPr>
          <w:rtl/>
        </w:rPr>
      </w:pPr>
      <w:r w:rsidRPr="0063556C">
        <w:rPr>
          <w:rStyle w:val="7372"/>
          <w:rFonts w:hint="cs"/>
          <w:noProof/>
          <w:rtl/>
        </w:rPr>
        <w:drawing>
          <wp:anchor distT="0" distB="1440180" distL="107950" distR="114300" simplePos="0" relativeHeight="251693056"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364147197" name="תמונה 36414719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147197" name="תמונה 364147197">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BF69AF">
        <w:rPr>
          <w:rtl/>
        </w:rPr>
        <w:t xml:space="preserve">מומלץ לרשות שוק ההון לסיים את הליך הקמת חטיבת </w:t>
      </w:r>
      <w:r w:rsidRPr="00BF69AF">
        <w:rPr>
          <w:rtl/>
        </w:rPr>
        <w:t>טד"ם</w:t>
      </w:r>
      <w:r w:rsidRPr="00BF69AF">
        <w:rPr>
          <w:rtl/>
        </w:rPr>
        <w:t xml:space="preserve"> כדי שזו תוכל לספק לכלל יחידות הרשות את השירותים </w:t>
      </w:r>
      <w:r w:rsidRPr="00BF69AF">
        <w:rPr>
          <w:rtl/>
        </w:rPr>
        <w:t>המחשוביים</w:t>
      </w:r>
      <w:r w:rsidRPr="00BF69AF">
        <w:rPr>
          <w:rtl/>
        </w:rPr>
        <w:t xml:space="preserve"> הנדרשים לעבודת הפיקוח על הגופים המוסדיים. כמו כן מומלץ כי חטיבת </w:t>
      </w:r>
      <w:r w:rsidRPr="00BF69AF">
        <w:rPr>
          <w:rtl/>
        </w:rPr>
        <w:t>טד"ם</w:t>
      </w:r>
      <w:r w:rsidRPr="00BF69AF">
        <w:rPr>
          <w:rtl/>
        </w:rPr>
        <w:t xml:space="preserve"> תפעל לקידום סקרי סיכוני </w:t>
      </w:r>
      <w:r w:rsidRPr="00BF69AF">
        <w:t>IT</w:t>
      </w:r>
      <w:r w:rsidRPr="00BF69AF">
        <w:rPr>
          <w:rtl/>
        </w:rPr>
        <w:t xml:space="preserve"> וסיכוני סייבר ייעודיים לרשות שוק ההון ובדיקות חדירה למערכות הרשות. על רשות שוק ההון לבחון את המשאבים הדרושים לה בתחום זה, בהתאם למטרות שהיא מעוניינת ליישם לפי תוכניות העבודה שלה, ועליה לנצל את התקציבים שהוקצו לה לשם מימוש ייעודה. מומלץ כי רשות שוק ההון תמשיך בפיתוח מערכת אג"ם (מערכת רוחבית לפיקוח אחר כלל הביקורות ברשות), כך שתכלול את כלל הביקורות המבוצעות על ידה, הן על ידה והן באמצעות רואי חשבון חיצוניים והן באמצעות עובדיה, ואת</w:t>
      </w:r>
      <w:r w:rsidRPr="00BF69AF">
        <w:t xml:space="preserve"> </w:t>
      </w:r>
      <w:r w:rsidRPr="00BF69AF">
        <w:rPr>
          <w:rtl/>
        </w:rPr>
        <w:t>הניתוחים הרלוונטיים שיאפשרו להנהלת הרשות לראות בראייה רוחבית את כלל הביקורות המבוצעות בה; הדבר יכול לסייע בבניית תוכנית עבודה שנתית וגם בייעול הביקורות והגברת האפקטיביות שלהן. מעקב רוחבי מקיף אחר כלל הביקורות יאפשר לרשות לבחון את כמות הביקורות שנעשו באותו גוף מפוקח במהלך השנה ואת נחיצותן של ביקורות נוספות בו באותו תחום. הוא יאפשר לה גם בקרה על סבירות היקף השעות שנקבע למבקר, ההיקף הכולל של הביקורות, סך ההוצאות שהוטלו באותה שנה על כל גוף מפוקח, משך הביקורת וזמן שליחת דרישת התשלום וכן ניהול תקציבי המכרזים וחלוקתם בין המבקרים</w:t>
      </w:r>
      <w:r w:rsidRPr="008E57FE">
        <w:rPr>
          <w:rFonts w:hint="cs"/>
          <w:rtl/>
        </w:rPr>
        <w:t>.</w:t>
      </w:r>
    </w:p>
    <w:p w:rsidR="000C147A" w14:paraId="664B48A4" w14:textId="77777777">
      <w:pPr>
        <w:bidi w:val="0"/>
        <w:spacing w:after="200" w:line="276" w:lineRule="auto"/>
        <w:rPr>
          <w:rFonts w:ascii="Tahoma" w:hAnsi="Tahoma" w:cs="Tahoma"/>
          <w:color w:val="0D0D0D" w:themeColor="text1" w:themeTint="F2"/>
          <w:sz w:val="18"/>
          <w:szCs w:val="18"/>
          <w:rtl/>
        </w:rPr>
      </w:pPr>
      <w:r>
        <w:rPr>
          <w:rtl/>
        </w:rPr>
        <w:br w:type="page"/>
      </w:r>
    </w:p>
    <w:p w:rsidR="005D0F8C" w:rsidP="00EB672B" w14:paraId="6DC28C4F" w14:textId="79C7EED7">
      <w:pPr>
        <w:pStyle w:val="7317"/>
        <w:rPr>
          <w:rtl/>
        </w:rPr>
      </w:pPr>
      <w:r w:rsidRPr="00D527BD">
        <w:rPr>
          <w:noProof/>
          <w:szCs w:val="20"/>
          <w:rtl/>
        </w:rPr>
        <w:drawing>
          <wp:anchor distT="0" distB="0" distL="114300" distR="114300" simplePos="0" relativeHeight="251677696" behindDoc="0" locked="0" layoutInCell="1" allowOverlap="1">
            <wp:simplePos x="0" y="0"/>
            <wp:positionH relativeFrom="column">
              <wp:posOffset>-58420</wp:posOffset>
            </wp:positionH>
            <wp:positionV relativeFrom="paragraph">
              <wp:posOffset>-33655</wp:posOffset>
            </wp:positionV>
            <wp:extent cx="4775102" cy="762619"/>
            <wp:effectExtent l="0" t="0" r="0" b="0"/>
            <wp:wrapNone/>
            <wp:docPr id="1451066646" name="Picture 5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54">
                      <a:extLst>
                        <a:ext xmlns:a="http://schemas.openxmlformats.org/drawingml/2006/main" uri="{C183D7F6-B498-43B3-948B-1728B52AA6E4}">
                          <adec:decorative xmlns:adec="http://schemas.microsoft.com/office/drawing/2017/decorative" val="1"/>
                        </a:ext>
                      </a:extLst>
                    </pic:cNvPr>
                    <pic:cNvPicPr>
                      <a:picLocks noChangeAspect="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75102" cy="762619"/>
                    </a:xfrm>
                    <a:prstGeom prst="rect">
                      <a:avLst/>
                    </a:prstGeom>
                  </pic:spPr>
                </pic:pic>
              </a:graphicData>
            </a:graphic>
            <wp14:sizeRelH relativeFrom="margin">
              <wp14:pctWidth>0</wp14:pctWidth>
            </wp14:sizeRelH>
            <wp14:sizeRelV relativeFrom="margin">
              <wp14:pctHeight>0</wp14:pctHeight>
            </wp14:sizeRelV>
          </wp:anchor>
        </w:drawing>
      </w:r>
      <w:r w:rsidRPr="00D527BD" w:rsidR="004E71DD">
        <w:rPr>
          <w:noProof/>
          <w:szCs w:val="20"/>
          <w:rtl/>
        </w:rPr>
        <mc:AlternateContent>
          <mc:Choice Requires="wps">
            <w:drawing>
              <wp:anchor distT="0" distB="0" distL="114300" distR="114300" simplePos="0" relativeHeight="251678720" behindDoc="0" locked="0" layoutInCell="1" allowOverlap="1">
                <wp:simplePos x="0" y="0"/>
                <wp:positionH relativeFrom="column">
                  <wp:posOffset>86976</wp:posOffset>
                </wp:positionH>
                <wp:positionV relativeFrom="paragraph">
                  <wp:posOffset>44978</wp:posOffset>
                </wp:positionV>
                <wp:extent cx="4436745" cy="435128"/>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rsidR="005D0F8C" w:rsidRPr="005C7ABF" w:rsidP="00524400" w14:textId="41882465">
                            <w:pPr>
                              <w:pStyle w:val="7332"/>
                              <w:rPr>
                                <w:rtl/>
                              </w:rPr>
                            </w:pPr>
                            <w:r w:rsidRPr="000C147A">
                              <w:rPr>
                                <w:rtl/>
                              </w:rPr>
                              <w:t>סך הנכסים המנוהלים על ידי הגופים המוסדיים ושיעורם מהתמ"ג, 2010 - 2022 (במיליארדי ש"ח)</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49.35pt;height:34.25pt;margin-top:3.55pt;margin-left:6.85pt;mso-height-percent:0;mso-height-relative:margin;mso-width-percent:0;mso-width-relative:margin;mso-wrap-distance-bottom:0;mso-wrap-distance-left:9pt;mso-wrap-distance-right:9pt;mso-wrap-distance-top:0;mso-wrap-style:square;position:absolute;visibility:visible;v-text-anchor:middle;z-index:251679744" fillcolor="#f05260" stroked="f">
                <v:textbox>
                  <w:txbxContent>
                    <w:p w:rsidR="005D0F8C" w:rsidRPr="005C7ABF" w:rsidP="00524400" w14:paraId="1D5D7976" w14:textId="41882465">
                      <w:pPr>
                        <w:pStyle w:val="7332"/>
                        <w:rPr>
                          <w:rtl/>
                        </w:rPr>
                      </w:pPr>
                      <w:r w:rsidRPr="000C147A">
                        <w:rPr>
                          <w:rtl/>
                        </w:rPr>
                        <w:t xml:space="preserve">סך הנכסים המנוהלים על ידי הגופים המוסדיים ושיעורם </w:t>
                      </w:r>
                      <w:r w:rsidRPr="000C147A">
                        <w:rPr>
                          <w:rtl/>
                        </w:rPr>
                        <w:t>מהתמ"ג</w:t>
                      </w:r>
                      <w:r w:rsidRPr="000C147A">
                        <w:rPr>
                          <w:rtl/>
                        </w:rPr>
                        <w:t>, 2010 - 2022 (במיליארדי ש"ח)</w:t>
                      </w:r>
                    </w:p>
                  </w:txbxContent>
                </v:textbox>
              </v:shape>
            </w:pict>
          </mc:Fallback>
        </mc:AlternateContent>
      </w:r>
      <w:r>
        <w:rPr>
          <w:rtl/>
        </w:rPr>
        <w:t xml:space="preserve"> </w:t>
      </w:r>
    </w:p>
    <w:p w:rsidR="005D0F8C" w:rsidP="005D0F8C" w14:paraId="5B8DB107" w14:textId="20FFFE4E">
      <w:pPr>
        <w:pStyle w:val="7317"/>
        <w:rPr>
          <w:rtl/>
        </w:rPr>
      </w:pPr>
    </w:p>
    <w:p w:rsidR="005D0F8C" w:rsidRPr="00D57BE9" w:rsidP="00D57BE9" w14:paraId="65CD3CF9" w14:textId="09F08590">
      <w:pPr>
        <w:rPr>
          <w:rtl/>
        </w:rPr>
      </w:pPr>
    </w:p>
    <w:p w:rsidR="00D57BE9" w:rsidRPr="00D57BE9" w:rsidP="00D57BE9" w14:paraId="29744092" w14:textId="06EF01F3">
      <w:pPr>
        <w:rPr>
          <w:rtl/>
        </w:rPr>
      </w:pPr>
      <w:r>
        <w:rPr>
          <w:noProof/>
          <w:rtl/>
          <w:lang w:val="he-IL"/>
        </w:rPr>
        <w:drawing>
          <wp:inline distT="0" distB="0" distL="0" distR="0">
            <wp:extent cx="4667000" cy="3824347"/>
            <wp:effectExtent l="0" t="0" r="0" b="0"/>
            <wp:docPr id="252592013"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592013" name="תמונה 4"/>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a:xfrm>
                      <a:off x="0" y="0"/>
                      <a:ext cx="4667000" cy="3824347"/>
                    </a:xfrm>
                    <a:prstGeom prst="rect">
                      <a:avLst/>
                    </a:prstGeom>
                  </pic:spPr>
                </pic:pic>
              </a:graphicData>
            </a:graphic>
          </wp:inline>
        </w:drawing>
      </w:r>
    </w:p>
    <w:p w:rsidR="00362505" w:rsidP="00D57BE9" w14:paraId="0DA8F7B9" w14:textId="5AB1831B">
      <w:pPr>
        <w:pStyle w:val="738"/>
        <w:rPr>
          <w:rtl/>
        </w:rPr>
      </w:pPr>
      <w:r w:rsidRPr="00696BED">
        <w:rPr>
          <w:rtl/>
        </w:rPr>
        <w:t>על פי נתוני בנק ישראל, בעיבוד משרד מבקר המדינה</w:t>
      </w:r>
      <w:r w:rsidRPr="00D57BE9" w:rsidR="005D0F8C">
        <w:rPr>
          <w:rFonts w:hint="cs"/>
          <w:rtl/>
        </w:rPr>
        <w:t>.</w:t>
      </w:r>
    </w:p>
    <w:p w:rsidR="00362505" w14:paraId="3DE42211" w14:textId="77777777">
      <w:pPr>
        <w:bidi w:val="0"/>
        <w:spacing w:after="200" w:line="276" w:lineRule="auto"/>
        <w:rPr>
          <w:rFonts w:ascii="Tahoma" w:hAnsi="Tahoma" w:cs="Tahoma"/>
          <w:color w:val="0D0D0D" w:themeColor="text1" w:themeTint="F2"/>
          <w:sz w:val="16"/>
          <w:szCs w:val="16"/>
          <w:rtl/>
        </w:rPr>
      </w:pPr>
      <w:r>
        <w:rPr>
          <w:rtl/>
        </w:rPr>
        <w:br w:type="page"/>
      </w:r>
    </w:p>
    <w:p w:rsidR="004E71DD" w:rsidP="004E71DD" w14:paraId="7C33D7DD" w14:textId="7A449BE3">
      <w:pPr>
        <w:pStyle w:val="73"/>
        <w:rPr>
          <w:rtl/>
        </w:rPr>
      </w:pPr>
      <w:r w:rsidRPr="00EF3061">
        <w:rPr>
          <w:rFonts w:hint="cs"/>
          <w:rtl/>
        </w:rPr>
        <w:t>סיכום</w:t>
      </w:r>
    </w:p>
    <w:p w:rsidR="000C147A" w:rsidRPr="004004EB" w:rsidP="000C147A" w14:paraId="2425AD27" w14:textId="77777777">
      <w:pPr>
        <w:widowControl w:val="0"/>
        <w:tabs>
          <w:tab w:val="left" w:pos="9604"/>
        </w:tabs>
        <w:spacing w:before="240" w:line="276" w:lineRule="auto"/>
        <w:ind w:left="-1"/>
        <w:rPr>
          <w:rFonts w:ascii="Tahoma" w:hAnsi="Tahoma" w:cs="Tahoma"/>
          <w:sz w:val="18"/>
          <w:szCs w:val="18"/>
          <w:rtl/>
        </w:rPr>
      </w:pPr>
      <w:r w:rsidRPr="004004EB">
        <w:rPr>
          <w:rFonts w:ascii="Tahoma" w:hAnsi="Tahoma" w:cs="Tahoma"/>
          <w:sz w:val="18"/>
          <w:szCs w:val="18"/>
          <w:rtl/>
        </w:rPr>
        <w:t xml:space="preserve">במשך שנים פעלה רשות שוק ההון כאגף במשרד האוצר (אגף שוק ההון, ביטוח וחיסכון), עד שהוקמה ב-2016 על פי חוק כרשות עצמאית, אולם במובנים רבים היא נותרה תלויה במשרד האוצר. בהשוואה </w:t>
      </w:r>
      <w:r w:rsidRPr="004004EB">
        <w:rPr>
          <w:rFonts w:ascii="Tahoma" w:hAnsi="Tahoma" w:cs="Tahoma"/>
          <w:sz w:val="18"/>
          <w:szCs w:val="18"/>
          <w:rtl/>
        </w:rPr>
        <w:t>למאסדרים</w:t>
      </w:r>
      <w:r w:rsidRPr="004004EB">
        <w:rPr>
          <w:rFonts w:ascii="Tahoma" w:hAnsi="Tahoma" w:cs="Tahoma"/>
          <w:sz w:val="18"/>
          <w:szCs w:val="18"/>
          <w:rtl/>
        </w:rPr>
        <w:t xml:space="preserve"> פיננסיים אחרים משאבי הרשות דלים (התקציב לעובד ברשות שוק ההון הוא כמחצית מהתקציב לעובד ברשות ניירות ערך</w:t>
      </w:r>
      <w:r w:rsidRPr="004004EB">
        <w:rPr>
          <w:rFonts w:ascii="Tahoma" w:hAnsi="Tahoma" w:cs="Tahoma"/>
          <w:sz w:val="18"/>
          <w:szCs w:val="18"/>
        </w:rPr>
        <w:t xml:space="preserve"> </w:t>
      </w:r>
      <w:r w:rsidRPr="004004EB">
        <w:rPr>
          <w:rFonts w:ascii="Tahoma" w:hAnsi="Tahoma" w:cs="Tahoma"/>
          <w:sz w:val="18"/>
          <w:szCs w:val="18"/>
          <w:rtl/>
        </w:rPr>
        <w:t>וכשליש מהתקציב לעובד בבנק ישראל), בעיקר בשל הגידול המשמעותי שחל בתפקידיה, והדבר משפיע על טיבן והיקפן של פעולות הפיקוח. המחסור במשאבים מעלה חשש כי תשומות הרשות לא יתאימו לכל תחומי הפעילות הנדרשים ממנה ויפגעו ביכולתה לפקח ביעילות על כספי החוסכים בחיסכון ארוך טווח. לפיכך, נדרש לבחון מחדש כיצד אפשר להבטיח כי לרשות יהיו יכולת מקצועית ומשאבים ראויים וכי תשומותיה ינוצלו ביעילות; זאת כדי לחזקה בתפקידה כשומר הסף של המבוטחים והחוסכים.</w:t>
      </w:r>
    </w:p>
    <w:p w:rsidR="000C147A" w:rsidRPr="004004EB" w:rsidP="000C147A" w14:paraId="54707D85" w14:textId="77777777">
      <w:pPr>
        <w:widowControl w:val="0"/>
        <w:tabs>
          <w:tab w:val="left" w:pos="9604"/>
        </w:tabs>
        <w:spacing w:before="240" w:line="276" w:lineRule="auto"/>
        <w:ind w:left="-1"/>
        <w:rPr>
          <w:rFonts w:ascii="Tahoma" w:hAnsi="Tahoma" w:cs="Tahoma"/>
          <w:sz w:val="18"/>
          <w:szCs w:val="18"/>
          <w:rtl/>
        </w:rPr>
      </w:pPr>
      <w:r w:rsidRPr="004004EB">
        <w:rPr>
          <w:rFonts w:ascii="Tahoma" w:hAnsi="Tahoma" w:cs="Tahoma"/>
          <w:sz w:val="18"/>
          <w:szCs w:val="18"/>
          <w:rtl/>
        </w:rPr>
        <w:t xml:space="preserve">הביקורת העלתה כי יש דומיננטיות רבה של הגופים המוסדיים במשק הישראלי (היקף הנכסים המנוהלים על ידי הגופים המוסדיים נכון ל-2022 עומד על כ-130% </w:t>
      </w:r>
      <w:r w:rsidRPr="004004EB">
        <w:rPr>
          <w:rFonts w:ascii="Tahoma" w:hAnsi="Tahoma" w:cs="Tahoma"/>
          <w:sz w:val="18"/>
          <w:szCs w:val="18"/>
          <w:rtl/>
        </w:rPr>
        <w:t>מהתמ"ג</w:t>
      </w:r>
      <w:r w:rsidRPr="004004EB">
        <w:rPr>
          <w:rFonts w:ascii="Tahoma" w:hAnsi="Tahoma" w:cs="Tahoma"/>
          <w:sz w:val="18"/>
          <w:szCs w:val="18"/>
          <w:rtl/>
        </w:rPr>
        <w:t xml:space="preserve">), וכי קיים דמיון ניכר בין תיקי ההשקעות שלהם, ודברים אלה מעלים חשש להקצאה לא יעילה של מקורות המשאבים במשק. עוד הועלה כי רשות שוק ההון אינה מנצלת דייה את התקציב, וכי מערכות המחשוב שעליהן מתבססת עבודתה מיושנות וחסרות. נוסף על כך נמצא כי קיימים פערים בין </w:t>
      </w:r>
      <w:r w:rsidRPr="004004EB">
        <w:rPr>
          <w:rFonts w:ascii="Tahoma" w:hAnsi="Tahoma" w:cs="Tahoma"/>
          <w:sz w:val="18"/>
          <w:szCs w:val="18"/>
          <w:rtl/>
        </w:rPr>
        <w:t>המאסדרים</w:t>
      </w:r>
      <w:r w:rsidRPr="004004EB">
        <w:rPr>
          <w:rFonts w:ascii="Tahoma" w:hAnsi="Tahoma" w:cs="Tahoma"/>
          <w:sz w:val="18"/>
          <w:szCs w:val="18"/>
          <w:rtl/>
        </w:rPr>
        <w:t xml:space="preserve"> הפיננסיים השונים ועלו ליקויים בתחום תהליכי האסדרה של הרשות, לרבות אי-השלמה של קודקס החקיקה. כמו כן תועדו חוסרים במערך הפיקוח על ניהול הסיכונים, בפרט בתחום הסייבר, ובמערך הביקורות והאכיפה של הרשות - שהוא חלק מהותי ממנגנון ההרתעה והפיקוח על הגופים המוסדיים.</w:t>
      </w:r>
    </w:p>
    <w:p w:rsidR="00AD1000" w:rsidP="000C147A" w14:paraId="7A555FDA" w14:textId="7A8C34AC">
      <w:pPr>
        <w:widowControl w:val="0"/>
        <w:tabs>
          <w:tab w:val="left" w:pos="9604"/>
        </w:tabs>
        <w:spacing w:before="240" w:line="276" w:lineRule="auto"/>
        <w:ind w:left="-1"/>
        <w:rPr>
          <w:rFonts w:ascii="Tahoma" w:hAnsi="Tahoma" w:cs="Tahoma"/>
          <w:sz w:val="18"/>
          <w:szCs w:val="18"/>
          <w:rtl/>
        </w:rPr>
      </w:pPr>
      <w:r w:rsidRPr="004004EB">
        <w:rPr>
          <w:rFonts w:ascii="Tahoma" w:hAnsi="Tahoma" w:cs="Tahoma"/>
          <w:sz w:val="18"/>
          <w:szCs w:val="18"/>
          <w:rtl/>
        </w:rPr>
        <w:t xml:space="preserve">נוכח הגידול בהיקף הנכסים שמנהלים הגופים המוסדיים המפוקחים על ידי הרשות, ונוכח הטלת תפקידים נוספים על הרשות במהלך השנים (למשל פיקוח על חברות ויחידים הפועלים בתחום השירותים הפיננסיים המוסדרים), מומלץ כי שר האוצר יבחן מה הן הדרכים הנדרשות לצורך חיזוקה של הרשות כך שתעמוד במשימותיה; מומלץ גם כי אגף התקציבים יבחן בשיתוף הרשות, מה הם המשאבים הנדרשים לרשות לשם כך, ואם יהיה צורך בהתאמות - להעמיד לה תקציבים ותקני כוח אדם מתאימים, בהתאמה </w:t>
      </w:r>
      <w:r w:rsidRPr="004004EB">
        <w:rPr>
          <w:rFonts w:ascii="Tahoma" w:hAnsi="Tahoma" w:cs="Tahoma"/>
          <w:sz w:val="18"/>
          <w:szCs w:val="18"/>
          <w:rtl/>
        </w:rPr>
        <w:t>למוטת</w:t>
      </w:r>
      <w:r w:rsidRPr="004004EB">
        <w:rPr>
          <w:rFonts w:ascii="Tahoma" w:hAnsi="Tahoma" w:cs="Tahoma"/>
          <w:sz w:val="18"/>
          <w:szCs w:val="18"/>
          <w:rtl/>
        </w:rPr>
        <w:t xml:space="preserve"> סמכויותיה ובהשוואה </w:t>
      </w:r>
      <w:r w:rsidRPr="004004EB">
        <w:rPr>
          <w:rFonts w:ascii="Tahoma" w:hAnsi="Tahoma" w:cs="Tahoma"/>
          <w:sz w:val="18"/>
          <w:szCs w:val="18"/>
          <w:rtl/>
        </w:rPr>
        <w:t>למאסדרים</w:t>
      </w:r>
      <w:r w:rsidRPr="004004EB">
        <w:rPr>
          <w:rFonts w:ascii="Tahoma" w:hAnsi="Tahoma" w:cs="Tahoma"/>
          <w:sz w:val="18"/>
          <w:szCs w:val="18"/>
          <w:rtl/>
        </w:rPr>
        <w:t xml:space="preserve"> האחרים. כל זאת כדי שיתאפשר לרשות למלא כראוי את התפקידים שהוטלו עליה מכוח החוק, ובהתאם לחובתה כלפי ציבור האזרחים החוסכים והמבוטחים. כמו כן, על הרשות לנצל את התקציבים שהוקצו לה כך שתוכל לפקח כראוי על פעילות הגופים המוסדיים</w:t>
      </w:r>
      <w:r>
        <w:rPr>
          <w:rFonts w:ascii="Tahoma" w:hAnsi="Tahoma" w:cs="Tahoma" w:hint="cs"/>
          <w:sz w:val="18"/>
          <w:szCs w:val="18"/>
          <w:rtl/>
        </w:rPr>
        <w:t>.</w:t>
      </w:r>
    </w:p>
    <w:p w:rsidR="00E56721" w:rsidP="004E71DD" w14:paraId="1B37DAFD" w14:textId="77777777">
      <w:pPr>
        <w:widowControl w:val="0"/>
        <w:tabs>
          <w:tab w:val="left" w:pos="9604"/>
        </w:tabs>
        <w:spacing w:before="240" w:line="276" w:lineRule="auto"/>
        <w:ind w:left="-1"/>
        <w:rPr>
          <w:rFonts w:ascii="Tahoma" w:hAnsi="Tahoma" w:cs="Tahoma"/>
          <w:sz w:val="18"/>
          <w:szCs w:val="18"/>
          <w:rtl/>
        </w:rPr>
        <w:sectPr w:rsidSect="008079E5">
          <w:headerReference w:type="even" r:id="rId26"/>
          <w:footerReference w:type="even" r:id="rId27"/>
          <w:pgSz w:w="11906" w:h="16838" w:code="9"/>
          <w:pgMar w:top="3062" w:right="2268" w:bottom="2552" w:left="2268" w:header="1134" w:footer="1361" w:gutter="0"/>
          <w:pgNumType w:start="49"/>
          <w:cols w:space="708"/>
          <w:bidi/>
          <w:rtlGutter/>
          <w:docGrid w:linePitch="360"/>
        </w:sectPr>
      </w:pPr>
    </w:p>
    <w:p w:rsidR="008F38BC" w14:paraId="15DC1FD1" w14:textId="4A698347">
      <w:pPr>
        <w:bidi w:val="0"/>
        <w:spacing w:after="200" w:line="276" w:lineRule="auto"/>
        <w:rPr>
          <w:rFonts w:ascii="Tahoma" w:hAnsi="Tahoma" w:cs="Tahoma"/>
          <w:b/>
          <w:bCs/>
          <w:noProof/>
          <w:color w:val="00305F"/>
          <w:sz w:val="40"/>
          <w:szCs w:val="36"/>
          <w:rtl/>
        </w:rPr>
      </w:pPr>
      <w:r>
        <w:rPr>
          <w:noProof/>
          <w:rtl/>
          <w:lang w:val="he-IL"/>
        </w:rPr>
        <mc:AlternateContent>
          <mc:Choice Requires="wps">
            <w:drawing>
              <wp:anchor distT="0" distB="0" distL="114300" distR="114300" simplePos="0" relativeHeight="251711488" behindDoc="0" locked="0" layoutInCell="1" allowOverlap="1">
                <wp:simplePos x="0" y="0"/>
                <wp:positionH relativeFrom="column">
                  <wp:posOffset>4097594</wp:posOffset>
                </wp:positionH>
                <wp:positionV relativeFrom="paragraph">
                  <wp:posOffset>6926641</wp:posOffset>
                </wp:positionV>
                <wp:extent cx="1142549" cy="966019"/>
                <wp:effectExtent l="0" t="0" r="13335" b="12065"/>
                <wp:wrapNone/>
                <wp:docPr id="1537728236"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1142549" cy="966019"/>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מלבן 1" o:spid="_x0000_s1035" style="width:89.95pt;height:76.05pt;margin-top:545.4pt;margin-left:322.65pt;mso-width-percent:0;mso-width-relative:margin;mso-wrap-distance-bottom:0;mso-wrap-distance-left:9pt;mso-wrap-distance-right:9pt;mso-wrap-distance-top:0;mso-wrap-style:square;position:absolute;visibility:visible;v-text-anchor:middle;z-index:251712512" fillcolor="white" strokecolor="white" strokeweight="1.25pt"/>
            </w:pict>
          </mc:Fallback>
        </mc:AlternateContent>
      </w:r>
      <w:r>
        <w:rPr>
          <w:noProof/>
          <w:rtl/>
          <w:lang w:val="he-IL"/>
        </w:rPr>
        <mc:AlternateContent>
          <mc:Choice Requires="wps">
            <w:drawing>
              <wp:anchor distT="0" distB="0" distL="114300" distR="114300" simplePos="0" relativeHeight="251709440" behindDoc="0" locked="0" layoutInCell="1" allowOverlap="1">
                <wp:simplePos x="0" y="0"/>
                <wp:positionH relativeFrom="column">
                  <wp:posOffset>-1395935</wp:posOffset>
                </wp:positionH>
                <wp:positionV relativeFrom="paragraph">
                  <wp:posOffset>-698131</wp:posOffset>
                </wp:positionV>
                <wp:extent cx="6120581" cy="966019"/>
                <wp:effectExtent l="0" t="0" r="13970" b="12065"/>
                <wp:wrapNone/>
                <wp:docPr id="898340495"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6120581" cy="966019"/>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 o:spid="_x0000_s1036" style="width:481.95pt;height:76.05pt;margin-top:-54.95pt;margin-left:-109.9pt;mso-wrap-distance-bottom:0;mso-wrap-distance-left:9pt;mso-wrap-distance-right:9pt;mso-wrap-distance-top:0;mso-wrap-style:square;position:absolute;visibility:visible;v-text-anchor:middle;z-index:251710464" fillcolor="white" strokecolor="white" strokeweight="1.25pt"/>
            </w:pict>
          </mc:Fallback>
        </mc:AlternateContent>
      </w:r>
    </w:p>
    <w:sectPr w:rsidSect="00F35B8C">
      <w:headerReference w:type="default" r:id="rId28"/>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B51884" w14:paraId="6D062B4F" w14:textId="77777777">
      <w:pPr>
        <w:spacing w:line="240" w:lineRule="auto"/>
      </w:pPr>
      <w:r>
        <w:separator/>
      </w:r>
    </w:p>
    <w:p w:rsidR="00B51884" w14:paraId="20B878C0" w14:textId="77777777"/>
    <w:p w:rsidR="00B51884" w14:paraId="5FFD2BC0" w14:textId="77777777"/>
    <w:p w:rsidR="00B51884" w14:paraId="0E8441F7" w14:textId="77777777"/>
  </w:endnote>
  <w:endnote w:type="continuationSeparator" w:id="1">
    <w:p w:rsidR="00B51884" w14:paraId="65E8C983" w14:textId="77777777">
      <w:pPr>
        <w:spacing w:line="240" w:lineRule="auto"/>
      </w:pPr>
      <w:r>
        <w:continuationSeparator/>
      </w:r>
    </w:p>
    <w:p w:rsidR="00B51884" w14:paraId="2E8785AD" w14:textId="77777777"/>
    <w:p w:rsidR="00B51884" w14:paraId="20201B96" w14:textId="77777777"/>
    <w:p w:rsidR="00B51884" w14:paraId="0ACF05E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avid">
    <w:panose1 w:val="020E0502060401010101"/>
    <w:charset w:val="B1"/>
    <w:family w:val="swiss"/>
    <w:pitch w:val="variable"/>
    <w:sig w:usb0="00000803" w:usb1="00000000" w:usb2="00000000" w:usb3="00000000" w:csb0="00000021" w:csb1="00000000"/>
  </w:font>
  <w:font w:name="Tw Cen MT">
    <w:panose1 w:val="020B0602020104020603"/>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ypoUpright BT">
    <w:panose1 w:val="020B0604020202020204"/>
    <w:charset w:val="00"/>
    <w:family w:val="script"/>
    <w:pitch w:val="variable"/>
    <w:sig w:usb0="800000AF" w:usb1="1000204A" w:usb2="00000000" w:usb3="00000000" w:csb0="0000001B"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B1"/>
    <w:family w:val="swiss"/>
    <w:pitch w:val="variable"/>
    <w:sig w:usb0="00000803" w:usb1="00000000" w:usb2="00000000" w:usb3="00000000" w:csb0="0000002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51884" w:rsidP="00E7235E" w14:paraId="2779F74B" w14:textId="77777777">
      <w:pPr>
        <w:spacing w:line="240" w:lineRule="auto"/>
      </w:pPr>
      <w:r>
        <w:separator/>
      </w:r>
    </w:p>
  </w:footnote>
  <w:footnote w:type="continuationSeparator" w:id="1">
    <w:p w:rsidR="00B51884" w:rsidP="00C23CC9" w14:paraId="59444891" w14:textId="77777777">
      <w:pPr>
        <w:spacing w:line="240" w:lineRule="auto"/>
      </w:pPr>
      <w:r>
        <w:continuationSeparator/>
      </w:r>
    </w:p>
    <w:p w:rsidR="00B51884" w14:paraId="2BA0D8EA" w14:textId="77777777"/>
    <w:p w:rsidR="00B51884" w14:paraId="54AE549C" w14:textId="77777777"/>
    <w:p w:rsidR="00B51884" w14:paraId="3EF0C914" w14:textId="77777777"/>
  </w:footnote>
  <w:footnote w:id="2">
    <w:p w:rsidR="00670D62" w:rsidRPr="006B3EAD" w:rsidP="00522EE0" w14:paraId="77F2A5CD" w14:textId="77777777">
      <w:pPr>
        <w:pStyle w:val="733"/>
        <w:rPr>
          <w:rtl/>
        </w:rPr>
      </w:pPr>
      <w:r w:rsidRPr="006B3EAD">
        <w:rPr>
          <w:rStyle w:val="FootnoteReference2"/>
          <w:vertAlign w:val="baseline"/>
        </w:rPr>
        <w:footnoteRef/>
      </w:r>
      <w:r w:rsidRPr="006B3EAD">
        <w:rPr>
          <w:rtl/>
        </w:rPr>
        <w:t xml:space="preserve"> </w:t>
      </w:r>
      <w:r w:rsidRPr="006B3EAD">
        <w:rPr>
          <w:rtl/>
        </w:rPr>
        <w:tab/>
        <w:t>השקעות בנכסים לא סחירים מחוץ לשוק ההון, ובהם נדל"ן, תשתיות, סחורות, הלוואות פרטיות, חברות טכנולוגיה וקרנות אלטרנטיביות (קרנות גידור, קרנות השקעה פרטיות, קרנות הון סיכון).</w:t>
      </w:r>
    </w:p>
  </w:footnote>
  <w:footnote w:id="3">
    <w:p w:rsidR="00670D62" w:rsidRPr="00367254" w:rsidP="00522EE0" w14:paraId="17BCBBA5" w14:textId="77777777">
      <w:pPr>
        <w:pStyle w:val="733"/>
      </w:pPr>
      <w:r w:rsidRPr="006B3EAD">
        <w:rPr>
          <w:rStyle w:val="FootnoteReference2"/>
          <w:vertAlign w:val="baseline"/>
        </w:rPr>
        <w:footnoteRef/>
      </w:r>
      <w:r w:rsidRPr="006B3EAD">
        <w:rPr>
          <w:rtl/>
        </w:rPr>
        <w:t xml:space="preserve"> </w:t>
      </w:r>
      <w:r w:rsidRPr="006B3EAD">
        <w:rPr>
          <w:rtl/>
        </w:rPr>
        <w:tab/>
        <w:t>ספר אסדרה סדור שנועד לסייע בהתמצאות בהנחיות הרשות ולשמש אמצעי יעיל בידי הרשות לאכיפת הוראותיה, לפיקוח על הגופים המוסדיים ולהגנה על מבוטחים וחוסכים.</w:t>
      </w:r>
    </w:p>
  </w:footnote>
  <w:footnote w:id="4">
    <w:p w:rsidR="006B3EAD" w:rsidRPr="006B3EAD" w:rsidP="00522EE0" w14:paraId="3A79E099" w14:textId="6AD1AA99">
      <w:pPr>
        <w:pStyle w:val="733"/>
      </w:pPr>
      <w:r w:rsidRPr="006B3EAD">
        <w:rPr>
          <w:rStyle w:val="FootnoteReference2"/>
          <w:vertAlign w:val="baseline"/>
        </w:rPr>
        <w:footnoteRef/>
      </w:r>
      <w:r w:rsidRPr="006B3EAD">
        <w:rPr>
          <w:rtl/>
        </w:rPr>
        <w:t xml:space="preserve"> </w:t>
      </w:r>
      <w:r w:rsidRPr="006B3EAD">
        <w:rPr>
          <w:rtl/>
        </w:rPr>
        <w:tab/>
      </w:r>
      <w:r w:rsidRPr="006B3EAD">
        <w:rPr>
          <w:rFonts w:hint="eastAsia"/>
          <w:rtl/>
        </w:rPr>
        <w:t>למעט</w:t>
      </w:r>
      <w:r w:rsidRPr="006B3EAD">
        <w:rPr>
          <w:rtl/>
        </w:rPr>
        <w:t xml:space="preserve"> קרנות </w:t>
      </w:r>
      <w:r w:rsidRPr="006B3EAD">
        <w:rPr>
          <w:rFonts w:hint="eastAsia"/>
          <w:rtl/>
        </w:rPr>
        <w:t>הפנסייה</w:t>
      </w:r>
      <w:r w:rsidRPr="006B3EAD">
        <w:rPr>
          <w:rtl/>
        </w:rPr>
        <w:t xml:space="preserve"> הוותיקות</w:t>
      </w:r>
      <w:r w:rsidR="007D1083">
        <w:rPr>
          <w:rFonts w:hint="cs"/>
          <w:rtl/>
        </w:rPr>
        <w:t xml:space="preserve"> </w:t>
      </w:r>
      <w:r w:rsidRPr="006B3EAD">
        <w:rPr>
          <w:rtl/>
        </w:rPr>
        <w:t>- קופ</w:t>
      </w:r>
      <w:r w:rsidRPr="006B3EAD">
        <w:rPr>
          <w:rFonts w:hint="eastAsia"/>
          <w:rtl/>
        </w:rPr>
        <w:t>ו</w:t>
      </w:r>
      <w:r w:rsidRPr="006B3EAD">
        <w:rPr>
          <w:rtl/>
        </w:rPr>
        <w:t>ת גמל לקצבה שאינ</w:t>
      </w:r>
      <w:r w:rsidRPr="006B3EAD">
        <w:rPr>
          <w:rFonts w:hint="eastAsia"/>
          <w:rtl/>
        </w:rPr>
        <w:t>ן</w:t>
      </w:r>
      <w:r w:rsidRPr="006B3EAD">
        <w:rPr>
          <w:rtl/>
        </w:rPr>
        <w:t xml:space="preserve"> קופ</w:t>
      </w:r>
      <w:r w:rsidRPr="006B3EAD">
        <w:rPr>
          <w:rFonts w:hint="eastAsia"/>
          <w:rtl/>
        </w:rPr>
        <w:t>ו</w:t>
      </w:r>
      <w:r w:rsidRPr="006B3EAD">
        <w:rPr>
          <w:rtl/>
        </w:rPr>
        <w:t>ת ביטוח שאושר</w:t>
      </w:r>
      <w:r w:rsidRPr="006B3EAD">
        <w:rPr>
          <w:rFonts w:hint="eastAsia"/>
          <w:rtl/>
        </w:rPr>
        <w:t>ו</w:t>
      </w:r>
      <w:r w:rsidRPr="006B3EAD">
        <w:rPr>
          <w:rtl/>
        </w:rPr>
        <w:t xml:space="preserve"> לראשונה לפי תקנות קופות גמל, לפני יום כ"ט בטבת </w:t>
      </w:r>
      <w:r w:rsidRPr="006B3EAD">
        <w:rPr>
          <w:rtl/>
        </w:rPr>
        <w:t>התשנ"ה</w:t>
      </w:r>
      <w:r w:rsidRPr="006B3EAD">
        <w:rPr>
          <w:rtl/>
        </w:rPr>
        <w:t xml:space="preserve"> (1 בינואר 1995).</w:t>
      </w:r>
    </w:p>
  </w:footnote>
  <w:footnote w:id="5">
    <w:p w:rsidR="006B3EAD" w:rsidRPr="006B3EAD" w:rsidP="00522EE0" w14:paraId="6CC0327A" w14:textId="77777777">
      <w:pPr>
        <w:pStyle w:val="733"/>
        <w:rPr>
          <w:rtl/>
        </w:rPr>
      </w:pPr>
      <w:r w:rsidRPr="006B3EAD">
        <w:rPr>
          <w:rStyle w:val="FootnoteReference2"/>
          <w:vertAlign w:val="baseline"/>
        </w:rPr>
        <w:footnoteRef/>
      </w:r>
      <w:r w:rsidRPr="006B3EAD">
        <w:rPr>
          <w:rtl/>
        </w:rPr>
        <w:t xml:space="preserve"> </w:t>
      </w:r>
      <w:r w:rsidRPr="006B3EAD">
        <w:rPr>
          <w:rtl/>
        </w:rPr>
        <w:tab/>
        <w:t>יש לציין כי קיימת אי-התאמה בין נתוני אגף תקציבים לבין נתוני רשות שוק ההון בדבר איוש התקנים בפועל.</w:t>
      </w:r>
    </w:p>
  </w:footnote>
  <w:footnote w:id="6">
    <w:p w:rsidR="006B3EAD" w:rsidRPr="00A92990" w:rsidP="00522EE0" w14:paraId="77031860" w14:textId="77777777">
      <w:pPr>
        <w:pStyle w:val="733"/>
      </w:pPr>
      <w:r w:rsidRPr="006B3EAD">
        <w:rPr>
          <w:rStyle w:val="FootnoteReference2"/>
          <w:vertAlign w:val="baseline"/>
        </w:rPr>
        <w:footnoteRef/>
      </w:r>
      <w:r w:rsidRPr="006B3EAD">
        <w:rPr>
          <w:rtl/>
        </w:rPr>
        <w:t xml:space="preserve"> </w:t>
      </w:r>
      <w:r w:rsidRPr="006B3EAD">
        <w:rPr>
          <w:rtl/>
        </w:rPr>
        <w:tab/>
        <w:t>ועדה שהוקמה על ידי שר האוצר בשיתוף נגיד בנק ישראל. חברי הוועדה: מנכ"ל משרד האוצר (יו"ר הוועדה), המשנה לנגיד בנק ישראל, ראש מטה נגיד בנק ישראל, הממונה על התקציבים במשרד האוצר, המשנה ליועץ המשפטי לממשלה, נציג המועצה הלאומית לכלכלה ונציגי ציבור.</w:t>
      </w:r>
    </w:p>
  </w:footnote>
  <w:footnote w:id="7">
    <w:p w:rsidR="006B3EAD" w:rsidRPr="006B3EAD" w:rsidP="00522EE0" w14:paraId="2BD8072F" w14:textId="77777777">
      <w:pPr>
        <w:pStyle w:val="733"/>
        <w:rPr>
          <w:rtl/>
        </w:rPr>
      </w:pPr>
      <w:r w:rsidRPr="006B3EAD">
        <w:rPr>
          <w:rStyle w:val="FootnoteReference2"/>
          <w:vertAlign w:val="baseline"/>
        </w:rPr>
        <w:footnoteRef/>
      </w:r>
      <w:r w:rsidRPr="006B3EAD">
        <w:rPr>
          <w:rtl/>
        </w:rPr>
        <w:t xml:space="preserve"> </w:t>
      </w:r>
      <w:r w:rsidRPr="006B3EAD">
        <w:rPr>
          <w:rtl/>
        </w:rPr>
        <w:tab/>
        <w:t>מערך הסייבר הלאומי, בשיתוף משרדי הממשלה הרלוונטיים, הקי</w:t>
      </w:r>
      <w:r w:rsidRPr="006B3EAD">
        <w:rPr>
          <w:rFonts w:hint="cs"/>
          <w:rtl/>
        </w:rPr>
        <w:t>ם</w:t>
      </w:r>
      <w:r w:rsidRPr="006B3EAD">
        <w:rPr>
          <w:rtl/>
        </w:rPr>
        <w:t xml:space="preserve"> </w:t>
      </w:r>
      <w:r w:rsidRPr="006B3EAD">
        <w:rPr>
          <w:rFonts w:hint="cs"/>
          <w:rtl/>
        </w:rPr>
        <w:t>7</w:t>
      </w:r>
      <w:r w:rsidRPr="006B3EAD">
        <w:rPr>
          <w:rtl/>
        </w:rPr>
        <w:t xml:space="preserve"> תתי-מרכזים ארציים לניהול אירועי סייבר שמעניקים מענה מפני איומי סייבר ייחודיים בחלוקה למגזרים. ה-</w:t>
      </w:r>
      <w:r w:rsidRPr="006B3EAD">
        <w:t>CERT</w:t>
      </w:r>
      <w:r w:rsidRPr="006B3EAD">
        <w:rPr>
          <w:rFonts w:hint="cs"/>
          <w:rtl/>
        </w:rPr>
        <w:t xml:space="preserve"> (</w:t>
      </w:r>
      <w:r w:rsidRPr="006B3EAD">
        <w:t>Computer Emergency Response Team</w:t>
      </w:r>
      <w:r w:rsidRPr="006B3EAD">
        <w:rPr>
          <w:rFonts w:hint="cs"/>
          <w:rtl/>
        </w:rPr>
        <w:t>)</w:t>
      </w:r>
      <w:r w:rsidRPr="006B3EAD">
        <w:rPr>
          <w:rtl/>
        </w:rPr>
        <w:t xml:space="preserve"> הפיננסי, המנוהל במשרד האוצר, משמש מעטפת הגנה של המדינה לגופים הפיננסיים</w:t>
      </w:r>
      <w:r w:rsidRPr="006B3EAD">
        <w:rPr>
          <w:rFonts w:hint="cs"/>
          <w:rtl/>
        </w:rPr>
        <w:t>.</w:t>
      </w:r>
    </w:p>
  </w:footnote>
  <w:footnote w:id="8">
    <w:p w:rsidR="006B3EAD" w:rsidRPr="006B3EAD" w:rsidP="00522EE0" w14:paraId="02D2315B" w14:textId="77777777">
      <w:pPr>
        <w:pStyle w:val="733"/>
      </w:pPr>
      <w:r w:rsidRPr="006B3EAD">
        <w:rPr>
          <w:rStyle w:val="FootnoteReference2"/>
          <w:vertAlign w:val="baseline"/>
        </w:rPr>
        <w:footnoteRef/>
      </w:r>
      <w:r w:rsidRPr="006B3EAD">
        <w:rPr>
          <w:rtl/>
        </w:rPr>
        <w:t xml:space="preserve"> </w:t>
      </w:r>
      <w:r w:rsidRPr="006B3EAD">
        <w:rPr>
          <w:rtl/>
        </w:rPr>
        <w:tab/>
      </w:r>
      <w:r w:rsidRPr="006B3EAD">
        <w:rPr>
          <w:rFonts w:hint="cs"/>
        </w:rPr>
        <w:t>ESG</w:t>
      </w:r>
      <w:r w:rsidRPr="006B3EAD">
        <w:rPr>
          <w:rFonts w:hint="cs"/>
          <w:rtl/>
        </w:rPr>
        <w:t xml:space="preserve"> - השקעות אחראיות המתחשבות ברווחה החברתית נוסף על שיקולי רווח כלכלי. הן מתמקדות בערכים של ידידותיות לסביבה, צדק חברתי וממשל תאגידי.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670D62" w:rsidP="00670D62" w14:textId="20BEB361">
                          <w:pPr>
                            <w:pStyle w:val="Bodytext70"/>
                            <w:shd w:val="clear" w:color="auto" w:fill="003060"/>
                            <w:rPr>
                              <w:rFonts w:ascii="Tahoma" w:hAnsi="Tahoma" w:cs="Tahoma"/>
                              <w:b/>
                              <w:bCs/>
                              <w:spacing w:val="-4"/>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670D62" w:rsidR="00670D62">
                            <w:rPr>
                              <w:rFonts w:ascii="Tahoma" w:hAnsi="Tahoma" w:cs="Tahoma"/>
                              <w:b/>
                              <w:bCs/>
                              <w:rtl/>
                            </w:rPr>
                            <w:t>הפיקוח של רשות שוק ההון על הגופים המוסדיים המנהלים חיסכון ארוך טווח</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alt="&quot;&quot;"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670D62" w:rsidP="00670D62" w14:paraId="77809697" w14:textId="20BEB361">
                    <w:pPr>
                      <w:pStyle w:val="Bodytext70"/>
                      <w:shd w:val="clear" w:color="auto" w:fill="003060"/>
                      <w:rPr>
                        <w:rFonts w:ascii="Tahoma" w:hAnsi="Tahoma" w:cs="Tahoma"/>
                        <w:b/>
                        <w:bCs/>
                        <w:spacing w:val="-4"/>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670D62" w:rsidR="00670D62">
                      <w:rPr>
                        <w:rFonts w:ascii="Tahoma" w:hAnsi="Tahoma" w:cs="Tahoma"/>
                        <w:b/>
                        <w:bCs/>
                        <w:rtl/>
                      </w:rPr>
                      <w:t>הפיקוח של רשות שוק ההון על הגופים המוסדיים המנהלים חיסכון ארוך טווח</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1365DA" w:rsidRPr="00136A3E" w:rsidP="001365DA" w14:textId="77777777">
                          <w:pPr>
                            <w:jc w:val="right"/>
                            <w:rPr>
                              <w:color w:val="0D0D0D" w:themeColor="text1" w:themeTint="F2"/>
                              <w:sz w:val="16"/>
                              <w:szCs w:val="16"/>
                            </w:rPr>
                          </w:pPr>
                          <w:r w:rsidRPr="004B579F">
                            <w:rPr>
                              <w:rFonts w:ascii="Tahoma" w:hAnsi="Tahoma" w:cs="Tahoma"/>
                              <w:color w:val="0D0D0D"/>
                              <w:sz w:val="16"/>
                              <w:szCs w:val="16"/>
                              <w:rtl/>
                            </w:rPr>
                            <w:t>מבקר המדינה | היבטים בהתמודדות עם יוקר המחיה</w:t>
                          </w:r>
                          <w:r>
                            <w:rPr>
                              <w:rFonts w:ascii="Tahoma" w:hAnsi="Tahoma" w:cs="Tahoma" w:hint="cs"/>
                              <w:color w:val="0D0D0D"/>
                              <w:sz w:val="16"/>
                              <w:szCs w:val="16"/>
                              <w:rtl/>
                            </w:rPr>
                            <w:t xml:space="preserve"> </w:t>
                          </w:r>
                          <w:r w:rsidRPr="00AF3B73">
                            <w:rPr>
                              <w:rFonts w:ascii="Tahoma" w:hAnsi="Tahoma" w:cs="Tahoma"/>
                              <w:color w:val="0D0D0D"/>
                              <w:sz w:val="16"/>
                              <w:szCs w:val="16"/>
                              <w:rtl/>
                            </w:rPr>
                            <w:t xml:space="preserve">| </w:t>
                          </w:r>
                          <w:r>
                            <w:rPr>
                              <w:rFonts w:ascii="Tahoma" w:hAnsi="Tahoma" w:cs="Tahoma" w:hint="cs"/>
                              <w:color w:val="0D0D0D"/>
                              <w:sz w:val="16"/>
                              <w:szCs w:val="16"/>
                              <w:rtl/>
                            </w:rPr>
                            <w:t>טבת</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w:t>
                          </w:r>
                          <w:r>
                            <w:rPr>
                              <w:rFonts w:ascii="Tahoma" w:hAnsi="Tahoma" w:cs="Tahoma" w:hint="cs"/>
                              <w:color w:val="0D0D0D"/>
                              <w:sz w:val="16"/>
                              <w:szCs w:val="16"/>
                              <w:rtl/>
                            </w:rPr>
                            <w:t>ינואר</w:t>
                          </w:r>
                          <w:r w:rsidRPr="00AF3B73">
                            <w:rPr>
                              <w:rFonts w:ascii="Tahoma" w:hAnsi="Tahoma" w:cs="Tahoma"/>
                              <w:color w:val="0D0D0D"/>
                              <w:sz w:val="16"/>
                              <w:szCs w:val="16"/>
                              <w:rtl/>
                            </w:rPr>
                            <w:t xml:space="preserve"> </w:t>
                          </w:r>
                          <w:r>
                            <w:rPr>
                              <w:rFonts w:ascii="Tahoma" w:hAnsi="Tahoma" w:cs="Tahoma" w:hint="cs"/>
                              <w:color w:val="0D0D0D"/>
                              <w:sz w:val="16"/>
                              <w:szCs w:val="16"/>
                              <w:rtl/>
                            </w:rPr>
                            <w:t>2024</w:t>
                          </w:r>
                        </w:p>
                        <w:p w:rsidR="00F73EE0" w:rsidRPr="001365DA" w:rsidP="00B244B0" w14:textId="54EFE99E">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alt="&quot;&quot;"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1365DA" w:rsidRPr="00136A3E" w:rsidP="001365DA" w14:paraId="12E246B1" w14:textId="77777777">
                    <w:pPr>
                      <w:jc w:val="right"/>
                      <w:rPr>
                        <w:color w:val="0D0D0D" w:themeColor="text1" w:themeTint="F2"/>
                        <w:sz w:val="16"/>
                        <w:szCs w:val="16"/>
                      </w:rPr>
                    </w:pPr>
                    <w:r w:rsidRPr="004B579F">
                      <w:rPr>
                        <w:rFonts w:ascii="Tahoma" w:hAnsi="Tahoma" w:cs="Tahoma"/>
                        <w:color w:val="0D0D0D"/>
                        <w:sz w:val="16"/>
                        <w:szCs w:val="16"/>
                        <w:rtl/>
                      </w:rPr>
                      <w:t>מבקר המדינה | היבטים בהתמודדות עם יוקר המחיה</w:t>
                    </w:r>
                    <w:r>
                      <w:rPr>
                        <w:rFonts w:ascii="Tahoma" w:hAnsi="Tahoma" w:cs="Tahoma" w:hint="cs"/>
                        <w:color w:val="0D0D0D"/>
                        <w:sz w:val="16"/>
                        <w:szCs w:val="16"/>
                        <w:rtl/>
                      </w:rPr>
                      <w:t xml:space="preserve"> </w:t>
                    </w:r>
                    <w:r w:rsidRPr="00AF3B73">
                      <w:rPr>
                        <w:rFonts w:ascii="Tahoma" w:hAnsi="Tahoma" w:cs="Tahoma"/>
                        <w:color w:val="0D0D0D"/>
                        <w:sz w:val="16"/>
                        <w:szCs w:val="16"/>
                        <w:rtl/>
                      </w:rPr>
                      <w:t xml:space="preserve">| </w:t>
                    </w:r>
                    <w:r>
                      <w:rPr>
                        <w:rFonts w:ascii="Tahoma" w:hAnsi="Tahoma" w:cs="Tahoma" w:hint="cs"/>
                        <w:color w:val="0D0D0D"/>
                        <w:sz w:val="16"/>
                        <w:szCs w:val="16"/>
                        <w:rtl/>
                      </w:rPr>
                      <w:t>טבת</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w:t>
                    </w:r>
                    <w:r>
                      <w:rPr>
                        <w:rFonts w:ascii="Tahoma" w:hAnsi="Tahoma" w:cs="Tahoma" w:hint="cs"/>
                        <w:color w:val="0D0D0D"/>
                        <w:sz w:val="16"/>
                        <w:szCs w:val="16"/>
                        <w:rtl/>
                      </w:rPr>
                      <w:t>ינואר</w:t>
                    </w:r>
                    <w:r w:rsidRPr="00AF3B73">
                      <w:rPr>
                        <w:rFonts w:ascii="Tahoma" w:hAnsi="Tahoma" w:cs="Tahoma"/>
                        <w:color w:val="0D0D0D"/>
                        <w:sz w:val="16"/>
                        <w:szCs w:val="16"/>
                        <w:rtl/>
                      </w:rPr>
                      <w:t xml:space="preserve"> </w:t>
                    </w:r>
                    <w:r>
                      <w:rPr>
                        <w:rFonts w:ascii="Tahoma" w:hAnsi="Tahoma" w:cs="Tahoma" w:hint="cs"/>
                        <w:color w:val="0D0D0D"/>
                        <w:sz w:val="16"/>
                        <w:szCs w:val="16"/>
                        <w:rtl/>
                      </w:rPr>
                      <w:t>2024</w:t>
                    </w:r>
                  </w:p>
                  <w:p w:rsidR="00F73EE0" w:rsidRPr="001365DA" w:rsidP="00B244B0" w14:paraId="1CF273F4" w14:textId="54EFE99E">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49F149EE">
                          <w:pPr>
                            <w:pStyle w:val="Heading1"/>
                            <w:spacing w:line="269" w:lineRule="auto"/>
                            <w:jc w:val="left"/>
                            <w:rPr>
                              <w:rFonts w:ascii="Tahoma" w:hAnsi="Tahoma" w:eastAsiaTheme="minorHAnsi" w:cs="Tahoma"/>
                              <w:bCs w:val="0"/>
                              <w:color w:val="0D0D0D" w:themeColor="text1" w:themeTint="F2"/>
                              <w:sz w:val="16"/>
                              <w:szCs w:val="16"/>
                              <w:u w:val="none"/>
                            </w:rPr>
                          </w:pPr>
                          <w:r w:rsidRPr="00670D62">
                            <w:rPr>
                              <w:rFonts w:ascii="Tahoma" w:hAnsi="Tahoma" w:eastAsiaTheme="minorHAnsi" w:cs="Tahoma"/>
                              <w:bCs w:val="0"/>
                              <w:color w:val="0D0D0D" w:themeColor="text1" w:themeTint="F2"/>
                              <w:sz w:val="16"/>
                              <w:szCs w:val="16"/>
                              <w:u w:val="none"/>
                              <w:rtl/>
                            </w:rPr>
                            <w:t>הפיקוח של רשות שוק ההון על הגופים המוסדיים המנהלים חיסכון ארוך טווח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alt="&quot;&quot;"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3D62C4" w:rsidP="004E71DD" w14:paraId="66EBAA16" w14:textId="49F149EE">
                    <w:pPr>
                      <w:pStyle w:val="Heading1"/>
                      <w:spacing w:line="269" w:lineRule="auto"/>
                      <w:jc w:val="left"/>
                      <w:rPr>
                        <w:rFonts w:ascii="Tahoma" w:hAnsi="Tahoma" w:eastAsiaTheme="minorHAnsi" w:cs="Tahoma"/>
                        <w:bCs w:val="0"/>
                        <w:color w:val="0D0D0D" w:themeColor="text1" w:themeTint="F2"/>
                        <w:sz w:val="16"/>
                        <w:szCs w:val="16"/>
                        <w:u w:val="none"/>
                      </w:rPr>
                    </w:pPr>
                    <w:r w:rsidRPr="00670D62">
                      <w:rPr>
                        <w:rFonts w:ascii="Tahoma" w:hAnsi="Tahoma" w:eastAsiaTheme="minorHAnsi" w:cs="Tahoma"/>
                        <w:bCs w:val="0"/>
                        <w:color w:val="0D0D0D" w:themeColor="text1" w:themeTint="F2"/>
                        <w:sz w:val="16"/>
                        <w:szCs w:val="16"/>
                        <w:u w:val="none"/>
                        <w:rtl/>
                      </w:rPr>
                      <w:t>הפיקוח של רשות שוק ההון על הגופים המוסדיים המנהלים חיסכון ארוך טווח</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97">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670D62" w14:textId="5FB0C630">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670D62" w:rsidR="00670D62">
                            <w:rPr>
                              <w:rFonts w:ascii="Tahoma" w:hAnsi="Tahoma" w:cs="Tahoma"/>
                              <w:b/>
                              <w:bCs/>
                              <w:rtl/>
                            </w:rPr>
                            <w:t>הפיקוח של רשות שוק ההון על הגופים המוסדיים המנהלים חיסכון ארוך טווח</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alt="&quot;&quot;"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56721" w:rsidRPr="009B7D1B" w:rsidP="00670D62" w14:paraId="3B4CCAD6" w14:textId="5FB0C630">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670D62" w:rsidR="00670D62">
                      <w:rPr>
                        <w:rFonts w:ascii="Tahoma" w:hAnsi="Tahoma" w:cs="Tahoma"/>
                        <w:b/>
                        <w:bCs/>
                        <w:rtl/>
                      </w:rPr>
                      <w:t>הפיקוח של רשות שוק ההון על הגופים המוסדיים המנהלים חיסכון ארוך טווח</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E56721" w:rsidRPr="00C55DC9" w:rsidP="00B244B0" w14:textId="74EFD10D">
                          <w:pPr>
                            <w:jc w:val="right"/>
                            <w:rPr>
                              <w:color w:val="0D0D0D" w:themeColor="text1" w:themeTint="F2"/>
                              <w:sz w:val="16"/>
                              <w:szCs w:val="16"/>
                            </w:rPr>
                          </w:pPr>
                          <w:r w:rsidRPr="00AF3B73">
                            <w:rPr>
                              <w:rFonts w:ascii="Tahoma" w:hAnsi="Tahoma" w:cs="Tahoma"/>
                              <w:color w:val="0D0D0D"/>
                              <w:sz w:val="16"/>
                              <w:szCs w:val="16"/>
                              <w:rtl/>
                            </w:rPr>
                            <w:t>דוח מבקר המדינה | חשוון התשפ"ד | אוקטובר 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alt="&quot;&quot;"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E56721" w:rsidRPr="00C55DC9" w:rsidP="00B244B0" w14:paraId="0C0E463E" w14:textId="74EFD10D">
                    <w:pPr>
                      <w:jc w:val="right"/>
                      <w:rPr>
                        <w:color w:val="0D0D0D" w:themeColor="text1" w:themeTint="F2"/>
                        <w:sz w:val="16"/>
                        <w:szCs w:val="16"/>
                      </w:rPr>
                    </w:pPr>
                    <w:r w:rsidRPr="00AF3B73">
                      <w:rPr>
                        <w:rFonts w:ascii="Tahoma" w:hAnsi="Tahoma" w:cs="Tahoma"/>
                        <w:color w:val="0D0D0D"/>
                        <w:sz w:val="16"/>
                        <w:szCs w:val="16"/>
                        <w:rtl/>
                      </w:rPr>
                      <w:t>דוח מבקר המדינה | חשוון התשפ"ד | אוקטובר 2023</w:t>
                    </w: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4E08DD22"/>
    <w:lvl w:ilvl="0">
      <w:start w:val="1"/>
      <w:numFmt w:val="decimal"/>
      <w:lvlText w:val="%1."/>
      <w:lvlJc w:val="left"/>
      <w:pPr>
        <w:tabs>
          <w:tab w:val="num" w:pos="1492"/>
        </w:tabs>
        <w:ind w:left="1492" w:hanging="360"/>
      </w:pPr>
    </w:lvl>
  </w:abstractNum>
  <w:abstractNum w:abstractNumId="1">
    <w:nsid w:val="FFFFFF7D"/>
    <w:multiLevelType w:val="singleLevel"/>
    <w:tmpl w:val="198EDF42"/>
    <w:lvl w:ilvl="0">
      <w:start w:val="1"/>
      <w:numFmt w:val="decimal"/>
      <w:lvlText w:val="%1."/>
      <w:lvlJc w:val="left"/>
      <w:pPr>
        <w:tabs>
          <w:tab w:val="num" w:pos="1209"/>
        </w:tabs>
        <w:ind w:left="1209" w:hanging="360"/>
      </w:pPr>
    </w:lvl>
  </w:abstractNum>
  <w:abstractNum w:abstractNumId="2">
    <w:nsid w:val="FFFFFF7F"/>
    <w:multiLevelType w:val="singleLevel"/>
    <w:tmpl w:val="7E24D05A"/>
    <w:lvl w:ilvl="0">
      <w:start w:val="1"/>
      <w:numFmt w:val="decimal"/>
      <w:lvlText w:val="%1."/>
      <w:lvlJc w:val="left"/>
      <w:pPr>
        <w:tabs>
          <w:tab w:val="num" w:pos="643"/>
        </w:tabs>
        <w:ind w:left="643" w:hanging="360"/>
      </w:pPr>
    </w:lvl>
  </w:abstractNum>
  <w:abstractNum w:abstractNumId="3">
    <w:nsid w:val="FFFFFF80"/>
    <w:multiLevelType w:val="singleLevel"/>
    <w:tmpl w:val="003C46A4"/>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7640D4F8"/>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A64427D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A54CF7DA"/>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26C2441C"/>
    <w:lvl w:ilvl="0">
      <w:start w:val="1"/>
      <w:numFmt w:val="bullet"/>
      <w:lvlText w:val=""/>
      <w:lvlJc w:val="left"/>
      <w:pPr>
        <w:tabs>
          <w:tab w:val="num" w:pos="360"/>
        </w:tabs>
        <w:ind w:left="360" w:hanging="360"/>
      </w:pPr>
      <w:rPr>
        <w:rFonts w:ascii="Symbol" w:hAnsi="Symbol" w:hint="default"/>
      </w:rPr>
    </w:lvl>
  </w:abstractNum>
  <w:abstractNum w:abstractNumId="8">
    <w:nsid w:val="02BC0376"/>
    <w:multiLevelType w:val="hybridMultilevel"/>
    <w:tmpl w:val="7EFAB33C"/>
    <w:lvl w:ilvl="0">
      <w:start w:val="1"/>
      <w:numFmt w:val="decimal"/>
      <w:lvlText w:val="%1."/>
      <w:lvlJc w:val="left"/>
      <w:pPr>
        <w:ind w:left="720" w:hanging="360"/>
      </w:pPr>
      <w:rPr>
        <w:rFonts w:hint="default"/>
        <w:b/>
        <w:bCs/>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67C72FF"/>
    <w:multiLevelType w:val="hybridMultilevel"/>
    <w:tmpl w:val="5830B1FA"/>
    <w:lvl w:ilvl="0">
      <w:start w:val="1"/>
      <w:numFmt w:val="bullet"/>
      <w:lvlText w:val=""/>
      <w:lvlJc w:val="left"/>
      <w:pPr>
        <w:ind w:left="794" w:hanging="397"/>
      </w:pPr>
      <w:rPr>
        <w:rFonts w:ascii="Symbol" w:hAnsi="Symbol"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10">
    <w:nsid w:val="06B571AF"/>
    <w:multiLevelType w:val="hybridMultilevel"/>
    <w:tmpl w:val="52A4AEAC"/>
    <w:lvl w:ilvl="0">
      <w:start w:val="1"/>
      <w:numFmt w:val="hebrew1"/>
      <w:lvlText w:val="%1."/>
      <w:lvlJc w:val="left"/>
      <w:pPr>
        <w:ind w:left="794" w:hanging="397"/>
      </w:pPr>
      <w:rPr>
        <w:rFonts w:hint="default"/>
        <w:b/>
        <w:sz w:val="24"/>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11">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nsid w:val="0CBD5F52"/>
    <w:multiLevelType w:val="hybridMultilevel"/>
    <w:tmpl w:val="D94CDEE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3E56421"/>
    <w:multiLevelType w:val="hybridMultilevel"/>
    <w:tmpl w:val="21D427A4"/>
    <w:lvl w:ilvl="0">
      <w:start w:val="1"/>
      <w:numFmt w:val="decimal"/>
      <w:lvlText w:val="%1."/>
      <w:lvlJc w:val="left"/>
      <w:pPr>
        <w:ind w:left="397" w:hanging="397"/>
      </w:pPr>
      <w:rPr>
        <w:rFonts w:hint="default"/>
        <w:b/>
        <w:bCs w:val="0"/>
        <w:sz w:val="24"/>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5">
    <w:nsid w:val="14775A33"/>
    <w:multiLevelType w:val="hybridMultilevel"/>
    <w:tmpl w:val="E898CC7E"/>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4AC4C94"/>
    <w:multiLevelType w:val="hybridMultilevel"/>
    <w:tmpl w:val="D8C49A56"/>
    <w:lvl w:ilvl="0">
      <w:start w:val="2"/>
      <w:numFmt w:val="decimal"/>
      <w:lvlText w:val="%1."/>
      <w:lvlJc w:val="left"/>
      <w:pPr>
        <w:ind w:left="62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70E3C0F"/>
    <w:multiLevelType w:val="multilevel"/>
    <w:tmpl w:val="F74E1B7A"/>
    <w:lvl w:ilvl="0">
      <w:start w:val="1"/>
      <w:numFmt w:val="decimal"/>
      <w:lvlText w:val="%1."/>
      <w:lvlJc w:val="left"/>
      <w:pPr>
        <w:ind w:left="340" w:hanging="340"/>
      </w:pPr>
      <w:rPr>
        <w:b/>
        <w:bCs/>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nsid w:val="17942F5D"/>
    <w:multiLevelType w:val="hybridMultilevel"/>
    <w:tmpl w:val="0DBC38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BF244B1"/>
    <w:multiLevelType w:val="hybridMultilevel"/>
    <w:tmpl w:val="B598FBE0"/>
    <w:lvl w:ilvl="0">
      <w:start w:val="1"/>
      <w:numFmt w:val="decimal"/>
      <w:lvlText w:val="%1."/>
      <w:lvlJc w:val="left"/>
      <w:pPr>
        <w:ind w:left="397" w:hanging="397"/>
      </w:pPr>
      <w:rPr>
        <w:rFonts w:hint="default"/>
        <w:b/>
        <w:bCs w:val="0"/>
        <w:sz w:val="24"/>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20">
    <w:nsid w:val="1FCC7E4F"/>
    <w:multiLevelType w:val="multilevel"/>
    <w:tmpl w:val="C924166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1">
    <w:nsid w:val="230D61DA"/>
    <w:multiLevelType w:val="multilevel"/>
    <w:tmpl w:val="6292FA92"/>
    <w:lvl w:ilvl="0">
      <w:start w:val="1"/>
      <w:numFmt w:val="decimal"/>
      <w:lvlText w:val="%1."/>
      <w:lvlJc w:val="left"/>
      <w:pPr>
        <w:ind w:left="340" w:hanging="340"/>
      </w:pPr>
      <w:rPr>
        <w:rFonts w:ascii="David" w:hAnsi="David" w:cs="David" w:hint="default"/>
        <w:b/>
        <w:bCs/>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2">
    <w:nsid w:val="254B6EB8"/>
    <w:multiLevelType w:val="hybridMultilevel"/>
    <w:tmpl w:val="0608BF20"/>
    <w:lvl w:ilvl="0">
      <w:start w:val="1"/>
      <w:numFmt w:val="decimal"/>
      <w:lvlText w:val="%1."/>
      <w:lvlJc w:val="left"/>
      <w:pPr>
        <w:ind w:left="397" w:hanging="397"/>
      </w:pPr>
      <w:rPr>
        <w:rFonts w:hint="default"/>
        <w:b w:val="0"/>
        <w:bCs/>
        <w:sz w:val="24"/>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23">
    <w:nsid w:val="277F7341"/>
    <w:multiLevelType w:val="hybridMultilevel"/>
    <w:tmpl w:val="5106C286"/>
    <w:lvl w:ilvl="0">
      <w:start w:val="1"/>
      <w:numFmt w:val="decimal"/>
      <w:lvlText w:val="%1."/>
      <w:lvlJc w:val="left"/>
      <w:pPr>
        <w:ind w:left="397" w:hanging="397"/>
      </w:pPr>
      <w:rPr>
        <w:rFonts w:hint="default"/>
        <w:b w:val="0"/>
        <w:bCs/>
        <w:sz w:val="24"/>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24">
    <w:nsid w:val="2C365E27"/>
    <w:multiLevelType w:val="hybridMultilevel"/>
    <w:tmpl w:val="6F101D1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6">
    <w:nsid w:val="2E873EDB"/>
    <w:multiLevelType w:val="hybridMultilevel"/>
    <w:tmpl w:val="E5B25E06"/>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05F79A8"/>
    <w:multiLevelType w:val="hybridMultilevel"/>
    <w:tmpl w:val="FC028962"/>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start w:val="1"/>
      <w:numFmt w:val="bullet"/>
      <w:lvlText w:val=""/>
      <w:lvlJc w:val="left"/>
      <w:pPr>
        <w:ind w:left="794" w:hanging="397"/>
      </w:pPr>
      <w:rPr>
        <w:rFonts w:ascii="Symbol" w:hAnsi="Symbol" w:cs="Symbol" w:hint="default"/>
        <w:b/>
        <w:i w:val="0"/>
        <w:caps w:val="0"/>
        <w:strike w:val="0"/>
        <w:dstrike w:val="0"/>
        <w:vanish w:val="0"/>
        <w:color w:val="E41E2A"/>
        <w:sz w:val="28"/>
        <w:szCs w:val="28"/>
        <w:vertAlign w:val="baseline"/>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316D7193"/>
    <w:multiLevelType w:val="hybridMultilevel"/>
    <w:tmpl w:val="0B1C8F30"/>
    <w:lvl w:ilvl="0">
      <w:start w:val="1"/>
      <w:numFmt w:val="decimal"/>
      <w:lvlText w:val="%1."/>
      <w:lvlJc w:val="left"/>
      <w:pPr>
        <w:ind w:left="397" w:hanging="397"/>
      </w:pPr>
      <w:rPr>
        <w:rFonts w:hint="default"/>
        <w:b/>
        <w:sz w:val="24"/>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29">
    <w:nsid w:val="31F379B3"/>
    <w:multiLevelType w:val="hybridMultilevel"/>
    <w:tmpl w:val="75187F8E"/>
    <w:lvl w:ilvl="0">
      <w:start w:val="4"/>
      <w:numFmt w:val="hebrew1"/>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32286A2C"/>
    <w:multiLevelType w:val="hybridMultilevel"/>
    <w:tmpl w:val="CCC2CF84"/>
    <w:lvl w:ilvl="0">
      <w:start w:val="3"/>
      <w:numFmt w:val="hebrew1"/>
      <w:lvlText w:val="%1."/>
      <w:lvlJc w:val="left"/>
      <w:pPr>
        <w:ind w:left="1077" w:hanging="397"/>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348624DA"/>
    <w:multiLevelType w:val="hybridMultilevel"/>
    <w:tmpl w:val="E6365BC4"/>
    <w:lvl w:ilvl="0">
      <w:start w:val="1"/>
      <w:numFmt w:val="decimal"/>
      <w:lvlText w:val="%1."/>
      <w:lvlJc w:val="left"/>
      <w:pPr>
        <w:ind w:left="397" w:hanging="397"/>
      </w:pPr>
      <w:rPr>
        <w:rFonts w:hint="default"/>
        <w:b/>
        <w:bCs w:val="0"/>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32">
    <w:nsid w:val="35832624"/>
    <w:multiLevelType w:val="hybridMultilevel"/>
    <w:tmpl w:val="6EF8A7EE"/>
    <w:lvl w:ilvl="0">
      <w:start w:val="1"/>
      <w:numFmt w:val="decimal"/>
      <w:lvlText w:val="%1."/>
      <w:lvlJc w:val="left"/>
      <w:pPr>
        <w:ind w:left="397" w:hanging="397"/>
      </w:pPr>
      <w:rPr>
        <w:rFonts w:hint="default"/>
        <w:b w:val="0"/>
        <w:bCs/>
        <w:i w:val="0"/>
        <w:iCs w:val="0"/>
        <w:sz w:val="24"/>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33">
    <w:nsid w:val="37086B93"/>
    <w:multiLevelType w:val="hybridMultilevel"/>
    <w:tmpl w:val="52D885E8"/>
    <w:lvl w:ilvl="0">
      <w:start w:val="2"/>
      <w:numFmt w:val="bullet"/>
      <w:lvlText w:val=""/>
      <w:lvlJc w:val="left"/>
      <w:pPr>
        <w:ind w:left="720" w:hanging="360"/>
      </w:pPr>
      <w:rPr>
        <w:rFonts w:ascii="Symbol" w:hAnsi="Symbol"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39826C10"/>
    <w:multiLevelType w:val="hybridMultilevel"/>
    <w:tmpl w:val="2E1EAF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AC724D6"/>
    <w:multiLevelType w:val="hybridMultilevel"/>
    <w:tmpl w:val="1150AA12"/>
    <w:lvl w:ilvl="0">
      <w:start w:val="1"/>
      <w:numFmt w:val="decimal"/>
      <w:lvlText w:val="%1."/>
      <w:lvlJc w:val="left"/>
      <w:pPr>
        <w:ind w:left="397" w:hanging="397"/>
      </w:pPr>
      <w:rPr>
        <w:rFonts w:hint="default"/>
        <w:b/>
        <w:sz w:val="24"/>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36">
    <w:nsid w:val="3B74233A"/>
    <w:multiLevelType w:val="hybridMultilevel"/>
    <w:tmpl w:val="B37EA1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3D4D622E"/>
    <w:multiLevelType w:val="multilevel"/>
    <w:tmpl w:val="D13C8528"/>
    <w:lvl w:ilvl="0">
      <w:start w:val="1"/>
      <w:numFmt w:val="decimal"/>
      <w:lvlText w:val="%1."/>
      <w:lvlJc w:val="left"/>
      <w:pPr>
        <w:ind w:left="340" w:hanging="340"/>
      </w:pPr>
      <w:rPr>
        <w:b/>
        <w:bCs/>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9">
    <w:nsid w:val="3DEB2FD7"/>
    <w:multiLevelType w:val="hybridMultilevel"/>
    <w:tmpl w:val="0BCE5B28"/>
    <w:lvl w:ilvl="0">
      <w:start w:val="1"/>
      <w:numFmt w:val="hebrew1"/>
      <w:lvlText w:val="%1."/>
      <w:lvlJc w:val="center"/>
      <w:pPr>
        <w:ind w:left="672" w:hanging="360"/>
      </w:pPr>
      <w:rPr>
        <w:rFonts w:hint="default"/>
        <w:sz w:val="24"/>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40">
    <w:nsid w:val="3DF52FE1"/>
    <w:multiLevelType w:val="hybridMultilevel"/>
    <w:tmpl w:val="E4C048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3F6001BE"/>
    <w:multiLevelType w:val="hybridMultilevel"/>
    <w:tmpl w:val="17B0002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3FAF6937"/>
    <w:multiLevelType w:val="hybridMultilevel"/>
    <w:tmpl w:val="F3EE8C8C"/>
    <w:lvl w:ilvl="0">
      <w:start w:val="1"/>
      <w:numFmt w:val="hebrew1"/>
      <w:lvlText w:val="%1."/>
      <w:lvlJc w:val="center"/>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42D40769"/>
    <w:multiLevelType w:val="hybridMultilevel"/>
    <w:tmpl w:val="F084A672"/>
    <w:lvl w:ilvl="0">
      <w:start w:val="1"/>
      <w:numFmt w:val="decimal"/>
      <w:lvlText w:val="%1."/>
      <w:lvlJc w:val="left"/>
      <w:pPr>
        <w:ind w:left="397" w:hanging="397"/>
      </w:pPr>
      <w:rPr>
        <w:rFonts w:hint="default"/>
        <w:b w:val="0"/>
        <w:bCs/>
        <w:sz w:val="24"/>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44">
    <w:nsid w:val="43560D92"/>
    <w:multiLevelType w:val="hybridMultilevel"/>
    <w:tmpl w:val="93081EF8"/>
    <w:lvl w:ilvl="0">
      <w:start w:val="2"/>
      <w:numFmt w:val="decimal"/>
      <w:lvlText w:val="%1."/>
      <w:lvlJc w:val="left"/>
      <w:pPr>
        <w:ind w:left="807" w:hanging="360"/>
      </w:pPr>
      <w:rPr>
        <w:rFonts w:eastAsiaTheme="majorEastAsia" w:hint="default"/>
        <w:b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48F6B03"/>
    <w:multiLevelType w:val="hybridMultilevel"/>
    <w:tmpl w:val="AA50715A"/>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start w:val="1"/>
      <w:numFmt w:val="bullet"/>
      <w:lvlText w:val=""/>
      <w:lvlJc w:val="left"/>
      <w:pPr>
        <w:ind w:left="794" w:hanging="397"/>
      </w:pPr>
      <w:rPr>
        <w:rFonts w:ascii="Symbol" w:hAnsi="Symbol" w:cs="Symbol" w:hint="default"/>
        <w:b/>
        <w:i w:val="0"/>
        <w:caps w:val="0"/>
        <w:strike w:val="0"/>
        <w:dstrike w:val="0"/>
        <w:vanish w:val="0"/>
        <w:color w:val="E41E2A"/>
        <w:sz w:val="28"/>
        <w:szCs w:val="28"/>
        <w:vertAlign w:val="baseline"/>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6">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7">
    <w:nsid w:val="47246165"/>
    <w:multiLevelType w:val="hybridMultilevel"/>
    <w:tmpl w:val="4C0611A8"/>
    <w:lvl w:ilvl="0">
      <w:start w:val="1"/>
      <w:numFmt w:val="decimal"/>
      <w:lvlText w:val="%1."/>
      <w:lvlJc w:val="left"/>
      <w:pPr>
        <w:ind w:left="360" w:hanging="360"/>
      </w:pPr>
      <w:rPr>
        <w:rFonts w:hint="default"/>
        <w:b w:val="0"/>
        <w:b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8">
    <w:nsid w:val="4AB1266A"/>
    <w:multiLevelType w:val="hybridMultilevel"/>
    <w:tmpl w:val="FE32526C"/>
    <w:lvl w:ilvl="0">
      <w:start w:val="1"/>
      <w:numFmt w:val="bullet"/>
      <w:lvlText w:val="o"/>
      <w:lvlJc w:val="left"/>
      <w:pPr>
        <w:ind w:left="1191" w:hanging="397"/>
      </w:pPr>
      <w:rPr>
        <w:rFonts w:ascii="Courier New" w:hAnsi="Courier New"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49">
    <w:nsid w:val="4BE605F2"/>
    <w:multiLevelType w:val="multilevel"/>
    <w:tmpl w:val="E534B5D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0">
    <w:nsid w:val="4D241E5F"/>
    <w:multiLevelType w:val="multilevel"/>
    <w:tmpl w:val="D718645A"/>
    <w:lvl w:ilvl="0">
      <w:start w:val="1"/>
      <w:numFmt w:val="decimal"/>
      <w:lvlText w:val="%1."/>
      <w:lvlJc w:val="left"/>
      <w:pPr>
        <w:ind w:left="340" w:hanging="340"/>
      </w:pPr>
      <w:rPr>
        <w:b/>
        <w:bCs/>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1">
    <w:nsid w:val="4DDE713F"/>
    <w:multiLevelType w:val="hybridMultilevel"/>
    <w:tmpl w:val="7A18690A"/>
    <w:lvl w:ilvl="0">
      <w:start w:val="7"/>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502F6CC9"/>
    <w:multiLevelType w:val="multilevel"/>
    <w:tmpl w:val="A56468F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3">
    <w:nsid w:val="56F257E2"/>
    <w:multiLevelType w:val="hybridMultilevel"/>
    <w:tmpl w:val="E2D8156E"/>
    <w:lvl w:ilvl="0">
      <w:start w:val="1"/>
      <w:numFmt w:val="hebrew1"/>
      <w:lvlText w:val="%1."/>
      <w:lvlJc w:val="left"/>
      <w:pPr>
        <w:ind w:left="794" w:hanging="397"/>
      </w:pPr>
      <w:rPr>
        <w:rFonts w:hint="default"/>
        <w:b/>
        <w:sz w:val="24"/>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54">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55">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F743717"/>
    <w:multiLevelType w:val="multilevel"/>
    <w:tmpl w:val="54B40DD4"/>
    <w:lvl w:ilvl="0">
      <w:start w:val="1"/>
      <w:numFmt w:val="decimal"/>
      <w:pStyle w:val="a21"/>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57">
    <w:nsid w:val="61B35772"/>
    <w:multiLevelType w:val="hybridMultilevel"/>
    <w:tmpl w:val="D0166D04"/>
    <w:lvl w:ilvl="0">
      <w:start w:val="1"/>
      <w:numFmt w:val="hebrew1"/>
      <w:lvlText w:val="%1."/>
      <w:lvlJc w:val="center"/>
      <w:pPr>
        <w:ind w:left="672" w:hanging="360"/>
      </w:pPr>
      <w:rPr>
        <w:rFonts w:hint="default"/>
        <w:b/>
        <w:sz w:val="24"/>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58">
    <w:nsid w:val="62161EF8"/>
    <w:multiLevelType w:val="hybridMultilevel"/>
    <w:tmpl w:val="A7CCE398"/>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start w:val="1"/>
      <w:numFmt w:val="bullet"/>
      <w:lvlText w:val=""/>
      <w:lvlJc w:val="left"/>
      <w:pPr>
        <w:ind w:left="1080" w:hanging="360"/>
      </w:pPr>
      <w:rPr>
        <w:rFonts w:ascii="Symbol" w:hAnsi="Symbol" w:cs="Symbol" w:hint="default"/>
        <w:b/>
        <w:i w:val="0"/>
        <w:caps w:val="0"/>
        <w:strike w:val="0"/>
        <w:dstrike w:val="0"/>
        <w:vanish w:val="0"/>
        <w:color w:val="E41E2A"/>
        <w:sz w:val="28"/>
        <w:szCs w:val="28"/>
        <w:vertAlign w:val="baseline"/>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9">
    <w:nsid w:val="63784F34"/>
    <w:multiLevelType w:val="hybridMultilevel"/>
    <w:tmpl w:val="A7144CD2"/>
    <w:lvl w:ilvl="0">
      <w:start w:val="1"/>
      <w:numFmt w:val="decimal"/>
      <w:lvlText w:val="%1."/>
      <w:lvlJc w:val="left"/>
      <w:pPr>
        <w:ind w:left="397" w:hanging="397"/>
      </w:pPr>
      <w:rPr>
        <w:rFonts w:hint="default"/>
        <w:b w:val="0"/>
        <w:bCs/>
        <w:sz w:val="24"/>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60">
    <w:nsid w:val="64EC7DCE"/>
    <w:multiLevelType w:val="multilevel"/>
    <w:tmpl w:val="A56468F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1">
    <w:nsid w:val="666D3CEA"/>
    <w:multiLevelType w:val="hybridMultilevel"/>
    <w:tmpl w:val="34B67FC4"/>
    <w:lvl w:ilvl="0">
      <w:start w:val="1"/>
      <w:numFmt w:val="decimal"/>
      <w:lvlText w:val="(%1)"/>
      <w:lvlJc w:val="right"/>
      <w:pPr>
        <w:ind w:left="1361" w:hanging="3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67B423BA"/>
    <w:multiLevelType w:val="hybridMultilevel"/>
    <w:tmpl w:val="955C9526"/>
    <w:lvl w:ilvl="0">
      <w:start w:val="1"/>
      <w:numFmt w:val="decimal"/>
      <w:lvlText w:val="%1."/>
      <w:lvlJc w:val="left"/>
      <w:pPr>
        <w:ind w:left="720" w:hanging="360"/>
      </w:pPr>
      <w:rPr>
        <w:rFonts w:cs="David"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688F7CC1"/>
    <w:multiLevelType w:val="hybridMultilevel"/>
    <w:tmpl w:val="C9F2E420"/>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6B184840"/>
    <w:multiLevelType w:val="hybridMultilevel"/>
    <w:tmpl w:val="A9B07752"/>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6C1B1B26"/>
    <w:multiLevelType w:val="hybridMultilevel"/>
    <w:tmpl w:val="80469E08"/>
    <w:lvl w:ilvl="0">
      <w:start w:val="1"/>
      <w:numFmt w:val="hebrew1"/>
      <w:lvlText w:val="%1."/>
      <w:lvlJc w:val="left"/>
      <w:pPr>
        <w:ind w:left="1049" w:hanging="397"/>
      </w:pPr>
      <w:rPr>
        <w:rFonts w:hint="default"/>
        <w:b/>
        <w:sz w:val="24"/>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66">
    <w:nsid w:val="7082096E"/>
    <w:multiLevelType w:val="multilevel"/>
    <w:tmpl w:val="C40ED06E"/>
    <w:lvl w:ilvl="0">
      <w:start w:val="1"/>
      <w:numFmt w:val="hebrew1"/>
      <w:lvlText w:val="%1."/>
      <w:lvlJc w:val="center"/>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7">
    <w:nsid w:val="7193719F"/>
    <w:multiLevelType w:val="hybridMultilevel"/>
    <w:tmpl w:val="A3E29F5A"/>
    <w:lvl w:ilvl="0">
      <w:start w:val="6"/>
      <w:numFmt w:val="decimal"/>
      <w:lvlText w:val="%1."/>
      <w:lvlJc w:val="left"/>
      <w:pPr>
        <w:ind w:left="62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736C5298"/>
    <w:multiLevelType w:val="hybridMultilevel"/>
    <w:tmpl w:val="74CAF37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743568AA"/>
    <w:multiLevelType w:val="hybridMultilevel"/>
    <w:tmpl w:val="016E1F52"/>
    <w:lvl w:ilvl="0">
      <w:start w:val="1"/>
      <w:numFmt w:val="decimal"/>
      <w:lvlText w:val="%1."/>
      <w:lvlJc w:val="left"/>
      <w:pPr>
        <w:ind w:left="975" w:hanging="360"/>
      </w:pPr>
      <w:rPr>
        <w:rFonts w:hint="default"/>
        <w:b/>
        <w:bCs w:val="0"/>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70">
    <w:nsid w:val="751154B4"/>
    <w:multiLevelType w:val="hybridMultilevel"/>
    <w:tmpl w:val="AE1E5394"/>
    <w:lvl w:ilvl="0">
      <w:start w:val="1"/>
      <w:numFmt w:val="hebrew1"/>
      <w:lvlText w:val="%1."/>
      <w:lvlJc w:val="center"/>
      <w:pPr>
        <w:ind w:left="1049"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71">
    <w:nsid w:val="75C85CC7"/>
    <w:multiLevelType w:val="hybridMultilevel"/>
    <w:tmpl w:val="EE98EC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768C3B14"/>
    <w:multiLevelType w:val="hybridMultilevel"/>
    <w:tmpl w:val="55563B72"/>
    <w:lvl w:ilvl="0">
      <w:start w:val="1"/>
      <w:numFmt w:val="decimal"/>
      <w:lvlText w:val="%1."/>
      <w:lvlJc w:val="left"/>
      <w:pPr>
        <w:ind w:left="397" w:hanging="397"/>
      </w:pPr>
      <w:rPr>
        <w:rFonts w:hint="default"/>
        <w:b/>
        <w:sz w:val="24"/>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73">
    <w:nsid w:val="786B7BE7"/>
    <w:multiLevelType w:val="hybridMultilevel"/>
    <w:tmpl w:val="97C289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78E36518"/>
    <w:multiLevelType w:val="multilevel"/>
    <w:tmpl w:val="6BC84B9E"/>
    <w:lvl w:ilvl="0">
      <w:start w:val="1"/>
      <w:numFmt w:val="decimal"/>
      <w:lvlText w:val="%1."/>
      <w:lvlJc w:val="left"/>
      <w:pPr>
        <w:ind w:left="340" w:hanging="340"/>
      </w:pPr>
      <w:rPr>
        <w:rFonts w:ascii="David" w:hAnsi="David" w:cs="David" w:hint="default"/>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5">
    <w:nsid w:val="7C505684"/>
    <w:multiLevelType w:val="multilevel"/>
    <w:tmpl w:val="A56468F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6">
    <w:nsid w:val="7C5473DB"/>
    <w:multiLevelType w:val="hybridMultilevel"/>
    <w:tmpl w:val="0D640886"/>
    <w:lvl w:ilvl="0">
      <w:start w:val="1"/>
      <w:numFmt w:val="decimal"/>
      <w:lvlText w:val="%1."/>
      <w:lvlJc w:val="left"/>
      <w:pPr>
        <w:ind w:left="397" w:hanging="397"/>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7C965E06"/>
    <w:multiLevelType w:val="hybridMultilevel"/>
    <w:tmpl w:val="3000F5BE"/>
    <w:lvl w:ilvl="0">
      <w:start w:val="1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7CDF4B0B"/>
    <w:multiLevelType w:val="hybridMultilevel"/>
    <w:tmpl w:val="39A2857E"/>
    <w:lvl w:ilvl="0">
      <w:start w:val="1"/>
      <w:numFmt w:val="decimal"/>
      <w:lvlText w:val="%1."/>
      <w:lvlJc w:val="left"/>
      <w:pPr>
        <w:ind w:left="720" w:hanging="360"/>
      </w:pPr>
      <w:rPr>
        <w:rFonts w:hint="default"/>
        <w:b/>
        <w:bCs/>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80">
    <w:nsid w:val="7D743004"/>
    <w:multiLevelType w:val="multilevel"/>
    <w:tmpl w:val="663EC0EC"/>
    <w:lvl w:ilvl="0">
      <w:start w:val="1"/>
      <w:numFmt w:val="decimal"/>
      <w:lvlText w:val="%1."/>
      <w:lvlJc w:val="left"/>
      <w:pPr>
        <w:ind w:left="340" w:hanging="340"/>
      </w:pPr>
      <w:rPr>
        <w:rFonts w:cs="David"/>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1">
    <w:nsid w:val="7F344487"/>
    <w:multiLevelType w:val="hybridMultilevel"/>
    <w:tmpl w:val="C94280DE"/>
    <w:lvl w:ilvl="0">
      <w:start w:val="1"/>
      <w:numFmt w:val="decimal"/>
      <w:lvlText w:val="%1."/>
      <w:lvlJc w:val="left"/>
      <w:pPr>
        <w:ind w:left="720" w:hanging="360"/>
      </w:pPr>
      <w:rPr>
        <w:rFonts w:hint="default"/>
        <w:b w:val="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22511313">
    <w:abstractNumId w:val="54"/>
  </w:num>
  <w:num w:numId="2" w16cid:durableId="159808484">
    <w:abstractNumId w:val="25"/>
  </w:num>
  <w:num w:numId="3" w16cid:durableId="2074310673">
    <w:abstractNumId w:val="37"/>
  </w:num>
  <w:num w:numId="4" w16cid:durableId="1596554476">
    <w:abstractNumId w:val="79"/>
  </w:num>
  <w:num w:numId="5" w16cid:durableId="781269690">
    <w:abstractNumId w:val="11"/>
  </w:num>
  <w:num w:numId="6" w16cid:durableId="1087919862">
    <w:abstractNumId w:val="46"/>
  </w:num>
  <w:num w:numId="7" w16cid:durableId="1266497691">
    <w:abstractNumId w:val="56"/>
  </w:num>
  <w:num w:numId="8" w16cid:durableId="1873692319">
    <w:abstractNumId w:val="13"/>
  </w:num>
  <w:num w:numId="9" w16cid:durableId="1479689730">
    <w:abstractNumId w:val="12"/>
  </w:num>
  <w:num w:numId="10" w16cid:durableId="1861623203">
    <w:abstractNumId w:val="9"/>
  </w:num>
  <w:num w:numId="11" w16cid:durableId="1544710153">
    <w:abstractNumId w:val="48"/>
  </w:num>
  <w:num w:numId="12" w16cid:durableId="1057507424">
    <w:abstractNumId w:val="55"/>
  </w:num>
  <w:num w:numId="13" w16cid:durableId="1609385757">
    <w:abstractNumId w:val="67"/>
  </w:num>
  <w:num w:numId="14" w16cid:durableId="1208831065">
    <w:abstractNumId w:val="51"/>
  </w:num>
  <w:num w:numId="15" w16cid:durableId="1425805868">
    <w:abstractNumId w:val="68"/>
  </w:num>
  <w:num w:numId="16" w16cid:durableId="1455250565">
    <w:abstractNumId w:val="16"/>
  </w:num>
  <w:num w:numId="17" w16cid:durableId="1398552641">
    <w:abstractNumId w:val="77"/>
  </w:num>
  <w:num w:numId="18" w16cid:durableId="1752001909">
    <w:abstractNumId w:val="61"/>
  </w:num>
  <w:num w:numId="19" w16cid:durableId="1971200875">
    <w:abstractNumId w:val="30"/>
  </w:num>
  <w:num w:numId="20" w16cid:durableId="499739379">
    <w:abstractNumId w:val="29"/>
  </w:num>
  <w:num w:numId="21" w16cid:durableId="881286427">
    <w:abstractNumId w:val="3"/>
  </w:num>
  <w:num w:numId="22" w16cid:durableId="785662877">
    <w:abstractNumId w:val="4"/>
  </w:num>
  <w:num w:numId="23" w16cid:durableId="347295315">
    <w:abstractNumId w:val="5"/>
  </w:num>
  <w:num w:numId="24" w16cid:durableId="1439183987">
    <w:abstractNumId w:val="6"/>
  </w:num>
  <w:num w:numId="25" w16cid:durableId="317658800">
    <w:abstractNumId w:val="7"/>
  </w:num>
  <w:num w:numId="26" w16cid:durableId="953442900">
    <w:abstractNumId w:val="0"/>
  </w:num>
  <w:num w:numId="27" w16cid:durableId="1632440573">
    <w:abstractNumId w:val="1"/>
  </w:num>
  <w:num w:numId="28" w16cid:durableId="929043172">
    <w:abstractNumId w:val="2"/>
  </w:num>
  <w:num w:numId="29" w16cid:durableId="729884926">
    <w:abstractNumId w:val="3"/>
  </w:num>
  <w:num w:numId="30" w16cid:durableId="1849174054">
    <w:abstractNumId w:val="4"/>
  </w:num>
  <w:num w:numId="31" w16cid:durableId="925118016">
    <w:abstractNumId w:val="5"/>
  </w:num>
  <w:num w:numId="32" w16cid:durableId="869686526">
    <w:abstractNumId w:val="6"/>
  </w:num>
  <w:num w:numId="33" w16cid:durableId="544875266">
    <w:abstractNumId w:val="7"/>
  </w:num>
  <w:num w:numId="34" w16cid:durableId="2019574434">
    <w:abstractNumId w:val="0"/>
  </w:num>
  <w:num w:numId="35" w16cid:durableId="2033457940">
    <w:abstractNumId w:val="1"/>
  </w:num>
  <w:num w:numId="36" w16cid:durableId="514854696">
    <w:abstractNumId w:val="2"/>
  </w:num>
  <w:num w:numId="37" w16cid:durableId="149567750">
    <w:abstractNumId w:val="3"/>
  </w:num>
  <w:num w:numId="38" w16cid:durableId="1880969836">
    <w:abstractNumId w:val="4"/>
  </w:num>
  <w:num w:numId="39" w16cid:durableId="470948061">
    <w:abstractNumId w:val="5"/>
  </w:num>
  <w:num w:numId="40" w16cid:durableId="1990357714">
    <w:abstractNumId w:val="6"/>
  </w:num>
  <w:num w:numId="41" w16cid:durableId="1310400784">
    <w:abstractNumId w:val="7"/>
  </w:num>
  <w:num w:numId="42" w16cid:durableId="323551601">
    <w:abstractNumId w:val="0"/>
  </w:num>
  <w:num w:numId="43" w16cid:durableId="1875388186">
    <w:abstractNumId w:val="1"/>
  </w:num>
  <w:num w:numId="44" w16cid:durableId="1479685745">
    <w:abstractNumId w:val="2"/>
  </w:num>
  <w:num w:numId="45" w16cid:durableId="2030792474">
    <w:abstractNumId w:val="3"/>
  </w:num>
  <w:num w:numId="46" w16cid:durableId="1944797749">
    <w:abstractNumId w:val="4"/>
  </w:num>
  <w:num w:numId="47" w16cid:durableId="1403330000">
    <w:abstractNumId w:val="5"/>
  </w:num>
  <w:num w:numId="48" w16cid:durableId="414135668">
    <w:abstractNumId w:val="6"/>
  </w:num>
  <w:num w:numId="49" w16cid:durableId="1247884205">
    <w:abstractNumId w:val="7"/>
  </w:num>
  <w:num w:numId="50" w16cid:durableId="1955399802">
    <w:abstractNumId w:val="0"/>
  </w:num>
  <w:num w:numId="51" w16cid:durableId="636106113">
    <w:abstractNumId w:val="1"/>
  </w:num>
  <w:num w:numId="52" w16cid:durableId="1036613437">
    <w:abstractNumId w:val="2"/>
  </w:num>
  <w:num w:numId="53" w16cid:durableId="1192719441">
    <w:abstractNumId w:val="3"/>
  </w:num>
  <w:num w:numId="54" w16cid:durableId="1351566699">
    <w:abstractNumId w:val="4"/>
  </w:num>
  <w:num w:numId="55" w16cid:durableId="805318111">
    <w:abstractNumId w:val="5"/>
  </w:num>
  <w:num w:numId="56" w16cid:durableId="657923579">
    <w:abstractNumId w:val="6"/>
  </w:num>
  <w:num w:numId="57" w16cid:durableId="1366756148">
    <w:abstractNumId w:val="7"/>
  </w:num>
  <w:num w:numId="58" w16cid:durableId="1517384132">
    <w:abstractNumId w:val="0"/>
  </w:num>
  <w:num w:numId="59" w16cid:durableId="1873492049">
    <w:abstractNumId w:val="1"/>
  </w:num>
  <w:num w:numId="60" w16cid:durableId="567347998">
    <w:abstractNumId w:val="2"/>
  </w:num>
  <w:num w:numId="61" w16cid:durableId="1080173105">
    <w:abstractNumId w:val="3"/>
  </w:num>
  <w:num w:numId="62" w16cid:durableId="584649595">
    <w:abstractNumId w:val="4"/>
  </w:num>
  <w:num w:numId="63" w16cid:durableId="36046796">
    <w:abstractNumId w:val="5"/>
  </w:num>
  <w:num w:numId="64" w16cid:durableId="304504627">
    <w:abstractNumId w:val="6"/>
  </w:num>
  <w:num w:numId="65" w16cid:durableId="433475427">
    <w:abstractNumId w:val="7"/>
  </w:num>
  <w:num w:numId="66" w16cid:durableId="1702390479">
    <w:abstractNumId w:val="0"/>
  </w:num>
  <w:num w:numId="67" w16cid:durableId="1041708708">
    <w:abstractNumId w:val="1"/>
  </w:num>
  <w:num w:numId="68" w16cid:durableId="2070348912">
    <w:abstractNumId w:val="2"/>
  </w:num>
  <w:num w:numId="69" w16cid:durableId="1785494649">
    <w:abstractNumId w:val="3"/>
  </w:num>
  <w:num w:numId="70" w16cid:durableId="158616019">
    <w:abstractNumId w:val="4"/>
  </w:num>
  <w:num w:numId="71" w16cid:durableId="942112566">
    <w:abstractNumId w:val="5"/>
  </w:num>
  <w:num w:numId="72" w16cid:durableId="1494029893">
    <w:abstractNumId w:val="6"/>
  </w:num>
  <w:num w:numId="73" w16cid:durableId="1489402869">
    <w:abstractNumId w:val="7"/>
  </w:num>
  <w:num w:numId="74" w16cid:durableId="1592352094">
    <w:abstractNumId w:val="0"/>
  </w:num>
  <w:num w:numId="75" w16cid:durableId="1053508896">
    <w:abstractNumId w:val="1"/>
  </w:num>
  <w:num w:numId="76" w16cid:durableId="1832256027">
    <w:abstractNumId w:val="2"/>
  </w:num>
  <w:num w:numId="77" w16cid:durableId="967122343">
    <w:abstractNumId w:val="3"/>
  </w:num>
  <w:num w:numId="78" w16cid:durableId="1313679427">
    <w:abstractNumId w:val="4"/>
  </w:num>
  <w:num w:numId="79" w16cid:durableId="1456219825">
    <w:abstractNumId w:val="5"/>
  </w:num>
  <w:num w:numId="80" w16cid:durableId="1539977395">
    <w:abstractNumId w:val="6"/>
  </w:num>
  <w:num w:numId="81" w16cid:durableId="1662540689">
    <w:abstractNumId w:val="7"/>
  </w:num>
  <w:num w:numId="82" w16cid:durableId="734667640">
    <w:abstractNumId w:val="0"/>
  </w:num>
  <w:num w:numId="83" w16cid:durableId="1403866592">
    <w:abstractNumId w:val="1"/>
  </w:num>
  <w:num w:numId="84" w16cid:durableId="985935647">
    <w:abstractNumId w:val="2"/>
  </w:num>
  <w:num w:numId="85" w16cid:durableId="48967976">
    <w:abstractNumId w:val="3"/>
  </w:num>
  <w:num w:numId="86" w16cid:durableId="549926499">
    <w:abstractNumId w:val="4"/>
  </w:num>
  <w:num w:numId="87" w16cid:durableId="790050251">
    <w:abstractNumId w:val="5"/>
  </w:num>
  <w:num w:numId="88" w16cid:durableId="1262638832">
    <w:abstractNumId w:val="6"/>
  </w:num>
  <w:num w:numId="89" w16cid:durableId="310795702">
    <w:abstractNumId w:val="7"/>
  </w:num>
  <w:num w:numId="90" w16cid:durableId="755784508">
    <w:abstractNumId w:val="0"/>
  </w:num>
  <w:num w:numId="91" w16cid:durableId="2010252603">
    <w:abstractNumId w:val="1"/>
  </w:num>
  <w:num w:numId="92" w16cid:durableId="846486255">
    <w:abstractNumId w:val="2"/>
  </w:num>
  <w:num w:numId="93" w16cid:durableId="1244215931">
    <w:abstractNumId w:val="3"/>
  </w:num>
  <w:num w:numId="94" w16cid:durableId="1357657782">
    <w:abstractNumId w:val="4"/>
  </w:num>
  <w:num w:numId="95" w16cid:durableId="1092168068">
    <w:abstractNumId w:val="5"/>
  </w:num>
  <w:num w:numId="96" w16cid:durableId="1367146850">
    <w:abstractNumId w:val="6"/>
  </w:num>
  <w:num w:numId="97" w16cid:durableId="552234181">
    <w:abstractNumId w:val="7"/>
  </w:num>
  <w:num w:numId="98" w16cid:durableId="1248342438">
    <w:abstractNumId w:val="0"/>
  </w:num>
  <w:num w:numId="99" w16cid:durableId="754013922">
    <w:abstractNumId w:val="1"/>
  </w:num>
  <w:num w:numId="100" w16cid:durableId="1998260587">
    <w:abstractNumId w:val="2"/>
  </w:num>
  <w:num w:numId="101" w16cid:durableId="438260968">
    <w:abstractNumId w:val="3"/>
  </w:num>
  <w:num w:numId="102" w16cid:durableId="1882666812">
    <w:abstractNumId w:val="4"/>
  </w:num>
  <w:num w:numId="103" w16cid:durableId="2033997398">
    <w:abstractNumId w:val="5"/>
  </w:num>
  <w:num w:numId="104" w16cid:durableId="696349250">
    <w:abstractNumId w:val="6"/>
  </w:num>
  <w:num w:numId="105" w16cid:durableId="1092093690">
    <w:abstractNumId w:val="7"/>
  </w:num>
  <w:num w:numId="106" w16cid:durableId="697897066">
    <w:abstractNumId w:val="0"/>
  </w:num>
  <w:num w:numId="107" w16cid:durableId="130370320">
    <w:abstractNumId w:val="1"/>
  </w:num>
  <w:num w:numId="108" w16cid:durableId="1613703879">
    <w:abstractNumId w:val="2"/>
  </w:num>
  <w:num w:numId="109" w16cid:durableId="1203205344">
    <w:abstractNumId w:val="3"/>
  </w:num>
  <w:num w:numId="110" w16cid:durableId="1304390273">
    <w:abstractNumId w:val="4"/>
  </w:num>
  <w:num w:numId="111" w16cid:durableId="285626052">
    <w:abstractNumId w:val="5"/>
  </w:num>
  <w:num w:numId="112" w16cid:durableId="2133010562">
    <w:abstractNumId w:val="6"/>
  </w:num>
  <w:num w:numId="113" w16cid:durableId="1536236859">
    <w:abstractNumId w:val="7"/>
  </w:num>
  <w:num w:numId="114" w16cid:durableId="353849067">
    <w:abstractNumId w:val="0"/>
  </w:num>
  <w:num w:numId="115" w16cid:durableId="1484662520">
    <w:abstractNumId w:val="1"/>
  </w:num>
  <w:num w:numId="116" w16cid:durableId="860893335">
    <w:abstractNumId w:val="2"/>
  </w:num>
  <w:num w:numId="117" w16cid:durableId="283922360">
    <w:abstractNumId w:val="3"/>
  </w:num>
  <w:num w:numId="118" w16cid:durableId="1915242806">
    <w:abstractNumId w:val="4"/>
  </w:num>
  <w:num w:numId="119" w16cid:durableId="1071346583">
    <w:abstractNumId w:val="5"/>
  </w:num>
  <w:num w:numId="120" w16cid:durableId="30882067">
    <w:abstractNumId w:val="6"/>
  </w:num>
  <w:num w:numId="121" w16cid:durableId="2024743906">
    <w:abstractNumId w:val="7"/>
  </w:num>
  <w:num w:numId="122" w16cid:durableId="1654067557">
    <w:abstractNumId w:val="0"/>
  </w:num>
  <w:num w:numId="123" w16cid:durableId="587158532">
    <w:abstractNumId w:val="1"/>
  </w:num>
  <w:num w:numId="124" w16cid:durableId="545259702">
    <w:abstractNumId w:val="2"/>
  </w:num>
  <w:num w:numId="125" w16cid:durableId="1795977720">
    <w:abstractNumId w:val="3"/>
  </w:num>
  <w:num w:numId="126" w16cid:durableId="889149338">
    <w:abstractNumId w:val="4"/>
  </w:num>
  <w:num w:numId="127" w16cid:durableId="1691447730">
    <w:abstractNumId w:val="5"/>
  </w:num>
  <w:num w:numId="128" w16cid:durableId="196503557">
    <w:abstractNumId w:val="6"/>
  </w:num>
  <w:num w:numId="129" w16cid:durableId="1029910500">
    <w:abstractNumId w:val="7"/>
  </w:num>
  <w:num w:numId="130" w16cid:durableId="1748187189">
    <w:abstractNumId w:val="0"/>
  </w:num>
  <w:num w:numId="131" w16cid:durableId="1328752058">
    <w:abstractNumId w:val="1"/>
  </w:num>
  <w:num w:numId="132" w16cid:durableId="340276835">
    <w:abstractNumId w:val="2"/>
  </w:num>
  <w:num w:numId="133" w16cid:durableId="1047487965">
    <w:abstractNumId w:val="3"/>
  </w:num>
  <w:num w:numId="134" w16cid:durableId="1461417445">
    <w:abstractNumId w:val="4"/>
  </w:num>
  <w:num w:numId="135" w16cid:durableId="1024748304">
    <w:abstractNumId w:val="5"/>
  </w:num>
  <w:num w:numId="136" w16cid:durableId="1396464170">
    <w:abstractNumId w:val="6"/>
  </w:num>
  <w:num w:numId="137" w16cid:durableId="199781963">
    <w:abstractNumId w:val="7"/>
  </w:num>
  <w:num w:numId="138" w16cid:durableId="1469401354">
    <w:abstractNumId w:val="0"/>
  </w:num>
  <w:num w:numId="139" w16cid:durableId="1320500660">
    <w:abstractNumId w:val="1"/>
  </w:num>
  <w:num w:numId="140" w16cid:durableId="931740044">
    <w:abstractNumId w:val="2"/>
  </w:num>
  <w:num w:numId="141" w16cid:durableId="803812935">
    <w:abstractNumId w:val="3"/>
  </w:num>
  <w:num w:numId="142" w16cid:durableId="1565988220">
    <w:abstractNumId w:val="4"/>
  </w:num>
  <w:num w:numId="143" w16cid:durableId="743916212">
    <w:abstractNumId w:val="5"/>
  </w:num>
  <w:num w:numId="144" w16cid:durableId="1497649818">
    <w:abstractNumId w:val="6"/>
  </w:num>
  <w:num w:numId="145" w16cid:durableId="1275862964">
    <w:abstractNumId w:val="7"/>
  </w:num>
  <w:num w:numId="146" w16cid:durableId="678510127">
    <w:abstractNumId w:val="0"/>
  </w:num>
  <w:num w:numId="147" w16cid:durableId="1182818218">
    <w:abstractNumId w:val="1"/>
  </w:num>
  <w:num w:numId="148" w16cid:durableId="1767654670">
    <w:abstractNumId w:val="2"/>
  </w:num>
  <w:num w:numId="149" w16cid:durableId="1501853262">
    <w:abstractNumId w:val="3"/>
  </w:num>
  <w:num w:numId="150" w16cid:durableId="588657243">
    <w:abstractNumId w:val="4"/>
  </w:num>
  <w:num w:numId="151" w16cid:durableId="1439762046">
    <w:abstractNumId w:val="5"/>
  </w:num>
  <w:num w:numId="152" w16cid:durableId="227349845">
    <w:abstractNumId w:val="6"/>
  </w:num>
  <w:num w:numId="153" w16cid:durableId="686180564">
    <w:abstractNumId w:val="7"/>
  </w:num>
  <w:num w:numId="154" w16cid:durableId="2026520253">
    <w:abstractNumId w:val="0"/>
  </w:num>
  <w:num w:numId="155" w16cid:durableId="1570457391">
    <w:abstractNumId w:val="1"/>
  </w:num>
  <w:num w:numId="156" w16cid:durableId="824589543">
    <w:abstractNumId w:val="2"/>
  </w:num>
  <w:num w:numId="157" w16cid:durableId="1651328515">
    <w:abstractNumId w:val="3"/>
  </w:num>
  <w:num w:numId="158" w16cid:durableId="448672252">
    <w:abstractNumId w:val="4"/>
  </w:num>
  <w:num w:numId="159" w16cid:durableId="1157258043">
    <w:abstractNumId w:val="5"/>
  </w:num>
  <w:num w:numId="160" w16cid:durableId="24018835">
    <w:abstractNumId w:val="6"/>
  </w:num>
  <w:num w:numId="161" w16cid:durableId="1923101993">
    <w:abstractNumId w:val="7"/>
  </w:num>
  <w:num w:numId="162" w16cid:durableId="1935280397">
    <w:abstractNumId w:val="0"/>
  </w:num>
  <w:num w:numId="163" w16cid:durableId="2111732250">
    <w:abstractNumId w:val="1"/>
  </w:num>
  <w:num w:numId="164" w16cid:durableId="1792281976">
    <w:abstractNumId w:val="2"/>
  </w:num>
  <w:num w:numId="165" w16cid:durableId="1469978181">
    <w:abstractNumId w:val="3"/>
  </w:num>
  <w:num w:numId="166" w16cid:durableId="10300318">
    <w:abstractNumId w:val="4"/>
  </w:num>
  <w:num w:numId="167" w16cid:durableId="1345940269">
    <w:abstractNumId w:val="5"/>
  </w:num>
  <w:num w:numId="168" w16cid:durableId="776756271">
    <w:abstractNumId w:val="6"/>
  </w:num>
  <w:num w:numId="169" w16cid:durableId="596138022">
    <w:abstractNumId w:val="7"/>
  </w:num>
  <w:num w:numId="170" w16cid:durableId="1500078358">
    <w:abstractNumId w:val="0"/>
  </w:num>
  <w:num w:numId="171" w16cid:durableId="1928266902">
    <w:abstractNumId w:val="1"/>
  </w:num>
  <w:num w:numId="172" w16cid:durableId="479230861">
    <w:abstractNumId w:val="2"/>
  </w:num>
  <w:num w:numId="173" w16cid:durableId="506286951">
    <w:abstractNumId w:val="3"/>
  </w:num>
  <w:num w:numId="174" w16cid:durableId="948439589">
    <w:abstractNumId w:val="4"/>
  </w:num>
  <w:num w:numId="175" w16cid:durableId="900943242">
    <w:abstractNumId w:val="5"/>
  </w:num>
  <w:num w:numId="176" w16cid:durableId="1860660555">
    <w:abstractNumId w:val="6"/>
  </w:num>
  <w:num w:numId="177" w16cid:durableId="256863769">
    <w:abstractNumId w:val="7"/>
  </w:num>
  <w:num w:numId="178" w16cid:durableId="1854758161">
    <w:abstractNumId w:val="0"/>
  </w:num>
  <w:num w:numId="179" w16cid:durableId="1354575008">
    <w:abstractNumId w:val="1"/>
  </w:num>
  <w:num w:numId="180" w16cid:durableId="619646419">
    <w:abstractNumId w:val="2"/>
  </w:num>
  <w:num w:numId="181" w16cid:durableId="880632553">
    <w:abstractNumId w:val="3"/>
  </w:num>
  <w:num w:numId="182" w16cid:durableId="1373925251">
    <w:abstractNumId w:val="4"/>
  </w:num>
  <w:num w:numId="183" w16cid:durableId="1271741400">
    <w:abstractNumId w:val="5"/>
  </w:num>
  <w:num w:numId="184" w16cid:durableId="1463108630">
    <w:abstractNumId w:val="6"/>
  </w:num>
  <w:num w:numId="185" w16cid:durableId="819733132">
    <w:abstractNumId w:val="7"/>
  </w:num>
  <w:num w:numId="186" w16cid:durableId="1049956760">
    <w:abstractNumId w:val="0"/>
  </w:num>
  <w:num w:numId="187" w16cid:durableId="171989045">
    <w:abstractNumId w:val="1"/>
  </w:num>
  <w:num w:numId="188" w16cid:durableId="2068650502">
    <w:abstractNumId w:val="2"/>
  </w:num>
  <w:num w:numId="189" w16cid:durableId="2135829678">
    <w:abstractNumId w:val="3"/>
  </w:num>
  <w:num w:numId="190" w16cid:durableId="1994917538">
    <w:abstractNumId w:val="4"/>
  </w:num>
  <w:num w:numId="191" w16cid:durableId="521865542">
    <w:abstractNumId w:val="5"/>
  </w:num>
  <w:num w:numId="192" w16cid:durableId="1697999827">
    <w:abstractNumId w:val="6"/>
  </w:num>
  <w:num w:numId="193" w16cid:durableId="1479229102">
    <w:abstractNumId w:val="7"/>
  </w:num>
  <w:num w:numId="194" w16cid:durableId="586498577">
    <w:abstractNumId w:val="0"/>
  </w:num>
  <w:num w:numId="195" w16cid:durableId="1069183927">
    <w:abstractNumId w:val="1"/>
  </w:num>
  <w:num w:numId="196" w16cid:durableId="1284465111">
    <w:abstractNumId w:val="2"/>
  </w:num>
  <w:num w:numId="197" w16cid:durableId="1923055572">
    <w:abstractNumId w:val="3"/>
  </w:num>
  <w:num w:numId="198" w16cid:durableId="791170739">
    <w:abstractNumId w:val="4"/>
  </w:num>
  <w:num w:numId="199" w16cid:durableId="595208284">
    <w:abstractNumId w:val="5"/>
  </w:num>
  <w:num w:numId="200" w16cid:durableId="838421079">
    <w:abstractNumId w:val="6"/>
  </w:num>
  <w:num w:numId="201" w16cid:durableId="1703362952">
    <w:abstractNumId w:val="7"/>
  </w:num>
  <w:num w:numId="202" w16cid:durableId="686099179">
    <w:abstractNumId w:val="0"/>
  </w:num>
  <w:num w:numId="203" w16cid:durableId="2043625322">
    <w:abstractNumId w:val="1"/>
  </w:num>
  <w:num w:numId="204" w16cid:durableId="1984000774">
    <w:abstractNumId w:val="2"/>
  </w:num>
  <w:num w:numId="205" w16cid:durableId="820540534">
    <w:abstractNumId w:val="3"/>
  </w:num>
  <w:num w:numId="206" w16cid:durableId="1282223296">
    <w:abstractNumId w:val="4"/>
  </w:num>
  <w:num w:numId="207" w16cid:durableId="1971013935">
    <w:abstractNumId w:val="5"/>
  </w:num>
  <w:num w:numId="208" w16cid:durableId="1944872294">
    <w:abstractNumId w:val="6"/>
  </w:num>
  <w:num w:numId="209" w16cid:durableId="773749459">
    <w:abstractNumId w:val="7"/>
  </w:num>
  <w:num w:numId="210" w16cid:durableId="1910723762">
    <w:abstractNumId w:val="0"/>
  </w:num>
  <w:num w:numId="211" w16cid:durableId="1085299165">
    <w:abstractNumId w:val="1"/>
  </w:num>
  <w:num w:numId="212" w16cid:durableId="1407265488">
    <w:abstractNumId w:val="2"/>
  </w:num>
  <w:num w:numId="213" w16cid:durableId="2009287989">
    <w:abstractNumId w:val="3"/>
  </w:num>
  <w:num w:numId="214" w16cid:durableId="174923673">
    <w:abstractNumId w:val="4"/>
  </w:num>
  <w:num w:numId="215" w16cid:durableId="1786196490">
    <w:abstractNumId w:val="5"/>
  </w:num>
  <w:num w:numId="216" w16cid:durableId="1216236116">
    <w:abstractNumId w:val="6"/>
  </w:num>
  <w:num w:numId="217" w16cid:durableId="412049455">
    <w:abstractNumId w:val="7"/>
  </w:num>
  <w:num w:numId="218" w16cid:durableId="2063557665">
    <w:abstractNumId w:val="0"/>
  </w:num>
  <w:num w:numId="219" w16cid:durableId="1865091978">
    <w:abstractNumId w:val="1"/>
  </w:num>
  <w:num w:numId="220" w16cid:durableId="296300815">
    <w:abstractNumId w:val="2"/>
  </w:num>
  <w:num w:numId="221" w16cid:durableId="293217698">
    <w:abstractNumId w:val="3"/>
  </w:num>
  <w:num w:numId="222" w16cid:durableId="1840196877">
    <w:abstractNumId w:val="4"/>
  </w:num>
  <w:num w:numId="223" w16cid:durableId="1748191037">
    <w:abstractNumId w:val="5"/>
  </w:num>
  <w:num w:numId="224" w16cid:durableId="2110269617">
    <w:abstractNumId w:val="6"/>
  </w:num>
  <w:num w:numId="225" w16cid:durableId="753934027">
    <w:abstractNumId w:val="7"/>
  </w:num>
  <w:num w:numId="226" w16cid:durableId="1345207818">
    <w:abstractNumId w:val="0"/>
  </w:num>
  <w:num w:numId="227" w16cid:durableId="879392911">
    <w:abstractNumId w:val="1"/>
  </w:num>
  <w:num w:numId="228" w16cid:durableId="74480270">
    <w:abstractNumId w:val="2"/>
  </w:num>
  <w:num w:numId="229" w16cid:durableId="1506747684">
    <w:abstractNumId w:val="3"/>
  </w:num>
  <w:num w:numId="230" w16cid:durableId="815151147">
    <w:abstractNumId w:val="4"/>
  </w:num>
  <w:num w:numId="231" w16cid:durableId="269708863">
    <w:abstractNumId w:val="5"/>
  </w:num>
  <w:num w:numId="232" w16cid:durableId="93868639">
    <w:abstractNumId w:val="6"/>
  </w:num>
  <w:num w:numId="233" w16cid:durableId="1812482415">
    <w:abstractNumId w:val="7"/>
  </w:num>
  <w:num w:numId="234" w16cid:durableId="1518696754">
    <w:abstractNumId w:val="0"/>
  </w:num>
  <w:num w:numId="235" w16cid:durableId="511797457">
    <w:abstractNumId w:val="1"/>
  </w:num>
  <w:num w:numId="236" w16cid:durableId="291059323">
    <w:abstractNumId w:val="2"/>
  </w:num>
  <w:num w:numId="237" w16cid:durableId="1666397924">
    <w:abstractNumId w:val="3"/>
  </w:num>
  <w:num w:numId="238" w16cid:durableId="424376033">
    <w:abstractNumId w:val="4"/>
  </w:num>
  <w:num w:numId="239" w16cid:durableId="1594705320">
    <w:abstractNumId w:val="5"/>
  </w:num>
  <w:num w:numId="240" w16cid:durableId="690183362">
    <w:abstractNumId w:val="6"/>
  </w:num>
  <w:num w:numId="241" w16cid:durableId="1366104352">
    <w:abstractNumId w:val="7"/>
  </w:num>
  <w:num w:numId="242" w16cid:durableId="1083449192">
    <w:abstractNumId w:val="0"/>
  </w:num>
  <w:num w:numId="243" w16cid:durableId="1546873725">
    <w:abstractNumId w:val="1"/>
  </w:num>
  <w:num w:numId="244" w16cid:durableId="1761683227">
    <w:abstractNumId w:val="2"/>
  </w:num>
  <w:num w:numId="245" w16cid:durableId="890922927">
    <w:abstractNumId w:val="3"/>
  </w:num>
  <w:num w:numId="246" w16cid:durableId="1692951891">
    <w:abstractNumId w:val="4"/>
  </w:num>
  <w:num w:numId="247" w16cid:durableId="1194265870">
    <w:abstractNumId w:val="5"/>
  </w:num>
  <w:num w:numId="248" w16cid:durableId="1051727898">
    <w:abstractNumId w:val="6"/>
  </w:num>
  <w:num w:numId="249" w16cid:durableId="449323404">
    <w:abstractNumId w:val="7"/>
  </w:num>
  <w:num w:numId="250" w16cid:durableId="230968484">
    <w:abstractNumId w:val="0"/>
  </w:num>
  <w:num w:numId="251" w16cid:durableId="1148939891">
    <w:abstractNumId w:val="1"/>
  </w:num>
  <w:num w:numId="252" w16cid:durableId="1589191440">
    <w:abstractNumId w:val="2"/>
  </w:num>
  <w:num w:numId="253" w16cid:durableId="1676616552">
    <w:abstractNumId w:val="3"/>
  </w:num>
  <w:num w:numId="254" w16cid:durableId="731544592">
    <w:abstractNumId w:val="4"/>
  </w:num>
  <w:num w:numId="255" w16cid:durableId="1659768207">
    <w:abstractNumId w:val="5"/>
  </w:num>
  <w:num w:numId="256" w16cid:durableId="1691837696">
    <w:abstractNumId w:val="6"/>
  </w:num>
  <w:num w:numId="257" w16cid:durableId="1517571098">
    <w:abstractNumId w:val="7"/>
  </w:num>
  <w:num w:numId="258" w16cid:durableId="203492670">
    <w:abstractNumId w:val="0"/>
  </w:num>
  <w:num w:numId="259" w16cid:durableId="2106026950">
    <w:abstractNumId w:val="1"/>
  </w:num>
  <w:num w:numId="260" w16cid:durableId="2015108201">
    <w:abstractNumId w:val="2"/>
  </w:num>
  <w:num w:numId="261" w16cid:durableId="1371877006">
    <w:abstractNumId w:val="3"/>
  </w:num>
  <w:num w:numId="262" w16cid:durableId="1497914139">
    <w:abstractNumId w:val="4"/>
  </w:num>
  <w:num w:numId="263" w16cid:durableId="338043990">
    <w:abstractNumId w:val="5"/>
  </w:num>
  <w:num w:numId="264" w16cid:durableId="1284075855">
    <w:abstractNumId w:val="6"/>
  </w:num>
  <w:num w:numId="265" w16cid:durableId="680400261">
    <w:abstractNumId w:val="7"/>
  </w:num>
  <w:num w:numId="266" w16cid:durableId="987242633">
    <w:abstractNumId w:val="0"/>
  </w:num>
  <w:num w:numId="267" w16cid:durableId="1059206951">
    <w:abstractNumId w:val="1"/>
  </w:num>
  <w:num w:numId="268" w16cid:durableId="1186821773">
    <w:abstractNumId w:val="2"/>
  </w:num>
  <w:num w:numId="269" w16cid:durableId="2055500520">
    <w:abstractNumId w:val="3"/>
  </w:num>
  <w:num w:numId="270" w16cid:durableId="1773083701">
    <w:abstractNumId w:val="4"/>
  </w:num>
  <w:num w:numId="271" w16cid:durableId="1996181596">
    <w:abstractNumId w:val="5"/>
  </w:num>
  <w:num w:numId="272" w16cid:durableId="668873983">
    <w:abstractNumId w:val="6"/>
  </w:num>
  <w:num w:numId="273" w16cid:durableId="1829635213">
    <w:abstractNumId w:val="7"/>
  </w:num>
  <w:num w:numId="274" w16cid:durableId="956527540">
    <w:abstractNumId w:val="0"/>
  </w:num>
  <w:num w:numId="275" w16cid:durableId="1819112148">
    <w:abstractNumId w:val="1"/>
  </w:num>
  <w:num w:numId="276" w16cid:durableId="719943112">
    <w:abstractNumId w:val="2"/>
  </w:num>
  <w:num w:numId="277" w16cid:durableId="1419446836">
    <w:abstractNumId w:val="3"/>
  </w:num>
  <w:num w:numId="278" w16cid:durableId="903873888">
    <w:abstractNumId w:val="4"/>
  </w:num>
  <w:num w:numId="279" w16cid:durableId="501160037">
    <w:abstractNumId w:val="5"/>
  </w:num>
  <w:num w:numId="280" w16cid:durableId="2048530974">
    <w:abstractNumId w:val="6"/>
  </w:num>
  <w:num w:numId="281" w16cid:durableId="1252859153">
    <w:abstractNumId w:val="7"/>
  </w:num>
  <w:num w:numId="282" w16cid:durableId="1415665779">
    <w:abstractNumId w:val="0"/>
  </w:num>
  <w:num w:numId="283" w16cid:durableId="604271817">
    <w:abstractNumId w:val="1"/>
  </w:num>
  <w:num w:numId="284" w16cid:durableId="218562927">
    <w:abstractNumId w:val="2"/>
  </w:num>
  <w:num w:numId="285" w16cid:durableId="402725007">
    <w:abstractNumId w:val="3"/>
  </w:num>
  <w:num w:numId="286" w16cid:durableId="858087388">
    <w:abstractNumId w:val="4"/>
  </w:num>
  <w:num w:numId="287" w16cid:durableId="371269105">
    <w:abstractNumId w:val="5"/>
  </w:num>
  <w:num w:numId="288" w16cid:durableId="1380128754">
    <w:abstractNumId w:val="6"/>
  </w:num>
  <w:num w:numId="289" w16cid:durableId="58215171">
    <w:abstractNumId w:val="7"/>
  </w:num>
  <w:num w:numId="290" w16cid:durableId="680355775">
    <w:abstractNumId w:val="0"/>
  </w:num>
  <w:num w:numId="291" w16cid:durableId="1067267981">
    <w:abstractNumId w:val="1"/>
  </w:num>
  <w:num w:numId="292" w16cid:durableId="1512723848">
    <w:abstractNumId w:val="2"/>
  </w:num>
  <w:num w:numId="293" w16cid:durableId="1026907829">
    <w:abstractNumId w:val="3"/>
  </w:num>
  <w:num w:numId="294" w16cid:durableId="1042481177">
    <w:abstractNumId w:val="4"/>
  </w:num>
  <w:num w:numId="295" w16cid:durableId="477453578">
    <w:abstractNumId w:val="5"/>
  </w:num>
  <w:num w:numId="296" w16cid:durableId="2105176847">
    <w:abstractNumId w:val="6"/>
  </w:num>
  <w:num w:numId="297" w16cid:durableId="2014990077">
    <w:abstractNumId w:val="7"/>
  </w:num>
  <w:num w:numId="298" w16cid:durableId="1224175969">
    <w:abstractNumId w:val="0"/>
  </w:num>
  <w:num w:numId="299" w16cid:durableId="408619881">
    <w:abstractNumId w:val="1"/>
  </w:num>
  <w:num w:numId="300" w16cid:durableId="555162324">
    <w:abstractNumId w:val="2"/>
  </w:num>
  <w:num w:numId="301" w16cid:durableId="273903705">
    <w:abstractNumId w:val="3"/>
  </w:num>
  <w:num w:numId="302" w16cid:durableId="1980258827">
    <w:abstractNumId w:val="4"/>
  </w:num>
  <w:num w:numId="303" w16cid:durableId="978850021">
    <w:abstractNumId w:val="5"/>
  </w:num>
  <w:num w:numId="304" w16cid:durableId="2061125694">
    <w:abstractNumId w:val="6"/>
  </w:num>
  <w:num w:numId="305" w16cid:durableId="1199666644">
    <w:abstractNumId w:val="7"/>
  </w:num>
  <w:num w:numId="306" w16cid:durableId="802237065">
    <w:abstractNumId w:val="0"/>
  </w:num>
  <w:num w:numId="307" w16cid:durableId="1162426098">
    <w:abstractNumId w:val="1"/>
  </w:num>
  <w:num w:numId="308" w16cid:durableId="453062792">
    <w:abstractNumId w:val="2"/>
  </w:num>
  <w:num w:numId="309" w16cid:durableId="27533442">
    <w:abstractNumId w:val="3"/>
  </w:num>
  <w:num w:numId="310" w16cid:durableId="1659797497">
    <w:abstractNumId w:val="4"/>
  </w:num>
  <w:num w:numId="311" w16cid:durableId="900364279">
    <w:abstractNumId w:val="5"/>
  </w:num>
  <w:num w:numId="312" w16cid:durableId="1558784071">
    <w:abstractNumId w:val="6"/>
  </w:num>
  <w:num w:numId="313" w16cid:durableId="1182667436">
    <w:abstractNumId w:val="7"/>
  </w:num>
  <w:num w:numId="314" w16cid:durableId="672875751">
    <w:abstractNumId w:val="0"/>
  </w:num>
  <w:num w:numId="315" w16cid:durableId="1829396934">
    <w:abstractNumId w:val="1"/>
  </w:num>
  <w:num w:numId="316" w16cid:durableId="1133989229">
    <w:abstractNumId w:val="2"/>
  </w:num>
  <w:num w:numId="317" w16cid:durableId="1054504568">
    <w:abstractNumId w:val="3"/>
  </w:num>
  <w:num w:numId="318" w16cid:durableId="1843662926">
    <w:abstractNumId w:val="4"/>
  </w:num>
  <w:num w:numId="319" w16cid:durableId="2139109241">
    <w:abstractNumId w:val="5"/>
  </w:num>
  <w:num w:numId="320" w16cid:durableId="215356890">
    <w:abstractNumId w:val="6"/>
  </w:num>
  <w:num w:numId="321" w16cid:durableId="1943535767">
    <w:abstractNumId w:val="7"/>
  </w:num>
  <w:num w:numId="322" w16cid:durableId="1757898318">
    <w:abstractNumId w:val="0"/>
  </w:num>
  <w:num w:numId="323" w16cid:durableId="1855682829">
    <w:abstractNumId w:val="1"/>
  </w:num>
  <w:num w:numId="324" w16cid:durableId="1691681625">
    <w:abstractNumId w:val="2"/>
  </w:num>
  <w:num w:numId="325" w16cid:durableId="1252158594">
    <w:abstractNumId w:val="3"/>
  </w:num>
  <w:num w:numId="326" w16cid:durableId="1853688577">
    <w:abstractNumId w:val="4"/>
  </w:num>
  <w:num w:numId="327" w16cid:durableId="656228513">
    <w:abstractNumId w:val="5"/>
  </w:num>
  <w:num w:numId="328" w16cid:durableId="741487032">
    <w:abstractNumId w:val="6"/>
  </w:num>
  <w:num w:numId="329" w16cid:durableId="1419401399">
    <w:abstractNumId w:val="7"/>
  </w:num>
  <w:num w:numId="330" w16cid:durableId="633877111">
    <w:abstractNumId w:val="0"/>
  </w:num>
  <w:num w:numId="331" w16cid:durableId="1377781214">
    <w:abstractNumId w:val="1"/>
  </w:num>
  <w:num w:numId="332" w16cid:durableId="1149520441">
    <w:abstractNumId w:val="2"/>
  </w:num>
  <w:num w:numId="333" w16cid:durableId="1195189562">
    <w:abstractNumId w:val="3"/>
  </w:num>
  <w:num w:numId="334" w16cid:durableId="252396740">
    <w:abstractNumId w:val="4"/>
  </w:num>
  <w:num w:numId="335" w16cid:durableId="1893156494">
    <w:abstractNumId w:val="5"/>
  </w:num>
  <w:num w:numId="336" w16cid:durableId="1208645543">
    <w:abstractNumId w:val="6"/>
  </w:num>
  <w:num w:numId="337" w16cid:durableId="1443069336">
    <w:abstractNumId w:val="7"/>
  </w:num>
  <w:num w:numId="338" w16cid:durableId="766849979">
    <w:abstractNumId w:val="0"/>
  </w:num>
  <w:num w:numId="339" w16cid:durableId="430273065">
    <w:abstractNumId w:val="1"/>
  </w:num>
  <w:num w:numId="340" w16cid:durableId="1827092816">
    <w:abstractNumId w:val="2"/>
  </w:num>
  <w:num w:numId="341" w16cid:durableId="2100522340">
    <w:abstractNumId w:val="3"/>
  </w:num>
  <w:num w:numId="342" w16cid:durableId="1309046143">
    <w:abstractNumId w:val="4"/>
  </w:num>
  <w:num w:numId="343" w16cid:durableId="1327901895">
    <w:abstractNumId w:val="5"/>
  </w:num>
  <w:num w:numId="344" w16cid:durableId="1468814278">
    <w:abstractNumId w:val="6"/>
  </w:num>
  <w:num w:numId="345" w16cid:durableId="38821047">
    <w:abstractNumId w:val="7"/>
  </w:num>
  <w:num w:numId="346" w16cid:durableId="923805315">
    <w:abstractNumId w:val="0"/>
  </w:num>
  <w:num w:numId="347" w16cid:durableId="456607426">
    <w:abstractNumId w:val="1"/>
  </w:num>
  <w:num w:numId="348" w16cid:durableId="675302915">
    <w:abstractNumId w:val="2"/>
  </w:num>
  <w:num w:numId="349" w16cid:durableId="624427617">
    <w:abstractNumId w:val="3"/>
  </w:num>
  <w:num w:numId="350" w16cid:durableId="1270745076">
    <w:abstractNumId w:val="4"/>
  </w:num>
  <w:num w:numId="351" w16cid:durableId="676272080">
    <w:abstractNumId w:val="5"/>
  </w:num>
  <w:num w:numId="352" w16cid:durableId="806780045">
    <w:abstractNumId w:val="6"/>
  </w:num>
  <w:num w:numId="353" w16cid:durableId="1391225827">
    <w:abstractNumId w:val="7"/>
  </w:num>
  <w:num w:numId="354" w16cid:durableId="1599482834">
    <w:abstractNumId w:val="0"/>
  </w:num>
  <w:num w:numId="355" w16cid:durableId="1538546057">
    <w:abstractNumId w:val="1"/>
  </w:num>
  <w:num w:numId="356" w16cid:durableId="6252227">
    <w:abstractNumId w:val="2"/>
  </w:num>
  <w:num w:numId="357" w16cid:durableId="889458618">
    <w:abstractNumId w:val="3"/>
  </w:num>
  <w:num w:numId="358" w16cid:durableId="195242168">
    <w:abstractNumId w:val="4"/>
  </w:num>
  <w:num w:numId="359" w16cid:durableId="1749494934">
    <w:abstractNumId w:val="5"/>
  </w:num>
  <w:num w:numId="360" w16cid:durableId="1589193093">
    <w:abstractNumId w:val="6"/>
  </w:num>
  <w:num w:numId="361" w16cid:durableId="136188189">
    <w:abstractNumId w:val="7"/>
  </w:num>
  <w:num w:numId="362" w16cid:durableId="1497454871">
    <w:abstractNumId w:val="0"/>
  </w:num>
  <w:num w:numId="363" w16cid:durableId="803085962">
    <w:abstractNumId w:val="1"/>
  </w:num>
  <w:num w:numId="364" w16cid:durableId="1969696927">
    <w:abstractNumId w:val="2"/>
  </w:num>
  <w:num w:numId="365" w16cid:durableId="1982539294">
    <w:abstractNumId w:val="3"/>
  </w:num>
  <w:num w:numId="366" w16cid:durableId="327485144">
    <w:abstractNumId w:val="4"/>
  </w:num>
  <w:num w:numId="367" w16cid:durableId="1923291153">
    <w:abstractNumId w:val="5"/>
  </w:num>
  <w:num w:numId="368" w16cid:durableId="1716391399">
    <w:abstractNumId w:val="6"/>
  </w:num>
  <w:num w:numId="369" w16cid:durableId="1471051386">
    <w:abstractNumId w:val="7"/>
  </w:num>
  <w:num w:numId="370" w16cid:durableId="566378756">
    <w:abstractNumId w:val="0"/>
  </w:num>
  <w:num w:numId="371" w16cid:durableId="328406653">
    <w:abstractNumId w:val="1"/>
  </w:num>
  <w:num w:numId="372" w16cid:durableId="1349598665">
    <w:abstractNumId w:val="2"/>
  </w:num>
  <w:num w:numId="373" w16cid:durableId="570238585">
    <w:abstractNumId w:val="3"/>
  </w:num>
  <w:num w:numId="374" w16cid:durableId="690111821">
    <w:abstractNumId w:val="4"/>
  </w:num>
  <w:num w:numId="375" w16cid:durableId="566257947">
    <w:abstractNumId w:val="5"/>
  </w:num>
  <w:num w:numId="376" w16cid:durableId="943417381">
    <w:abstractNumId w:val="6"/>
  </w:num>
  <w:num w:numId="377" w16cid:durableId="139661605">
    <w:abstractNumId w:val="7"/>
  </w:num>
  <w:num w:numId="378" w16cid:durableId="140268674">
    <w:abstractNumId w:val="0"/>
  </w:num>
  <w:num w:numId="379" w16cid:durableId="702825886">
    <w:abstractNumId w:val="1"/>
  </w:num>
  <w:num w:numId="380" w16cid:durableId="978267445">
    <w:abstractNumId w:val="2"/>
  </w:num>
  <w:num w:numId="381" w16cid:durableId="1878200037">
    <w:abstractNumId w:val="3"/>
  </w:num>
  <w:num w:numId="382" w16cid:durableId="628559096">
    <w:abstractNumId w:val="4"/>
  </w:num>
  <w:num w:numId="383" w16cid:durableId="1260479850">
    <w:abstractNumId w:val="5"/>
  </w:num>
  <w:num w:numId="384" w16cid:durableId="95297743">
    <w:abstractNumId w:val="6"/>
  </w:num>
  <w:num w:numId="385" w16cid:durableId="279647032">
    <w:abstractNumId w:val="7"/>
  </w:num>
  <w:num w:numId="386" w16cid:durableId="1571187693">
    <w:abstractNumId w:val="0"/>
  </w:num>
  <w:num w:numId="387" w16cid:durableId="1896964294">
    <w:abstractNumId w:val="1"/>
  </w:num>
  <w:num w:numId="388" w16cid:durableId="1490318142">
    <w:abstractNumId w:val="2"/>
  </w:num>
  <w:num w:numId="389" w16cid:durableId="1096250080">
    <w:abstractNumId w:val="3"/>
  </w:num>
  <w:num w:numId="390" w16cid:durableId="258415401">
    <w:abstractNumId w:val="4"/>
  </w:num>
  <w:num w:numId="391" w16cid:durableId="1153989155">
    <w:abstractNumId w:val="5"/>
  </w:num>
  <w:num w:numId="392" w16cid:durableId="1681347216">
    <w:abstractNumId w:val="6"/>
  </w:num>
  <w:num w:numId="393" w16cid:durableId="705567097">
    <w:abstractNumId w:val="7"/>
  </w:num>
  <w:num w:numId="394" w16cid:durableId="2092045704">
    <w:abstractNumId w:val="0"/>
  </w:num>
  <w:num w:numId="395" w16cid:durableId="1957059788">
    <w:abstractNumId w:val="1"/>
  </w:num>
  <w:num w:numId="396" w16cid:durableId="1974095969">
    <w:abstractNumId w:val="2"/>
  </w:num>
  <w:num w:numId="397" w16cid:durableId="926353048">
    <w:abstractNumId w:val="3"/>
  </w:num>
  <w:num w:numId="398" w16cid:durableId="429739136">
    <w:abstractNumId w:val="4"/>
  </w:num>
  <w:num w:numId="399" w16cid:durableId="705835032">
    <w:abstractNumId w:val="5"/>
  </w:num>
  <w:num w:numId="400" w16cid:durableId="1969161507">
    <w:abstractNumId w:val="6"/>
  </w:num>
  <w:num w:numId="401" w16cid:durableId="1281110990">
    <w:abstractNumId w:val="7"/>
  </w:num>
  <w:num w:numId="402" w16cid:durableId="257491831">
    <w:abstractNumId w:val="0"/>
  </w:num>
  <w:num w:numId="403" w16cid:durableId="1911648112">
    <w:abstractNumId w:val="1"/>
  </w:num>
  <w:num w:numId="404" w16cid:durableId="752698100">
    <w:abstractNumId w:val="2"/>
  </w:num>
  <w:num w:numId="405" w16cid:durableId="358899504">
    <w:abstractNumId w:val="3"/>
  </w:num>
  <w:num w:numId="406" w16cid:durableId="1624799128">
    <w:abstractNumId w:val="4"/>
  </w:num>
  <w:num w:numId="407" w16cid:durableId="450395808">
    <w:abstractNumId w:val="5"/>
  </w:num>
  <w:num w:numId="408" w16cid:durableId="1051727918">
    <w:abstractNumId w:val="6"/>
  </w:num>
  <w:num w:numId="409" w16cid:durableId="1370374484">
    <w:abstractNumId w:val="7"/>
  </w:num>
  <w:num w:numId="410" w16cid:durableId="1860195176">
    <w:abstractNumId w:val="0"/>
  </w:num>
  <w:num w:numId="411" w16cid:durableId="1222450243">
    <w:abstractNumId w:val="1"/>
  </w:num>
  <w:num w:numId="412" w16cid:durableId="1488279910">
    <w:abstractNumId w:val="2"/>
  </w:num>
  <w:num w:numId="413" w16cid:durableId="1869756709">
    <w:abstractNumId w:val="3"/>
  </w:num>
  <w:num w:numId="414" w16cid:durableId="1081484538">
    <w:abstractNumId w:val="4"/>
  </w:num>
  <w:num w:numId="415" w16cid:durableId="2126850402">
    <w:abstractNumId w:val="5"/>
  </w:num>
  <w:num w:numId="416" w16cid:durableId="460422741">
    <w:abstractNumId w:val="6"/>
  </w:num>
  <w:num w:numId="417" w16cid:durableId="1852180309">
    <w:abstractNumId w:val="7"/>
  </w:num>
  <w:num w:numId="418" w16cid:durableId="1345549025">
    <w:abstractNumId w:val="0"/>
  </w:num>
  <w:num w:numId="419" w16cid:durableId="1179852953">
    <w:abstractNumId w:val="1"/>
  </w:num>
  <w:num w:numId="420" w16cid:durableId="945962104">
    <w:abstractNumId w:val="2"/>
  </w:num>
  <w:num w:numId="421" w16cid:durableId="472449347">
    <w:abstractNumId w:val="3"/>
  </w:num>
  <w:num w:numId="422" w16cid:durableId="713501558">
    <w:abstractNumId w:val="4"/>
  </w:num>
  <w:num w:numId="423" w16cid:durableId="820199835">
    <w:abstractNumId w:val="5"/>
  </w:num>
  <w:num w:numId="424" w16cid:durableId="93400591">
    <w:abstractNumId w:val="6"/>
  </w:num>
  <w:num w:numId="425" w16cid:durableId="1257128147">
    <w:abstractNumId w:val="7"/>
  </w:num>
  <w:num w:numId="426" w16cid:durableId="95907131">
    <w:abstractNumId w:val="0"/>
  </w:num>
  <w:num w:numId="427" w16cid:durableId="1630669543">
    <w:abstractNumId w:val="1"/>
  </w:num>
  <w:num w:numId="428" w16cid:durableId="1338312839">
    <w:abstractNumId w:val="2"/>
  </w:num>
  <w:num w:numId="429" w16cid:durableId="1793285594">
    <w:abstractNumId w:val="3"/>
  </w:num>
  <w:num w:numId="430" w16cid:durableId="733545988">
    <w:abstractNumId w:val="4"/>
  </w:num>
  <w:num w:numId="431" w16cid:durableId="1793790982">
    <w:abstractNumId w:val="5"/>
  </w:num>
  <w:num w:numId="432" w16cid:durableId="39794475">
    <w:abstractNumId w:val="6"/>
  </w:num>
  <w:num w:numId="433" w16cid:durableId="1510439834">
    <w:abstractNumId w:val="7"/>
  </w:num>
  <w:num w:numId="434" w16cid:durableId="1844003801">
    <w:abstractNumId w:val="0"/>
  </w:num>
  <w:num w:numId="435" w16cid:durableId="1646737817">
    <w:abstractNumId w:val="1"/>
  </w:num>
  <w:num w:numId="436" w16cid:durableId="891581659">
    <w:abstractNumId w:val="2"/>
  </w:num>
  <w:num w:numId="437" w16cid:durableId="996880898">
    <w:abstractNumId w:val="3"/>
  </w:num>
  <w:num w:numId="438" w16cid:durableId="386075202">
    <w:abstractNumId w:val="4"/>
  </w:num>
  <w:num w:numId="439" w16cid:durableId="557088021">
    <w:abstractNumId w:val="5"/>
  </w:num>
  <w:num w:numId="440" w16cid:durableId="1473525498">
    <w:abstractNumId w:val="6"/>
  </w:num>
  <w:num w:numId="441" w16cid:durableId="899748558">
    <w:abstractNumId w:val="7"/>
  </w:num>
  <w:num w:numId="442" w16cid:durableId="1887063346">
    <w:abstractNumId w:val="0"/>
  </w:num>
  <w:num w:numId="443" w16cid:durableId="1230920213">
    <w:abstractNumId w:val="1"/>
  </w:num>
  <w:num w:numId="444" w16cid:durableId="1440763247">
    <w:abstractNumId w:val="2"/>
  </w:num>
  <w:num w:numId="445" w16cid:durableId="697507610">
    <w:abstractNumId w:val="3"/>
  </w:num>
  <w:num w:numId="446" w16cid:durableId="1662469178">
    <w:abstractNumId w:val="4"/>
  </w:num>
  <w:num w:numId="447" w16cid:durableId="2077361246">
    <w:abstractNumId w:val="5"/>
  </w:num>
  <w:num w:numId="448" w16cid:durableId="1937901238">
    <w:abstractNumId w:val="6"/>
  </w:num>
  <w:num w:numId="449" w16cid:durableId="1961106060">
    <w:abstractNumId w:val="7"/>
  </w:num>
  <w:num w:numId="450" w16cid:durableId="1967588181">
    <w:abstractNumId w:val="0"/>
  </w:num>
  <w:num w:numId="451" w16cid:durableId="1914122446">
    <w:abstractNumId w:val="1"/>
  </w:num>
  <w:num w:numId="452" w16cid:durableId="840391646">
    <w:abstractNumId w:val="2"/>
  </w:num>
  <w:num w:numId="453" w16cid:durableId="2052463042">
    <w:abstractNumId w:val="3"/>
  </w:num>
  <w:num w:numId="454" w16cid:durableId="1653364908">
    <w:abstractNumId w:val="4"/>
  </w:num>
  <w:num w:numId="455" w16cid:durableId="1569656338">
    <w:abstractNumId w:val="5"/>
  </w:num>
  <w:num w:numId="456" w16cid:durableId="881484553">
    <w:abstractNumId w:val="6"/>
  </w:num>
  <w:num w:numId="457" w16cid:durableId="1401755132">
    <w:abstractNumId w:val="7"/>
  </w:num>
  <w:num w:numId="458" w16cid:durableId="936015469">
    <w:abstractNumId w:val="0"/>
  </w:num>
  <w:num w:numId="459" w16cid:durableId="241108481">
    <w:abstractNumId w:val="1"/>
  </w:num>
  <w:num w:numId="460" w16cid:durableId="840968156">
    <w:abstractNumId w:val="2"/>
  </w:num>
  <w:num w:numId="461" w16cid:durableId="753205984">
    <w:abstractNumId w:val="3"/>
  </w:num>
  <w:num w:numId="462" w16cid:durableId="806168562">
    <w:abstractNumId w:val="4"/>
  </w:num>
  <w:num w:numId="463" w16cid:durableId="1325207960">
    <w:abstractNumId w:val="5"/>
  </w:num>
  <w:num w:numId="464" w16cid:durableId="1687095974">
    <w:abstractNumId w:val="6"/>
  </w:num>
  <w:num w:numId="465" w16cid:durableId="331181074">
    <w:abstractNumId w:val="7"/>
  </w:num>
  <w:num w:numId="466" w16cid:durableId="1772772928">
    <w:abstractNumId w:val="0"/>
  </w:num>
  <w:num w:numId="467" w16cid:durableId="1623926782">
    <w:abstractNumId w:val="1"/>
  </w:num>
  <w:num w:numId="468" w16cid:durableId="1628584292">
    <w:abstractNumId w:val="2"/>
  </w:num>
  <w:num w:numId="469" w16cid:durableId="1972440071">
    <w:abstractNumId w:val="3"/>
  </w:num>
  <w:num w:numId="470" w16cid:durableId="714816372">
    <w:abstractNumId w:val="4"/>
  </w:num>
  <w:num w:numId="471" w16cid:durableId="512457542">
    <w:abstractNumId w:val="5"/>
  </w:num>
  <w:num w:numId="472" w16cid:durableId="422535044">
    <w:abstractNumId w:val="6"/>
  </w:num>
  <w:num w:numId="473" w16cid:durableId="1416391856">
    <w:abstractNumId w:val="7"/>
  </w:num>
  <w:num w:numId="474" w16cid:durableId="618487869">
    <w:abstractNumId w:val="0"/>
  </w:num>
  <w:num w:numId="475" w16cid:durableId="165679160">
    <w:abstractNumId w:val="1"/>
  </w:num>
  <w:num w:numId="476" w16cid:durableId="1087963176">
    <w:abstractNumId w:val="2"/>
  </w:num>
  <w:num w:numId="477" w16cid:durableId="445470916">
    <w:abstractNumId w:val="3"/>
  </w:num>
  <w:num w:numId="478" w16cid:durableId="553784388">
    <w:abstractNumId w:val="4"/>
  </w:num>
  <w:num w:numId="479" w16cid:durableId="2050450711">
    <w:abstractNumId w:val="5"/>
  </w:num>
  <w:num w:numId="480" w16cid:durableId="1208878402">
    <w:abstractNumId w:val="6"/>
  </w:num>
  <w:num w:numId="481" w16cid:durableId="1672104402">
    <w:abstractNumId w:val="7"/>
  </w:num>
  <w:num w:numId="482" w16cid:durableId="619722289">
    <w:abstractNumId w:val="0"/>
  </w:num>
  <w:num w:numId="483" w16cid:durableId="250508596">
    <w:abstractNumId w:val="1"/>
  </w:num>
  <w:num w:numId="484" w16cid:durableId="1200095885">
    <w:abstractNumId w:val="2"/>
  </w:num>
  <w:num w:numId="485" w16cid:durableId="1210997006">
    <w:abstractNumId w:val="3"/>
  </w:num>
  <w:num w:numId="486" w16cid:durableId="384570011">
    <w:abstractNumId w:val="4"/>
  </w:num>
  <w:num w:numId="487" w16cid:durableId="247080684">
    <w:abstractNumId w:val="5"/>
  </w:num>
  <w:num w:numId="488" w16cid:durableId="34281978">
    <w:abstractNumId w:val="6"/>
  </w:num>
  <w:num w:numId="489" w16cid:durableId="1037660352">
    <w:abstractNumId w:val="7"/>
  </w:num>
  <w:num w:numId="490" w16cid:durableId="417022758">
    <w:abstractNumId w:val="0"/>
  </w:num>
  <w:num w:numId="491" w16cid:durableId="652218291">
    <w:abstractNumId w:val="1"/>
  </w:num>
  <w:num w:numId="492" w16cid:durableId="389110629">
    <w:abstractNumId w:val="2"/>
  </w:num>
  <w:num w:numId="493" w16cid:durableId="590550620">
    <w:abstractNumId w:val="3"/>
  </w:num>
  <w:num w:numId="494" w16cid:durableId="1174297160">
    <w:abstractNumId w:val="4"/>
  </w:num>
  <w:num w:numId="495" w16cid:durableId="287248367">
    <w:abstractNumId w:val="5"/>
  </w:num>
  <w:num w:numId="496" w16cid:durableId="1159346327">
    <w:abstractNumId w:val="6"/>
  </w:num>
  <w:num w:numId="497" w16cid:durableId="1131559537">
    <w:abstractNumId w:val="7"/>
  </w:num>
  <w:num w:numId="498" w16cid:durableId="259879133">
    <w:abstractNumId w:val="0"/>
  </w:num>
  <w:num w:numId="499" w16cid:durableId="49619815">
    <w:abstractNumId w:val="1"/>
  </w:num>
  <w:num w:numId="500" w16cid:durableId="87891081">
    <w:abstractNumId w:val="2"/>
  </w:num>
  <w:num w:numId="501" w16cid:durableId="947738340">
    <w:abstractNumId w:val="3"/>
  </w:num>
  <w:num w:numId="502" w16cid:durableId="1810126980">
    <w:abstractNumId w:val="4"/>
  </w:num>
  <w:num w:numId="503" w16cid:durableId="1890143818">
    <w:abstractNumId w:val="5"/>
  </w:num>
  <w:num w:numId="504" w16cid:durableId="1559322680">
    <w:abstractNumId w:val="6"/>
  </w:num>
  <w:num w:numId="505" w16cid:durableId="653489785">
    <w:abstractNumId w:val="7"/>
  </w:num>
  <w:num w:numId="506" w16cid:durableId="2029409244">
    <w:abstractNumId w:val="0"/>
  </w:num>
  <w:num w:numId="507" w16cid:durableId="584874145">
    <w:abstractNumId w:val="1"/>
  </w:num>
  <w:num w:numId="508" w16cid:durableId="718365200">
    <w:abstractNumId w:val="2"/>
  </w:num>
  <w:num w:numId="509" w16cid:durableId="1064177670">
    <w:abstractNumId w:val="3"/>
  </w:num>
  <w:num w:numId="510" w16cid:durableId="1345328425">
    <w:abstractNumId w:val="4"/>
  </w:num>
  <w:num w:numId="511" w16cid:durableId="1598371107">
    <w:abstractNumId w:val="5"/>
  </w:num>
  <w:num w:numId="512" w16cid:durableId="350302257">
    <w:abstractNumId w:val="6"/>
  </w:num>
  <w:num w:numId="513" w16cid:durableId="970551122">
    <w:abstractNumId w:val="7"/>
  </w:num>
  <w:num w:numId="514" w16cid:durableId="1025443165">
    <w:abstractNumId w:val="0"/>
  </w:num>
  <w:num w:numId="515" w16cid:durableId="579367922">
    <w:abstractNumId w:val="1"/>
  </w:num>
  <w:num w:numId="516" w16cid:durableId="1155223425">
    <w:abstractNumId w:val="2"/>
  </w:num>
  <w:num w:numId="517" w16cid:durableId="1574969790">
    <w:abstractNumId w:val="3"/>
  </w:num>
  <w:num w:numId="518" w16cid:durableId="1248467031">
    <w:abstractNumId w:val="4"/>
  </w:num>
  <w:num w:numId="519" w16cid:durableId="464665207">
    <w:abstractNumId w:val="5"/>
  </w:num>
  <w:num w:numId="520" w16cid:durableId="30306324">
    <w:abstractNumId w:val="6"/>
  </w:num>
  <w:num w:numId="521" w16cid:durableId="1880507772">
    <w:abstractNumId w:val="7"/>
  </w:num>
  <w:num w:numId="522" w16cid:durableId="1731658245">
    <w:abstractNumId w:val="0"/>
  </w:num>
  <w:num w:numId="523" w16cid:durableId="1752896716">
    <w:abstractNumId w:val="1"/>
  </w:num>
  <w:num w:numId="524" w16cid:durableId="1350647161">
    <w:abstractNumId w:val="2"/>
  </w:num>
  <w:num w:numId="525" w16cid:durableId="157813869">
    <w:abstractNumId w:val="3"/>
  </w:num>
  <w:num w:numId="526" w16cid:durableId="1079257349">
    <w:abstractNumId w:val="4"/>
  </w:num>
  <w:num w:numId="527" w16cid:durableId="456677721">
    <w:abstractNumId w:val="5"/>
  </w:num>
  <w:num w:numId="528" w16cid:durableId="102263607">
    <w:abstractNumId w:val="6"/>
  </w:num>
  <w:num w:numId="529" w16cid:durableId="472137384">
    <w:abstractNumId w:val="7"/>
  </w:num>
  <w:num w:numId="530" w16cid:durableId="11613102">
    <w:abstractNumId w:val="0"/>
  </w:num>
  <w:num w:numId="531" w16cid:durableId="2086103986">
    <w:abstractNumId w:val="1"/>
  </w:num>
  <w:num w:numId="532" w16cid:durableId="1356275091">
    <w:abstractNumId w:val="2"/>
  </w:num>
  <w:num w:numId="533" w16cid:durableId="1450784336">
    <w:abstractNumId w:val="3"/>
  </w:num>
  <w:num w:numId="534" w16cid:durableId="431970671">
    <w:abstractNumId w:val="4"/>
  </w:num>
  <w:num w:numId="535" w16cid:durableId="639773501">
    <w:abstractNumId w:val="5"/>
  </w:num>
  <w:num w:numId="536" w16cid:durableId="490297869">
    <w:abstractNumId w:val="6"/>
  </w:num>
  <w:num w:numId="537" w16cid:durableId="1036660149">
    <w:abstractNumId w:val="7"/>
  </w:num>
  <w:num w:numId="538" w16cid:durableId="896861679">
    <w:abstractNumId w:val="0"/>
  </w:num>
  <w:num w:numId="539" w16cid:durableId="913901884">
    <w:abstractNumId w:val="1"/>
  </w:num>
  <w:num w:numId="540" w16cid:durableId="1416783907">
    <w:abstractNumId w:val="2"/>
  </w:num>
  <w:num w:numId="541" w16cid:durableId="1075126682">
    <w:abstractNumId w:val="3"/>
  </w:num>
  <w:num w:numId="542" w16cid:durableId="1515607271">
    <w:abstractNumId w:val="4"/>
  </w:num>
  <w:num w:numId="543" w16cid:durableId="1139148406">
    <w:abstractNumId w:val="5"/>
  </w:num>
  <w:num w:numId="544" w16cid:durableId="473137129">
    <w:abstractNumId w:val="6"/>
  </w:num>
  <w:num w:numId="545" w16cid:durableId="1646399193">
    <w:abstractNumId w:val="7"/>
  </w:num>
  <w:num w:numId="546" w16cid:durableId="1813017857">
    <w:abstractNumId w:val="0"/>
  </w:num>
  <w:num w:numId="547" w16cid:durableId="1842088658">
    <w:abstractNumId w:val="1"/>
  </w:num>
  <w:num w:numId="548" w16cid:durableId="799804123">
    <w:abstractNumId w:val="2"/>
  </w:num>
  <w:num w:numId="549" w16cid:durableId="1240867183">
    <w:abstractNumId w:val="3"/>
  </w:num>
  <w:num w:numId="550" w16cid:durableId="1142696354">
    <w:abstractNumId w:val="4"/>
  </w:num>
  <w:num w:numId="551" w16cid:durableId="96562267">
    <w:abstractNumId w:val="5"/>
  </w:num>
  <w:num w:numId="552" w16cid:durableId="949972544">
    <w:abstractNumId w:val="6"/>
  </w:num>
  <w:num w:numId="553" w16cid:durableId="665520879">
    <w:abstractNumId w:val="7"/>
  </w:num>
  <w:num w:numId="554" w16cid:durableId="499733376">
    <w:abstractNumId w:val="0"/>
  </w:num>
  <w:num w:numId="555" w16cid:durableId="2073431613">
    <w:abstractNumId w:val="1"/>
  </w:num>
  <w:num w:numId="556" w16cid:durableId="1976135838">
    <w:abstractNumId w:val="2"/>
  </w:num>
  <w:num w:numId="557" w16cid:durableId="627665451">
    <w:abstractNumId w:val="3"/>
  </w:num>
  <w:num w:numId="558" w16cid:durableId="564729112">
    <w:abstractNumId w:val="4"/>
  </w:num>
  <w:num w:numId="559" w16cid:durableId="1856453635">
    <w:abstractNumId w:val="5"/>
  </w:num>
  <w:num w:numId="560" w16cid:durableId="1031228650">
    <w:abstractNumId w:val="6"/>
  </w:num>
  <w:num w:numId="561" w16cid:durableId="1195969490">
    <w:abstractNumId w:val="7"/>
  </w:num>
  <w:num w:numId="562" w16cid:durableId="582301531">
    <w:abstractNumId w:val="0"/>
  </w:num>
  <w:num w:numId="563" w16cid:durableId="1797334307">
    <w:abstractNumId w:val="1"/>
  </w:num>
  <w:num w:numId="564" w16cid:durableId="811097094">
    <w:abstractNumId w:val="2"/>
  </w:num>
  <w:num w:numId="565" w16cid:durableId="216746651">
    <w:abstractNumId w:val="3"/>
  </w:num>
  <w:num w:numId="566" w16cid:durableId="1158153348">
    <w:abstractNumId w:val="4"/>
  </w:num>
  <w:num w:numId="567" w16cid:durableId="1266183370">
    <w:abstractNumId w:val="5"/>
  </w:num>
  <w:num w:numId="568" w16cid:durableId="1766225449">
    <w:abstractNumId w:val="6"/>
  </w:num>
  <w:num w:numId="569" w16cid:durableId="1895699345">
    <w:abstractNumId w:val="7"/>
  </w:num>
  <w:num w:numId="570" w16cid:durableId="233243226">
    <w:abstractNumId w:val="0"/>
  </w:num>
  <w:num w:numId="571" w16cid:durableId="1515849901">
    <w:abstractNumId w:val="1"/>
  </w:num>
  <w:num w:numId="572" w16cid:durableId="1825974108">
    <w:abstractNumId w:val="2"/>
  </w:num>
  <w:num w:numId="573" w16cid:durableId="1336959245">
    <w:abstractNumId w:val="3"/>
  </w:num>
  <w:num w:numId="574" w16cid:durableId="1944219181">
    <w:abstractNumId w:val="4"/>
  </w:num>
  <w:num w:numId="575" w16cid:durableId="1183520982">
    <w:abstractNumId w:val="5"/>
  </w:num>
  <w:num w:numId="576" w16cid:durableId="722674616">
    <w:abstractNumId w:val="6"/>
  </w:num>
  <w:num w:numId="577" w16cid:durableId="1350330774">
    <w:abstractNumId w:val="7"/>
  </w:num>
  <w:num w:numId="578" w16cid:durableId="301038061">
    <w:abstractNumId w:val="0"/>
  </w:num>
  <w:num w:numId="579" w16cid:durableId="932516103">
    <w:abstractNumId w:val="1"/>
  </w:num>
  <w:num w:numId="580" w16cid:durableId="505091617">
    <w:abstractNumId w:val="2"/>
  </w:num>
  <w:num w:numId="581" w16cid:durableId="1564029043">
    <w:abstractNumId w:val="3"/>
  </w:num>
  <w:num w:numId="582" w16cid:durableId="527645569">
    <w:abstractNumId w:val="4"/>
  </w:num>
  <w:num w:numId="583" w16cid:durableId="1886865751">
    <w:abstractNumId w:val="5"/>
  </w:num>
  <w:num w:numId="584" w16cid:durableId="694237826">
    <w:abstractNumId w:val="6"/>
  </w:num>
  <w:num w:numId="585" w16cid:durableId="663359278">
    <w:abstractNumId w:val="7"/>
  </w:num>
  <w:num w:numId="586" w16cid:durableId="1017775044">
    <w:abstractNumId w:val="0"/>
  </w:num>
  <w:num w:numId="587" w16cid:durableId="2001300444">
    <w:abstractNumId w:val="1"/>
  </w:num>
  <w:num w:numId="588" w16cid:durableId="955792629">
    <w:abstractNumId w:val="2"/>
  </w:num>
  <w:num w:numId="589" w16cid:durableId="2007125754">
    <w:abstractNumId w:val="3"/>
  </w:num>
  <w:num w:numId="590" w16cid:durableId="283461608">
    <w:abstractNumId w:val="4"/>
  </w:num>
  <w:num w:numId="591" w16cid:durableId="2013410587">
    <w:abstractNumId w:val="5"/>
  </w:num>
  <w:num w:numId="592" w16cid:durableId="1169129054">
    <w:abstractNumId w:val="6"/>
  </w:num>
  <w:num w:numId="593" w16cid:durableId="205142600">
    <w:abstractNumId w:val="7"/>
  </w:num>
  <w:num w:numId="594" w16cid:durableId="701252566">
    <w:abstractNumId w:val="0"/>
  </w:num>
  <w:num w:numId="595" w16cid:durableId="1568110188">
    <w:abstractNumId w:val="1"/>
  </w:num>
  <w:num w:numId="596" w16cid:durableId="2075424382">
    <w:abstractNumId w:val="2"/>
  </w:num>
  <w:num w:numId="597" w16cid:durableId="931088387">
    <w:abstractNumId w:val="3"/>
  </w:num>
  <w:num w:numId="598" w16cid:durableId="769928585">
    <w:abstractNumId w:val="4"/>
  </w:num>
  <w:num w:numId="599" w16cid:durableId="671876085">
    <w:abstractNumId w:val="5"/>
  </w:num>
  <w:num w:numId="600" w16cid:durableId="1159032326">
    <w:abstractNumId w:val="6"/>
  </w:num>
  <w:num w:numId="601" w16cid:durableId="599266285">
    <w:abstractNumId w:val="7"/>
  </w:num>
  <w:num w:numId="602" w16cid:durableId="1693532781">
    <w:abstractNumId w:val="0"/>
  </w:num>
  <w:num w:numId="603" w16cid:durableId="72245840">
    <w:abstractNumId w:val="1"/>
  </w:num>
  <w:num w:numId="604" w16cid:durableId="1762094687">
    <w:abstractNumId w:val="2"/>
  </w:num>
  <w:num w:numId="605" w16cid:durableId="8602502">
    <w:abstractNumId w:val="3"/>
  </w:num>
  <w:num w:numId="606" w16cid:durableId="1538352918">
    <w:abstractNumId w:val="4"/>
  </w:num>
  <w:num w:numId="607" w16cid:durableId="621309107">
    <w:abstractNumId w:val="5"/>
  </w:num>
  <w:num w:numId="608" w16cid:durableId="734279019">
    <w:abstractNumId w:val="6"/>
  </w:num>
  <w:num w:numId="609" w16cid:durableId="465319738">
    <w:abstractNumId w:val="7"/>
  </w:num>
  <w:num w:numId="610" w16cid:durableId="494299013">
    <w:abstractNumId w:val="0"/>
  </w:num>
  <w:num w:numId="611" w16cid:durableId="381295726">
    <w:abstractNumId w:val="1"/>
  </w:num>
  <w:num w:numId="612" w16cid:durableId="1750034967">
    <w:abstractNumId w:val="2"/>
  </w:num>
  <w:num w:numId="613" w16cid:durableId="1383938472">
    <w:abstractNumId w:val="3"/>
  </w:num>
  <w:num w:numId="614" w16cid:durableId="1572932920">
    <w:abstractNumId w:val="4"/>
  </w:num>
  <w:num w:numId="615" w16cid:durableId="972367749">
    <w:abstractNumId w:val="5"/>
  </w:num>
  <w:num w:numId="616" w16cid:durableId="1855265141">
    <w:abstractNumId w:val="6"/>
  </w:num>
  <w:num w:numId="617" w16cid:durableId="126120282">
    <w:abstractNumId w:val="7"/>
  </w:num>
  <w:num w:numId="618" w16cid:durableId="461310405">
    <w:abstractNumId w:val="0"/>
  </w:num>
  <w:num w:numId="619" w16cid:durableId="1534149593">
    <w:abstractNumId w:val="1"/>
  </w:num>
  <w:num w:numId="620" w16cid:durableId="1107237428">
    <w:abstractNumId w:val="2"/>
  </w:num>
  <w:num w:numId="621" w16cid:durableId="1506633011">
    <w:abstractNumId w:val="3"/>
  </w:num>
  <w:num w:numId="622" w16cid:durableId="570163542">
    <w:abstractNumId w:val="4"/>
  </w:num>
  <w:num w:numId="623" w16cid:durableId="818305252">
    <w:abstractNumId w:val="5"/>
  </w:num>
  <w:num w:numId="624" w16cid:durableId="347752215">
    <w:abstractNumId w:val="6"/>
  </w:num>
  <w:num w:numId="625" w16cid:durableId="1270964406">
    <w:abstractNumId w:val="7"/>
  </w:num>
  <w:num w:numId="626" w16cid:durableId="392047134">
    <w:abstractNumId w:val="0"/>
  </w:num>
  <w:num w:numId="627" w16cid:durableId="1025256925">
    <w:abstractNumId w:val="1"/>
  </w:num>
  <w:num w:numId="628" w16cid:durableId="216401963">
    <w:abstractNumId w:val="2"/>
  </w:num>
  <w:num w:numId="629" w16cid:durableId="1820338702">
    <w:abstractNumId w:val="3"/>
  </w:num>
  <w:num w:numId="630" w16cid:durableId="1777865826">
    <w:abstractNumId w:val="4"/>
  </w:num>
  <w:num w:numId="631" w16cid:durableId="344673341">
    <w:abstractNumId w:val="5"/>
  </w:num>
  <w:num w:numId="632" w16cid:durableId="2139761504">
    <w:abstractNumId w:val="6"/>
  </w:num>
  <w:num w:numId="633" w16cid:durableId="852886194">
    <w:abstractNumId w:val="7"/>
  </w:num>
  <w:num w:numId="634" w16cid:durableId="70547174">
    <w:abstractNumId w:val="0"/>
  </w:num>
  <w:num w:numId="635" w16cid:durableId="984818668">
    <w:abstractNumId w:val="1"/>
  </w:num>
  <w:num w:numId="636" w16cid:durableId="824514085">
    <w:abstractNumId w:val="2"/>
  </w:num>
  <w:num w:numId="637" w16cid:durableId="1360550551">
    <w:abstractNumId w:val="3"/>
  </w:num>
  <w:num w:numId="638" w16cid:durableId="494151638">
    <w:abstractNumId w:val="4"/>
  </w:num>
  <w:num w:numId="639" w16cid:durableId="238293314">
    <w:abstractNumId w:val="5"/>
  </w:num>
  <w:num w:numId="640" w16cid:durableId="2104645204">
    <w:abstractNumId w:val="6"/>
  </w:num>
  <w:num w:numId="641" w16cid:durableId="1492910321">
    <w:abstractNumId w:val="7"/>
  </w:num>
  <w:num w:numId="642" w16cid:durableId="1333217580">
    <w:abstractNumId w:val="0"/>
  </w:num>
  <w:num w:numId="643" w16cid:durableId="752899332">
    <w:abstractNumId w:val="1"/>
  </w:num>
  <w:num w:numId="644" w16cid:durableId="197399672">
    <w:abstractNumId w:val="2"/>
  </w:num>
  <w:num w:numId="645" w16cid:durableId="147551659">
    <w:abstractNumId w:val="3"/>
  </w:num>
  <w:num w:numId="646" w16cid:durableId="258493108">
    <w:abstractNumId w:val="4"/>
  </w:num>
  <w:num w:numId="647" w16cid:durableId="136580900">
    <w:abstractNumId w:val="5"/>
  </w:num>
  <w:num w:numId="648" w16cid:durableId="1732848638">
    <w:abstractNumId w:val="6"/>
  </w:num>
  <w:num w:numId="649" w16cid:durableId="1127354558">
    <w:abstractNumId w:val="7"/>
  </w:num>
  <w:num w:numId="650" w16cid:durableId="1012532447">
    <w:abstractNumId w:val="0"/>
  </w:num>
  <w:num w:numId="651" w16cid:durableId="351536461">
    <w:abstractNumId w:val="1"/>
  </w:num>
  <w:num w:numId="652" w16cid:durableId="1178737620">
    <w:abstractNumId w:val="2"/>
  </w:num>
  <w:num w:numId="653" w16cid:durableId="283578081">
    <w:abstractNumId w:val="3"/>
  </w:num>
  <w:num w:numId="654" w16cid:durableId="1503735583">
    <w:abstractNumId w:val="4"/>
  </w:num>
  <w:num w:numId="655" w16cid:durableId="1372879499">
    <w:abstractNumId w:val="5"/>
  </w:num>
  <w:num w:numId="656" w16cid:durableId="2097362376">
    <w:abstractNumId w:val="6"/>
  </w:num>
  <w:num w:numId="657" w16cid:durableId="1195996471">
    <w:abstractNumId w:val="7"/>
  </w:num>
  <w:num w:numId="658" w16cid:durableId="222259746">
    <w:abstractNumId w:val="0"/>
  </w:num>
  <w:num w:numId="659" w16cid:durableId="1560549731">
    <w:abstractNumId w:val="1"/>
  </w:num>
  <w:num w:numId="660" w16cid:durableId="1005671128">
    <w:abstractNumId w:val="2"/>
  </w:num>
  <w:num w:numId="661" w16cid:durableId="1062827116">
    <w:abstractNumId w:val="3"/>
  </w:num>
  <w:num w:numId="662" w16cid:durableId="683358649">
    <w:abstractNumId w:val="4"/>
  </w:num>
  <w:num w:numId="663" w16cid:durableId="984168502">
    <w:abstractNumId w:val="5"/>
  </w:num>
  <w:num w:numId="664" w16cid:durableId="2022273350">
    <w:abstractNumId w:val="6"/>
  </w:num>
  <w:num w:numId="665" w16cid:durableId="1659187466">
    <w:abstractNumId w:val="7"/>
  </w:num>
  <w:num w:numId="666" w16cid:durableId="1318681168">
    <w:abstractNumId w:val="0"/>
  </w:num>
  <w:num w:numId="667" w16cid:durableId="244266577">
    <w:abstractNumId w:val="1"/>
  </w:num>
  <w:num w:numId="668" w16cid:durableId="1972244631">
    <w:abstractNumId w:val="2"/>
  </w:num>
  <w:num w:numId="669" w16cid:durableId="1963070432">
    <w:abstractNumId w:val="3"/>
  </w:num>
  <w:num w:numId="670" w16cid:durableId="165289050">
    <w:abstractNumId w:val="4"/>
  </w:num>
  <w:num w:numId="671" w16cid:durableId="899900261">
    <w:abstractNumId w:val="5"/>
  </w:num>
  <w:num w:numId="672" w16cid:durableId="939601947">
    <w:abstractNumId w:val="6"/>
  </w:num>
  <w:num w:numId="673" w16cid:durableId="778647330">
    <w:abstractNumId w:val="7"/>
  </w:num>
  <w:num w:numId="674" w16cid:durableId="2076934023">
    <w:abstractNumId w:val="0"/>
  </w:num>
  <w:num w:numId="675" w16cid:durableId="1768118809">
    <w:abstractNumId w:val="1"/>
  </w:num>
  <w:num w:numId="676" w16cid:durableId="196285645">
    <w:abstractNumId w:val="2"/>
  </w:num>
  <w:num w:numId="677" w16cid:durableId="1516964696">
    <w:abstractNumId w:val="3"/>
  </w:num>
  <w:num w:numId="678" w16cid:durableId="1121262620">
    <w:abstractNumId w:val="4"/>
  </w:num>
  <w:num w:numId="679" w16cid:durableId="1756706717">
    <w:abstractNumId w:val="5"/>
  </w:num>
  <w:num w:numId="680" w16cid:durableId="1295940501">
    <w:abstractNumId w:val="6"/>
  </w:num>
  <w:num w:numId="681" w16cid:durableId="688609303">
    <w:abstractNumId w:val="7"/>
  </w:num>
  <w:num w:numId="682" w16cid:durableId="267006260">
    <w:abstractNumId w:val="0"/>
  </w:num>
  <w:num w:numId="683" w16cid:durableId="1363748150">
    <w:abstractNumId w:val="1"/>
  </w:num>
  <w:num w:numId="684" w16cid:durableId="1267077455">
    <w:abstractNumId w:val="2"/>
  </w:num>
  <w:num w:numId="685" w16cid:durableId="572548810">
    <w:abstractNumId w:val="3"/>
  </w:num>
  <w:num w:numId="686" w16cid:durableId="1666786439">
    <w:abstractNumId w:val="4"/>
  </w:num>
  <w:num w:numId="687" w16cid:durableId="11998411">
    <w:abstractNumId w:val="5"/>
  </w:num>
  <w:num w:numId="688" w16cid:durableId="1162115151">
    <w:abstractNumId w:val="6"/>
  </w:num>
  <w:num w:numId="689" w16cid:durableId="1386097783">
    <w:abstractNumId w:val="7"/>
  </w:num>
  <w:num w:numId="690" w16cid:durableId="1618832952">
    <w:abstractNumId w:val="0"/>
  </w:num>
  <w:num w:numId="691" w16cid:durableId="1153837454">
    <w:abstractNumId w:val="1"/>
  </w:num>
  <w:num w:numId="692" w16cid:durableId="404039191">
    <w:abstractNumId w:val="2"/>
  </w:num>
  <w:num w:numId="693" w16cid:durableId="1328286878">
    <w:abstractNumId w:val="3"/>
  </w:num>
  <w:num w:numId="694" w16cid:durableId="391194742">
    <w:abstractNumId w:val="4"/>
  </w:num>
  <w:num w:numId="695" w16cid:durableId="1497333048">
    <w:abstractNumId w:val="5"/>
  </w:num>
  <w:num w:numId="696" w16cid:durableId="1153253217">
    <w:abstractNumId w:val="6"/>
  </w:num>
  <w:num w:numId="697" w16cid:durableId="2127307368">
    <w:abstractNumId w:val="7"/>
  </w:num>
  <w:num w:numId="698" w16cid:durableId="479467644">
    <w:abstractNumId w:val="0"/>
  </w:num>
  <w:num w:numId="699" w16cid:durableId="212736830">
    <w:abstractNumId w:val="1"/>
  </w:num>
  <w:num w:numId="700" w16cid:durableId="496654460">
    <w:abstractNumId w:val="2"/>
  </w:num>
  <w:num w:numId="701" w16cid:durableId="1537350929">
    <w:abstractNumId w:val="3"/>
  </w:num>
  <w:num w:numId="702" w16cid:durableId="1164777904">
    <w:abstractNumId w:val="4"/>
  </w:num>
  <w:num w:numId="703" w16cid:durableId="1053894367">
    <w:abstractNumId w:val="5"/>
  </w:num>
  <w:num w:numId="704" w16cid:durableId="1735855748">
    <w:abstractNumId w:val="6"/>
  </w:num>
  <w:num w:numId="705" w16cid:durableId="1150288043">
    <w:abstractNumId w:val="7"/>
  </w:num>
  <w:num w:numId="706" w16cid:durableId="729500983">
    <w:abstractNumId w:val="0"/>
  </w:num>
  <w:num w:numId="707" w16cid:durableId="1371880768">
    <w:abstractNumId w:val="1"/>
  </w:num>
  <w:num w:numId="708" w16cid:durableId="1347711753">
    <w:abstractNumId w:val="2"/>
  </w:num>
  <w:num w:numId="709" w16cid:durableId="74087916">
    <w:abstractNumId w:val="3"/>
  </w:num>
  <w:num w:numId="710" w16cid:durableId="1904178709">
    <w:abstractNumId w:val="4"/>
  </w:num>
  <w:num w:numId="711" w16cid:durableId="2027752420">
    <w:abstractNumId w:val="5"/>
  </w:num>
  <w:num w:numId="712" w16cid:durableId="966397509">
    <w:abstractNumId w:val="6"/>
  </w:num>
  <w:num w:numId="713" w16cid:durableId="1811827616">
    <w:abstractNumId w:val="7"/>
  </w:num>
  <w:num w:numId="714" w16cid:durableId="1867714123">
    <w:abstractNumId w:val="0"/>
  </w:num>
  <w:num w:numId="715" w16cid:durableId="311755020">
    <w:abstractNumId w:val="1"/>
  </w:num>
  <w:num w:numId="716" w16cid:durableId="32073730">
    <w:abstractNumId w:val="2"/>
  </w:num>
  <w:num w:numId="717" w16cid:durableId="330721129">
    <w:abstractNumId w:val="3"/>
  </w:num>
  <w:num w:numId="718" w16cid:durableId="1010369497">
    <w:abstractNumId w:val="4"/>
  </w:num>
  <w:num w:numId="719" w16cid:durableId="776798522">
    <w:abstractNumId w:val="5"/>
  </w:num>
  <w:num w:numId="720" w16cid:durableId="1855537497">
    <w:abstractNumId w:val="6"/>
  </w:num>
  <w:num w:numId="721" w16cid:durableId="934938547">
    <w:abstractNumId w:val="7"/>
  </w:num>
  <w:num w:numId="722" w16cid:durableId="972292105">
    <w:abstractNumId w:val="0"/>
  </w:num>
  <w:num w:numId="723" w16cid:durableId="1693452707">
    <w:abstractNumId w:val="1"/>
  </w:num>
  <w:num w:numId="724" w16cid:durableId="1799835486">
    <w:abstractNumId w:val="2"/>
  </w:num>
  <w:num w:numId="725" w16cid:durableId="1639068907">
    <w:abstractNumId w:val="3"/>
  </w:num>
  <w:num w:numId="726" w16cid:durableId="390613796">
    <w:abstractNumId w:val="4"/>
  </w:num>
  <w:num w:numId="727" w16cid:durableId="1892770215">
    <w:abstractNumId w:val="5"/>
  </w:num>
  <w:num w:numId="728" w16cid:durableId="668018777">
    <w:abstractNumId w:val="6"/>
  </w:num>
  <w:num w:numId="729" w16cid:durableId="483548869">
    <w:abstractNumId w:val="7"/>
  </w:num>
  <w:num w:numId="730" w16cid:durableId="635570140">
    <w:abstractNumId w:val="0"/>
  </w:num>
  <w:num w:numId="731" w16cid:durableId="1748115632">
    <w:abstractNumId w:val="1"/>
  </w:num>
  <w:num w:numId="732" w16cid:durableId="762259055">
    <w:abstractNumId w:val="2"/>
  </w:num>
  <w:num w:numId="733" w16cid:durableId="1363215171">
    <w:abstractNumId w:val="3"/>
  </w:num>
  <w:num w:numId="734" w16cid:durableId="1869683216">
    <w:abstractNumId w:val="4"/>
  </w:num>
  <w:num w:numId="735" w16cid:durableId="503862126">
    <w:abstractNumId w:val="5"/>
  </w:num>
  <w:num w:numId="736" w16cid:durableId="75246026">
    <w:abstractNumId w:val="6"/>
  </w:num>
  <w:num w:numId="737" w16cid:durableId="53624518">
    <w:abstractNumId w:val="7"/>
  </w:num>
  <w:num w:numId="738" w16cid:durableId="163934305">
    <w:abstractNumId w:val="0"/>
  </w:num>
  <w:num w:numId="739" w16cid:durableId="912928962">
    <w:abstractNumId w:val="1"/>
  </w:num>
  <w:num w:numId="740" w16cid:durableId="1609505833">
    <w:abstractNumId w:val="2"/>
  </w:num>
  <w:num w:numId="741" w16cid:durableId="1338727525">
    <w:abstractNumId w:val="3"/>
  </w:num>
  <w:num w:numId="742" w16cid:durableId="1707484081">
    <w:abstractNumId w:val="4"/>
  </w:num>
  <w:num w:numId="743" w16cid:durableId="1877961373">
    <w:abstractNumId w:val="5"/>
  </w:num>
  <w:num w:numId="744" w16cid:durableId="1798329606">
    <w:abstractNumId w:val="6"/>
  </w:num>
  <w:num w:numId="745" w16cid:durableId="2085755248">
    <w:abstractNumId w:val="7"/>
  </w:num>
  <w:num w:numId="746" w16cid:durableId="1665814542">
    <w:abstractNumId w:val="0"/>
  </w:num>
  <w:num w:numId="747" w16cid:durableId="1498963472">
    <w:abstractNumId w:val="1"/>
  </w:num>
  <w:num w:numId="748" w16cid:durableId="1120152468">
    <w:abstractNumId w:val="2"/>
  </w:num>
  <w:num w:numId="749" w16cid:durableId="523519694">
    <w:abstractNumId w:val="3"/>
  </w:num>
  <w:num w:numId="750" w16cid:durableId="1675568342">
    <w:abstractNumId w:val="4"/>
  </w:num>
  <w:num w:numId="751" w16cid:durableId="1861627954">
    <w:abstractNumId w:val="5"/>
  </w:num>
  <w:num w:numId="752" w16cid:durableId="693264862">
    <w:abstractNumId w:val="6"/>
  </w:num>
  <w:num w:numId="753" w16cid:durableId="140772127">
    <w:abstractNumId w:val="7"/>
  </w:num>
  <w:num w:numId="754" w16cid:durableId="1315180462">
    <w:abstractNumId w:val="0"/>
  </w:num>
  <w:num w:numId="755" w16cid:durableId="569777629">
    <w:abstractNumId w:val="1"/>
  </w:num>
  <w:num w:numId="756" w16cid:durableId="1127895466">
    <w:abstractNumId w:val="2"/>
  </w:num>
  <w:num w:numId="757" w16cid:durableId="948049718">
    <w:abstractNumId w:val="3"/>
  </w:num>
  <w:num w:numId="758" w16cid:durableId="1604144664">
    <w:abstractNumId w:val="4"/>
  </w:num>
  <w:num w:numId="759" w16cid:durableId="992487680">
    <w:abstractNumId w:val="5"/>
  </w:num>
  <w:num w:numId="760" w16cid:durableId="1252927719">
    <w:abstractNumId w:val="6"/>
  </w:num>
  <w:num w:numId="761" w16cid:durableId="283001080">
    <w:abstractNumId w:val="7"/>
  </w:num>
  <w:num w:numId="762" w16cid:durableId="1829590917">
    <w:abstractNumId w:val="0"/>
  </w:num>
  <w:num w:numId="763" w16cid:durableId="2041470042">
    <w:abstractNumId w:val="1"/>
  </w:num>
  <w:num w:numId="764" w16cid:durableId="842671201">
    <w:abstractNumId w:val="2"/>
  </w:num>
  <w:num w:numId="765" w16cid:durableId="724377139">
    <w:abstractNumId w:val="3"/>
  </w:num>
  <w:num w:numId="766" w16cid:durableId="1040395370">
    <w:abstractNumId w:val="4"/>
  </w:num>
  <w:num w:numId="767" w16cid:durableId="1370690607">
    <w:abstractNumId w:val="5"/>
  </w:num>
  <w:num w:numId="768" w16cid:durableId="1118257274">
    <w:abstractNumId w:val="6"/>
  </w:num>
  <w:num w:numId="769" w16cid:durableId="1850831463">
    <w:abstractNumId w:val="7"/>
  </w:num>
  <w:num w:numId="770" w16cid:durableId="1448088639">
    <w:abstractNumId w:val="0"/>
  </w:num>
  <w:num w:numId="771" w16cid:durableId="1314725046">
    <w:abstractNumId w:val="1"/>
  </w:num>
  <w:num w:numId="772" w16cid:durableId="1404377231">
    <w:abstractNumId w:val="2"/>
  </w:num>
  <w:num w:numId="773" w16cid:durableId="494684897">
    <w:abstractNumId w:val="3"/>
  </w:num>
  <w:num w:numId="774" w16cid:durableId="1817450600">
    <w:abstractNumId w:val="4"/>
  </w:num>
  <w:num w:numId="775" w16cid:durableId="617372764">
    <w:abstractNumId w:val="5"/>
  </w:num>
  <w:num w:numId="776" w16cid:durableId="897857681">
    <w:abstractNumId w:val="6"/>
  </w:num>
  <w:num w:numId="777" w16cid:durableId="665941469">
    <w:abstractNumId w:val="7"/>
  </w:num>
  <w:num w:numId="778" w16cid:durableId="2090804440">
    <w:abstractNumId w:val="0"/>
  </w:num>
  <w:num w:numId="779" w16cid:durableId="1758289836">
    <w:abstractNumId w:val="1"/>
  </w:num>
  <w:num w:numId="780" w16cid:durableId="405685123">
    <w:abstractNumId w:val="2"/>
  </w:num>
  <w:num w:numId="781" w16cid:durableId="1076518505">
    <w:abstractNumId w:val="3"/>
  </w:num>
  <w:num w:numId="782" w16cid:durableId="779181983">
    <w:abstractNumId w:val="4"/>
  </w:num>
  <w:num w:numId="783" w16cid:durableId="512842361">
    <w:abstractNumId w:val="5"/>
  </w:num>
  <w:num w:numId="784" w16cid:durableId="1933776130">
    <w:abstractNumId w:val="6"/>
  </w:num>
  <w:num w:numId="785" w16cid:durableId="1817259436">
    <w:abstractNumId w:val="7"/>
  </w:num>
  <w:num w:numId="786" w16cid:durableId="170532988">
    <w:abstractNumId w:val="0"/>
  </w:num>
  <w:num w:numId="787" w16cid:durableId="985084105">
    <w:abstractNumId w:val="1"/>
  </w:num>
  <w:num w:numId="788" w16cid:durableId="1016923292">
    <w:abstractNumId w:val="2"/>
  </w:num>
  <w:num w:numId="789" w16cid:durableId="1765371363">
    <w:abstractNumId w:val="3"/>
  </w:num>
  <w:num w:numId="790" w16cid:durableId="191457277">
    <w:abstractNumId w:val="4"/>
  </w:num>
  <w:num w:numId="791" w16cid:durableId="2144151495">
    <w:abstractNumId w:val="5"/>
  </w:num>
  <w:num w:numId="792" w16cid:durableId="1445222419">
    <w:abstractNumId w:val="6"/>
  </w:num>
  <w:num w:numId="793" w16cid:durableId="2016571133">
    <w:abstractNumId w:val="7"/>
  </w:num>
  <w:num w:numId="794" w16cid:durableId="308096512">
    <w:abstractNumId w:val="0"/>
  </w:num>
  <w:num w:numId="795" w16cid:durableId="199634336">
    <w:abstractNumId w:val="1"/>
  </w:num>
  <w:num w:numId="796" w16cid:durableId="1365787006">
    <w:abstractNumId w:val="2"/>
  </w:num>
  <w:num w:numId="797" w16cid:durableId="426778654">
    <w:abstractNumId w:val="3"/>
  </w:num>
  <w:num w:numId="798" w16cid:durableId="249004020">
    <w:abstractNumId w:val="4"/>
  </w:num>
  <w:num w:numId="799" w16cid:durableId="1368675528">
    <w:abstractNumId w:val="5"/>
  </w:num>
  <w:num w:numId="800" w16cid:durableId="259342460">
    <w:abstractNumId w:val="6"/>
  </w:num>
  <w:num w:numId="801" w16cid:durableId="671033044">
    <w:abstractNumId w:val="7"/>
  </w:num>
  <w:num w:numId="802" w16cid:durableId="1944458166">
    <w:abstractNumId w:val="0"/>
  </w:num>
  <w:num w:numId="803" w16cid:durableId="186216957">
    <w:abstractNumId w:val="1"/>
  </w:num>
  <w:num w:numId="804" w16cid:durableId="4401898">
    <w:abstractNumId w:val="2"/>
  </w:num>
  <w:num w:numId="805" w16cid:durableId="49118084">
    <w:abstractNumId w:val="3"/>
  </w:num>
  <w:num w:numId="806" w16cid:durableId="1551379629">
    <w:abstractNumId w:val="4"/>
  </w:num>
  <w:num w:numId="807" w16cid:durableId="296838977">
    <w:abstractNumId w:val="5"/>
  </w:num>
  <w:num w:numId="808" w16cid:durableId="1231575719">
    <w:abstractNumId w:val="6"/>
  </w:num>
  <w:num w:numId="809" w16cid:durableId="1122115210">
    <w:abstractNumId w:val="7"/>
  </w:num>
  <w:num w:numId="810" w16cid:durableId="375858980">
    <w:abstractNumId w:val="0"/>
  </w:num>
  <w:num w:numId="811" w16cid:durableId="1204633874">
    <w:abstractNumId w:val="1"/>
  </w:num>
  <w:num w:numId="812" w16cid:durableId="657657020">
    <w:abstractNumId w:val="2"/>
  </w:num>
  <w:num w:numId="813" w16cid:durableId="173617945">
    <w:abstractNumId w:val="3"/>
  </w:num>
  <w:num w:numId="814" w16cid:durableId="1071545274">
    <w:abstractNumId w:val="4"/>
  </w:num>
  <w:num w:numId="815" w16cid:durableId="847674914">
    <w:abstractNumId w:val="5"/>
  </w:num>
  <w:num w:numId="816" w16cid:durableId="1229919697">
    <w:abstractNumId w:val="6"/>
  </w:num>
  <w:num w:numId="817" w16cid:durableId="1188836283">
    <w:abstractNumId w:val="7"/>
  </w:num>
  <w:num w:numId="818" w16cid:durableId="691998736">
    <w:abstractNumId w:val="0"/>
  </w:num>
  <w:num w:numId="819" w16cid:durableId="654068078">
    <w:abstractNumId w:val="1"/>
  </w:num>
  <w:num w:numId="820" w16cid:durableId="552615423">
    <w:abstractNumId w:val="2"/>
  </w:num>
  <w:num w:numId="821" w16cid:durableId="779763004">
    <w:abstractNumId w:val="3"/>
  </w:num>
  <w:num w:numId="822" w16cid:durableId="2038773815">
    <w:abstractNumId w:val="4"/>
  </w:num>
  <w:num w:numId="823" w16cid:durableId="1057893704">
    <w:abstractNumId w:val="5"/>
  </w:num>
  <w:num w:numId="824" w16cid:durableId="1544706257">
    <w:abstractNumId w:val="6"/>
  </w:num>
  <w:num w:numId="825" w16cid:durableId="547886104">
    <w:abstractNumId w:val="7"/>
  </w:num>
  <w:num w:numId="826" w16cid:durableId="1226571795">
    <w:abstractNumId w:val="0"/>
  </w:num>
  <w:num w:numId="827" w16cid:durableId="1303579556">
    <w:abstractNumId w:val="1"/>
  </w:num>
  <w:num w:numId="828" w16cid:durableId="2003585759">
    <w:abstractNumId w:val="2"/>
  </w:num>
  <w:num w:numId="829" w16cid:durableId="821391174">
    <w:abstractNumId w:val="3"/>
  </w:num>
  <w:num w:numId="830" w16cid:durableId="721293675">
    <w:abstractNumId w:val="4"/>
  </w:num>
  <w:num w:numId="831" w16cid:durableId="1754427791">
    <w:abstractNumId w:val="5"/>
  </w:num>
  <w:num w:numId="832" w16cid:durableId="1294094893">
    <w:abstractNumId w:val="6"/>
  </w:num>
  <w:num w:numId="833" w16cid:durableId="1233348683">
    <w:abstractNumId w:val="7"/>
  </w:num>
  <w:num w:numId="834" w16cid:durableId="1274287984">
    <w:abstractNumId w:val="0"/>
  </w:num>
  <w:num w:numId="835" w16cid:durableId="1013843233">
    <w:abstractNumId w:val="1"/>
  </w:num>
  <w:num w:numId="836" w16cid:durableId="1466582223">
    <w:abstractNumId w:val="2"/>
  </w:num>
  <w:num w:numId="837" w16cid:durableId="1829049549">
    <w:abstractNumId w:val="3"/>
  </w:num>
  <w:num w:numId="838" w16cid:durableId="325135986">
    <w:abstractNumId w:val="4"/>
  </w:num>
  <w:num w:numId="839" w16cid:durableId="587693298">
    <w:abstractNumId w:val="5"/>
  </w:num>
  <w:num w:numId="840" w16cid:durableId="21713453">
    <w:abstractNumId w:val="6"/>
  </w:num>
  <w:num w:numId="841" w16cid:durableId="1877505894">
    <w:abstractNumId w:val="7"/>
  </w:num>
  <w:num w:numId="842" w16cid:durableId="1178084111">
    <w:abstractNumId w:val="0"/>
  </w:num>
  <w:num w:numId="843" w16cid:durableId="588660815">
    <w:abstractNumId w:val="1"/>
  </w:num>
  <w:num w:numId="844" w16cid:durableId="348876493">
    <w:abstractNumId w:val="2"/>
  </w:num>
  <w:num w:numId="845" w16cid:durableId="95565611">
    <w:abstractNumId w:val="3"/>
  </w:num>
  <w:num w:numId="846" w16cid:durableId="1814639801">
    <w:abstractNumId w:val="4"/>
  </w:num>
  <w:num w:numId="847" w16cid:durableId="1044519137">
    <w:abstractNumId w:val="5"/>
  </w:num>
  <w:num w:numId="848" w16cid:durableId="1362560037">
    <w:abstractNumId w:val="6"/>
  </w:num>
  <w:num w:numId="849" w16cid:durableId="285815252">
    <w:abstractNumId w:val="7"/>
  </w:num>
  <w:num w:numId="850" w16cid:durableId="2121801200">
    <w:abstractNumId w:val="0"/>
  </w:num>
  <w:num w:numId="851" w16cid:durableId="1841504337">
    <w:abstractNumId w:val="1"/>
  </w:num>
  <w:num w:numId="852" w16cid:durableId="1127352678">
    <w:abstractNumId w:val="2"/>
  </w:num>
  <w:num w:numId="853" w16cid:durableId="1187716714">
    <w:abstractNumId w:val="3"/>
  </w:num>
  <w:num w:numId="854" w16cid:durableId="1346983705">
    <w:abstractNumId w:val="4"/>
  </w:num>
  <w:num w:numId="855" w16cid:durableId="362749920">
    <w:abstractNumId w:val="5"/>
  </w:num>
  <w:num w:numId="856" w16cid:durableId="1695616404">
    <w:abstractNumId w:val="6"/>
  </w:num>
  <w:num w:numId="857" w16cid:durableId="797649337">
    <w:abstractNumId w:val="7"/>
  </w:num>
  <w:num w:numId="858" w16cid:durableId="1726296692">
    <w:abstractNumId w:val="0"/>
  </w:num>
  <w:num w:numId="859" w16cid:durableId="607665228">
    <w:abstractNumId w:val="1"/>
  </w:num>
  <w:num w:numId="860" w16cid:durableId="1042900017">
    <w:abstractNumId w:val="2"/>
  </w:num>
  <w:num w:numId="861" w16cid:durableId="1369184647">
    <w:abstractNumId w:val="3"/>
  </w:num>
  <w:num w:numId="862" w16cid:durableId="2012827469">
    <w:abstractNumId w:val="4"/>
  </w:num>
  <w:num w:numId="863" w16cid:durableId="1246694899">
    <w:abstractNumId w:val="5"/>
  </w:num>
  <w:num w:numId="864" w16cid:durableId="1399742588">
    <w:abstractNumId w:val="6"/>
  </w:num>
  <w:num w:numId="865" w16cid:durableId="1988389536">
    <w:abstractNumId w:val="7"/>
  </w:num>
  <w:num w:numId="866" w16cid:durableId="893125274">
    <w:abstractNumId w:val="0"/>
  </w:num>
  <w:num w:numId="867" w16cid:durableId="1279407709">
    <w:abstractNumId w:val="1"/>
  </w:num>
  <w:num w:numId="868" w16cid:durableId="328287362">
    <w:abstractNumId w:val="2"/>
  </w:num>
  <w:num w:numId="869" w16cid:durableId="1811820530">
    <w:abstractNumId w:val="3"/>
  </w:num>
  <w:num w:numId="870" w16cid:durableId="324675654">
    <w:abstractNumId w:val="4"/>
  </w:num>
  <w:num w:numId="871" w16cid:durableId="86192606">
    <w:abstractNumId w:val="5"/>
  </w:num>
  <w:num w:numId="872" w16cid:durableId="1658026391">
    <w:abstractNumId w:val="6"/>
  </w:num>
  <w:num w:numId="873" w16cid:durableId="365063700">
    <w:abstractNumId w:val="7"/>
  </w:num>
  <w:num w:numId="874" w16cid:durableId="1670015738">
    <w:abstractNumId w:val="0"/>
  </w:num>
  <w:num w:numId="875" w16cid:durableId="110518315">
    <w:abstractNumId w:val="1"/>
  </w:num>
  <w:num w:numId="876" w16cid:durableId="990671326">
    <w:abstractNumId w:val="2"/>
  </w:num>
  <w:num w:numId="877" w16cid:durableId="228923298">
    <w:abstractNumId w:val="3"/>
  </w:num>
  <w:num w:numId="878" w16cid:durableId="991133108">
    <w:abstractNumId w:val="4"/>
  </w:num>
  <w:num w:numId="879" w16cid:durableId="1322853838">
    <w:abstractNumId w:val="5"/>
  </w:num>
  <w:num w:numId="880" w16cid:durableId="1968508659">
    <w:abstractNumId w:val="6"/>
  </w:num>
  <w:num w:numId="881" w16cid:durableId="1601445965">
    <w:abstractNumId w:val="7"/>
  </w:num>
  <w:num w:numId="882" w16cid:durableId="1136490267">
    <w:abstractNumId w:val="0"/>
  </w:num>
  <w:num w:numId="883" w16cid:durableId="2111661001">
    <w:abstractNumId w:val="1"/>
  </w:num>
  <w:num w:numId="884" w16cid:durableId="78913958">
    <w:abstractNumId w:val="2"/>
  </w:num>
  <w:num w:numId="885" w16cid:durableId="1547447335">
    <w:abstractNumId w:val="3"/>
  </w:num>
  <w:num w:numId="886" w16cid:durableId="651253710">
    <w:abstractNumId w:val="4"/>
  </w:num>
  <w:num w:numId="887" w16cid:durableId="1975596751">
    <w:abstractNumId w:val="5"/>
  </w:num>
  <w:num w:numId="888" w16cid:durableId="35005376">
    <w:abstractNumId w:val="6"/>
  </w:num>
  <w:num w:numId="889" w16cid:durableId="1432310465">
    <w:abstractNumId w:val="7"/>
  </w:num>
  <w:num w:numId="890" w16cid:durableId="1851216393">
    <w:abstractNumId w:val="0"/>
  </w:num>
  <w:num w:numId="891" w16cid:durableId="1309048310">
    <w:abstractNumId w:val="1"/>
  </w:num>
  <w:num w:numId="892" w16cid:durableId="1259630589">
    <w:abstractNumId w:val="2"/>
  </w:num>
  <w:num w:numId="893" w16cid:durableId="502740419">
    <w:abstractNumId w:val="3"/>
  </w:num>
  <w:num w:numId="894" w16cid:durableId="632904433">
    <w:abstractNumId w:val="4"/>
  </w:num>
  <w:num w:numId="895" w16cid:durableId="1928076613">
    <w:abstractNumId w:val="5"/>
  </w:num>
  <w:num w:numId="896" w16cid:durableId="648634459">
    <w:abstractNumId w:val="6"/>
  </w:num>
  <w:num w:numId="897" w16cid:durableId="1827210383">
    <w:abstractNumId w:val="7"/>
  </w:num>
  <w:num w:numId="898" w16cid:durableId="917250049">
    <w:abstractNumId w:val="0"/>
  </w:num>
  <w:num w:numId="899" w16cid:durableId="764493902">
    <w:abstractNumId w:val="1"/>
  </w:num>
  <w:num w:numId="900" w16cid:durableId="167331731">
    <w:abstractNumId w:val="2"/>
  </w:num>
  <w:num w:numId="901" w16cid:durableId="51730816">
    <w:abstractNumId w:val="3"/>
  </w:num>
  <w:num w:numId="902" w16cid:durableId="1405840268">
    <w:abstractNumId w:val="4"/>
  </w:num>
  <w:num w:numId="903" w16cid:durableId="761995734">
    <w:abstractNumId w:val="5"/>
  </w:num>
  <w:num w:numId="904" w16cid:durableId="558831346">
    <w:abstractNumId w:val="6"/>
  </w:num>
  <w:num w:numId="905" w16cid:durableId="1792162059">
    <w:abstractNumId w:val="7"/>
  </w:num>
  <w:num w:numId="906" w16cid:durableId="1114792684">
    <w:abstractNumId w:val="0"/>
  </w:num>
  <w:num w:numId="907" w16cid:durableId="1561213031">
    <w:abstractNumId w:val="1"/>
  </w:num>
  <w:num w:numId="908" w16cid:durableId="462964724">
    <w:abstractNumId w:val="2"/>
  </w:num>
  <w:num w:numId="909" w16cid:durableId="1304045609">
    <w:abstractNumId w:val="3"/>
  </w:num>
  <w:num w:numId="910" w16cid:durableId="1407606471">
    <w:abstractNumId w:val="4"/>
  </w:num>
  <w:num w:numId="911" w16cid:durableId="1275863858">
    <w:abstractNumId w:val="5"/>
  </w:num>
  <w:num w:numId="912" w16cid:durableId="855315331">
    <w:abstractNumId w:val="6"/>
  </w:num>
  <w:num w:numId="913" w16cid:durableId="1415933792">
    <w:abstractNumId w:val="7"/>
  </w:num>
  <w:num w:numId="914" w16cid:durableId="1670787988">
    <w:abstractNumId w:val="0"/>
  </w:num>
  <w:num w:numId="915" w16cid:durableId="1847207104">
    <w:abstractNumId w:val="1"/>
  </w:num>
  <w:num w:numId="916" w16cid:durableId="815756523">
    <w:abstractNumId w:val="2"/>
  </w:num>
  <w:num w:numId="917" w16cid:durableId="1006904530">
    <w:abstractNumId w:val="3"/>
  </w:num>
  <w:num w:numId="918" w16cid:durableId="1995987918">
    <w:abstractNumId w:val="4"/>
  </w:num>
  <w:num w:numId="919" w16cid:durableId="476725420">
    <w:abstractNumId w:val="5"/>
  </w:num>
  <w:num w:numId="920" w16cid:durableId="1319069828">
    <w:abstractNumId w:val="6"/>
  </w:num>
  <w:num w:numId="921" w16cid:durableId="301346906">
    <w:abstractNumId w:val="7"/>
  </w:num>
  <w:num w:numId="922" w16cid:durableId="1750033327">
    <w:abstractNumId w:val="0"/>
  </w:num>
  <w:num w:numId="923" w16cid:durableId="1443458965">
    <w:abstractNumId w:val="1"/>
  </w:num>
  <w:num w:numId="924" w16cid:durableId="791627615">
    <w:abstractNumId w:val="2"/>
  </w:num>
  <w:num w:numId="925" w16cid:durableId="942297638">
    <w:abstractNumId w:val="3"/>
  </w:num>
  <w:num w:numId="926" w16cid:durableId="1369452926">
    <w:abstractNumId w:val="4"/>
  </w:num>
  <w:num w:numId="927" w16cid:durableId="636690783">
    <w:abstractNumId w:val="5"/>
  </w:num>
  <w:num w:numId="928" w16cid:durableId="1757021058">
    <w:abstractNumId w:val="6"/>
  </w:num>
  <w:num w:numId="929" w16cid:durableId="369378234">
    <w:abstractNumId w:val="7"/>
  </w:num>
  <w:num w:numId="930" w16cid:durableId="1866212468">
    <w:abstractNumId w:val="0"/>
  </w:num>
  <w:num w:numId="931" w16cid:durableId="1144081348">
    <w:abstractNumId w:val="1"/>
  </w:num>
  <w:num w:numId="932" w16cid:durableId="1402944225">
    <w:abstractNumId w:val="2"/>
  </w:num>
  <w:num w:numId="933" w16cid:durableId="1066298663">
    <w:abstractNumId w:val="3"/>
  </w:num>
  <w:num w:numId="934" w16cid:durableId="463935284">
    <w:abstractNumId w:val="4"/>
  </w:num>
  <w:num w:numId="935" w16cid:durableId="978026389">
    <w:abstractNumId w:val="5"/>
  </w:num>
  <w:num w:numId="936" w16cid:durableId="1497529909">
    <w:abstractNumId w:val="6"/>
  </w:num>
  <w:num w:numId="937" w16cid:durableId="2081245761">
    <w:abstractNumId w:val="7"/>
  </w:num>
  <w:num w:numId="938" w16cid:durableId="1712918391">
    <w:abstractNumId w:val="0"/>
  </w:num>
  <w:num w:numId="939" w16cid:durableId="1100956781">
    <w:abstractNumId w:val="1"/>
  </w:num>
  <w:num w:numId="940" w16cid:durableId="1278100064">
    <w:abstractNumId w:val="2"/>
  </w:num>
  <w:num w:numId="941" w16cid:durableId="1573157355">
    <w:abstractNumId w:val="3"/>
  </w:num>
  <w:num w:numId="942" w16cid:durableId="733940867">
    <w:abstractNumId w:val="4"/>
  </w:num>
  <w:num w:numId="943" w16cid:durableId="676882357">
    <w:abstractNumId w:val="5"/>
  </w:num>
  <w:num w:numId="944" w16cid:durableId="1857185257">
    <w:abstractNumId w:val="6"/>
  </w:num>
  <w:num w:numId="945" w16cid:durableId="1627931608">
    <w:abstractNumId w:val="7"/>
  </w:num>
  <w:num w:numId="946" w16cid:durableId="1867059922">
    <w:abstractNumId w:val="0"/>
  </w:num>
  <w:num w:numId="947" w16cid:durableId="491261160">
    <w:abstractNumId w:val="1"/>
  </w:num>
  <w:num w:numId="948" w16cid:durableId="1709722263">
    <w:abstractNumId w:val="2"/>
  </w:num>
  <w:num w:numId="949" w16cid:durableId="508326662">
    <w:abstractNumId w:val="3"/>
  </w:num>
  <w:num w:numId="950" w16cid:durableId="215163145">
    <w:abstractNumId w:val="4"/>
  </w:num>
  <w:num w:numId="951" w16cid:durableId="1162623241">
    <w:abstractNumId w:val="5"/>
  </w:num>
  <w:num w:numId="952" w16cid:durableId="1170221444">
    <w:abstractNumId w:val="6"/>
  </w:num>
  <w:num w:numId="953" w16cid:durableId="660934133">
    <w:abstractNumId w:val="7"/>
  </w:num>
  <w:num w:numId="954" w16cid:durableId="1132166843">
    <w:abstractNumId w:val="0"/>
  </w:num>
  <w:num w:numId="955" w16cid:durableId="1484546846">
    <w:abstractNumId w:val="1"/>
  </w:num>
  <w:num w:numId="956" w16cid:durableId="1399589841">
    <w:abstractNumId w:val="2"/>
  </w:num>
  <w:num w:numId="957" w16cid:durableId="1800563942">
    <w:abstractNumId w:val="3"/>
  </w:num>
  <w:num w:numId="958" w16cid:durableId="10686147">
    <w:abstractNumId w:val="4"/>
  </w:num>
  <w:num w:numId="959" w16cid:durableId="1382558926">
    <w:abstractNumId w:val="5"/>
  </w:num>
  <w:num w:numId="960" w16cid:durableId="1735276692">
    <w:abstractNumId w:val="6"/>
  </w:num>
  <w:num w:numId="961" w16cid:durableId="2130932583">
    <w:abstractNumId w:val="7"/>
  </w:num>
  <w:num w:numId="962" w16cid:durableId="524447745">
    <w:abstractNumId w:val="0"/>
  </w:num>
  <w:num w:numId="963" w16cid:durableId="1866016467">
    <w:abstractNumId w:val="1"/>
  </w:num>
  <w:num w:numId="964" w16cid:durableId="1988053743">
    <w:abstractNumId w:val="2"/>
  </w:num>
  <w:num w:numId="965" w16cid:durableId="338581662">
    <w:abstractNumId w:val="3"/>
  </w:num>
  <w:num w:numId="966" w16cid:durableId="1886402229">
    <w:abstractNumId w:val="4"/>
  </w:num>
  <w:num w:numId="967" w16cid:durableId="2075006012">
    <w:abstractNumId w:val="5"/>
  </w:num>
  <w:num w:numId="968" w16cid:durableId="1192763574">
    <w:abstractNumId w:val="6"/>
  </w:num>
  <w:num w:numId="969" w16cid:durableId="2012248248">
    <w:abstractNumId w:val="7"/>
  </w:num>
  <w:num w:numId="970" w16cid:durableId="1242446471">
    <w:abstractNumId w:val="0"/>
  </w:num>
  <w:num w:numId="971" w16cid:durableId="638532083">
    <w:abstractNumId w:val="1"/>
  </w:num>
  <w:num w:numId="972" w16cid:durableId="154803252">
    <w:abstractNumId w:val="2"/>
  </w:num>
  <w:num w:numId="973" w16cid:durableId="1371148978">
    <w:abstractNumId w:val="3"/>
  </w:num>
  <w:num w:numId="974" w16cid:durableId="908885892">
    <w:abstractNumId w:val="4"/>
  </w:num>
  <w:num w:numId="975" w16cid:durableId="2011710674">
    <w:abstractNumId w:val="5"/>
  </w:num>
  <w:num w:numId="976" w16cid:durableId="1063067446">
    <w:abstractNumId w:val="6"/>
  </w:num>
  <w:num w:numId="977" w16cid:durableId="2108302490">
    <w:abstractNumId w:val="7"/>
  </w:num>
  <w:num w:numId="978" w16cid:durableId="269047924">
    <w:abstractNumId w:val="0"/>
  </w:num>
  <w:num w:numId="979" w16cid:durableId="802234228">
    <w:abstractNumId w:val="1"/>
  </w:num>
  <w:num w:numId="980" w16cid:durableId="1758016049">
    <w:abstractNumId w:val="2"/>
  </w:num>
  <w:num w:numId="981" w16cid:durableId="1147162759">
    <w:abstractNumId w:val="3"/>
  </w:num>
  <w:num w:numId="982" w16cid:durableId="1999075301">
    <w:abstractNumId w:val="4"/>
  </w:num>
  <w:num w:numId="983" w16cid:durableId="740496">
    <w:abstractNumId w:val="5"/>
  </w:num>
  <w:num w:numId="984" w16cid:durableId="733964576">
    <w:abstractNumId w:val="6"/>
  </w:num>
  <w:num w:numId="985" w16cid:durableId="2130123243">
    <w:abstractNumId w:val="7"/>
  </w:num>
  <w:num w:numId="986" w16cid:durableId="7021985">
    <w:abstractNumId w:val="0"/>
  </w:num>
  <w:num w:numId="987" w16cid:durableId="558831289">
    <w:abstractNumId w:val="1"/>
  </w:num>
  <w:num w:numId="988" w16cid:durableId="582759353">
    <w:abstractNumId w:val="2"/>
  </w:num>
  <w:num w:numId="989" w16cid:durableId="1579290390">
    <w:abstractNumId w:val="3"/>
  </w:num>
  <w:num w:numId="990" w16cid:durableId="502167651">
    <w:abstractNumId w:val="4"/>
  </w:num>
  <w:num w:numId="991" w16cid:durableId="1212570148">
    <w:abstractNumId w:val="5"/>
  </w:num>
  <w:num w:numId="992" w16cid:durableId="1189490584">
    <w:abstractNumId w:val="6"/>
  </w:num>
  <w:num w:numId="993" w16cid:durableId="683558673">
    <w:abstractNumId w:val="7"/>
  </w:num>
  <w:num w:numId="994" w16cid:durableId="689179734">
    <w:abstractNumId w:val="0"/>
  </w:num>
  <w:num w:numId="995" w16cid:durableId="154810303">
    <w:abstractNumId w:val="1"/>
  </w:num>
  <w:num w:numId="996" w16cid:durableId="449980817">
    <w:abstractNumId w:val="2"/>
  </w:num>
  <w:num w:numId="997" w16cid:durableId="783964921">
    <w:abstractNumId w:val="3"/>
  </w:num>
  <w:num w:numId="998" w16cid:durableId="2036467419">
    <w:abstractNumId w:val="4"/>
  </w:num>
  <w:num w:numId="999" w16cid:durableId="1846480487">
    <w:abstractNumId w:val="5"/>
  </w:num>
  <w:num w:numId="1000" w16cid:durableId="748041073">
    <w:abstractNumId w:val="6"/>
  </w:num>
  <w:num w:numId="1001" w16cid:durableId="1074623137">
    <w:abstractNumId w:val="7"/>
  </w:num>
  <w:num w:numId="1002" w16cid:durableId="1616254260">
    <w:abstractNumId w:val="0"/>
  </w:num>
  <w:num w:numId="1003" w16cid:durableId="851068865">
    <w:abstractNumId w:val="1"/>
  </w:num>
  <w:num w:numId="1004" w16cid:durableId="96171462">
    <w:abstractNumId w:val="2"/>
  </w:num>
  <w:num w:numId="1005" w16cid:durableId="520240091">
    <w:abstractNumId w:val="3"/>
  </w:num>
  <w:num w:numId="1006" w16cid:durableId="454713632">
    <w:abstractNumId w:val="4"/>
  </w:num>
  <w:num w:numId="1007" w16cid:durableId="1878617083">
    <w:abstractNumId w:val="5"/>
  </w:num>
  <w:num w:numId="1008" w16cid:durableId="595791589">
    <w:abstractNumId w:val="6"/>
  </w:num>
  <w:num w:numId="1009" w16cid:durableId="1707220998">
    <w:abstractNumId w:val="7"/>
  </w:num>
  <w:num w:numId="1010" w16cid:durableId="1092434472">
    <w:abstractNumId w:val="0"/>
  </w:num>
  <w:num w:numId="1011" w16cid:durableId="2090926587">
    <w:abstractNumId w:val="1"/>
  </w:num>
  <w:num w:numId="1012" w16cid:durableId="564727411">
    <w:abstractNumId w:val="2"/>
  </w:num>
  <w:num w:numId="1013" w16cid:durableId="1317226744">
    <w:abstractNumId w:val="3"/>
  </w:num>
  <w:num w:numId="1014" w16cid:durableId="129446362">
    <w:abstractNumId w:val="4"/>
  </w:num>
  <w:num w:numId="1015" w16cid:durableId="386296052">
    <w:abstractNumId w:val="5"/>
  </w:num>
  <w:num w:numId="1016" w16cid:durableId="495800862">
    <w:abstractNumId w:val="6"/>
  </w:num>
  <w:num w:numId="1017" w16cid:durableId="1355768652">
    <w:abstractNumId w:val="7"/>
  </w:num>
  <w:num w:numId="1018" w16cid:durableId="830801571">
    <w:abstractNumId w:val="0"/>
  </w:num>
  <w:num w:numId="1019" w16cid:durableId="250509080">
    <w:abstractNumId w:val="1"/>
  </w:num>
  <w:num w:numId="1020" w16cid:durableId="1496996834">
    <w:abstractNumId w:val="2"/>
  </w:num>
  <w:num w:numId="1021" w16cid:durableId="924145959">
    <w:abstractNumId w:val="3"/>
  </w:num>
  <w:num w:numId="1022" w16cid:durableId="1574969975">
    <w:abstractNumId w:val="4"/>
  </w:num>
  <w:num w:numId="1023" w16cid:durableId="868877715">
    <w:abstractNumId w:val="5"/>
  </w:num>
  <w:num w:numId="1024" w16cid:durableId="601424955">
    <w:abstractNumId w:val="6"/>
  </w:num>
  <w:num w:numId="1025" w16cid:durableId="289094733">
    <w:abstractNumId w:val="7"/>
  </w:num>
  <w:num w:numId="1026" w16cid:durableId="1290940819">
    <w:abstractNumId w:val="0"/>
  </w:num>
  <w:num w:numId="1027" w16cid:durableId="1414008821">
    <w:abstractNumId w:val="1"/>
  </w:num>
  <w:num w:numId="1028" w16cid:durableId="93211684">
    <w:abstractNumId w:val="2"/>
  </w:num>
  <w:num w:numId="1029" w16cid:durableId="1329938206">
    <w:abstractNumId w:val="3"/>
  </w:num>
  <w:num w:numId="1030" w16cid:durableId="42096245">
    <w:abstractNumId w:val="4"/>
  </w:num>
  <w:num w:numId="1031" w16cid:durableId="596135707">
    <w:abstractNumId w:val="5"/>
  </w:num>
  <w:num w:numId="1032" w16cid:durableId="1199589161">
    <w:abstractNumId w:val="6"/>
  </w:num>
  <w:num w:numId="1033" w16cid:durableId="1028336654">
    <w:abstractNumId w:val="7"/>
  </w:num>
  <w:num w:numId="1034" w16cid:durableId="288316108">
    <w:abstractNumId w:val="0"/>
  </w:num>
  <w:num w:numId="1035" w16cid:durableId="1563516392">
    <w:abstractNumId w:val="1"/>
  </w:num>
  <w:num w:numId="1036" w16cid:durableId="2133205368">
    <w:abstractNumId w:val="2"/>
  </w:num>
  <w:num w:numId="1037" w16cid:durableId="1637489495">
    <w:abstractNumId w:val="3"/>
  </w:num>
  <w:num w:numId="1038" w16cid:durableId="889927057">
    <w:abstractNumId w:val="4"/>
  </w:num>
  <w:num w:numId="1039" w16cid:durableId="1519587125">
    <w:abstractNumId w:val="5"/>
  </w:num>
  <w:num w:numId="1040" w16cid:durableId="295575247">
    <w:abstractNumId w:val="6"/>
  </w:num>
  <w:num w:numId="1041" w16cid:durableId="1357536028">
    <w:abstractNumId w:val="7"/>
  </w:num>
  <w:num w:numId="1042" w16cid:durableId="1549995870">
    <w:abstractNumId w:val="0"/>
  </w:num>
  <w:num w:numId="1043" w16cid:durableId="2092777492">
    <w:abstractNumId w:val="1"/>
  </w:num>
  <w:num w:numId="1044" w16cid:durableId="188836944">
    <w:abstractNumId w:val="2"/>
  </w:num>
  <w:num w:numId="1045" w16cid:durableId="850409421">
    <w:abstractNumId w:val="3"/>
  </w:num>
  <w:num w:numId="1046" w16cid:durableId="667362452">
    <w:abstractNumId w:val="4"/>
  </w:num>
  <w:num w:numId="1047" w16cid:durableId="626276308">
    <w:abstractNumId w:val="5"/>
  </w:num>
  <w:num w:numId="1048" w16cid:durableId="1738623365">
    <w:abstractNumId w:val="6"/>
  </w:num>
  <w:num w:numId="1049" w16cid:durableId="1437947399">
    <w:abstractNumId w:val="7"/>
  </w:num>
  <w:num w:numId="1050" w16cid:durableId="601382100">
    <w:abstractNumId w:val="0"/>
  </w:num>
  <w:num w:numId="1051" w16cid:durableId="1701130377">
    <w:abstractNumId w:val="1"/>
  </w:num>
  <w:num w:numId="1052" w16cid:durableId="76632978">
    <w:abstractNumId w:val="2"/>
  </w:num>
  <w:num w:numId="1053" w16cid:durableId="49619616">
    <w:abstractNumId w:val="3"/>
  </w:num>
  <w:num w:numId="1054" w16cid:durableId="520779110">
    <w:abstractNumId w:val="4"/>
  </w:num>
  <w:num w:numId="1055" w16cid:durableId="1653096483">
    <w:abstractNumId w:val="5"/>
  </w:num>
  <w:num w:numId="1056" w16cid:durableId="1258442087">
    <w:abstractNumId w:val="6"/>
  </w:num>
  <w:num w:numId="1057" w16cid:durableId="573010298">
    <w:abstractNumId w:val="7"/>
  </w:num>
  <w:num w:numId="1058" w16cid:durableId="58675024">
    <w:abstractNumId w:val="0"/>
  </w:num>
  <w:num w:numId="1059" w16cid:durableId="2110007627">
    <w:abstractNumId w:val="1"/>
  </w:num>
  <w:num w:numId="1060" w16cid:durableId="100609208">
    <w:abstractNumId w:val="2"/>
  </w:num>
  <w:num w:numId="1061" w16cid:durableId="1301300567">
    <w:abstractNumId w:val="3"/>
  </w:num>
  <w:num w:numId="1062" w16cid:durableId="1675376431">
    <w:abstractNumId w:val="4"/>
  </w:num>
  <w:num w:numId="1063" w16cid:durableId="45615338">
    <w:abstractNumId w:val="5"/>
  </w:num>
  <w:num w:numId="1064" w16cid:durableId="690305948">
    <w:abstractNumId w:val="6"/>
  </w:num>
  <w:num w:numId="1065" w16cid:durableId="134152434">
    <w:abstractNumId w:val="7"/>
  </w:num>
  <w:num w:numId="1066" w16cid:durableId="945498292">
    <w:abstractNumId w:val="0"/>
  </w:num>
  <w:num w:numId="1067" w16cid:durableId="216749309">
    <w:abstractNumId w:val="1"/>
  </w:num>
  <w:num w:numId="1068" w16cid:durableId="1411082264">
    <w:abstractNumId w:val="2"/>
  </w:num>
  <w:num w:numId="1069" w16cid:durableId="763570400">
    <w:abstractNumId w:val="3"/>
  </w:num>
  <w:num w:numId="1070" w16cid:durableId="41681338">
    <w:abstractNumId w:val="4"/>
  </w:num>
  <w:num w:numId="1071" w16cid:durableId="672881692">
    <w:abstractNumId w:val="5"/>
  </w:num>
  <w:num w:numId="1072" w16cid:durableId="1903104265">
    <w:abstractNumId w:val="6"/>
  </w:num>
  <w:num w:numId="1073" w16cid:durableId="1865169617">
    <w:abstractNumId w:val="7"/>
  </w:num>
  <w:num w:numId="1074" w16cid:durableId="1484471706">
    <w:abstractNumId w:val="0"/>
  </w:num>
  <w:num w:numId="1075" w16cid:durableId="1233539024">
    <w:abstractNumId w:val="1"/>
  </w:num>
  <w:num w:numId="1076" w16cid:durableId="1954245931">
    <w:abstractNumId w:val="2"/>
  </w:num>
  <w:num w:numId="1077" w16cid:durableId="981422831">
    <w:abstractNumId w:val="3"/>
  </w:num>
  <w:num w:numId="1078" w16cid:durableId="675183802">
    <w:abstractNumId w:val="4"/>
  </w:num>
  <w:num w:numId="1079" w16cid:durableId="433671691">
    <w:abstractNumId w:val="5"/>
  </w:num>
  <w:num w:numId="1080" w16cid:durableId="334303466">
    <w:abstractNumId w:val="6"/>
  </w:num>
  <w:num w:numId="1081" w16cid:durableId="148834472">
    <w:abstractNumId w:val="7"/>
  </w:num>
  <w:num w:numId="1082" w16cid:durableId="1804227097">
    <w:abstractNumId w:val="0"/>
  </w:num>
  <w:num w:numId="1083" w16cid:durableId="24717752">
    <w:abstractNumId w:val="1"/>
  </w:num>
  <w:num w:numId="1084" w16cid:durableId="432239526">
    <w:abstractNumId w:val="2"/>
  </w:num>
  <w:num w:numId="1085" w16cid:durableId="1545412970">
    <w:abstractNumId w:val="3"/>
  </w:num>
  <w:num w:numId="1086" w16cid:durableId="823816433">
    <w:abstractNumId w:val="4"/>
  </w:num>
  <w:num w:numId="1087" w16cid:durableId="88743172">
    <w:abstractNumId w:val="5"/>
  </w:num>
  <w:num w:numId="1088" w16cid:durableId="50740367">
    <w:abstractNumId w:val="6"/>
  </w:num>
  <w:num w:numId="1089" w16cid:durableId="53085449">
    <w:abstractNumId w:val="7"/>
  </w:num>
  <w:num w:numId="1090" w16cid:durableId="754319964">
    <w:abstractNumId w:val="0"/>
  </w:num>
  <w:num w:numId="1091" w16cid:durableId="1315447395">
    <w:abstractNumId w:val="1"/>
  </w:num>
  <w:num w:numId="1092" w16cid:durableId="2117557266">
    <w:abstractNumId w:val="2"/>
  </w:num>
  <w:num w:numId="1093" w16cid:durableId="981689966">
    <w:abstractNumId w:val="3"/>
  </w:num>
  <w:num w:numId="1094" w16cid:durableId="179900986">
    <w:abstractNumId w:val="4"/>
  </w:num>
  <w:num w:numId="1095" w16cid:durableId="1136675960">
    <w:abstractNumId w:val="5"/>
  </w:num>
  <w:num w:numId="1096" w16cid:durableId="1561867648">
    <w:abstractNumId w:val="6"/>
  </w:num>
  <w:num w:numId="1097" w16cid:durableId="1901666593">
    <w:abstractNumId w:val="7"/>
  </w:num>
  <w:num w:numId="1098" w16cid:durableId="1738477741">
    <w:abstractNumId w:val="0"/>
  </w:num>
  <w:num w:numId="1099" w16cid:durableId="1217745071">
    <w:abstractNumId w:val="1"/>
  </w:num>
  <w:num w:numId="1100" w16cid:durableId="40906017">
    <w:abstractNumId w:val="2"/>
  </w:num>
  <w:num w:numId="1101" w16cid:durableId="1166744213">
    <w:abstractNumId w:val="3"/>
  </w:num>
  <w:num w:numId="1102" w16cid:durableId="1578858679">
    <w:abstractNumId w:val="4"/>
  </w:num>
  <w:num w:numId="1103" w16cid:durableId="1912613750">
    <w:abstractNumId w:val="5"/>
  </w:num>
  <w:num w:numId="1104" w16cid:durableId="1424299662">
    <w:abstractNumId w:val="6"/>
  </w:num>
  <w:num w:numId="1105" w16cid:durableId="487013680">
    <w:abstractNumId w:val="7"/>
  </w:num>
  <w:num w:numId="1106" w16cid:durableId="788089280">
    <w:abstractNumId w:val="0"/>
  </w:num>
  <w:num w:numId="1107" w16cid:durableId="2103986483">
    <w:abstractNumId w:val="1"/>
  </w:num>
  <w:num w:numId="1108" w16cid:durableId="1984118652">
    <w:abstractNumId w:val="2"/>
  </w:num>
  <w:num w:numId="1109" w16cid:durableId="131289922">
    <w:abstractNumId w:val="3"/>
  </w:num>
  <w:num w:numId="1110" w16cid:durableId="232740797">
    <w:abstractNumId w:val="4"/>
  </w:num>
  <w:num w:numId="1111" w16cid:durableId="2027365072">
    <w:abstractNumId w:val="5"/>
  </w:num>
  <w:num w:numId="1112" w16cid:durableId="331223183">
    <w:abstractNumId w:val="6"/>
  </w:num>
  <w:num w:numId="1113" w16cid:durableId="1468670313">
    <w:abstractNumId w:val="7"/>
  </w:num>
  <w:num w:numId="1114" w16cid:durableId="1749108673">
    <w:abstractNumId w:val="0"/>
  </w:num>
  <w:num w:numId="1115" w16cid:durableId="1611548506">
    <w:abstractNumId w:val="1"/>
  </w:num>
  <w:num w:numId="1116" w16cid:durableId="1201632250">
    <w:abstractNumId w:val="2"/>
  </w:num>
  <w:num w:numId="1117" w16cid:durableId="1489664739">
    <w:abstractNumId w:val="3"/>
  </w:num>
  <w:num w:numId="1118" w16cid:durableId="1230726107">
    <w:abstractNumId w:val="4"/>
  </w:num>
  <w:num w:numId="1119" w16cid:durableId="1175456831">
    <w:abstractNumId w:val="5"/>
  </w:num>
  <w:num w:numId="1120" w16cid:durableId="986127676">
    <w:abstractNumId w:val="6"/>
  </w:num>
  <w:num w:numId="1121" w16cid:durableId="1193812013">
    <w:abstractNumId w:val="7"/>
  </w:num>
  <w:num w:numId="1122" w16cid:durableId="618419512">
    <w:abstractNumId w:val="0"/>
  </w:num>
  <w:num w:numId="1123" w16cid:durableId="1597132598">
    <w:abstractNumId w:val="1"/>
  </w:num>
  <w:num w:numId="1124" w16cid:durableId="562259278">
    <w:abstractNumId w:val="2"/>
  </w:num>
  <w:num w:numId="1125" w16cid:durableId="1392272007">
    <w:abstractNumId w:val="3"/>
  </w:num>
  <w:num w:numId="1126" w16cid:durableId="1642543335">
    <w:abstractNumId w:val="4"/>
  </w:num>
  <w:num w:numId="1127" w16cid:durableId="286543531">
    <w:abstractNumId w:val="5"/>
  </w:num>
  <w:num w:numId="1128" w16cid:durableId="1487237165">
    <w:abstractNumId w:val="6"/>
  </w:num>
  <w:num w:numId="1129" w16cid:durableId="2056925393">
    <w:abstractNumId w:val="7"/>
  </w:num>
  <w:num w:numId="1130" w16cid:durableId="672073638">
    <w:abstractNumId w:val="0"/>
  </w:num>
  <w:num w:numId="1131" w16cid:durableId="1022172963">
    <w:abstractNumId w:val="1"/>
  </w:num>
  <w:num w:numId="1132" w16cid:durableId="864446956">
    <w:abstractNumId w:val="2"/>
  </w:num>
  <w:num w:numId="1133" w16cid:durableId="777218531">
    <w:abstractNumId w:val="3"/>
  </w:num>
  <w:num w:numId="1134" w16cid:durableId="1366521729">
    <w:abstractNumId w:val="4"/>
  </w:num>
  <w:num w:numId="1135" w16cid:durableId="81679900">
    <w:abstractNumId w:val="5"/>
  </w:num>
  <w:num w:numId="1136" w16cid:durableId="1315797150">
    <w:abstractNumId w:val="6"/>
  </w:num>
  <w:num w:numId="1137" w16cid:durableId="1901135293">
    <w:abstractNumId w:val="7"/>
  </w:num>
  <w:num w:numId="1138" w16cid:durableId="2052269628">
    <w:abstractNumId w:val="0"/>
  </w:num>
  <w:num w:numId="1139" w16cid:durableId="453476297">
    <w:abstractNumId w:val="1"/>
  </w:num>
  <w:num w:numId="1140" w16cid:durableId="1282492574">
    <w:abstractNumId w:val="2"/>
  </w:num>
  <w:num w:numId="1141" w16cid:durableId="1303387997">
    <w:abstractNumId w:val="3"/>
  </w:num>
  <w:num w:numId="1142" w16cid:durableId="1303652598">
    <w:abstractNumId w:val="4"/>
  </w:num>
  <w:num w:numId="1143" w16cid:durableId="1264920817">
    <w:abstractNumId w:val="5"/>
  </w:num>
  <w:num w:numId="1144" w16cid:durableId="1380320053">
    <w:abstractNumId w:val="6"/>
  </w:num>
  <w:num w:numId="1145" w16cid:durableId="176889767">
    <w:abstractNumId w:val="7"/>
  </w:num>
  <w:num w:numId="1146" w16cid:durableId="364672205">
    <w:abstractNumId w:val="0"/>
  </w:num>
  <w:num w:numId="1147" w16cid:durableId="153037679">
    <w:abstractNumId w:val="1"/>
  </w:num>
  <w:num w:numId="1148" w16cid:durableId="894899637">
    <w:abstractNumId w:val="2"/>
  </w:num>
  <w:num w:numId="1149" w16cid:durableId="1411007421">
    <w:abstractNumId w:val="3"/>
  </w:num>
  <w:num w:numId="1150" w16cid:durableId="2029328830">
    <w:abstractNumId w:val="4"/>
  </w:num>
  <w:num w:numId="1151" w16cid:durableId="1405225897">
    <w:abstractNumId w:val="5"/>
  </w:num>
  <w:num w:numId="1152" w16cid:durableId="1496529405">
    <w:abstractNumId w:val="6"/>
  </w:num>
  <w:num w:numId="1153" w16cid:durableId="349187107">
    <w:abstractNumId w:val="7"/>
  </w:num>
  <w:num w:numId="1154" w16cid:durableId="1419328124">
    <w:abstractNumId w:val="0"/>
  </w:num>
  <w:num w:numId="1155" w16cid:durableId="274412281">
    <w:abstractNumId w:val="1"/>
  </w:num>
  <w:num w:numId="1156" w16cid:durableId="2043705465">
    <w:abstractNumId w:val="2"/>
  </w:num>
  <w:num w:numId="1157" w16cid:durableId="20324317">
    <w:abstractNumId w:val="3"/>
  </w:num>
  <w:num w:numId="1158" w16cid:durableId="2037267360">
    <w:abstractNumId w:val="4"/>
  </w:num>
  <w:num w:numId="1159" w16cid:durableId="1226914626">
    <w:abstractNumId w:val="5"/>
  </w:num>
  <w:num w:numId="1160" w16cid:durableId="1097561459">
    <w:abstractNumId w:val="6"/>
  </w:num>
  <w:num w:numId="1161" w16cid:durableId="1298531167">
    <w:abstractNumId w:val="7"/>
  </w:num>
  <w:num w:numId="1162" w16cid:durableId="352456841">
    <w:abstractNumId w:val="0"/>
  </w:num>
  <w:num w:numId="1163" w16cid:durableId="1610045335">
    <w:abstractNumId w:val="1"/>
  </w:num>
  <w:num w:numId="1164" w16cid:durableId="184827625">
    <w:abstractNumId w:val="2"/>
  </w:num>
  <w:num w:numId="1165" w16cid:durableId="1948347309">
    <w:abstractNumId w:val="3"/>
  </w:num>
  <w:num w:numId="1166" w16cid:durableId="1156990441">
    <w:abstractNumId w:val="4"/>
  </w:num>
  <w:num w:numId="1167" w16cid:durableId="33891614">
    <w:abstractNumId w:val="5"/>
  </w:num>
  <w:num w:numId="1168" w16cid:durableId="1293438358">
    <w:abstractNumId w:val="6"/>
  </w:num>
  <w:num w:numId="1169" w16cid:durableId="907570450">
    <w:abstractNumId w:val="7"/>
  </w:num>
  <w:num w:numId="1170" w16cid:durableId="743112724">
    <w:abstractNumId w:val="0"/>
  </w:num>
  <w:num w:numId="1171" w16cid:durableId="977882005">
    <w:abstractNumId w:val="1"/>
  </w:num>
  <w:num w:numId="1172" w16cid:durableId="2123456113">
    <w:abstractNumId w:val="2"/>
  </w:num>
  <w:num w:numId="1173" w16cid:durableId="1820532009">
    <w:abstractNumId w:val="3"/>
  </w:num>
  <w:num w:numId="1174" w16cid:durableId="2103649701">
    <w:abstractNumId w:val="4"/>
  </w:num>
  <w:num w:numId="1175" w16cid:durableId="1910069410">
    <w:abstractNumId w:val="5"/>
  </w:num>
  <w:num w:numId="1176" w16cid:durableId="1793085219">
    <w:abstractNumId w:val="6"/>
  </w:num>
  <w:num w:numId="1177" w16cid:durableId="2043745048">
    <w:abstractNumId w:val="7"/>
  </w:num>
  <w:num w:numId="1178" w16cid:durableId="185097128">
    <w:abstractNumId w:val="0"/>
  </w:num>
  <w:num w:numId="1179" w16cid:durableId="1207373885">
    <w:abstractNumId w:val="1"/>
  </w:num>
  <w:num w:numId="1180" w16cid:durableId="1808357573">
    <w:abstractNumId w:val="2"/>
  </w:num>
  <w:num w:numId="1181" w16cid:durableId="1724867902">
    <w:abstractNumId w:val="3"/>
  </w:num>
  <w:num w:numId="1182" w16cid:durableId="1040478311">
    <w:abstractNumId w:val="4"/>
  </w:num>
  <w:num w:numId="1183" w16cid:durableId="480737288">
    <w:abstractNumId w:val="5"/>
  </w:num>
  <w:num w:numId="1184" w16cid:durableId="253325885">
    <w:abstractNumId w:val="6"/>
  </w:num>
  <w:num w:numId="1185" w16cid:durableId="1369330054">
    <w:abstractNumId w:val="7"/>
  </w:num>
  <w:num w:numId="1186" w16cid:durableId="830024033">
    <w:abstractNumId w:val="0"/>
  </w:num>
  <w:num w:numId="1187" w16cid:durableId="82800856">
    <w:abstractNumId w:val="1"/>
  </w:num>
  <w:num w:numId="1188" w16cid:durableId="961573871">
    <w:abstractNumId w:val="2"/>
  </w:num>
  <w:num w:numId="1189" w16cid:durableId="502932726">
    <w:abstractNumId w:val="3"/>
  </w:num>
  <w:num w:numId="1190" w16cid:durableId="966858754">
    <w:abstractNumId w:val="4"/>
  </w:num>
  <w:num w:numId="1191" w16cid:durableId="1997222091">
    <w:abstractNumId w:val="5"/>
  </w:num>
  <w:num w:numId="1192" w16cid:durableId="1381326738">
    <w:abstractNumId w:val="6"/>
  </w:num>
  <w:num w:numId="1193" w16cid:durableId="1594246606">
    <w:abstractNumId w:val="7"/>
  </w:num>
  <w:num w:numId="1194" w16cid:durableId="1226795256">
    <w:abstractNumId w:val="0"/>
  </w:num>
  <w:num w:numId="1195" w16cid:durableId="1531527589">
    <w:abstractNumId w:val="1"/>
  </w:num>
  <w:num w:numId="1196" w16cid:durableId="687634137">
    <w:abstractNumId w:val="2"/>
  </w:num>
  <w:num w:numId="1197" w16cid:durableId="1984581866">
    <w:abstractNumId w:val="3"/>
  </w:num>
  <w:num w:numId="1198" w16cid:durableId="1419056933">
    <w:abstractNumId w:val="4"/>
  </w:num>
  <w:num w:numId="1199" w16cid:durableId="462309893">
    <w:abstractNumId w:val="5"/>
  </w:num>
  <w:num w:numId="1200" w16cid:durableId="1695420736">
    <w:abstractNumId w:val="6"/>
  </w:num>
  <w:num w:numId="1201" w16cid:durableId="92822535">
    <w:abstractNumId w:val="7"/>
  </w:num>
  <w:num w:numId="1202" w16cid:durableId="900558422">
    <w:abstractNumId w:val="0"/>
  </w:num>
  <w:num w:numId="1203" w16cid:durableId="1585454012">
    <w:abstractNumId w:val="1"/>
  </w:num>
  <w:num w:numId="1204" w16cid:durableId="361519998">
    <w:abstractNumId w:val="2"/>
  </w:num>
  <w:num w:numId="1205" w16cid:durableId="1179856005">
    <w:abstractNumId w:val="3"/>
  </w:num>
  <w:num w:numId="1206" w16cid:durableId="1920165882">
    <w:abstractNumId w:val="4"/>
  </w:num>
  <w:num w:numId="1207" w16cid:durableId="540947661">
    <w:abstractNumId w:val="5"/>
  </w:num>
  <w:num w:numId="1208" w16cid:durableId="1846438079">
    <w:abstractNumId w:val="6"/>
  </w:num>
  <w:num w:numId="1209" w16cid:durableId="1726873748">
    <w:abstractNumId w:val="7"/>
  </w:num>
  <w:num w:numId="1210" w16cid:durableId="2082291016">
    <w:abstractNumId w:val="0"/>
  </w:num>
  <w:num w:numId="1211" w16cid:durableId="1780291092">
    <w:abstractNumId w:val="1"/>
  </w:num>
  <w:num w:numId="1212" w16cid:durableId="431317925">
    <w:abstractNumId w:val="2"/>
  </w:num>
  <w:num w:numId="1213" w16cid:durableId="2069762757">
    <w:abstractNumId w:val="3"/>
  </w:num>
  <w:num w:numId="1214" w16cid:durableId="121509632">
    <w:abstractNumId w:val="4"/>
  </w:num>
  <w:num w:numId="1215" w16cid:durableId="1266497515">
    <w:abstractNumId w:val="5"/>
  </w:num>
  <w:num w:numId="1216" w16cid:durableId="672612987">
    <w:abstractNumId w:val="6"/>
  </w:num>
  <w:num w:numId="1217" w16cid:durableId="1085342387">
    <w:abstractNumId w:val="7"/>
  </w:num>
  <w:num w:numId="1218" w16cid:durableId="1358579643">
    <w:abstractNumId w:val="0"/>
  </w:num>
  <w:num w:numId="1219" w16cid:durableId="442582107">
    <w:abstractNumId w:val="1"/>
  </w:num>
  <w:num w:numId="1220" w16cid:durableId="474370887">
    <w:abstractNumId w:val="2"/>
  </w:num>
  <w:num w:numId="1221" w16cid:durableId="1786734768">
    <w:abstractNumId w:val="3"/>
  </w:num>
  <w:num w:numId="1222" w16cid:durableId="465316657">
    <w:abstractNumId w:val="4"/>
  </w:num>
  <w:num w:numId="1223" w16cid:durableId="89744729">
    <w:abstractNumId w:val="5"/>
  </w:num>
  <w:num w:numId="1224" w16cid:durableId="357320570">
    <w:abstractNumId w:val="6"/>
  </w:num>
  <w:num w:numId="1225" w16cid:durableId="1417746587">
    <w:abstractNumId w:val="7"/>
  </w:num>
  <w:num w:numId="1226" w16cid:durableId="419448280">
    <w:abstractNumId w:val="0"/>
  </w:num>
  <w:num w:numId="1227" w16cid:durableId="1809014533">
    <w:abstractNumId w:val="1"/>
  </w:num>
  <w:num w:numId="1228" w16cid:durableId="662702178">
    <w:abstractNumId w:val="2"/>
  </w:num>
  <w:num w:numId="1229" w16cid:durableId="1924214441">
    <w:abstractNumId w:val="3"/>
  </w:num>
  <w:num w:numId="1230" w16cid:durableId="1790278623">
    <w:abstractNumId w:val="4"/>
  </w:num>
  <w:num w:numId="1231" w16cid:durableId="1211308181">
    <w:abstractNumId w:val="5"/>
  </w:num>
  <w:num w:numId="1232" w16cid:durableId="1366832662">
    <w:abstractNumId w:val="6"/>
  </w:num>
  <w:num w:numId="1233" w16cid:durableId="1021931498">
    <w:abstractNumId w:val="7"/>
  </w:num>
  <w:num w:numId="1234" w16cid:durableId="1033961822">
    <w:abstractNumId w:val="0"/>
  </w:num>
  <w:num w:numId="1235" w16cid:durableId="2145922060">
    <w:abstractNumId w:val="1"/>
  </w:num>
  <w:num w:numId="1236" w16cid:durableId="1909925226">
    <w:abstractNumId w:val="2"/>
  </w:num>
  <w:num w:numId="1237" w16cid:durableId="1548639032">
    <w:abstractNumId w:val="3"/>
  </w:num>
  <w:num w:numId="1238" w16cid:durableId="1715428428">
    <w:abstractNumId w:val="4"/>
  </w:num>
  <w:num w:numId="1239" w16cid:durableId="1375469968">
    <w:abstractNumId w:val="5"/>
  </w:num>
  <w:num w:numId="1240" w16cid:durableId="2053991439">
    <w:abstractNumId w:val="6"/>
  </w:num>
  <w:num w:numId="1241" w16cid:durableId="1542086023">
    <w:abstractNumId w:val="7"/>
  </w:num>
  <w:num w:numId="1242" w16cid:durableId="732778664">
    <w:abstractNumId w:val="0"/>
  </w:num>
  <w:num w:numId="1243" w16cid:durableId="1889878037">
    <w:abstractNumId w:val="1"/>
  </w:num>
  <w:num w:numId="1244" w16cid:durableId="172695161">
    <w:abstractNumId w:val="2"/>
  </w:num>
  <w:num w:numId="1245" w16cid:durableId="48237727">
    <w:abstractNumId w:val="3"/>
  </w:num>
  <w:num w:numId="1246" w16cid:durableId="140659890">
    <w:abstractNumId w:val="4"/>
  </w:num>
  <w:num w:numId="1247" w16cid:durableId="1018317658">
    <w:abstractNumId w:val="5"/>
  </w:num>
  <w:num w:numId="1248" w16cid:durableId="1383141191">
    <w:abstractNumId w:val="6"/>
  </w:num>
  <w:num w:numId="1249" w16cid:durableId="1398480752">
    <w:abstractNumId w:val="7"/>
  </w:num>
  <w:num w:numId="1250" w16cid:durableId="1783453830">
    <w:abstractNumId w:val="0"/>
  </w:num>
  <w:num w:numId="1251" w16cid:durableId="1854874769">
    <w:abstractNumId w:val="1"/>
  </w:num>
  <w:num w:numId="1252" w16cid:durableId="1552839879">
    <w:abstractNumId w:val="2"/>
  </w:num>
  <w:num w:numId="1253" w16cid:durableId="2124689401">
    <w:abstractNumId w:val="3"/>
  </w:num>
  <w:num w:numId="1254" w16cid:durableId="808474871">
    <w:abstractNumId w:val="4"/>
  </w:num>
  <w:num w:numId="1255" w16cid:durableId="1822502267">
    <w:abstractNumId w:val="5"/>
  </w:num>
  <w:num w:numId="1256" w16cid:durableId="1800343816">
    <w:abstractNumId w:val="6"/>
  </w:num>
  <w:num w:numId="1257" w16cid:durableId="90861833">
    <w:abstractNumId w:val="7"/>
  </w:num>
  <w:num w:numId="1258" w16cid:durableId="1462919303">
    <w:abstractNumId w:val="0"/>
  </w:num>
  <w:num w:numId="1259" w16cid:durableId="938175963">
    <w:abstractNumId w:val="1"/>
  </w:num>
  <w:num w:numId="1260" w16cid:durableId="1281916102">
    <w:abstractNumId w:val="2"/>
  </w:num>
  <w:num w:numId="1261" w16cid:durableId="894899376">
    <w:abstractNumId w:val="3"/>
  </w:num>
  <w:num w:numId="1262" w16cid:durableId="555311989">
    <w:abstractNumId w:val="4"/>
  </w:num>
  <w:num w:numId="1263" w16cid:durableId="867909357">
    <w:abstractNumId w:val="5"/>
  </w:num>
  <w:num w:numId="1264" w16cid:durableId="570234108">
    <w:abstractNumId w:val="6"/>
  </w:num>
  <w:num w:numId="1265" w16cid:durableId="441459814">
    <w:abstractNumId w:val="7"/>
  </w:num>
  <w:num w:numId="1266" w16cid:durableId="1568372954">
    <w:abstractNumId w:val="0"/>
  </w:num>
  <w:num w:numId="1267" w16cid:durableId="928196378">
    <w:abstractNumId w:val="1"/>
  </w:num>
  <w:num w:numId="1268" w16cid:durableId="645399227">
    <w:abstractNumId w:val="2"/>
  </w:num>
  <w:num w:numId="1269" w16cid:durableId="1573077362">
    <w:abstractNumId w:val="3"/>
  </w:num>
  <w:num w:numId="1270" w16cid:durableId="396247366">
    <w:abstractNumId w:val="4"/>
  </w:num>
  <w:num w:numId="1271" w16cid:durableId="178351528">
    <w:abstractNumId w:val="5"/>
  </w:num>
  <w:num w:numId="1272" w16cid:durableId="1560894264">
    <w:abstractNumId w:val="6"/>
  </w:num>
  <w:num w:numId="1273" w16cid:durableId="1099791053">
    <w:abstractNumId w:val="7"/>
  </w:num>
  <w:num w:numId="1274" w16cid:durableId="2127500865">
    <w:abstractNumId w:val="0"/>
  </w:num>
  <w:num w:numId="1275" w16cid:durableId="59255547">
    <w:abstractNumId w:val="1"/>
  </w:num>
  <w:num w:numId="1276" w16cid:durableId="330180329">
    <w:abstractNumId w:val="2"/>
  </w:num>
  <w:num w:numId="1277" w16cid:durableId="1040864751">
    <w:abstractNumId w:val="3"/>
  </w:num>
  <w:num w:numId="1278" w16cid:durableId="2369115">
    <w:abstractNumId w:val="4"/>
  </w:num>
  <w:num w:numId="1279" w16cid:durableId="305282723">
    <w:abstractNumId w:val="5"/>
  </w:num>
  <w:num w:numId="1280" w16cid:durableId="620501795">
    <w:abstractNumId w:val="6"/>
  </w:num>
  <w:num w:numId="1281" w16cid:durableId="1694110055">
    <w:abstractNumId w:val="7"/>
  </w:num>
  <w:num w:numId="1282" w16cid:durableId="54207364">
    <w:abstractNumId w:val="0"/>
  </w:num>
  <w:num w:numId="1283" w16cid:durableId="2104644432">
    <w:abstractNumId w:val="1"/>
  </w:num>
  <w:num w:numId="1284" w16cid:durableId="1261990579">
    <w:abstractNumId w:val="2"/>
  </w:num>
  <w:num w:numId="1285" w16cid:durableId="1676222194">
    <w:abstractNumId w:val="3"/>
  </w:num>
  <w:num w:numId="1286" w16cid:durableId="1876775976">
    <w:abstractNumId w:val="4"/>
  </w:num>
  <w:num w:numId="1287" w16cid:durableId="1161775913">
    <w:abstractNumId w:val="5"/>
  </w:num>
  <w:num w:numId="1288" w16cid:durableId="2114326820">
    <w:abstractNumId w:val="6"/>
  </w:num>
  <w:num w:numId="1289" w16cid:durableId="982778792">
    <w:abstractNumId w:val="7"/>
  </w:num>
  <w:num w:numId="1290" w16cid:durableId="2100715882">
    <w:abstractNumId w:val="0"/>
  </w:num>
  <w:num w:numId="1291" w16cid:durableId="1267929558">
    <w:abstractNumId w:val="1"/>
  </w:num>
  <w:num w:numId="1292" w16cid:durableId="1690986311">
    <w:abstractNumId w:val="2"/>
  </w:num>
  <w:num w:numId="1293" w16cid:durableId="1676150090">
    <w:abstractNumId w:val="3"/>
  </w:num>
  <w:num w:numId="1294" w16cid:durableId="342244834">
    <w:abstractNumId w:val="4"/>
  </w:num>
  <w:num w:numId="1295" w16cid:durableId="1205173158">
    <w:abstractNumId w:val="5"/>
  </w:num>
  <w:num w:numId="1296" w16cid:durableId="1774934013">
    <w:abstractNumId w:val="6"/>
  </w:num>
  <w:num w:numId="1297" w16cid:durableId="1812365040">
    <w:abstractNumId w:val="7"/>
  </w:num>
  <w:num w:numId="1298" w16cid:durableId="1429041040">
    <w:abstractNumId w:val="0"/>
  </w:num>
  <w:num w:numId="1299" w16cid:durableId="625543783">
    <w:abstractNumId w:val="1"/>
  </w:num>
  <w:num w:numId="1300" w16cid:durableId="1458182315">
    <w:abstractNumId w:val="2"/>
  </w:num>
  <w:num w:numId="1301" w16cid:durableId="1461263123">
    <w:abstractNumId w:val="3"/>
  </w:num>
  <w:num w:numId="1302" w16cid:durableId="225192536">
    <w:abstractNumId w:val="4"/>
  </w:num>
  <w:num w:numId="1303" w16cid:durableId="201094343">
    <w:abstractNumId w:val="5"/>
  </w:num>
  <w:num w:numId="1304" w16cid:durableId="2141148901">
    <w:abstractNumId w:val="6"/>
  </w:num>
  <w:num w:numId="1305" w16cid:durableId="443817331">
    <w:abstractNumId w:val="7"/>
  </w:num>
  <w:num w:numId="1306" w16cid:durableId="961230060">
    <w:abstractNumId w:val="0"/>
  </w:num>
  <w:num w:numId="1307" w16cid:durableId="947665561">
    <w:abstractNumId w:val="1"/>
  </w:num>
  <w:num w:numId="1308" w16cid:durableId="853493177">
    <w:abstractNumId w:val="2"/>
  </w:num>
  <w:num w:numId="1309" w16cid:durableId="1722899580">
    <w:abstractNumId w:val="3"/>
  </w:num>
  <w:num w:numId="1310" w16cid:durableId="808402788">
    <w:abstractNumId w:val="4"/>
  </w:num>
  <w:num w:numId="1311" w16cid:durableId="2138713803">
    <w:abstractNumId w:val="5"/>
  </w:num>
  <w:num w:numId="1312" w16cid:durableId="1733846575">
    <w:abstractNumId w:val="6"/>
  </w:num>
  <w:num w:numId="1313" w16cid:durableId="1959095063">
    <w:abstractNumId w:val="7"/>
  </w:num>
  <w:num w:numId="1314" w16cid:durableId="304895347">
    <w:abstractNumId w:val="0"/>
  </w:num>
  <w:num w:numId="1315" w16cid:durableId="483132044">
    <w:abstractNumId w:val="1"/>
  </w:num>
  <w:num w:numId="1316" w16cid:durableId="1155612188">
    <w:abstractNumId w:val="2"/>
  </w:num>
  <w:num w:numId="1317" w16cid:durableId="1740471041">
    <w:abstractNumId w:val="3"/>
  </w:num>
  <w:num w:numId="1318" w16cid:durableId="1439058379">
    <w:abstractNumId w:val="4"/>
  </w:num>
  <w:num w:numId="1319" w16cid:durableId="127747368">
    <w:abstractNumId w:val="5"/>
  </w:num>
  <w:num w:numId="1320" w16cid:durableId="1926451424">
    <w:abstractNumId w:val="6"/>
  </w:num>
  <w:num w:numId="1321" w16cid:durableId="1567570534">
    <w:abstractNumId w:val="7"/>
  </w:num>
  <w:num w:numId="1322" w16cid:durableId="1571623050">
    <w:abstractNumId w:val="0"/>
  </w:num>
  <w:num w:numId="1323" w16cid:durableId="1812095757">
    <w:abstractNumId w:val="1"/>
  </w:num>
  <w:num w:numId="1324" w16cid:durableId="899172966">
    <w:abstractNumId w:val="2"/>
  </w:num>
  <w:num w:numId="1325" w16cid:durableId="1848135014">
    <w:abstractNumId w:val="3"/>
  </w:num>
  <w:num w:numId="1326" w16cid:durableId="887648589">
    <w:abstractNumId w:val="4"/>
  </w:num>
  <w:num w:numId="1327" w16cid:durableId="4139197">
    <w:abstractNumId w:val="5"/>
  </w:num>
  <w:num w:numId="1328" w16cid:durableId="894241353">
    <w:abstractNumId w:val="6"/>
  </w:num>
  <w:num w:numId="1329" w16cid:durableId="1646929542">
    <w:abstractNumId w:val="7"/>
  </w:num>
  <w:num w:numId="1330" w16cid:durableId="605576507">
    <w:abstractNumId w:val="0"/>
  </w:num>
  <w:num w:numId="1331" w16cid:durableId="1300918911">
    <w:abstractNumId w:val="1"/>
  </w:num>
  <w:num w:numId="1332" w16cid:durableId="490679238">
    <w:abstractNumId w:val="2"/>
  </w:num>
  <w:num w:numId="1333" w16cid:durableId="357506210">
    <w:abstractNumId w:val="3"/>
  </w:num>
  <w:num w:numId="1334" w16cid:durableId="1183013606">
    <w:abstractNumId w:val="4"/>
  </w:num>
  <w:num w:numId="1335" w16cid:durableId="1737311850">
    <w:abstractNumId w:val="5"/>
  </w:num>
  <w:num w:numId="1336" w16cid:durableId="1146506416">
    <w:abstractNumId w:val="6"/>
  </w:num>
  <w:num w:numId="1337" w16cid:durableId="37244904">
    <w:abstractNumId w:val="7"/>
  </w:num>
  <w:num w:numId="1338" w16cid:durableId="264265162">
    <w:abstractNumId w:val="0"/>
  </w:num>
  <w:num w:numId="1339" w16cid:durableId="71397180">
    <w:abstractNumId w:val="1"/>
  </w:num>
  <w:num w:numId="1340" w16cid:durableId="111094767">
    <w:abstractNumId w:val="2"/>
  </w:num>
  <w:num w:numId="1341" w16cid:durableId="1277251332">
    <w:abstractNumId w:val="3"/>
  </w:num>
  <w:num w:numId="1342" w16cid:durableId="671645589">
    <w:abstractNumId w:val="4"/>
  </w:num>
  <w:num w:numId="1343" w16cid:durableId="1092702793">
    <w:abstractNumId w:val="5"/>
  </w:num>
  <w:num w:numId="1344" w16cid:durableId="648051542">
    <w:abstractNumId w:val="6"/>
  </w:num>
  <w:num w:numId="1345" w16cid:durableId="1891763913">
    <w:abstractNumId w:val="7"/>
  </w:num>
  <w:num w:numId="1346" w16cid:durableId="279773945">
    <w:abstractNumId w:val="0"/>
  </w:num>
  <w:num w:numId="1347" w16cid:durableId="123929618">
    <w:abstractNumId w:val="1"/>
  </w:num>
  <w:num w:numId="1348" w16cid:durableId="1439564566">
    <w:abstractNumId w:val="2"/>
  </w:num>
  <w:num w:numId="1349" w16cid:durableId="1475871144">
    <w:abstractNumId w:val="3"/>
  </w:num>
  <w:num w:numId="1350" w16cid:durableId="1395540038">
    <w:abstractNumId w:val="4"/>
  </w:num>
  <w:num w:numId="1351" w16cid:durableId="1324815984">
    <w:abstractNumId w:val="5"/>
  </w:num>
  <w:num w:numId="1352" w16cid:durableId="1083063544">
    <w:abstractNumId w:val="6"/>
  </w:num>
  <w:num w:numId="1353" w16cid:durableId="1906835660">
    <w:abstractNumId w:val="7"/>
  </w:num>
  <w:num w:numId="1354" w16cid:durableId="297995129">
    <w:abstractNumId w:val="0"/>
  </w:num>
  <w:num w:numId="1355" w16cid:durableId="827597201">
    <w:abstractNumId w:val="1"/>
  </w:num>
  <w:num w:numId="1356" w16cid:durableId="1709989227">
    <w:abstractNumId w:val="2"/>
  </w:num>
  <w:num w:numId="1357" w16cid:durableId="433744736">
    <w:abstractNumId w:val="3"/>
  </w:num>
  <w:num w:numId="1358" w16cid:durableId="538856909">
    <w:abstractNumId w:val="4"/>
  </w:num>
  <w:num w:numId="1359" w16cid:durableId="971179398">
    <w:abstractNumId w:val="5"/>
  </w:num>
  <w:num w:numId="1360" w16cid:durableId="1179123849">
    <w:abstractNumId w:val="6"/>
  </w:num>
  <w:num w:numId="1361" w16cid:durableId="1191454421">
    <w:abstractNumId w:val="7"/>
  </w:num>
  <w:num w:numId="1362" w16cid:durableId="393116832">
    <w:abstractNumId w:val="0"/>
  </w:num>
  <w:num w:numId="1363" w16cid:durableId="2112583569">
    <w:abstractNumId w:val="1"/>
  </w:num>
  <w:num w:numId="1364" w16cid:durableId="1251546641">
    <w:abstractNumId w:val="2"/>
  </w:num>
  <w:num w:numId="1365" w16cid:durableId="249629194">
    <w:abstractNumId w:val="3"/>
  </w:num>
  <w:num w:numId="1366" w16cid:durableId="1370839414">
    <w:abstractNumId w:val="4"/>
  </w:num>
  <w:num w:numId="1367" w16cid:durableId="1516532198">
    <w:abstractNumId w:val="5"/>
  </w:num>
  <w:num w:numId="1368" w16cid:durableId="1756320733">
    <w:abstractNumId w:val="6"/>
  </w:num>
  <w:num w:numId="1369" w16cid:durableId="956718460">
    <w:abstractNumId w:val="7"/>
  </w:num>
  <w:num w:numId="1370" w16cid:durableId="1906333653">
    <w:abstractNumId w:val="0"/>
  </w:num>
  <w:num w:numId="1371" w16cid:durableId="530656596">
    <w:abstractNumId w:val="1"/>
  </w:num>
  <w:num w:numId="1372" w16cid:durableId="63844257">
    <w:abstractNumId w:val="2"/>
  </w:num>
  <w:num w:numId="1373" w16cid:durableId="1679768818">
    <w:abstractNumId w:val="3"/>
  </w:num>
  <w:num w:numId="1374" w16cid:durableId="1432622529">
    <w:abstractNumId w:val="4"/>
  </w:num>
  <w:num w:numId="1375" w16cid:durableId="1665432273">
    <w:abstractNumId w:val="5"/>
  </w:num>
  <w:num w:numId="1376" w16cid:durableId="457993301">
    <w:abstractNumId w:val="6"/>
  </w:num>
  <w:num w:numId="1377" w16cid:durableId="867909845">
    <w:abstractNumId w:val="7"/>
  </w:num>
  <w:num w:numId="1378" w16cid:durableId="859465109">
    <w:abstractNumId w:val="0"/>
  </w:num>
  <w:num w:numId="1379" w16cid:durableId="278339783">
    <w:abstractNumId w:val="1"/>
  </w:num>
  <w:num w:numId="1380" w16cid:durableId="1126970651">
    <w:abstractNumId w:val="2"/>
  </w:num>
  <w:num w:numId="1381" w16cid:durableId="335889356">
    <w:abstractNumId w:val="3"/>
  </w:num>
  <w:num w:numId="1382" w16cid:durableId="679889795">
    <w:abstractNumId w:val="4"/>
  </w:num>
  <w:num w:numId="1383" w16cid:durableId="1870214629">
    <w:abstractNumId w:val="5"/>
  </w:num>
  <w:num w:numId="1384" w16cid:durableId="1014922799">
    <w:abstractNumId w:val="6"/>
  </w:num>
  <w:num w:numId="1385" w16cid:durableId="663364857">
    <w:abstractNumId w:val="7"/>
  </w:num>
  <w:num w:numId="1386" w16cid:durableId="1576352303">
    <w:abstractNumId w:val="0"/>
  </w:num>
  <w:num w:numId="1387" w16cid:durableId="696124170">
    <w:abstractNumId w:val="1"/>
  </w:num>
  <w:num w:numId="1388" w16cid:durableId="1971746564">
    <w:abstractNumId w:val="2"/>
  </w:num>
  <w:num w:numId="1389" w16cid:durableId="732192278">
    <w:abstractNumId w:val="3"/>
  </w:num>
  <w:num w:numId="1390" w16cid:durableId="305672581">
    <w:abstractNumId w:val="4"/>
  </w:num>
  <w:num w:numId="1391" w16cid:durableId="421416417">
    <w:abstractNumId w:val="5"/>
  </w:num>
  <w:num w:numId="1392" w16cid:durableId="1813212241">
    <w:abstractNumId w:val="6"/>
  </w:num>
  <w:num w:numId="1393" w16cid:durableId="1163931943">
    <w:abstractNumId w:val="7"/>
  </w:num>
  <w:num w:numId="1394" w16cid:durableId="1879202376">
    <w:abstractNumId w:val="0"/>
  </w:num>
  <w:num w:numId="1395" w16cid:durableId="271209710">
    <w:abstractNumId w:val="1"/>
  </w:num>
  <w:num w:numId="1396" w16cid:durableId="1382287181">
    <w:abstractNumId w:val="2"/>
  </w:num>
  <w:num w:numId="1397" w16cid:durableId="74284391">
    <w:abstractNumId w:val="3"/>
  </w:num>
  <w:num w:numId="1398" w16cid:durableId="247346350">
    <w:abstractNumId w:val="4"/>
  </w:num>
  <w:num w:numId="1399" w16cid:durableId="1099833004">
    <w:abstractNumId w:val="5"/>
  </w:num>
  <w:num w:numId="1400" w16cid:durableId="1609849123">
    <w:abstractNumId w:val="6"/>
  </w:num>
  <w:num w:numId="1401" w16cid:durableId="1075323297">
    <w:abstractNumId w:val="7"/>
  </w:num>
  <w:num w:numId="1402" w16cid:durableId="459958444">
    <w:abstractNumId w:val="0"/>
  </w:num>
  <w:num w:numId="1403" w16cid:durableId="999115408">
    <w:abstractNumId w:val="1"/>
  </w:num>
  <w:num w:numId="1404" w16cid:durableId="569274853">
    <w:abstractNumId w:val="2"/>
  </w:num>
  <w:num w:numId="1405" w16cid:durableId="1046177996">
    <w:abstractNumId w:val="3"/>
  </w:num>
  <w:num w:numId="1406" w16cid:durableId="426268966">
    <w:abstractNumId w:val="4"/>
  </w:num>
  <w:num w:numId="1407" w16cid:durableId="1032192525">
    <w:abstractNumId w:val="5"/>
  </w:num>
  <w:num w:numId="1408" w16cid:durableId="1767995108">
    <w:abstractNumId w:val="6"/>
  </w:num>
  <w:num w:numId="1409" w16cid:durableId="1986354287">
    <w:abstractNumId w:val="7"/>
  </w:num>
  <w:num w:numId="1410" w16cid:durableId="1114137287">
    <w:abstractNumId w:val="0"/>
  </w:num>
  <w:num w:numId="1411" w16cid:durableId="1755318650">
    <w:abstractNumId w:val="1"/>
  </w:num>
  <w:num w:numId="1412" w16cid:durableId="714740536">
    <w:abstractNumId w:val="2"/>
  </w:num>
  <w:num w:numId="1413" w16cid:durableId="2069762551">
    <w:abstractNumId w:val="3"/>
  </w:num>
  <w:num w:numId="1414" w16cid:durableId="54476666">
    <w:abstractNumId w:val="4"/>
  </w:num>
  <w:num w:numId="1415" w16cid:durableId="965431634">
    <w:abstractNumId w:val="5"/>
  </w:num>
  <w:num w:numId="1416" w16cid:durableId="1491408111">
    <w:abstractNumId w:val="6"/>
  </w:num>
  <w:num w:numId="1417" w16cid:durableId="684132759">
    <w:abstractNumId w:val="7"/>
  </w:num>
  <w:num w:numId="1418" w16cid:durableId="445778054">
    <w:abstractNumId w:val="0"/>
  </w:num>
  <w:num w:numId="1419" w16cid:durableId="1192648163">
    <w:abstractNumId w:val="1"/>
  </w:num>
  <w:num w:numId="1420" w16cid:durableId="647395025">
    <w:abstractNumId w:val="2"/>
  </w:num>
  <w:num w:numId="1421" w16cid:durableId="1316448489">
    <w:abstractNumId w:val="3"/>
  </w:num>
  <w:num w:numId="1422" w16cid:durableId="863786951">
    <w:abstractNumId w:val="4"/>
  </w:num>
  <w:num w:numId="1423" w16cid:durableId="156115298">
    <w:abstractNumId w:val="5"/>
  </w:num>
  <w:num w:numId="1424" w16cid:durableId="552884713">
    <w:abstractNumId w:val="6"/>
  </w:num>
  <w:num w:numId="1425" w16cid:durableId="16393197">
    <w:abstractNumId w:val="7"/>
  </w:num>
  <w:num w:numId="1426" w16cid:durableId="1900088894">
    <w:abstractNumId w:val="0"/>
  </w:num>
  <w:num w:numId="1427" w16cid:durableId="494494076">
    <w:abstractNumId w:val="1"/>
  </w:num>
  <w:num w:numId="1428" w16cid:durableId="1579904473">
    <w:abstractNumId w:val="2"/>
  </w:num>
  <w:num w:numId="1429" w16cid:durableId="1184200591">
    <w:abstractNumId w:val="3"/>
  </w:num>
  <w:num w:numId="1430" w16cid:durableId="2039701738">
    <w:abstractNumId w:val="4"/>
  </w:num>
  <w:num w:numId="1431" w16cid:durableId="123230551">
    <w:abstractNumId w:val="5"/>
  </w:num>
  <w:num w:numId="1432" w16cid:durableId="956595423">
    <w:abstractNumId w:val="6"/>
  </w:num>
  <w:num w:numId="1433" w16cid:durableId="549263916">
    <w:abstractNumId w:val="7"/>
  </w:num>
  <w:num w:numId="1434" w16cid:durableId="51999884">
    <w:abstractNumId w:val="0"/>
  </w:num>
  <w:num w:numId="1435" w16cid:durableId="1881042963">
    <w:abstractNumId w:val="1"/>
  </w:num>
  <w:num w:numId="1436" w16cid:durableId="1699161948">
    <w:abstractNumId w:val="2"/>
  </w:num>
  <w:num w:numId="1437" w16cid:durableId="530806708">
    <w:abstractNumId w:val="3"/>
  </w:num>
  <w:num w:numId="1438" w16cid:durableId="2070222596">
    <w:abstractNumId w:val="4"/>
  </w:num>
  <w:num w:numId="1439" w16cid:durableId="1037006483">
    <w:abstractNumId w:val="5"/>
  </w:num>
  <w:num w:numId="1440" w16cid:durableId="1943494561">
    <w:abstractNumId w:val="6"/>
  </w:num>
  <w:num w:numId="1441" w16cid:durableId="1038236767">
    <w:abstractNumId w:val="7"/>
  </w:num>
  <w:num w:numId="1442" w16cid:durableId="1977834743">
    <w:abstractNumId w:val="0"/>
  </w:num>
  <w:num w:numId="1443" w16cid:durableId="2110658111">
    <w:abstractNumId w:val="1"/>
  </w:num>
  <w:num w:numId="1444" w16cid:durableId="823398775">
    <w:abstractNumId w:val="2"/>
  </w:num>
  <w:num w:numId="1445" w16cid:durableId="1031763785">
    <w:abstractNumId w:val="3"/>
  </w:num>
  <w:num w:numId="1446" w16cid:durableId="1058016647">
    <w:abstractNumId w:val="4"/>
  </w:num>
  <w:num w:numId="1447" w16cid:durableId="837964399">
    <w:abstractNumId w:val="5"/>
  </w:num>
  <w:num w:numId="1448" w16cid:durableId="1873767539">
    <w:abstractNumId w:val="6"/>
  </w:num>
  <w:num w:numId="1449" w16cid:durableId="804742382">
    <w:abstractNumId w:val="7"/>
  </w:num>
  <w:num w:numId="1450" w16cid:durableId="210726127">
    <w:abstractNumId w:val="0"/>
  </w:num>
  <w:num w:numId="1451" w16cid:durableId="895243351">
    <w:abstractNumId w:val="1"/>
  </w:num>
  <w:num w:numId="1452" w16cid:durableId="452594720">
    <w:abstractNumId w:val="2"/>
  </w:num>
  <w:num w:numId="1453" w16cid:durableId="1183129483">
    <w:abstractNumId w:val="3"/>
  </w:num>
  <w:num w:numId="1454" w16cid:durableId="954873631">
    <w:abstractNumId w:val="4"/>
  </w:num>
  <w:num w:numId="1455" w16cid:durableId="1836920574">
    <w:abstractNumId w:val="5"/>
  </w:num>
  <w:num w:numId="1456" w16cid:durableId="365447824">
    <w:abstractNumId w:val="6"/>
  </w:num>
  <w:num w:numId="1457" w16cid:durableId="369376093">
    <w:abstractNumId w:val="7"/>
  </w:num>
  <w:num w:numId="1458" w16cid:durableId="1395002889">
    <w:abstractNumId w:val="0"/>
  </w:num>
  <w:num w:numId="1459" w16cid:durableId="818035630">
    <w:abstractNumId w:val="1"/>
  </w:num>
  <w:num w:numId="1460" w16cid:durableId="1440563286">
    <w:abstractNumId w:val="2"/>
  </w:num>
  <w:num w:numId="1461" w16cid:durableId="1669479520">
    <w:abstractNumId w:val="3"/>
  </w:num>
  <w:num w:numId="1462" w16cid:durableId="185171771">
    <w:abstractNumId w:val="4"/>
  </w:num>
  <w:num w:numId="1463" w16cid:durableId="1289121263">
    <w:abstractNumId w:val="5"/>
  </w:num>
  <w:num w:numId="1464" w16cid:durableId="1508398765">
    <w:abstractNumId w:val="6"/>
  </w:num>
  <w:num w:numId="1465" w16cid:durableId="1379551275">
    <w:abstractNumId w:val="7"/>
  </w:num>
  <w:num w:numId="1466" w16cid:durableId="2136871300">
    <w:abstractNumId w:val="0"/>
  </w:num>
  <w:num w:numId="1467" w16cid:durableId="2054112609">
    <w:abstractNumId w:val="1"/>
  </w:num>
  <w:num w:numId="1468" w16cid:durableId="1464303499">
    <w:abstractNumId w:val="2"/>
  </w:num>
  <w:num w:numId="1469" w16cid:durableId="150370737">
    <w:abstractNumId w:val="3"/>
  </w:num>
  <w:num w:numId="1470" w16cid:durableId="642584494">
    <w:abstractNumId w:val="4"/>
  </w:num>
  <w:num w:numId="1471" w16cid:durableId="17435716">
    <w:abstractNumId w:val="5"/>
  </w:num>
  <w:num w:numId="1472" w16cid:durableId="952516232">
    <w:abstractNumId w:val="6"/>
  </w:num>
  <w:num w:numId="1473" w16cid:durableId="1201238907">
    <w:abstractNumId w:val="7"/>
  </w:num>
  <w:num w:numId="1474" w16cid:durableId="1398015673">
    <w:abstractNumId w:val="0"/>
  </w:num>
  <w:num w:numId="1475" w16cid:durableId="279344672">
    <w:abstractNumId w:val="1"/>
  </w:num>
  <w:num w:numId="1476" w16cid:durableId="1394546672">
    <w:abstractNumId w:val="2"/>
  </w:num>
  <w:num w:numId="1477" w16cid:durableId="1932351733">
    <w:abstractNumId w:val="3"/>
  </w:num>
  <w:num w:numId="1478" w16cid:durableId="1223369254">
    <w:abstractNumId w:val="4"/>
  </w:num>
  <w:num w:numId="1479" w16cid:durableId="1688633146">
    <w:abstractNumId w:val="5"/>
  </w:num>
  <w:num w:numId="1480" w16cid:durableId="1356494354">
    <w:abstractNumId w:val="6"/>
  </w:num>
  <w:num w:numId="1481" w16cid:durableId="155845049">
    <w:abstractNumId w:val="7"/>
  </w:num>
  <w:num w:numId="1482" w16cid:durableId="1816990635">
    <w:abstractNumId w:val="0"/>
  </w:num>
  <w:num w:numId="1483" w16cid:durableId="559294340">
    <w:abstractNumId w:val="1"/>
  </w:num>
  <w:num w:numId="1484" w16cid:durableId="1925609686">
    <w:abstractNumId w:val="2"/>
  </w:num>
  <w:num w:numId="1485" w16cid:durableId="406615498">
    <w:abstractNumId w:val="3"/>
  </w:num>
  <w:num w:numId="1486" w16cid:durableId="1716848387">
    <w:abstractNumId w:val="4"/>
  </w:num>
  <w:num w:numId="1487" w16cid:durableId="376667730">
    <w:abstractNumId w:val="5"/>
  </w:num>
  <w:num w:numId="1488" w16cid:durableId="1379545530">
    <w:abstractNumId w:val="6"/>
  </w:num>
  <w:num w:numId="1489" w16cid:durableId="1485271295">
    <w:abstractNumId w:val="7"/>
  </w:num>
  <w:num w:numId="1490" w16cid:durableId="894778961">
    <w:abstractNumId w:val="0"/>
  </w:num>
  <w:num w:numId="1491" w16cid:durableId="229123567">
    <w:abstractNumId w:val="1"/>
  </w:num>
  <w:num w:numId="1492" w16cid:durableId="1313413098">
    <w:abstractNumId w:val="2"/>
  </w:num>
  <w:num w:numId="1493" w16cid:durableId="1511065195">
    <w:abstractNumId w:val="3"/>
  </w:num>
  <w:num w:numId="1494" w16cid:durableId="2037463680">
    <w:abstractNumId w:val="4"/>
  </w:num>
  <w:num w:numId="1495" w16cid:durableId="1964337343">
    <w:abstractNumId w:val="5"/>
  </w:num>
  <w:num w:numId="1496" w16cid:durableId="1027952472">
    <w:abstractNumId w:val="6"/>
  </w:num>
  <w:num w:numId="1497" w16cid:durableId="1402018288">
    <w:abstractNumId w:val="7"/>
  </w:num>
  <w:num w:numId="1498" w16cid:durableId="1042172341">
    <w:abstractNumId w:val="0"/>
  </w:num>
  <w:num w:numId="1499" w16cid:durableId="913316835">
    <w:abstractNumId w:val="1"/>
  </w:num>
  <w:num w:numId="1500" w16cid:durableId="691029536">
    <w:abstractNumId w:val="2"/>
  </w:num>
  <w:num w:numId="1501" w16cid:durableId="2112313694">
    <w:abstractNumId w:val="3"/>
  </w:num>
  <w:num w:numId="1502" w16cid:durableId="1419059907">
    <w:abstractNumId w:val="4"/>
  </w:num>
  <w:num w:numId="1503" w16cid:durableId="1987932318">
    <w:abstractNumId w:val="5"/>
  </w:num>
  <w:num w:numId="1504" w16cid:durableId="1989169249">
    <w:abstractNumId w:val="6"/>
  </w:num>
  <w:num w:numId="1505" w16cid:durableId="187330068">
    <w:abstractNumId w:val="7"/>
  </w:num>
  <w:num w:numId="1506" w16cid:durableId="1631744186">
    <w:abstractNumId w:val="0"/>
  </w:num>
  <w:num w:numId="1507" w16cid:durableId="1638414627">
    <w:abstractNumId w:val="1"/>
  </w:num>
  <w:num w:numId="1508" w16cid:durableId="569118549">
    <w:abstractNumId w:val="2"/>
  </w:num>
  <w:num w:numId="1509" w16cid:durableId="1541359337">
    <w:abstractNumId w:val="3"/>
  </w:num>
  <w:num w:numId="1510" w16cid:durableId="1954509995">
    <w:abstractNumId w:val="4"/>
  </w:num>
  <w:num w:numId="1511" w16cid:durableId="1938053331">
    <w:abstractNumId w:val="5"/>
  </w:num>
  <w:num w:numId="1512" w16cid:durableId="1555778198">
    <w:abstractNumId w:val="6"/>
  </w:num>
  <w:num w:numId="1513" w16cid:durableId="197278437">
    <w:abstractNumId w:val="7"/>
  </w:num>
  <w:num w:numId="1514" w16cid:durableId="1115099510">
    <w:abstractNumId w:val="0"/>
  </w:num>
  <w:num w:numId="1515" w16cid:durableId="84113140">
    <w:abstractNumId w:val="1"/>
  </w:num>
  <w:num w:numId="1516" w16cid:durableId="79645310">
    <w:abstractNumId w:val="2"/>
  </w:num>
  <w:num w:numId="1517" w16cid:durableId="1331785660">
    <w:abstractNumId w:val="58"/>
  </w:num>
  <w:num w:numId="1518" w16cid:durableId="1682390498">
    <w:abstractNumId w:val="3"/>
  </w:num>
  <w:num w:numId="1519" w16cid:durableId="1671299212">
    <w:abstractNumId w:val="4"/>
  </w:num>
  <w:num w:numId="1520" w16cid:durableId="437141706">
    <w:abstractNumId w:val="5"/>
  </w:num>
  <w:num w:numId="1521" w16cid:durableId="777069246">
    <w:abstractNumId w:val="6"/>
  </w:num>
  <w:num w:numId="1522" w16cid:durableId="1394505">
    <w:abstractNumId w:val="7"/>
  </w:num>
  <w:num w:numId="1523" w16cid:durableId="1885170885">
    <w:abstractNumId w:val="0"/>
  </w:num>
  <w:num w:numId="1524" w16cid:durableId="258564737">
    <w:abstractNumId w:val="1"/>
  </w:num>
  <w:num w:numId="1525" w16cid:durableId="1159885887">
    <w:abstractNumId w:val="2"/>
  </w:num>
  <w:num w:numId="1526" w16cid:durableId="2091390607">
    <w:abstractNumId w:val="3"/>
  </w:num>
  <w:num w:numId="1527" w16cid:durableId="1989091342">
    <w:abstractNumId w:val="4"/>
  </w:num>
  <w:num w:numId="1528" w16cid:durableId="2120755003">
    <w:abstractNumId w:val="5"/>
  </w:num>
  <w:num w:numId="1529" w16cid:durableId="509024887">
    <w:abstractNumId w:val="6"/>
  </w:num>
  <w:num w:numId="1530" w16cid:durableId="22287447">
    <w:abstractNumId w:val="7"/>
  </w:num>
  <w:num w:numId="1531" w16cid:durableId="1983921282">
    <w:abstractNumId w:val="0"/>
  </w:num>
  <w:num w:numId="1532" w16cid:durableId="227347493">
    <w:abstractNumId w:val="1"/>
  </w:num>
  <w:num w:numId="1533" w16cid:durableId="1029837627">
    <w:abstractNumId w:val="2"/>
  </w:num>
  <w:num w:numId="1534" w16cid:durableId="1755974732">
    <w:abstractNumId w:val="27"/>
  </w:num>
  <w:num w:numId="1535" w16cid:durableId="2092894684">
    <w:abstractNumId w:val="3"/>
  </w:num>
  <w:num w:numId="1536" w16cid:durableId="1222446844">
    <w:abstractNumId w:val="4"/>
  </w:num>
  <w:num w:numId="1537" w16cid:durableId="322969900">
    <w:abstractNumId w:val="5"/>
  </w:num>
  <w:num w:numId="1538" w16cid:durableId="78599225">
    <w:abstractNumId w:val="6"/>
  </w:num>
  <w:num w:numId="1539" w16cid:durableId="732123179">
    <w:abstractNumId w:val="7"/>
  </w:num>
  <w:num w:numId="1540" w16cid:durableId="1525362730">
    <w:abstractNumId w:val="0"/>
  </w:num>
  <w:num w:numId="1541" w16cid:durableId="74786955">
    <w:abstractNumId w:val="1"/>
  </w:num>
  <w:num w:numId="1542" w16cid:durableId="427045423">
    <w:abstractNumId w:val="2"/>
  </w:num>
  <w:num w:numId="1543" w16cid:durableId="667488154">
    <w:abstractNumId w:val="3"/>
  </w:num>
  <w:num w:numId="1544" w16cid:durableId="1362777942">
    <w:abstractNumId w:val="4"/>
  </w:num>
  <w:num w:numId="1545" w16cid:durableId="1442650182">
    <w:abstractNumId w:val="5"/>
  </w:num>
  <w:num w:numId="1546" w16cid:durableId="224679966">
    <w:abstractNumId w:val="6"/>
  </w:num>
  <w:num w:numId="1547" w16cid:durableId="2107456772">
    <w:abstractNumId w:val="7"/>
  </w:num>
  <w:num w:numId="1548" w16cid:durableId="1558979197">
    <w:abstractNumId w:val="0"/>
  </w:num>
  <w:num w:numId="1549" w16cid:durableId="750930691">
    <w:abstractNumId w:val="1"/>
  </w:num>
  <w:num w:numId="1550" w16cid:durableId="543104256">
    <w:abstractNumId w:val="2"/>
  </w:num>
  <w:num w:numId="1551" w16cid:durableId="444691225">
    <w:abstractNumId w:val="45"/>
  </w:num>
  <w:num w:numId="1552" w16cid:durableId="995189052">
    <w:abstractNumId w:val="3"/>
  </w:num>
  <w:num w:numId="1553" w16cid:durableId="1174953903">
    <w:abstractNumId w:val="4"/>
  </w:num>
  <w:num w:numId="1554" w16cid:durableId="1916549216">
    <w:abstractNumId w:val="5"/>
  </w:num>
  <w:num w:numId="1555" w16cid:durableId="804396620">
    <w:abstractNumId w:val="6"/>
  </w:num>
  <w:num w:numId="1556" w16cid:durableId="81151649">
    <w:abstractNumId w:val="7"/>
  </w:num>
  <w:num w:numId="1557" w16cid:durableId="1180853234">
    <w:abstractNumId w:val="0"/>
  </w:num>
  <w:num w:numId="1558" w16cid:durableId="519272655">
    <w:abstractNumId w:val="1"/>
  </w:num>
  <w:num w:numId="1559" w16cid:durableId="230385809">
    <w:abstractNumId w:val="2"/>
  </w:num>
  <w:num w:numId="1560" w16cid:durableId="828445434">
    <w:abstractNumId w:val="3"/>
  </w:num>
  <w:num w:numId="1561" w16cid:durableId="1256480018">
    <w:abstractNumId w:val="4"/>
  </w:num>
  <w:num w:numId="1562" w16cid:durableId="1370835127">
    <w:abstractNumId w:val="5"/>
  </w:num>
  <w:num w:numId="1563" w16cid:durableId="70349944">
    <w:abstractNumId w:val="6"/>
  </w:num>
  <w:num w:numId="1564" w16cid:durableId="369768717">
    <w:abstractNumId w:val="7"/>
  </w:num>
  <w:num w:numId="1565" w16cid:durableId="760839469">
    <w:abstractNumId w:val="0"/>
  </w:num>
  <w:num w:numId="1566" w16cid:durableId="1194461895">
    <w:abstractNumId w:val="1"/>
  </w:num>
  <w:num w:numId="1567" w16cid:durableId="815103995">
    <w:abstractNumId w:val="2"/>
  </w:num>
  <w:num w:numId="1568" w16cid:durableId="789396831">
    <w:abstractNumId w:val="3"/>
  </w:num>
  <w:num w:numId="1569" w16cid:durableId="1150026551">
    <w:abstractNumId w:val="4"/>
  </w:num>
  <w:num w:numId="1570" w16cid:durableId="87773178">
    <w:abstractNumId w:val="5"/>
  </w:num>
  <w:num w:numId="1571" w16cid:durableId="1639915105">
    <w:abstractNumId w:val="6"/>
  </w:num>
  <w:num w:numId="1572" w16cid:durableId="674765820">
    <w:abstractNumId w:val="7"/>
  </w:num>
  <w:num w:numId="1573" w16cid:durableId="1679845792">
    <w:abstractNumId w:val="0"/>
  </w:num>
  <w:num w:numId="1574" w16cid:durableId="1632439188">
    <w:abstractNumId w:val="1"/>
  </w:num>
  <w:num w:numId="1575" w16cid:durableId="58721981">
    <w:abstractNumId w:val="2"/>
  </w:num>
  <w:num w:numId="1576" w16cid:durableId="1063791327">
    <w:abstractNumId w:val="3"/>
  </w:num>
  <w:num w:numId="1577" w16cid:durableId="2020303553">
    <w:abstractNumId w:val="4"/>
  </w:num>
  <w:num w:numId="1578" w16cid:durableId="652678223">
    <w:abstractNumId w:val="5"/>
  </w:num>
  <w:num w:numId="1579" w16cid:durableId="126514528">
    <w:abstractNumId w:val="6"/>
  </w:num>
  <w:num w:numId="1580" w16cid:durableId="1778602041">
    <w:abstractNumId w:val="7"/>
  </w:num>
  <w:num w:numId="1581" w16cid:durableId="1811484761">
    <w:abstractNumId w:val="0"/>
  </w:num>
  <w:num w:numId="1582" w16cid:durableId="28991420">
    <w:abstractNumId w:val="1"/>
  </w:num>
  <w:num w:numId="1583" w16cid:durableId="810560389">
    <w:abstractNumId w:val="2"/>
  </w:num>
  <w:num w:numId="1584" w16cid:durableId="1341009099">
    <w:abstractNumId w:val="3"/>
  </w:num>
  <w:num w:numId="1585" w16cid:durableId="1505896834">
    <w:abstractNumId w:val="4"/>
  </w:num>
  <w:num w:numId="1586" w16cid:durableId="617421008">
    <w:abstractNumId w:val="5"/>
  </w:num>
  <w:num w:numId="1587" w16cid:durableId="1282103963">
    <w:abstractNumId w:val="6"/>
  </w:num>
  <w:num w:numId="1588" w16cid:durableId="1293291921">
    <w:abstractNumId w:val="7"/>
  </w:num>
  <w:num w:numId="1589" w16cid:durableId="166944143">
    <w:abstractNumId w:val="0"/>
  </w:num>
  <w:num w:numId="1590" w16cid:durableId="1704210987">
    <w:abstractNumId w:val="1"/>
  </w:num>
  <w:num w:numId="1591" w16cid:durableId="236205943">
    <w:abstractNumId w:val="2"/>
  </w:num>
  <w:num w:numId="1592" w16cid:durableId="219051639">
    <w:abstractNumId w:val="3"/>
  </w:num>
  <w:num w:numId="1593" w16cid:durableId="928269285">
    <w:abstractNumId w:val="4"/>
  </w:num>
  <w:num w:numId="1594" w16cid:durableId="1929265652">
    <w:abstractNumId w:val="5"/>
  </w:num>
  <w:num w:numId="1595" w16cid:durableId="1863932310">
    <w:abstractNumId w:val="6"/>
  </w:num>
  <w:num w:numId="1596" w16cid:durableId="1320840104">
    <w:abstractNumId w:val="7"/>
  </w:num>
  <w:num w:numId="1597" w16cid:durableId="2093811947">
    <w:abstractNumId w:val="0"/>
  </w:num>
  <w:num w:numId="1598" w16cid:durableId="895430707">
    <w:abstractNumId w:val="1"/>
  </w:num>
  <w:num w:numId="1599" w16cid:durableId="1232497889">
    <w:abstractNumId w:val="2"/>
  </w:num>
  <w:num w:numId="1600" w16cid:durableId="1507666852">
    <w:abstractNumId w:val="3"/>
  </w:num>
  <w:num w:numId="1601" w16cid:durableId="1801455463">
    <w:abstractNumId w:val="4"/>
  </w:num>
  <w:num w:numId="1602" w16cid:durableId="1669670851">
    <w:abstractNumId w:val="5"/>
  </w:num>
  <w:num w:numId="1603" w16cid:durableId="1222671218">
    <w:abstractNumId w:val="6"/>
  </w:num>
  <w:num w:numId="1604" w16cid:durableId="1417552171">
    <w:abstractNumId w:val="7"/>
  </w:num>
  <w:num w:numId="1605" w16cid:durableId="2011130519">
    <w:abstractNumId w:val="0"/>
  </w:num>
  <w:num w:numId="1606" w16cid:durableId="93743840">
    <w:abstractNumId w:val="1"/>
  </w:num>
  <w:num w:numId="1607" w16cid:durableId="707029540">
    <w:abstractNumId w:val="2"/>
  </w:num>
  <w:num w:numId="1608" w16cid:durableId="96029985">
    <w:abstractNumId w:val="3"/>
  </w:num>
  <w:num w:numId="1609" w16cid:durableId="1508517549">
    <w:abstractNumId w:val="4"/>
  </w:num>
  <w:num w:numId="1610" w16cid:durableId="2145539276">
    <w:abstractNumId w:val="5"/>
  </w:num>
  <w:num w:numId="1611" w16cid:durableId="1912158970">
    <w:abstractNumId w:val="6"/>
  </w:num>
  <w:num w:numId="1612" w16cid:durableId="849369880">
    <w:abstractNumId w:val="7"/>
  </w:num>
  <w:num w:numId="1613" w16cid:durableId="2006202847">
    <w:abstractNumId w:val="0"/>
  </w:num>
  <w:num w:numId="1614" w16cid:durableId="1470780080">
    <w:abstractNumId w:val="1"/>
  </w:num>
  <w:num w:numId="1615" w16cid:durableId="1785533556">
    <w:abstractNumId w:val="2"/>
  </w:num>
  <w:num w:numId="1616" w16cid:durableId="1765880694">
    <w:abstractNumId w:val="3"/>
  </w:num>
  <w:num w:numId="1617" w16cid:durableId="1283072049">
    <w:abstractNumId w:val="4"/>
  </w:num>
  <w:num w:numId="1618" w16cid:durableId="1658651966">
    <w:abstractNumId w:val="5"/>
  </w:num>
  <w:num w:numId="1619" w16cid:durableId="1969701288">
    <w:abstractNumId w:val="6"/>
  </w:num>
  <w:num w:numId="1620" w16cid:durableId="126629799">
    <w:abstractNumId w:val="7"/>
  </w:num>
  <w:num w:numId="1621" w16cid:durableId="2106799843">
    <w:abstractNumId w:val="0"/>
  </w:num>
  <w:num w:numId="1622" w16cid:durableId="1354192087">
    <w:abstractNumId w:val="1"/>
  </w:num>
  <w:num w:numId="1623" w16cid:durableId="703601806">
    <w:abstractNumId w:val="2"/>
  </w:num>
  <w:num w:numId="1624" w16cid:durableId="1110396159">
    <w:abstractNumId w:val="3"/>
  </w:num>
  <w:num w:numId="1625" w16cid:durableId="437869511">
    <w:abstractNumId w:val="4"/>
  </w:num>
  <w:num w:numId="1626" w16cid:durableId="1914585146">
    <w:abstractNumId w:val="5"/>
  </w:num>
  <w:num w:numId="1627" w16cid:durableId="1861822191">
    <w:abstractNumId w:val="6"/>
  </w:num>
  <w:num w:numId="1628" w16cid:durableId="179003538">
    <w:abstractNumId w:val="7"/>
  </w:num>
  <w:num w:numId="1629" w16cid:durableId="682125514">
    <w:abstractNumId w:val="0"/>
  </w:num>
  <w:num w:numId="1630" w16cid:durableId="1018431603">
    <w:abstractNumId w:val="1"/>
  </w:num>
  <w:num w:numId="1631" w16cid:durableId="280115055">
    <w:abstractNumId w:val="2"/>
  </w:num>
  <w:num w:numId="1632" w16cid:durableId="1887176932">
    <w:abstractNumId w:val="3"/>
  </w:num>
  <w:num w:numId="1633" w16cid:durableId="1795518203">
    <w:abstractNumId w:val="4"/>
  </w:num>
  <w:num w:numId="1634" w16cid:durableId="793256773">
    <w:abstractNumId w:val="5"/>
  </w:num>
  <w:num w:numId="1635" w16cid:durableId="1004283392">
    <w:abstractNumId w:val="6"/>
  </w:num>
  <w:num w:numId="1636" w16cid:durableId="1390303269">
    <w:abstractNumId w:val="7"/>
  </w:num>
  <w:num w:numId="1637" w16cid:durableId="215775347">
    <w:abstractNumId w:val="0"/>
  </w:num>
  <w:num w:numId="1638" w16cid:durableId="2129742296">
    <w:abstractNumId w:val="1"/>
  </w:num>
  <w:num w:numId="1639" w16cid:durableId="594822664">
    <w:abstractNumId w:val="2"/>
  </w:num>
  <w:num w:numId="1640" w16cid:durableId="1947810366">
    <w:abstractNumId w:val="3"/>
  </w:num>
  <w:num w:numId="1641" w16cid:durableId="1984003803">
    <w:abstractNumId w:val="4"/>
  </w:num>
  <w:num w:numId="1642" w16cid:durableId="25564148">
    <w:abstractNumId w:val="5"/>
  </w:num>
  <w:num w:numId="1643" w16cid:durableId="196434608">
    <w:abstractNumId w:val="6"/>
  </w:num>
  <w:num w:numId="1644" w16cid:durableId="2120445556">
    <w:abstractNumId w:val="7"/>
  </w:num>
  <w:num w:numId="1645" w16cid:durableId="1943294149">
    <w:abstractNumId w:val="0"/>
  </w:num>
  <w:num w:numId="1646" w16cid:durableId="573128639">
    <w:abstractNumId w:val="1"/>
  </w:num>
  <w:num w:numId="1647" w16cid:durableId="1838883449">
    <w:abstractNumId w:val="2"/>
  </w:num>
  <w:num w:numId="1648" w16cid:durableId="2098013428">
    <w:abstractNumId w:val="3"/>
  </w:num>
  <w:num w:numId="1649" w16cid:durableId="820270146">
    <w:abstractNumId w:val="4"/>
  </w:num>
  <w:num w:numId="1650" w16cid:durableId="1077046458">
    <w:abstractNumId w:val="5"/>
  </w:num>
  <w:num w:numId="1651" w16cid:durableId="473375566">
    <w:abstractNumId w:val="6"/>
  </w:num>
  <w:num w:numId="1652" w16cid:durableId="414396274">
    <w:abstractNumId w:val="7"/>
  </w:num>
  <w:num w:numId="1653" w16cid:durableId="1715274089">
    <w:abstractNumId w:val="0"/>
  </w:num>
  <w:num w:numId="1654" w16cid:durableId="1009790043">
    <w:abstractNumId w:val="1"/>
  </w:num>
  <w:num w:numId="1655" w16cid:durableId="12583368">
    <w:abstractNumId w:val="2"/>
  </w:num>
  <w:num w:numId="1656" w16cid:durableId="900286290">
    <w:abstractNumId w:val="3"/>
  </w:num>
  <w:num w:numId="1657" w16cid:durableId="1327588014">
    <w:abstractNumId w:val="4"/>
  </w:num>
  <w:num w:numId="1658" w16cid:durableId="621883764">
    <w:abstractNumId w:val="5"/>
  </w:num>
  <w:num w:numId="1659" w16cid:durableId="761992752">
    <w:abstractNumId w:val="6"/>
  </w:num>
  <w:num w:numId="1660" w16cid:durableId="222373095">
    <w:abstractNumId w:val="7"/>
  </w:num>
  <w:num w:numId="1661" w16cid:durableId="645279517">
    <w:abstractNumId w:val="0"/>
  </w:num>
  <w:num w:numId="1662" w16cid:durableId="590043409">
    <w:abstractNumId w:val="1"/>
  </w:num>
  <w:num w:numId="1663" w16cid:durableId="463886158">
    <w:abstractNumId w:val="2"/>
  </w:num>
  <w:num w:numId="1664" w16cid:durableId="953973951">
    <w:abstractNumId w:val="3"/>
  </w:num>
  <w:num w:numId="1665" w16cid:durableId="1069769457">
    <w:abstractNumId w:val="4"/>
  </w:num>
  <w:num w:numId="1666" w16cid:durableId="776411976">
    <w:abstractNumId w:val="5"/>
  </w:num>
  <w:num w:numId="1667" w16cid:durableId="721487603">
    <w:abstractNumId w:val="6"/>
  </w:num>
  <w:num w:numId="1668" w16cid:durableId="1000081530">
    <w:abstractNumId w:val="7"/>
  </w:num>
  <w:num w:numId="1669" w16cid:durableId="619803362">
    <w:abstractNumId w:val="0"/>
  </w:num>
  <w:num w:numId="1670" w16cid:durableId="637761195">
    <w:abstractNumId w:val="1"/>
  </w:num>
  <w:num w:numId="1671" w16cid:durableId="1484001818">
    <w:abstractNumId w:val="2"/>
  </w:num>
  <w:num w:numId="1672" w16cid:durableId="507604238">
    <w:abstractNumId w:val="3"/>
  </w:num>
  <w:num w:numId="1673" w16cid:durableId="1101225148">
    <w:abstractNumId w:val="4"/>
  </w:num>
  <w:num w:numId="1674" w16cid:durableId="289433159">
    <w:abstractNumId w:val="5"/>
  </w:num>
  <w:num w:numId="1675" w16cid:durableId="1540778599">
    <w:abstractNumId w:val="6"/>
  </w:num>
  <w:num w:numId="1676" w16cid:durableId="1787121922">
    <w:abstractNumId w:val="7"/>
  </w:num>
  <w:num w:numId="1677" w16cid:durableId="755707207">
    <w:abstractNumId w:val="0"/>
  </w:num>
  <w:num w:numId="1678" w16cid:durableId="580406497">
    <w:abstractNumId w:val="1"/>
  </w:num>
  <w:num w:numId="1679" w16cid:durableId="1628049954">
    <w:abstractNumId w:val="2"/>
  </w:num>
  <w:num w:numId="1680" w16cid:durableId="1601838620">
    <w:abstractNumId w:val="3"/>
  </w:num>
  <w:num w:numId="1681" w16cid:durableId="1340617811">
    <w:abstractNumId w:val="4"/>
  </w:num>
  <w:num w:numId="1682" w16cid:durableId="1980501365">
    <w:abstractNumId w:val="5"/>
  </w:num>
  <w:num w:numId="1683" w16cid:durableId="1467970970">
    <w:abstractNumId w:val="6"/>
  </w:num>
  <w:num w:numId="1684" w16cid:durableId="1348480852">
    <w:abstractNumId w:val="7"/>
  </w:num>
  <w:num w:numId="1685" w16cid:durableId="104467775">
    <w:abstractNumId w:val="0"/>
  </w:num>
  <w:num w:numId="1686" w16cid:durableId="1109471469">
    <w:abstractNumId w:val="1"/>
  </w:num>
  <w:num w:numId="1687" w16cid:durableId="695816190">
    <w:abstractNumId w:val="2"/>
  </w:num>
  <w:num w:numId="1688" w16cid:durableId="1708217411">
    <w:abstractNumId w:val="3"/>
  </w:num>
  <w:num w:numId="1689" w16cid:durableId="1030302930">
    <w:abstractNumId w:val="4"/>
  </w:num>
  <w:num w:numId="1690" w16cid:durableId="1627002973">
    <w:abstractNumId w:val="5"/>
  </w:num>
  <w:num w:numId="1691" w16cid:durableId="1613592772">
    <w:abstractNumId w:val="6"/>
  </w:num>
  <w:num w:numId="1692" w16cid:durableId="264270034">
    <w:abstractNumId w:val="7"/>
  </w:num>
  <w:num w:numId="1693" w16cid:durableId="1702434385">
    <w:abstractNumId w:val="0"/>
  </w:num>
  <w:num w:numId="1694" w16cid:durableId="952244508">
    <w:abstractNumId w:val="1"/>
  </w:num>
  <w:num w:numId="1695" w16cid:durableId="37553089">
    <w:abstractNumId w:val="2"/>
  </w:num>
  <w:num w:numId="1696" w16cid:durableId="1487820014">
    <w:abstractNumId w:val="3"/>
  </w:num>
  <w:num w:numId="1697" w16cid:durableId="1773738264">
    <w:abstractNumId w:val="4"/>
  </w:num>
  <w:num w:numId="1698" w16cid:durableId="1557859470">
    <w:abstractNumId w:val="5"/>
  </w:num>
  <w:num w:numId="1699" w16cid:durableId="949430750">
    <w:abstractNumId w:val="6"/>
  </w:num>
  <w:num w:numId="1700" w16cid:durableId="339628408">
    <w:abstractNumId w:val="7"/>
  </w:num>
  <w:num w:numId="1701" w16cid:durableId="1858812467">
    <w:abstractNumId w:val="0"/>
  </w:num>
  <w:num w:numId="1702" w16cid:durableId="2052221974">
    <w:abstractNumId w:val="1"/>
  </w:num>
  <w:num w:numId="1703" w16cid:durableId="1995836882">
    <w:abstractNumId w:val="2"/>
  </w:num>
  <w:num w:numId="1704" w16cid:durableId="1207066377">
    <w:abstractNumId w:val="3"/>
  </w:num>
  <w:num w:numId="1705" w16cid:durableId="1786581398">
    <w:abstractNumId w:val="4"/>
  </w:num>
  <w:num w:numId="1706" w16cid:durableId="453250411">
    <w:abstractNumId w:val="5"/>
  </w:num>
  <w:num w:numId="1707" w16cid:durableId="1334992691">
    <w:abstractNumId w:val="6"/>
  </w:num>
  <w:num w:numId="1708" w16cid:durableId="1282759625">
    <w:abstractNumId w:val="7"/>
  </w:num>
  <w:num w:numId="1709" w16cid:durableId="1909413850">
    <w:abstractNumId w:val="0"/>
  </w:num>
  <w:num w:numId="1710" w16cid:durableId="470054285">
    <w:abstractNumId w:val="1"/>
  </w:num>
  <w:num w:numId="1711" w16cid:durableId="1826631179">
    <w:abstractNumId w:val="2"/>
  </w:num>
  <w:num w:numId="1712" w16cid:durableId="912468241">
    <w:abstractNumId w:val="3"/>
  </w:num>
  <w:num w:numId="1713" w16cid:durableId="1879198955">
    <w:abstractNumId w:val="4"/>
  </w:num>
  <w:num w:numId="1714" w16cid:durableId="1411998976">
    <w:abstractNumId w:val="5"/>
  </w:num>
  <w:num w:numId="1715" w16cid:durableId="1121411516">
    <w:abstractNumId w:val="6"/>
  </w:num>
  <w:num w:numId="1716" w16cid:durableId="930427060">
    <w:abstractNumId w:val="7"/>
  </w:num>
  <w:num w:numId="1717" w16cid:durableId="1918636292">
    <w:abstractNumId w:val="0"/>
  </w:num>
  <w:num w:numId="1718" w16cid:durableId="623272026">
    <w:abstractNumId w:val="1"/>
  </w:num>
  <w:num w:numId="1719" w16cid:durableId="1483539758">
    <w:abstractNumId w:val="2"/>
  </w:num>
  <w:num w:numId="1720" w16cid:durableId="960842392">
    <w:abstractNumId w:val="3"/>
  </w:num>
  <w:num w:numId="1721" w16cid:durableId="1798715732">
    <w:abstractNumId w:val="4"/>
  </w:num>
  <w:num w:numId="1722" w16cid:durableId="402220893">
    <w:abstractNumId w:val="5"/>
  </w:num>
  <w:num w:numId="1723" w16cid:durableId="2047636865">
    <w:abstractNumId w:val="6"/>
  </w:num>
  <w:num w:numId="1724" w16cid:durableId="1902982325">
    <w:abstractNumId w:val="7"/>
  </w:num>
  <w:num w:numId="1725" w16cid:durableId="949238036">
    <w:abstractNumId w:val="0"/>
  </w:num>
  <w:num w:numId="1726" w16cid:durableId="614600035">
    <w:abstractNumId w:val="1"/>
  </w:num>
  <w:num w:numId="1727" w16cid:durableId="1740053950">
    <w:abstractNumId w:val="2"/>
  </w:num>
  <w:num w:numId="1728" w16cid:durableId="376709278">
    <w:abstractNumId w:val="3"/>
  </w:num>
  <w:num w:numId="1729" w16cid:durableId="1727484670">
    <w:abstractNumId w:val="4"/>
  </w:num>
  <w:num w:numId="1730" w16cid:durableId="950280064">
    <w:abstractNumId w:val="5"/>
  </w:num>
  <w:num w:numId="1731" w16cid:durableId="1126047768">
    <w:abstractNumId w:val="6"/>
  </w:num>
  <w:num w:numId="1732" w16cid:durableId="983192618">
    <w:abstractNumId w:val="7"/>
  </w:num>
  <w:num w:numId="1733" w16cid:durableId="991832541">
    <w:abstractNumId w:val="0"/>
  </w:num>
  <w:num w:numId="1734" w16cid:durableId="950475704">
    <w:abstractNumId w:val="1"/>
  </w:num>
  <w:num w:numId="1735" w16cid:durableId="1805539023">
    <w:abstractNumId w:val="2"/>
  </w:num>
  <w:num w:numId="1736" w16cid:durableId="1215847524">
    <w:abstractNumId w:val="3"/>
  </w:num>
  <w:num w:numId="1737" w16cid:durableId="820586553">
    <w:abstractNumId w:val="4"/>
  </w:num>
  <w:num w:numId="1738" w16cid:durableId="1718238293">
    <w:abstractNumId w:val="5"/>
  </w:num>
  <w:num w:numId="1739" w16cid:durableId="1522890790">
    <w:abstractNumId w:val="6"/>
  </w:num>
  <w:num w:numId="1740" w16cid:durableId="980113432">
    <w:abstractNumId w:val="7"/>
  </w:num>
  <w:num w:numId="1741" w16cid:durableId="302321319">
    <w:abstractNumId w:val="0"/>
  </w:num>
  <w:num w:numId="1742" w16cid:durableId="936672360">
    <w:abstractNumId w:val="1"/>
  </w:num>
  <w:num w:numId="1743" w16cid:durableId="1978299021">
    <w:abstractNumId w:val="2"/>
  </w:num>
  <w:num w:numId="1744" w16cid:durableId="1726948661">
    <w:abstractNumId w:val="3"/>
  </w:num>
  <w:num w:numId="1745" w16cid:durableId="1990016569">
    <w:abstractNumId w:val="4"/>
  </w:num>
  <w:num w:numId="1746" w16cid:durableId="498617210">
    <w:abstractNumId w:val="5"/>
  </w:num>
  <w:num w:numId="1747" w16cid:durableId="2045713865">
    <w:abstractNumId w:val="6"/>
  </w:num>
  <w:num w:numId="1748" w16cid:durableId="799617402">
    <w:abstractNumId w:val="7"/>
  </w:num>
  <w:num w:numId="1749" w16cid:durableId="306784932">
    <w:abstractNumId w:val="0"/>
  </w:num>
  <w:num w:numId="1750" w16cid:durableId="1411388394">
    <w:abstractNumId w:val="1"/>
  </w:num>
  <w:num w:numId="1751" w16cid:durableId="650717987">
    <w:abstractNumId w:val="2"/>
  </w:num>
  <w:num w:numId="1752" w16cid:durableId="1762481449">
    <w:abstractNumId w:val="3"/>
  </w:num>
  <w:num w:numId="1753" w16cid:durableId="747264062">
    <w:abstractNumId w:val="4"/>
  </w:num>
  <w:num w:numId="1754" w16cid:durableId="1129130965">
    <w:abstractNumId w:val="5"/>
  </w:num>
  <w:num w:numId="1755" w16cid:durableId="203566761">
    <w:abstractNumId w:val="6"/>
  </w:num>
  <w:num w:numId="1756" w16cid:durableId="1382897009">
    <w:abstractNumId w:val="7"/>
  </w:num>
  <w:num w:numId="1757" w16cid:durableId="795879652">
    <w:abstractNumId w:val="0"/>
  </w:num>
  <w:num w:numId="1758" w16cid:durableId="1259488605">
    <w:abstractNumId w:val="1"/>
  </w:num>
  <w:num w:numId="1759" w16cid:durableId="2035114803">
    <w:abstractNumId w:val="2"/>
  </w:num>
  <w:num w:numId="1760" w16cid:durableId="834154143">
    <w:abstractNumId w:val="3"/>
  </w:num>
  <w:num w:numId="1761" w16cid:durableId="1799293866">
    <w:abstractNumId w:val="4"/>
  </w:num>
  <w:num w:numId="1762" w16cid:durableId="167796894">
    <w:abstractNumId w:val="5"/>
  </w:num>
  <w:num w:numId="1763" w16cid:durableId="1011490941">
    <w:abstractNumId w:val="6"/>
  </w:num>
  <w:num w:numId="1764" w16cid:durableId="1264997039">
    <w:abstractNumId w:val="7"/>
  </w:num>
  <w:num w:numId="1765" w16cid:durableId="1662614941">
    <w:abstractNumId w:val="0"/>
  </w:num>
  <w:num w:numId="1766" w16cid:durableId="104662030">
    <w:abstractNumId w:val="1"/>
  </w:num>
  <w:num w:numId="1767" w16cid:durableId="154303448">
    <w:abstractNumId w:val="2"/>
  </w:num>
  <w:num w:numId="1768" w16cid:durableId="677119828">
    <w:abstractNumId w:val="3"/>
  </w:num>
  <w:num w:numId="1769" w16cid:durableId="195049628">
    <w:abstractNumId w:val="4"/>
  </w:num>
  <w:num w:numId="1770" w16cid:durableId="1409110866">
    <w:abstractNumId w:val="5"/>
  </w:num>
  <w:num w:numId="1771" w16cid:durableId="1931430085">
    <w:abstractNumId w:val="6"/>
  </w:num>
  <w:num w:numId="1772" w16cid:durableId="1157574183">
    <w:abstractNumId w:val="7"/>
  </w:num>
  <w:num w:numId="1773" w16cid:durableId="421874314">
    <w:abstractNumId w:val="0"/>
  </w:num>
  <w:num w:numId="1774" w16cid:durableId="2106421409">
    <w:abstractNumId w:val="1"/>
  </w:num>
  <w:num w:numId="1775" w16cid:durableId="361982935">
    <w:abstractNumId w:val="2"/>
  </w:num>
  <w:num w:numId="1776" w16cid:durableId="1534734851">
    <w:abstractNumId w:val="3"/>
  </w:num>
  <w:num w:numId="1777" w16cid:durableId="735781384">
    <w:abstractNumId w:val="4"/>
  </w:num>
  <w:num w:numId="1778" w16cid:durableId="1198663654">
    <w:abstractNumId w:val="5"/>
  </w:num>
  <w:num w:numId="1779" w16cid:durableId="1925648564">
    <w:abstractNumId w:val="6"/>
  </w:num>
  <w:num w:numId="1780" w16cid:durableId="337510690">
    <w:abstractNumId w:val="7"/>
  </w:num>
  <w:num w:numId="1781" w16cid:durableId="1394503773">
    <w:abstractNumId w:val="0"/>
  </w:num>
  <w:num w:numId="1782" w16cid:durableId="1219052445">
    <w:abstractNumId w:val="1"/>
  </w:num>
  <w:num w:numId="1783" w16cid:durableId="164831280">
    <w:abstractNumId w:val="2"/>
  </w:num>
  <w:num w:numId="1784" w16cid:durableId="1059670428">
    <w:abstractNumId w:val="3"/>
  </w:num>
  <w:num w:numId="1785" w16cid:durableId="646319153">
    <w:abstractNumId w:val="4"/>
  </w:num>
  <w:num w:numId="1786" w16cid:durableId="593782317">
    <w:abstractNumId w:val="5"/>
  </w:num>
  <w:num w:numId="1787" w16cid:durableId="45305660">
    <w:abstractNumId w:val="6"/>
  </w:num>
  <w:num w:numId="1788" w16cid:durableId="2034958564">
    <w:abstractNumId w:val="7"/>
  </w:num>
  <w:num w:numId="1789" w16cid:durableId="1841001429">
    <w:abstractNumId w:val="0"/>
  </w:num>
  <w:num w:numId="1790" w16cid:durableId="14617228">
    <w:abstractNumId w:val="1"/>
  </w:num>
  <w:num w:numId="1791" w16cid:durableId="45302401">
    <w:abstractNumId w:val="2"/>
  </w:num>
  <w:num w:numId="1792" w16cid:durableId="252780759">
    <w:abstractNumId w:val="3"/>
  </w:num>
  <w:num w:numId="1793" w16cid:durableId="379207013">
    <w:abstractNumId w:val="4"/>
  </w:num>
  <w:num w:numId="1794" w16cid:durableId="217325832">
    <w:abstractNumId w:val="5"/>
  </w:num>
  <w:num w:numId="1795" w16cid:durableId="2063091539">
    <w:abstractNumId w:val="6"/>
  </w:num>
  <w:num w:numId="1796" w16cid:durableId="1516462241">
    <w:abstractNumId w:val="7"/>
  </w:num>
  <w:num w:numId="1797" w16cid:durableId="1596943231">
    <w:abstractNumId w:val="0"/>
  </w:num>
  <w:num w:numId="1798" w16cid:durableId="1647969591">
    <w:abstractNumId w:val="1"/>
  </w:num>
  <w:num w:numId="1799" w16cid:durableId="1994943801">
    <w:abstractNumId w:val="2"/>
  </w:num>
  <w:num w:numId="1800" w16cid:durableId="1850027777">
    <w:abstractNumId w:val="3"/>
  </w:num>
  <w:num w:numId="1801" w16cid:durableId="1161779125">
    <w:abstractNumId w:val="4"/>
  </w:num>
  <w:num w:numId="1802" w16cid:durableId="1674717344">
    <w:abstractNumId w:val="5"/>
  </w:num>
  <w:num w:numId="1803" w16cid:durableId="1759250516">
    <w:abstractNumId w:val="6"/>
  </w:num>
  <w:num w:numId="1804" w16cid:durableId="1596599097">
    <w:abstractNumId w:val="7"/>
  </w:num>
  <w:num w:numId="1805" w16cid:durableId="1589580579">
    <w:abstractNumId w:val="0"/>
  </w:num>
  <w:num w:numId="1806" w16cid:durableId="2083066738">
    <w:abstractNumId w:val="1"/>
  </w:num>
  <w:num w:numId="1807" w16cid:durableId="1270743352">
    <w:abstractNumId w:val="2"/>
  </w:num>
  <w:num w:numId="1808" w16cid:durableId="2066441043">
    <w:abstractNumId w:val="3"/>
  </w:num>
  <w:num w:numId="1809" w16cid:durableId="254825911">
    <w:abstractNumId w:val="4"/>
  </w:num>
  <w:num w:numId="1810" w16cid:durableId="278217860">
    <w:abstractNumId w:val="5"/>
  </w:num>
  <w:num w:numId="1811" w16cid:durableId="132723470">
    <w:abstractNumId w:val="6"/>
  </w:num>
  <w:num w:numId="1812" w16cid:durableId="1282029219">
    <w:abstractNumId w:val="7"/>
  </w:num>
  <w:num w:numId="1813" w16cid:durableId="1083837658">
    <w:abstractNumId w:val="0"/>
  </w:num>
  <w:num w:numId="1814" w16cid:durableId="26875308">
    <w:abstractNumId w:val="1"/>
  </w:num>
  <w:num w:numId="1815" w16cid:durableId="1302426030">
    <w:abstractNumId w:val="2"/>
  </w:num>
  <w:num w:numId="1816" w16cid:durableId="151600992">
    <w:abstractNumId w:val="3"/>
  </w:num>
  <w:num w:numId="1817" w16cid:durableId="1080054987">
    <w:abstractNumId w:val="4"/>
  </w:num>
  <w:num w:numId="1818" w16cid:durableId="1556575729">
    <w:abstractNumId w:val="5"/>
  </w:num>
  <w:num w:numId="1819" w16cid:durableId="1843741388">
    <w:abstractNumId w:val="6"/>
  </w:num>
  <w:num w:numId="1820" w16cid:durableId="434525521">
    <w:abstractNumId w:val="7"/>
  </w:num>
  <w:num w:numId="1821" w16cid:durableId="481309249">
    <w:abstractNumId w:val="0"/>
  </w:num>
  <w:num w:numId="1822" w16cid:durableId="1455714414">
    <w:abstractNumId w:val="1"/>
  </w:num>
  <w:num w:numId="1823" w16cid:durableId="1338120222">
    <w:abstractNumId w:val="2"/>
  </w:num>
  <w:num w:numId="1824" w16cid:durableId="1210724941">
    <w:abstractNumId w:val="3"/>
  </w:num>
  <w:num w:numId="1825" w16cid:durableId="1340504316">
    <w:abstractNumId w:val="4"/>
  </w:num>
  <w:num w:numId="1826" w16cid:durableId="1841506017">
    <w:abstractNumId w:val="5"/>
  </w:num>
  <w:num w:numId="1827" w16cid:durableId="1411729743">
    <w:abstractNumId w:val="6"/>
  </w:num>
  <w:num w:numId="1828" w16cid:durableId="1977681236">
    <w:abstractNumId w:val="7"/>
  </w:num>
  <w:num w:numId="1829" w16cid:durableId="1440444536">
    <w:abstractNumId w:val="0"/>
  </w:num>
  <w:num w:numId="1830" w16cid:durableId="958223448">
    <w:abstractNumId w:val="1"/>
  </w:num>
  <w:num w:numId="1831" w16cid:durableId="2059474690">
    <w:abstractNumId w:val="2"/>
  </w:num>
  <w:num w:numId="1832" w16cid:durableId="1884318818">
    <w:abstractNumId w:val="3"/>
  </w:num>
  <w:num w:numId="1833" w16cid:durableId="937100733">
    <w:abstractNumId w:val="4"/>
  </w:num>
  <w:num w:numId="1834" w16cid:durableId="789006708">
    <w:abstractNumId w:val="5"/>
  </w:num>
  <w:num w:numId="1835" w16cid:durableId="695081635">
    <w:abstractNumId w:val="6"/>
  </w:num>
  <w:num w:numId="1836" w16cid:durableId="1578636580">
    <w:abstractNumId w:val="7"/>
  </w:num>
  <w:num w:numId="1837" w16cid:durableId="1412702038">
    <w:abstractNumId w:val="0"/>
  </w:num>
  <w:num w:numId="1838" w16cid:durableId="1230384863">
    <w:abstractNumId w:val="1"/>
  </w:num>
  <w:num w:numId="1839" w16cid:durableId="164825684">
    <w:abstractNumId w:val="2"/>
  </w:num>
  <w:num w:numId="1840" w16cid:durableId="1702052326">
    <w:abstractNumId w:val="3"/>
  </w:num>
  <w:num w:numId="1841" w16cid:durableId="1451708178">
    <w:abstractNumId w:val="4"/>
  </w:num>
  <w:num w:numId="1842" w16cid:durableId="1428041607">
    <w:abstractNumId w:val="5"/>
  </w:num>
  <w:num w:numId="1843" w16cid:durableId="702173260">
    <w:abstractNumId w:val="6"/>
  </w:num>
  <w:num w:numId="1844" w16cid:durableId="1422071450">
    <w:abstractNumId w:val="7"/>
  </w:num>
  <w:num w:numId="1845" w16cid:durableId="480655753">
    <w:abstractNumId w:val="0"/>
  </w:num>
  <w:num w:numId="1846" w16cid:durableId="1351375758">
    <w:abstractNumId w:val="1"/>
  </w:num>
  <w:num w:numId="1847" w16cid:durableId="363025065">
    <w:abstractNumId w:val="2"/>
  </w:num>
  <w:num w:numId="1848" w16cid:durableId="1282422358">
    <w:abstractNumId w:val="3"/>
  </w:num>
  <w:num w:numId="1849" w16cid:durableId="1783256363">
    <w:abstractNumId w:val="4"/>
  </w:num>
  <w:num w:numId="1850" w16cid:durableId="1381399615">
    <w:abstractNumId w:val="5"/>
  </w:num>
  <w:num w:numId="1851" w16cid:durableId="1622414202">
    <w:abstractNumId w:val="6"/>
  </w:num>
  <w:num w:numId="1852" w16cid:durableId="1257708802">
    <w:abstractNumId w:val="7"/>
  </w:num>
  <w:num w:numId="1853" w16cid:durableId="1442918798">
    <w:abstractNumId w:val="0"/>
  </w:num>
  <w:num w:numId="1854" w16cid:durableId="948318422">
    <w:abstractNumId w:val="1"/>
  </w:num>
  <w:num w:numId="1855" w16cid:durableId="160246196">
    <w:abstractNumId w:val="2"/>
  </w:num>
  <w:num w:numId="1856" w16cid:durableId="1095244544">
    <w:abstractNumId w:val="63"/>
  </w:num>
  <w:num w:numId="1857" w16cid:durableId="2141680796">
    <w:abstractNumId w:val="78"/>
  </w:num>
  <w:num w:numId="1858" w16cid:durableId="1709255246">
    <w:abstractNumId w:val="15"/>
  </w:num>
  <w:num w:numId="1859" w16cid:durableId="710039214">
    <w:abstractNumId w:val="64"/>
  </w:num>
  <w:num w:numId="1860" w16cid:durableId="240412376">
    <w:abstractNumId w:val="62"/>
  </w:num>
  <w:num w:numId="1861" w16cid:durableId="1043480612">
    <w:abstractNumId w:val="39"/>
  </w:num>
  <w:num w:numId="1862" w16cid:durableId="1558515225">
    <w:abstractNumId w:val="8"/>
  </w:num>
  <w:num w:numId="1863" w16cid:durableId="432210804">
    <w:abstractNumId w:val="74"/>
  </w:num>
  <w:num w:numId="1864" w16cid:durableId="570821150">
    <w:abstractNumId w:val="42"/>
  </w:num>
  <w:num w:numId="1865" w16cid:durableId="1249650846">
    <w:abstractNumId w:val="44"/>
  </w:num>
  <w:num w:numId="1866" w16cid:durableId="1701121463">
    <w:abstractNumId w:val="21"/>
  </w:num>
  <w:num w:numId="1867" w16cid:durableId="1441341343">
    <w:abstractNumId w:val="71"/>
  </w:num>
  <w:num w:numId="1868" w16cid:durableId="1192450769">
    <w:abstractNumId w:val="33"/>
  </w:num>
  <w:num w:numId="1869" w16cid:durableId="1415280950">
    <w:abstractNumId w:val="20"/>
  </w:num>
  <w:num w:numId="1870" w16cid:durableId="1812746082">
    <w:abstractNumId w:val="47"/>
  </w:num>
  <w:num w:numId="1871" w16cid:durableId="740565553">
    <w:abstractNumId w:val="57"/>
  </w:num>
  <w:num w:numId="1872" w16cid:durableId="1501772461">
    <w:abstractNumId w:val="66"/>
  </w:num>
  <w:num w:numId="1873" w16cid:durableId="1120342094">
    <w:abstractNumId w:val="49"/>
  </w:num>
  <w:num w:numId="1874" w16cid:durableId="606816555">
    <w:abstractNumId w:val="81"/>
  </w:num>
  <w:num w:numId="1875" w16cid:durableId="1263952806">
    <w:abstractNumId w:val="41"/>
  </w:num>
  <w:num w:numId="1876" w16cid:durableId="571818667">
    <w:abstractNumId w:val="36"/>
  </w:num>
  <w:num w:numId="1877" w16cid:durableId="1440950002">
    <w:abstractNumId w:val="24"/>
  </w:num>
  <w:num w:numId="1878" w16cid:durableId="1187519968">
    <w:abstractNumId w:val="26"/>
  </w:num>
  <w:num w:numId="1879" w16cid:durableId="1534998245">
    <w:abstractNumId w:val="18"/>
  </w:num>
  <w:num w:numId="1880" w16cid:durableId="1041050142">
    <w:abstractNumId w:val="40"/>
  </w:num>
  <w:num w:numId="1881" w16cid:durableId="26949174">
    <w:abstractNumId w:val="73"/>
  </w:num>
  <w:num w:numId="1882" w16cid:durableId="1896962206">
    <w:abstractNumId w:val="34"/>
  </w:num>
  <w:num w:numId="1883" w16cid:durableId="1959794213">
    <w:abstractNumId w:val="50"/>
  </w:num>
  <w:num w:numId="1884" w16cid:durableId="893541498">
    <w:abstractNumId w:val="38"/>
  </w:num>
  <w:num w:numId="1885" w16cid:durableId="1885605250">
    <w:abstractNumId w:val="17"/>
  </w:num>
  <w:num w:numId="1886" w16cid:durableId="1889412670">
    <w:abstractNumId w:val="80"/>
  </w:num>
  <w:num w:numId="1887" w16cid:durableId="1626233209">
    <w:abstractNumId w:val="75"/>
  </w:num>
  <w:num w:numId="1888" w16cid:durableId="1102266591">
    <w:abstractNumId w:val="52"/>
  </w:num>
  <w:num w:numId="1889" w16cid:durableId="1668246868">
    <w:abstractNumId w:val="60"/>
  </w:num>
  <w:num w:numId="1890" w16cid:durableId="1501848689">
    <w:abstractNumId w:val="3"/>
  </w:num>
  <w:num w:numId="1891" w16cid:durableId="317999430">
    <w:abstractNumId w:val="4"/>
  </w:num>
  <w:num w:numId="1892" w16cid:durableId="121389201">
    <w:abstractNumId w:val="5"/>
  </w:num>
  <w:num w:numId="1893" w16cid:durableId="1981883431">
    <w:abstractNumId w:val="6"/>
  </w:num>
  <w:num w:numId="1894" w16cid:durableId="174539657">
    <w:abstractNumId w:val="7"/>
  </w:num>
  <w:num w:numId="1895" w16cid:durableId="780346720">
    <w:abstractNumId w:val="0"/>
  </w:num>
  <w:num w:numId="1896" w16cid:durableId="624119239">
    <w:abstractNumId w:val="1"/>
  </w:num>
  <w:num w:numId="1897" w16cid:durableId="1380787905">
    <w:abstractNumId w:val="2"/>
  </w:num>
  <w:num w:numId="1898" w16cid:durableId="1373112967">
    <w:abstractNumId w:val="3"/>
  </w:num>
  <w:num w:numId="1899" w16cid:durableId="605423477">
    <w:abstractNumId w:val="4"/>
  </w:num>
  <w:num w:numId="1900" w16cid:durableId="1682047416">
    <w:abstractNumId w:val="5"/>
  </w:num>
  <w:num w:numId="1901" w16cid:durableId="184684100">
    <w:abstractNumId w:val="6"/>
  </w:num>
  <w:num w:numId="1902" w16cid:durableId="1178545898">
    <w:abstractNumId w:val="7"/>
  </w:num>
  <w:num w:numId="1903" w16cid:durableId="52852637">
    <w:abstractNumId w:val="0"/>
  </w:num>
  <w:num w:numId="1904" w16cid:durableId="1319992569">
    <w:abstractNumId w:val="1"/>
  </w:num>
  <w:num w:numId="1905" w16cid:durableId="1700928036">
    <w:abstractNumId w:val="2"/>
  </w:num>
  <w:num w:numId="1906" w16cid:durableId="1754544846">
    <w:abstractNumId w:val="3"/>
  </w:num>
  <w:num w:numId="1907" w16cid:durableId="746347353">
    <w:abstractNumId w:val="4"/>
  </w:num>
  <w:num w:numId="1908" w16cid:durableId="1380741957">
    <w:abstractNumId w:val="5"/>
  </w:num>
  <w:num w:numId="1909" w16cid:durableId="1937597689">
    <w:abstractNumId w:val="6"/>
  </w:num>
  <w:num w:numId="1910" w16cid:durableId="1462729956">
    <w:abstractNumId w:val="7"/>
  </w:num>
  <w:num w:numId="1911" w16cid:durableId="1296988337">
    <w:abstractNumId w:val="0"/>
  </w:num>
  <w:num w:numId="1912" w16cid:durableId="797334413">
    <w:abstractNumId w:val="1"/>
  </w:num>
  <w:num w:numId="1913" w16cid:durableId="523321272">
    <w:abstractNumId w:val="2"/>
  </w:num>
  <w:num w:numId="1914" w16cid:durableId="1932355788">
    <w:abstractNumId w:val="3"/>
  </w:num>
  <w:num w:numId="1915" w16cid:durableId="321395035">
    <w:abstractNumId w:val="4"/>
  </w:num>
  <w:num w:numId="1916" w16cid:durableId="1000037169">
    <w:abstractNumId w:val="5"/>
  </w:num>
  <w:num w:numId="1917" w16cid:durableId="2052416340">
    <w:abstractNumId w:val="6"/>
  </w:num>
  <w:num w:numId="1918" w16cid:durableId="1102340715">
    <w:abstractNumId w:val="7"/>
  </w:num>
  <w:num w:numId="1919" w16cid:durableId="1415324182">
    <w:abstractNumId w:val="0"/>
  </w:num>
  <w:num w:numId="1920" w16cid:durableId="1415005320">
    <w:abstractNumId w:val="1"/>
  </w:num>
  <w:num w:numId="1921" w16cid:durableId="985008829">
    <w:abstractNumId w:val="2"/>
  </w:num>
  <w:num w:numId="1922" w16cid:durableId="138771426">
    <w:abstractNumId w:val="3"/>
  </w:num>
  <w:num w:numId="1923" w16cid:durableId="646084273">
    <w:abstractNumId w:val="4"/>
  </w:num>
  <w:num w:numId="1924" w16cid:durableId="1606762621">
    <w:abstractNumId w:val="5"/>
  </w:num>
  <w:num w:numId="1925" w16cid:durableId="1875921063">
    <w:abstractNumId w:val="6"/>
  </w:num>
  <w:num w:numId="1926" w16cid:durableId="1786537494">
    <w:abstractNumId w:val="7"/>
  </w:num>
  <w:num w:numId="1927" w16cid:durableId="1855074881">
    <w:abstractNumId w:val="0"/>
  </w:num>
  <w:num w:numId="1928" w16cid:durableId="1284311690">
    <w:abstractNumId w:val="1"/>
  </w:num>
  <w:num w:numId="1929" w16cid:durableId="291988068">
    <w:abstractNumId w:val="2"/>
  </w:num>
  <w:num w:numId="1930" w16cid:durableId="685860806">
    <w:abstractNumId w:val="3"/>
  </w:num>
  <w:num w:numId="1931" w16cid:durableId="1764763930">
    <w:abstractNumId w:val="4"/>
  </w:num>
  <w:num w:numId="1932" w16cid:durableId="1790388924">
    <w:abstractNumId w:val="5"/>
  </w:num>
  <w:num w:numId="1933" w16cid:durableId="1334455628">
    <w:abstractNumId w:val="6"/>
  </w:num>
  <w:num w:numId="1934" w16cid:durableId="1108546829">
    <w:abstractNumId w:val="7"/>
  </w:num>
  <w:num w:numId="1935" w16cid:durableId="1733237452">
    <w:abstractNumId w:val="0"/>
  </w:num>
  <w:num w:numId="1936" w16cid:durableId="1265110139">
    <w:abstractNumId w:val="1"/>
  </w:num>
  <w:num w:numId="1937" w16cid:durableId="888034497">
    <w:abstractNumId w:val="2"/>
  </w:num>
  <w:num w:numId="1938" w16cid:durableId="1096706386">
    <w:abstractNumId w:val="3"/>
  </w:num>
  <w:num w:numId="1939" w16cid:durableId="1261989315">
    <w:abstractNumId w:val="4"/>
  </w:num>
  <w:num w:numId="1940" w16cid:durableId="125977171">
    <w:abstractNumId w:val="5"/>
  </w:num>
  <w:num w:numId="1941" w16cid:durableId="459420204">
    <w:abstractNumId w:val="6"/>
  </w:num>
  <w:num w:numId="1942" w16cid:durableId="1657874181">
    <w:abstractNumId w:val="7"/>
  </w:num>
  <w:num w:numId="1943" w16cid:durableId="594705890">
    <w:abstractNumId w:val="0"/>
  </w:num>
  <w:num w:numId="1944" w16cid:durableId="767039908">
    <w:abstractNumId w:val="1"/>
  </w:num>
  <w:num w:numId="1945" w16cid:durableId="1074623475">
    <w:abstractNumId w:val="2"/>
  </w:num>
  <w:num w:numId="1946" w16cid:durableId="1344864402">
    <w:abstractNumId w:val="3"/>
  </w:num>
  <w:num w:numId="1947" w16cid:durableId="568926914">
    <w:abstractNumId w:val="4"/>
  </w:num>
  <w:num w:numId="1948" w16cid:durableId="2041514140">
    <w:abstractNumId w:val="5"/>
  </w:num>
  <w:num w:numId="1949" w16cid:durableId="93983277">
    <w:abstractNumId w:val="6"/>
  </w:num>
  <w:num w:numId="1950" w16cid:durableId="1398505307">
    <w:abstractNumId w:val="7"/>
  </w:num>
  <w:num w:numId="1951" w16cid:durableId="1933469007">
    <w:abstractNumId w:val="0"/>
  </w:num>
  <w:num w:numId="1952" w16cid:durableId="1218320936">
    <w:abstractNumId w:val="1"/>
  </w:num>
  <w:num w:numId="1953" w16cid:durableId="1636256856">
    <w:abstractNumId w:val="2"/>
  </w:num>
  <w:num w:numId="1954" w16cid:durableId="1617835270">
    <w:abstractNumId w:val="3"/>
  </w:num>
  <w:num w:numId="1955" w16cid:durableId="1826820261">
    <w:abstractNumId w:val="4"/>
  </w:num>
  <w:num w:numId="1956" w16cid:durableId="1569461340">
    <w:abstractNumId w:val="5"/>
  </w:num>
  <w:num w:numId="1957" w16cid:durableId="702679513">
    <w:abstractNumId w:val="6"/>
  </w:num>
  <w:num w:numId="1958" w16cid:durableId="1836719476">
    <w:abstractNumId w:val="7"/>
  </w:num>
  <w:num w:numId="1959" w16cid:durableId="2040352053">
    <w:abstractNumId w:val="0"/>
  </w:num>
  <w:num w:numId="1960" w16cid:durableId="1120105734">
    <w:abstractNumId w:val="1"/>
  </w:num>
  <w:num w:numId="1961" w16cid:durableId="2063359411">
    <w:abstractNumId w:val="2"/>
  </w:num>
  <w:num w:numId="1962" w16cid:durableId="1940869073">
    <w:abstractNumId w:val="3"/>
  </w:num>
  <w:num w:numId="1963" w16cid:durableId="1001078643">
    <w:abstractNumId w:val="4"/>
  </w:num>
  <w:num w:numId="1964" w16cid:durableId="2101096084">
    <w:abstractNumId w:val="5"/>
  </w:num>
  <w:num w:numId="1965" w16cid:durableId="280385499">
    <w:abstractNumId w:val="6"/>
  </w:num>
  <w:num w:numId="1966" w16cid:durableId="1893883456">
    <w:abstractNumId w:val="7"/>
  </w:num>
  <w:num w:numId="1967" w16cid:durableId="994797647">
    <w:abstractNumId w:val="0"/>
  </w:num>
  <w:num w:numId="1968" w16cid:durableId="1976107245">
    <w:abstractNumId w:val="1"/>
  </w:num>
  <w:num w:numId="1969" w16cid:durableId="1957324198">
    <w:abstractNumId w:val="2"/>
  </w:num>
  <w:num w:numId="1970" w16cid:durableId="636765837">
    <w:abstractNumId w:val="3"/>
  </w:num>
  <w:num w:numId="1971" w16cid:durableId="2058115595">
    <w:abstractNumId w:val="4"/>
  </w:num>
  <w:num w:numId="1972" w16cid:durableId="599139635">
    <w:abstractNumId w:val="5"/>
  </w:num>
  <w:num w:numId="1973" w16cid:durableId="2053193046">
    <w:abstractNumId w:val="6"/>
  </w:num>
  <w:num w:numId="1974" w16cid:durableId="1972516422">
    <w:abstractNumId w:val="7"/>
  </w:num>
  <w:num w:numId="1975" w16cid:durableId="819883056">
    <w:abstractNumId w:val="0"/>
  </w:num>
  <w:num w:numId="1976" w16cid:durableId="949434835">
    <w:abstractNumId w:val="1"/>
  </w:num>
  <w:num w:numId="1977" w16cid:durableId="1369603582">
    <w:abstractNumId w:val="2"/>
  </w:num>
  <w:num w:numId="1978" w16cid:durableId="1871255924">
    <w:abstractNumId w:val="3"/>
  </w:num>
  <w:num w:numId="1979" w16cid:durableId="1723477714">
    <w:abstractNumId w:val="4"/>
  </w:num>
  <w:num w:numId="1980" w16cid:durableId="1080256436">
    <w:abstractNumId w:val="5"/>
  </w:num>
  <w:num w:numId="1981" w16cid:durableId="2125733795">
    <w:abstractNumId w:val="6"/>
  </w:num>
  <w:num w:numId="1982" w16cid:durableId="422653661">
    <w:abstractNumId w:val="7"/>
  </w:num>
  <w:num w:numId="1983" w16cid:durableId="2110225839">
    <w:abstractNumId w:val="0"/>
  </w:num>
  <w:num w:numId="1984" w16cid:durableId="1948465732">
    <w:abstractNumId w:val="1"/>
  </w:num>
  <w:num w:numId="1985" w16cid:durableId="923993918">
    <w:abstractNumId w:val="2"/>
  </w:num>
  <w:num w:numId="1986" w16cid:durableId="1383557056">
    <w:abstractNumId w:val="3"/>
  </w:num>
  <w:num w:numId="1987" w16cid:durableId="1167132865">
    <w:abstractNumId w:val="4"/>
  </w:num>
  <w:num w:numId="1988" w16cid:durableId="2052000086">
    <w:abstractNumId w:val="5"/>
  </w:num>
  <w:num w:numId="1989" w16cid:durableId="670375172">
    <w:abstractNumId w:val="6"/>
  </w:num>
  <w:num w:numId="1990" w16cid:durableId="393435680">
    <w:abstractNumId w:val="7"/>
  </w:num>
  <w:num w:numId="1991" w16cid:durableId="415790103">
    <w:abstractNumId w:val="0"/>
  </w:num>
  <w:num w:numId="1992" w16cid:durableId="1295987919">
    <w:abstractNumId w:val="1"/>
  </w:num>
  <w:num w:numId="1993" w16cid:durableId="168180897">
    <w:abstractNumId w:val="2"/>
  </w:num>
  <w:num w:numId="1994" w16cid:durableId="242884224">
    <w:abstractNumId w:val="3"/>
  </w:num>
  <w:num w:numId="1995" w16cid:durableId="844779931">
    <w:abstractNumId w:val="4"/>
  </w:num>
  <w:num w:numId="1996" w16cid:durableId="514347548">
    <w:abstractNumId w:val="5"/>
  </w:num>
  <w:num w:numId="1997" w16cid:durableId="1311052912">
    <w:abstractNumId w:val="6"/>
  </w:num>
  <w:num w:numId="1998" w16cid:durableId="2134521290">
    <w:abstractNumId w:val="7"/>
  </w:num>
  <w:num w:numId="1999" w16cid:durableId="1326275108">
    <w:abstractNumId w:val="0"/>
  </w:num>
  <w:num w:numId="2000" w16cid:durableId="2097242098">
    <w:abstractNumId w:val="1"/>
  </w:num>
  <w:num w:numId="2001" w16cid:durableId="127673543">
    <w:abstractNumId w:val="2"/>
  </w:num>
  <w:num w:numId="2002" w16cid:durableId="232934724">
    <w:abstractNumId w:val="69"/>
  </w:num>
  <w:num w:numId="2003" w16cid:durableId="1607301544">
    <w:abstractNumId w:val="76"/>
  </w:num>
  <w:num w:numId="2004" w16cid:durableId="1576554282">
    <w:abstractNumId w:val="31"/>
  </w:num>
  <w:num w:numId="2005" w16cid:durableId="1889410601">
    <w:abstractNumId w:val="35"/>
  </w:num>
  <w:num w:numId="2006" w16cid:durableId="1108546369">
    <w:abstractNumId w:val="53"/>
  </w:num>
  <w:num w:numId="2007" w16cid:durableId="144246174">
    <w:abstractNumId w:val="10"/>
  </w:num>
  <w:num w:numId="2008" w16cid:durableId="188766569">
    <w:abstractNumId w:val="65"/>
  </w:num>
  <w:num w:numId="2009" w16cid:durableId="788471814">
    <w:abstractNumId w:val="72"/>
  </w:num>
  <w:num w:numId="2010" w16cid:durableId="979380811">
    <w:abstractNumId w:val="28"/>
  </w:num>
  <w:num w:numId="2011" w16cid:durableId="1165702016">
    <w:abstractNumId w:val="70"/>
  </w:num>
  <w:num w:numId="2012" w16cid:durableId="1277953492">
    <w:abstractNumId w:val="59"/>
  </w:num>
  <w:num w:numId="2013" w16cid:durableId="1014845956">
    <w:abstractNumId w:val="23"/>
  </w:num>
  <w:num w:numId="2014" w16cid:durableId="1205481996">
    <w:abstractNumId w:val="32"/>
  </w:num>
  <w:num w:numId="2015" w16cid:durableId="1308851562">
    <w:abstractNumId w:val="22"/>
  </w:num>
  <w:num w:numId="2016" w16cid:durableId="1240796258">
    <w:abstractNumId w:val="43"/>
  </w:num>
  <w:num w:numId="2017" w16cid:durableId="1911040193">
    <w:abstractNumId w:val="19"/>
  </w:num>
  <w:num w:numId="2018" w16cid:durableId="20441484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30"/>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3E84"/>
    <w:rsid w:val="0001431C"/>
    <w:rsid w:val="0001482C"/>
    <w:rsid w:val="00014D29"/>
    <w:rsid w:val="000155F0"/>
    <w:rsid w:val="000157CF"/>
    <w:rsid w:val="00015A22"/>
    <w:rsid w:val="00016541"/>
    <w:rsid w:val="000166CA"/>
    <w:rsid w:val="000168DE"/>
    <w:rsid w:val="0001722F"/>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87F13"/>
    <w:rsid w:val="000901C8"/>
    <w:rsid w:val="0009042C"/>
    <w:rsid w:val="00090633"/>
    <w:rsid w:val="000907D0"/>
    <w:rsid w:val="00091397"/>
    <w:rsid w:val="00091811"/>
    <w:rsid w:val="00091A72"/>
    <w:rsid w:val="00092EAB"/>
    <w:rsid w:val="0009349C"/>
    <w:rsid w:val="00093B10"/>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B4E"/>
    <w:rsid w:val="000B2C5B"/>
    <w:rsid w:val="000B2D9C"/>
    <w:rsid w:val="000B2DBE"/>
    <w:rsid w:val="000B3056"/>
    <w:rsid w:val="000B31AA"/>
    <w:rsid w:val="000B3A23"/>
    <w:rsid w:val="000B4419"/>
    <w:rsid w:val="000B463F"/>
    <w:rsid w:val="000B464E"/>
    <w:rsid w:val="000B4F23"/>
    <w:rsid w:val="000B55BB"/>
    <w:rsid w:val="000B597C"/>
    <w:rsid w:val="000B6604"/>
    <w:rsid w:val="000B7912"/>
    <w:rsid w:val="000B7B95"/>
    <w:rsid w:val="000B7D4C"/>
    <w:rsid w:val="000C05CB"/>
    <w:rsid w:val="000C089C"/>
    <w:rsid w:val="000C0B98"/>
    <w:rsid w:val="000C0F17"/>
    <w:rsid w:val="000C0F60"/>
    <w:rsid w:val="000C147A"/>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C7A9B"/>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CAD"/>
    <w:rsid w:val="000F6F38"/>
    <w:rsid w:val="000F76A8"/>
    <w:rsid w:val="000F7725"/>
    <w:rsid w:val="000F78AE"/>
    <w:rsid w:val="00101157"/>
    <w:rsid w:val="00101681"/>
    <w:rsid w:val="00101BB0"/>
    <w:rsid w:val="00101D0F"/>
    <w:rsid w:val="00102185"/>
    <w:rsid w:val="0010231B"/>
    <w:rsid w:val="0010237C"/>
    <w:rsid w:val="0010413A"/>
    <w:rsid w:val="00104FBC"/>
    <w:rsid w:val="001052C9"/>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8DB"/>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5DA"/>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C5E"/>
    <w:rsid w:val="00173FDD"/>
    <w:rsid w:val="001747CF"/>
    <w:rsid w:val="00174A21"/>
    <w:rsid w:val="00175053"/>
    <w:rsid w:val="0017513A"/>
    <w:rsid w:val="00175FE2"/>
    <w:rsid w:val="00176411"/>
    <w:rsid w:val="00176B96"/>
    <w:rsid w:val="00177D09"/>
    <w:rsid w:val="00177D2F"/>
    <w:rsid w:val="00180231"/>
    <w:rsid w:val="00180392"/>
    <w:rsid w:val="00180A11"/>
    <w:rsid w:val="001814DD"/>
    <w:rsid w:val="00181A6A"/>
    <w:rsid w:val="001821A3"/>
    <w:rsid w:val="00182674"/>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28F"/>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544"/>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2C5D"/>
    <w:rsid w:val="002237A5"/>
    <w:rsid w:val="00224723"/>
    <w:rsid w:val="00224839"/>
    <w:rsid w:val="002248C1"/>
    <w:rsid w:val="00224C04"/>
    <w:rsid w:val="00224EF7"/>
    <w:rsid w:val="002251A4"/>
    <w:rsid w:val="00225489"/>
    <w:rsid w:val="002254FC"/>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7E8"/>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28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684"/>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524"/>
    <w:rsid w:val="002F5628"/>
    <w:rsid w:val="002F5A80"/>
    <w:rsid w:val="002F5B51"/>
    <w:rsid w:val="002F5CEC"/>
    <w:rsid w:val="002F66EE"/>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E46"/>
    <w:rsid w:val="00316F0F"/>
    <w:rsid w:val="003177E2"/>
    <w:rsid w:val="0032022E"/>
    <w:rsid w:val="00321066"/>
    <w:rsid w:val="0032110F"/>
    <w:rsid w:val="0032289E"/>
    <w:rsid w:val="003228CE"/>
    <w:rsid w:val="00322998"/>
    <w:rsid w:val="00322A81"/>
    <w:rsid w:val="00323027"/>
    <w:rsid w:val="0032331E"/>
    <w:rsid w:val="003233A8"/>
    <w:rsid w:val="0032356A"/>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2505"/>
    <w:rsid w:val="00363344"/>
    <w:rsid w:val="003633E1"/>
    <w:rsid w:val="003639B0"/>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254"/>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536"/>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20F"/>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97F"/>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B68"/>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469"/>
    <w:rsid w:val="003F06E0"/>
    <w:rsid w:val="003F0C61"/>
    <w:rsid w:val="003F0D90"/>
    <w:rsid w:val="003F0E51"/>
    <w:rsid w:val="003F2708"/>
    <w:rsid w:val="003F2DBB"/>
    <w:rsid w:val="003F2F7C"/>
    <w:rsid w:val="003F316F"/>
    <w:rsid w:val="003F3D90"/>
    <w:rsid w:val="003F3E9D"/>
    <w:rsid w:val="003F4681"/>
    <w:rsid w:val="003F48CD"/>
    <w:rsid w:val="003F4A41"/>
    <w:rsid w:val="003F5248"/>
    <w:rsid w:val="003F5B6A"/>
    <w:rsid w:val="003F5DEF"/>
    <w:rsid w:val="003F6A36"/>
    <w:rsid w:val="003F6CB2"/>
    <w:rsid w:val="003F6D65"/>
    <w:rsid w:val="003F7085"/>
    <w:rsid w:val="003F733D"/>
    <w:rsid w:val="003F782E"/>
    <w:rsid w:val="003F7B2B"/>
    <w:rsid w:val="004002DD"/>
    <w:rsid w:val="004004EB"/>
    <w:rsid w:val="00400D5E"/>
    <w:rsid w:val="00401ED1"/>
    <w:rsid w:val="00402817"/>
    <w:rsid w:val="004029F9"/>
    <w:rsid w:val="004031B5"/>
    <w:rsid w:val="00403EED"/>
    <w:rsid w:val="0040422D"/>
    <w:rsid w:val="004045D8"/>
    <w:rsid w:val="0040494A"/>
    <w:rsid w:val="00405277"/>
    <w:rsid w:val="0040531A"/>
    <w:rsid w:val="004061D8"/>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941"/>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0B8A"/>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79F"/>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658B"/>
    <w:rsid w:val="004D708B"/>
    <w:rsid w:val="004D73A5"/>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3CA2"/>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EE0"/>
    <w:rsid w:val="00522FC1"/>
    <w:rsid w:val="005232B5"/>
    <w:rsid w:val="005239EA"/>
    <w:rsid w:val="00523C70"/>
    <w:rsid w:val="00524289"/>
    <w:rsid w:val="00524400"/>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3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2E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BBD"/>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33E"/>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56C"/>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7E6"/>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3B9A"/>
    <w:rsid w:val="00664533"/>
    <w:rsid w:val="0066498E"/>
    <w:rsid w:val="006659DD"/>
    <w:rsid w:val="00665B84"/>
    <w:rsid w:val="006662AD"/>
    <w:rsid w:val="006668CA"/>
    <w:rsid w:val="00666E99"/>
    <w:rsid w:val="0066760C"/>
    <w:rsid w:val="00667ABB"/>
    <w:rsid w:val="006708C9"/>
    <w:rsid w:val="00670B88"/>
    <w:rsid w:val="00670D62"/>
    <w:rsid w:val="00670E84"/>
    <w:rsid w:val="00671277"/>
    <w:rsid w:val="0067240D"/>
    <w:rsid w:val="006726E0"/>
    <w:rsid w:val="006742C5"/>
    <w:rsid w:val="0067480F"/>
    <w:rsid w:val="00674A96"/>
    <w:rsid w:val="00674D18"/>
    <w:rsid w:val="006750F1"/>
    <w:rsid w:val="00675A81"/>
    <w:rsid w:val="0067643D"/>
    <w:rsid w:val="0067675D"/>
    <w:rsid w:val="00677A1C"/>
    <w:rsid w:val="00677C73"/>
    <w:rsid w:val="00677F7C"/>
    <w:rsid w:val="006806A0"/>
    <w:rsid w:val="0068074C"/>
    <w:rsid w:val="00682FEC"/>
    <w:rsid w:val="006834E5"/>
    <w:rsid w:val="00683564"/>
    <w:rsid w:val="006836FF"/>
    <w:rsid w:val="00683815"/>
    <w:rsid w:val="00683A28"/>
    <w:rsid w:val="00684959"/>
    <w:rsid w:val="00684DEA"/>
    <w:rsid w:val="006854F2"/>
    <w:rsid w:val="0068565C"/>
    <w:rsid w:val="00685A34"/>
    <w:rsid w:val="00685CE0"/>
    <w:rsid w:val="0068620A"/>
    <w:rsid w:val="006862BE"/>
    <w:rsid w:val="00686490"/>
    <w:rsid w:val="00686E12"/>
    <w:rsid w:val="0069093D"/>
    <w:rsid w:val="00690BBC"/>
    <w:rsid w:val="00690E56"/>
    <w:rsid w:val="00691B4D"/>
    <w:rsid w:val="00692151"/>
    <w:rsid w:val="0069225F"/>
    <w:rsid w:val="006923B1"/>
    <w:rsid w:val="0069249C"/>
    <w:rsid w:val="00692613"/>
    <w:rsid w:val="00692D8D"/>
    <w:rsid w:val="0069335D"/>
    <w:rsid w:val="00693D76"/>
    <w:rsid w:val="00694A48"/>
    <w:rsid w:val="00694C3C"/>
    <w:rsid w:val="00696ADE"/>
    <w:rsid w:val="00696BED"/>
    <w:rsid w:val="0069765A"/>
    <w:rsid w:val="00697E8B"/>
    <w:rsid w:val="006A040F"/>
    <w:rsid w:val="006A0863"/>
    <w:rsid w:val="006A1039"/>
    <w:rsid w:val="006A1B17"/>
    <w:rsid w:val="006A21AF"/>
    <w:rsid w:val="006A2D1D"/>
    <w:rsid w:val="006A2D5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3EAD"/>
    <w:rsid w:val="006B424E"/>
    <w:rsid w:val="006B45C3"/>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549"/>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0719"/>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9D3"/>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53B"/>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86"/>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31E"/>
    <w:rsid w:val="00736818"/>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727"/>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1EA"/>
    <w:rsid w:val="007A6C7D"/>
    <w:rsid w:val="007A6F9A"/>
    <w:rsid w:val="007A70F6"/>
    <w:rsid w:val="007A711B"/>
    <w:rsid w:val="007A75A0"/>
    <w:rsid w:val="007A7E74"/>
    <w:rsid w:val="007A7F2A"/>
    <w:rsid w:val="007B0184"/>
    <w:rsid w:val="007B06A5"/>
    <w:rsid w:val="007B0A01"/>
    <w:rsid w:val="007B0B90"/>
    <w:rsid w:val="007B0BE6"/>
    <w:rsid w:val="007B0C46"/>
    <w:rsid w:val="007B112B"/>
    <w:rsid w:val="007B1E28"/>
    <w:rsid w:val="007B21F2"/>
    <w:rsid w:val="007B328D"/>
    <w:rsid w:val="007B3C58"/>
    <w:rsid w:val="007B3D81"/>
    <w:rsid w:val="007B3FAA"/>
    <w:rsid w:val="007B4427"/>
    <w:rsid w:val="007B44BE"/>
    <w:rsid w:val="007B508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083"/>
    <w:rsid w:val="007D15AE"/>
    <w:rsid w:val="007D16B5"/>
    <w:rsid w:val="007D189C"/>
    <w:rsid w:val="007D1D12"/>
    <w:rsid w:val="007D1D95"/>
    <w:rsid w:val="007D233B"/>
    <w:rsid w:val="007D29F6"/>
    <w:rsid w:val="007D2A91"/>
    <w:rsid w:val="007D337B"/>
    <w:rsid w:val="007D4382"/>
    <w:rsid w:val="007D46C8"/>
    <w:rsid w:val="007D56D2"/>
    <w:rsid w:val="007D5C93"/>
    <w:rsid w:val="007D61B8"/>
    <w:rsid w:val="007D6945"/>
    <w:rsid w:val="007D69F3"/>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2F2E"/>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9E5"/>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644"/>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5D0F"/>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2B76"/>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D23"/>
    <w:rsid w:val="008A6E78"/>
    <w:rsid w:val="008A71D4"/>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2"/>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38BC"/>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A70"/>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15E"/>
    <w:rsid w:val="00911371"/>
    <w:rsid w:val="009117BF"/>
    <w:rsid w:val="009120C5"/>
    <w:rsid w:val="00912796"/>
    <w:rsid w:val="0091293D"/>
    <w:rsid w:val="00912CB8"/>
    <w:rsid w:val="00912D42"/>
    <w:rsid w:val="0091353C"/>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48"/>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A7B"/>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05D"/>
    <w:rsid w:val="009712AE"/>
    <w:rsid w:val="009715BE"/>
    <w:rsid w:val="0097174E"/>
    <w:rsid w:val="00971BE0"/>
    <w:rsid w:val="00971EFA"/>
    <w:rsid w:val="0097253D"/>
    <w:rsid w:val="009725A2"/>
    <w:rsid w:val="00972CE5"/>
    <w:rsid w:val="00973313"/>
    <w:rsid w:val="00973381"/>
    <w:rsid w:val="00973E62"/>
    <w:rsid w:val="00974130"/>
    <w:rsid w:val="00974399"/>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2D4B"/>
    <w:rsid w:val="009B3610"/>
    <w:rsid w:val="009B37D3"/>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094F"/>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3A7D"/>
    <w:rsid w:val="00A2405B"/>
    <w:rsid w:val="00A241BB"/>
    <w:rsid w:val="00A25467"/>
    <w:rsid w:val="00A2551C"/>
    <w:rsid w:val="00A25A79"/>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808"/>
    <w:rsid w:val="00A76BC8"/>
    <w:rsid w:val="00A76C99"/>
    <w:rsid w:val="00A76F14"/>
    <w:rsid w:val="00A77567"/>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2990"/>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3F42"/>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78"/>
    <w:rsid w:val="00AB2FCB"/>
    <w:rsid w:val="00AB4DCD"/>
    <w:rsid w:val="00AB4F87"/>
    <w:rsid w:val="00AB5377"/>
    <w:rsid w:val="00AB5B77"/>
    <w:rsid w:val="00AB763D"/>
    <w:rsid w:val="00AB7891"/>
    <w:rsid w:val="00AB7B94"/>
    <w:rsid w:val="00AB7D08"/>
    <w:rsid w:val="00AB7F83"/>
    <w:rsid w:val="00AC0B81"/>
    <w:rsid w:val="00AC1D7C"/>
    <w:rsid w:val="00AC1E07"/>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6E76"/>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73"/>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075ED"/>
    <w:rsid w:val="00B10403"/>
    <w:rsid w:val="00B1077D"/>
    <w:rsid w:val="00B107AF"/>
    <w:rsid w:val="00B10841"/>
    <w:rsid w:val="00B10B1F"/>
    <w:rsid w:val="00B11176"/>
    <w:rsid w:val="00B11A6E"/>
    <w:rsid w:val="00B123B7"/>
    <w:rsid w:val="00B13CB1"/>
    <w:rsid w:val="00B14BEA"/>
    <w:rsid w:val="00B167CE"/>
    <w:rsid w:val="00B16B62"/>
    <w:rsid w:val="00B16DD7"/>
    <w:rsid w:val="00B17902"/>
    <w:rsid w:val="00B17A2E"/>
    <w:rsid w:val="00B17C66"/>
    <w:rsid w:val="00B20292"/>
    <w:rsid w:val="00B206B1"/>
    <w:rsid w:val="00B22004"/>
    <w:rsid w:val="00B22847"/>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884"/>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2A0"/>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BB5"/>
    <w:rsid w:val="00BF0D84"/>
    <w:rsid w:val="00BF1423"/>
    <w:rsid w:val="00BF18FE"/>
    <w:rsid w:val="00BF1C55"/>
    <w:rsid w:val="00BF1F5C"/>
    <w:rsid w:val="00BF224A"/>
    <w:rsid w:val="00BF272F"/>
    <w:rsid w:val="00BF28A4"/>
    <w:rsid w:val="00BF37C5"/>
    <w:rsid w:val="00BF3AAA"/>
    <w:rsid w:val="00BF3C20"/>
    <w:rsid w:val="00BF42FD"/>
    <w:rsid w:val="00BF4810"/>
    <w:rsid w:val="00BF497A"/>
    <w:rsid w:val="00BF4AC8"/>
    <w:rsid w:val="00BF4E3E"/>
    <w:rsid w:val="00BF5598"/>
    <w:rsid w:val="00BF5BF6"/>
    <w:rsid w:val="00BF5E37"/>
    <w:rsid w:val="00BF6983"/>
    <w:rsid w:val="00BF69AF"/>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5D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2C5"/>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969"/>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1F30"/>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6E7"/>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3CA"/>
    <w:rsid w:val="00CA14DD"/>
    <w:rsid w:val="00CA2FBE"/>
    <w:rsid w:val="00CA4064"/>
    <w:rsid w:val="00CA41D2"/>
    <w:rsid w:val="00CA4753"/>
    <w:rsid w:val="00CA4D91"/>
    <w:rsid w:val="00CA4EB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42F"/>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00"/>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6518"/>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5F2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3FF2"/>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57BE9"/>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06EC"/>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1F29"/>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64A"/>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037"/>
    <w:rsid w:val="00E96274"/>
    <w:rsid w:val="00E96A4C"/>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68C"/>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72B"/>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76E"/>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B84"/>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6A67"/>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5FC"/>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000"/>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5"/>
    <w:qFormat/>
    <w:rsid w:val="0091353C"/>
    <w:pPr>
      <w:keepNext/>
      <w:keepLines/>
      <w:pBdr>
        <w:top w:val="double" w:sz="12" w:space="5" w:color="auto"/>
      </w:pBdr>
      <w:spacing w:before="480" w:after="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3">
    <w:name w:val="73א הערות שוליים"/>
    <w:basedOn w:val="FootnoteText"/>
    <w:link w:val="7330"/>
    <w:qFormat/>
    <w:rsid w:val="00DE1F29"/>
    <w:pPr>
      <w:keepLines/>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91353C"/>
    <w:pPr>
      <w:spacing w:after="180" w:line="260" w:lineRule="exact"/>
      <w:ind w:left="709" w:hanging="454"/>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DE1F29"/>
    <w:pPr>
      <w:keepLines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2F5524"/>
    <w:pPr>
      <w:keepLines/>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paragraph" w:customStyle="1" w:styleId="111">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2">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2"/>
    <w:uiPriority w:val="99"/>
    <w:semiHidden/>
    <w:rsid w:val="002516DF"/>
    <w:rPr>
      <w:rFonts w:ascii="Tahoma" w:eastAsia="Calibri" w:hAnsi="Tahoma" w:cs="Tahoma"/>
      <w:sz w:val="18"/>
      <w:szCs w:val="18"/>
    </w:rPr>
  </w:style>
  <w:style w:type="character" w:customStyle="1" w:styleId="113">
    <w:name w:val="כותרת תחתונה תו1"/>
    <w:uiPriority w:val="99"/>
    <w:rsid w:val="002516DF"/>
    <w:rPr>
      <w:rFonts w:cs="David"/>
      <w:sz w:val="24"/>
      <w:szCs w:val="24"/>
    </w:rPr>
  </w:style>
  <w:style w:type="character" w:customStyle="1" w:styleId="114">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5">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16">
    <w:name w:val="טקסט הערה1"/>
    <w:basedOn w:val="Normal"/>
    <w:link w:val="a12"/>
    <w:uiPriority w:val="99"/>
    <w:unhideWhenUsed/>
    <w:rsid w:val="002516DF"/>
    <w:pPr>
      <w:spacing w:line="240" w:lineRule="auto"/>
    </w:pPr>
    <w:rPr>
      <w:rFonts w:eastAsia="Calibri"/>
      <w:szCs w:val="20"/>
    </w:rPr>
  </w:style>
  <w:style w:type="character" w:customStyle="1" w:styleId="a12">
    <w:name w:val="טקסט הערה תו"/>
    <w:link w:val="116"/>
    <w:uiPriority w:val="99"/>
    <w:rsid w:val="002516DF"/>
    <w:rPr>
      <w:rFonts w:eastAsia="Calibri"/>
      <w:szCs w:val="20"/>
    </w:rPr>
  </w:style>
  <w:style w:type="paragraph" w:customStyle="1" w:styleId="117">
    <w:name w:val="נושא הערה1"/>
    <w:basedOn w:val="116"/>
    <w:next w:val="116"/>
    <w:link w:val="a13"/>
    <w:uiPriority w:val="99"/>
    <w:semiHidden/>
    <w:unhideWhenUsed/>
    <w:rsid w:val="002516DF"/>
    <w:rPr>
      <w:b/>
      <w:bCs/>
    </w:rPr>
  </w:style>
  <w:style w:type="character" w:customStyle="1" w:styleId="a13">
    <w:name w:val="נושא הערה תו"/>
    <w:link w:val="117"/>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18">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9">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4">
    <w:name w:val="נבנצלים"/>
    <w:basedOn w:val="Normal"/>
    <w:next w:val="Normal"/>
    <w:rsid w:val="00114E4E"/>
    <w:pPr>
      <w:widowControl w:val="0"/>
      <w:ind w:left="-567"/>
    </w:pPr>
    <w:rPr>
      <w:rFonts w:eastAsia="Times New Roman"/>
      <w:sz w:val="24"/>
      <w:szCs w:val="20"/>
      <w:lang w:eastAsia="he-IL"/>
    </w:rPr>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5"/>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5">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6"/>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6">
    <w:name w:val="ללא מרווח תו"/>
    <w:basedOn w:val="DefaultParagraphFont"/>
    <w:link w:val="NoSpacing"/>
    <w:uiPriority w:val="1"/>
    <w:rsid w:val="00BA23AE"/>
    <w:rPr>
      <w:rFonts w:asciiTheme="minorHAnsi" w:eastAsiaTheme="minorEastAsia" w:hAnsiTheme="minorHAnsi" w:cstheme="minorBidi"/>
      <w:sz w:val="22"/>
      <w:szCs w:val="22"/>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7">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8">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a19">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0"/>
    <w:locked/>
    <w:rsid w:val="00CF1EB5"/>
    <w:rPr>
      <w:bCs/>
      <w:noProof/>
      <w:sz w:val="24"/>
      <w:lang w:eastAsia="he-IL"/>
    </w:rPr>
  </w:style>
  <w:style w:type="paragraph" w:customStyle="1" w:styleId="a20">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0">
    <w:name w:val="כותרת טקסט1"/>
    <w:basedOn w:val="DefaultParagraphFont"/>
    <w:rsid w:val="00D81F77"/>
  </w:style>
  <w:style w:type="paragraph" w:customStyle="1" w:styleId="a21">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2">
    <w:name w:val="טקסט רץ"/>
    <w:basedOn w:val="100"/>
    <w:link w:val="Char4"/>
    <w:qFormat/>
    <w:rsid w:val="00D17911"/>
    <w:pPr>
      <w:spacing w:after="180" w:line="260" w:lineRule="exact"/>
    </w:pPr>
    <w:rPr>
      <w:color w:val="0D0D0D"/>
      <w:szCs w:val="18"/>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2"/>
    <w:rsid w:val="00D17911"/>
    <w:rPr>
      <w:rFonts w:ascii="Tahoma" w:hAnsi="Tahoma" w:cs="Tahoma"/>
      <w:color w:val="0D0D0D"/>
      <w:szCs w:val="18"/>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3">
    <w:name w:val="סיכום תקציר 21"/>
    <w:basedOn w:val="Normal"/>
    <w:link w:val="21Char"/>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4">
    <w:name w:val="עיקרי המלצות הביקורת 21"/>
    <w:basedOn w:val="Normal"/>
    <w:link w:val="21Char0"/>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
    <w:name w:val="סיכום תקציר 21 Char"/>
    <w:basedOn w:val="DefaultParagraphFont"/>
    <w:link w:val="213"/>
    <w:rsid w:val="00454096"/>
    <w:rPr>
      <w:rFonts w:ascii="Tahoma" w:hAnsi="Tahoma" w:eastAsiaTheme="minorEastAsia" w:cs="Tahoma"/>
      <w:b/>
      <w:bCs/>
      <w:color w:val="00305F"/>
      <w:sz w:val="34"/>
      <w:szCs w:val="32"/>
    </w:rPr>
  </w:style>
  <w:style w:type="paragraph" w:customStyle="1" w:styleId="215">
    <w:name w:val="פעולות הביקורת 21"/>
    <w:basedOn w:val="Normal"/>
    <w:link w:val="21Char1"/>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0">
    <w:name w:val="עיקרי המלצות הביקורת 21 Char"/>
    <w:basedOn w:val="DefaultParagraphFont"/>
    <w:link w:val="214"/>
    <w:rsid w:val="00454096"/>
    <w:rPr>
      <w:rFonts w:ascii="Tahoma" w:hAnsi="Tahoma" w:eastAsiaTheme="minorEastAsia" w:cs="Tahoma"/>
      <w:b/>
      <w:bCs/>
      <w:color w:val="002E5F"/>
      <w:sz w:val="34"/>
      <w:szCs w:val="32"/>
    </w:rPr>
  </w:style>
  <w:style w:type="character" w:customStyle="1" w:styleId="21Char1">
    <w:name w:val="פעולות הביקורת 21 Char"/>
    <w:basedOn w:val="DefaultParagraphFont"/>
    <w:link w:val="215"/>
    <w:rsid w:val="00454096"/>
    <w:rPr>
      <w:rFonts w:ascii="Tahoma" w:hAnsi="Tahoma" w:eastAsiaTheme="minorEastAsia" w:cs="Tahoma"/>
      <w:b w:val="0"/>
      <w:bCs/>
      <w:color w:val="00305F"/>
      <w:sz w:val="32"/>
      <w:szCs w:val="32"/>
    </w:rPr>
  </w:style>
  <w:style w:type="paragraph" w:customStyle="1" w:styleId="216">
    <w:name w:val="פעולות הביקורת21"/>
    <w:basedOn w:val="Normal"/>
    <w:link w:val="21Char2"/>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3">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rPr>
  </w:style>
  <w:style w:type="paragraph" w:customStyle="1" w:styleId="7327">
    <w:name w:val="73א תמונת המצב העולה מן הביקורת"/>
    <w:basedOn w:val="215"/>
    <w:link w:val="7328"/>
    <w:qFormat/>
    <w:rsid w:val="006F49D3"/>
    <w:pPr>
      <w:keepNext/>
      <w:keepLines/>
      <w:pBdr>
        <w:top w:val="single" w:sz="12" w:space="5" w:color="auto"/>
      </w:pBdr>
      <w:spacing w:before="360" w:after="240"/>
      <w:outlineLvl w:val="9"/>
    </w:pPr>
    <w:rPr>
      <w:sz w:val="31"/>
      <w:szCs w:val="31"/>
    </w:rPr>
  </w:style>
  <w:style w:type="character" w:customStyle="1" w:styleId="7328">
    <w:name w:val="73א תמונת המצב העולה מן הביקורת תו"/>
    <w:basedOn w:val="21Char1"/>
    <w:link w:val="7327"/>
    <w:rsid w:val="006F49D3"/>
    <w:rPr>
      <w:rFonts w:ascii="Tahoma" w:hAnsi="Tahoma" w:eastAsiaTheme="minorEastAsia" w:cs="Tahoma"/>
      <w:b w:val="0"/>
      <w:bCs/>
      <w:color w:val="00305F"/>
      <w:sz w:val="31"/>
      <w:szCs w:val="31"/>
    </w:rPr>
  </w:style>
  <w:style w:type="paragraph" w:customStyle="1" w:styleId="7329">
    <w:name w:val="73א כותרת 2"/>
    <w:link w:val="73210"/>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B0517"/>
    <w:rPr>
      <w:rFonts w:ascii="Tahoma" w:hAnsi="Tahoma" w:cs="Tahoma"/>
      <w:b/>
      <w:bCs/>
      <w:color w:val="00305F"/>
      <w:sz w:val="34"/>
      <w:szCs w:val="34"/>
    </w:rPr>
  </w:style>
  <w:style w:type="character" w:customStyle="1" w:styleId="7330">
    <w:name w:val="73א הערות שוליים תו"/>
    <w:basedOn w:val="3"/>
    <w:link w:val="733"/>
    <w:rsid w:val="00DE1F29"/>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DE1F29"/>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6"/>
    <w:link w:val="7391"/>
    <w:qFormat/>
    <w:rsid w:val="00FF6AD9"/>
    <w:pPr>
      <w:ind w:left="397"/>
    </w:pPr>
    <w:rPr>
      <w:bCs/>
      <w:noProof/>
      <w:color w:val="0D0D0D" w:themeColor="text1" w:themeTint="F2"/>
      <w:lang w:val="he-IL"/>
    </w:rPr>
  </w:style>
  <w:style w:type="character" w:customStyle="1" w:styleId="21Char2">
    <w:name w:val="פעולות הביקורת21 Char"/>
    <w:basedOn w:val="DefaultParagraphFont"/>
    <w:link w:val="216"/>
    <w:rsid w:val="001F3363"/>
    <w:rPr>
      <w:rFonts w:ascii="Tahoma" w:hAnsi="Tahoma" w:cs="Tahoma"/>
      <w:color w:val="0D0D0D" w:themeColor="text1" w:themeTint="F2"/>
      <w:sz w:val="18"/>
      <w:szCs w:val="18"/>
    </w:rPr>
  </w:style>
  <w:style w:type="character" w:customStyle="1" w:styleId="7391">
    <w:name w:val="73א בולד 9 בתוך שורה תו"/>
    <w:basedOn w:val="21Char2"/>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4">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4"/>
    <w:link w:val="7333"/>
    <w:qFormat/>
    <w:rsid w:val="00524400"/>
    <w:pPr>
      <w:keepNext/>
      <w:keepLines/>
      <w:spacing w:before="0"/>
    </w:pPr>
  </w:style>
  <w:style w:type="character" w:customStyle="1" w:styleId="Char5">
    <w:name w:val="כותרת לבנה בתוך תבנית אדומה בתקציר Char"/>
    <w:basedOn w:val="DefaultParagraphFont"/>
    <w:link w:val="a24"/>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5"/>
    <w:link w:val="7332"/>
    <w:rsid w:val="00524400"/>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7334">
    <w:name w:val="73א היפרלינק"/>
    <w:basedOn w:val="733"/>
    <w:link w:val="7335"/>
    <w:qFormat/>
    <w:rsid w:val="009578F0"/>
    <w:pPr>
      <w:bidi w:val="0"/>
    </w:pPr>
    <w:rPr>
      <w:color w:val="6090CC"/>
      <w:u w:val="single"/>
    </w:rPr>
  </w:style>
  <w:style w:type="character" w:customStyle="1" w:styleId="7335">
    <w:name w:val="73א היפרלינק תו"/>
    <w:basedOn w:val="7330"/>
    <w:link w:val="7334"/>
    <w:rsid w:val="009578F0"/>
    <w:rPr>
      <w:rFonts w:ascii="Tahoma" w:hAnsi="Tahoma" w:cs="Tahoma"/>
      <w:color w:val="6090CC"/>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91353C"/>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5">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6">
    <w:name w:val="נבנצאל תו"/>
    <w:basedOn w:val="DefaultParagraphFont"/>
    <w:link w:val="a27"/>
    <w:uiPriority w:val="99"/>
    <w:locked/>
    <w:rsid w:val="00905FB1"/>
    <w:rPr>
      <w:szCs w:val="20"/>
    </w:rPr>
  </w:style>
  <w:style w:type="paragraph" w:customStyle="1" w:styleId="a27">
    <w:name w:val="נבנצאל"/>
    <w:basedOn w:val="Normal"/>
    <w:next w:val="Normal"/>
    <w:link w:val="a26"/>
    <w:uiPriority w:val="99"/>
    <w:rsid w:val="00905FB1"/>
    <w:pPr>
      <w:ind w:left="-567"/>
    </w:pPr>
    <w:rPr>
      <w:szCs w:val="20"/>
    </w:rPr>
  </w:style>
  <w:style w:type="paragraph" w:styleId="DocumentMap">
    <w:name w:val="Document Map"/>
    <w:basedOn w:val="Normal"/>
    <w:link w:val="a28"/>
    <w:uiPriority w:val="99"/>
    <w:semiHidden/>
    <w:unhideWhenUsed/>
    <w:rsid w:val="0030451F"/>
    <w:pPr>
      <w:spacing w:line="240" w:lineRule="auto"/>
    </w:pPr>
    <w:rPr>
      <w:rFonts w:ascii="Tahoma" w:hAnsi="Tahoma" w:cs="Tahoma"/>
      <w:sz w:val="16"/>
      <w:szCs w:val="16"/>
    </w:rPr>
  </w:style>
  <w:style w:type="character" w:customStyle="1" w:styleId="a28">
    <w:name w:val="מפת מסמך תו"/>
    <w:basedOn w:val="DefaultParagraphFont"/>
    <w:link w:val="DocumentMap"/>
    <w:uiPriority w:val="99"/>
    <w:semiHidden/>
    <w:rsid w:val="0030451F"/>
    <w:rPr>
      <w:rFonts w:ascii="Tahoma" w:hAnsi="Tahoma" w:cs="Tahoma"/>
      <w:sz w:val="16"/>
      <w:szCs w:val="16"/>
    </w:rPr>
  </w:style>
  <w:style w:type="paragraph" w:customStyle="1" w:styleId="122">
    <w:name w:val="סגנון1"/>
    <w:basedOn w:val="Caption"/>
    <w:qFormat/>
    <w:rsid w:val="0030451F"/>
    <w:pPr>
      <w:jc w:val="center"/>
    </w:pPr>
    <w:rPr>
      <w:b/>
      <w:bCs/>
      <w:iCs w:val="0"/>
      <w:color w:val="000000" w:themeColor="text1"/>
      <w:sz w:val="24"/>
      <w:szCs w:val="24"/>
    </w:rPr>
  </w:style>
  <w:style w:type="paragraph" w:customStyle="1" w:styleId="28">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29">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0">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0">
    <w:name w:val="מבקר המדינה - עמוד שער(לבן)"/>
    <w:basedOn w:val="Normal"/>
    <w:qFormat/>
    <w:rsid w:val="003570AC"/>
    <w:pPr>
      <w:ind w:left="2268"/>
    </w:pPr>
    <w:rPr>
      <w:rFonts w:ascii="Tahoma" w:hAnsi="Tahoma" w:cs="Tahoma"/>
      <w:sz w:val="18"/>
      <w:szCs w:val="18"/>
    </w:rPr>
  </w:style>
  <w:style w:type="paragraph" w:customStyle="1" w:styleId="-1">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2">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1">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2"/>
    <w:link w:val="7393"/>
    <w:qFormat/>
    <w:rsid w:val="00222C5D"/>
    <w:rPr>
      <w:color w:val="0D0D0D" w:themeColor="text1" w:themeTint="F2"/>
      <w:sz w:val="18"/>
    </w:rPr>
  </w:style>
  <w:style w:type="character" w:customStyle="1" w:styleId="7393">
    <w:name w:val="73א טקסט רץ 9 תו"/>
    <w:basedOn w:val="Char4"/>
    <w:link w:val="7392"/>
    <w:rsid w:val="00222C5D"/>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3">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2">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3">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12"/>
      </w:numPr>
      <w:ind w:left="850" w:right="284" w:hanging="425"/>
    </w:pPr>
    <w:rPr>
      <w:noProof/>
      <w:lang w:val="he-IL"/>
    </w:rPr>
  </w:style>
  <w:style w:type="paragraph" w:customStyle="1" w:styleId="711">
    <w:name w:val="71ג קוביה כחולה עם מספרים מוזחים"/>
    <w:basedOn w:val="Normal"/>
    <w:qFormat/>
    <w:rsid w:val="0052440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709" w:right="227" w:hanging="454"/>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2507E8"/>
    <w:pPr>
      <w:keepNext/>
      <w:keepLines/>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2507E8"/>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91353C"/>
    <w:pPr>
      <w:spacing w:after="180" w:line="260" w:lineRule="exact"/>
      <w:ind w:left="1276" w:hanging="255"/>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120">
    <w:name w:val="73 הביקורת הקודמת_12"/>
    <w:basedOn w:val="73512"/>
    <w:qFormat/>
    <w:rsid w:val="00943B48"/>
    <w:rPr>
      <w:rFonts w:eastAsia="Times New Roman"/>
      <w:b w:val="0"/>
      <w:color w:val="0073C2"/>
      <w:spacing w:val="20"/>
    </w:rPr>
  </w:style>
  <w:style w:type="paragraph" w:customStyle="1" w:styleId="101">
    <w:name w:val="הביקורת מעקב_10"/>
    <w:basedOn w:val="73610"/>
    <w:qFormat/>
    <w:rsid w:val="00943B48"/>
    <w:rPr>
      <w:color w:val="0073C2"/>
      <w:spacing w:val="20"/>
    </w:rPr>
  </w:style>
  <w:style w:type="paragraph" w:customStyle="1" w:styleId="80">
    <w:name w:val="סגנון8"/>
    <w:basedOn w:val="7327"/>
    <w:qFormat/>
    <w:rsid w:val="00AB2F78"/>
  </w:style>
  <w:style w:type="paragraph" w:customStyle="1" w:styleId="a34">
    <w:name w:val="טקסט לבן על מלבן אדום"/>
    <w:qFormat/>
    <w:rsid w:val="00AB2F78"/>
    <w:pPr>
      <w:keepNext/>
      <w:keepLines/>
      <w:spacing w:line="240" w:lineRule="auto"/>
      <w:ind w:right="113"/>
      <w:suppressOverlap/>
      <w:jc w:val="left"/>
    </w:pPr>
    <w:rPr>
      <w:rFonts w:ascii="Tahoma" w:hAnsi="Tahoma" w:cs="Tahoma"/>
      <w:b/>
      <w:bCs/>
      <w:color w:val="FFFFFF" w:themeColor="background1"/>
      <w:sz w:val="22"/>
      <w:szCs w:val="22"/>
    </w:rPr>
  </w:style>
  <w:style w:type="paragraph" w:customStyle="1" w:styleId="0-">
    <w:name w:val="0-מידת תיקון הליקוי"/>
    <w:basedOn w:val="Normal"/>
    <w:link w:val="0-0"/>
    <w:qFormat/>
    <w:rsid w:val="002D5684"/>
    <w:pPr>
      <w:keepNext/>
      <w:keepLines/>
      <w:spacing w:before="180" w:after="180" w:line="260" w:lineRule="exact"/>
      <w:jc w:val="center"/>
    </w:pPr>
    <w:rPr>
      <w:rFonts w:ascii="Tahoma" w:hAnsi="Tahoma" w:cs="Tahoma"/>
      <w:b/>
      <w:bCs/>
      <w:color w:val="0D0D0D" w:themeColor="text1" w:themeTint="F2"/>
      <w:sz w:val="18"/>
      <w:szCs w:val="18"/>
    </w:rPr>
  </w:style>
  <w:style w:type="character" w:customStyle="1" w:styleId="0-0">
    <w:name w:val="0-מידת תיקון הליקוי תו"/>
    <w:basedOn w:val="DefaultParagraphFont"/>
    <w:link w:val="0-"/>
    <w:rsid w:val="002D5684"/>
    <w:rPr>
      <w:rFonts w:ascii="Tahoma" w:hAnsi="Tahoma" w:cs="Tahoma"/>
      <w:b/>
      <w:bCs/>
      <w:color w:val="0D0D0D" w:themeColor="text1" w:themeTint="F2"/>
      <w:sz w:val="18"/>
      <w:szCs w:val="18"/>
    </w:rPr>
  </w:style>
  <w:style w:type="character" w:styleId="FootnoteReference2">
    <w:name w:val="footnote reference"/>
    <w:basedOn w:val="DefaultParagraphFont"/>
    <w:uiPriority w:val="99"/>
    <w:unhideWhenUsed/>
    <w:rsid w:val="00670D62"/>
    <w:rPr>
      <w:vertAlign w:val="superscript"/>
    </w:rPr>
  </w:style>
  <w:style w:type="character" w:styleId="CommentReference">
    <w:name w:val="annotation reference"/>
    <w:basedOn w:val="DefaultParagraphFont"/>
    <w:uiPriority w:val="99"/>
    <w:semiHidden/>
    <w:unhideWhenUsed/>
    <w:rsid w:val="008F38BC"/>
    <w:rPr>
      <w:sz w:val="16"/>
      <w:szCs w:val="16"/>
    </w:rPr>
  </w:style>
  <w:style w:type="character" w:customStyle="1" w:styleId="124">
    <w:name w:val="אזכור לא מזוהה1"/>
    <w:basedOn w:val="DefaultParagraphFont"/>
    <w:uiPriority w:val="99"/>
    <w:semiHidden/>
    <w:unhideWhenUsed/>
    <w:rsid w:val="008F38BC"/>
    <w:rPr>
      <w:color w:val="605E5C"/>
      <w:shd w:val="clear" w:color="auto" w:fill="E1DFDD"/>
    </w:rPr>
  </w:style>
  <w:style w:type="table" w:styleId="GridTable5DarkAccent3">
    <w:name w:val="Grid Table 5 Dark Accent 3"/>
    <w:basedOn w:val="TableNormal"/>
    <w:uiPriority w:val="50"/>
    <w:rsid w:val="008F38B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character" w:customStyle="1" w:styleId="29">
    <w:name w:val="אזכור לא מזוהה2"/>
    <w:basedOn w:val="DefaultParagraphFont"/>
    <w:uiPriority w:val="99"/>
    <w:semiHidden/>
    <w:unhideWhenUsed/>
    <w:rsid w:val="008F38BC"/>
    <w:rPr>
      <w:color w:val="605E5C"/>
      <w:shd w:val="clear" w:color="auto" w:fill="E1DFDD"/>
    </w:rPr>
  </w:style>
  <w:style w:type="character" w:customStyle="1" w:styleId="35">
    <w:name w:val="אזכור לא מזוהה3"/>
    <w:basedOn w:val="DefaultParagraphFont"/>
    <w:uiPriority w:val="99"/>
    <w:semiHidden/>
    <w:unhideWhenUsed/>
    <w:rsid w:val="008F38BC"/>
    <w:rPr>
      <w:color w:val="605E5C"/>
      <w:shd w:val="clear" w:color="auto" w:fill="E1DFDD"/>
    </w:rPr>
  </w:style>
  <w:style w:type="table" w:styleId="ListTable5DarkAccent2">
    <w:name w:val="List Table 5 Dark Accent 2"/>
    <w:basedOn w:val="TableNormal"/>
    <w:uiPriority w:val="50"/>
    <w:rsid w:val="008F38BC"/>
    <w:pPr>
      <w:spacing w:after="0" w:line="240" w:lineRule="auto"/>
    </w:pPr>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1">
    <w:name w:val="List Table 3 Accent 1"/>
    <w:basedOn w:val="TableNormal"/>
    <w:uiPriority w:val="48"/>
    <w:rsid w:val="008F38BC"/>
    <w:pPr>
      <w:spacing w:after="0" w:line="240" w:lineRule="auto"/>
    </w:pPr>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ListTable4Accent1">
    <w:name w:val="List Table 4 Accent 1"/>
    <w:basedOn w:val="TableNormal"/>
    <w:uiPriority w:val="49"/>
    <w:rsid w:val="008F38BC"/>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styleId="Emphasis">
    <w:name w:val="Emphasis"/>
    <w:basedOn w:val="DefaultParagraphFont"/>
    <w:uiPriority w:val="20"/>
    <w:qFormat/>
    <w:rsid w:val="008F38BC"/>
    <w:rPr>
      <w:i/>
      <w:iCs/>
    </w:rPr>
  </w:style>
  <w:style w:type="character" w:styleId="UnresolvedMention">
    <w:name w:val="Unresolved Mention"/>
    <w:basedOn w:val="DefaultParagraphFont"/>
    <w:uiPriority w:val="99"/>
    <w:semiHidden/>
    <w:unhideWhenUsed/>
    <w:rsid w:val="008E4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header" Target="header3.xml" /><Relationship Id="rId16" Type="http://schemas.openxmlformats.org/officeDocument/2006/relationships/header" Target="header4.xml" /><Relationship Id="rId17" Type="http://schemas.openxmlformats.org/officeDocument/2006/relationships/image" Target="media/image4.jpeg" /><Relationship Id="rId18" Type="http://schemas.openxmlformats.org/officeDocument/2006/relationships/image" Target="media/image5.jpeg" /><Relationship Id="rId19" Type="http://schemas.openxmlformats.org/officeDocument/2006/relationships/image" Target="media/image6.jpeg" /><Relationship Id="rId2" Type="http://schemas.openxmlformats.org/officeDocument/2006/relationships/endnotes" Target="endnotes.xml" /><Relationship Id="rId20" Type="http://schemas.openxmlformats.org/officeDocument/2006/relationships/image" Target="media/image7.jpeg" /><Relationship Id="rId21" Type="http://schemas.openxmlformats.org/officeDocument/2006/relationships/image" Target="media/image8.jpeg" /><Relationship Id="rId22" Type="http://schemas.openxmlformats.org/officeDocument/2006/relationships/image" Target="media/image9.jpeg" /><Relationship Id="rId23" Type="http://schemas.openxmlformats.org/officeDocument/2006/relationships/image" Target="media/image10.jpeg" /><Relationship Id="rId24" Type="http://schemas.openxmlformats.org/officeDocument/2006/relationships/image" Target="media/image11.jpeg" /><Relationship Id="rId25" Type="http://schemas.openxmlformats.org/officeDocument/2006/relationships/image" Target="media/image12.emf" /><Relationship Id="rId26" Type="http://schemas.openxmlformats.org/officeDocument/2006/relationships/header" Target="header5.xml" /><Relationship Id="rId27" Type="http://schemas.openxmlformats.org/officeDocument/2006/relationships/footer" Target="footer2.xml" /><Relationship Id="rId28" Type="http://schemas.openxmlformats.org/officeDocument/2006/relationships/header" Target="header6.xml" /><Relationship Id="rId29" Type="http://schemas.openxmlformats.org/officeDocument/2006/relationships/theme" Target="theme/theme1.xml" /><Relationship Id="rId3" Type="http://schemas.openxmlformats.org/officeDocument/2006/relationships/settings" Target="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3.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2.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0DDDC98-7442-40A6-80E7-AE95040C2535}"/>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0</TotalTime>
  <Pages>14</Pages>
  <Words>3273</Words>
  <Characters>16368</Characters>
  <Application>Microsoft Office Word</Application>
  <DocSecurity>0</DocSecurity>
  <Lines>136</Lines>
  <Paragraphs>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newscorpio44</dc:creator>
  <cp:lastModifiedBy>סטודיו אי.אר.</cp:lastModifiedBy>
  <cp:revision>3</cp:revision>
  <cp:lastPrinted>2024-01-03T12:06:00Z</cp:lastPrinted>
  <dcterms:created xsi:type="dcterms:W3CDTF">2024-01-03T12:06:00Z</dcterms:created>
  <dcterms:modified xsi:type="dcterms:W3CDTF">2024-01-03T12:06:00Z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