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55C2CB33">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3065071</wp:posOffset>
                </wp:positionH>
                <wp:positionV relativeFrom="paragraph">
                  <wp:posOffset>260808</wp:posOffset>
                </wp:positionV>
                <wp:extent cx="0" cy="4231758"/>
                <wp:effectExtent l="25400" t="0" r="25400" b="3556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231758"/>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5pt,20.55pt" to="241.35pt,353.75pt" strokecolor="white" strokeweight="4pt"/>
            </w:pict>
          </mc:Fallback>
        </mc:AlternateContent>
      </w:r>
      <w:r w:rsidR="008A71D4">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318281</wp:posOffset>
                </wp:positionH>
                <wp:positionV relativeFrom="paragraph">
                  <wp:posOffset>1920191</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51.2pt" to="231.5pt,151.2pt" strokecolor="white" strokeweight="1.5pt"/>
            </w:pict>
          </mc:Fallback>
        </mc:AlternateContent>
      </w:r>
      <w:r w:rsidRPr="0030415A" w:rsidR="008A71D4">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193040</wp:posOffset>
                </wp:positionH>
                <wp:positionV relativeFrom="paragraph">
                  <wp:posOffset>336550</wp:posOffset>
                </wp:positionV>
                <wp:extent cx="4276725" cy="4273550"/>
                <wp:effectExtent l="0" t="0" r="317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67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42CA67D9">
                            <w:pPr>
                              <w:pStyle w:val="a33"/>
                              <w:bidi/>
                              <w:rPr>
                                <w:rtl/>
                              </w:rPr>
                            </w:pPr>
                            <w:r w:rsidRPr="00A05E97">
                              <w:rPr>
                                <w:rtl/>
                              </w:rPr>
                              <w:t>מבקר המדינה | דוח ביקורת מיוחד | מרץ 2024</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5A8D065D">
                            <w:pPr>
                              <w:pStyle w:val="-1"/>
                              <w:rPr>
                                <w:rtl/>
                              </w:rPr>
                            </w:pPr>
                          </w:p>
                          <w:p w:rsidR="00F73EE0" w:rsidRPr="000F5023" w:rsidP="0072357A" w14:textId="77054978">
                            <w:pPr>
                              <w:pStyle w:val="a32"/>
                              <w:bidi/>
                              <w:spacing w:before="120"/>
                              <w:rPr>
                                <w:rtl/>
                              </w:rPr>
                            </w:pPr>
                            <w:r w:rsidRPr="00D87C1B">
                              <w:rPr>
                                <w:rtl/>
                              </w:rPr>
                              <w:t xml:space="preserve">זיהום אוויר חוצה גבולות שמקורו בשריפת פסולת באזור יהודה ושומרון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36.75pt;height:336.5pt;margin-top:26.5pt;margin-left:15.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42CA67D9">
                      <w:pPr>
                        <w:pStyle w:val="a33"/>
                        <w:bidi/>
                        <w:rPr>
                          <w:rtl/>
                        </w:rPr>
                      </w:pPr>
                      <w:r w:rsidRPr="00A05E97">
                        <w:rPr>
                          <w:rtl/>
                        </w:rPr>
                        <w:t>מבקר המדינה | דוח ביקורת מיוחד | מרץ 2024</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5A8D065D">
                      <w:pPr>
                        <w:pStyle w:val="-1"/>
                        <w:rPr>
                          <w:rtl/>
                        </w:rPr>
                      </w:pPr>
                    </w:p>
                    <w:p w:rsidR="00F73EE0" w:rsidRPr="000F5023" w:rsidP="0072357A" w14:paraId="5464BE8D" w14:textId="77054978">
                      <w:pPr>
                        <w:pStyle w:val="a32"/>
                        <w:bidi/>
                        <w:spacing w:before="120"/>
                        <w:rPr>
                          <w:rtl/>
                        </w:rPr>
                      </w:pPr>
                      <w:r w:rsidRPr="00D87C1B">
                        <w:rPr>
                          <w:rtl/>
                        </w:rPr>
                        <w:t xml:space="preserve">זיהום אוויר חוצה גבולות שמקורו בשריפת פסולת באזור יהודה ושומרון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290F948E">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AF3B73" w14:paraId="4ED3AA37" w14:textId="3D2B4B8E">
      <w:pPr>
        <w:pStyle w:val="7329"/>
        <w:spacing w:after="1080"/>
        <w:rPr>
          <w:rtl/>
        </w:rPr>
      </w:pPr>
      <w:r w:rsidRPr="00802F2E">
        <w:rPr>
          <w:noProof/>
          <w:rtl/>
        </w:rPr>
        <w:drawing>
          <wp:anchor distT="0" distB="0" distL="114300" distR="114300" simplePos="0" relativeHeight="251683840" behindDoc="0" locked="0" layoutInCell="1" allowOverlap="1">
            <wp:simplePos x="0" y="0"/>
            <wp:positionH relativeFrom="column">
              <wp:posOffset>3293110</wp:posOffset>
            </wp:positionH>
            <wp:positionV relativeFrom="paragraph">
              <wp:posOffset>1348164</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D87C1B" w:rsidR="00D87C1B">
        <w:rPr>
          <w:noProof/>
          <w:rtl/>
        </w:rPr>
        <w:t>זיהום אוויר חוצה גבולות שמקורו בשריפת פסולת באזור יהודה</w:t>
      </w:r>
      <w:r w:rsidR="00777D48">
        <w:rPr>
          <w:rFonts w:hint="cs"/>
          <w:noProof/>
          <w:rtl/>
        </w:rPr>
        <w:t xml:space="preserve"> ושומרון</w:t>
      </w:r>
      <w:r w:rsidRPr="00D87C1B" w:rsidR="00D87C1B">
        <w:rPr>
          <w:noProof/>
          <w:rtl/>
        </w:rPr>
        <w:t xml:space="preserve"> </w:t>
      </w:r>
    </w:p>
    <w:p w:rsidR="00D87C1B" w:rsidRPr="00FE692E" w:rsidP="00D87C1B" w14:paraId="70C00686" w14:textId="0D4AD185">
      <w:pPr>
        <w:pStyle w:val="7392"/>
        <w:spacing w:before="1200"/>
        <w:rPr>
          <w:rtl/>
        </w:rPr>
      </w:pPr>
      <w:r w:rsidRPr="00FE692E">
        <w:rPr>
          <w:rtl/>
        </w:rPr>
        <w:t>תופעה של שריפות פסולת לסוגיה, בשטחים פתוחים ובאופן לא מבוקר ולא מוסדר, קיימת באזור יהודה ושומרון (יו"ש) זה כ-20 שנים לפחות. בשריפות אלה נפלטים לאוויר מזהמים רבים ורעילים</w:t>
      </w:r>
      <w:r>
        <w:rPr>
          <w:vertAlign w:val="superscript"/>
          <w:rtl/>
        </w:rPr>
        <w:footnoteReference w:id="2"/>
      </w:r>
      <w:r w:rsidRPr="00FE692E">
        <w:rPr>
          <w:rtl/>
        </w:rPr>
        <w:t xml:space="preserve"> אשר חשיפה להם עלולה להביא לנזקים בריאותיים, ובהם צריבה בעיניים, באף ובגרון, כאבי ראש, קשיי נשימה, תחלואה כרונית במערכת הנשימה, תחלואת לב ובעיות נירולוגיות, ובמקרים קיצוניים אף לפגיעה חיסונית, פגיעה הורמונלית וסרטן. זיהום האוויר משריפות אלה אינו מתחשב בגבולות שקבע האדם ומגיע ליישובים פלסטיניים וישראליים ביו"ש ו</w:t>
      </w:r>
      <w:r w:rsidR="00EF576A">
        <w:rPr>
          <w:rFonts w:hint="cs"/>
          <w:rtl/>
        </w:rPr>
        <w:t xml:space="preserve">ליישובים </w:t>
      </w:r>
      <w:r w:rsidRPr="00FE692E">
        <w:rPr>
          <w:rtl/>
        </w:rPr>
        <w:t xml:space="preserve">בישראל, כתלות בתנאים המטאורולוגיים השוררים בהם ובכלל זה משטר הרוחות (זיהום אוויר חוצה גבולות). דוח זה עוסק בזיהום אוויר חוצה גבולות שמקורו בשריפת פסולת פלסטינית ביתית מעורבת (פסולת פלסטינית מעורבת) ובשריפת פסולת מציוד חשמלי ואלקטרוני (פסולת אלקטרונית או </w:t>
      </w:r>
      <w:r w:rsidRPr="00FE692E">
        <w:rPr>
          <w:rtl/>
        </w:rPr>
        <w:t>פסא"ל</w:t>
      </w:r>
      <w:r w:rsidRPr="00FE692E">
        <w:rPr>
          <w:rtl/>
        </w:rPr>
        <w:t xml:space="preserve">) ביו"ש. חלק ניכר </w:t>
      </w:r>
      <w:r w:rsidRPr="00FE692E">
        <w:rPr>
          <w:rtl/>
        </w:rPr>
        <w:t>מהפסא"ל</w:t>
      </w:r>
      <w:r w:rsidRPr="00FE692E">
        <w:rPr>
          <w:rtl/>
        </w:rPr>
        <w:t xml:space="preserve"> הנשרף ביו"ש מקורו במדינת ישראל.</w:t>
      </w:r>
    </w:p>
    <w:p w:rsidR="00D87C1B" w:rsidRPr="00FE692E" w:rsidP="00D87C1B" w14:paraId="11C732DA" w14:textId="77777777">
      <w:pPr>
        <w:pStyle w:val="7392"/>
        <w:rPr>
          <w:rtl/>
        </w:rPr>
      </w:pPr>
      <w:r w:rsidRPr="00FE692E">
        <w:rPr>
          <w:rtl/>
        </w:rPr>
        <w:t xml:space="preserve">המשרד להגנת הסביבה (המשרד </w:t>
      </w:r>
      <w:r w:rsidRPr="00FE692E">
        <w:rPr>
          <w:rtl/>
        </w:rPr>
        <w:t>להג"ס</w:t>
      </w:r>
      <w:r w:rsidRPr="00FE692E">
        <w:rPr>
          <w:rtl/>
        </w:rPr>
        <w:t>) הוא הגוף הממשלתי האחראי לשמירת הסביבה בשטחי מדינת ישראל, ובכלל זה צמצום זיהום האוויר, ניהול הפסולת ופיקוח על חומרים מסוכנים בישראל.</w:t>
      </w:r>
    </w:p>
    <w:p w:rsidR="007F4A20" w:rsidRPr="00F16A67" w:rsidP="00D87C1B" w14:paraId="0B41EED6" w14:textId="0EFEEFEC">
      <w:pPr>
        <w:pStyle w:val="7392"/>
        <w:rPr>
          <w:rtl/>
        </w:rPr>
      </w:pPr>
      <w:r w:rsidRPr="00FE692E">
        <w:rPr>
          <w:rtl/>
        </w:rPr>
        <w:t xml:space="preserve">אזור יו"ש הוא אזור ייחודי במובן זה שהוא מורכב ממובלעות שטח רבות ומבוזרות הנמצאות בסמיכות זו לזו, ואשר כל אחת מהן מסווגת באופן שונה (שטח </w:t>
      </w:r>
      <w:r w:rsidRPr="00FE692E">
        <w:t>A</w:t>
      </w:r>
      <w:r w:rsidRPr="00FE692E">
        <w:rPr>
          <w:rtl/>
        </w:rPr>
        <w:t xml:space="preserve">, </w:t>
      </w:r>
      <w:r w:rsidRPr="00FE692E">
        <w:t>B</w:t>
      </w:r>
      <w:r w:rsidR="00EF576A">
        <w:rPr>
          <w:rFonts w:hint="cs"/>
          <w:rtl/>
        </w:rPr>
        <w:t xml:space="preserve"> </w:t>
      </w:r>
      <w:r w:rsidRPr="00FE692E">
        <w:rPr>
          <w:rtl/>
        </w:rPr>
        <w:t xml:space="preserve">או </w:t>
      </w:r>
      <w:r w:rsidRPr="00FE692E">
        <w:t>C</w:t>
      </w:r>
      <w:r w:rsidRPr="00FE692E">
        <w:rPr>
          <w:rtl/>
        </w:rPr>
        <w:t xml:space="preserve">), והסמכויות הריבוניות בהן והדין החל בהן שונים זה מזה. כמו כן הטיפול בנושאים סביבתיים בשטחי יו"ש שונה מהטיפול בהם בשטחי ישראל, הן בכל הנוגע לדין הסביבתי החל בשטחים אלה, והן בנוגע לבעלי הסמכויות המורשים לפעול בתחום זה. אלה גופי השלטון המרכזיים הפועלים </w:t>
      </w:r>
      <w:r w:rsidR="00EF576A">
        <w:rPr>
          <w:rFonts w:hint="cs"/>
          <w:rtl/>
        </w:rPr>
        <w:t>בתחום</w:t>
      </w:r>
      <w:r w:rsidRPr="00FE692E">
        <w:rPr>
          <w:rtl/>
        </w:rPr>
        <w:t xml:space="preserve"> הסביבה ביו"ש: יחידת איכות הסביבה (יחידת קמ"ט סביבה) </w:t>
      </w:r>
      <w:r w:rsidRPr="00FE692E">
        <w:rPr>
          <w:rtl/>
        </w:rPr>
        <w:t>במינהל</w:t>
      </w:r>
      <w:r w:rsidRPr="00FE692E">
        <w:rPr>
          <w:rtl/>
        </w:rPr>
        <w:t xml:space="preserve"> האזרחי (</w:t>
      </w:r>
      <w:r w:rsidRPr="00FE692E">
        <w:rPr>
          <w:rtl/>
        </w:rPr>
        <w:t>המנא"ז</w:t>
      </w:r>
      <w:r w:rsidRPr="00FE692E">
        <w:rPr>
          <w:rtl/>
        </w:rPr>
        <w:t xml:space="preserve">), שבראשה עומד קצין מטה סביבה (קמ"ט סביבה), יחידת הפיקוח המרכזית </w:t>
      </w:r>
      <w:r w:rsidRPr="00FE692E">
        <w:rPr>
          <w:rtl/>
        </w:rPr>
        <w:t>במנא"ז</w:t>
      </w:r>
      <w:r w:rsidRPr="00FE692E">
        <w:rPr>
          <w:rtl/>
        </w:rPr>
        <w:t xml:space="preserve"> (יחידת הפיקוח), </w:t>
      </w:r>
      <w:r w:rsidRPr="008652FF" w:rsidR="008652FF">
        <w:rPr>
          <w:rtl/>
        </w:rPr>
        <w:t xml:space="preserve">הייעוץ המשפטי ביו"ש (יועמ"ש </w:t>
      </w:r>
      <w:r w:rsidRPr="008652FF" w:rsidR="008652FF">
        <w:rPr>
          <w:rtl/>
        </w:rPr>
        <w:t>יוש</w:t>
      </w:r>
      <w:r w:rsidRPr="00FE692E" w:rsidR="008652FF">
        <w:rPr>
          <w:rtl/>
        </w:rPr>
        <w:t>)</w:t>
      </w:r>
      <w:r w:rsidRPr="008652FF" w:rsidR="008652FF">
        <w:t>,</w:t>
      </w:r>
      <w:r w:rsidR="008652FF">
        <w:rPr>
          <w:rFonts w:hint="cs"/>
          <w:rtl/>
        </w:rPr>
        <w:t xml:space="preserve"> </w:t>
      </w:r>
      <w:r w:rsidRPr="00FE692E">
        <w:rPr>
          <w:rtl/>
        </w:rPr>
        <w:t xml:space="preserve">המשרד </w:t>
      </w:r>
      <w:r w:rsidRPr="00FE692E">
        <w:rPr>
          <w:rtl/>
        </w:rPr>
        <w:t>להג"ס</w:t>
      </w:r>
      <w:r w:rsidRPr="00FE692E">
        <w:rPr>
          <w:rtl/>
        </w:rPr>
        <w:t xml:space="preserve"> המשמש בין היתר כמנחה </w:t>
      </w:r>
      <w:r w:rsidR="008652FF">
        <w:rPr>
          <w:rFonts w:hint="cs"/>
          <w:rtl/>
        </w:rPr>
        <w:t>ו</w:t>
      </w:r>
      <w:r w:rsidRPr="00FE692E">
        <w:rPr>
          <w:rtl/>
        </w:rPr>
        <w:t>מייעץ מקצועי לקמ"ט סביבה; מועצות של יישובים ישראליים ביו"ש; איגודי ערים לאיכות הסביבה באזורים אלה; הרשות הארצית לכבאות והצלה (</w:t>
      </w:r>
      <w:r w:rsidRPr="00FE692E">
        <w:rPr>
          <w:rtl/>
        </w:rPr>
        <w:t>כב"ה</w:t>
      </w:r>
      <w:r w:rsidRPr="00FE692E">
        <w:rPr>
          <w:rtl/>
        </w:rPr>
        <w:t>); מחוז יהודה ושומרון של משטרת ישראל (מחוז ש"י); הרשות הפלסטינית ומועצות מקומיות פלסטיניות</w:t>
      </w:r>
      <w:r w:rsidRPr="00F16A67" w:rsidR="0036097F">
        <w:rPr>
          <w:rFonts w:hint="cs"/>
          <w:rtl/>
        </w:rPr>
        <w:t>.</w:t>
      </w:r>
      <w:r w:rsidRPr="00F16A67" w:rsidR="00B61DE7">
        <w:rPr>
          <w:rtl/>
        </w:rPr>
        <w:t xml:space="preserve"> </w:t>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1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2"/>
        <w:gridCol w:w="279"/>
        <w:gridCol w:w="1781"/>
        <w:gridCol w:w="280"/>
        <w:gridCol w:w="1871"/>
        <w:gridCol w:w="280"/>
        <w:gridCol w:w="1634"/>
      </w:tblGrid>
      <w:tr w14:paraId="58B4726B" w14:textId="77777777" w:rsidTr="00D87C1B">
        <w:tblPrEx>
          <w:tblW w:w="51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000" w:type="pct"/>
            <w:tcBorders>
              <w:bottom w:val="single" w:sz="12" w:space="0" w:color="000000" w:themeColor="text1"/>
            </w:tcBorders>
            <w:vAlign w:val="bottom"/>
          </w:tcPr>
          <w:p w:rsidR="00D87C1B" w:rsidRPr="00D87C1B" w:rsidP="00D87C1B" w14:paraId="23EB689E" w14:textId="6F8E4102">
            <w:pPr>
              <w:spacing w:after="60" w:line="240" w:lineRule="auto"/>
              <w:jc w:val="left"/>
              <w:rPr>
                <w:rFonts w:ascii="Tahoma" w:hAnsi="Tahoma" w:cs="Tahoma"/>
                <w:b/>
                <w:bCs/>
                <w:spacing w:val="-28"/>
                <w:rtl/>
              </w:rPr>
            </w:pPr>
            <w:r w:rsidRPr="00D87C1B">
              <w:rPr>
                <w:rFonts w:ascii="Tahoma" w:hAnsi="Tahoma" w:eastAsiaTheme="minorEastAsia" w:cs="Tahoma"/>
                <w:b/>
                <w:bCs/>
                <w:color w:val="0D0D0D" w:themeColor="text1" w:themeTint="F2"/>
                <w:spacing w:val="-10"/>
                <w:sz w:val="36"/>
                <w:szCs w:val="36"/>
                <w:rtl/>
              </w:rPr>
              <w:t xml:space="preserve">20 </w:t>
            </w:r>
            <w:r w:rsidRPr="00D87C1B">
              <w:rPr>
                <w:rFonts w:ascii="Tahoma" w:hAnsi="Tahoma" w:eastAsiaTheme="minorEastAsia" w:cs="Tahoma"/>
                <w:b/>
                <w:bCs/>
                <w:color w:val="0D0D0D" w:themeColor="text1" w:themeTint="F2"/>
                <w:spacing w:val="-10"/>
                <w:sz w:val="26"/>
                <w:szCs w:val="26"/>
                <w:rtl/>
              </w:rPr>
              <w:t>השנים האחרונות</w:t>
            </w:r>
          </w:p>
        </w:tc>
        <w:tc>
          <w:tcPr>
            <w:tcW w:w="182" w:type="pct"/>
            <w:vAlign w:val="bottom"/>
          </w:tcPr>
          <w:p w:rsidR="00D87C1B" w:rsidRPr="00D87C1B" w:rsidP="00D87C1B" w14:paraId="19192EA5" w14:textId="77777777">
            <w:pPr>
              <w:spacing w:before="120" w:after="60" w:line="240" w:lineRule="auto"/>
              <w:jc w:val="left"/>
              <w:rPr>
                <w:rFonts w:ascii="Tahoma" w:hAnsi="Tahoma" w:eastAsiaTheme="minorEastAsia" w:cs="Tahoma"/>
                <w:b/>
                <w:bCs/>
                <w:color w:val="0D0D0D" w:themeColor="text1" w:themeTint="F2"/>
                <w:spacing w:val="-10"/>
                <w:sz w:val="26"/>
                <w:szCs w:val="26"/>
                <w:rtl/>
              </w:rPr>
            </w:pPr>
          </w:p>
        </w:tc>
        <w:tc>
          <w:tcPr>
            <w:tcW w:w="1163" w:type="pct"/>
            <w:tcBorders>
              <w:bottom w:val="single" w:sz="12" w:space="0" w:color="000000" w:themeColor="text1"/>
            </w:tcBorders>
            <w:vAlign w:val="bottom"/>
          </w:tcPr>
          <w:p w:rsidR="00D87C1B" w:rsidRPr="00D87C1B" w:rsidP="00D87C1B" w14:paraId="761F4116" w14:textId="2457F7D5">
            <w:pPr>
              <w:pStyle w:val="2021"/>
              <w:spacing w:before="0" w:after="60"/>
              <w:rPr>
                <w:spacing w:val="-10"/>
                <w:sz w:val="26"/>
                <w:szCs w:val="26"/>
                <w:rtl/>
              </w:rPr>
            </w:pPr>
            <w:r w:rsidRPr="00D87C1B">
              <w:rPr>
                <w:spacing w:val="-10"/>
                <w:sz w:val="26"/>
                <w:szCs w:val="26"/>
                <w:rtl/>
              </w:rPr>
              <w:t>עד כ-</w:t>
            </w:r>
            <w:r w:rsidRPr="00D87C1B">
              <w:rPr>
                <w:spacing w:val="-10"/>
                <w:rtl/>
              </w:rPr>
              <w:t xml:space="preserve">1.3 </w:t>
            </w:r>
            <w:r w:rsidRPr="00D87C1B">
              <w:rPr>
                <w:spacing w:val="-10"/>
                <w:sz w:val="26"/>
                <w:szCs w:val="26"/>
                <w:rtl/>
              </w:rPr>
              <w:t xml:space="preserve">מיליארד ש"ח בשנת 2023 ועד </w:t>
            </w:r>
            <w:r>
              <w:rPr>
                <w:spacing w:val="-10"/>
                <w:sz w:val="26"/>
                <w:szCs w:val="26"/>
              </w:rPr>
              <w:br/>
            </w:r>
            <w:r w:rsidRPr="00D87C1B">
              <w:rPr>
                <w:spacing w:val="-10"/>
                <w:sz w:val="26"/>
                <w:szCs w:val="26"/>
                <w:rtl/>
              </w:rPr>
              <w:t>כ-</w:t>
            </w:r>
            <w:r w:rsidRPr="00D87C1B">
              <w:rPr>
                <w:spacing w:val="-10"/>
                <w:rtl/>
              </w:rPr>
              <w:t>9.1</w:t>
            </w:r>
            <w:r w:rsidRPr="00D87C1B">
              <w:rPr>
                <w:spacing w:val="-10"/>
                <w:sz w:val="26"/>
                <w:szCs w:val="26"/>
                <w:rtl/>
              </w:rPr>
              <w:t xml:space="preserve"> מיליארד ש"ח בשנים 2023 - 2030</w:t>
            </w:r>
          </w:p>
        </w:tc>
        <w:tc>
          <w:tcPr>
            <w:tcW w:w="183" w:type="pct"/>
            <w:vAlign w:val="bottom"/>
          </w:tcPr>
          <w:p w:rsidR="00D87C1B" w:rsidRPr="00D87C1B" w:rsidP="00D87C1B" w14:paraId="2810DE55" w14:textId="77777777">
            <w:pPr>
              <w:spacing w:before="120" w:after="60" w:line="240" w:lineRule="auto"/>
              <w:jc w:val="left"/>
              <w:rPr>
                <w:rFonts w:ascii="Tahoma" w:hAnsi="Tahoma" w:cs="Tahoma"/>
                <w:b/>
                <w:bCs/>
                <w:rtl/>
              </w:rPr>
            </w:pPr>
          </w:p>
        </w:tc>
        <w:tc>
          <w:tcPr>
            <w:tcW w:w="1222" w:type="pct"/>
            <w:tcBorders>
              <w:bottom w:val="single" w:sz="12" w:space="0" w:color="000000" w:themeColor="text1"/>
            </w:tcBorders>
            <w:vAlign w:val="bottom"/>
          </w:tcPr>
          <w:p w:rsidR="00D87C1B" w:rsidRPr="00D87C1B" w:rsidP="00D87C1B" w14:paraId="2A2E27BD" w14:textId="1AABC96F">
            <w:pPr>
              <w:pStyle w:val="2021"/>
              <w:spacing w:before="0" w:after="60"/>
              <w:rPr>
                <w:spacing w:val="-20"/>
                <w:sz w:val="24"/>
                <w:rtl/>
              </w:rPr>
            </w:pPr>
            <w:r w:rsidRPr="00D87C1B">
              <w:rPr>
                <w:spacing w:val="-10"/>
                <w:sz w:val="26"/>
                <w:szCs w:val="26"/>
                <w:rtl/>
              </w:rPr>
              <w:t xml:space="preserve">יותר </w:t>
            </w:r>
            <w:r w:rsidR="008652FF">
              <w:rPr>
                <w:spacing w:val="-10"/>
                <w:sz w:val="26"/>
                <w:szCs w:val="26"/>
                <w:rtl/>
              </w:rPr>
              <w:br/>
            </w:r>
            <w:r w:rsidRPr="00D87C1B">
              <w:rPr>
                <w:spacing w:val="-10"/>
                <w:sz w:val="26"/>
                <w:szCs w:val="26"/>
                <w:rtl/>
              </w:rPr>
              <w:t>מ-</w:t>
            </w:r>
            <w:r w:rsidRPr="00D87C1B">
              <w:rPr>
                <w:spacing w:val="-10"/>
                <w:rtl/>
              </w:rPr>
              <w:t xml:space="preserve">50,000 </w:t>
            </w:r>
          </w:p>
        </w:tc>
        <w:tc>
          <w:tcPr>
            <w:tcW w:w="183" w:type="pct"/>
            <w:vAlign w:val="bottom"/>
          </w:tcPr>
          <w:p w:rsidR="00D87C1B" w:rsidRPr="00D87C1B" w:rsidP="00D87C1B" w14:paraId="47B754BA" w14:textId="77777777">
            <w:pPr>
              <w:pStyle w:val="2021"/>
              <w:spacing w:before="0" w:after="60"/>
              <w:rPr>
                <w:spacing w:val="-10"/>
                <w:rtl/>
              </w:rPr>
            </w:pPr>
          </w:p>
        </w:tc>
        <w:tc>
          <w:tcPr>
            <w:tcW w:w="1067" w:type="pct"/>
            <w:tcBorders>
              <w:bottom w:val="single" w:sz="12" w:space="0" w:color="000000" w:themeColor="text1"/>
            </w:tcBorders>
            <w:vAlign w:val="bottom"/>
          </w:tcPr>
          <w:p w:rsidR="00D87C1B" w:rsidRPr="00D87C1B" w:rsidP="00D87C1B" w14:paraId="5F3A3FF5" w14:textId="0794FE77">
            <w:pPr>
              <w:pStyle w:val="2021"/>
              <w:spacing w:before="0" w:after="60"/>
              <w:rPr>
                <w:spacing w:val="-10"/>
                <w:rtl/>
              </w:rPr>
            </w:pPr>
            <w:r w:rsidRPr="00D87C1B">
              <w:rPr>
                <w:spacing w:val="-10"/>
                <w:sz w:val="26"/>
                <w:szCs w:val="26"/>
                <w:rtl/>
              </w:rPr>
              <w:t>כ-</w:t>
            </w:r>
            <w:r w:rsidRPr="00D87C1B">
              <w:rPr>
                <w:spacing w:val="-10"/>
                <w:rtl/>
              </w:rPr>
              <w:t xml:space="preserve">180,000 </w:t>
            </w:r>
            <w:r w:rsidRPr="00D87C1B">
              <w:rPr>
                <w:spacing w:val="-10"/>
                <w:sz w:val="26"/>
                <w:szCs w:val="26"/>
                <w:rtl/>
              </w:rPr>
              <w:t>טונות</w:t>
            </w:r>
            <w:r w:rsidRPr="00D87C1B">
              <w:rPr>
                <w:spacing w:val="-10"/>
                <w:rtl/>
              </w:rPr>
              <w:t xml:space="preserve"> </w:t>
            </w:r>
          </w:p>
        </w:tc>
      </w:tr>
      <w:tr w14:paraId="6DFAF81C" w14:textId="77777777" w:rsidTr="00D87C1B">
        <w:tblPrEx>
          <w:tblW w:w="5195" w:type="pct"/>
          <w:tblLook w:val="04A0"/>
        </w:tblPrEx>
        <w:tc>
          <w:tcPr>
            <w:tcW w:w="1000" w:type="pct"/>
            <w:tcBorders>
              <w:top w:val="single" w:sz="12" w:space="0" w:color="000000" w:themeColor="text1"/>
            </w:tcBorders>
          </w:tcPr>
          <w:p w:rsidR="00D87C1B" w:rsidRPr="00E52143" w:rsidP="00D87C1B" w14:paraId="1D96599A" w14:textId="2C3C5F23">
            <w:pPr>
              <w:pStyle w:val="732021"/>
              <w:spacing w:before="0" w:line="240" w:lineRule="auto"/>
              <w:rPr>
                <w:rtl/>
              </w:rPr>
            </w:pPr>
            <w:r w:rsidRPr="00FE692E">
              <w:rPr>
                <w:rtl/>
              </w:rPr>
              <w:t xml:space="preserve">משך הזמן שבו שריפת פסולת ביו"ש יוצרת זיהום אוויר חוצה גבולות, בלא שנקבעה </w:t>
            </w:r>
            <w:r w:rsidRPr="008652FF" w:rsidR="008652FF">
              <w:rPr>
                <w:rtl/>
              </w:rPr>
              <w:t>מדיניות ממשלתית ובלא שגובשה תוכנית</w:t>
            </w:r>
            <w:r w:rsidRPr="00FE692E">
              <w:rPr>
                <w:rtl/>
              </w:rPr>
              <w:t xml:space="preserve"> ממשלתית לטיפול בתופעה זו ובמפגעים שהיא גורמת</w:t>
            </w:r>
          </w:p>
        </w:tc>
        <w:tc>
          <w:tcPr>
            <w:tcW w:w="182" w:type="pct"/>
          </w:tcPr>
          <w:p w:rsidR="00D87C1B" w:rsidRPr="00E52143" w:rsidP="00D87C1B" w14:paraId="2BF81D8C" w14:textId="77777777">
            <w:pPr>
              <w:pStyle w:val="732021"/>
              <w:spacing w:before="0" w:line="240" w:lineRule="auto"/>
              <w:rPr>
                <w:rtl/>
              </w:rPr>
            </w:pPr>
          </w:p>
        </w:tc>
        <w:tc>
          <w:tcPr>
            <w:tcW w:w="1163" w:type="pct"/>
            <w:tcBorders>
              <w:top w:val="single" w:sz="12" w:space="0" w:color="000000" w:themeColor="text1"/>
            </w:tcBorders>
          </w:tcPr>
          <w:p w:rsidR="00D87C1B" w:rsidRPr="00E52143" w:rsidP="00D87C1B" w14:paraId="68924AF7" w14:textId="1725B8DF">
            <w:pPr>
              <w:pStyle w:val="732021"/>
              <w:spacing w:before="0" w:line="240" w:lineRule="auto"/>
              <w:rPr>
                <w:rtl/>
              </w:rPr>
            </w:pPr>
            <w:r w:rsidRPr="00FE692E">
              <w:rPr>
                <w:rtl/>
              </w:rPr>
              <w:t xml:space="preserve">העלות </w:t>
            </w:r>
            <w:r w:rsidR="008652FF">
              <w:rPr>
                <w:rFonts w:hint="cs"/>
                <w:rtl/>
              </w:rPr>
              <w:t>החיצונית</w:t>
            </w:r>
            <w:r w:rsidRPr="00FE692E">
              <w:rPr>
                <w:rtl/>
              </w:rPr>
              <w:t xml:space="preserve"> המצטברת של נזקי תחלואה ותמותה ונזקים לכלכלה ולחקלאות מזיהום אוויר חוצה גבולות שמקורו בשריפות פסולת פלסטינית מעורבת ופסולת אלקטרונית ביו"ש, לפי הערכות משרד מבקר המדינה (בתרחיש "עסקים כרגיל")</w:t>
            </w:r>
          </w:p>
        </w:tc>
        <w:tc>
          <w:tcPr>
            <w:tcW w:w="183" w:type="pct"/>
          </w:tcPr>
          <w:p w:rsidR="00D87C1B" w:rsidRPr="00E52143" w:rsidP="00D87C1B" w14:paraId="4F52CE08" w14:textId="77777777">
            <w:pPr>
              <w:pStyle w:val="732021"/>
              <w:spacing w:before="0" w:line="240" w:lineRule="auto"/>
              <w:rPr>
                <w:rtl/>
              </w:rPr>
            </w:pPr>
          </w:p>
        </w:tc>
        <w:tc>
          <w:tcPr>
            <w:tcW w:w="1222" w:type="pct"/>
            <w:tcBorders>
              <w:top w:val="single" w:sz="12" w:space="0" w:color="000000" w:themeColor="text1"/>
            </w:tcBorders>
          </w:tcPr>
          <w:p w:rsidR="00D87C1B" w:rsidRPr="00D87C1B" w:rsidP="00D87C1B" w14:paraId="203F9568" w14:textId="41FC49D7">
            <w:pPr>
              <w:pStyle w:val="732021"/>
              <w:spacing w:before="0" w:line="240" w:lineRule="auto"/>
              <w:rPr>
                <w:spacing w:val="-6"/>
                <w:rtl/>
              </w:rPr>
            </w:pPr>
            <w:r w:rsidRPr="00D87C1B">
              <w:rPr>
                <w:spacing w:val="-6"/>
                <w:rtl/>
              </w:rPr>
              <w:t xml:space="preserve">מספר התלונות של תושבים ישראלים למשרד </w:t>
            </w:r>
            <w:r w:rsidRPr="00D87C1B">
              <w:rPr>
                <w:spacing w:val="-6"/>
                <w:rtl/>
              </w:rPr>
              <w:t>להג"ס</w:t>
            </w:r>
            <w:r w:rsidRPr="00D87C1B">
              <w:rPr>
                <w:spacing w:val="-6"/>
                <w:rtl/>
              </w:rPr>
              <w:t xml:space="preserve"> בשנים 2017 - 2022 על זיהומי אוויר ומטרדי ריח הנובעים משריפות פסולת ביו"ש. בכ-44,700 מהן דווח על ריח חריף; בכ-21,200 מהן דווח על קשיי נשימה; בכ-13,400 מהן דווח על צריבה בעיניים או במערכת הנשימה;</w:t>
            </w:r>
            <w:r w:rsidRPr="00D87C1B">
              <w:rPr>
                <w:spacing w:val="-6"/>
              </w:rPr>
              <w:t xml:space="preserve"> </w:t>
            </w:r>
            <w:r w:rsidRPr="00D87C1B">
              <w:rPr>
                <w:spacing w:val="-6"/>
                <w:rtl/>
              </w:rPr>
              <w:t>בכ-2,900 מהן דווח על צריבה בעור</w:t>
            </w:r>
          </w:p>
        </w:tc>
        <w:tc>
          <w:tcPr>
            <w:tcW w:w="183" w:type="pct"/>
          </w:tcPr>
          <w:p w:rsidR="00D87C1B" w:rsidRPr="00D87C1B" w:rsidP="00D87C1B" w14:paraId="42538096" w14:textId="77777777">
            <w:pPr>
              <w:pStyle w:val="732021"/>
              <w:spacing w:before="0" w:line="240" w:lineRule="auto"/>
              <w:rPr>
                <w:spacing w:val="-8"/>
                <w:rtl/>
              </w:rPr>
            </w:pPr>
          </w:p>
        </w:tc>
        <w:tc>
          <w:tcPr>
            <w:tcW w:w="1067" w:type="pct"/>
            <w:tcBorders>
              <w:top w:val="single" w:sz="12" w:space="0" w:color="000000" w:themeColor="text1"/>
            </w:tcBorders>
          </w:tcPr>
          <w:p w:rsidR="00D87C1B" w:rsidRPr="00E52143" w:rsidP="00D87C1B" w14:paraId="1878D11D" w14:textId="324A0B50">
            <w:pPr>
              <w:pStyle w:val="732021"/>
              <w:spacing w:before="0" w:line="240" w:lineRule="auto"/>
              <w:rPr>
                <w:rtl/>
              </w:rPr>
            </w:pPr>
            <w:r w:rsidRPr="00FE692E">
              <w:rPr>
                <w:rtl/>
              </w:rPr>
              <w:t xml:space="preserve">כמות הפסולת הפלסטינית המעורבת שנשרפה ביו"ש בשנת 2022 ויצרה זיהום אוויר חוצה גבולות משמעותי, שאותו המשרד </w:t>
            </w:r>
            <w:r w:rsidRPr="00FE692E">
              <w:rPr>
                <w:rtl/>
              </w:rPr>
              <w:t>להג"ס</w:t>
            </w:r>
            <w:r w:rsidRPr="00FE692E">
              <w:rPr>
                <w:rtl/>
              </w:rPr>
              <w:t xml:space="preserve"> לא</w:t>
            </w:r>
            <w:r w:rsidRPr="00B254F4">
              <w:rPr>
                <w:rtl/>
              </w:rPr>
              <w:t xml:space="preserve"> </w:t>
            </w:r>
            <w:r w:rsidRPr="00FE692E">
              <w:rPr>
                <w:rtl/>
              </w:rPr>
              <w:t xml:space="preserve">העריך ולא כלל בדיווחיו לציבור בישראל </w:t>
            </w:r>
          </w:p>
        </w:tc>
      </w:tr>
      <w:tr w14:paraId="1BD5A20C" w14:textId="77777777" w:rsidTr="00D87C1B">
        <w:tblPrEx>
          <w:tblW w:w="5195" w:type="pct"/>
          <w:tblLook w:val="04A0"/>
        </w:tblPrEx>
        <w:tc>
          <w:tcPr>
            <w:tcW w:w="1000" w:type="pct"/>
            <w:tcBorders>
              <w:bottom w:val="single" w:sz="12" w:space="0" w:color="000000" w:themeColor="text1"/>
            </w:tcBorders>
            <w:vAlign w:val="bottom"/>
          </w:tcPr>
          <w:p w:rsidR="00D87C1B" w:rsidRPr="00D87C1B" w:rsidP="00D87C1B" w14:paraId="500D3B50" w14:textId="46E9B928">
            <w:pPr>
              <w:spacing w:after="60" w:line="240" w:lineRule="auto"/>
              <w:jc w:val="left"/>
              <w:rPr>
                <w:rFonts w:ascii="Tahoma" w:hAnsi="Tahoma" w:eastAsiaTheme="minorEastAsia" w:cs="Tahoma"/>
                <w:b/>
                <w:bCs/>
                <w:color w:val="0D0D0D" w:themeColor="text1" w:themeTint="F2"/>
                <w:spacing w:val="-10"/>
                <w:sz w:val="36"/>
                <w:szCs w:val="36"/>
                <w:rtl/>
              </w:rPr>
            </w:pPr>
            <w:r w:rsidRPr="00D87C1B">
              <w:rPr>
                <w:rFonts w:ascii="Tahoma" w:hAnsi="Tahoma" w:eastAsiaTheme="minorEastAsia" w:cs="Tahoma"/>
                <w:b/>
                <w:bCs/>
                <w:color w:val="0D0D0D" w:themeColor="text1" w:themeTint="F2"/>
                <w:spacing w:val="-10"/>
                <w:sz w:val="26"/>
                <w:szCs w:val="26"/>
                <w:rtl/>
              </w:rPr>
              <w:t>רק כ-</w:t>
            </w:r>
            <w:r w:rsidRPr="00D87C1B">
              <w:rPr>
                <w:rFonts w:ascii="Tahoma" w:hAnsi="Tahoma" w:eastAsiaTheme="minorEastAsia" w:cs="Tahoma"/>
                <w:b/>
                <w:bCs/>
                <w:color w:val="0D0D0D" w:themeColor="text1" w:themeTint="F2"/>
                <w:spacing w:val="-10"/>
                <w:sz w:val="36"/>
                <w:szCs w:val="36"/>
                <w:rtl/>
              </w:rPr>
              <w:t>1%</w:t>
            </w:r>
          </w:p>
        </w:tc>
        <w:tc>
          <w:tcPr>
            <w:tcW w:w="182" w:type="pct"/>
            <w:vAlign w:val="bottom"/>
          </w:tcPr>
          <w:p w:rsidR="00D87C1B" w:rsidRPr="00D87C1B" w:rsidP="00D87C1B"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163" w:type="pct"/>
            <w:tcBorders>
              <w:bottom w:val="single" w:sz="12" w:space="0" w:color="000000" w:themeColor="text1"/>
            </w:tcBorders>
            <w:vAlign w:val="bottom"/>
          </w:tcPr>
          <w:p w:rsidR="00D87C1B" w:rsidRPr="00D87C1B" w:rsidP="00D87C1B" w14:paraId="48896DF7" w14:textId="6916A229">
            <w:pPr>
              <w:spacing w:line="240" w:lineRule="auto"/>
              <w:jc w:val="left"/>
              <w:rPr>
                <w:rFonts w:ascii="Tahoma" w:hAnsi="Tahoma" w:cs="Tahoma"/>
                <w:b/>
                <w:bCs/>
                <w:spacing w:val="-10"/>
                <w:rtl/>
              </w:rPr>
            </w:pPr>
            <w:r w:rsidRPr="00D87C1B">
              <w:rPr>
                <w:rFonts w:ascii="Tahoma" w:hAnsi="Tahoma" w:eastAsiaTheme="minorEastAsia" w:cs="Tahoma"/>
                <w:b/>
                <w:bCs/>
                <w:color w:val="0D0D0D" w:themeColor="text1" w:themeTint="F2"/>
                <w:spacing w:val="-10"/>
                <w:sz w:val="26"/>
                <w:szCs w:val="26"/>
                <w:rtl/>
              </w:rPr>
              <w:t>כ-</w:t>
            </w:r>
            <w:r w:rsidRPr="00D87C1B">
              <w:rPr>
                <w:rFonts w:ascii="Tahoma" w:hAnsi="Tahoma" w:eastAsiaTheme="minorEastAsia" w:cs="Tahoma"/>
                <w:b/>
                <w:bCs/>
                <w:color w:val="0D0D0D" w:themeColor="text1" w:themeTint="F2"/>
                <w:spacing w:val="-10"/>
                <w:sz w:val="36"/>
                <w:szCs w:val="36"/>
                <w:rtl/>
              </w:rPr>
              <w:t xml:space="preserve">30% </w:t>
            </w:r>
            <w:r w:rsidRPr="00D87C1B">
              <w:rPr>
                <w:rFonts w:ascii="Tahoma" w:hAnsi="Tahoma" w:eastAsiaTheme="minorEastAsia" w:cs="Tahoma"/>
                <w:b/>
                <w:bCs/>
                <w:color w:val="0D0D0D" w:themeColor="text1" w:themeTint="F2"/>
                <w:spacing w:val="-10"/>
                <w:sz w:val="26"/>
                <w:szCs w:val="26"/>
                <w:rtl/>
              </w:rPr>
              <w:t>עד כ-</w:t>
            </w:r>
            <w:r w:rsidRPr="00D87C1B">
              <w:rPr>
                <w:rFonts w:ascii="Tahoma" w:hAnsi="Tahoma" w:eastAsiaTheme="minorEastAsia" w:cs="Tahoma"/>
                <w:b/>
                <w:bCs/>
                <w:color w:val="0D0D0D" w:themeColor="text1" w:themeTint="F2"/>
                <w:spacing w:val="-10"/>
                <w:sz w:val="36"/>
                <w:szCs w:val="36"/>
                <w:rtl/>
              </w:rPr>
              <w:t>40%</w:t>
            </w:r>
          </w:p>
        </w:tc>
        <w:tc>
          <w:tcPr>
            <w:tcW w:w="183" w:type="pct"/>
            <w:vAlign w:val="bottom"/>
          </w:tcPr>
          <w:p w:rsidR="00D87C1B" w:rsidRPr="00D87C1B" w:rsidP="00D87C1B" w14:paraId="5B4C8A80" w14:textId="77777777">
            <w:pPr>
              <w:spacing w:after="60" w:line="240" w:lineRule="auto"/>
              <w:jc w:val="left"/>
              <w:rPr>
                <w:rFonts w:ascii="Tahoma" w:hAnsi="Tahoma" w:cs="Tahoma"/>
                <w:b/>
                <w:bCs/>
                <w:rtl/>
              </w:rPr>
            </w:pPr>
          </w:p>
        </w:tc>
        <w:tc>
          <w:tcPr>
            <w:tcW w:w="1222" w:type="pct"/>
            <w:tcBorders>
              <w:bottom w:val="single" w:sz="12" w:space="0" w:color="000000" w:themeColor="text1"/>
            </w:tcBorders>
            <w:vAlign w:val="bottom"/>
          </w:tcPr>
          <w:p w:rsidR="00D87C1B" w:rsidRPr="00D87C1B" w:rsidP="00D87C1B" w14:paraId="226A2E50" w14:textId="231A8201">
            <w:pPr>
              <w:spacing w:after="60" w:line="192" w:lineRule="auto"/>
              <w:jc w:val="left"/>
              <w:rPr>
                <w:rFonts w:ascii="Tahoma" w:hAnsi="Tahoma" w:eastAsiaTheme="minorEastAsia" w:cs="Tahoma"/>
                <w:b/>
                <w:bCs/>
                <w:color w:val="0D0D0D" w:themeColor="text1" w:themeTint="F2"/>
                <w:spacing w:val="-10"/>
                <w:sz w:val="36"/>
                <w:szCs w:val="36"/>
                <w:rtl/>
              </w:rPr>
            </w:pPr>
            <w:r w:rsidRPr="00D87C1B">
              <w:rPr>
                <w:rFonts w:ascii="Tahoma" w:hAnsi="Tahoma" w:eastAsiaTheme="minorEastAsia" w:cs="Tahoma"/>
                <w:b/>
                <w:bCs/>
                <w:color w:val="0D0D0D" w:themeColor="text1" w:themeTint="F2"/>
                <w:spacing w:val="-10"/>
                <w:sz w:val="26"/>
                <w:szCs w:val="26"/>
                <w:rtl/>
              </w:rPr>
              <w:t>רק</w:t>
            </w:r>
            <w:r w:rsidRPr="00D87C1B">
              <w:rPr>
                <w:rFonts w:ascii="Tahoma" w:hAnsi="Tahoma" w:eastAsiaTheme="minorEastAsia" w:cs="Tahoma"/>
                <w:b/>
                <w:bCs/>
                <w:color w:val="0D0D0D" w:themeColor="text1" w:themeTint="F2"/>
                <w:spacing w:val="-10"/>
                <w:sz w:val="36"/>
                <w:szCs w:val="36"/>
                <w:rtl/>
              </w:rPr>
              <w:t xml:space="preserve"> 5 </w:t>
            </w:r>
          </w:p>
        </w:tc>
        <w:tc>
          <w:tcPr>
            <w:tcW w:w="183" w:type="pct"/>
            <w:vAlign w:val="bottom"/>
          </w:tcPr>
          <w:p w:rsidR="00D87C1B" w:rsidRPr="00D87C1B" w:rsidP="00D87C1B"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067" w:type="pct"/>
            <w:tcBorders>
              <w:bottom w:val="single" w:sz="12" w:space="0" w:color="000000" w:themeColor="text1"/>
            </w:tcBorders>
            <w:vAlign w:val="bottom"/>
          </w:tcPr>
          <w:p w:rsidR="00D87C1B" w:rsidRPr="00D87C1B" w:rsidP="00D87C1B" w14:paraId="5AEEF263" w14:textId="3C50A78C">
            <w:pPr>
              <w:spacing w:after="60" w:line="240" w:lineRule="auto"/>
              <w:jc w:val="left"/>
              <w:rPr>
                <w:rFonts w:ascii="Tahoma" w:hAnsi="Tahoma" w:eastAsiaTheme="minorEastAsia" w:cs="Tahoma"/>
                <w:b/>
                <w:bCs/>
                <w:color w:val="0D0D0D" w:themeColor="text1" w:themeTint="F2"/>
                <w:spacing w:val="-10"/>
                <w:sz w:val="36"/>
                <w:szCs w:val="36"/>
                <w:rtl/>
              </w:rPr>
            </w:pPr>
            <w:r w:rsidRPr="00D87C1B">
              <w:rPr>
                <w:rFonts w:ascii="Tahoma" w:hAnsi="Tahoma" w:eastAsiaTheme="minorEastAsia" w:cs="Tahoma"/>
                <w:b/>
                <w:bCs/>
                <w:color w:val="0D0D0D" w:themeColor="text1" w:themeTint="F2"/>
                <w:spacing w:val="-10"/>
                <w:sz w:val="36"/>
                <w:szCs w:val="36"/>
                <w:rtl/>
              </w:rPr>
              <w:t xml:space="preserve">758 </w:t>
            </w:r>
            <w:r w:rsidRPr="00D87C1B">
              <w:rPr>
                <w:rFonts w:ascii="Tahoma" w:hAnsi="Tahoma" w:eastAsiaTheme="minorEastAsia" w:cs="Tahoma"/>
                <w:b/>
                <w:bCs/>
                <w:color w:val="0D0D0D" w:themeColor="text1" w:themeTint="F2"/>
                <w:spacing w:val="-10"/>
                <w:sz w:val="26"/>
                <w:szCs w:val="26"/>
                <w:rtl/>
              </w:rPr>
              <w:t>לפחות</w:t>
            </w:r>
          </w:p>
        </w:tc>
      </w:tr>
      <w:tr w14:paraId="54154FA5" w14:textId="77777777" w:rsidTr="00D87C1B">
        <w:tblPrEx>
          <w:tblW w:w="5195" w:type="pct"/>
          <w:tblLook w:val="04A0"/>
        </w:tblPrEx>
        <w:tc>
          <w:tcPr>
            <w:tcW w:w="1000" w:type="pct"/>
            <w:tcBorders>
              <w:top w:val="single" w:sz="12" w:space="0" w:color="000000" w:themeColor="text1"/>
            </w:tcBorders>
          </w:tcPr>
          <w:p w:rsidR="00D87C1B" w:rsidRPr="004562F8" w:rsidP="00D87C1B" w14:paraId="6DB67748" w14:textId="746EC31E">
            <w:pPr>
              <w:pStyle w:val="732021"/>
              <w:spacing w:before="0" w:line="240" w:lineRule="auto"/>
              <w:rPr>
                <w:rtl/>
              </w:rPr>
            </w:pPr>
            <w:r w:rsidRPr="00FE692E">
              <w:rPr>
                <w:rtl/>
              </w:rPr>
              <w:t xml:space="preserve">מהפסולת הפלסטינית ממוחזרת ומאוחזרת, נכון לשנת 2020 על פי דוח </w:t>
            </w:r>
            <w:r w:rsidR="002D1869">
              <w:rPr>
                <w:rFonts w:hint="cs"/>
                <w:rtl/>
              </w:rPr>
              <w:t xml:space="preserve">של </w:t>
            </w:r>
            <w:r w:rsidRPr="002D1869" w:rsidR="002D1869">
              <w:rPr>
                <w:rtl/>
              </w:rPr>
              <w:t>האו"ם</w:t>
            </w:r>
          </w:p>
        </w:tc>
        <w:tc>
          <w:tcPr>
            <w:tcW w:w="182" w:type="pct"/>
          </w:tcPr>
          <w:p w:rsidR="00D87C1B" w:rsidRPr="008D750B" w:rsidP="00D87C1B" w14:paraId="0C0AE598" w14:textId="77777777">
            <w:pPr>
              <w:pStyle w:val="732021"/>
              <w:spacing w:before="0" w:after="0" w:line="240" w:lineRule="auto"/>
              <w:rPr>
                <w:rtl/>
              </w:rPr>
            </w:pPr>
          </w:p>
        </w:tc>
        <w:tc>
          <w:tcPr>
            <w:tcW w:w="1163" w:type="pct"/>
            <w:tcBorders>
              <w:top w:val="single" w:sz="12" w:space="0" w:color="000000" w:themeColor="text1"/>
            </w:tcBorders>
          </w:tcPr>
          <w:p w:rsidR="00D87C1B" w:rsidRPr="00D87C1B" w:rsidP="00D87C1B" w14:paraId="1916A301" w14:textId="2EBCCA75">
            <w:pPr>
              <w:pStyle w:val="732021"/>
              <w:spacing w:before="0" w:after="0" w:line="240" w:lineRule="auto"/>
              <w:rPr>
                <w:spacing w:val="-4"/>
                <w:rtl/>
              </w:rPr>
            </w:pPr>
            <w:r w:rsidRPr="00D87C1B">
              <w:rPr>
                <w:spacing w:val="-4"/>
                <w:rtl/>
              </w:rPr>
              <w:t xml:space="preserve">שיעור הפסולת האלקטרונית שהוברחה מישראל ליו"ש (כ-57,000 - 64,000 טונות), לפי </w:t>
            </w:r>
            <w:r w:rsidR="002D1869">
              <w:rPr>
                <w:rFonts w:hint="cs"/>
                <w:rtl/>
              </w:rPr>
              <w:t>דוח</w:t>
            </w:r>
            <w:r w:rsidRPr="00D87C1B">
              <w:rPr>
                <w:spacing w:val="-4"/>
                <w:rtl/>
              </w:rPr>
              <w:t xml:space="preserve"> של האו"ם משנת 2020, מתוך כמות הפסולת האלקטרונית שהמשרד </w:t>
            </w:r>
            <w:r w:rsidRPr="00D87C1B">
              <w:rPr>
                <w:spacing w:val="-4"/>
                <w:rtl/>
              </w:rPr>
              <w:t>להג"ס</w:t>
            </w:r>
            <w:r w:rsidRPr="00D87C1B">
              <w:rPr>
                <w:spacing w:val="-4"/>
                <w:rtl/>
              </w:rPr>
              <w:t xml:space="preserve"> מעריך שנוצרה בישראל באותה השנה. לפי </w:t>
            </w:r>
            <w:r w:rsidRPr="00D87C1B">
              <w:rPr>
                <w:spacing w:val="-4"/>
                <w:rtl/>
              </w:rPr>
              <w:t>המנא"ז</w:t>
            </w:r>
            <w:r w:rsidRPr="00D87C1B">
              <w:rPr>
                <w:spacing w:val="-4"/>
                <w:rtl/>
              </w:rPr>
              <w:t xml:space="preserve">, חלק ניכר </w:t>
            </w:r>
            <w:r w:rsidRPr="00D87C1B">
              <w:rPr>
                <w:spacing w:val="-4"/>
                <w:rtl/>
              </w:rPr>
              <w:t>מהפסא"ל</w:t>
            </w:r>
            <w:r w:rsidRPr="00D87C1B">
              <w:rPr>
                <w:spacing w:val="-4"/>
                <w:rtl/>
              </w:rPr>
              <w:t xml:space="preserve"> הנשרף ביו"ש מקורו בישראל</w:t>
            </w:r>
          </w:p>
        </w:tc>
        <w:tc>
          <w:tcPr>
            <w:tcW w:w="183" w:type="pct"/>
          </w:tcPr>
          <w:p w:rsidR="00D87C1B" w:rsidP="00D87C1B" w14:paraId="14782C57" w14:textId="77777777">
            <w:pPr>
              <w:pStyle w:val="732021"/>
              <w:spacing w:before="0" w:after="0" w:line="240" w:lineRule="auto"/>
              <w:rPr>
                <w:rtl/>
              </w:rPr>
            </w:pPr>
          </w:p>
        </w:tc>
        <w:tc>
          <w:tcPr>
            <w:tcW w:w="1222" w:type="pct"/>
            <w:tcBorders>
              <w:top w:val="single" w:sz="12" w:space="0" w:color="000000" w:themeColor="text1"/>
            </w:tcBorders>
          </w:tcPr>
          <w:p w:rsidR="00D87C1B" w:rsidRPr="002D1869" w:rsidP="00D87C1B" w14:paraId="6149CA50" w14:textId="17BBD5C3">
            <w:pPr>
              <w:pStyle w:val="732021"/>
              <w:spacing w:before="0" w:line="240" w:lineRule="auto"/>
              <w:rPr>
                <w:spacing w:val="-4"/>
                <w:rtl/>
              </w:rPr>
            </w:pPr>
            <w:r w:rsidRPr="002D1869">
              <w:rPr>
                <w:spacing w:val="-4"/>
                <w:rtl/>
              </w:rPr>
              <w:t xml:space="preserve">מספר הרשומות של עבירות פסולת שטופלו במחוז ש"י בשנת </w:t>
            </w:r>
            <w:r>
              <w:rPr>
                <w:rFonts w:hint="cs"/>
                <w:spacing w:val="-4"/>
                <w:rtl/>
              </w:rPr>
              <w:t>2022</w:t>
            </w:r>
            <w:r w:rsidRPr="002D1869">
              <w:rPr>
                <w:spacing w:val="-4"/>
                <w:rtl/>
              </w:rPr>
              <w:t>. כמות זו משקפת ירידה של כ-87% באכיפה נגד עברייני פסולת ביו"ש בשנת 2022 לעומת שנת 2020 (40 רשומות)</w:t>
            </w:r>
          </w:p>
        </w:tc>
        <w:tc>
          <w:tcPr>
            <w:tcW w:w="183" w:type="pct"/>
          </w:tcPr>
          <w:p w:rsidR="00D87C1B" w:rsidRPr="002D1869" w:rsidP="00D87C1B" w14:paraId="66E34E8E" w14:textId="77777777">
            <w:pPr>
              <w:pStyle w:val="732021"/>
              <w:spacing w:before="0" w:after="0" w:line="240" w:lineRule="auto"/>
              <w:rPr>
                <w:spacing w:val="-4"/>
                <w:rtl/>
              </w:rPr>
            </w:pPr>
          </w:p>
        </w:tc>
        <w:tc>
          <w:tcPr>
            <w:tcW w:w="1067" w:type="pct"/>
            <w:tcBorders>
              <w:top w:val="single" w:sz="12" w:space="0" w:color="000000" w:themeColor="text1"/>
            </w:tcBorders>
          </w:tcPr>
          <w:p w:rsidR="00D87C1B" w:rsidRPr="00C92141" w:rsidP="00D87C1B" w14:paraId="39498237" w14:textId="04890D6D">
            <w:pPr>
              <w:pStyle w:val="732021"/>
              <w:spacing w:before="0" w:after="0" w:line="240" w:lineRule="auto"/>
              <w:rPr>
                <w:rtl/>
              </w:rPr>
            </w:pPr>
            <w:r w:rsidRPr="00FE692E">
              <w:rPr>
                <w:rtl/>
              </w:rPr>
              <w:t xml:space="preserve">מספר שריפות הפסולת בתחומי ההתיישבות הישראלית בשטחי </w:t>
            </w:r>
            <w:r w:rsidRPr="00FE692E">
              <w:t>C</w:t>
            </w:r>
            <w:r w:rsidRPr="00FE692E">
              <w:rPr>
                <w:rtl/>
              </w:rPr>
              <w:t xml:space="preserve"> בשנים 2020 - 2022 שלא בהתאם להוראות החוק, תוך יצירת זיהום אוויר נוסף שיש בו כדי לפגוע בסביבה ובבריאותם של תושבים ישראלים ופלסטינים</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D87C1B" w:rsidRPr="00D87C1B" w:rsidP="00D87C1B" w14:paraId="1E956D7B" w14:textId="09936492">
      <w:pPr>
        <w:pStyle w:val="7317"/>
        <w:rPr>
          <w:rtl/>
        </w:rPr>
      </w:pPr>
      <w:r w:rsidRPr="00D87C1B">
        <w:rPr>
          <w:noProof/>
        </w:rPr>
        <w:drawing>
          <wp:anchor distT="0" distB="0" distL="71755" distR="71755" simplePos="0" relativeHeight="251682816"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7C1B">
        <w:rPr>
          <w:rtl/>
        </w:rPr>
        <w:t xml:space="preserve">בחודשים פברואר עד דצמבר 2023 ביצע משרד מבקר המדינה ביקורת בנושא: "זיהום אוויר חוצה גבולות שמקורו בשריפת פסולת באזור יהודה ושומרון". בביקורת נבדקו הנושאים הללו: טיפול הגופים הממשלתיים בקביעת מדיניות ותוכנית ממשלתית לניהול סביבתי חוצה גבולות; זיהומי אוויר חוצי גבולות שמקורם בשריפת פסולת פלסטינית ביתית מעורבת ביו"ש; זיהומי אוויר חוצי גבולות שמקורם בשריפת פסולת אלקטרונית וציוד חשמלי ביו"ש; </w:t>
      </w:r>
      <w:r w:rsidRPr="002D1869" w:rsidR="002D1869">
        <w:rPr>
          <w:rtl/>
        </w:rPr>
        <w:t>הפיקוח והאכיפה בעבירות השלכת פסולת ושריפות פסולת ביו"ש</w:t>
      </w:r>
      <w:r w:rsidRPr="00D87C1B">
        <w:rPr>
          <w:rtl/>
        </w:rPr>
        <w:t xml:space="preserve">; טיפול מוקד החירום של המשרד </w:t>
      </w:r>
      <w:r w:rsidRPr="00D87C1B">
        <w:rPr>
          <w:rtl/>
        </w:rPr>
        <w:t>להג"ס</w:t>
      </w:r>
      <w:r w:rsidRPr="00D87C1B">
        <w:rPr>
          <w:rtl/>
        </w:rPr>
        <w:t xml:space="preserve"> בפניות בנוגע למפגעים בישראל שמקורם בשריפת פסולת ביו"ש; כיבוי שריפות פסולת ביו"ש; ואירועי שריפת פסולת באתרי סילוק פסולת (</w:t>
      </w:r>
      <w:r w:rsidRPr="00D87C1B">
        <w:rPr>
          <w:rtl/>
        </w:rPr>
        <w:t>אס"פים</w:t>
      </w:r>
      <w:r w:rsidRPr="00D87C1B">
        <w:rPr>
          <w:rtl/>
        </w:rPr>
        <w:t xml:space="preserve">) לא מוסדרים ביו"ש שהתרחשו במהלך מלחמת חרבות ברזל. </w:t>
      </w:r>
    </w:p>
    <w:p w:rsidR="00D87C1B" w:rsidRPr="00D87C1B" w:rsidP="00D87C1B" w14:paraId="6595B876" w14:textId="3038FB46">
      <w:pPr>
        <w:pStyle w:val="7317"/>
        <w:rPr>
          <w:rtl/>
        </w:rPr>
      </w:pPr>
      <w:r w:rsidRPr="00D87C1B">
        <w:rPr>
          <w:rtl/>
        </w:rPr>
        <w:t xml:space="preserve">הביקורת בוצעה ביחידת קמ"ט סביבה </w:t>
      </w:r>
      <w:r w:rsidRPr="00D87C1B">
        <w:rPr>
          <w:rtl/>
        </w:rPr>
        <w:t>במנא"ז</w:t>
      </w:r>
      <w:r w:rsidRPr="00D87C1B">
        <w:rPr>
          <w:rtl/>
        </w:rPr>
        <w:t xml:space="preserve">; </w:t>
      </w:r>
      <w:r w:rsidRPr="002D1869" w:rsidR="002D1869">
        <w:rPr>
          <w:rtl/>
        </w:rPr>
        <w:t xml:space="preserve">ביחידת הפיקוח </w:t>
      </w:r>
      <w:r w:rsidRPr="002D1869" w:rsidR="002D1869">
        <w:rPr>
          <w:rtl/>
        </w:rPr>
        <w:t>במנא"ז</w:t>
      </w:r>
      <w:r w:rsidRPr="002D1869" w:rsidR="002D1869">
        <w:rPr>
          <w:rtl/>
        </w:rPr>
        <w:t xml:space="preserve">; ביועמ"ש יו"ש; במשרד </w:t>
      </w:r>
      <w:r w:rsidRPr="002D1869" w:rsidR="002D1869">
        <w:rPr>
          <w:rtl/>
        </w:rPr>
        <w:t>להג"ס</w:t>
      </w:r>
      <w:r w:rsidRPr="002D1869" w:rsidR="002D1869">
        <w:rPr>
          <w:rtl/>
        </w:rPr>
        <w:t xml:space="preserve">; </w:t>
      </w:r>
      <w:r w:rsidRPr="002D1869" w:rsidR="002D1869">
        <w:rPr>
          <w:rtl/>
        </w:rPr>
        <w:t>בכב"ה</w:t>
      </w:r>
      <w:r w:rsidRPr="002D1869" w:rsidR="002D1869">
        <w:rPr>
          <w:rtl/>
        </w:rPr>
        <w:t xml:space="preserve"> ובמשרד הבריאות</w:t>
      </w:r>
      <w:r w:rsidRPr="00D87C1B">
        <w:rPr>
          <w:rtl/>
        </w:rPr>
        <w:t xml:space="preserve">. בדיקות השלמה נעשו באיגוד ערים לאיכות הסביבה יהודה; באיגוד ערים לאיכות הסביבה שומרון; באיגוד ערים לאיכות הסביבה נפת אשקלון; בקרן לשמירת הניקיון שבמשרד </w:t>
      </w:r>
      <w:r w:rsidRPr="00D87C1B">
        <w:rPr>
          <w:rtl/>
        </w:rPr>
        <w:t>להג"ס</w:t>
      </w:r>
      <w:r w:rsidRPr="00D87C1B">
        <w:rPr>
          <w:rtl/>
        </w:rPr>
        <w:t xml:space="preserve">; </w:t>
      </w:r>
      <w:r w:rsidRPr="002D1869" w:rsidR="002D1869">
        <w:rPr>
          <w:rtl/>
        </w:rPr>
        <w:t>במחוז ש"י של משטרת ישראל</w:t>
      </w:r>
      <w:r w:rsidRPr="00D87C1B">
        <w:rPr>
          <w:rtl/>
        </w:rPr>
        <w:t>; ביישובי חבל לכיש (אליאב) ובעיריית ראש העין. הביקורת הסתייעה בעמותות ובגופי מגזר שלישי העוסקים בנושא. הביקורת בדקה גם היבטים שאליהם התייחס משרד מבקר המדינה בדוח קודם שפרסם בנושא: "זיהומי מים בין מדינת ישראל לשטחי יהודה, שומרון ורצועת עזה" בשנת 2017</w:t>
      </w:r>
      <w:r>
        <w:rPr>
          <w:vertAlign w:val="superscript"/>
          <w:rtl/>
        </w:rPr>
        <w:footnoteReference w:id="3"/>
      </w:r>
      <w:r w:rsidRPr="00D87C1B">
        <w:rPr>
          <w:rtl/>
        </w:rPr>
        <w:t xml:space="preserve">. </w:t>
      </w:r>
    </w:p>
    <w:p w:rsidR="00EB672B" w:rsidRPr="00D87C1B" w:rsidP="00D87C1B" w14:paraId="21608E70" w14:textId="3BD26A39">
      <w:pPr>
        <w:pStyle w:val="7317"/>
        <w:rPr>
          <w:rtl/>
        </w:rPr>
      </w:pPr>
      <w:r w:rsidRPr="00D87C1B">
        <w:rPr>
          <w:rtl/>
        </w:rPr>
        <w:t xml:space="preserve">במסגרת הביקורת מיפה משרד מבקר המדינה, באמצעות תוכנת </w:t>
      </w:r>
      <w:r w:rsidRPr="00D87C1B">
        <w:t>QGIS</w:t>
      </w:r>
      <w:r w:rsidRPr="00D87C1B">
        <w:rPr>
          <w:rtl/>
        </w:rPr>
        <w:t xml:space="preserve">, את המפגעים ואת השפעתם </w:t>
      </w:r>
      <w:r w:rsidRPr="00D87C1B">
        <w:rPr>
          <w:rtl/>
        </w:rPr>
        <w:t>חוצת</w:t>
      </w:r>
      <w:r w:rsidRPr="00D87C1B">
        <w:rPr>
          <w:rtl/>
        </w:rPr>
        <w:t xml:space="preserve"> הגבולות. מכיוון שנושא הביקורת כלל השפעה ישירה על הציבור, נפגש צוות הביקורת בשיתוף נציבות תלונות הציבור במשרד מבקר המדינה, עם תושבים ממרחב קו התפר אשר סובלים משריפות פסולת ביו"ש. בבדיקת היקפי הפסולת שבה עוסק דוח ביקורת זה והנזקים הכלכליים ששריפתה גורמת, הסתייע משרד מבקר המדינה ביועץ כלכלי-סביבתי</w:t>
      </w:r>
      <w:r w:rsidRPr="00D87C1B">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D87C1B" w:rsidRPr="00FE692E" w:rsidP="00D87C1B" w14:paraId="457CEBB5" w14:textId="77777777">
      <w:pPr>
        <w:pStyle w:val="7317"/>
        <w:rPr>
          <w:rtl/>
        </w:rPr>
      </w:pPr>
      <w:r w:rsidRPr="0016544D">
        <w:rPr>
          <w:rStyle w:val="7371"/>
          <w:rFonts w:hint="cs"/>
          <w:noProof/>
          <w:rtl/>
        </w:rPr>
        <w:drawing>
          <wp:anchor distT="0" distB="0" distL="71755" distR="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bookmarkStart w:id="1" w:name="_Hlk155003073"/>
      <w:r w:rsidRPr="0016544D">
        <w:rPr>
          <w:rStyle w:val="7371"/>
          <w:rtl/>
        </w:rPr>
        <w:t>כישלון רב שנים בטיפול בזיהום אוויר חוצה גבולות שמקורו בשריפות פסולת ביו"ש -</w:t>
      </w:r>
      <w:r w:rsidRPr="00FE692E">
        <w:rPr>
          <w:rtl/>
        </w:rPr>
        <w:t xml:space="preserve"> ממצאי הביקורת מעידים על כישלון של </w:t>
      </w:r>
      <w:r w:rsidRPr="00FE692E">
        <w:rPr>
          <w:rtl/>
        </w:rPr>
        <w:t>המנא"ז</w:t>
      </w:r>
      <w:r w:rsidRPr="00FE692E">
        <w:rPr>
          <w:rtl/>
        </w:rPr>
        <w:t xml:space="preserve"> לקדם במשך שנים רבות פרויקטים תשתיתיים סביבתיים ביו"ש שיאפשרו טיפול מוסדר בפסולת פלסטינית מעורבת ובפסולת אלקטרונית ביו"ש, ועל התנערות רבת שנים של המשרד </w:t>
      </w:r>
      <w:r w:rsidRPr="00FE692E">
        <w:rPr>
          <w:rtl/>
        </w:rPr>
        <w:t>להג"ס</w:t>
      </w:r>
      <w:r w:rsidRPr="00FE692E">
        <w:rPr>
          <w:rtl/>
        </w:rPr>
        <w:t xml:space="preserve"> מאחריותו לשמירה על איכות האוויר של יישובים בישראל ויישובים ישראליים ביו"ש הסובלים </w:t>
      </w:r>
      <w:r w:rsidRPr="00FE692E">
        <w:rPr>
          <w:rtl/>
        </w:rPr>
        <w:t>משריפות אלה. זאת, לצד היעדר מעורבות של הדרג המדיני בנושא ואי-גיבוש מדיניות ותוכנית ממשלתית לטיפול במפגעים סביבתיים חוצי גבולות שמקורם ביו"ש והוצאתן לפועל במשך שני עשורים</w:t>
      </w:r>
      <w:bookmarkEnd w:id="1"/>
      <w:r w:rsidRPr="00FE692E">
        <w:rPr>
          <w:rtl/>
        </w:rPr>
        <w:t>. עוד מעידים ממצאי הביקורת על חולשה בתיאום פעולות ובשיתוף מידע בין הגורמים הממשלתיים העוסקים בנושאים של פיקוח ואכיפה על עבירות השלכת פסולת ושריפתה ביו"ש, על חולשה בטיפול בתלונות הציבור לגבי שריפות אלה וכיבוין ועל חולשה בממשקי הבריאות והסביבה, וכן על שימוש דל ומוגבל בסמכויות פיקוח ואכיפה על עבירות השלכת פסולת ושריפתה ביו"ש ובסמכויות לכיבוי שריפות ביו"ש.</w:t>
      </w:r>
    </w:p>
    <w:p w:rsidR="00EB672B" w:rsidP="00D87C1B" w14:paraId="0B694ADB" w14:textId="2816E23E">
      <w:pPr>
        <w:pStyle w:val="7317"/>
      </w:pPr>
      <w:r w:rsidRPr="00FE692E">
        <w:rPr>
          <w:rtl/>
        </w:rPr>
        <w:t xml:space="preserve">חולשות וכשלים משמעותיים אלה הובילו לכך שבשנת 2022 נשרפה פסולת פלסטינית מעורבת ב-123 </w:t>
      </w:r>
      <w:r w:rsidRPr="00FE692E">
        <w:rPr>
          <w:rtl/>
        </w:rPr>
        <w:t>אס"פים</w:t>
      </w:r>
      <w:r w:rsidRPr="00FE692E">
        <w:rPr>
          <w:rtl/>
        </w:rPr>
        <w:t xml:space="preserve"> לא מוסדרים בכלל שטחי יו"ש, מהם 77 </w:t>
      </w:r>
      <w:r w:rsidRPr="00FE692E">
        <w:rPr>
          <w:rtl/>
        </w:rPr>
        <w:t>אס"פים</w:t>
      </w:r>
      <w:r w:rsidRPr="00FE692E">
        <w:rPr>
          <w:rtl/>
        </w:rPr>
        <w:t xml:space="preserve"> (כ-63%)</w:t>
      </w:r>
      <w:r w:rsidRPr="00FE692E">
        <w:t xml:space="preserve"> </w:t>
      </w:r>
      <w:r w:rsidRPr="00FE692E">
        <w:rPr>
          <w:rtl/>
        </w:rPr>
        <w:t xml:space="preserve">היו בעלי השפעה </w:t>
      </w:r>
      <w:r w:rsidRPr="00FE692E">
        <w:rPr>
          <w:rtl/>
        </w:rPr>
        <w:t>חוצת</w:t>
      </w:r>
      <w:r w:rsidRPr="00FE692E">
        <w:rPr>
          <w:rtl/>
        </w:rPr>
        <w:t xml:space="preserve"> גבולות (39 מהם [כ-51%] בערו בתדירות גבוהה [יומית ושבועית] עד בינונית [חודשית]), וכן לכך שבאותה השנה בערו בתדירות זו בשטחי </w:t>
      </w:r>
      <w:r w:rsidRPr="00FE692E">
        <w:t>C</w:t>
      </w:r>
      <w:r w:rsidRPr="00FE692E">
        <w:rPr>
          <w:rtl/>
        </w:rPr>
        <w:t xml:space="preserve"> באזור </w:t>
      </w:r>
      <w:r w:rsidR="00FC5CE4">
        <w:rPr>
          <w:rFonts w:hint="cs"/>
          <w:rtl/>
        </w:rPr>
        <w:t xml:space="preserve">דרום </w:t>
      </w:r>
      <w:r w:rsidRPr="00FE692E">
        <w:rPr>
          <w:rtl/>
        </w:rPr>
        <w:t xml:space="preserve">הר חברון גם מאות שריפות פיראטיות של </w:t>
      </w:r>
      <w:r w:rsidRPr="00FE692E">
        <w:rPr>
          <w:rtl/>
        </w:rPr>
        <w:t>פסא"ל</w:t>
      </w:r>
      <w:r w:rsidRPr="00FE692E">
        <w:rPr>
          <w:rtl/>
        </w:rPr>
        <w:t xml:space="preserve"> בעלות השפעה </w:t>
      </w:r>
      <w:r w:rsidRPr="00FE692E">
        <w:rPr>
          <w:rtl/>
        </w:rPr>
        <w:t>חוצת</w:t>
      </w:r>
      <w:r w:rsidRPr="00FE692E">
        <w:rPr>
          <w:rtl/>
        </w:rPr>
        <w:t xml:space="preserve"> גבולות</w:t>
      </w:r>
      <w:r w:rsidRPr="00AF3B73">
        <w:rPr>
          <w:rtl/>
        </w:rPr>
        <w:t>.</w:t>
      </w:r>
    </w:p>
    <w:p w:rsidR="0016544D" w:rsidP="0016544D" w14:paraId="1FC4C50D" w14:textId="77777777">
      <w:pPr>
        <w:pStyle w:val="73512"/>
        <w:rPr>
          <w:rtl/>
        </w:rPr>
      </w:pPr>
      <w:r w:rsidRPr="00AA7F5E">
        <w:rPr>
          <w:rtl/>
        </w:rPr>
        <w:t xml:space="preserve">מדיניות ותוכנית ממשלתית לניהול סביבתי חוצה גבולות </w:t>
      </w:r>
    </w:p>
    <w:p w:rsidR="0016544D" w:rsidP="0016544D" w14:paraId="74E743EE" w14:textId="6E898C37">
      <w:pPr>
        <w:pStyle w:val="7317"/>
        <w:rPr>
          <w:rtl/>
        </w:rPr>
      </w:pPr>
      <w:r w:rsidRPr="0063556C">
        <w:rPr>
          <w:rStyle w:val="7372"/>
          <w:rFonts w:hint="cs"/>
          <w:noProof/>
          <w:rtl/>
        </w:rPr>
        <w:drawing>
          <wp:anchor distT="0" distB="0" distL="114300" distR="114300" simplePos="0" relativeHeight="25170124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87017006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7006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AA7F5E" w:rsidR="004430B3">
        <w:rPr>
          <w:rtl/>
        </w:rPr>
        <w:t xml:space="preserve">עד למועד סיום הביקורת (דצמבר 2023) הממשלה לא גיבשה את מדיניותה בנושא מפגעים סביבתיים חוצי גבולות בכלל ומפגעים סביבתיים מיו"ש בפרט ולא קבעה גורם ממשלתי </w:t>
      </w:r>
      <w:r w:rsidRPr="00AA7F5E" w:rsidR="004430B3">
        <w:rPr>
          <w:rtl/>
        </w:rPr>
        <w:t>מתכלל</w:t>
      </w:r>
      <w:r w:rsidRPr="00AA7F5E" w:rsidR="004430B3">
        <w:rPr>
          <w:rtl/>
        </w:rPr>
        <w:t xml:space="preserve"> שיוביל את הטיפול בנושא. זאת, על אף קיומם של מפגעים סביבתיים חמורים ומתמשכים ביו"ש, ובהם מפגעי שריפת פסולת, שהשפעותיהם הסביבתיות, הבריאותיות והכלכליות הקשות עלולות לפגוע גם ביישובים ישראליים. העיכוב בגיבוש מדיניות בנושא במהלך השנים נבע בין היתר ממחלוקות בין משרדי </w:t>
      </w:r>
      <w:r w:rsidRPr="00AA7F5E" w:rsidR="004430B3">
        <w:rPr>
          <w:rtl/>
        </w:rPr>
        <w:t>הג"ס</w:t>
      </w:r>
      <w:r w:rsidRPr="00AA7F5E" w:rsidR="004430B3">
        <w:rPr>
          <w:rtl/>
        </w:rPr>
        <w:t xml:space="preserve"> והביטחון. כבר בדוח מיוני 2017 המליץ מבקר המדינה כי הממשלה תקים צוות בין-משרדי לטיפול בנושא. נמצא כי רק ביוני 2023, במהלך הביקורת הנוכחית, קיבלה ממשלת ישראל החלטה (החלטת הממשלה מיוני 2023) להקים צוות בין-משרדי שיבצע עבודת מטה לגיבוש מדיניות ממשלתית לניהול סביבתי חוצה גבולות וכן תוכנית לטיפול במפגעי פסולת ביו"ש (הצוות הבין-משרדי), והורתה לצוות להגיש לממשלה עד סוף ינואר 2024 את המלצותיו בנושאים אלה</w:t>
      </w:r>
      <w:r>
        <w:rPr>
          <w:vertAlign w:val="superscript"/>
          <w:rtl/>
        </w:rPr>
        <w:footnoteReference w:id="4"/>
      </w:r>
      <w:r w:rsidRPr="00AF3B73">
        <w:rPr>
          <w:rFonts w:hint="cs"/>
          <w:rtl/>
        </w:rPr>
        <w:t>.</w:t>
      </w:r>
    </w:p>
    <w:p w:rsidR="004430B3" w:rsidRPr="00AF3B73" w:rsidP="004430B3" w14:paraId="29691E3F" w14:textId="40BA1E25">
      <w:pPr>
        <w:pStyle w:val="73512"/>
        <w:rPr>
          <w:rtl/>
        </w:rPr>
      </w:pPr>
      <w:r w:rsidRPr="00FA276F">
        <w:rPr>
          <w:rtl/>
        </w:rPr>
        <w:t>זיהומי אוויר חוצי גבולות שמקורם בשריפת פסולת פלסטינית ביתית מעורבת ביו"ש</w:t>
      </w:r>
    </w:p>
    <w:p w:rsidR="0016544D" w:rsidRPr="00AF3B73" w:rsidP="0016544D" w14:paraId="61BA46BB" w14:textId="3C57089D">
      <w:pPr>
        <w:pStyle w:val="7317"/>
        <w:rPr>
          <w:rtl/>
        </w:rPr>
      </w:pPr>
      <w:r w:rsidRPr="004430B3">
        <w:rPr>
          <w:rStyle w:val="7371"/>
          <w:rFonts w:hint="cs"/>
          <w:noProof/>
          <w:rtl/>
        </w:rPr>
        <w:drawing>
          <wp:anchor distT="0" distB="0" distL="114300" distR="114300" simplePos="0" relativeHeight="25170227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0056864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56864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430B3" w:rsidR="004430B3">
        <w:rPr>
          <w:rStyle w:val="7371"/>
          <w:rtl/>
        </w:rPr>
        <w:t>הגידול בהיקף התופעה והסיבות להיווצרותה -</w:t>
      </w:r>
      <w:r w:rsidRPr="00FA276F" w:rsidR="004430B3">
        <w:rPr>
          <w:rtl/>
        </w:rPr>
        <w:t xml:space="preserve"> לפי </w:t>
      </w:r>
      <w:r w:rsidRPr="00FA276F" w:rsidR="004430B3">
        <w:rPr>
          <w:rtl/>
        </w:rPr>
        <w:t>המנא"ז</w:t>
      </w:r>
      <w:r w:rsidRPr="00FA276F" w:rsidR="004430B3">
        <w:rPr>
          <w:rtl/>
        </w:rPr>
        <w:t xml:space="preserve">, הסיבות העיקריות לתופעה של שריפת פסולת פלסטינית מעורבת </w:t>
      </w:r>
      <w:r w:rsidRPr="00FA276F" w:rsidR="004430B3">
        <w:rPr>
          <w:rtl/>
        </w:rPr>
        <w:t>באס"פים</w:t>
      </w:r>
      <w:r w:rsidRPr="00FA276F" w:rsidR="004430B3">
        <w:rPr>
          <w:rtl/>
        </w:rPr>
        <w:t xml:space="preserve"> לא מוסדרים הן ה</w:t>
      </w:r>
      <w:r w:rsidRPr="00FA276F" w:rsidR="004430B3">
        <w:rPr>
          <w:rFonts w:hint="cs"/>
          <w:rtl/>
        </w:rPr>
        <w:t>י</w:t>
      </w:r>
      <w:r w:rsidRPr="00FA276F" w:rsidR="004430B3">
        <w:rPr>
          <w:rtl/>
        </w:rPr>
        <w:t xml:space="preserve">עדר אתרי הטמנה המורשים לטפל בפסולת מסוג זה באזורים שונים ביו"ש והיעדר יכולת כלכלית של יישובים פלסטיניים מחתך חברתי-כלכלי נמוך לממן את עלות שינוע הפסולת המעורבת שלהם לאתרי הטמנה מורשים המרוחקים מהם. נמצא כי בשנים 2017 - 2022 חל גידול של כ-75% (מכ-70 לכ-123 אתרים) במספר </w:t>
      </w:r>
      <w:r w:rsidRPr="00FA276F" w:rsidR="004430B3">
        <w:rPr>
          <w:rtl/>
        </w:rPr>
        <w:t>האס"פים</w:t>
      </w:r>
      <w:r w:rsidRPr="00FA276F" w:rsidR="004430B3">
        <w:rPr>
          <w:rtl/>
        </w:rPr>
        <w:t xml:space="preserve"> הלא מוסדרים שבערו ביו"ש. לפי הערכות משרד מבקר המדינה, כ-422,000 טונות פסולת</w:t>
      </w:r>
      <w:r w:rsidR="00F94713">
        <w:rPr>
          <w:rFonts w:hint="cs"/>
          <w:rtl/>
        </w:rPr>
        <w:t xml:space="preserve"> פלסטינית</w:t>
      </w:r>
      <w:r w:rsidRPr="00FA276F" w:rsidR="004430B3">
        <w:rPr>
          <w:rtl/>
        </w:rPr>
        <w:t xml:space="preserve"> מעורבת, שהן כ-45% מסך הפסולת הפלסטינית המעורבת שיוצרה ביו"ש בשנת 2022</w:t>
      </w:r>
      <w:r w:rsidRPr="00B254F4" w:rsidR="004430B3">
        <w:rPr>
          <w:rtl/>
        </w:rPr>
        <w:t xml:space="preserve"> (</w:t>
      </w:r>
      <w:r w:rsidRPr="00FA276F" w:rsidR="004430B3">
        <w:rPr>
          <w:rtl/>
        </w:rPr>
        <w:t xml:space="preserve">כמות שוות ערך לפסולת </w:t>
      </w:r>
      <w:r w:rsidRPr="00FA276F" w:rsidR="0051772D">
        <w:rPr>
          <w:rtl/>
        </w:rPr>
        <w:t xml:space="preserve">מעורבת של </w:t>
      </w:r>
      <w:r w:rsidRPr="00050FC4" w:rsidR="0051772D">
        <w:rPr>
          <w:rtl/>
        </w:rPr>
        <w:t>כ-1,400,000</w:t>
      </w:r>
      <w:r w:rsidR="0051772D">
        <w:rPr>
          <w:rFonts w:hint="cs"/>
          <w:rtl/>
        </w:rPr>
        <w:t xml:space="preserve"> </w:t>
      </w:r>
      <w:r w:rsidRPr="00FA276F" w:rsidR="0051772D">
        <w:rPr>
          <w:rtl/>
        </w:rPr>
        <w:t>פלסטינים</w:t>
      </w:r>
      <w:r w:rsidRPr="00FA276F" w:rsidR="004430B3">
        <w:rPr>
          <w:rtl/>
        </w:rPr>
        <w:t xml:space="preserve">), נשרפה </w:t>
      </w:r>
      <w:r w:rsidRPr="00FA276F" w:rsidR="004430B3">
        <w:rPr>
          <w:rtl/>
        </w:rPr>
        <w:t>באס"פים</w:t>
      </w:r>
      <w:r w:rsidRPr="00FA276F" w:rsidR="004430B3">
        <w:rPr>
          <w:rtl/>
        </w:rPr>
        <w:t xml:space="preserve"> לא מוסדרים, וכ-180,000 טונות ממנה נשרפו ב-77 </w:t>
      </w:r>
      <w:r w:rsidRPr="00FA276F" w:rsidR="004430B3">
        <w:rPr>
          <w:rtl/>
        </w:rPr>
        <w:t>אס"פים</w:t>
      </w:r>
      <w:r w:rsidRPr="00FA276F" w:rsidR="004430B3">
        <w:rPr>
          <w:rtl/>
        </w:rPr>
        <w:t xml:space="preserve"> לא מוסדרים בעלי השפעה </w:t>
      </w:r>
      <w:r w:rsidRPr="00FA276F" w:rsidR="004430B3">
        <w:rPr>
          <w:rtl/>
        </w:rPr>
        <w:t>חוצת</w:t>
      </w:r>
      <w:r w:rsidRPr="00FA276F" w:rsidR="004430B3">
        <w:rPr>
          <w:rtl/>
        </w:rPr>
        <w:t xml:space="preserve"> גבולות</w:t>
      </w:r>
      <w:r w:rsidRPr="00AF3B73">
        <w:rPr>
          <w:rFonts w:hint="cs"/>
          <w:rtl/>
        </w:rPr>
        <w:t>.</w:t>
      </w:r>
    </w:p>
    <w:p w:rsidR="004430B3" w:rsidRPr="00FA276F" w:rsidP="004430B3" w14:paraId="35D51248" w14:textId="01CEAB2F">
      <w:pPr>
        <w:pStyle w:val="7317"/>
        <w:rPr>
          <w:b/>
          <w:bCs/>
        </w:rPr>
      </w:pPr>
      <w:r w:rsidRPr="0063556C">
        <w:rPr>
          <w:rStyle w:val="7372"/>
          <w:rFonts w:hint="cs"/>
          <w:noProof/>
          <w:rtl/>
        </w:rPr>
        <w:drawing>
          <wp:anchor distT="0" distB="0" distL="114300" distR="114300" simplePos="0" relativeHeight="25170329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78617191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17191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A276F">
        <w:rPr>
          <w:b/>
          <w:bCs/>
          <w:rtl/>
        </w:rPr>
        <w:t xml:space="preserve">פערים באיסוף מידע ובשיתוף מידע לגבי השריפות </w:t>
      </w:r>
    </w:p>
    <w:p w:rsidR="004430B3" w:rsidRPr="00FA276F" w:rsidP="004430B3" w14:paraId="4A2B3530" w14:textId="77777777">
      <w:pPr>
        <w:pStyle w:val="7317"/>
        <w:numPr>
          <w:ilvl w:val="0"/>
          <w:numId w:val="1434"/>
        </w:numPr>
      </w:pPr>
      <w:r w:rsidRPr="00FA276F">
        <w:rPr>
          <w:rtl/>
        </w:rPr>
        <w:t xml:space="preserve">יחידת קמ"ט סביבה לא העריכה את כמות הפסולת שנשרפה בכל אחד </w:t>
      </w:r>
      <w:r w:rsidRPr="00FA276F">
        <w:rPr>
          <w:rtl/>
        </w:rPr>
        <w:t>מהאספ"ים</w:t>
      </w:r>
      <w:r w:rsidRPr="00FA276F">
        <w:rPr>
          <w:rtl/>
        </w:rPr>
        <w:t xml:space="preserve"> ואת פוטנציאל הנזק הסביבתי הנשקף מפעילותם, אף שמדובר במידע הכרחי להערכת סיכונים ולקבלת החלטות בנוגע לפעולות שיש לנקוט ולתשתיות שיש להקים או להרחיב כדי לטפל באופן מוסדר בפסולת הפלסטינית המעורבת. </w:t>
      </w:r>
    </w:p>
    <w:p w:rsidR="004430B3" w:rsidRPr="00FA276F" w:rsidP="004430B3" w14:paraId="76A454E4" w14:textId="61F5547C">
      <w:pPr>
        <w:pStyle w:val="7317"/>
        <w:numPr>
          <w:ilvl w:val="0"/>
          <w:numId w:val="1434"/>
        </w:numPr>
      </w:pPr>
      <w:r w:rsidRPr="00FA276F">
        <w:rPr>
          <w:rtl/>
        </w:rPr>
        <w:t xml:space="preserve">המשרד </w:t>
      </w:r>
      <w:r w:rsidRPr="00FA276F">
        <w:rPr>
          <w:rtl/>
        </w:rPr>
        <w:t>להג"ס</w:t>
      </w:r>
      <w:r w:rsidRPr="00FA276F">
        <w:rPr>
          <w:rtl/>
        </w:rPr>
        <w:t xml:space="preserve"> לא העריך את היקף זיהום האוויר שנגרם לתושבים בישראל משריפות פסולת שמקורן ביו"ש, אף שבהערכות המערך הלאומי לחומרים מסוכנים ולחירום במשרד </w:t>
      </w:r>
      <w:r w:rsidRPr="00FA276F">
        <w:rPr>
          <w:rtl/>
        </w:rPr>
        <w:t>להג"ס</w:t>
      </w:r>
      <w:r w:rsidR="00FC5CE4">
        <w:rPr>
          <w:rFonts w:hint="cs"/>
          <w:rtl/>
        </w:rPr>
        <w:t xml:space="preserve"> </w:t>
      </w:r>
      <w:r w:rsidRPr="00FA276F" w:rsidR="00FC5CE4">
        <w:rPr>
          <w:rtl/>
        </w:rPr>
        <w:t>הוגדרו</w:t>
      </w:r>
      <w:r w:rsidRPr="00FA276F">
        <w:rPr>
          <w:rtl/>
        </w:rPr>
        <w:t xml:space="preserve"> שטחי יו"ש כגורם משמעותי לזיהום אוויר בישראל, וחרף העובדה שבשנים 2017 עד 2022 </w:t>
      </w:r>
      <w:r w:rsidRPr="00FC5CE4" w:rsidR="00FC5CE4">
        <w:rPr>
          <w:rtl/>
        </w:rPr>
        <w:t xml:space="preserve">התקבלו ונרשמו במשרד </w:t>
      </w:r>
      <w:r w:rsidRPr="00FC5CE4" w:rsidR="00FC5CE4">
        <w:rPr>
          <w:rtl/>
        </w:rPr>
        <w:t>להג"ס</w:t>
      </w:r>
      <w:r w:rsidRPr="00FC5CE4" w:rsidR="00FC5CE4">
        <w:rPr>
          <w:rtl/>
        </w:rPr>
        <w:t xml:space="preserve"> למעלה</w:t>
      </w:r>
      <w:r w:rsidRPr="00FA276F" w:rsidR="00FC5CE4">
        <w:rPr>
          <w:rtl/>
        </w:rPr>
        <w:t xml:space="preserve"> </w:t>
      </w:r>
      <w:r w:rsidRPr="00FA276F">
        <w:rPr>
          <w:rtl/>
        </w:rPr>
        <w:t xml:space="preserve">מ-50,000 דיווחים מתושבים ישראלים בעניין זה. כך, בשנת 2022 הערכות המשרד </w:t>
      </w:r>
      <w:r w:rsidRPr="00FA276F">
        <w:rPr>
          <w:rtl/>
        </w:rPr>
        <w:t>להג"ס</w:t>
      </w:r>
      <w:r w:rsidRPr="00FA276F">
        <w:rPr>
          <w:rtl/>
        </w:rPr>
        <w:t xml:space="preserve"> לגבי זיהום אוויר בישראל שמקורו בשריפת פסולת בשטחים פתוחים לא כללו את זיהום האוויר שמקורו בשריפת כ-180,000 טונות פסולת פלסטינית מעורבת </w:t>
      </w:r>
      <w:r w:rsidRPr="00FA276F">
        <w:rPr>
          <w:rtl/>
        </w:rPr>
        <w:t>באספ"ים</w:t>
      </w:r>
      <w:r w:rsidRPr="00FA276F">
        <w:rPr>
          <w:rtl/>
        </w:rPr>
        <w:t xml:space="preserve"> לא מוסדרים בעלי השפעה </w:t>
      </w:r>
      <w:r w:rsidRPr="00FA276F">
        <w:rPr>
          <w:rtl/>
        </w:rPr>
        <w:t>חוצת</w:t>
      </w:r>
      <w:r w:rsidRPr="00FA276F">
        <w:rPr>
          <w:rtl/>
        </w:rPr>
        <w:t xml:space="preserve"> גבולות אלא רק את זיהום האוויר שמקורו בשריפת כ-285,000 טונות פסולת מעורבת בישראל.</w:t>
      </w:r>
    </w:p>
    <w:p w:rsidR="004430B3" w:rsidRPr="00FA276F" w:rsidP="004430B3" w14:paraId="1959A298" w14:textId="77777777">
      <w:pPr>
        <w:pStyle w:val="7317"/>
        <w:numPr>
          <w:ilvl w:val="0"/>
          <w:numId w:val="1434"/>
        </w:numPr>
      </w:pPr>
      <w:r w:rsidRPr="00FA276F">
        <w:rPr>
          <w:rtl/>
        </w:rPr>
        <w:t xml:space="preserve">המשרד </w:t>
      </w:r>
      <w:r w:rsidRPr="00FA276F">
        <w:rPr>
          <w:rtl/>
        </w:rPr>
        <w:t>להג"ס</w:t>
      </w:r>
      <w:r w:rsidRPr="00FA276F">
        <w:rPr>
          <w:rtl/>
        </w:rPr>
        <w:t xml:space="preserve"> </w:t>
      </w:r>
      <w:hyperlink r:id="rId24" w:tooltip="מתוך דבריה של ד" w:history="1">
        <w:r w:rsidRPr="00FA276F">
          <w:rPr>
            <w:rtl/>
          </w:rPr>
          <w:t>לא שיתף את משרד הבריאות</w:t>
        </w:r>
      </w:hyperlink>
      <w:r w:rsidRPr="00FA276F">
        <w:rPr>
          <w:rtl/>
        </w:rPr>
        <w:t xml:space="preserve"> בעשרות אלפי הדיווחים האמורים אף שהם כללו פניות ותלונות של תושבים בישראל על תסמינים פיזיולוגיים, ובהם קשיי נשימה, צריבה בעיניים או במערכת הנשימה, גירוי בעור, בחילות, סחרחורות וכאבי ראש. שיתוף כזה עשוי לסייע בהערכת קיומה של פגיעה בריאותית בקרב תושבים ישראלים כתוצאה מחשיפה ארוכת שנים למפגעים אלו.</w:t>
      </w:r>
    </w:p>
    <w:p w:rsidR="0016544D" w:rsidRPr="00AF3B73" w:rsidP="004430B3" w14:paraId="5B7A61E3" w14:textId="22D344DE">
      <w:pPr>
        <w:pStyle w:val="7317"/>
        <w:rPr>
          <w:rtl/>
        </w:rPr>
      </w:pPr>
      <w:r w:rsidRPr="004430B3">
        <w:rPr>
          <w:rStyle w:val="7371"/>
          <w:rFonts w:hint="cs"/>
          <w:noProof/>
          <w:rtl/>
        </w:rPr>
        <w:drawing>
          <wp:anchor distT="0" distB="0" distL="114300" distR="114300" simplePos="0" relativeHeight="25170432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3312064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12064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430B3" w:rsidR="004430B3">
        <w:rPr>
          <w:rStyle w:val="7371"/>
          <w:rtl/>
        </w:rPr>
        <w:t xml:space="preserve">הפערים </w:t>
      </w:r>
      <w:r w:rsidRPr="004430B3" w:rsidR="004430B3">
        <w:rPr>
          <w:rStyle w:val="7371"/>
          <w:rtl/>
        </w:rPr>
        <w:t>באסדרת</w:t>
      </w:r>
      <w:r w:rsidRPr="004430B3" w:rsidR="004430B3">
        <w:rPr>
          <w:rStyle w:val="7371"/>
          <w:rtl/>
        </w:rPr>
        <w:t xml:space="preserve"> הטיפול בפסולת פלסטינית מעורבת ביו"ש - </w:t>
      </w:r>
      <w:r w:rsidRPr="004430B3" w:rsidR="004430B3">
        <w:rPr>
          <w:rStyle w:val="7371"/>
          <w:b/>
          <w:bCs w:val="0"/>
          <w:rtl/>
        </w:rPr>
        <w:t>נכון</w:t>
      </w:r>
      <w:r w:rsidRPr="00FA276F" w:rsidR="004430B3">
        <w:rPr>
          <w:rtl/>
        </w:rPr>
        <w:t xml:space="preserve"> למועד סיום הביקורת (דצמבר 2023), לעשרות יישובים פלסטיניים ביו"ש אין תחנות מעבר שמטרתן לייעל את האיסוף והטיפול בפסולת ולעודד טיפול מוסדר בה</w:t>
      </w:r>
      <w:r>
        <w:rPr>
          <w:vertAlign w:val="superscript"/>
          <w:rtl/>
        </w:rPr>
        <w:footnoteReference w:id="5"/>
      </w:r>
      <w:r w:rsidRPr="00FA276F" w:rsidR="004430B3">
        <w:rPr>
          <w:rtl/>
        </w:rPr>
        <w:t xml:space="preserve">. ההקמה או השדרוג לפי העניין של 9 מתוך 12 מתחנות המעבר המצויות בהליכי ביצוע בשנת 2023 מתעכבות בשל קשיים בתיאום בעניינן מול </w:t>
      </w:r>
      <w:r w:rsidRPr="00FA276F" w:rsidR="004430B3">
        <w:rPr>
          <w:rtl/>
        </w:rPr>
        <w:t>הרש"ף</w:t>
      </w:r>
      <w:r w:rsidRPr="00FA276F" w:rsidR="004430B3">
        <w:rPr>
          <w:rtl/>
        </w:rPr>
        <w:t xml:space="preserve">; כ-50 מתוך 53 מיליון ש"ח שהקצתה קרן ניקיון יו"ש (אחד מחשבונות הקרן לשמירת הניקיון המיועד לטיפול בפסולת באזור יו"ש) בשנים 2020 - 2023 למימון פרויקטים של שינוע פסולת מיישובים פלסטיניים לאתרי ההטמנה המוסדרים הרחוקים מהם לא מומשו; ארבעה פרויקטים להקמה ולשדרוג של אתרי קצה לטיפול בפסולת פלסטינית מעורבת (הקמת אתרי רמון ותלתן ושדרוג והרחבה של האתרים זהרת אל-פינג'אן ואל-מיניה) - שמטרתם לגשר על פער שקיים זה שנים רבות בין קיבולת אתרי הקצה המטפלים בפסולת זו לבין נפחי הפסולת המיוצרים בפועל - נמצאים רק בתהליכי </w:t>
      </w:r>
      <w:r w:rsidRPr="00FA276F" w:rsidR="004430B3">
        <w:rPr>
          <w:rtl/>
        </w:rPr>
        <w:t xml:space="preserve">תכנון ראשוניים </w:t>
      </w:r>
      <w:r w:rsidRPr="00FA276F" w:rsidR="004430B3">
        <w:rPr>
          <w:rtl/>
        </w:rPr>
        <w:t>במנא"ז</w:t>
      </w:r>
      <w:r w:rsidRPr="00FA276F" w:rsidR="004430B3">
        <w:rPr>
          <w:rtl/>
        </w:rPr>
        <w:t xml:space="preserve"> או בתהליכי ביצוע ראשוניים, ואף עלולים שלא להסתיים עד המועד שבו אתרי ההטמנה הקיימים יגיעו לסף הקיבולת שלהם</w:t>
      </w:r>
      <w:r w:rsidRPr="00AF3B73">
        <w:rPr>
          <w:rFonts w:hint="cs"/>
          <w:rtl/>
        </w:rPr>
        <w:t>.</w:t>
      </w:r>
    </w:p>
    <w:p w:rsidR="0016544D" w:rsidP="0016544D" w14:paraId="49A3D58B" w14:textId="54AC13F1">
      <w:pPr>
        <w:pStyle w:val="7317"/>
        <w:rPr>
          <w:rtl/>
        </w:rPr>
      </w:pPr>
      <w:r w:rsidRPr="004430B3">
        <w:rPr>
          <w:rStyle w:val="7371"/>
          <w:rFonts w:hint="cs"/>
          <w:noProof/>
          <w:rtl/>
        </w:rPr>
        <w:drawing>
          <wp:anchor distT="0" distB="0" distL="114300" distR="114300" simplePos="0" relativeHeight="25170534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164885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4885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430B3" w:rsidR="004430B3">
        <w:rPr>
          <w:rStyle w:val="7371"/>
          <w:rtl/>
        </w:rPr>
        <w:t>התחזית לשנים 2023 - 2030 של העלויות החיצוניות משריפת פסולת פלסטינית מעורבת -</w:t>
      </w:r>
      <w:r w:rsidRPr="00FA276F" w:rsidR="004430B3">
        <w:rPr>
          <w:rtl/>
        </w:rPr>
        <w:t xml:space="preserve"> לפי הערכת משרד מבקר המדינה, העלויות החיצוניות המצטברות של זיהום האוויר חוצה הגבולות שייגרם משריפת הפסולת הפלסטינית המעורבת במהלך שמונה שנים, משנת 2023 עד שנת 2030, יהיו (לאחר היוון בשיעור של 4.5%) כ-7.4 מיליארד ש"ח בתרחיש עסקים כרגיל; כ-6 מיליארד ש"ח בתרחיש האופטימי וכ-10.3 מיליארד ש"ח בתרחיש הפסימי. הערכה זו מחזקת את הצורך ואת הכדאיות הכלכלית בהשלמתן של תשתיות לטיפול מוסדר בפסולת פלסטינית מעורבת בהקדם האפשרי</w:t>
      </w:r>
      <w:r w:rsidRPr="00AF3B73">
        <w:rPr>
          <w:rFonts w:hint="cs"/>
          <w:rtl/>
        </w:rPr>
        <w:t>.</w:t>
      </w:r>
    </w:p>
    <w:p w:rsidR="004430B3" w:rsidRPr="00FA276F" w:rsidP="004430B3" w14:paraId="46F0B9B3" w14:textId="77777777">
      <w:pPr>
        <w:pStyle w:val="73512"/>
        <w:rPr>
          <w:rtl/>
        </w:rPr>
      </w:pPr>
      <w:r w:rsidRPr="00FA276F">
        <w:rPr>
          <w:rtl/>
        </w:rPr>
        <w:t xml:space="preserve">זיהומי אוויר חוצי גבולות שמקורם בשריפת פסולת אלקטרונית וציוד חשמלי ביו"ש </w:t>
      </w:r>
    </w:p>
    <w:p w:rsidR="0016544D" w:rsidRPr="00AF3B73" w:rsidP="0016544D" w14:paraId="16C8EA81" w14:textId="753E611F">
      <w:pPr>
        <w:pStyle w:val="7317"/>
        <w:rPr>
          <w:rtl/>
        </w:rPr>
      </w:pPr>
      <w:r w:rsidRPr="004430B3">
        <w:rPr>
          <w:rStyle w:val="7371"/>
          <w:rFonts w:hint="cs"/>
          <w:noProof/>
          <w:rtl/>
        </w:rPr>
        <w:drawing>
          <wp:anchor distT="0" distB="0" distL="114300" distR="114300" simplePos="0" relativeHeight="25170636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603578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578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430B3" w:rsidR="004430B3">
        <w:rPr>
          <w:rStyle w:val="7371"/>
          <w:rtl/>
        </w:rPr>
        <w:t>התופעה והסיבות לקיומה -</w:t>
      </w:r>
      <w:r w:rsidRPr="00FA276F" w:rsidR="004430B3">
        <w:rPr>
          <w:rtl/>
        </w:rPr>
        <w:t xml:space="preserve"> במשך כעשור קיימת תופעה, המוכרת למשרד </w:t>
      </w:r>
      <w:r w:rsidRPr="00FA276F" w:rsidR="004430B3">
        <w:rPr>
          <w:rtl/>
        </w:rPr>
        <w:t>להג"ס</w:t>
      </w:r>
      <w:r w:rsidRPr="00FA276F" w:rsidR="004430B3">
        <w:rPr>
          <w:rtl/>
        </w:rPr>
        <w:t xml:space="preserve"> </w:t>
      </w:r>
      <w:r w:rsidRPr="00FA276F" w:rsidR="004430B3">
        <w:rPr>
          <w:rtl/>
        </w:rPr>
        <w:t>ולמנא"ז</w:t>
      </w:r>
      <w:r w:rsidRPr="00FA276F" w:rsidR="004430B3">
        <w:rPr>
          <w:rtl/>
        </w:rPr>
        <w:t xml:space="preserve">, של הברחת </w:t>
      </w:r>
      <w:r w:rsidRPr="00FA276F" w:rsidR="004430B3">
        <w:rPr>
          <w:rtl/>
        </w:rPr>
        <w:t>פסא"ל</w:t>
      </w:r>
      <w:r w:rsidRPr="00FA276F" w:rsidR="004430B3">
        <w:rPr>
          <w:rtl/>
        </w:rPr>
        <w:t xml:space="preserve"> מישראל לשטחי יו"ש - לאזור דרום הר חברון - כחלק מתעשייה בלתי פורמלית המפרנסת מאות משפחות פלסטיניות על ידי </w:t>
      </w:r>
      <w:r w:rsidRPr="00FA276F" w:rsidR="004430B3">
        <w:rPr>
          <w:rtl/>
        </w:rPr>
        <w:t>מיחזורה</w:t>
      </w:r>
      <w:r w:rsidRPr="00FA276F" w:rsidR="004430B3">
        <w:rPr>
          <w:rtl/>
        </w:rPr>
        <w:t xml:space="preserve"> באמצעות שריפתה להפקת המתכות השונות המצויות בה. הברחת </w:t>
      </w:r>
      <w:r w:rsidRPr="00FA276F" w:rsidR="004430B3">
        <w:rPr>
          <w:rtl/>
        </w:rPr>
        <w:t>פסא"ל</w:t>
      </w:r>
      <w:r w:rsidRPr="00FA276F" w:rsidR="004430B3">
        <w:rPr>
          <w:rtl/>
        </w:rPr>
        <w:t xml:space="preserve"> ליו"ש</w:t>
      </w:r>
      <w:r w:rsidRPr="00B254F4" w:rsidR="004430B3">
        <w:rPr>
          <w:rtl/>
        </w:rPr>
        <w:t xml:space="preserve">, </w:t>
      </w:r>
      <w:r w:rsidRPr="00FA276F" w:rsidR="004430B3">
        <w:rPr>
          <w:rtl/>
        </w:rPr>
        <w:t xml:space="preserve">בהיקפים של יותר מ-50,000 טונות בשנת 2023 (לפי הערכות משרד מבקר המדינה), מנוגדת לחוק בישראל, ושריפתה פוגעת באיכות האוויר ובבריאותם של תושבים פלסטינים ושל תושבי קו התפר והיישובים הישראליים באזור. העלות החיצונית הנגרמת מזיהום האוויר כתוצאה משריפות אלה </w:t>
      </w:r>
      <w:r w:rsidRPr="00FC5CE4" w:rsidR="00FC5CE4">
        <w:rPr>
          <w:rtl/>
        </w:rPr>
        <w:t>מוערכת בידי משרד מבקר המדינה לכל הפחות</w:t>
      </w:r>
      <w:r w:rsidRPr="00FA276F" w:rsidR="00FC5CE4">
        <w:rPr>
          <w:rtl/>
        </w:rPr>
        <w:t xml:space="preserve"> </w:t>
      </w:r>
      <w:r w:rsidRPr="00FA276F" w:rsidR="004430B3">
        <w:rPr>
          <w:rtl/>
        </w:rPr>
        <w:t xml:space="preserve">בכ-242 מיליון ש"ח בשנה, זאת בהערכה מזערית. לעלויות אלו יש להוסיף בין היתר את אובדן ההכנסות לקופת המדינה, המוערך באופן ראשוני בכ-116 מיליון ש"ח בשנה, זאת בשל זליגת </w:t>
      </w:r>
      <w:r w:rsidRPr="00FA276F" w:rsidR="004430B3">
        <w:rPr>
          <w:rtl/>
        </w:rPr>
        <w:t>פסא"ל</w:t>
      </w:r>
      <w:r w:rsidRPr="00FA276F" w:rsidR="004430B3">
        <w:rPr>
          <w:rtl/>
        </w:rPr>
        <w:t xml:space="preserve"> ליו"ש ומניעת האפשרות לניצול המתכות המצויות בה לטובת המשק הישראלי. מחקר משנת 2019, מצא מתאם סטטיסטי בין מוקדי תחלואה עודפת של סרטן הלימפה בילדים מכפרים פלסטיניים המצויים באזור דרום-מערב הר חברון לבין מיקום אתרי פירוק ושריפה של </w:t>
      </w:r>
      <w:r w:rsidRPr="00FA276F" w:rsidR="004430B3">
        <w:rPr>
          <w:rtl/>
        </w:rPr>
        <w:t>פסא"ל</w:t>
      </w:r>
      <w:r>
        <w:rPr>
          <w:vertAlign w:val="superscript"/>
          <w:rtl/>
        </w:rPr>
        <w:footnoteReference w:id="6"/>
      </w:r>
      <w:r w:rsidRPr="00FA276F" w:rsidR="004430B3">
        <w:rPr>
          <w:rtl/>
        </w:rPr>
        <w:t xml:space="preserve">. עד סיום מועד הביקורת בדצמבר 2023 </w:t>
      </w:r>
      <w:r w:rsidRPr="00FA276F" w:rsidR="004430B3">
        <w:rPr>
          <w:rtl/>
        </w:rPr>
        <w:t>המנא"ז</w:t>
      </w:r>
      <w:r w:rsidRPr="00FA276F" w:rsidR="004430B3">
        <w:rPr>
          <w:rtl/>
        </w:rPr>
        <w:t xml:space="preserve">, שהוא האחראי לניהול העניינים באזרחיים ביו"ש, מחוז ש"י והמשרד </w:t>
      </w:r>
      <w:r w:rsidRPr="00FA276F" w:rsidR="004430B3">
        <w:rPr>
          <w:rtl/>
        </w:rPr>
        <w:t>להג"ס</w:t>
      </w:r>
      <w:r w:rsidRPr="00FA276F" w:rsidR="004430B3">
        <w:rPr>
          <w:rtl/>
        </w:rPr>
        <w:t xml:space="preserve"> לא השכילו לקדם את הטיפול בתופעת ההברחות והשריפות של פסולת אלקטרונית בשטחי יו"ש</w:t>
      </w:r>
      <w:r w:rsidRPr="00AF3B73">
        <w:rPr>
          <w:rFonts w:hint="cs"/>
          <w:rtl/>
        </w:rPr>
        <w:t>.</w:t>
      </w:r>
    </w:p>
    <w:p w:rsidR="0016544D" w:rsidP="0016544D" w14:paraId="023AFECE" w14:textId="331C0A66">
      <w:pPr>
        <w:pStyle w:val="7317"/>
        <w:rPr>
          <w:rtl/>
        </w:rPr>
      </w:pPr>
      <w:r w:rsidRPr="004430B3">
        <w:rPr>
          <w:rStyle w:val="7371"/>
          <w:rFonts w:hint="cs"/>
          <w:noProof/>
          <w:rtl/>
        </w:rPr>
        <w:drawing>
          <wp:anchor distT="0" distB="0" distL="114300" distR="114300" simplePos="0" relativeHeight="25170739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06112930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12930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430B3" w:rsidR="004430B3">
        <w:rPr>
          <w:rStyle w:val="7371"/>
          <w:rtl/>
        </w:rPr>
        <w:t xml:space="preserve">היעדר הערכות היקפי </w:t>
      </w:r>
      <w:r w:rsidRPr="004430B3" w:rsidR="004430B3">
        <w:rPr>
          <w:rStyle w:val="7371"/>
          <w:rtl/>
        </w:rPr>
        <w:t>הפסא"ל</w:t>
      </w:r>
      <w:r w:rsidRPr="004430B3" w:rsidR="004430B3">
        <w:rPr>
          <w:rStyle w:val="7371"/>
          <w:rtl/>
        </w:rPr>
        <w:t xml:space="preserve"> הלא מטופלת והנשרפת </w:t>
      </w:r>
      <w:r w:rsidRPr="004430B3" w:rsidR="004430B3">
        <w:rPr>
          <w:rStyle w:val="7371"/>
          <w:rtl/>
        </w:rPr>
        <w:t>באיו"ש</w:t>
      </w:r>
      <w:r w:rsidRPr="004430B3" w:rsidR="004430B3">
        <w:rPr>
          <w:rStyle w:val="7371"/>
          <w:rtl/>
        </w:rPr>
        <w:t xml:space="preserve"> -</w:t>
      </w:r>
      <w:r w:rsidRPr="00FA276F" w:rsidR="004430B3">
        <w:rPr>
          <w:rtl/>
        </w:rPr>
        <w:t xml:space="preserve"> כתוצאה מכשלים המתמרצים שוק מקביל ובלתי פורמלי לטיפול </w:t>
      </w:r>
      <w:r w:rsidRPr="00FA276F" w:rsidR="004430B3">
        <w:rPr>
          <w:rtl/>
        </w:rPr>
        <w:t>בפסא"ל</w:t>
      </w:r>
      <w:r w:rsidRPr="00FA276F" w:rsidR="004430B3">
        <w:rPr>
          <w:rtl/>
        </w:rPr>
        <w:t xml:space="preserve"> בישראל, חלק ממנה - שהיה אמור להיות מטופל בישראל באמצעות "</w:t>
      </w:r>
      <w:r w:rsidRPr="00FA276F" w:rsidR="004430B3">
        <w:rPr>
          <w:rtl/>
        </w:rPr>
        <w:t>מיחזור</w:t>
      </w:r>
      <w:r w:rsidRPr="00FA276F" w:rsidR="004430B3">
        <w:rPr>
          <w:rtl/>
        </w:rPr>
        <w:t xml:space="preserve"> מוכר" (המסלול הפורמלי - שבו הפסולת נאספת בהתאם לחוק באמצעות גופי היישום המוכרים מהיבואנים, היצרנים, המשווקים, הרשויות המקומיות ומחזיקי הפסולת האחרים), מוברח בצורה לא חוקית וקבועה לשטחי </w:t>
      </w:r>
      <w:r w:rsidRPr="00FA276F" w:rsidR="004430B3">
        <w:t>C</w:t>
      </w:r>
      <w:r w:rsidRPr="00FA276F" w:rsidR="004430B3">
        <w:rPr>
          <w:rtl/>
        </w:rPr>
        <w:t xml:space="preserve"> ולשטחי </w:t>
      </w:r>
      <w:r w:rsidRPr="00FA276F" w:rsidR="004430B3">
        <w:rPr>
          <w:rtl/>
        </w:rPr>
        <w:t>הרש"ף</w:t>
      </w:r>
      <w:r w:rsidRPr="00FA276F" w:rsidR="004430B3">
        <w:rPr>
          <w:rtl/>
        </w:rPr>
        <w:t xml:space="preserve"> (שטחי </w:t>
      </w:r>
      <w:r w:rsidRPr="00FA276F" w:rsidR="004430B3">
        <w:t>A</w:t>
      </w:r>
      <w:r w:rsidRPr="00FA276F" w:rsidR="004430B3">
        <w:rPr>
          <w:rtl/>
        </w:rPr>
        <w:t xml:space="preserve"> ו-</w:t>
      </w:r>
      <w:r w:rsidRPr="00FA276F" w:rsidR="004430B3">
        <w:t>B</w:t>
      </w:r>
      <w:r w:rsidRPr="00FA276F" w:rsidR="004430B3">
        <w:rPr>
          <w:rtl/>
        </w:rPr>
        <w:t xml:space="preserve">), בעיקר לכפרים </w:t>
      </w:r>
      <w:r w:rsidRPr="00FA276F" w:rsidR="004430B3">
        <w:rPr>
          <w:rtl/>
        </w:rPr>
        <w:t>אידנא</w:t>
      </w:r>
      <w:r w:rsidRPr="00FA276F" w:rsidR="004430B3">
        <w:rPr>
          <w:rtl/>
        </w:rPr>
        <w:t xml:space="preserve">, דיר </w:t>
      </w:r>
      <w:r w:rsidRPr="00FA276F" w:rsidR="004430B3">
        <w:rPr>
          <w:rtl/>
        </w:rPr>
        <w:t>סאמת</w:t>
      </w:r>
      <w:r w:rsidRPr="00FA276F" w:rsidR="004430B3">
        <w:rPr>
          <w:rtl/>
        </w:rPr>
        <w:t xml:space="preserve"> ובית </w:t>
      </w:r>
      <w:r w:rsidRPr="00FA276F" w:rsidR="004430B3">
        <w:rPr>
          <w:rtl/>
        </w:rPr>
        <w:t>עווא</w:t>
      </w:r>
      <w:r w:rsidRPr="00FA276F" w:rsidR="004430B3">
        <w:rPr>
          <w:rtl/>
        </w:rPr>
        <w:t xml:space="preserve"> (סמוך ליישובי לכיש) ונשרף שם לשם הפקת מתכות יקרות ערך מפסולת זו. למשרד </w:t>
      </w:r>
      <w:r w:rsidRPr="00FA276F" w:rsidR="004430B3">
        <w:rPr>
          <w:rtl/>
        </w:rPr>
        <w:t>להג"ס</w:t>
      </w:r>
      <w:r w:rsidRPr="00FA276F" w:rsidR="004430B3">
        <w:rPr>
          <w:rtl/>
        </w:rPr>
        <w:t xml:space="preserve"> </w:t>
      </w:r>
      <w:r w:rsidRPr="00FA276F" w:rsidR="004430B3">
        <w:rPr>
          <w:rtl/>
        </w:rPr>
        <w:t>ולמנא"ז</w:t>
      </w:r>
      <w:r w:rsidRPr="00FA276F" w:rsidR="004430B3">
        <w:rPr>
          <w:rtl/>
        </w:rPr>
        <w:t xml:space="preserve"> אין נתונים על היקפי הפסולת המוברחת מישראל ליו"ש (המוערכת במחקר של האו"ם משנת 2020 בכ-57,000 עד 64,000 טונות בשנה); על היקף </w:t>
      </w:r>
      <w:r w:rsidRPr="00FA276F" w:rsidR="004430B3">
        <w:rPr>
          <w:rtl/>
        </w:rPr>
        <w:t>הפסא"ל</w:t>
      </w:r>
      <w:r w:rsidRPr="00FA276F" w:rsidR="004430B3">
        <w:rPr>
          <w:rtl/>
        </w:rPr>
        <w:t xml:space="preserve"> הנשרפת ביו"ש; וכמה ממנה </w:t>
      </w:r>
      <w:r w:rsidRPr="00FA276F" w:rsidR="004430B3">
        <w:rPr>
          <w:rtl/>
        </w:rPr>
        <w:t xml:space="preserve">מקורה בישראל וכמה מקורה ברשות הפלסטינית. לפי הערכות שעשה משרד מבקר המדינה, בשנת 2023 נשרפו באתרים פיראטיים ביו"ש כ-51,700 טונות </w:t>
      </w:r>
      <w:r w:rsidRPr="00FA276F" w:rsidR="004430B3">
        <w:rPr>
          <w:rtl/>
        </w:rPr>
        <w:t>פסא"ל</w:t>
      </w:r>
      <w:r w:rsidRPr="00FA276F" w:rsidR="004430B3">
        <w:rPr>
          <w:rtl/>
        </w:rPr>
        <w:t xml:space="preserve"> שמקורה בישראל</w:t>
      </w:r>
      <w:r w:rsidRPr="00AF3B73">
        <w:rPr>
          <w:rFonts w:hint="cs"/>
          <w:rtl/>
        </w:rPr>
        <w:t>.</w:t>
      </w:r>
    </w:p>
    <w:p w:rsidR="003901A5" w:rsidRPr="00284A03" w:rsidP="003901A5" w14:paraId="5BA7C475" w14:textId="6684142F">
      <w:pPr>
        <w:pStyle w:val="73512"/>
      </w:pPr>
      <w:r w:rsidRPr="00293259">
        <w:rPr>
          <w:rtl/>
        </w:rPr>
        <w:t>הפיקוח והאכיפה בעבירות השלכת פסולת ושריפות פסולת</w:t>
      </w:r>
      <w:r w:rsidRPr="00284A03">
        <w:rPr>
          <w:rtl/>
        </w:rPr>
        <w:t xml:space="preserve"> ביו"ש</w:t>
      </w:r>
    </w:p>
    <w:p w:rsidR="0016544D" w:rsidRPr="00AA7F5E" w:rsidP="0016544D" w14:paraId="4D352B5E" w14:textId="0CC83E65">
      <w:pPr>
        <w:pStyle w:val="7317"/>
        <w:rPr>
          <w:rtl/>
        </w:rPr>
      </w:pPr>
      <w:r w:rsidRPr="0016544D">
        <w:rPr>
          <w:rStyle w:val="7371"/>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16544D">
        <w:rPr>
          <w:rStyle w:val="7371"/>
          <w:rtl/>
        </w:rPr>
        <w:t xml:space="preserve">יחידת הפיקוח </w:t>
      </w:r>
      <w:r w:rsidRPr="0016544D">
        <w:rPr>
          <w:rStyle w:val="7371"/>
          <w:rtl/>
        </w:rPr>
        <w:t>במנא"ז</w:t>
      </w:r>
      <w:r w:rsidRPr="0016544D">
        <w:rPr>
          <w:rStyle w:val="7371"/>
          <w:rtl/>
        </w:rPr>
        <w:t xml:space="preserve"> -</w:t>
      </w:r>
      <w:r w:rsidRPr="00AA7F5E">
        <w:rPr>
          <w:rtl/>
        </w:rPr>
        <w:t xml:space="preserve"> בשנים 2017 - 2022 עבירות סביבתיות, ובהן מפגעי פסולת ושריפת פסולת לא היו במוקד העיסוק של יחידת הפיקוח, זאת למרות העלייה בהיקף הפסולת, במספר המפגעים ובהיקף התלונות שעלו בעניין, ועל אף היותה של היחידה בעלת </w:t>
      </w:r>
      <w:r w:rsidRPr="00293259" w:rsidR="00293259">
        <w:rPr>
          <w:rtl/>
        </w:rPr>
        <w:t>סמכויות האכיפה העיקריות</w:t>
      </w:r>
      <w:r w:rsidRPr="00AA7F5E" w:rsidR="00293259">
        <w:rPr>
          <w:rtl/>
        </w:rPr>
        <w:t xml:space="preserve"> </w:t>
      </w:r>
      <w:r w:rsidRPr="00AA7F5E">
        <w:rPr>
          <w:rtl/>
        </w:rPr>
        <w:t xml:space="preserve">בתחום. ליחידת הפיקוח כמה כלי אכיפה: החרמה של כלי עבודה (כגון משאיות וטרקטורים) המשמשים אתרי פסולת פיראטיים, הריסה וחסימה של אתרים אלה ושל דרכי הגישה אליהם, וכן סמכויות בתחום הפלילי ובכלל זה הטלת קנסות. </w:t>
      </w:r>
    </w:p>
    <w:p w:rsidR="0016544D" w:rsidRPr="00AA7F5E" w:rsidP="0016544D" w14:paraId="0BCD89BF" w14:textId="1D28278F">
      <w:pPr>
        <w:pStyle w:val="7317"/>
        <w:numPr>
          <w:ilvl w:val="0"/>
          <w:numId w:val="1431"/>
        </w:numPr>
      </w:pPr>
      <w:r w:rsidRPr="00AA7F5E">
        <w:rPr>
          <w:rtl/>
        </w:rPr>
        <w:t>נמצא כי בכלל תחומי הגנת הסביבה יחידת הפיקוח מבצעת פעולות החרמה של כלי עבודה</w:t>
      </w:r>
      <w:r w:rsidRPr="00AA7F5E">
        <w:t xml:space="preserve"> </w:t>
      </w:r>
      <w:r w:rsidRPr="00AA7F5E">
        <w:rPr>
          <w:rtl/>
        </w:rPr>
        <w:t xml:space="preserve">יותר מכל פעולות האכיפה האחרות יחדיו, וזהו הכלי המרכזי שהיא נוקטת בעבירות סביבתיות. מספר ההחרמות שביצעה היחידה בכל סוגי העבירות הסביבתיות שנאכפו בשנים 2017 - 2022 ירד בכ-36%, והסתכם בשנת 2022 רק ב-96 החרמות. האפקטיביות של כלי אכיפה זה מוטלת בספק בשל מגבלת הזמן להחרמה - עד 72 שעות. את כלי האכיפה באמצעות הריסה נקטה היחידה במקרים ספורים בשנים 2017 - </w:t>
      </w:r>
      <w:r w:rsidR="00293259">
        <w:rPr>
          <w:rFonts w:hint="cs"/>
          <w:rtl/>
        </w:rPr>
        <w:t>2022</w:t>
      </w:r>
      <w:r w:rsidRPr="00AA7F5E">
        <w:rPr>
          <w:rtl/>
        </w:rPr>
        <w:t xml:space="preserve"> (2 - 5 מקרים בשנה), למעט בשנת 2019 (12 מקרים) ובשנת 2022 (16 מקרים). השימוש באמצעי האכיפה של חסימת אתרי פסולת פיראטיים ודרכי הגישה אליהם הלך ונכחד משנת 2017 (למעט שנת 2018) עד להפסקה מוחלטת של השימוש בו בשנת 2022.</w:t>
      </w:r>
    </w:p>
    <w:p w:rsidR="0016544D" w:rsidRPr="00AA7F5E" w:rsidP="0016544D" w14:paraId="672A1AA2" w14:textId="2083CFCE">
      <w:pPr>
        <w:pStyle w:val="7317"/>
        <w:numPr>
          <w:ilvl w:val="0"/>
          <w:numId w:val="1431"/>
        </w:numPr>
      </w:pPr>
      <w:r w:rsidRPr="00AA7F5E">
        <w:rPr>
          <w:rtl/>
        </w:rPr>
        <w:t xml:space="preserve">בשנים 2020 - 2022 חלה ירידה בשיעור ההוצאה של יחידת הפיקוח על אכיפה סביבתית מתוך התקציב הכולל של היחידה, מ-5.16% עד 3.5% (ירידה של כ-32%) - ל-344,799 ש"ח. בשנת 2023 (לאחר תחילת הביקורת) גדל שיעור זה ל-8.45% - 758,120 ש"ח. השוואת הוצאות יחידת הפיקוח על כל סוגי האכיפה הסביבתית לשנת 2023 לעלויות החיצוניות המוערכות של שריפת פסולת ביתית </w:t>
      </w:r>
      <w:r w:rsidRPr="00AA7F5E">
        <w:rPr>
          <w:rtl/>
        </w:rPr>
        <w:t>ופסא"ל</w:t>
      </w:r>
      <w:r w:rsidRPr="00AA7F5E">
        <w:rPr>
          <w:rtl/>
        </w:rPr>
        <w:t xml:space="preserve"> מזיהום אוויר בלבד</w:t>
      </w:r>
      <w:r w:rsidR="00293259">
        <w:rPr>
          <w:rFonts w:hint="cs"/>
          <w:rtl/>
        </w:rPr>
        <w:t xml:space="preserve"> באותה שנה</w:t>
      </w:r>
      <w:r w:rsidRPr="00AA7F5E">
        <w:rPr>
          <w:rtl/>
        </w:rPr>
        <w:t xml:space="preserve"> (שנעה בין 0.882 ל-1.302 מיליארד ש"ח - הערכה כאמור שמרנית שאינה כוללת עלויות חיצוניות נוספות ועלויות נלוות הנגרמות משריפות אלו) מעלה כי הן מגלמות שיעור אפסי של בין 0.058% ל-0.086% בלבד מהעלויות החיצוניות של נזקי השריפות.</w:t>
      </w:r>
    </w:p>
    <w:p w:rsidR="00EB672B" w:rsidRPr="0016544D" w:rsidP="0016544D" w14:paraId="61697365" w14:textId="5665508C">
      <w:pPr>
        <w:pStyle w:val="7317"/>
        <w:numPr>
          <w:ilvl w:val="0"/>
          <w:numId w:val="1431"/>
        </w:numPr>
      </w:pPr>
      <w:r w:rsidRPr="00AA7F5E">
        <w:rPr>
          <w:rtl/>
        </w:rPr>
        <w:t xml:space="preserve">היחידה לא נקטה מעולם אמצעי אכיפה נוספים ומשמעותיים יותר שעומדים לרשותה כמו הפעלת סמכויות בתחום הפלילי והטלת קנסות. לטענתה הדבר נובע מפערים במשאבים ובכוח האדם ביחידה; פערים באמצעים הטכנולוגיים המשמשים לאכיפה; ומגבלות הכניסה של עובדי היחידה לשטחי </w:t>
      </w:r>
      <w:r w:rsidRPr="00AA7F5E">
        <w:t>A</w:t>
      </w:r>
      <w:r w:rsidRPr="00AA7F5E">
        <w:rPr>
          <w:rtl/>
        </w:rPr>
        <w:t xml:space="preserve"> ו-</w:t>
      </w:r>
      <w:r w:rsidRPr="00AA7F5E">
        <w:t>B</w:t>
      </w:r>
      <w:r w:rsidRPr="00AA7F5E">
        <w:rPr>
          <w:rtl/>
        </w:rPr>
        <w:t>.</w:t>
      </w:r>
    </w:p>
    <w:p w:rsidR="00EB672B" w:rsidRPr="00AF3B73" w:rsidP="00EB672B" w14:paraId="257CE09B" w14:textId="50DC73A6">
      <w:pPr>
        <w:pStyle w:val="7317"/>
        <w:rPr>
          <w:rtl/>
        </w:rPr>
      </w:pPr>
      <w:r w:rsidRPr="003901A5">
        <w:rPr>
          <w:rStyle w:val="7371"/>
          <w:rFonts w:hint="cs"/>
          <w:noProof/>
          <w:rtl/>
        </w:rPr>
        <w:drawing>
          <wp:anchor distT="0" distB="0" distL="114300" distR="114300" simplePos="0" relativeHeight="25169305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293259" w:rsidR="00293259">
        <w:rPr>
          <w:rStyle w:val="7371"/>
          <w:noProof/>
          <w:rtl/>
        </w:rPr>
        <w:t xml:space="preserve">יחידת קמ"ט סביבה במנא"ז </w:t>
      </w:r>
      <w:r w:rsidRPr="003901A5" w:rsidR="003901A5">
        <w:rPr>
          <w:rStyle w:val="7371"/>
          <w:rtl/>
        </w:rPr>
        <w:t>-</w:t>
      </w:r>
      <w:r w:rsidRPr="00284A03" w:rsidR="003901A5">
        <w:rPr>
          <w:rtl/>
        </w:rPr>
        <w:t xml:space="preserve"> פעילות האכיפה הסביבתית של יחידת קמ"ט סביבה ביו"ש במפגעי פסולת ושריפתה היא מוגבלת (80 סיורי פיקוח במעברים </w:t>
      </w:r>
      <w:r w:rsidR="003C3467">
        <w:rPr>
          <w:rtl/>
        </w:rPr>
        <w:br/>
      </w:r>
      <w:r w:rsidRPr="00284A03" w:rsidR="003901A5">
        <w:rPr>
          <w:rtl/>
        </w:rPr>
        <w:t xml:space="preserve">ו-165 באתרי פסולת מוסדרים, מחצבות </w:t>
      </w:r>
      <w:r w:rsidRPr="00284A03" w:rsidR="003901A5">
        <w:rPr>
          <w:rtl/>
        </w:rPr>
        <w:t>ומט"שים</w:t>
      </w:r>
      <w:r w:rsidRPr="00284A03" w:rsidR="003901A5">
        <w:rPr>
          <w:rtl/>
        </w:rPr>
        <w:t xml:space="preserve"> בלבד בשנת 2022). לא נמצא שיחידת </w:t>
      </w:r>
      <w:r w:rsidRPr="00284A03" w:rsidR="003901A5">
        <w:rPr>
          <w:rtl/>
        </w:rPr>
        <w:t xml:space="preserve">קמ"ט סביבה מנטרת מפגעים סביבתיים ומפקחת בעניין באופן שוטף ומיוזמתה במקומות שאינם מעברי גבול או אתרי פסולת מוסדרים. עיקר פעילותה אינו אכיפתי, והוא מתמקד בסילוק מפגעים (בתגובה לתלונות) ובפיקוח נקודתי באזורים גיאוגרפים </w:t>
      </w:r>
      <w:r w:rsidRPr="00284A03" w:rsidR="003901A5">
        <w:rPr>
          <w:rtl/>
        </w:rPr>
        <w:t>מסויימים</w:t>
      </w:r>
      <w:r w:rsidRPr="00284A03" w:rsidR="003901A5">
        <w:rPr>
          <w:rtl/>
        </w:rPr>
        <w:t xml:space="preserve"> אף שתחום פעולתה כולל את כל שטחי </w:t>
      </w:r>
      <w:r w:rsidRPr="00284A03" w:rsidR="003901A5">
        <w:t>C</w:t>
      </w:r>
      <w:r w:rsidRPr="00284A03" w:rsidR="003901A5">
        <w:rPr>
          <w:rtl/>
        </w:rPr>
        <w:t xml:space="preserve"> (שאינם יישובים ישראליים). היחידה לא מפעילה חלק מסמכויותיה, כמו הסמכויות להורות לסלק מפגעי אשפה; להיכנס למקומות הפועלים ללא רישיון; להטיל הוצאות או כפל הוצאות במקרה של סילוק המפגע על ידה; ולהטיל קנסות </w:t>
      </w:r>
      <w:r w:rsidRPr="00284A03" w:rsidR="003901A5">
        <w:rPr>
          <w:rtl/>
        </w:rPr>
        <w:t>מינהליים</w:t>
      </w:r>
      <w:r w:rsidRPr="00284A03" w:rsidR="003901A5">
        <w:rPr>
          <w:rtl/>
        </w:rPr>
        <w:t xml:space="preserve"> - והיא מסתפקת במימוש מזערי של סמכויותיה, וגם זאת רק במעברים ובאתרי פסולת מוסדרים. בכך, היחידה אינה פועלת להרתעת </w:t>
      </w:r>
      <w:r w:rsidRPr="00284A03" w:rsidR="003901A5">
        <w:rPr>
          <w:rtl/>
        </w:rPr>
        <w:t>המעוולים</w:t>
      </w:r>
      <w:r w:rsidRPr="00284A03" w:rsidR="003901A5">
        <w:rPr>
          <w:rtl/>
        </w:rPr>
        <w:t xml:space="preserve"> המבעירים את הפסולת</w:t>
      </w:r>
      <w:r w:rsidRPr="00AF3B73">
        <w:rPr>
          <w:rFonts w:hint="cs"/>
          <w:rtl/>
        </w:rPr>
        <w:t>.</w:t>
      </w:r>
    </w:p>
    <w:p w:rsidR="003901A5" w:rsidRPr="00284A03" w:rsidP="003901A5" w14:paraId="78B719DA" w14:textId="08EC1A72">
      <w:pPr>
        <w:pStyle w:val="7317"/>
      </w:pPr>
      <w:r w:rsidRPr="003901A5">
        <w:rPr>
          <w:rStyle w:val="7371"/>
          <w:rFonts w:hint="cs"/>
          <w:noProof/>
          <w:rtl/>
        </w:rPr>
        <w:drawing>
          <wp:anchor distT="0" distB="0" distL="114300" distR="114300" simplePos="0" relativeHeight="251694080" behindDoc="1" locked="0" layoutInCell="1" allowOverlap="1">
            <wp:simplePos x="0" y="0"/>
            <wp:positionH relativeFrom="column">
              <wp:posOffset>4549140</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3901A5">
        <w:rPr>
          <w:rStyle w:val="7371"/>
          <w:rtl/>
        </w:rPr>
        <w:t>יחידת דוד -</w:t>
      </w:r>
      <w:r w:rsidRPr="00284A03">
        <w:rPr>
          <w:rtl/>
        </w:rPr>
        <w:t xml:space="preserve"> יחידה זו היא חלק מיחידת קמ"ט סביבה, והיא פועלת במעברי גבול שבין שטח מדינת ישראל ליו"ש ליישום מדיניות קמ"ט סביבה והמשרד </w:t>
      </w:r>
      <w:r w:rsidRPr="00284A03">
        <w:rPr>
          <w:rtl/>
        </w:rPr>
        <w:t>להג"ס</w:t>
      </w:r>
      <w:r w:rsidRPr="00284A03">
        <w:rPr>
          <w:rtl/>
        </w:rPr>
        <w:t xml:space="preserve">. </w:t>
      </w:r>
    </w:p>
    <w:p w:rsidR="003901A5" w:rsidRPr="00284A03" w:rsidP="00CC3E66" w14:paraId="2367C32C" w14:textId="77777777">
      <w:pPr>
        <w:pStyle w:val="7317"/>
        <w:numPr>
          <w:ilvl w:val="0"/>
          <w:numId w:val="1431"/>
        </w:numPr>
      </w:pPr>
      <w:r w:rsidRPr="00284A03">
        <w:rPr>
          <w:rtl/>
        </w:rPr>
        <w:t xml:space="preserve">בשנים 2019 עד 2022 נרשמה מגמת ירידה במספר הרכבים והמשאיות שתפסה היחידה: משנת 2019 עד שנת 2020 נרשמה ירידה של כ-7% בתפיסת רכבים ומשאיות, ומשנת 2021 עד 2022 נרשמה ירידה של כ-11% נוספים (ממוצע שנתי של 188 תפיסות רכבים בשנים 2014 - 2022). </w:t>
      </w:r>
    </w:p>
    <w:p w:rsidR="003901A5" w:rsidRPr="00284A03" w:rsidP="00CC3E66" w14:paraId="5EB735F1" w14:textId="73C55F69">
      <w:pPr>
        <w:pStyle w:val="7317"/>
        <w:numPr>
          <w:ilvl w:val="0"/>
          <w:numId w:val="1431"/>
        </w:numPr>
      </w:pPr>
      <w:r w:rsidRPr="00284A03">
        <w:rPr>
          <w:rtl/>
        </w:rPr>
        <w:t xml:space="preserve">אומדן המשאיות המבריחות </w:t>
      </w:r>
      <w:r w:rsidRPr="00284A03">
        <w:rPr>
          <w:rtl/>
        </w:rPr>
        <w:t>פסא"ל</w:t>
      </w:r>
      <w:r w:rsidRPr="00284A03">
        <w:rPr>
          <w:rtl/>
        </w:rPr>
        <w:t xml:space="preserve"> מישראל ליו"ש נע בין 2,500 משאיות (אם כולן משאיות </w:t>
      </w:r>
      <w:r w:rsidRPr="00284A03">
        <w:rPr>
          <w:rtl/>
        </w:rPr>
        <w:t>פסא"ל</w:t>
      </w:r>
      <w:r w:rsidRPr="00284A03">
        <w:rPr>
          <w:rtl/>
        </w:rPr>
        <w:t xml:space="preserve"> גדולות, והיקף ההברחות הוא בטווח הנמוך) לכ-10,500 משאיות (אם כולן משאית </w:t>
      </w:r>
      <w:r w:rsidRPr="00284A03">
        <w:rPr>
          <w:rtl/>
        </w:rPr>
        <w:t>פסא"ל</w:t>
      </w:r>
      <w:r w:rsidRPr="00284A03">
        <w:rPr>
          <w:rtl/>
        </w:rPr>
        <w:t xml:space="preserve"> קטנות, והיקף ההברחות הוא בטווח הגבוה). יוצא אפוא כי יחידת הפיקוח ויחידת דוד תפסו ו/או החרימו יחדיו שיעור זניח של כ-1.2% - 5% לכל היותר מהמשאיות המבריחות </w:t>
      </w:r>
      <w:r w:rsidRPr="00284A03">
        <w:rPr>
          <w:rtl/>
        </w:rPr>
        <w:t>פסא"ל</w:t>
      </w:r>
      <w:r w:rsidRPr="00284A03">
        <w:rPr>
          <w:rtl/>
        </w:rPr>
        <w:t xml:space="preserve"> במעברים וביו"ש, וזאת בהנחה המקלה שבשנת 2022 היחידות האמורות תפסו ו/או החרימו יחד 128 משאיות של </w:t>
      </w:r>
      <w:r w:rsidRPr="00284A03">
        <w:rPr>
          <w:rtl/>
        </w:rPr>
        <w:t>פסא"ל</w:t>
      </w:r>
      <w:r w:rsidRPr="00284A03">
        <w:rPr>
          <w:rtl/>
        </w:rPr>
        <w:t>.</w:t>
      </w:r>
    </w:p>
    <w:p w:rsidR="00EB672B" w:rsidRPr="00AF3B73" w:rsidP="00CC3E66" w14:paraId="42C157E6" w14:textId="359D38EA">
      <w:pPr>
        <w:pStyle w:val="7317"/>
        <w:numPr>
          <w:ilvl w:val="0"/>
          <w:numId w:val="1431"/>
        </w:numPr>
      </w:pPr>
      <w:r w:rsidRPr="00284A03">
        <w:rPr>
          <w:rtl/>
        </w:rPr>
        <w:t xml:space="preserve">לא נעשה שימוש בסמכות האכיפה באמצעות כופר שבידי </w:t>
      </w:r>
      <w:r w:rsidRPr="00284A03">
        <w:rPr>
          <w:rtl/>
        </w:rPr>
        <w:t>המנא"ז</w:t>
      </w:r>
      <w:r w:rsidRPr="00284A03">
        <w:rPr>
          <w:rtl/>
        </w:rPr>
        <w:t xml:space="preserve">, ונושא זה לא הוסדר בסמכויות של יחידת דוד. כמו כן, </w:t>
      </w:r>
      <w:r w:rsidRPr="00284A03">
        <w:rPr>
          <w:rtl/>
        </w:rPr>
        <w:t>המנא"ז</w:t>
      </w:r>
      <w:r w:rsidRPr="00284A03">
        <w:rPr>
          <w:rtl/>
        </w:rPr>
        <w:t>, אשר לפי הצו בדבר העברת טובין (יהודה ושומרון) (מס' 1252), התשמ"ח-1988, מוסמך להתקין תקנות לצורך קביעת סמכויות נוספות כמו חילוט ומכירה אשר היו יכולות לסייע ליחידת דוד בעבודתה ולהגביר את האפקטיביות שלה, לא עשה כן.</w:t>
      </w:r>
    </w:p>
    <w:p w:rsidR="00CC3E66" w:rsidRPr="003A2F18" w:rsidP="00CC3E66" w14:paraId="095386AC" w14:textId="3000BB58">
      <w:pPr>
        <w:pStyle w:val="7317"/>
        <w:ind w:left="424"/>
      </w:pPr>
      <w:r w:rsidRPr="00CC3E66">
        <w:rPr>
          <w:rStyle w:val="7340"/>
          <w:rFonts w:hint="cs"/>
          <w:noProof/>
          <w:rtl/>
        </w:rPr>
        <w:drawing>
          <wp:anchor distT="0" distB="0" distL="114300" distR="114300" simplePos="0" relativeHeight="251695104" behindDoc="1" locked="0" layoutInCell="1" allowOverlap="1">
            <wp:simplePos x="0" y="0"/>
            <wp:positionH relativeFrom="column">
              <wp:posOffset>4549140</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bookmarkStart w:id="2" w:name="_Hlk155075171"/>
      <w:r w:rsidRPr="00293259" w:rsidR="00293259">
        <w:rPr>
          <w:rtl/>
        </w:rPr>
        <w:t xml:space="preserve"> </w:t>
      </w:r>
      <w:r w:rsidRPr="00293259" w:rsidR="00293259">
        <w:rPr>
          <w:rStyle w:val="7340"/>
          <w:noProof/>
          <w:rtl/>
        </w:rPr>
        <w:t xml:space="preserve">מחוז ש"י של משטרת ישראל </w:t>
      </w:r>
      <w:r w:rsidRPr="00CC3E66">
        <w:rPr>
          <w:rStyle w:val="7340"/>
          <w:rtl/>
        </w:rPr>
        <w:t>-</w:t>
      </w:r>
      <w:r w:rsidRPr="003A2F18">
        <w:rPr>
          <w:rtl/>
        </w:rPr>
        <w:t xml:space="preserve"> מחוז ש"י כמעט שלא נוקט אכיפה פלילית בנוגע למפגעים סביבתיים של השלכת פסולת ושריפתה באזור יו"ש:</w:t>
      </w:r>
    </w:p>
    <w:p w:rsidR="00CC3E66" w:rsidRPr="003A2F18" w:rsidP="00CC3E66" w14:paraId="64621860" w14:textId="77777777">
      <w:pPr>
        <w:pStyle w:val="7317"/>
        <w:numPr>
          <w:ilvl w:val="0"/>
          <w:numId w:val="1431"/>
        </w:numPr>
      </w:pPr>
      <w:r w:rsidRPr="003A2F18">
        <w:rPr>
          <w:rtl/>
        </w:rPr>
        <w:t>בשנים 2018 - 2023 יזם מחוז ש"י שני מבצעי אכיפה בלבד במרחב יהודה, ולא קיים כלל מבצעי אכיפה במרחב שומרון (לא בעבירות של השלכת פסולת ולא בעבירות של שריפתה).</w:t>
      </w:r>
    </w:p>
    <w:p w:rsidR="00CC3E66" w:rsidRPr="003A2F18" w:rsidP="00CC3E66" w14:paraId="224DF4F1" w14:textId="77777777">
      <w:pPr>
        <w:pStyle w:val="7317"/>
        <w:numPr>
          <w:ilvl w:val="0"/>
          <w:numId w:val="1431"/>
        </w:numPr>
      </w:pPr>
      <w:r w:rsidRPr="003A2F18">
        <w:rPr>
          <w:rtl/>
        </w:rPr>
        <w:t xml:space="preserve">הטיפול של מחוז ש"י בעבירות השלכת פסולת או שריפתה בשנים 2021 - 2022 היה מזערי (שש וחמש רשומות, בהתאמה). בשנת 2022 חלה ירידה של כ-87% בטיפול בעבירות מסוג אלה ביחס לשנת 2020. </w:t>
      </w:r>
    </w:p>
    <w:p w:rsidR="00CC3E66" w:rsidRPr="003A2F18" w:rsidP="00CC3E66" w14:paraId="23BA81C4" w14:textId="7ABB50C0">
      <w:pPr>
        <w:pStyle w:val="7317"/>
        <w:numPr>
          <w:ilvl w:val="0"/>
          <w:numId w:val="1431"/>
        </w:numPr>
      </w:pPr>
      <w:r w:rsidRPr="003A2F18">
        <w:rPr>
          <w:rtl/>
        </w:rPr>
        <w:t xml:space="preserve">בשנים 2020 - 2022 רוב הרשומות הן של תיקים שנגנזו או נסגרו ללא הגשת כתב אישום: בשנת 2020 נגנזו כ-55% מהרשומות, בשנת 2021 נגנזו כ-83%, ובשנת 2022 באף אחת מהרשומות לא נמצא תיק שהועבר לתביעה פלילית: ארבע רשומות (80%) </w:t>
      </w:r>
      <w:r w:rsidRPr="003A2F18">
        <w:rPr>
          <w:rtl/>
        </w:rPr>
        <w:t>נגנזו ללא הגשת כתב אישום או היו בתהליך סגירה, ורשומה אחת (20%) הייתה בחקירה.</w:t>
      </w:r>
    </w:p>
    <w:bookmarkEnd w:id="2"/>
    <w:p w:rsidR="00EB672B" w:rsidP="00CC3E66" w14:paraId="0E55F83C" w14:textId="4511093B">
      <w:pPr>
        <w:pStyle w:val="7317"/>
        <w:rPr>
          <w:rtl/>
        </w:rPr>
      </w:pPr>
      <w:r w:rsidRPr="003A2F18">
        <w:rPr>
          <w:rtl/>
        </w:rPr>
        <w:t>נתונים אלו מעלים ספק בנוגע לאפקטיביות האכיפה הסביבתית של מחוז ש"י במתכונתה העכשווית בשל שיעור הגניזה הגדול של תיקים ושיעור ההעמדה לדין הקטן ביחס להיקף התופעה.</w:t>
      </w:r>
    </w:p>
    <w:p w:rsidR="00CC3E66" w:rsidRPr="003A2F18" w:rsidP="00CC3E66" w14:paraId="40F063B7" w14:textId="77777777">
      <w:pPr>
        <w:pStyle w:val="73512"/>
        <w:rPr>
          <w:rtl/>
        </w:rPr>
      </w:pPr>
      <w:r w:rsidRPr="003A2F18">
        <w:rPr>
          <w:rtl/>
        </w:rPr>
        <w:t xml:space="preserve">טיפול מוקד החירום של המשרד </w:t>
      </w:r>
      <w:r w:rsidRPr="003A2F18">
        <w:rPr>
          <w:rtl/>
        </w:rPr>
        <w:t>להג"ס</w:t>
      </w:r>
      <w:r w:rsidRPr="003A2F18">
        <w:rPr>
          <w:rtl/>
        </w:rPr>
        <w:t xml:space="preserve"> בפניות בנוגע למפגעים בישראל שמקורם בשריפת פסולת ביו"ש</w:t>
      </w:r>
    </w:p>
    <w:p w:rsidR="00EB672B" w:rsidRPr="00AF3B73" w:rsidP="00EB672B" w14:paraId="1320DBEF" w14:textId="31219650">
      <w:pPr>
        <w:pStyle w:val="7317"/>
        <w:rPr>
          <w:rtl/>
        </w:rPr>
      </w:pPr>
      <w:r w:rsidRPr="00CC3E66">
        <w:rPr>
          <w:rFonts w:hint="cs"/>
          <w:b/>
          <w:bCs/>
          <w:noProof/>
          <w:rtl/>
        </w:rPr>
        <w:drawing>
          <wp:anchor distT="0" distB="0" distL="114300" distR="114300" simplePos="0" relativeHeight="25169612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C3E66" w:rsidR="00CC3E66">
        <w:rPr>
          <w:rFonts w:hint="cs"/>
          <w:b/>
          <w:bCs/>
          <w:rtl/>
        </w:rPr>
        <w:t>ג</w:t>
      </w:r>
      <w:r w:rsidRPr="00CC3E66" w:rsidR="00CC3E66">
        <w:rPr>
          <w:b/>
          <w:bCs/>
          <w:rtl/>
        </w:rPr>
        <w:t>ידול בהיקף הפניות למול פערי כ"א -</w:t>
      </w:r>
      <w:r w:rsidRPr="003A2F18" w:rsidR="00CC3E66">
        <w:rPr>
          <w:rtl/>
        </w:rPr>
        <w:t xml:space="preserve"> מניתוח שעשה משרד מבקר המדינה לגבי נתוני מוקד החירום של המשרד </w:t>
      </w:r>
      <w:r w:rsidRPr="003A2F18" w:rsidR="00CC3E66">
        <w:rPr>
          <w:rtl/>
        </w:rPr>
        <w:t>להג"ס</w:t>
      </w:r>
      <w:r w:rsidRPr="003A2F18" w:rsidR="00CC3E66">
        <w:rPr>
          <w:rtl/>
        </w:rPr>
        <w:t xml:space="preserve"> עלה כי כ-92% מהפניות (4,968 פניות מתוך 5,386) התקבלו מאותם 84 יישובים ישראליים שדיווחו מדי פעם במהלך השנים 2020 - 2022 על מפגעים שמקורם בשריפת פסולת ביו"ש. עוד עלה מניתוח הנתונים כי לגבי כ-15 יישובים חל גידול של כ-250% במספר הפניות שהתקבלו במוקד החירום של המשרד </w:t>
      </w:r>
      <w:r w:rsidRPr="003A2F18" w:rsidR="00CC3E66">
        <w:rPr>
          <w:rtl/>
        </w:rPr>
        <w:t>להג"ס</w:t>
      </w:r>
      <w:r w:rsidRPr="003A2F18" w:rsidR="00CC3E66">
        <w:rPr>
          <w:rtl/>
        </w:rPr>
        <w:t xml:space="preserve"> בשנת 2020 (435 פניות) לעומת שנת 2022 (1,526 פניות). עוד עלה כי נכון לאפריל 2023, בתקן כוח האדם במוקד החירום של המשרד </w:t>
      </w:r>
      <w:r w:rsidRPr="003A2F18" w:rsidR="00CC3E66">
        <w:rPr>
          <w:rtl/>
        </w:rPr>
        <w:t>להג"ס</w:t>
      </w:r>
      <w:r w:rsidRPr="003A2F18" w:rsidR="00CC3E66">
        <w:rPr>
          <w:rtl/>
        </w:rPr>
        <w:t xml:space="preserve"> היו 15 משרות אך בפועל אוישו שש (40%) בלבד. בתשובתו למשרד מבקר המדינה מסר המשרד </w:t>
      </w:r>
      <w:r w:rsidRPr="003A2F18" w:rsidR="00CC3E66">
        <w:rPr>
          <w:rtl/>
        </w:rPr>
        <w:t>להג"ס</w:t>
      </w:r>
      <w:r w:rsidRPr="003A2F18" w:rsidR="00CC3E66">
        <w:rPr>
          <w:rtl/>
        </w:rPr>
        <w:t xml:space="preserve"> כי הפער באיוש המוקד החירום נסגר וכי נכון לינואר 2024 כל המשרות במוקד מאוישות</w:t>
      </w:r>
      <w:r w:rsidRPr="00AF3B73">
        <w:rPr>
          <w:rFonts w:hint="cs"/>
          <w:rtl/>
        </w:rPr>
        <w:t>.</w:t>
      </w:r>
    </w:p>
    <w:p w:rsidR="00EB672B" w:rsidP="00EB672B" w14:paraId="6EA213E6" w14:textId="40D86478">
      <w:pPr>
        <w:pStyle w:val="7317"/>
        <w:rPr>
          <w:rtl/>
        </w:rPr>
      </w:pPr>
      <w:r w:rsidRPr="00CC3E66">
        <w:rPr>
          <w:rStyle w:val="7371"/>
          <w:rFonts w:hint="cs"/>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C3E66" w:rsidR="00CC3E66">
        <w:rPr>
          <w:rStyle w:val="7371"/>
          <w:rtl/>
        </w:rPr>
        <w:t>איכות השירות והיזון חוזר -</w:t>
      </w:r>
      <w:r w:rsidRPr="003A2F18" w:rsidR="00CC3E66">
        <w:rPr>
          <w:rtl/>
        </w:rPr>
        <w:t xml:space="preserve"> לא נקבעו סטנדרטים לאיכות השירות שנותן מוקד החירום של המשרד </w:t>
      </w:r>
      <w:r w:rsidRPr="003A2F18" w:rsidR="00CC3E66">
        <w:rPr>
          <w:rtl/>
        </w:rPr>
        <w:t>להג"ס</w:t>
      </w:r>
      <w:r w:rsidRPr="003A2F18" w:rsidR="00CC3E66">
        <w:rPr>
          <w:rtl/>
        </w:rPr>
        <w:t>, ובמהלך הביקורת נחשף משרד מבקר המדינה לטענות בנוגע לאיכות שירות זה. הועלה כי המוקד אינו מקפיד לקבל היזון חוזר מהגורמים שהוא מסר להם את הטיפול באירוע חירום סביבתי, ואינו מוודא מולם האם ומתי הסתיים הטיפול באירוע. עוד הועלה כי המוקד אינו מעדכן את הפונה שדיווח על אירוע החירום לגבי סיום הטיפול באירוע ולגבי אופן הטיפול בו</w:t>
      </w:r>
      <w:r w:rsidRPr="00AF3B73">
        <w:rPr>
          <w:rFonts w:hint="cs"/>
          <w:rtl/>
        </w:rPr>
        <w:t xml:space="preserve">. </w:t>
      </w:r>
    </w:p>
    <w:p w:rsidR="00CC3E66" w:rsidP="00CC3E66" w14:paraId="2E8EB41A" w14:textId="46BE2E64">
      <w:pPr>
        <w:pStyle w:val="7317"/>
        <w:rPr>
          <w:rtl/>
        </w:rPr>
      </w:pPr>
      <w:r w:rsidRPr="00CC3E66">
        <w:rPr>
          <w:rStyle w:val="7371"/>
          <w:rFonts w:hint="cs"/>
          <w:noProof/>
          <w:rtl/>
        </w:rPr>
        <w:drawing>
          <wp:anchor distT="0" distB="0" distL="114300" distR="114300" simplePos="0" relativeHeight="25170841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260027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0027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C3E66">
        <w:rPr>
          <w:rStyle w:val="7371"/>
          <w:rtl/>
        </w:rPr>
        <w:t>אפיקי הדיווח על שריפת פסולת ביו"ש שמפגעיה מגיעים ליישובים ישראליים -</w:t>
      </w:r>
      <w:r w:rsidRPr="003A2F18">
        <w:rPr>
          <w:rtl/>
        </w:rPr>
        <w:t xml:space="preserve"> </w:t>
      </w:r>
      <w:r w:rsidRPr="00293259">
        <w:rPr>
          <w:b/>
          <w:bCs/>
          <w:rtl/>
        </w:rPr>
        <w:t>ריבוי גופים וחוסר תיאום -</w:t>
      </w:r>
      <w:r w:rsidRPr="003A2F18">
        <w:rPr>
          <w:rtl/>
        </w:rPr>
        <w:t xml:space="preserve"> ממצאי הביקורת מלמדים על ריבוי גופים שעוסקים בקבלת דיווחים מהציבור על מפגעים חוצי גבולות שמקורם בשריפות פסולת ביו"ש. נמצא כי זה כחמש שנים לפחות (משנת 2018), התיאום בין גופים אלה - ובראשם המשרד </w:t>
      </w:r>
      <w:r w:rsidRPr="003A2F18">
        <w:rPr>
          <w:rtl/>
        </w:rPr>
        <w:t>להג"ס</w:t>
      </w:r>
      <w:r w:rsidRPr="003A2F18">
        <w:rPr>
          <w:rtl/>
        </w:rPr>
        <w:t xml:space="preserve">, </w:t>
      </w:r>
      <w:r w:rsidRPr="003A2F18">
        <w:rPr>
          <w:rtl/>
        </w:rPr>
        <w:t>המנא"ז</w:t>
      </w:r>
      <w:r w:rsidRPr="003A2F18">
        <w:rPr>
          <w:rtl/>
        </w:rPr>
        <w:t xml:space="preserve">, יחידת קמ"ט סביבה </w:t>
      </w:r>
      <w:r w:rsidRPr="003A2F18">
        <w:rPr>
          <w:rtl/>
        </w:rPr>
        <w:t>וכב"ה</w:t>
      </w:r>
      <w:r w:rsidRPr="003A2F18">
        <w:rPr>
          <w:rtl/>
        </w:rPr>
        <w:t xml:space="preserve"> - טעון שיפור ומאופיין בין היתר בהעברת האחריות לטיפול בדיווח מגוף אחד לאחר בלי לוודא כי הגוף האחר הוא בעל סמכות ויכולת לטפל בדיווח</w:t>
      </w:r>
      <w:r w:rsidRPr="00AF3B73">
        <w:rPr>
          <w:rFonts w:hint="cs"/>
          <w:rtl/>
        </w:rPr>
        <w:t>.</w:t>
      </w:r>
    </w:p>
    <w:p w:rsidR="00CC3E66" w:rsidRPr="00AF3B73" w:rsidP="00CC3E66" w14:paraId="286E2BA3" w14:textId="133D2D02">
      <w:pPr>
        <w:pStyle w:val="73512"/>
        <w:rPr>
          <w:rtl/>
        </w:rPr>
      </w:pPr>
      <w:r w:rsidRPr="003A2F18">
        <w:rPr>
          <w:rtl/>
        </w:rPr>
        <w:t>כיבוי שריפות פסולת ביו"ש</w:t>
      </w:r>
    </w:p>
    <w:p w:rsidR="00CC3E66" w:rsidRPr="003A2F18" w:rsidP="00CC3E66" w14:paraId="5F4F9316" w14:textId="3FC6CDF3">
      <w:pPr>
        <w:pStyle w:val="7317"/>
      </w:pPr>
      <w:r w:rsidRPr="00CC3E66">
        <w:rPr>
          <w:rStyle w:val="7372"/>
          <w:rFonts w:hint="cs"/>
          <w:noProof/>
          <w:rtl/>
        </w:rPr>
        <w:drawing>
          <wp:anchor distT="0" distB="0" distL="114300" distR="114300" simplePos="0" relativeHeight="25170944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5866699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66699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C3E66">
        <w:rPr>
          <w:rStyle w:val="7372"/>
          <w:rtl/>
        </w:rPr>
        <w:t xml:space="preserve">פעולות כיבוי בשטחי </w:t>
      </w:r>
      <w:r w:rsidRPr="00CC3E66">
        <w:rPr>
          <w:rStyle w:val="7372"/>
          <w:b/>
          <w:bCs w:val="0"/>
        </w:rPr>
        <w:t>C</w:t>
      </w:r>
      <w:r w:rsidRPr="00CC3E66">
        <w:rPr>
          <w:rStyle w:val="7372"/>
          <w:rtl/>
        </w:rPr>
        <w:t xml:space="preserve"> שאינם התיישבות ישראלית -</w:t>
      </w:r>
      <w:r w:rsidRPr="003A2F18">
        <w:rPr>
          <w:rtl/>
        </w:rPr>
        <w:t xml:space="preserve"> </w:t>
      </w:r>
      <w:r w:rsidRPr="003A2F18">
        <w:rPr>
          <w:rtl/>
        </w:rPr>
        <w:t>כב"ה</w:t>
      </w:r>
      <w:r w:rsidRPr="003A2F18">
        <w:rPr>
          <w:rtl/>
        </w:rPr>
        <w:t xml:space="preserve"> אינה מממשת את סמכותה לכיבוי שריפות בכלל שטחי </w:t>
      </w:r>
      <w:r w:rsidRPr="003A2F18">
        <w:t>C</w:t>
      </w:r>
      <w:r w:rsidRPr="003A2F18">
        <w:rPr>
          <w:rtl/>
        </w:rPr>
        <w:t>, וזאת אף שהסמכות והחובה לפעול באזור זה נתונ</w:t>
      </w:r>
      <w:r w:rsidR="00D159E9">
        <w:rPr>
          <w:rFonts w:hint="cs"/>
          <w:rtl/>
        </w:rPr>
        <w:t>ות</w:t>
      </w:r>
      <w:r w:rsidRPr="003A2F18">
        <w:rPr>
          <w:rtl/>
        </w:rPr>
        <w:t xml:space="preserve"> לה על פי חוק. פעולות הכיבוי שביצעו צוותי </w:t>
      </w:r>
      <w:r w:rsidRPr="003A2F18">
        <w:rPr>
          <w:rtl/>
        </w:rPr>
        <w:t>כב"ה</w:t>
      </w:r>
      <w:r w:rsidRPr="003A2F18">
        <w:rPr>
          <w:rtl/>
        </w:rPr>
        <w:t xml:space="preserve"> בשטחי </w:t>
      </w:r>
      <w:r w:rsidRPr="003A2F18">
        <w:t>C</w:t>
      </w:r>
      <w:r w:rsidRPr="003A2F18">
        <w:rPr>
          <w:rtl/>
        </w:rPr>
        <w:t xml:space="preserve"> בשנת 2022 התמקדו בכיבוי שריפות רק לאורך צירי הדרכים והצמתים ובתאי שטח הקרובים </w:t>
      </w:r>
      <w:r w:rsidRPr="003A2F18">
        <w:rPr>
          <w:rtl/>
        </w:rPr>
        <w:t>להתיישבויות</w:t>
      </w:r>
      <w:r w:rsidRPr="003A2F18">
        <w:rPr>
          <w:rtl/>
        </w:rPr>
        <w:t xml:space="preserve"> הישראליות; </w:t>
      </w:r>
      <w:r w:rsidRPr="003A2F18">
        <w:rPr>
          <w:rtl/>
        </w:rPr>
        <w:t>כב"ה</w:t>
      </w:r>
      <w:r w:rsidRPr="003A2F18">
        <w:rPr>
          <w:rtl/>
        </w:rPr>
        <w:t xml:space="preserve"> לא פעלה לכיבוי שריפות פסולת שבערו ב-82 </w:t>
      </w:r>
      <w:r w:rsidRPr="003A2F18">
        <w:rPr>
          <w:rtl/>
        </w:rPr>
        <w:t>אס"פים</w:t>
      </w:r>
      <w:r w:rsidRPr="003A2F18">
        <w:rPr>
          <w:rtl/>
        </w:rPr>
        <w:t xml:space="preserve"> לא מוסדרים, 43 מהם</w:t>
      </w:r>
      <w:r w:rsidR="00B51B1D">
        <w:br/>
      </w:r>
      <w:r w:rsidRPr="003A2F18">
        <w:rPr>
          <w:rtl/>
        </w:rPr>
        <w:t>(כ-52%) בתדירות גבוהה (יומית ושבועית) עד בינונית (חודשית), והיו מצויים בין היתר בסמוך לראש העין, שוהם ומודיעין.</w:t>
      </w:r>
    </w:p>
    <w:p w:rsidR="00CC3E66" w:rsidRPr="003A2F18" w:rsidP="00CC3E66" w14:paraId="0ACAA556" w14:textId="3986C4BA">
      <w:pPr>
        <w:pStyle w:val="7317"/>
        <w:rPr>
          <w:rtl/>
        </w:rPr>
      </w:pPr>
      <w:r w:rsidRPr="003A2F18">
        <w:rPr>
          <w:rtl/>
        </w:rPr>
        <w:t xml:space="preserve">עוד נמצא כי יחידת קמ"ט סביבה מכבה שריפות בלא שסמכויותיה בעניין מוסדרות ובמגבלות משאביה. בשנים 2020 - 2022 כיבו צוותי היחידה (או קבלנים מטעמה) כ-226 שריפות פסולת בשטח </w:t>
      </w:r>
      <w:r w:rsidRPr="003A2F18">
        <w:t>C</w:t>
      </w:r>
      <w:r w:rsidRPr="003A2F18">
        <w:rPr>
          <w:rtl/>
        </w:rPr>
        <w:t xml:space="preserve"> ובשולי שטחי </w:t>
      </w:r>
      <w:r w:rsidRPr="003A2F18">
        <w:t>B</w:t>
      </w:r>
      <w:r w:rsidRPr="003A2F18">
        <w:rPr>
          <w:rtl/>
        </w:rPr>
        <w:t xml:space="preserve">, ומשך הכיבוי המצטבר של שריפות אלה היה </w:t>
      </w:r>
      <w:r>
        <w:rPr>
          <w:rtl/>
        </w:rPr>
        <w:br/>
      </w:r>
      <w:r w:rsidRPr="003A2F18">
        <w:rPr>
          <w:rtl/>
        </w:rPr>
        <w:t xml:space="preserve">כ-11,832 שעות. </w:t>
      </w:r>
    </w:p>
    <w:p w:rsidR="00CC3E66" w:rsidRPr="00AF3B73" w:rsidP="00CC3E66" w14:paraId="315E40E9" w14:textId="1B358EC4">
      <w:pPr>
        <w:pStyle w:val="7317"/>
        <w:rPr>
          <w:rtl/>
        </w:rPr>
      </w:pPr>
      <w:r w:rsidRPr="003A2F18">
        <w:rPr>
          <w:rtl/>
        </w:rPr>
        <w:t xml:space="preserve">על אף הפעולות לכיבוי שריפות פסולת שביצעו </w:t>
      </w:r>
      <w:r w:rsidRPr="003A2F18">
        <w:rPr>
          <w:rtl/>
        </w:rPr>
        <w:t>כב"ה</w:t>
      </w:r>
      <w:r w:rsidRPr="003A2F18">
        <w:rPr>
          <w:rtl/>
        </w:rPr>
        <w:t xml:space="preserve"> ויחידת קמ"ט סביבה, בשנת 2022 עדיין בערו ביו"ש 123 </w:t>
      </w:r>
      <w:r w:rsidRPr="003A2F18">
        <w:rPr>
          <w:rtl/>
        </w:rPr>
        <w:t>אס"פים</w:t>
      </w:r>
      <w:r w:rsidRPr="003A2F18">
        <w:rPr>
          <w:rtl/>
        </w:rPr>
        <w:t xml:space="preserve"> לא מוסדרים שבהם נשרפה פסולת פלסטינית מעורבת. נוסף על כך בערו בשנה זו גם מאות מוקדי שריפות פסולת אלקטרונית</w:t>
      </w:r>
      <w:r w:rsidRPr="00AF3B73">
        <w:rPr>
          <w:rFonts w:hint="cs"/>
          <w:rtl/>
        </w:rPr>
        <w:t>.</w:t>
      </w:r>
    </w:p>
    <w:p w:rsidR="00CC3E66" w:rsidRPr="00AF3B73" w:rsidP="00CC3E66" w14:paraId="493203D9" w14:textId="6D508E2B">
      <w:pPr>
        <w:pStyle w:val="7317"/>
        <w:rPr>
          <w:rtl/>
        </w:rPr>
      </w:pPr>
      <w:r w:rsidRPr="00CC3E66">
        <w:rPr>
          <w:rFonts w:hint="cs"/>
          <w:b/>
          <w:bCs/>
          <w:noProof/>
          <w:rtl/>
        </w:rPr>
        <w:drawing>
          <wp:anchor distT="0" distB="0" distL="114300" distR="114300" simplePos="0" relativeHeight="25171046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10553386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53386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C3E66">
        <w:rPr>
          <w:b/>
          <w:bCs/>
          <w:rtl/>
        </w:rPr>
        <w:t xml:space="preserve">פעולות כיבוי בשטחי ההתיישבות הישראלית בשטחי </w:t>
      </w:r>
      <w:r w:rsidRPr="00CC3E66">
        <w:rPr>
          <w:b/>
          <w:bCs/>
        </w:rPr>
        <w:t>C</w:t>
      </w:r>
      <w:r w:rsidRPr="00CC3E66">
        <w:rPr>
          <w:b/>
          <w:bCs/>
          <w:rtl/>
        </w:rPr>
        <w:t xml:space="preserve"> -</w:t>
      </w:r>
      <w:r w:rsidRPr="003A2F18">
        <w:rPr>
          <w:rtl/>
        </w:rPr>
        <w:t xml:space="preserve"> בשנים 2020 - 2022 כיבו צוותי </w:t>
      </w:r>
      <w:r w:rsidRPr="003A2F18">
        <w:rPr>
          <w:rtl/>
        </w:rPr>
        <w:t>כב"ה</w:t>
      </w:r>
      <w:r w:rsidRPr="003A2F18">
        <w:rPr>
          <w:rtl/>
        </w:rPr>
        <w:t xml:space="preserve"> 758 שריפות פסולת בתחומי </w:t>
      </w:r>
      <w:r w:rsidRPr="00D159E9" w:rsidR="00D159E9">
        <w:rPr>
          <w:rtl/>
        </w:rPr>
        <w:t>ההתיישבות הישראלית</w:t>
      </w:r>
      <w:r w:rsidRPr="003A2F18" w:rsidR="00D159E9">
        <w:rPr>
          <w:rtl/>
        </w:rPr>
        <w:t xml:space="preserve"> </w:t>
      </w:r>
      <w:r w:rsidRPr="003A2F18">
        <w:rPr>
          <w:rtl/>
        </w:rPr>
        <w:t xml:space="preserve">בשטחי </w:t>
      </w:r>
      <w:r w:rsidRPr="003A2F18">
        <w:t>C</w:t>
      </w:r>
      <w:r w:rsidRPr="003A2F18">
        <w:rPr>
          <w:rtl/>
        </w:rPr>
        <w:t>. מספר ניכר זה של שריפות מעיד כי קיימת תופעה של שריפות יזומות של פסולת גם ביישובים הישראליים ביו"ש, בניגוד להוראות תקנון המועצות המקומיות (יהודה והשומרון), ולחוק שמירת הניקיון, התשמ"ד-1984. גם שריפות אלה גורמות לזיהום אוויר העלול לפגוע בבריאות ובסביבה של תושבים ישראלים ופלסטינים</w:t>
      </w:r>
      <w:r w:rsidRPr="00AF3B73">
        <w:rPr>
          <w:rFonts w:hint="cs"/>
          <w:rtl/>
        </w:rPr>
        <w:t>.</w:t>
      </w:r>
    </w:p>
    <w:p w:rsidR="00CC3E66" w:rsidP="00CC3E66" w14:paraId="6250E3E2" w14:textId="3E338C4C">
      <w:pPr>
        <w:pStyle w:val="7317"/>
        <w:rPr>
          <w:rtl/>
        </w:rPr>
      </w:pPr>
      <w:r w:rsidRPr="00CC3E66">
        <w:rPr>
          <w:rFonts w:hint="cs"/>
          <w:b/>
          <w:bCs/>
          <w:noProof/>
          <w:rtl/>
        </w:rPr>
        <w:drawing>
          <wp:anchor distT="0" distB="0" distL="114300" distR="114300" simplePos="0" relativeHeight="25171148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67625899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25899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CC3E66">
        <w:rPr>
          <w:b/>
          <w:bCs/>
          <w:rtl/>
        </w:rPr>
        <w:t>חקירת אירועי שריפות פסולת ביו"ש -</w:t>
      </w:r>
      <w:r w:rsidRPr="003A2F18">
        <w:rPr>
          <w:rtl/>
        </w:rPr>
        <w:t xml:space="preserve"> </w:t>
      </w:r>
      <w:hyperlink r:id="rId25" w:tooltip="נתוני כיבוי כפי שהתקבלו מכבה, קובץ בשם: ‏‏שריפות שטח פתוח ופסולת במחוז יוש 01.2019 - 8.2023- עיבודים" w:history="1">
        <w:r w:rsidRPr="003A2F18">
          <w:rPr>
            <w:rtl/>
          </w:rPr>
          <w:t>נמצא</w:t>
        </w:r>
      </w:hyperlink>
      <w:r w:rsidRPr="003A2F18">
        <w:rPr>
          <w:rtl/>
        </w:rPr>
        <w:t xml:space="preserve"> כי מכלל שריפות הפסולת שכובו בידי צוותי </w:t>
      </w:r>
      <w:r w:rsidRPr="003A2F18">
        <w:rPr>
          <w:rtl/>
        </w:rPr>
        <w:t>כב"ה</w:t>
      </w:r>
      <w:r w:rsidRPr="003A2F18">
        <w:rPr>
          <w:rtl/>
        </w:rPr>
        <w:t xml:space="preserve"> בשנים 2019 ועד אוגוסט 2023 בשטחי </w:t>
      </w:r>
      <w:r w:rsidRPr="003A2F18">
        <w:t>C</w:t>
      </w:r>
      <w:r w:rsidRPr="003A2F18">
        <w:rPr>
          <w:rtl/>
        </w:rPr>
        <w:t xml:space="preserve"> - (1,457 שריפות), רק 22 (1.5%) </w:t>
      </w:r>
      <w:bookmarkStart w:id="3" w:name="_Hlk154059765"/>
      <w:r w:rsidRPr="003A2F18">
        <w:rPr>
          <w:rtl/>
        </w:rPr>
        <w:t>נחקרו</w:t>
      </w:r>
      <w:bookmarkEnd w:id="3"/>
      <w:r w:rsidRPr="003A2F18">
        <w:rPr>
          <w:rtl/>
        </w:rPr>
        <w:t xml:space="preserve">. בתשובתה מסרה </w:t>
      </w:r>
      <w:r w:rsidRPr="003A2F18">
        <w:rPr>
          <w:rtl/>
        </w:rPr>
        <w:t>כב"ה</w:t>
      </w:r>
      <w:r w:rsidRPr="003A2F18">
        <w:rPr>
          <w:rtl/>
        </w:rPr>
        <w:t xml:space="preserve"> למשרד מבקר המדינה כי בהתאם לנהליה, אין חובת חקירת דלקות בשטחי פסולת, ואם יוחלט על עדכון התנאים והסייגים לחקירת שריפות, מחוז יו"ש שלה יפעל בהתאם. עוד ציינה </w:t>
      </w:r>
      <w:r w:rsidRPr="003A2F18">
        <w:rPr>
          <w:rtl/>
        </w:rPr>
        <w:t>כב"ה</w:t>
      </w:r>
      <w:r w:rsidRPr="003A2F18">
        <w:rPr>
          <w:rtl/>
        </w:rPr>
        <w:t xml:space="preserve"> בתשובתה כי לעיתים מזומנות התנאים כלל אינם מאפשרים ביצוע חקירה</w:t>
      </w:r>
      <w:r w:rsidRPr="00AF3B73">
        <w:rPr>
          <w:rFonts w:hint="cs"/>
          <w:rtl/>
        </w:rPr>
        <w:t>.</w:t>
      </w:r>
    </w:p>
    <w:p w:rsidR="00CC3E66" w:rsidRPr="00AF3B73" w:rsidP="00CC3E66" w14:paraId="772DDD09" w14:textId="3F1B3272">
      <w:pPr>
        <w:pStyle w:val="73512"/>
        <w:rPr>
          <w:rtl/>
        </w:rPr>
      </w:pPr>
      <w:r w:rsidRPr="003A2F18">
        <w:rPr>
          <w:rtl/>
        </w:rPr>
        <w:t>שריפת</w:t>
      </w:r>
      <w:r w:rsidRPr="00B254F4">
        <w:rPr>
          <w:rFonts w:eastAsia="Calibri"/>
          <w:rtl/>
        </w:rPr>
        <w:t xml:space="preserve"> פסולת </w:t>
      </w:r>
      <w:r w:rsidRPr="00B254F4">
        <w:rPr>
          <w:rFonts w:eastAsia="Calibri"/>
          <w:rtl/>
        </w:rPr>
        <w:t>באס"פים</w:t>
      </w:r>
      <w:r w:rsidRPr="00B254F4">
        <w:rPr>
          <w:rFonts w:eastAsia="Calibri"/>
          <w:rtl/>
        </w:rPr>
        <w:t xml:space="preserve"> לא מוסדרים ביו"ש במהלך מלחמת חרבות ברזל</w:t>
      </w:r>
    </w:p>
    <w:p w:rsidR="00CC3E66" w:rsidRPr="00AF3B73" w:rsidP="00CC3E66" w14:paraId="39185955" w14:textId="4244360C">
      <w:pPr>
        <w:pStyle w:val="7317"/>
        <w:rPr>
          <w:rtl/>
        </w:rPr>
      </w:pPr>
      <w:r w:rsidRPr="00D159E9">
        <w:rPr>
          <w:rFonts w:hint="cs"/>
          <w:noProof/>
          <w:rtl/>
        </w:rPr>
        <w:drawing>
          <wp:anchor distT="0" distB="0" distL="114300" distR="114300" simplePos="0" relativeHeight="25171251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3127218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27218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D159E9">
        <w:rPr>
          <w:rtl/>
        </w:rPr>
        <w:t>לאחר פרוץ מלחמת חרבות ברזל, במהלך אוקטובר -</w:t>
      </w:r>
      <w:r w:rsidRPr="003A2F18">
        <w:rPr>
          <w:rtl/>
        </w:rPr>
        <w:t xml:space="preserve"> נובמבר 2023, העלו ראשי רשויות מקומיות באזור השפלה, המרכז והסביבה תלונות על החמרה בתופעת שריפות הפסולת ביו"ש שהן בעלות השפעה </w:t>
      </w:r>
      <w:r w:rsidRPr="003A2F18">
        <w:rPr>
          <w:rtl/>
        </w:rPr>
        <w:t>חוצת</w:t>
      </w:r>
      <w:r w:rsidRPr="003A2F18">
        <w:rPr>
          <w:rtl/>
        </w:rPr>
        <w:t xml:space="preserve"> גבולות</w:t>
      </w:r>
      <w:r w:rsidRPr="00AF3B73">
        <w:rPr>
          <w:rFonts w:hint="cs"/>
          <w:rtl/>
        </w:rPr>
        <w:t>.</w:t>
      </w:r>
    </w:p>
    <w:p w:rsidR="00EB672B" w:rsidRPr="000B463F" w:rsidP="00C035DE"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F94713" w:rsidP="00EB672B" w14:paraId="34FBDC9B" w14:textId="6B19704A">
      <w:pPr>
        <w:pStyle w:val="7317"/>
        <w:rPr>
          <w:rtl/>
        </w:rPr>
      </w:pPr>
      <w:r w:rsidRPr="00D677C1">
        <w:rPr>
          <w:rtl/>
        </w:rPr>
        <w:t>הקמתם של שני אתרי הקצה לטיפול בפסולת פלסטינית מעורבת ביו"ש (אתר הטמנת הפסולת זהרת אל-פינג'אן בשנת 2006 ואתר הטמנת הפסולת אל-מיניה בשנת 2014) הובילה ל</w:t>
      </w:r>
      <w:hyperlink r:id="rId27" w:tooltip="עמ' 66" w:history="1">
        <w:r w:rsidRPr="00D677C1">
          <w:rPr>
            <w:rtl/>
          </w:rPr>
          <w:t xml:space="preserve">סגירה של כ-150 </w:t>
        </w:r>
        <w:r w:rsidRPr="00D677C1">
          <w:rPr>
            <w:rtl/>
          </w:rPr>
          <w:t>אס"פים</w:t>
        </w:r>
        <w:r w:rsidRPr="00D677C1">
          <w:rPr>
            <w:rtl/>
          </w:rPr>
          <w:t xml:space="preserve"> לא מוסדרים</w:t>
        </w:r>
      </w:hyperlink>
      <w:r w:rsidRPr="00D677C1">
        <w:rPr>
          <w:rtl/>
        </w:rPr>
        <w:t xml:space="preserve"> ביו"ש שבהם נשרפה פסולת באותן השנים</w:t>
      </w:r>
      <w:r w:rsidRPr="00CA4EB1" w:rsidR="00EB672B">
        <w:rPr>
          <w:rFonts w:hint="cs"/>
          <w:rtl/>
        </w:rPr>
        <w:t>.</w:t>
      </w:r>
    </w:p>
    <w:p w:rsidR="00F94713" w14:paraId="49F5B3E7" w14:textId="77777777">
      <w:pPr>
        <w:bidi w:val="0"/>
        <w:spacing w:after="200" w:line="276" w:lineRule="auto"/>
        <w:rPr>
          <w:rFonts w:ascii="Tahoma" w:hAnsi="Tahoma" w:cs="Tahoma"/>
          <w:color w:val="0D0D0D" w:themeColor="text1" w:themeTint="F2"/>
          <w:sz w:val="18"/>
          <w:szCs w:val="18"/>
          <w:rtl/>
        </w:rPr>
      </w:pPr>
      <w:r>
        <w:rPr>
          <w:rtl/>
        </w:rPr>
        <w:br w:type="page"/>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519F065B">
      <w:pPr>
        <w:pStyle w:val="7317"/>
      </w:pPr>
      <w:r w:rsidRPr="00D159E9">
        <w:rPr>
          <w:rStyle w:val="7371"/>
          <w:rFonts w:hint="cs"/>
          <w:b/>
          <w:bCs w:val="0"/>
          <w:noProof/>
          <w:rtl/>
        </w:rPr>
        <w:drawing>
          <wp:anchor distT="0" distB="1440180" distL="107950" distR="114300" simplePos="0" relativeHeight="25168486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D159E9" w:rsidR="00D4719B">
        <w:rPr>
          <w:rStyle w:val="7371"/>
          <w:b/>
          <w:bCs w:val="0"/>
          <w:rtl/>
        </w:rPr>
        <w:t>מדיניות ותוכנית ממשלתית לניהול סביבתי חוצה גבולות -</w:t>
      </w:r>
      <w:r w:rsidRPr="00D677C1" w:rsidR="00D4719B">
        <w:rPr>
          <w:rtl/>
        </w:rPr>
        <w:t xml:space="preserve"> מומלץ כי הממשלה תקבע, בהמשך להמלצות הצוות הבין-משרדי, ובהקדם, מדיניות לטיפול במפגעים סביבתיים חוצי גבולות בכלל ולהתמודדות עם מפגעים סביבתיים חוצי גבולות ביו"ש בפרט, ותגבש תוכנית לטיפול במפגעי פסולת ביו"ש. מוצע שהת</w:t>
      </w:r>
      <w:r w:rsidRPr="00D677C1" w:rsidR="00D4719B">
        <w:rPr>
          <w:rFonts w:hint="cs"/>
          <w:rtl/>
        </w:rPr>
        <w:t>ו</w:t>
      </w:r>
      <w:r w:rsidRPr="00D677C1" w:rsidR="00D4719B">
        <w:rPr>
          <w:rtl/>
        </w:rPr>
        <w:t xml:space="preserve">כנית האמורה שתאשר הממשלה תכלול את לוחות הזמנים לביצוע, את הגופים האחראים לרבות הגורם הממשלתי לתכלול ולניהול הנושא, את מסגרת התקציב הנדרשת ליישום התוכנית ואת מקורות המימון לכך. על השרה </w:t>
      </w:r>
      <w:r w:rsidRPr="00D677C1" w:rsidR="00D4719B">
        <w:rPr>
          <w:rtl/>
        </w:rPr>
        <w:t>להג"ס</w:t>
      </w:r>
      <w:r w:rsidRPr="00D677C1" w:rsidR="00D4719B">
        <w:rPr>
          <w:rtl/>
        </w:rPr>
        <w:t xml:space="preserve">, מתוקף אחריותה לשמירה על איכות הסביבה בישראל, ועל השר הנוסף במשרד הביטחון האחראי </w:t>
      </w:r>
      <w:r w:rsidRPr="00D677C1" w:rsidR="00D4719B">
        <w:rPr>
          <w:rtl/>
        </w:rPr>
        <w:t>למנא"ז</w:t>
      </w:r>
      <w:r w:rsidRPr="00D677C1" w:rsidR="00D4719B">
        <w:rPr>
          <w:rtl/>
        </w:rPr>
        <w:t xml:space="preserve">, מתוקף אחריותו לפעילות </w:t>
      </w:r>
      <w:r w:rsidRPr="00D677C1" w:rsidR="00D4719B">
        <w:rPr>
          <w:rtl/>
        </w:rPr>
        <w:t>המנא"ז</w:t>
      </w:r>
      <w:r w:rsidRPr="00D677C1" w:rsidR="00D4719B">
        <w:rPr>
          <w:rtl/>
        </w:rPr>
        <w:t xml:space="preserve">, לוודא כי </w:t>
      </w:r>
      <w:bookmarkStart w:id="4" w:name="_Hlk154655826"/>
      <w:r w:rsidRPr="00D677C1" w:rsidR="00D4719B">
        <w:rPr>
          <w:rtl/>
        </w:rPr>
        <w:t xml:space="preserve">תונח על שולחן הממשלה </w:t>
      </w:r>
      <w:bookmarkEnd w:id="4"/>
      <w:r w:rsidRPr="00D677C1" w:rsidR="00D4719B">
        <w:rPr>
          <w:rtl/>
        </w:rPr>
        <w:t>בהקדם הצעת החלטת ממשלה כזו</w:t>
      </w:r>
      <w:r w:rsidRPr="007C7D40">
        <w:rPr>
          <w:rFonts w:hint="cs"/>
          <w:rtl/>
        </w:rPr>
        <w:t xml:space="preserve">. </w:t>
      </w:r>
    </w:p>
    <w:p w:rsidR="00D4719B" w:rsidRPr="00D4719B" w:rsidP="00D4719B" w14:paraId="149AAE79" w14:textId="77777777">
      <w:pPr>
        <w:pStyle w:val="7317"/>
      </w:pPr>
      <w:r w:rsidRPr="00D159E9">
        <w:rPr>
          <w:rStyle w:val="7371"/>
          <w:rFonts w:hint="cs"/>
          <w:b/>
          <w:bCs w:val="0"/>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159E9">
        <w:rPr>
          <w:rStyle w:val="7371"/>
          <w:b/>
          <w:bCs w:val="0"/>
          <w:rtl/>
        </w:rPr>
        <w:t>פערים באיסוף מידע ובשיתוף מידע לגבי השריפות של פסולת פלסטינית מעורבת ביו"ש -</w:t>
      </w:r>
      <w:r w:rsidRPr="00D4719B">
        <w:rPr>
          <w:rtl/>
        </w:rPr>
        <w:t xml:space="preserve"> מומלץ כי יחידת קמ"ט סביבה תשלים את מיפוי </w:t>
      </w:r>
      <w:r w:rsidRPr="00D4719B">
        <w:rPr>
          <w:rtl/>
        </w:rPr>
        <w:t>האס"פים</w:t>
      </w:r>
      <w:r w:rsidRPr="00D4719B">
        <w:rPr>
          <w:rtl/>
        </w:rPr>
        <w:t xml:space="preserve"> הלא מוסדרים שבהם נשרפת פסולת פלסטינית מעורבת, תכלול בו גם הערכה של כמות הפסולת הנשרפת בכל אחד </w:t>
      </w:r>
      <w:r w:rsidRPr="00D4719B">
        <w:rPr>
          <w:rtl/>
        </w:rPr>
        <w:t>מהאס"פים</w:t>
      </w:r>
      <w:r w:rsidRPr="00D4719B">
        <w:rPr>
          <w:rtl/>
        </w:rPr>
        <w:t xml:space="preserve"> ושל פוטנציאל הנזק הסביבתי הנשקף מהם, בדומה להערכות משרד מבקר המדינה שפורטו בדוח זה, ותעדכן את הנתונים אחת לתקופה. </w:t>
      </w:r>
    </w:p>
    <w:p w:rsidR="00D4719B" w:rsidRPr="00D4719B" w:rsidP="00D4719B" w14:paraId="0D240CEF" w14:textId="77777777">
      <w:pPr>
        <w:pStyle w:val="7317"/>
      </w:pPr>
      <w:r w:rsidRPr="00D4719B">
        <w:rPr>
          <w:rtl/>
        </w:rPr>
        <w:t xml:space="preserve">מומלץ כי המשרד </w:t>
      </w:r>
      <w:r w:rsidRPr="00D4719B">
        <w:rPr>
          <w:rtl/>
        </w:rPr>
        <w:t>להג"ס</w:t>
      </w:r>
      <w:r w:rsidRPr="00D4719B">
        <w:rPr>
          <w:rtl/>
        </w:rPr>
        <w:t xml:space="preserve"> יכלול בהערכותיו התקופתיות לגבי זיהום האוויר בישראל גם זיהומי סביבה חוצי גבולות משמעותיים ובהם זיהום אוויר משריפות פסולת ביו"ש, וישקף את תוצרי הערכה אלה לציבור במסגרת מצאי הפליטות ופרסומים רלוונטיים אחרים. </w:t>
      </w:r>
    </w:p>
    <w:p w:rsidR="00EB672B" w:rsidRPr="007C7D40" w:rsidP="00D4719B" w14:paraId="723E2ABD" w14:textId="3B10F069">
      <w:pPr>
        <w:pStyle w:val="7317"/>
      </w:pPr>
      <w:r w:rsidRPr="00D4719B">
        <w:rPr>
          <w:rtl/>
        </w:rPr>
        <w:t xml:space="preserve">מומלץ כי משרדי </w:t>
      </w:r>
      <w:r w:rsidRPr="00D4719B">
        <w:rPr>
          <w:rtl/>
        </w:rPr>
        <w:t>הג"ס</w:t>
      </w:r>
      <w:r w:rsidRPr="00D4719B">
        <w:rPr>
          <w:rtl/>
        </w:rPr>
        <w:t xml:space="preserve"> והבריאות ישתפו פעולה ומידע באופן שוטף בהנעת פעולות ויוזמות בנושאי בריאות וסביבה ויעגנו שיתוף זה בנוהלי עבודה מוסדרים ביניהם. על משרד הבריאות להשלים בהקדם הערכה של סיכוני הבריאות שלהם חשופה</w:t>
      </w:r>
      <w:r w:rsidRPr="00D677C1">
        <w:rPr>
          <w:rtl/>
        </w:rPr>
        <w:t xml:space="preserve"> האוכלוסייה באזורים הסובלים מפליטות עשן, מזיהומי אוויר ומטרדי ריח כתוצאה משריפות פסולת ביו"ש, ולהגישה לוועדת הפנים והגנת הסביבה של הכנסת כפי שוועדה זו הנחתה אותו לעשות, ולבחון את הפעולות המתחייבות מתוצרי הערכה זו בכל הנוגע לאחריותו לבריאות הציבור</w:t>
      </w:r>
      <w:r w:rsidRPr="007C7D40">
        <w:rPr>
          <w:rtl/>
        </w:rPr>
        <w:t xml:space="preserve">. </w:t>
      </w:r>
    </w:p>
    <w:p w:rsidR="00D4719B" w:rsidRPr="00D4719B" w:rsidP="00D4719B" w14:paraId="1CA481A1" w14:textId="77777777">
      <w:pPr>
        <w:pStyle w:val="7317"/>
        <w:rPr>
          <w:rtl/>
        </w:rPr>
      </w:pPr>
      <w:r w:rsidRPr="00D159E9">
        <w:rPr>
          <w:rStyle w:val="7371"/>
          <w:rFonts w:hint="cs"/>
          <w:b/>
          <w:bCs w:val="0"/>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159E9">
        <w:rPr>
          <w:rStyle w:val="7371"/>
          <w:b/>
          <w:bCs w:val="0"/>
          <w:rtl/>
        </w:rPr>
        <w:t xml:space="preserve">פעולות </w:t>
      </w:r>
      <w:r w:rsidRPr="00D159E9">
        <w:rPr>
          <w:rStyle w:val="7371"/>
          <w:b/>
          <w:bCs w:val="0"/>
          <w:rtl/>
        </w:rPr>
        <w:t>לאסדרת</w:t>
      </w:r>
      <w:r w:rsidRPr="00D159E9">
        <w:rPr>
          <w:rStyle w:val="7371"/>
          <w:b/>
          <w:bCs w:val="0"/>
          <w:rtl/>
        </w:rPr>
        <w:t xml:space="preserve"> הטיפול בפסולת פלסטינית מעורבת ביו"ש -</w:t>
      </w:r>
      <w:r w:rsidRPr="00D4719B">
        <w:rPr>
          <w:rtl/>
        </w:rPr>
        <w:t xml:space="preserve"> מומלץ כי </w:t>
      </w:r>
      <w:r w:rsidRPr="00D4719B">
        <w:rPr>
          <w:rtl/>
        </w:rPr>
        <w:t>המנא"ז</w:t>
      </w:r>
      <w:r w:rsidRPr="00D4719B">
        <w:rPr>
          <w:rtl/>
        </w:rPr>
        <w:t xml:space="preserve"> והצוות הבין-משרדי יבחנו את פערי התשתיות החסרות לטיפול מוסדר בפסולת פלסטינית מעורבת ואת החסמים שעלו במהלך השנים להשלמת פערים אלה ולשינוע של פסולת זו לאתרים קיימים, ויכלול בהמלצותיו פתרונות בני ביצוע לטיפול מוסדר בה, המותאמים לגידול הצפוי בהיקפיה, בהתחשב בכך שבשנת 2026 ולכל היותר בשנת 2027 אתרי ההטמנה הקיימים ביו"ש יגיעו לקצה גבול הקיבולת שלהם ולא יוכלו עוד לטפל בפסולת פלסטינית מעורבת. עוד מוצע כי הצוות הבין-משרדי יבחן אם יש מקום לקזז ואת האפשרות להסדיר קיזוז כספי מיסים מול </w:t>
      </w:r>
      <w:r w:rsidRPr="00D4719B">
        <w:rPr>
          <w:rtl/>
        </w:rPr>
        <w:t>הרש"ף</w:t>
      </w:r>
      <w:r w:rsidRPr="00D4719B">
        <w:rPr>
          <w:rtl/>
        </w:rPr>
        <w:t xml:space="preserve"> כדי להניע את </w:t>
      </w:r>
      <w:r w:rsidRPr="00D4719B">
        <w:rPr>
          <w:rtl/>
        </w:rPr>
        <w:t>הרש"ף</w:t>
      </w:r>
      <w:r w:rsidRPr="00D4719B">
        <w:rPr>
          <w:rtl/>
        </w:rPr>
        <w:t xml:space="preserve"> לפעול לקידום פתרונות לבעיית שריפת הפסולת ביו"ש שממפגעיה סובלים זו תקופה ארוכה פלסטינים וישראלים כאחד. </w:t>
      </w:r>
    </w:p>
    <w:p w:rsidR="00EB672B" w:rsidRPr="007C7D40" w:rsidP="00D4719B" w14:paraId="55FA89EC" w14:textId="6E0DC425">
      <w:pPr>
        <w:pStyle w:val="7317"/>
        <w:rPr>
          <w:rtl/>
        </w:rPr>
      </w:pPr>
      <w:r w:rsidRPr="00D677C1">
        <w:rPr>
          <w:rtl/>
        </w:rPr>
        <w:t xml:space="preserve">על השרה </w:t>
      </w:r>
      <w:r w:rsidRPr="00D677C1">
        <w:rPr>
          <w:rtl/>
        </w:rPr>
        <w:t>להג"ס</w:t>
      </w:r>
      <w:r w:rsidRPr="00D677C1">
        <w:rPr>
          <w:rtl/>
        </w:rPr>
        <w:t xml:space="preserve">, מתוקף אחריותה לשמירה על איכות הסביבה בישראל, ועל השר הנוסף במשרד הביטחון, מתוקף אחריותו לפעילות </w:t>
      </w:r>
      <w:r w:rsidRPr="00D677C1">
        <w:rPr>
          <w:rtl/>
        </w:rPr>
        <w:t>המנא"ז</w:t>
      </w:r>
      <w:r w:rsidRPr="00D677C1">
        <w:rPr>
          <w:rtl/>
        </w:rPr>
        <w:t xml:space="preserve">, לוודא כי יקודמו ויושלמו ההקמה </w:t>
      </w:r>
      <w:r w:rsidRPr="00D677C1">
        <w:rPr>
          <w:rtl/>
        </w:rPr>
        <w:t xml:space="preserve">והשדרוג של התשתיות לטיפול מוסדר בפסולת מעורבת פלסטינית ביו"ש כך שלא תהיה סיבה להשלכת פסולת זו ולשריפתה </w:t>
      </w:r>
      <w:r w:rsidRPr="00D677C1">
        <w:rPr>
          <w:rtl/>
        </w:rPr>
        <w:t>באס"פים</w:t>
      </w:r>
      <w:r w:rsidRPr="00D677C1">
        <w:rPr>
          <w:rtl/>
        </w:rPr>
        <w:t xml:space="preserve"> לא מוסדרים</w:t>
      </w:r>
      <w:r w:rsidRPr="007C7D40">
        <w:rPr>
          <w:rFonts w:hint="cs"/>
          <w:rtl/>
        </w:rPr>
        <w:t>.</w:t>
      </w:r>
    </w:p>
    <w:p w:rsidR="00EB672B" w:rsidRPr="00D4719B" w:rsidP="00D4719B" w14:paraId="078A06EB" w14:textId="278CBFA1">
      <w:pPr>
        <w:pStyle w:val="7317"/>
        <w:rPr>
          <w:rtl/>
        </w:rPr>
      </w:pPr>
      <w:r w:rsidRPr="00D4719B">
        <w:rPr>
          <w:rStyle w:val="7372"/>
          <w:rFonts w:hint="cs"/>
          <w:bCs w:val="0"/>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4719B" w:rsidR="00D4719B">
        <w:rPr>
          <w:rtl/>
        </w:rPr>
        <w:t>מחוללי תופעת שריפת הפסולת האלקטרונית ביו"ש</w:t>
      </w:r>
      <w:r w:rsidRPr="00D4719B" w:rsidR="00D4719B">
        <w:t xml:space="preserve"> </w:t>
      </w:r>
      <w:r w:rsidRPr="00D4719B" w:rsidR="00D4719B">
        <w:rPr>
          <w:rtl/>
        </w:rPr>
        <w:t xml:space="preserve">- מוצע שהמשרד </w:t>
      </w:r>
      <w:r w:rsidRPr="00D4719B" w:rsidR="00D4719B">
        <w:rPr>
          <w:rtl/>
        </w:rPr>
        <w:t>להג"ס</w:t>
      </w:r>
      <w:r w:rsidRPr="00D4719B" w:rsidR="00D4719B">
        <w:rPr>
          <w:rtl/>
        </w:rPr>
        <w:t xml:space="preserve"> יגבש תוכנית להתמודדות עם כשלים המתמרצים שוק מקביל ובלתי פורמלי לטיפול </w:t>
      </w:r>
      <w:r w:rsidRPr="00D4719B" w:rsidR="00D4719B">
        <w:rPr>
          <w:rtl/>
        </w:rPr>
        <w:t>בפסא"ל</w:t>
      </w:r>
      <w:r w:rsidRPr="00D4719B" w:rsidR="00D4719B">
        <w:rPr>
          <w:rtl/>
        </w:rPr>
        <w:t xml:space="preserve"> בישראל ולצידה יבחן שילוב צעדים לצמצום התמריצים הכלכליים שביסוד הטיפול הבלתי פורמלי </w:t>
      </w:r>
      <w:r w:rsidRPr="00D4719B" w:rsidR="00D4719B">
        <w:rPr>
          <w:rtl/>
        </w:rPr>
        <w:t>בפסא"ל</w:t>
      </w:r>
      <w:r w:rsidRPr="00D4719B" w:rsidR="00D4719B">
        <w:rPr>
          <w:rtl/>
        </w:rPr>
        <w:t xml:space="preserve"> ולהרחבת תמריצים </w:t>
      </w:r>
      <w:r w:rsidRPr="00D4719B" w:rsidR="00D4719B">
        <w:rPr>
          <w:rtl/>
        </w:rPr>
        <w:t>למיחזור</w:t>
      </w:r>
      <w:r w:rsidRPr="00D4719B" w:rsidR="00D4719B">
        <w:rPr>
          <w:rtl/>
        </w:rPr>
        <w:t xml:space="preserve"> מוכר. תוכנית משולבת זו חייבת להציב יעדים ברורים לצמצום התופעה עד לעצירתה ולהישען על פעולות אפקטיביות, לרבות באמצעות כלי אכיפה, למול כלל הגורמים הפורמליים והלא פורמליים הפועלים בתחום </w:t>
      </w:r>
      <w:r w:rsidRPr="00D4719B" w:rsidR="00D4719B">
        <w:rPr>
          <w:rtl/>
        </w:rPr>
        <w:t>הפסא"ל</w:t>
      </w:r>
      <w:r w:rsidRPr="00D4719B">
        <w:rPr>
          <w:rFonts w:hint="cs"/>
          <w:rtl/>
        </w:rPr>
        <w:t>.</w:t>
      </w:r>
    </w:p>
    <w:p w:rsidR="00EB672B" w:rsidRPr="007C7D40" w:rsidP="00EB672B" w14:paraId="5538133A" w14:textId="0CD667B6">
      <w:pPr>
        <w:pStyle w:val="7317"/>
      </w:pPr>
      <w:r w:rsidRPr="00D159E9">
        <w:rPr>
          <w:rStyle w:val="7371"/>
          <w:rFonts w:hint="cs"/>
          <w:b/>
          <w:bCs w:val="0"/>
          <w:noProof/>
          <w:rtl/>
        </w:rPr>
        <w:drawing>
          <wp:anchor distT="0" distB="1440180" distL="107950" distR="114300" simplePos="0" relativeHeight="251688960"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D159E9" w:rsidR="00D4719B">
        <w:rPr>
          <w:rStyle w:val="7371"/>
          <w:b/>
          <w:bCs w:val="0"/>
          <w:rtl/>
        </w:rPr>
        <w:t>פערים באיסוף מידע ובשיתוף מידע לגבי שריפת פסולת אלקטרונית ביו"ש -</w:t>
      </w:r>
      <w:r w:rsidRPr="00D677C1" w:rsidR="00D4719B">
        <w:rPr>
          <w:rtl/>
        </w:rPr>
        <w:t xml:space="preserve"> מוצע </w:t>
      </w:r>
      <w:r w:rsidRPr="00D677C1" w:rsidR="00D4719B">
        <w:rPr>
          <w:rtl/>
        </w:rPr>
        <w:t>שהמנא"ז</w:t>
      </w:r>
      <w:r w:rsidRPr="00D677C1" w:rsidR="00D4719B">
        <w:rPr>
          <w:rtl/>
        </w:rPr>
        <w:t xml:space="preserve">, המשרד </w:t>
      </w:r>
      <w:r w:rsidRPr="00D677C1" w:rsidR="00D4719B">
        <w:rPr>
          <w:rtl/>
        </w:rPr>
        <w:t>להג"ס</w:t>
      </w:r>
      <w:r w:rsidRPr="00D677C1" w:rsidR="00D4719B">
        <w:rPr>
          <w:rtl/>
        </w:rPr>
        <w:t xml:space="preserve"> ויתר הגורמים המעורבים בעניין יגבשו מנגנון שיאפשר לבנות מסד נתונים או לבצע הערכות באופן מהימן בנוגע לכמות </w:t>
      </w:r>
      <w:r w:rsidRPr="00D677C1" w:rsidR="00D4719B">
        <w:rPr>
          <w:rtl/>
        </w:rPr>
        <w:t>הפסא"ל</w:t>
      </w:r>
      <w:r w:rsidRPr="00D677C1" w:rsidR="00D4719B">
        <w:rPr>
          <w:rtl/>
        </w:rPr>
        <w:t xml:space="preserve"> העוברת מישראל ליו"ש ונשרפת שם, לרבות הערכה של כמות הפסולת הנוצרת ביו"ש, ויפעלו להקמת מנגנון זה. זאת, כדי שיהיה אפשר </w:t>
      </w:r>
      <w:r w:rsidRPr="00D677C1" w:rsidR="00D4719B">
        <w:rPr>
          <w:rtl/>
        </w:rPr>
        <w:t>לאמוד</w:t>
      </w:r>
      <w:r w:rsidRPr="00D677C1" w:rsidR="00D4719B">
        <w:rPr>
          <w:rtl/>
        </w:rPr>
        <w:t xml:space="preserve"> באמצעותו את ההשפעות הסביבתיות, הבריאותיות והכלכליות הנובעות משריפת </w:t>
      </w:r>
      <w:r w:rsidRPr="00D677C1" w:rsidR="00D4719B">
        <w:rPr>
          <w:rtl/>
        </w:rPr>
        <w:t>הפסא"ל</w:t>
      </w:r>
      <w:r w:rsidRPr="00D677C1" w:rsidR="00D4719B">
        <w:rPr>
          <w:rtl/>
        </w:rPr>
        <w:t xml:space="preserve"> ביו"ש ולהכריע מבין פתרונות חלופיים על אופן הטיפול בה, לרבות פתרונות של מניעה במקור, על בסיס שיקולים של כדאיות ועלות-תועלת בהתחשב</w:t>
      </w:r>
      <w:r w:rsidRPr="00B254F4" w:rsidR="00D4719B">
        <w:rPr>
          <w:rtl/>
        </w:rPr>
        <w:t xml:space="preserve"> </w:t>
      </w:r>
      <w:r w:rsidRPr="00D677C1" w:rsidR="00D4719B">
        <w:rPr>
          <w:rtl/>
        </w:rPr>
        <w:t xml:space="preserve">בנזק הכלכלי הנובע מתופעת שריפת </w:t>
      </w:r>
      <w:r w:rsidRPr="00D677C1" w:rsidR="00D4719B">
        <w:rPr>
          <w:rtl/>
        </w:rPr>
        <w:t>הפסא"ל</w:t>
      </w:r>
      <w:r w:rsidRPr="00D677C1" w:rsidR="00D4719B">
        <w:rPr>
          <w:rtl/>
        </w:rPr>
        <w:t xml:space="preserve"> ביו"ש, אשר מסתכם על פי הערכות חלקיות ושמרניות שעשה משרד מבקר המדינה </w:t>
      </w:r>
      <w:r w:rsidRPr="00D677C1" w:rsidR="00D4719B">
        <w:rPr>
          <w:rtl/>
        </w:rPr>
        <w:t>בכרבע</w:t>
      </w:r>
      <w:r w:rsidRPr="00D677C1" w:rsidR="00D4719B">
        <w:rPr>
          <w:rtl/>
        </w:rPr>
        <w:t xml:space="preserve"> מיליארד ש"ח בשנה</w:t>
      </w:r>
      <w:r w:rsidRPr="007C7D40">
        <w:rPr>
          <w:rFonts w:hint="cs"/>
          <w:rtl/>
        </w:rPr>
        <w:t>.</w:t>
      </w:r>
    </w:p>
    <w:p w:rsidR="00D4719B" w:rsidRPr="00D4719B" w:rsidP="00D4719B" w14:paraId="68468FAF" w14:textId="68E7907F">
      <w:pPr>
        <w:pStyle w:val="7317"/>
      </w:pPr>
      <w:r w:rsidRPr="00F94713">
        <w:rPr>
          <w:rFonts w:hint="cs"/>
          <w:noProof/>
          <w:rtl/>
        </w:rPr>
        <w:drawing>
          <wp:anchor distT="0" distB="1440180" distL="107950" distR="114300" simplePos="0" relativeHeight="251689984"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94713" w:rsidR="00F94713">
        <w:rPr>
          <w:rtl/>
        </w:rPr>
        <w:t>הפיקוח והאכיפה בעבירות השלכת פסולת ושריפות פסולת ביו"ש</w:t>
      </w:r>
      <w:r w:rsidRPr="00F94713" w:rsidR="00F94713">
        <w:rPr>
          <w:rFonts w:hint="cs"/>
          <w:rtl/>
        </w:rPr>
        <w:t xml:space="preserve"> </w:t>
      </w:r>
      <w:r w:rsidRPr="00F94713">
        <w:rPr>
          <w:rtl/>
        </w:rPr>
        <w:t>-</w:t>
      </w:r>
      <w:r w:rsidRPr="00D4719B">
        <w:rPr>
          <w:rtl/>
        </w:rPr>
        <w:t xml:space="preserve"> על מנהל יחידת הפיקוח </w:t>
      </w:r>
      <w:r w:rsidRPr="00D4719B">
        <w:rPr>
          <w:rtl/>
        </w:rPr>
        <w:t>במנא"ז</w:t>
      </w:r>
      <w:r w:rsidRPr="00D4719B">
        <w:rPr>
          <w:rtl/>
        </w:rPr>
        <w:t xml:space="preserve"> לבחון את מכלול סמכויות היחידה בתחום האכיפה הסביבתית, ובפרט בנוגע למפגעי זיהום אוויר, ולקדם את השימוש בסמכויות משמעותיות אלו בקרב עובדיה. אם קיימים מניעה או קושי בנוגע להפעלת סמכות, על מנהל היחידה, בשיתוף </w:t>
      </w:r>
      <w:r w:rsidRPr="00D4719B">
        <w:rPr>
          <w:rtl/>
        </w:rPr>
        <w:t>המנא"ז</w:t>
      </w:r>
      <w:r w:rsidRPr="00D4719B">
        <w:rPr>
          <w:rtl/>
        </w:rPr>
        <w:t xml:space="preserve"> ובמקרה הצורך מפקד פיקוד מרכז, לקדם פתרונות שיאפשרו את הפעלת הסמכויות המוקנות לה.</w:t>
      </w:r>
    </w:p>
    <w:p w:rsidR="00D4719B" w:rsidRPr="00D4719B" w:rsidP="00D4719B" w14:paraId="760318D8" w14:textId="18A61A0D">
      <w:pPr>
        <w:pStyle w:val="7317"/>
        <w:rPr>
          <w:rtl/>
        </w:rPr>
      </w:pPr>
      <w:r w:rsidRPr="00D4719B">
        <w:rPr>
          <w:rtl/>
        </w:rPr>
        <w:t xml:space="preserve">מומלץ שיחידת קמ"ט סביבה, בסיוע יחידת הייעוץ המשפטי </w:t>
      </w:r>
      <w:r w:rsidRPr="00D159E9" w:rsidR="00D159E9">
        <w:rPr>
          <w:rtl/>
        </w:rPr>
        <w:t>ביו"ש</w:t>
      </w:r>
      <w:r w:rsidRPr="00D4719B">
        <w:rPr>
          <w:rtl/>
        </w:rPr>
        <w:t xml:space="preserve">, תבחן את מכלול סמכויותיה בדין ואת האופן שבו היא יכולה לנקוט באופן המיטבי כלי אכיפה העומדים לרשותה בכל מקטע של שרשרת העבירה - החל בהברחה של פסולת מכל הסוגים במעברים, ניודה במרחב יו"ש, השלכתה באתר לא מוסדר ועד שריפתה - ותממש בהתאם את מלוא סמכויותיה. במקום שבו קיים אתגר או קושי במימוש הסמכות, עליה לקדם פתרונות שיאפשרו את מיצוי פוטנציאל האכיפה בנושא. </w:t>
      </w:r>
    </w:p>
    <w:p w:rsidR="00EB672B" w:rsidP="00D4719B" w14:paraId="63467834" w14:textId="7683CA2F">
      <w:pPr>
        <w:pStyle w:val="7317"/>
        <w:rPr>
          <w:rtl/>
        </w:rPr>
      </w:pPr>
      <w:r w:rsidRPr="00D4719B">
        <w:rPr>
          <w:rtl/>
        </w:rPr>
        <w:t xml:space="preserve">מוצע שהשר הנוסף במשרד הביטחון והשרה </w:t>
      </w:r>
      <w:r w:rsidRPr="00D4719B">
        <w:rPr>
          <w:rtl/>
        </w:rPr>
        <w:t>להג"ס</w:t>
      </w:r>
      <w:r w:rsidRPr="00D4719B">
        <w:rPr>
          <w:rtl/>
        </w:rPr>
        <w:t xml:space="preserve"> ינחו את הצוות הבין-משרדי לבחון בשלב הראשון את מכלול הסמכויות של גורמי הפיקוח והאכיפה השונים ביו"ש בנושאי מפגעי פסולת ושריפות פסולת, לאתר סמכויות קיימות שאינן מופעלות, כמו סמכויות פליליות, ולבחון את הסיבות לכך ואת הדרכים לקידום השימוש בהן - לרבות סוגיית היעדר מנגנון גביית קנסות ביו"ש, כדי למצות את הפעלת הסמכויות הקיימות ולשפר את האפקטיביות באכיפה. בתוך כך מוצע שהשרים ינחו את הצוות להגדיר, בשיתוף יחידת</w:t>
      </w:r>
      <w:r w:rsidRPr="00D677C1">
        <w:rPr>
          <w:rtl/>
        </w:rPr>
        <w:t xml:space="preserve"> קמ"ט סביבה ויחידת הפיקוח, את תחומי האחריות של היחידות ויבהירו את חלוקת התפקידים ביניהן בנושא זה.</w:t>
      </w:r>
      <w:r w:rsidRPr="00B254F4">
        <w:rPr>
          <w:rtl/>
        </w:rPr>
        <w:t xml:space="preserve"> </w:t>
      </w:r>
      <w:r w:rsidRPr="00D677C1">
        <w:rPr>
          <w:rtl/>
        </w:rPr>
        <w:t xml:space="preserve">עוד מוצע כי ראש </w:t>
      </w:r>
      <w:r w:rsidRPr="00D677C1">
        <w:rPr>
          <w:rtl/>
        </w:rPr>
        <w:t>המנא"ז</w:t>
      </w:r>
      <w:r w:rsidRPr="00D677C1">
        <w:rPr>
          <w:rtl/>
        </w:rPr>
        <w:t xml:space="preserve"> או מפקד פיקוד מרכז (לפי המקרה) יפעילו את האמצעים שבסמכותם כבר היום, שאינם דורשים שינויים בחיקוקים הקיימים, לצורך טיוב אמצעי האכיפה של גורמי האכיפה ביו"ש. בשלב השני, מומלץ כי הצוות </w:t>
      </w:r>
      <w:r w:rsidR="00402E27">
        <w:br/>
      </w:r>
      <w:r w:rsidRPr="00D677C1">
        <w:rPr>
          <w:rtl/>
        </w:rPr>
        <w:t>הבין-משרדי יבחן באיזו מידה נדרש להרחיב או לשנות את הסמכויות המוקנות לגורמי האכיפה כיום ולפעול לשנותם</w:t>
      </w:r>
      <w:r w:rsidRPr="008E57FE">
        <w:rPr>
          <w:rFonts w:hint="cs"/>
          <w:rtl/>
        </w:rPr>
        <w:t>.</w:t>
      </w:r>
    </w:p>
    <w:p w:rsidR="00D4719B" w:rsidRPr="00D4719B" w:rsidP="00D4719B" w14:paraId="213F01D0" w14:textId="43F34994">
      <w:pPr>
        <w:pStyle w:val="7317"/>
      </w:pPr>
      <w:r w:rsidRPr="00D159E9">
        <w:rPr>
          <w:rStyle w:val="7371"/>
          <w:rFonts w:hint="cs"/>
          <w:b/>
          <w:bCs w:val="0"/>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364147197" name="תמונה 3641471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47197" name="תמונה 3641471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159E9">
        <w:rPr>
          <w:rStyle w:val="7371"/>
          <w:b/>
          <w:bCs w:val="0"/>
          <w:rtl/>
        </w:rPr>
        <w:t xml:space="preserve">מוקד החירום של המשרד </w:t>
      </w:r>
      <w:r w:rsidRPr="00D159E9">
        <w:rPr>
          <w:rStyle w:val="7371"/>
          <w:b/>
          <w:bCs w:val="0"/>
          <w:rtl/>
        </w:rPr>
        <w:t>להג"ס</w:t>
      </w:r>
      <w:r w:rsidRPr="00D159E9">
        <w:rPr>
          <w:rStyle w:val="7371"/>
          <w:b/>
          <w:bCs w:val="0"/>
          <w:rtl/>
        </w:rPr>
        <w:t xml:space="preserve"> -</w:t>
      </w:r>
      <w:r w:rsidRPr="00D4719B">
        <w:rPr>
          <w:rtl/>
        </w:rPr>
        <w:t xml:space="preserve"> מוצע כי המשרד </w:t>
      </w:r>
      <w:r w:rsidRPr="00D4719B">
        <w:rPr>
          <w:rtl/>
        </w:rPr>
        <w:t>להג"ס</w:t>
      </w:r>
      <w:r w:rsidRPr="00D4719B">
        <w:rPr>
          <w:rtl/>
        </w:rPr>
        <w:t xml:space="preserve"> יבחן את איכות השירות במוקד בתדירות קבועה באמצעות קביעת סטנדרטים; ביצוע בקרות פנימיות; וקבלת משוב שוטף או עיתי מהציבור בנוגע לאיכות השירות הניתן במוקד ויעילותו, ויפעל לטיוב איכות השירות וכן לפרסום שביעות הרצון של הציבור ממנו. מוצע גם כי המשרד </w:t>
      </w:r>
      <w:r w:rsidRPr="00D4719B">
        <w:rPr>
          <w:rtl/>
        </w:rPr>
        <w:t>להג"ס</w:t>
      </w:r>
      <w:r w:rsidRPr="00D4719B">
        <w:rPr>
          <w:rtl/>
        </w:rPr>
        <w:t xml:space="preserve"> יעשה ככל שניתן על מנת שבכל עת המשרות במוקד יהיו מאוישות במלואן וכן יבחן את היקף התקינה בשים לב לגידול במספר </w:t>
      </w:r>
      <w:r w:rsidR="00190055">
        <w:rPr>
          <w:rFonts w:hint="cs"/>
          <w:rtl/>
        </w:rPr>
        <w:t>הפניות</w:t>
      </w:r>
      <w:r w:rsidRPr="00D4719B">
        <w:rPr>
          <w:rtl/>
        </w:rPr>
        <w:t xml:space="preserve"> כדי לשפר את זמינות המוקד ואת איכות השירות שניתן על ידם. על המוקד לוודא שהמפגעים שעליהם הוא מקבל דיווח מהציבור מטופלים כראוי, וכי הטיפול בהם הסתיים, ובהתבסס על כך לעדכן את הפונה שדיווח על סיום הטיפול. </w:t>
      </w:r>
    </w:p>
    <w:p w:rsidR="00362505" w:rsidRPr="00D4719B" w:rsidP="00D4719B" w14:paraId="74A7651D" w14:textId="09354E8D">
      <w:pPr>
        <w:pStyle w:val="7317"/>
        <w:rPr>
          <w:rtl/>
        </w:rPr>
      </w:pPr>
      <w:r w:rsidRPr="00D4719B">
        <w:rPr>
          <w:rtl/>
        </w:rPr>
        <w:t xml:space="preserve">עוד מוצע כי מוקד החירום של המשרד </w:t>
      </w:r>
      <w:r w:rsidRPr="00D4719B">
        <w:rPr>
          <w:rtl/>
        </w:rPr>
        <w:t>להג"ס</w:t>
      </w:r>
      <w:r w:rsidRPr="00D4719B">
        <w:rPr>
          <w:rtl/>
        </w:rPr>
        <w:t xml:space="preserve">, </w:t>
      </w:r>
      <w:r w:rsidRPr="00D4719B">
        <w:rPr>
          <w:rtl/>
        </w:rPr>
        <w:t>המנא</w:t>
      </w:r>
      <w:r w:rsidRPr="00D677C1">
        <w:rPr>
          <w:rtl/>
        </w:rPr>
        <w:t>"ז</w:t>
      </w:r>
      <w:r w:rsidRPr="00D677C1">
        <w:rPr>
          <w:rtl/>
        </w:rPr>
        <w:t xml:space="preserve">, יחידת קמ"ט סביבה </w:t>
      </w:r>
      <w:r w:rsidRPr="00D677C1">
        <w:rPr>
          <w:rtl/>
        </w:rPr>
        <w:t>וכב"ה</w:t>
      </w:r>
      <w:r w:rsidRPr="00D677C1">
        <w:rPr>
          <w:rtl/>
        </w:rPr>
        <w:t xml:space="preserve"> ימסדו מוקד אחוד שיאפשר שיתוף פעולה יעיל ומועיל ביניהם לשם טיפול בדיווחי הציבור על מפגעים סביבתיים שמקורם ביו"ש. מוצע שמנגנון זה יעוגן בנוהל ויתייחס לשלבים האלה: קבלת הדיווח מהציבור ותיעוד שלו במוקד האחוד, העברתו לגורם המוסמך לטפל באירוע ביעילות, מעקב אחר הטיפול ומסירת היזון חוזר מהגורמים המטפלים אל המוקד האחוד ואל הציבור שדיווח</w:t>
      </w:r>
      <w:r w:rsidRPr="00D4719B">
        <w:rPr>
          <w:rFonts w:hint="cs"/>
          <w:rtl/>
        </w:rPr>
        <w:t>.</w:t>
      </w:r>
    </w:p>
    <w:p w:rsidR="00D4719B" w:rsidRPr="00D4719B" w:rsidP="00D4719B" w14:paraId="4C784CAE" w14:textId="6F02C609">
      <w:pPr>
        <w:pStyle w:val="7317"/>
      </w:pPr>
      <w:r w:rsidRPr="00D159E9">
        <w:rPr>
          <w:rStyle w:val="7371"/>
          <w:rFonts w:hint="cs"/>
          <w:b/>
          <w:bCs w:val="0"/>
          <w:noProof/>
          <w:rtl/>
        </w:rPr>
        <w:drawing>
          <wp:anchor distT="0" distB="1440180" distL="107950" distR="114300" simplePos="0" relativeHeight="251699200"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623734442" name="תמונה 162373444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34442" name="תמונה 162373444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159E9">
        <w:rPr>
          <w:rStyle w:val="7371"/>
          <w:b/>
          <w:bCs w:val="0"/>
          <w:rtl/>
        </w:rPr>
        <w:t>כיבוי שריפות</w:t>
      </w:r>
      <w:r w:rsidR="00190055">
        <w:rPr>
          <w:rStyle w:val="7371"/>
          <w:rFonts w:hint="cs"/>
          <w:b/>
          <w:bCs w:val="0"/>
          <w:rtl/>
        </w:rPr>
        <w:t xml:space="preserve"> פסולת ב</w:t>
      </w:r>
      <w:r w:rsidRPr="00D4719B" w:rsidR="00190055">
        <w:rPr>
          <w:rtl/>
        </w:rPr>
        <w:t>יו"ש</w:t>
      </w:r>
      <w:r w:rsidRPr="00D159E9">
        <w:rPr>
          <w:rStyle w:val="7371"/>
          <w:b/>
          <w:bCs w:val="0"/>
          <w:rtl/>
        </w:rPr>
        <w:t xml:space="preserve"> -</w:t>
      </w:r>
      <w:r w:rsidRPr="00D4719B">
        <w:rPr>
          <w:rtl/>
        </w:rPr>
        <w:t xml:space="preserve"> מומלץ כי יועמ"ש יו"ש יפעל להסדרת סמכויות יחידת קמ"ט סביבה לסלק מפגעי עשן ושריפות בשטחי </w:t>
      </w:r>
      <w:r w:rsidRPr="00D4719B">
        <w:t>C</w:t>
      </w:r>
      <w:r w:rsidRPr="00D4719B">
        <w:rPr>
          <w:rtl/>
        </w:rPr>
        <w:t xml:space="preserve">, וכי </w:t>
      </w:r>
      <w:r w:rsidRPr="00D4719B">
        <w:rPr>
          <w:rtl/>
        </w:rPr>
        <w:t>כב"ה</w:t>
      </w:r>
      <w:r w:rsidRPr="00D4719B">
        <w:rPr>
          <w:rtl/>
        </w:rPr>
        <w:t xml:space="preserve"> תקבע ממשקי עבודה משותפים עם יחידת קמ"ט סביבה בכל הנוגע לכיבוי שריפות בשטחי </w:t>
      </w:r>
      <w:r w:rsidRPr="00D4719B">
        <w:t>C</w:t>
      </w:r>
      <w:r w:rsidRPr="00D4719B">
        <w:rPr>
          <w:rtl/>
        </w:rPr>
        <w:t xml:space="preserve"> ותגבש פתרונות לבעיות המונעות מהן לבצע כראוי את תפקידן. </w:t>
      </w:r>
    </w:p>
    <w:p w:rsidR="00362505" w:rsidP="00D4719B" w14:paraId="64F1A374" w14:textId="3E22975D">
      <w:pPr>
        <w:pStyle w:val="7317"/>
        <w:rPr>
          <w:rtl/>
        </w:rPr>
      </w:pPr>
      <w:r w:rsidRPr="00D4719B">
        <w:rPr>
          <w:rtl/>
        </w:rPr>
        <w:t xml:space="preserve">מומלץ כי המשרד </w:t>
      </w:r>
      <w:r w:rsidRPr="00D4719B">
        <w:rPr>
          <w:rtl/>
        </w:rPr>
        <w:t>להג"ס</w:t>
      </w:r>
      <w:r w:rsidRPr="00D4719B">
        <w:rPr>
          <w:rtl/>
        </w:rPr>
        <w:t xml:space="preserve"> יבחן את המידע שבידי </w:t>
      </w:r>
      <w:r w:rsidRPr="00D4719B">
        <w:rPr>
          <w:rtl/>
        </w:rPr>
        <w:t>כב"ה</w:t>
      </w:r>
      <w:r w:rsidRPr="00D4719B">
        <w:rPr>
          <w:rtl/>
        </w:rPr>
        <w:t xml:space="preserve"> בנוגע לשריפות פסולת המתרחשות בתחומי ההתיישבות הישראלית ביו"ש וכן את הממצאים המפורטים בעניין בדוח זה וינקוט את הצעדים הנדרשים</w:t>
      </w:r>
      <w:r w:rsidRPr="00D677C1">
        <w:rPr>
          <w:rtl/>
        </w:rPr>
        <w:t xml:space="preserve"> למיגור תופעת שריפות יזומות אלה</w:t>
      </w:r>
      <w:r w:rsidRPr="008E57FE">
        <w:rPr>
          <w:rFonts w:hint="cs"/>
          <w:rtl/>
        </w:rPr>
        <w:t>.</w:t>
      </w:r>
    </w:p>
    <w:p w:rsidR="00D4719B" w:rsidP="00362505" w14:paraId="62699D10" w14:textId="0ED5A421">
      <w:pPr>
        <w:pStyle w:val="7317"/>
        <w:rPr>
          <w:rtl/>
        </w:rPr>
      </w:pPr>
      <w:r w:rsidRPr="00D159E9">
        <w:rPr>
          <w:rStyle w:val="7371"/>
          <w:rFonts w:hint="cs"/>
          <w:b/>
          <w:bCs w:val="0"/>
          <w:noProof/>
          <w:rtl/>
        </w:rPr>
        <w:drawing>
          <wp:anchor distT="0" distB="1440180" distL="107950" distR="114300" simplePos="0" relativeHeight="251700224"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466323398" name="תמונה 46632339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323398" name="תמונה 466323398">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90055" w:rsidR="00190055">
        <w:rPr>
          <w:rStyle w:val="7371"/>
          <w:b/>
          <w:bCs w:val="0"/>
          <w:noProof/>
          <w:rtl/>
        </w:rPr>
        <w:t xml:space="preserve">שריפות פסולת ביו"ש במהלך מלחמת חרבות ברזל </w:t>
      </w:r>
      <w:r w:rsidRPr="00D159E9">
        <w:rPr>
          <w:rStyle w:val="7371"/>
          <w:b/>
          <w:bCs w:val="0"/>
          <w:rtl/>
        </w:rPr>
        <w:t>-</w:t>
      </w:r>
      <w:r w:rsidRPr="00D677C1">
        <w:rPr>
          <w:rtl/>
        </w:rPr>
        <w:t xml:space="preserve"> מוצע כי משרדי </w:t>
      </w:r>
      <w:r w:rsidRPr="00D677C1">
        <w:rPr>
          <w:rtl/>
        </w:rPr>
        <w:t>הג"ס</w:t>
      </w:r>
      <w:r w:rsidRPr="00D677C1">
        <w:rPr>
          <w:rtl/>
        </w:rPr>
        <w:t xml:space="preserve"> והבריאות ויחידת קמ"ט סביבה יבחנו אם חלו שינויים בהיקף שריפות הפסולת ביו"ש ובדפוסיה מפרוץ מלחמת חרבות ברזל, וינקטו בעצמם, וככל שנדרש בשיתוף הגורמים המתאימים, את הפעולות למניעת הישנות הדברים, לשם הגנה על בריאות הציבור והסביבה</w:t>
      </w:r>
      <w:r w:rsidRPr="008E57FE">
        <w:rPr>
          <w:rFonts w:hint="cs"/>
          <w:rtl/>
        </w:rPr>
        <w:t>.</w:t>
      </w:r>
    </w:p>
    <w:p w:rsidR="00D4719B" w14:paraId="76BFB47E" w14:textId="77777777">
      <w:pPr>
        <w:bidi w:val="0"/>
        <w:spacing w:after="200" w:line="276" w:lineRule="auto"/>
        <w:rPr>
          <w:rFonts w:ascii="Tahoma" w:hAnsi="Tahoma" w:cs="Tahoma"/>
          <w:color w:val="0D0D0D" w:themeColor="text1" w:themeTint="F2"/>
          <w:sz w:val="18"/>
          <w:szCs w:val="18"/>
          <w:rtl/>
        </w:rPr>
      </w:pPr>
      <w:r>
        <w:rPr>
          <w:rtl/>
        </w:rPr>
        <w:br w:type="page"/>
      </w:r>
    </w:p>
    <w:p w:rsidR="005D0F8C" w:rsidP="00EB672B" w14:paraId="6DC28C4F" w14:textId="5D2A8B83">
      <w:pPr>
        <w:pStyle w:val="7317"/>
        <w:rPr>
          <w:rtl/>
        </w:rPr>
      </w:pPr>
      <w:r w:rsidRPr="00D527BD">
        <w:rPr>
          <w:noProof/>
          <w:szCs w:val="20"/>
          <w:rtl/>
        </w:rPr>
        <mc:AlternateContent>
          <mc:Choice Requires="wps">
            <w:drawing>
              <wp:anchor distT="0" distB="0" distL="114300" distR="114300" simplePos="0" relativeHeight="251678720" behindDoc="0" locked="0" layoutInCell="1" allowOverlap="1">
                <wp:simplePos x="0" y="0"/>
                <wp:positionH relativeFrom="column">
                  <wp:posOffset>85725</wp:posOffset>
                </wp:positionH>
                <wp:positionV relativeFrom="paragraph">
                  <wp:posOffset>60850</wp:posOffset>
                </wp:positionV>
                <wp:extent cx="4436745" cy="638810"/>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638810"/>
                        </a:xfrm>
                        <a:prstGeom prst="rect">
                          <a:avLst/>
                        </a:prstGeom>
                        <a:solidFill>
                          <a:srgbClr val="F05260"/>
                        </a:solidFill>
                        <a:ln w="9525">
                          <a:noFill/>
                          <a:miter lim="800000"/>
                          <a:headEnd/>
                          <a:tailEnd/>
                        </a:ln>
                      </wps:spPr>
                      <wps:txbx>
                        <w:txbxContent>
                          <w:p w:rsidR="005D0F8C" w:rsidRPr="005C7ABF" w:rsidP="00524400" w14:textId="7B39D296">
                            <w:pPr>
                              <w:pStyle w:val="7332"/>
                              <w:rPr>
                                <w:rtl/>
                              </w:rPr>
                            </w:pPr>
                            <w:r w:rsidRPr="00D4719B">
                              <w:rPr>
                                <w:rtl/>
                              </w:rPr>
                              <w:t xml:space="preserve">הצגה גיאוגרפית של מוקדי שריפות פסולת מעורבת ביו"ש ושל פניות של תושבים ישראלים בנוגע להן שכללו דיווח על תופעות </w:t>
                            </w:r>
                            <w:r w:rsidR="00190055">
                              <w:rPr>
                                <w:rFonts w:hint="cs"/>
                                <w:rtl/>
                              </w:rPr>
                              <w:t>פיזיולוגיות</w:t>
                            </w:r>
                            <w:r w:rsidRPr="00D4719B">
                              <w:rPr>
                                <w:rtl/>
                              </w:rPr>
                              <w:t>, נכון לשנת 2022</w:t>
                            </w:r>
                            <w:r>
                              <w:rPr>
                                <w:rFonts w:hint="cs"/>
                                <w:rtl/>
                              </w:rPr>
                              <w:t xml:space="preserve"> </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50.3pt;margin-top:4.8pt;margin-left:6.75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7B39D296">
                      <w:pPr>
                        <w:pStyle w:val="7332"/>
                        <w:rPr>
                          <w:rtl/>
                        </w:rPr>
                      </w:pPr>
                      <w:r w:rsidRPr="00D4719B">
                        <w:rPr>
                          <w:rtl/>
                        </w:rPr>
                        <w:t xml:space="preserve">הצגה גיאוגרפית של מוקדי שריפות פסולת מעורבת ביו"ש ושל פניות של תושבים ישראלים בנוגע להן שכללו דיווח על תופעות </w:t>
                      </w:r>
                      <w:r w:rsidR="00190055">
                        <w:rPr>
                          <w:rFonts w:hint="cs"/>
                          <w:rtl/>
                        </w:rPr>
                        <w:t>פיזיולוגיות</w:t>
                      </w:r>
                      <w:r w:rsidRPr="00D4719B">
                        <w:rPr>
                          <w:rtl/>
                        </w:rPr>
                        <w:t>, נכון לשנת 2022</w:t>
                      </w:r>
                      <w:r>
                        <w:rPr>
                          <w:rFonts w:hint="cs"/>
                          <w:rtl/>
                        </w:rPr>
                        <w:t xml:space="preserve"> </w:t>
                      </w:r>
                    </w:p>
                  </w:txbxContent>
                </v:textbox>
              </v:shape>
            </w:pict>
          </mc:Fallback>
        </mc:AlternateContent>
      </w:r>
      <w:r w:rsidRPr="00D527BD">
        <w:rPr>
          <w:noProof/>
          <w:szCs w:val="20"/>
          <w:rtl/>
        </w:rPr>
        <w:drawing>
          <wp:anchor distT="0" distB="0" distL="114300" distR="114300" simplePos="0" relativeHeight="251677696" behindDoc="0" locked="0" layoutInCell="1" allowOverlap="1">
            <wp:simplePos x="0" y="0"/>
            <wp:positionH relativeFrom="column">
              <wp:posOffset>-58267</wp:posOffset>
            </wp:positionH>
            <wp:positionV relativeFrom="paragraph">
              <wp:posOffset>-33069</wp:posOffset>
            </wp:positionV>
            <wp:extent cx="4769132" cy="990027"/>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0548" cy="990321"/>
                    </a:xfrm>
                    <a:prstGeom prst="rect">
                      <a:avLst/>
                    </a:prstGeom>
                  </pic:spPr>
                </pic:pic>
              </a:graphicData>
            </a:graphic>
            <wp14:sizeRelH relativeFrom="margin">
              <wp14:pctWidth>0</wp14:pctWidth>
            </wp14:sizeRelH>
            <wp14:sizeRelV relativeFrom="margin">
              <wp14:pctHeight>0</wp14:pctHeight>
            </wp14:sizeRelV>
          </wp:anchor>
        </w:drawing>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RPr="00D57BE9" w:rsidP="00D4719B" w14:paraId="29744092" w14:textId="06EF01F3">
      <w:pPr>
        <w:spacing w:before="240"/>
        <w:rPr>
          <w:rtl/>
        </w:rPr>
      </w:pPr>
      <w:r>
        <w:rPr>
          <w:noProof/>
          <w:rtl/>
          <w:lang w:val="he-IL"/>
        </w:rPr>
        <w:drawing>
          <wp:inline distT="0" distB="0" distL="0" distR="0">
            <wp:extent cx="4663204" cy="3399119"/>
            <wp:effectExtent l="0" t="0" r="0" b="508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rcRect l="898" r="2061"/>
                    <a:stretch>
                      <a:fillRect/>
                    </a:stretch>
                  </pic:blipFill>
                  <pic:spPr bwMode="auto">
                    <a:xfrm>
                      <a:off x="0" y="0"/>
                      <a:ext cx="4687823" cy="341706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362505" w:rsidP="00D57BE9" w14:paraId="0DA8F7B9" w14:textId="4280D4BC">
      <w:pPr>
        <w:pStyle w:val="738"/>
        <w:rPr>
          <w:rtl/>
        </w:rPr>
      </w:pPr>
      <w:r w:rsidRPr="00B254F4">
        <w:rPr>
          <w:rtl/>
        </w:rPr>
        <w:t xml:space="preserve">מקור מפת הרקע: מפ"י, בתוספת שכבות מידע של </w:t>
      </w:r>
      <w:r w:rsidRPr="00B254F4">
        <w:rPr>
          <w:rtl/>
        </w:rPr>
        <w:t>המנא"ז</w:t>
      </w:r>
      <w:r>
        <w:rPr>
          <w:rStyle w:val="FootnoteReference2"/>
          <w:rtl/>
        </w:rPr>
        <w:footnoteReference w:id="7"/>
      </w:r>
      <w:r w:rsidRPr="00B254F4">
        <w:rPr>
          <w:rtl/>
        </w:rPr>
        <w:t xml:space="preserve"> המשרד </w:t>
      </w:r>
      <w:r w:rsidRPr="00B254F4">
        <w:rPr>
          <w:rtl/>
        </w:rPr>
        <w:t>להג"ס</w:t>
      </w:r>
      <w:r w:rsidRPr="00B254F4">
        <w:rPr>
          <w:rtl/>
        </w:rPr>
        <w:t>, איגוד ערים לאיכות הסביבה יהודה ועמותת אזרחים למען אוויר נקי, בעיבוד משרד מבקר המדינה</w:t>
      </w:r>
      <w:r w:rsidRPr="00D57BE9" w:rsidR="005D0F8C">
        <w:rPr>
          <w:rFonts w:hint="cs"/>
          <w:rtl/>
        </w:rPr>
        <w:t>.</w:t>
      </w:r>
    </w:p>
    <w:p w:rsidR="00D4719B" w:rsidRPr="00D677C1" w:rsidP="00D4719B" w14:paraId="7A9348EF" w14:textId="77777777">
      <w:pPr>
        <w:pStyle w:val="7318"/>
        <w:rPr>
          <w:rtl/>
        </w:rPr>
      </w:pPr>
      <w:r w:rsidRPr="00D677C1">
        <w:rPr>
          <w:rtl/>
        </w:rPr>
        <w:t xml:space="preserve">מהמפה עולה </w:t>
      </w:r>
      <w:bookmarkStart w:id="5" w:name="_Hlk154526669"/>
      <w:r w:rsidRPr="00D677C1">
        <w:rPr>
          <w:rtl/>
        </w:rPr>
        <w:t xml:space="preserve">התאמה בין האזורים ביו"ש שבהם בערו בשנת 2022 </w:t>
      </w:r>
      <w:r w:rsidRPr="00D677C1">
        <w:rPr>
          <w:rtl/>
        </w:rPr>
        <w:t>אס"פים</w:t>
      </w:r>
      <w:r w:rsidRPr="00D677C1">
        <w:rPr>
          <w:rtl/>
        </w:rPr>
        <w:t xml:space="preserve"> לא מוסדרים לבין היישובים הישראליים שמהם קיבל המשרד </w:t>
      </w:r>
      <w:r w:rsidRPr="00D677C1">
        <w:rPr>
          <w:rtl/>
        </w:rPr>
        <w:t>להג"ס</w:t>
      </w:r>
      <w:r w:rsidRPr="00D677C1">
        <w:rPr>
          <w:rtl/>
        </w:rPr>
        <w:t xml:space="preserve"> באותה השנה פניות לגבי השריפות </w:t>
      </w:r>
      <w:r w:rsidRPr="00D677C1">
        <w:rPr>
          <w:rtl/>
        </w:rPr>
        <w:t>באס"פים</w:t>
      </w:r>
      <w:r w:rsidRPr="00D677C1">
        <w:rPr>
          <w:rtl/>
        </w:rPr>
        <w:t xml:space="preserve">, פגיעה באיכות האוויר כתוצאה מהחשיפה למפגעי שריפות אלה ותופעות פיזיולוגיות. </w:t>
      </w:r>
      <w:bookmarkEnd w:id="5"/>
    </w:p>
    <w:p w:rsidR="00362505" w14:paraId="3DE42211" w14:textId="77777777">
      <w:pPr>
        <w:bidi w:val="0"/>
        <w:spacing w:after="200" w:line="276" w:lineRule="auto"/>
        <w:rPr>
          <w:rFonts w:ascii="Tahoma" w:hAnsi="Tahoma" w:cs="Tahoma"/>
          <w:color w:val="0D0D0D" w:themeColor="text1" w:themeTint="F2"/>
          <w:sz w:val="16"/>
          <w:szCs w:val="16"/>
          <w:rtl/>
        </w:rPr>
      </w:pPr>
      <w:r>
        <w:rPr>
          <w:rtl/>
        </w:rPr>
        <w:br w:type="page"/>
      </w:r>
    </w:p>
    <w:p w:rsidR="000B31AA" w:rsidRPr="00D4719B" w:rsidP="0041220E" w14:paraId="1001632A" w14:textId="14F13694">
      <w:pPr>
        <w:spacing w:before="240"/>
        <w:jc w:val="right"/>
        <w:rPr>
          <w:rtl/>
        </w:rPr>
      </w:pPr>
      <w:r>
        <w:rPr>
          <w:noProof/>
          <w:rtl/>
          <w:lang w:val="he-IL"/>
        </w:rPr>
        <w:drawing>
          <wp:inline distT="0" distB="0" distL="0" distR="0">
            <wp:extent cx="4600354" cy="3510280"/>
            <wp:effectExtent l="0" t="0" r="0" b="0"/>
            <wp:docPr id="413039773" name="תמונה 3" descr="תמונה שמכילה בחוץ, טבע, מים, ענ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39773" name="תמונה 3" descr="תמונה שמכילה בחוץ, טבע, מים, ענן&#10;&#10;התיאור נוצר באופן אוטומטי"/>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a:xfrm rot="10800000">
                      <a:off x="0" y="0"/>
                      <a:ext cx="4612043" cy="3519199"/>
                    </a:xfrm>
                    <a:prstGeom prst="rect">
                      <a:avLst/>
                    </a:prstGeom>
                  </pic:spPr>
                </pic:pic>
              </a:graphicData>
            </a:graphic>
          </wp:inline>
        </w:drawing>
      </w:r>
      <w:r w:rsidRPr="00DC1D24" w:rsidR="00662020">
        <w:rPr>
          <w:noProof/>
          <w:rtl/>
        </w:rPr>
        <mc:AlternateContent>
          <mc:Choice Requires="wpg">
            <w:drawing>
              <wp:anchor distT="0" distB="0" distL="114300" distR="114300" simplePos="0" relativeHeight="251680768" behindDoc="0" locked="0" layoutInCell="1" allowOverlap="1">
                <wp:simplePos x="0" y="0"/>
                <wp:positionH relativeFrom="margin">
                  <wp:posOffset>-106680</wp:posOffset>
                </wp:positionH>
                <wp:positionV relativeFrom="paragraph">
                  <wp:posOffset>634</wp:posOffset>
                </wp:positionV>
                <wp:extent cx="4787900" cy="767080"/>
                <wp:effectExtent l="0" t="0" r="0" b="0"/>
                <wp:wrapSquare wrapText="bothSides"/>
                <wp:docPr id="1113575890"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524400" w:rsidP="00524400" w14:textId="72E1F502">
                              <w:pPr>
                                <w:pStyle w:val="7332"/>
                              </w:pPr>
                              <w:r w:rsidRPr="00D4719B">
                                <w:rPr>
                                  <w:rtl/>
                                </w:rPr>
                                <w:t xml:space="preserve">עשן שריפת </w:t>
                              </w:r>
                              <w:r w:rsidRPr="00D4719B">
                                <w:rPr>
                                  <w:rtl/>
                                </w:rPr>
                                <w:t>פסא"ל</w:t>
                              </w:r>
                              <w:r w:rsidRPr="00D4719B">
                                <w:rPr>
                                  <w:rtl/>
                                </w:rPr>
                                <w:t xml:space="preserve"> בדרום הר חברון, הנראה למרחוק, 2018</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alt="&quot;&quot;" style="width:377pt;height:60.4pt;margin-top:0.05pt;margin-left:-8.4pt;mso-height-relative:margin;mso-position-horizontal-relative:margin;mso-width-relative:margin;position:absolute;z-index:251681792"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6148;mso-wrap-style:square;position:absolute;top:1815;visibility:visible">
                  <v:imagedata r:id="rId32" o:title=""/>
                </v:shape>
                <v:shape id="_x0000_s1037" type="#_x0000_t202" style="width:44284;height:3476;left:2028;mso-wrap-style:square;position:absolute;top:2665;visibility:visible;v-text-anchor:middle" fillcolor="#f05260" stroked="f">
                  <v:textbox>
                    <w:txbxContent>
                      <w:p w:rsidR="000B31AA" w:rsidRPr="00524400" w:rsidP="00524400" w14:paraId="64B50804" w14:textId="72E1F502">
                        <w:pPr>
                          <w:pStyle w:val="7332"/>
                        </w:pPr>
                        <w:r w:rsidRPr="00D4719B">
                          <w:rPr>
                            <w:rtl/>
                          </w:rPr>
                          <w:t xml:space="preserve">עשן שריפת </w:t>
                        </w:r>
                        <w:r w:rsidRPr="00D4719B">
                          <w:rPr>
                            <w:rtl/>
                          </w:rPr>
                          <w:t>פסא"ל</w:t>
                        </w:r>
                        <w:r w:rsidRPr="00D4719B">
                          <w:rPr>
                            <w:rtl/>
                          </w:rPr>
                          <w:t xml:space="preserve"> בדרום הר חברון, הנראה למרחוק, 2018</w:t>
                        </w:r>
                      </w:p>
                    </w:txbxContent>
                  </v:textbox>
                </v:shape>
                <w10:wrap type="square"/>
              </v:group>
            </w:pict>
          </mc:Fallback>
        </mc:AlternateContent>
      </w:r>
    </w:p>
    <w:p w:rsidR="00D4719B" w:rsidRPr="00D4719B" w:rsidP="00D4719B" w14:paraId="4809BCCD" w14:textId="5A85F7D5">
      <w:pPr>
        <w:pStyle w:val="738"/>
        <w:rPr>
          <w:rtl/>
        </w:rPr>
      </w:pPr>
      <w:r w:rsidRPr="00D4719B">
        <w:rPr>
          <w:rtl/>
        </w:rPr>
        <w:t>המקור: אלמוג אלה.</w:t>
      </w:r>
      <w:r w:rsidRPr="00D4719B">
        <w:rPr>
          <w:rtl/>
        </w:rPr>
        <w:br w:type="page"/>
      </w:r>
    </w:p>
    <w:p w:rsidR="004E71DD" w:rsidP="004E71DD" w14:paraId="7C33D7DD" w14:textId="2AB39FE4">
      <w:pPr>
        <w:pStyle w:val="73"/>
        <w:rPr>
          <w:rtl/>
        </w:rPr>
      </w:pPr>
      <w:r w:rsidRPr="00EF3061">
        <w:rPr>
          <w:rFonts w:hint="cs"/>
          <w:rtl/>
        </w:rPr>
        <w:t>סיכום</w:t>
      </w:r>
    </w:p>
    <w:p w:rsidR="00D4719B" w:rsidRPr="00D677C1" w:rsidP="00D4719B" w14:paraId="6C27ACD1" w14:textId="0CC495A9">
      <w:pPr>
        <w:widowControl w:val="0"/>
        <w:tabs>
          <w:tab w:val="left" w:pos="9604"/>
        </w:tabs>
        <w:spacing w:before="240" w:line="276" w:lineRule="auto"/>
        <w:ind w:left="-1"/>
        <w:rPr>
          <w:rFonts w:ascii="Tahoma" w:hAnsi="Tahoma" w:cs="Tahoma"/>
          <w:sz w:val="18"/>
          <w:szCs w:val="18"/>
          <w:rtl/>
        </w:rPr>
      </w:pPr>
      <w:r w:rsidRPr="00D677C1">
        <w:rPr>
          <w:rFonts w:ascii="Tahoma" w:hAnsi="Tahoma" w:cs="Tahoma"/>
          <w:sz w:val="18"/>
          <w:szCs w:val="18"/>
          <w:rtl/>
        </w:rPr>
        <w:t xml:space="preserve">דוח ביקורת זה משקף תמונת מצב עגומה של כשל רב שנים בכל הנוגע לפעילות הגופים הממשלתיים, ובראשם </w:t>
      </w:r>
      <w:r w:rsidRPr="00D677C1">
        <w:rPr>
          <w:rFonts w:ascii="Tahoma" w:hAnsi="Tahoma" w:cs="Tahoma"/>
          <w:sz w:val="18"/>
          <w:szCs w:val="18"/>
          <w:rtl/>
        </w:rPr>
        <w:t>המנא"ז</w:t>
      </w:r>
      <w:r w:rsidRPr="00D677C1">
        <w:rPr>
          <w:rFonts w:ascii="Tahoma" w:hAnsi="Tahoma" w:cs="Tahoma"/>
          <w:sz w:val="18"/>
          <w:szCs w:val="18"/>
          <w:rtl/>
        </w:rPr>
        <w:t xml:space="preserve"> (האחראי לשמירה על הסביבה בשטח </w:t>
      </w:r>
      <w:r w:rsidRPr="00D677C1">
        <w:rPr>
          <w:rFonts w:ascii="Tahoma" w:hAnsi="Tahoma" w:cs="Tahoma"/>
          <w:sz w:val="18"/>
          <w:szCs w:val="18"/>
        </w:rPr>
        <w:t>C</w:t>
      </w:r>
      <w:r w:rsidRPr="00D677C1">
        <w:rPr>
          <w:rFonts w:ascii="Tahoma" w:hAnsi="Tahoma" w:cs="Tahoma"/>
          <w:sz w:val="18"/>
          <w:szCs w:val="18"/>
          <w:rtl/>
        </w:rPr>
        <w:t xml:space="preserve"> בין היתר באמצעות יחידת קמ"ט סביבה ויחידת הפיקוח) והמשרד </w:t>
      </w:r>
      <w:r w:rsidRPr="00D677C1">
        <w:rPr>
          <w:rFonts w:ascii="Tahoma" w:hAnsi="Tahoma" w:cs="Tahoma"/>
          <w:sz w:val="18"/>
          <w:szCs w:val="18"/>
          <w:rtl/>
        </w:rPr>
        <w:t>להג"ס</w:t>
      </w:r>
      <w:r w:rsidRPr="00D677C1">
        <w:rPr>
          <w:rFonts w:ascii="Tahoma" w:hAnsi="Tahoma" w:cs="Tahoma"/>
          <w:sz w:val="18"/>
          <w:szCs w:val="18"/>
          <w:rtl/>
        </w:rPr>
        <w:t xml:space="preserve"> (האמון על השמירה על איכות הסביבה בישראל), </w:t>
      </w:r>
      <w:r w:rsidRPr="00190055" w:rsidR="00190055">
        <w:rPr>
          <w:rFonts w:ascii="Tahoma" w:hAnsi="Tahoma" w:cs="Tahoma"/>
          <w:sz w:val="18"/>
          <w:szCs w:val="18"/>
          <w:rtl/>
        </w:rPr>
        <w:t>למניעת שריפות פסולת ביו"ש בעלות</w:t>
      </w:r>
      <w:r w:rsidRPr="00190055" w:rsidR="00190055">
        <w:rPr>
          <w:rFonts w:ascii="Tahoma" w:hAnsi="Tahoma" w:cs="Tahoma" w:hint="cs"/>
          <w:sz w:val="18"/>
          <w:szCs w:val="18"/>
          <w:rtl/>
        </w:rPr>
        <w:t xml:space="preserve"> </w:t>
      </w:r>
      <w:r w:rsidRPr="00D677C1">
        <w:rPr>
          <w:rFonts w:ascii="Tahoma" w:hAnsi="Tahoma" w:cs="Tahoma"/>
          <w:sz w:val="18"/>
          <w:szCs w:val="18"/>
          <w:rtl/>
        </w:rPr>
        <w:t xml:space="preserve">השפעה </w:t>
      </w:r>
      <w:r w:rsidRPr="00D677C1">
        <w:rPr>
          <w:rFonts w:ascii="Tahoma" w:hAnsi="Tahoma" w:cs="Tahoma"/>
          <w:sz w:val="18"/>
          <w:szCs w:val="18"/>
          <w:rtl/>
        </w:rPr>
        <w:t>חוצת</w:t>
      </w:r>
      <w:r w:rsidRPr="00D677C1">
        <w:rPr>
          <w:rFonts w:ascii="Tahoma" w:hAnsi="Tahoma" w:cs="Tahoma"/>
          <w:sz w:val="18"/>
          <w:szCs w:val="18"/>
          <w:rtl/>
        </w:rPr>
        <w:t xml:space="preserve"> גבולות ולטיפול בהן. נמצא כי בשנים 2017 - 2022 התרחבו והתגברו מפגעי זיהום האוויר והריח משריפות אלה באופן שפגע ברמה היום-יומית בחיי תושבים ישראלים ופלסטינים, ואף החמירו במהלך מלחמת חרבות ברזל. </w:t>
      </w:r>
    </w:p>
    <w:p w:rsidR="00D4719B" w:rsidRPr="00D677C1" w:rsidP="00D4719B" w14:paraId="491DCA88" w14:textId="77777777">
      <w:pPr>
        <w:widowControl w:val="0"/>
        <w:tabs>
          <w:tab w:val="left" w:pos="9604"/>
        </w:tabs>
        <w:spacing w:before="240" w:line="276" w:lineRule="auto"/>
        <w:ind w:left="-1"/>
        <w:rPr>
          <w:rFonts w:ascii="Tahoma" w:hAnsi="Tahoma" w:cs="Tahoma"/>
          <w:sz w:val="18"/>
          <w:szCs w:val="18"/>
          <w:rtl/>
        </w:rPr>
      </w:pPr>
      <w:bookmarkStart w:id="6" w:name="_Hlk158896936"/>
      <w:r w:rsidRPr="00D677C1">
        <w:rPr>
          <w:rFonts w:ascii="Tahoma" w:hAnsi="Tahoma" w:cs="Tahoma"/>
          <w:sz w:val="18"/>
          <w:szCs w:val="18"/>
          <w:rtl/>
        </w:rPr>
        <w:t xml:space="preserve">על השר הנוסף במשרד הביטחון, השרה </w:t>
      </w:r>
      <w:r w:rsidRPr="00D677C1">
        <w:rPr>
          <w:rFonts w:ascii="Tahoma" w:hAnsi="Tahoma" w:cs="Tahoma"/>
          <w:sz w:val="18"/>
          <w:szCs w:val="18"/>
          <w:rtl/>
        </w:rPr>
        <w:t>להג"ס</w:t>
      </w:r>
      <w:r w:rsidRPr="00D677C1">
        <w:rPr>
          <w:rFonts w:ascii="Tahoma" w:hAnsi="Tahoma" w:cs="Tahoma"/>
          <w:sz w:val="18"/>
          <w:szCs w:val="18"/>
          <w:rtl/>
        </w:rPr>
        <w:t xml:space="preserve">, </w:t>
      </w:r>
      <w:r w:rsidRPr="00D677C1">
        <w:rPr>
          <w:rFonts w:ascii="Tahoma" w:hAnsi="Tahoma" w:cs="Tahoma"/>
          <w:sz w:val="18"/>
          <w:szCs w:val="18"/>
          <w:rtl/>
        </w:rPr>
        <w:t>המנא"ז</w:t>
      </w:r>
      <w:r w:rsidRPr="00D677C1">
        <w:rPr>
          <w:rFonts w:ascii="Tahoma" w:hAnsi="Tahoma" w:cs="Tahoma"/>
          <w:sz w:val="18"/>
          <w:szCs w:val="18"/>
          <w:rtl/>
        </w:rPr>
        <w:t xml:space="preserve">, יחידת קמ"ט סביבה, יועמ"ש יו"ש, יחידת הפיקוח </w:t>
      </w:r>
      <w:r w:rsidRPr="00D677C1">
        <w:rPr>
          <w:rFonts w:ascii="Tahoma" w:hAnsi="Tahoma" w:cs="Tahoma"/>
          <w:sz w:val="18"/>
          <w:szCs w:val="18"/>
          <w:rtl/>
        </w:rPr>
        <w:t>במנא"ז</w:t>
      </w:r>
      <w:r w:rsidRPr="00D677C1">
        <w:rPr>
          <w:rFonts w:ascii="Tahoma" w:hAnsi="Tahoma" w:cs="Tahoma"/>
          <w:sz w:val="18"/>
          <w:szCs w:val="18"/>
          <w:rtl/>
        </w:rPr>
        <w:t xml:space="preserve">, משרדי </w:t>
      </w:r>
      <w:r w:rsidRPr="00D677C1">
        <w:rPr>
          <w:rFonts w:ascii="Tahoma" w:hAnsi="Tahoma" w:cs="Tahoma"/>
          <w:sz w:val="18"/>
          <w:szCs w:val="18"/>
          <w:rtl/>
        </w:rPr>
        <w:t>הג"ס</w:t>
      </w:r>
      <w:r w:rsidRPr="00D677C1">
        <w:rPr>
          <w:rFonts w:ascii="Tahoma" w:hAnsi="Tahoma" w:cs="Tahoma"/>
          <w:sz w:val="18"/>
          <w:szCs w:val="18"/>
          <w:rtl/>
        </w:rPr>
        <w:t xml:space="preserve"> והבריאות, </w:t>
      </w:r>
      <w:r w:rsidRPr="00D677C1">
        <w:rPr>
          <w:rFonts w:ascii="Tahoma" w:hAnsi="Tahoma" w:cs="Tahoma"/>
          <w:sz w:val="18"/>
          <w:szCs w:val="18"/>
          <w:rtl/>
        </w:rPr>
        <w:t>כב"ה</w:t>
      </w:r>
      <w:r w:rsidRPr="00D677C1">
        <w:rPr>
          <w:rFonts w:ascii="Tahoma" w:hAnsi="Tahoma" w:cs="Tahoma"/>
          <w:sz w:val="18"/>
          <w:szCs w:val="18"/>
          <w:rtl/>
        </w:rPr>
        <w:t>, מחוז ש"י והצוות הבין-משרדי - לחתור בנמרצות לסגירת הפערים שהתהוו בנושא במשך 20 שנים, ולפעול בתיאום ובשיתוף פעולה ומידע, לצורך גיבוש ויישום של ארגז כלים אופרטיבי לטיפול בתופעת שריפות הפסולת ביו"ש. על גורמים אלו לכלול בארגז זה כלים אפקטיביים למניעת שריפות אלו, ובכלל זה בניית תשתיות ופתרונות קצה שייתנו מענה לבעיות השורש; והגברת השימוש בכלי פיקוח ואכיפה. לבסוף על הגורמים לוודא את האפקטיביות של המדיניות ושל האמצעים שאותם הם נוקטים כך שיביאו בפועל לתיקון הליקויים וליישום ההמלצות שפורטו בדוח ביקורת זה, לשם מיגור התופעה החמורה רבת השנים של שריפות פסולת שמקורן ביו"ש ולהן השפעה חוצה גבולות.</w:t>
      </w:r>
      <w:bookmarkEnd w:id="6"/>
      <w:r w:rsidRPr="00D677C1">
        <w:rPr>
          <w:rFonts w:ascii="Tahoma" w:hAnsi="Tahoma" w:cs="Tahoma"/>
          <w:sz w:val="18"/>
          <w:szCs w:val="18"/>
          <w:rtl/>
        </w:rPr>
        <w:t xml:space="preserve"> </w:t>
      </w:r>
    </w:p>
    <w:p w:rsidR="00AD1000" w:rsidP="00D4719B" w14:paraId="7A555FDA" w14:textId="16EF9FF2">
      <w:pPr>
        <w:widowControl w:val="0"/>
        <w:tabs>
          <w:tab w:val="left" w:pos="9604"/>
        </w:tabs>
        <w:spacing w:before="240" w:line="276" w:lineRule="auto"/>
        <w:ind w:left="-1"/>
        <w:rPr>
          <w:rFonts w:ascii="Tahoma" w:hAnsi="Tahoma" w:cs="Tahoma"/>
          <w:sz w:val="18"/>
          <w:szCs w:val="18"/>
          <w:rtl/>
        </w:rPr>
      </w:pPr>
      <w:r w:rsidRPr="00D677C1">
        <w:rPr>
          <w:rFonts w:ascii="Tahoma" w:hAnsi="Tahoma" w:cs="Tahoma"/>
          <w:sz w:val="18"/>
          <w:szCs w:val="18"/>
          <w:rtl/>
        </w:rPr>
        <w:t xml:space="preserve">דוח ביקורת זה ודוח הביקורת הקודם שפרסם משרד מבקר המדינה ביוני 2017 מצביעים על הפגיעה הסביבתית, הבריאותית והכלכלית הנובעת מאי-טיפולה של המדינה במוקדים משמעותיים של זיהום סביבתי חוצה גבולות. מומלץ כי משרדי </w:t>
      </w:r>
      <w:r w:rsidRPr="00D677C1">
        <w:rPr>
          <w:rFonts w:ascii="Tahoma" w:hAnsi="Tahoma" w:cs="Tahoma"/>
          <w:sz w:val="18"/>
          <w:szCs w:val="18"/>
          <w:rtl/>
        </w:rPr>
        <w:t>הג"ס</w:t>
      </w:r>
      <w:r w:rsidRPr="00D677C1">
        <w:rPr>
          <w:rFonts w:ascii="Tahoma" w:hAnsi="Tahoma" w:cs="Tahoma"/>
          <w:sz w:val="18"/>
          <w:szCs w:val="18"/>
          <w:rtl/>
        </w:rPr>
        <w:t xml:space="preserve"> והבריאות יסתייעו בהמלצות של דוחות אלה לבחינת קיומם של מוקדי זיהום חוצי גבולות אחרים (נוסף על שריפות פסולת) שעשויים לפגוע באופן ניכר באיכות האוויר ובמשאבי הקרקע והמים בישראל, וידאגו כי הם יטופלו כראוי, לשם שמירה על איכות הסביבה ואיכות החיים במדינתנו</w:t>
      </w:r>
      <w:r>
        <w:rPr>
          <w:rFonts w:ascii="Tahoma" w:hAnsi="Tahoma" w:cs="Tahoma" w:hint="cs"/>
          <w:sz w:val="18"/>
          <w:szCs w:val="18"/>
          <w:rtl/>
        </w:rPr>
        <w:t>.</w:t>
      </w:r>
    </w:p>
    <w:p w:rsidR="00394508" w:rsidP="00394508" w14:paraId="59AA8E8B" w14:textId="77777777">
      <w:pPr>
        <w:widowControl w:val="0"/>
        <w:tabs>
          <w:tab w:val="left" w:pos="9604"/>
        </w:tabs>
        <w:spacing w:before="240" w:line="276" w:lineRule="auto"/>
        <w:rPr>
          <w:rFonts w:ascii="Tahoma" w:hAnsi="Tahoma" w:cs="Tahoma"/>
          <w:sz w:val="18"/>
          <w:szCs w:val="18"/>
        </w:rPr>
      </w:pPr>
    </w:p>
    <w:p w:rsidR="00394508" w:rsidP="00064140" w14:paraId="1B37DAFD" w14:textId="77777777">
      <w:pPr>
        <w:widowControl w:val="0"/>
        <w:tabs>
          <w:tab w:val="left" w:pos="9604"/>
        </w:tabs>
        <w:bidi w:val="0"/>
        <w:spacing w:before="240" w:line="276" w:lineRule="auto"/>
        <w:rPr>
          <w:rFonts w:ascii="Tahoma" w:hAnsi="Tahoma" w:cs="Tahoma"/>
          <w:sz w:val="18"/>
          <w:szCs w:val="18"/>
        </w:rPr>
        <w:sectPr w:rsidSect="00E72671">
          <w:headerReference w:type="even" r:id="rId33"/>
          <w:footerReference w:type="even" r:id="rId34"/>
          <w:pgSz w:w="11906" w:h="16838" w:code="9"/>
          <w:pgMar w:top="3062" w:right="2268" w:bottom="2552" w:left="2268" w:header="1134" w:footer="1361" w:gutter="0"/>
          <w:pgNumType w:start="15"/>
          <w:cols w:space="708"/>
          <w:bidi/>
          <w:rtlGutter/>
          <w:docGrid w:linePitch="360"/>
        </w:sectPr>
      </w:pPr>
    </w:p>
    <w:p w:rsidR="004613BC" w:rsidRPr="004613BC" w:rsidP="00394508" w14:paraId="24788B28" w14:textId="0497CB73">
      <w:pPr>
        <w:pStyle w:val="731"/>
        <w:bidi/>
        <w:jc w:val="both"/>
        <w:rPr>
          <w:rtl/>
        </w:rPr>
      </w:pPr>
    </w:p>
    <w:sectPr w:rsidSect="00F35B8C">
      <w:headerReference w:type="default" r:id="rId35"/>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37529" w14:paraId="6C8AD51A" w14:textId="77777777">
      <w:pPr>
        <w:spacing w:line="240" w:lineRule="auto"/>
      </w:pPr>
      <w:r>
        <w:separator/>
      </w:r>
    </w:p>
    <w:p w:rsidR="00A37529" w14:paraId="251E3770" w14:textId="77777777"/>
    <w:p w:rsidR="00A37529" w14:paraId="13419A3C" w14:textId="77777777"/>
    <w:p w:rsidR="00A37529" w14:paraId="56C69B67" w14:textId="77777777"/>
  </w:endnote>
  <w:endnote w:type="continuationSeparator" w:id="1">
    <w:p w:rsidR="00A37529" w14:paraId="12ADFE51" w14:textId="77777777">
      <w:pPr>
        <w:spacing w:line="240" w:lineRule="auto"/>
      </w:pPr>
      <w:r>
        <w:continuationSeparator/>
      </w:r>
    </w:p>
    <w:p w:rsidR="00A37529" w14:paraId="380236AD" w14:textId="77777777"/>
    <w:p w:rsidR="00A37529" w14:paraId="47F86F1A" w14:textId="77777777"/>
    <w:p w:rsidR="00A37529" w14:paraId="20CB13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00000087" w:usb1="00000000"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D48" w14:paraId="797E79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D48" w14:paraId="68D688F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7529" w:rsidP="00E7235E" w14:paraId="070E7039" w14:textId="77777777">
      <w:pPr>
        <w:spacing w:line="240" w:lineRule="auto"/>
      </w:pPr>
      <w:r>
        <w:separator/>
      </w:r>
    </w:p>
  </w:footnote>
  <w:footnote w:type="continuationSeparator" w:id="1">
    <w:p w:rsidR="00A37529" w:rsidP="00C23CC9" w14:paraId="5C7E0D50" w14:textId="77777777">
      <w:pPr>
        <w:spacing w:line="240" w:lineRule="auto"/>
      </w:pPr>
      <w:r>
        <w:continuationSeparator/>
      </w:r>
    </w:p>
    <w:p w:rsidR="00A37529" w14:paraId="6AD1A22F" w14:textId="77777777"/>
    <w:p w:rsidR="00A37529" w14:paraId="0747C30A" w14:textId="77777777"/>
    <w:p w:rsidR="00A37529" w14:paraId="671201B7" w14:textId="77777777"/>
  </w:footnote>
  <w:footnote w:id="2">
    <w:p w:rsidR="00D87C1B" w:rsidRPr="003901A5" w:rsidP="007A4368" w14:paraId="096D4597" w14:textId="77777777">
      <w:pPr>
        <w:pStyle w:val="733"/>
      </w:pPr>
      <w:r w:rsidRPr="003901A5">
        <w:rPr>
          <w:rStyle w:val="FootnoteReference2"/>
          <w:vertAlign w:val="baseline"/>
        </w:rPr>
        <w:footnoteRef/>
      </w:r>
      <w:r w:rsidRPr="003901A5">
        <w:rPr>
          <w:rtl/>
        </w:rPr>
        <w:t xml:space="preserve"> </w:t>
      </w:r>
      <w:r w:rsidRPr="003901A5">
        <w:rPr>
          <w:rtl/>
        </w:rPr>
        <w:tab/>
        <w:t xml:space="preserve">כגון עשן, </w:t>
      </w:r>
      <w:r w:rsidRPr="003901A5">
        <w:rPr>
          <w:rtl/>
        </w:rPr>
        <w:t>דיאוקסינים</w:t>
      </w:r>
      <w:r w:rsidRPr="003901A5">
        <w:rPr>
          <w:rtl/>
        </w:rPr>
        <w:t xml:space="preserve">, </w:t>
      </w:r>
      <w:r w:rsidRPr="003901A5">
        <w:rPr>
          <w:rtl/>
        </w:rPr>
        <w:t>פוליארומטים</w:t>
      </w:r>
      <w:r w:rsidRPr="003901A5">
        <w:rPr>
          <w:rtl/>
        </w:rPr>
        <w:t>, תרכובות אורגניות נדיפות, פחמן חד</w:t>
      </w:r>
      <w:r w:rsidRPr="003901A5">
        <w:rPr>
          <w:rFonts w:hint="cs"/>
          <w:rtl/>
        </w:rPr>
        <w:t>-</w:t>
      </w:r>
      <w:r w:rsidRPr="003901A5">
        <w:rPr>
          <w:rtl/>
        </w:rPr>
        <w:t>חמצני, חלקיקים (</w:t>
      </w:r>
      <w:r w:rsidRPr="003901A5">
        <w:t>PM</w:t>
      </w:r>
      <w:r w:rsidRPr="003901A5">
        <w:rPr>
          <w:rtl/>
        </w:rPr>
        <w:t xml:space="preserve">), אפר ומפגעי ריח, </w:t>
      </w:r>
      <w:hyperlink r:id="rId1" w:history="1">
        <w:r w:rsidRPr="003901A5">
          <w:rPr>
            <w:rStyle w:val="Hyperlink"/>
            <w:color w:val="0D0D0D" w:themeColor="text1" w:themeTint="F2"/>
            <w:u w:val="none"/>
            <w:rtl/>
          </w:rPr>
          <w:t>תזכיר חוק שמירת הניקיון</w:t>
        </w:r>
      </w:hyperlink>
      <w:r w:rsidRPr="003901A5">
        <w:rPr>
          <w:rtl/>
        </w:rPr>
        <w:t xml:space="preserve"> (תיקון מס' 22), התשע"ב-2011, </w:t>
      </w:r>
      <w:hyperlink r:id="rId2" w:history="1">
        <w:r w:rsidRPr="003901A5">
          <w:rPr>
            <w:rStyle w:val="Hyperlink"/>
            <w:color w:val="0D0D0D" w:themeColor="text1" w:themeTint="F2"/>
            <w:u w:val="none"/>
            <w:rtl/>
          </w:rPr>
          <w:t>דין וחשבון מסכם של ועדת המשנה לטיפול בזיהום האוויר הנגרם משריפות פסולת בשטחים פתוחים</w:t>
        </w:r>
      </w:hyperlink>
      <w:r w:rsidRPr="003901A5">
        <w:rPr>
          <w:rtl/>
        </w:rPr>
        <w:t>, מרכז המחקר והמידע של הכנסת</w:t>
      </w:r>
      <w:r w:rsidRPr="003901A5">
        <w:rPr>
          <w:rFonts w:hint="cs"/>
          <w:rtl/>
        </w:rPr>
        <w:t>,</w:t>
      </w:r>
      <w:r w:rsidRPr="003901A5">
        <w:rPr>
          <w:rtl/>
        </w:rPr>
        <w:t xml:space="preserve"> עמ' 7.</w:t>
      </w:r>
    </w:p>
  </w:footnote>
  <w:footnote w:id="3">
    <w:p w:rsidR="00D87C1B" w:rsidRPr="003901A5" w:rsidP="007A4368" w14:paraId="1241E101" w14:textId="77777777">
      <w:pPr>
        <w:pStyle w:val="733"/>
        <w:rPr>
          <w:rtl/>
        </w:rPr>
      </w:pPr>
      <w:r w:rsidRPr="003901A5">
        <w:rPr>
          <w:rStyle w:val="FootnoteReference2"/>
          <w:vertAlign w:val="baseline"/>
        </w:rPr>
        <w:footnoteRef/>
      </w:r>
      <w:r w:rsidRPr="003901A5">
        <w:rPr>
          <w:rtl/>
        </w:rPr>
        <w:t xml:space="preserve"> </w:t>
      </w:r>
      <w:r w:rsidRPr="003901A5">
        <w:rPr>
          <w:rtl/>
        </w:rPr>
        <w:tab/>
        <w:t xml:space="preserve">מבקר המדינה, </w:t>
      </w:r>
      <w:r w:rsidRPr="002D1869">
        <w:rPr>
          <w:b/>
          <w:bCs/>
          <w:rtl/>
        </w:rPr>
        <w:t>דוח שנתי 67ב</w:t>
      </w:r>
      <w:r w:rsidRPr="003901A5">
        <w:rPr>
          <w:rtl/>
        </w:rPr>
        <w:t xml:space="preserve"> (2017), </w:t>
      </w:r>
      <w:r w:rsidRPr="003901A5">
        <w:rPr>
          <w:rFonts w:hint="cs"/>
          <w:rtl/>
        </w:rPr>
        <w:t>"</w:t>
      </w:r>
      <w:r w:rsidRPr="003901A5">
        <w:rPr>
          <w:rtl/>
        </w:rPr>
        <w:t>זיהומי מים בין מדינת ישראל לשטחי יהודה, שומרון ורצועת עזה</w:t>
      </w:r>
      <w:r w:rsidRPr="003901A5">
        <w:rPr>
          <w:rFonts w:hint="cs"/>
          <w:rtl/>
        </w:rPr>
        <w:t>"</w:t>
      </w:r>
      <w:r w:rsidRPr="003901A5">
        <w:rPr>
          <w:rtl/>
        </w:rPr>
        <w:t xml:space="preserve">. </w:t>
      </w:r>
    </w:p>
  </w:footnote>
  <w:footnote w:id="4">
    <w:p w:rsidR="004430B3" w:rsidRPr="003901A5" w:rsidP="007A4368" w14:paraId="19FE5F35" w14:textId="77777777">
      <w:pPr>
        <w:pStyle w:val="733"/>
        <w:rPr>
          <w:rtl/>
        </w:rPr>
      </w:pPr>
      <w:r w:rsidRPr="003901A5">
        <w:rPr>
          <w:rStyle w:val="FootnoteReference2"/>
          <w:vertAlign w:val="baseline"/>
        </w:rPr>
        <w:footnoteRef/>
      </w:r>
      <w:r w:rsidRPr="003901A5">
        <w:rPr>
          <w:rStyle w:val="FootnoteReference2"/>
          <w:vertAlign w:val="baseline"/>
          <w:rtl/>
        </w:rPr>
        <w:t xml:space="preserve"> </w:t>
      </w:r>
      <w:r w:rsidRPr="003901A5">
        <w:rPr>
          <w:rtl/>
        </w:rPr>
        <w:tab/>
        <w:t xml:space="preserve">החלטת </w:t>
      </w:r>
      <w:r w:rsidRPr="003901A5">
        <w:rPr>
          <w:rFonts w:hint="cs"/>
          <w:rtl/>
        </w:rPr>
        <w:t>ה</w:t>
      </w:r>
      <w:r w:rsidRPr="003901A5">
        <w:rPr>
          <w:rtl/>
        </w:rPr>
        <w:t>ממשלה 592</w:t>
      </w:r>
      <w:r w:rsidRPr="003901A5">
        <w:rPr>
          <w:rFonts w:hint="cs"/>
          <w:rtl/>
        </w:rPr>
        <w:t>,</w:t>
      </w:r>
      <w:r w:rsidRPr="003901A5">
        <w:rPr>
          <w:rtl/>
        </w:rPr>
        <w:t xml:space="preserve"> </w:t>
      </w:r>
      <w:r w:rsidRPr="003901A5">
        <w:rPr>
          <w:rFonts w:hint="cs"/>
          <w:rtl/>
        </w:rPr>
        <w:t>"</w:t>
      </w:r>
      <w:r w:rsidRPr="003901A5">
        <w:rPr>
          <w:rtl/>
        </w:rPr>
        <w:t>תוכנית אסטרטגית לטיפול במפגעי סביבה באזור יהודה ושומרון ומפגעים חוצי גבולות</w:t>
      </w:r>
      <w:r w:rsidRPr="003901A5">
        <w:rPr>
          <w:rFonts w:hint="cs"/>
          <w:rtl/>
        </w:rPr>
        <w:t>"</w:t>
      </w:r>
      <w:r w:rsidRPr="003901A5">
        <w:rPr>
          <w:rtl/>
        </w:rPr>
        <w:t xml:space="preserve"> </w:t>
      </w:r>
      <w:r w:rsidRPr="003901A5">
        <w:rPr>
          <w:rFonts w:hint="cs"/>
          <w:rtl/>
        </w:rPr>
        <w:t>(</w:t>
      </w:r>
      <w:r w:rsidRPr="003901A5">
        <w:rPr>
          <w:rtl/>
        </w:rPr>
        <w:t>4.6.23</w:t>
      </w:r>
      <w:r w:rsidRPr="003901A5">
        <w:rPr>
          <w:rFonts w:hint="cs"/>
          <w:rtl/>
        </w:rPr>
        <w:t>)</w:t>
      </w:r>
      <w:r w:rsidRPr="003901A5">
        <w:rPr>
          <w:rtl/>
        </w:rPr>
        <w:t xml:space="preserve">, </w:t>
      </w:r>
      <w:hyperlink r:id="rId3" w:history="1">
        <w:r w:rsidRPr="003901A5">
          <w:rPr>
            <w:rStyle w:val="Hyperlink"/>
            <w:color w:val="0D0D0D" w:themeColor="text1" w:themeTint="F2"/>
            <w:u w:val="none"/>
          </w:rPr>
          <w:t>https://www.gov.il/he/departments/policies/dec592-2023</w:t>
        </w:r>
      </w:hyperlink>
    </w:p>
  </w:footnote>
  <w:footnote w:id="5">
    <w:p w:rsidR="004430B3" w:rsidRPr="003901A5" w:rsidP="007A4368" w14:paraId="1E05B8F0" w14:textId="77777777">
      <w:pPr>
        <w:pStyle w:val="733"/>
      </w:pPr>
      <w:r w:rsidRPr="003901A5">
        <w:rPr>
          <w:rStyle w:val="FootnoteReference2"/>
          <w:vertAlign w:val="baseline"/>
        </w:rPr>
        <w:footnoteRef/>
      </w:r>
      <w:r w:rsidRPr="003901A5">
        <w:rPr>
          <w:rtl/>
        </w:rPr>
        <w:t xml:space="preserve"> </w:t>
      </w:r>
      <w:r w:rsidRPr="003901A5">
        <w:rPr>
          <w:rtl/>
        </w:rPr>
        <w:tab/>
        <w:t>תחנות מעבר ממוקמות בקרב</w:t>
      </w:r>
      <w:r w:rsidRPr="003901A5">
        <w:rPr>
          <w:rFonts w:hint="cs"/>
          <w:rtl/>
        </w:rPr>
        <w:t>ת</w:t>
      </w:r>
      <w:r w:rsidRPr="003901A5">
        <w:rPr>
          <w:rtl/>
        </w:rPr>
        <w:t xml:space="preserve"> מקום ייצור הפסולת</w:t>
      </w:r>
      <w:r w:rsidRPr="003901A5">
        <w:rPr>
          <w:rFonts w:hint="cs"/>
          <w:rtl/>
        </w:rPr>
        <w:t>,</w:t>
      </w:r>
      <w:r w:rsidRPr="003901A5">
        <w:rPr>
          <w:rtl/>
        </w:rPr>
        <w:t xml:space="preserve"> והפסולת המגיעה אליהן נדחסת ומועברת בכמויות קטנות יותר לטיפול באתרי קצה</w:t>
      </w:r>
      <w:r w:rsidRPr="003901A5">
        <w:rPr>
          <w:rFonts w:hint="cs"/>
          <w:rtl/>
        </w:rPr>
        <w:t>.</w:t>
      </w:r>
      <w:r w:rsidRPr="003901A5">
        <w:rPr>
          <w:rtl/>
        </w:rPr>
        <w:t xml:space="preserve"> דבר </w:t>
      </w:r>
      <w:r w:rsidRPr="003901A5">
        <w:rPr>
          <w:rFonts w:hint="cs"/>
          <w:rtl/>
        </w:rPr>
        <w:t xml:space="preserve">זה </w:t>
      </w:r>
      <w:r w:rsidRPr="003901A5">
        <w:rPr>
          <w:rtl/>
        </w:rPr>
        <w:t xml:space="preserve">מאפשר לרשויות לחסוך בתקציב השינוע של הפסולת לאתר קצה מרוחק ובתשלומים לאתרי הקצה המבוססים על כמות הפסולת הנקלטת בהם. חשיבות הקמתן של תחנות המעבר גדלה </w:t>
      </w:r>
      <w:r w:rsidRPr="003901A5">
        <w:rPr>
          <w:rFonts w:hint="cs"/>
          <w:rtl/>
        </w:rPr>
        <w:t>כאשר</w:t>
      </w:r>
      <w:r w:rsidRPr="003901A5">
        <w:rPr>
          <w:rtl/>
        </w:rPr>
        <w:t xml:space="preserve"> </w:t>
      </w:r>
      <w:r w:rsidRPr="003901A5">
        <w:rPr>
          <w:rFonts w:hint="cs"/>
          <w:rtl/>
        </w:rPr>
        <w:t>מדובר בכפרים</w:t>
      </w:r>
      <w:r w:rsidRPr="003901A5">
        <w:rPr>
          <w:rtl/>
        </w:rPr>
        <w:t xml:space="preserve"> פלסטיני</w:t>
      </w:r>
      <w:r w:rsidRPr="003901A5">
        <w:rPr>
          <w:rFonts w:hint="cs"/>
          <w:rtl/>
        </w:rPr>
        <w:t>י</w:t>
      </w:r>
      <w:r w:rsidRPr="003901A5">
        <w:rPr>
          <w:rtl/>
        </w:rPr>
        <w:t xml:space="preserve">ם במצב </w:t>
      </w:r>
      <w:r w:rsidRPr="003901A5">
        <w:rPr>
          <w:rFonts w:hint="cs"/>
          <w:rtl/>
        </w:rPr>
        <w:t>חברתי-כלכלי</w:t>
      </w:r>
      <w:r w:rsidRPr="003901A5">
        <w:rPr>
          <w:rtl/>
        </w:rPr>
        <w:t xml:space="preserve"> נמוך, שמתקשים לממן </w:t>
      </w:r>
      <w:r w:rsidRPr="003901A5">
        <w:rPr>
          <w:rFonts w:hint="cs"/>
          <w:rtl/>
        </w:rPr>
        <w:t>את ה</w:t>
      </w:r>
      <w:r w:rsidRPr="003901A5">
        <w:rPr>
          <w:rtl/>
        </w:rPr>
        <w:t>טיפול בפסולת ו</w:t>
      </w:r>
      <w:r w:rsidRPr="003901A5">
        <w:rPr>
          <w:rFonts w:hint="cs"/>
          <w:rtl/>
        </w:rPr>
        <w:t xml:space="preserve">את </w:t>
      </w:r>
      <w:r w:rsidRPr="003901A5">
        <w:rPr>
          <w:rtl/>
        </w:rPr>
        <w:t>שינועה לאתרי ההטמנה המוסדרים ולשלם את היטלי הטמנת הפסולת באתרי ההטמנה.</w:t>
      </w:r>
    </w:p>
  </w:footnote>
  <w:footnote w:id="6">
    <w:p w:rsidR="004430B3" w:rsidRPr="003901A5" w:rsidP="003F0A93" w14:paraId="41C114DA" w14:textId="488CD29B">
      <w:pPr>
        <w:pStyle w:val="733"/>
        <w:jc w:val="left"/>
      </w:pPr>
      <w:r w:rsidRPr="003901A5">
        <w:rPr>
          <w:rStyle w:val="FootnoteReference2"/>
          <w:vertAlign w:val="baseline"/>
        </w:rPr>
        <w:footnoteRef/>
      </w:r>
      <w:r w:rsidRPr="003901A5">
        <w:rPr>
          <w:rStyle w:val="FootnoteReference2"/>
          <w:vertAlign w:val="baseline"/>
          <w:rtl/>
        </w:rPr>
        <w:t xml:space="preserve"> </w:t>
      </w:r>
      <w:r w:rsidRPr="003901A5">
        <w:rPr>
          <w:rtl/>
        </w:rPr>
        <w:tab/>
        <w:t xml:space="preserve">מחקר זה מוכר לגורמים </w:t>
      </w:r>
      <w:r w:rsidRPr="003901A5">
        <w:rPr>
          <w:rtl/>
        </w:rPr>
        <w:t>במנא"ז</w:t>
      </w:r>
      <w:r w:rsidRPr="003901A5">
        <w:rPr>
          <w:rtl/>
        </w:rPr>
        <w:t xml:space="preserve"> ובמשרד </w:t>
      </w:r>
      <w:r w:rsidRPr="003901A5">
        <w:rPr>
          <w:rtl/>
        </w:rPr>
        <w:t>להג"ס</w:t>
      </w:r>
      <w:r w:rsidRPr="003901A5">
        <w:rPr>
          <w:rtl/>
        </w:rPr>
        <w:t>. ראה:</w:t>
      </w:r>
      <w:r w:rsidR="003901A5">
        <w:rPr>
          <w:rtl/>
        </w:rPr>
        <w:br/>
      </w:r>
      <w:hyperlink r:id="rId4" w:history="1">
        <w:r w:rsidRPr="003901A5">
          <w:rPr>
            <w:rStyle w:val="Hyperlink"/>
            <w:color w:val="0D0D0D" w:themeColor="text1" w:themeTint="F2"/>
            <w:u w:val="none"/>
          </w:rPr>
          <w:t>John-Michael Davis, Yaakov Garb, A strong spatial association between e-waste burn sites and childhood lymphoma in the West Bank, Palestine, Cancer Epidemiology, Volume144, Issue3 1 February 2019</w:t>
        </w:r>
      </w:hyperlink>
      <w:r w:rsidRPr="003901A5">
        <w:t xml:space="preserve"> pp. 470-475.</w:t>
      </w:r>
    </w:p>
  </w:footnote>
  <w:footnote w:id="7">
    <w:p w:rsidR="00D4719B" w:rsidRPr="00D4719B" w:rsidP="007A4368" w14:paraId="636E0257" w14:textId="77777777">
      <w:pPr>
        <w:pStyle w:val="733"/>
        <w:rPr>
          <w:rtl/>
        </w:rPr>
      </w:pPr>
      <w:r w:rsidRPr="00D4719B">
        <w:rPr>
          <w:rStyle w:val="FootnoteReference2"/>
          <w:vertAlign w:val="baseline"/>
        </w:rPr>
        <w:footnoteRef/>
      </w:r>
      <w:r w:rsidRPr="00D4719B">
        <w:rPr>
          <w:rtl/>
        </w:rPr>
        <w:t xml:space="preserve"> </w:t>
      </w:r>
      <w:r w:rsidRPr="00D4719B">
        <w:rPr>
          <w:rtl/>
        </w:rPr>
        <w:tab/>
      </w:r>
      <w:r w:rsidRPr="00D4719B">
        <w:rPr>
          <w:rFonts w:hint="cs"/>
          <w:rtl/>
        </w:rPr>
        <w:t xml:space="preserve">מקור </w:t>
      </w:r>
      <w:r w:rsidRPr="00D4719B">
        <w:rPr>
          <w:rtl/>
        </w:rPr>
        <w:t xml:space="preserve">מפת </w:t>
      </w:r>
      <w:r w:rsidRPr="00D4719B">
        <w:rPr>
          <w:rFonts w:hint="cs"/>
          <w:rtl/>
        </w:rPr>
        <w:t>ה</w:t>
      </w:r>
      <w:r w:rsidRPr="00D4719B">
        <w:rPr>
          <w:rtl/>
        </w:rPr>
        <w:t>רקע</w:t>
      </w:r>
      <w:r w:rsidRPr="00D4719B">
        <w:rPr>
          <w:rFonts w:hint="cs"/>
          <w:rtl/>
        </w:rPr>
        <w:t>:</w:t>
      </w:r>
      <w:r w:rsidRPr="00D4719B">
        <w:rPr>
          <w:rtl/>
        </w:rPr>
        <w:t xml:space="preserve"> מפ"י</w:t>
      </w:r>
      <w:r w:rsidRPr="00D4719B">
        <w:rPr>
          <w:rFonts w:hint="cs"/>
          <w:rtl/>
        </w:rPr>
        <w:t>,</w:t>
      </w:r>
      <w:r w:rsidRPr="00D4719B">
        <w:rPr>
          <w:rtl/>
        </w:rPr>
        <w:t xml:space="preserve"> </w:t>
      </w:r>
      <w:hyperlink r:id="rId5" w:history="1">
        <w:r w:rsidRPr="00D4719B">
          <w:rPr>
            <w:rStyle w:val="Hyperlink"/>
            <w:color w:val="0D0D0D" w:themeColor="text1" w:themeTint="F2"/>
            <w:u w:val="none"/>
          </w:rPr>
          <w:t>https://cdnil.govmap.gov.il/xyz/heb/{z}/{x}/{y}.png</w:t>
        </w:r>
      </w:hyperlink>
      <w:r w:rsidRPr="00D4719B">
        <w:rPr>
          <w:rtl/>
        </w:rPr>
        <w:t xml:space="preserve">, </w:t>
      </w:r>
      <w:r w:rsidRPr="00D4719B">
        <w:rPr>
          <w:rFonts w:hint="cs"/>
          <w:rtl/>
        </w:rPr>
        <w:t xml:space="preserve">בתוספת </w:t>
      </w:r>
      <w:r w:rsidRPr="00D4719B">
        <w:rPr>
          <w:rtl/>
        </w:rPr>
        <w:t xml:space="preserve">שכבות מידע </w:t>
      </w:r>
      <w:r w:rsidRPr="00D4719B">
        <w:rPr>
          <w:rFonts w:hint="cs"/>
          <w:rtl/>
        </w:rPr>
        <w:t>של</w:t>
      </w:r>
      <w:r w:rsidRPr="00D4719B">
        <w:rPr>
          <w:rtl/>
        </w:rPr>
        <w:t xml:space="preserve"> </w:t>
      </w:r>
      <w:r w:rsidRPr="00D4719B">
        <w:rPr>
          <w:rtl/>
        </w:rPr>
        <w:t>המנא"ז</w:t>
      </w:r>
      <w:r w:rsidRPr="00D4719B">
        <w:rPr>
          <w:rtl/>
        </w:rPr>
        <w:t xml:space="preserve">: שכבת אזורי </w:t>
      </w:r>
      <w:r w:rsidRPr="00D4719B">
        <w:t>ABC</w:t>
      </w:r>
      <w:r w:rsidRPr="00D4719B">
        <w:rPr>
          <w:rtl/>
        </w:rPr>
        <w:t xml:space="preserve">, תחומי שיפוט </w:t>
      </w:r>
      <w:r w:rsidRPr="00D4719B">
        <w:rPr>
          <w:rFonts w:hint="cs"/>
          <w:rtl/>
        </w:rPr>
        <w:t>י</w:t>
      </w:r>
      <w:r w:rsidRPr="00D4719B">
        <w:rPr>
          <w:rtl/>
        </w:rPr>
        <w:t>ישובים ישראלי</w:t>
      </w:r>
      <w:r w:rsidRPr="00D4719B">
        <w:rPr>
          <w:rFonts w:hint="cs"/>
          <w:rtl/>
        </w:rPr>
        <w:t>י</w:t>
      </w:r>
      <w:r w:rsidRPr="00D4719B">
        <w:rPr>
          <w:rtl/>
        </w:rPr>
        <w:t xml:space="preserve">ם, תוכניות דרכים, </w:t>
      </w:r>
      <w:hyperlink r:id="rId6" w:history="1">
        <w:r w:rsidRPr="00D4719B">
          <w:rPr>
            <w:rStyle w:val="Hyperlink"/>
            <w:color w:val="0D0D0D" w:themeColor="text1" w:themeTint="F2"/>
            <w:u w:val="none"/>
          </w:rPr>
          <w:t>https://tapash-mnz.opendata.arcgis.com/search</w:t>
        </w:r>
      </w:hyperlink>
      <w:r w:rsidRPr="00D4719B">
        <w:rPr>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D87C1B" w14:textId="3FC4FB7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87C1B" w:rsidR="00D87C1B">
                            <w:rPr>
                              <w:rFonts w:ascii="Tahoma" w:hAnsi="Tahoma" w:cs="Tahoma"/>
                              <w:b/>
                              <w:bCs/>
                              <w:rtl/>
                            </w:rPr>
                            <w:t>זיהום אוויר חוצה גבולות שמקורו בשריפת פסולת באזור יהודה ושומרון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D87C1B" w14:paraId="77809697" w14:textId="3FC4FB7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D87C1B" w:rsidR="00D87C1B">
                      <w:rPr>
                        <w:rFonts w:ascii="Tahoma" w:hAnsi="Tahoma" w:cs="Tahoma"/>
                        <w:b/>
                        <w:bCs/>
                        <w:rtl/>
                      </w:rPr>
                      <w:t>זיהום אוויר חוצה גבולות שמקורו בשריפת פסולת באזור יהודה ושומרון</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274320</wp:posOffset>
              </wp:positionH>
              <wp:positionV relativeFrom="paragraph">
                <wp:posOffset>351791</wp:posOffset>
              </wp:positionV>
              <wp:extent cx="4459740" cy="231866"/>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31866"/>
                      </a:xfrm>
                      <a:prstGeom prst="rect">
                        <a:avLst/>
                      </a:prstGeom>
                      <a:solidFill>
                        <a:srgbClr val="FFFFFF"/>
                      </a:solidFill>
                      <a:ln w="9525">
                        <a:solidFill>
                          <a:schemeClr val="bg1"/>
                        </a:solidFill>
                        <a:miter lim="800000"/>
                        <a:headEnd/>
                        <a:tailEnd/>
                      </a:ln>
                    </wps:spPr>
                    <wps:txbx>
                      <w:txbxContent>
                        <w:p w:rsidR="00F73EE0" w:rsidRPr="00136A3E" w:rsidP="00B244B0" w14:textId="733E8F47">
                          <w:pPr>
                            <w:jc w:val="right"/>
                            <w:rPr>
                              <w:color w:val="0D0D0D" w:themeColor="text1" w:themeTint="F2"/>
                              <w:sz w:val="16"/>
                              <w:szCs w:val="16"/>
                            </w:rPr>
                          </w:pPr>
                          <w:r w:rsidRPr="00A05E97">
                            <w:rPr>
                              <w:rFonts w:ascii="Tahoma" w:hAnsi="Tahoma" w:cs="Tahoma"/>
                              <w:color w:val="0D0D0D"/>
                              <w:sz w:val="16"/>
                              <w:szCs w:val="16"/>
                              <w:rtl/>
                            </w:rPr>
                            <w:t>מבקר המדינה | דוח ביקורת מיוחד | מרץ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18.25pt;margin-top:27.7pt;margin-left:21.6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733E8F47">
                    <w:pPr>
                      <w:jc w:val="right"/>
                      <w:rPr>
                        <w:color w:val="0D0D0D" w:themeColor="text1" w:themeTint="F2"/>
                        <w:sz w:val="16"/>
                        <w:szCs w:val="16"/>
                      </w:rPr>
                    </w:pPr>
                    <w:r w:rsidRPr="00A05E97">
                      <w:rPr>
                        <w:rFonts w:ascii="Tahoma" w:hAnsi="Tahoma" w:cs="Tahoma"/>
                        <w:color w:val="0D0D0D"/>
                        <w:sz w:val="16"/>
                        <w:szCs w:val="16"/>
                        <w:rtl/>
                      </w:rPr>
                      <w:t>מבקר המדינה | דוח ביקורת מיוחד | מרץ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3CF654CE">
                          <w:pPr>
                            <w:pStyle w:val="Heading1"/>
                            <w:spacing w:line="269" w:lineRule="auto"/>
                            <w:jc w:val="left"/>
                            <w:rPr>
                              <w:rFonts w:ascii="Tahoma" w:hAnsi="Tahoma" w:eastAsiaTheme="minorHAnsi" w:cs="Tahoma"/>
                              <w:bCs w:val="0"/>
                              <w:color w:val="0D0D0D" w:themeColor="text1" w:themeTint="F2"/>
                              <w:sz w:val="16"/>
                              <w:szCs w:val="16"/>
                              <w:u w:val="none"/>
                            </w:rPr>
                          </w:pPr>
                          <w:r w:rsidRPr="00D87C1B">
                            <w:rPr>
                              <w:rFonts w:ascii="Tahoma" w:hAnsi="Tahoma" w:eastAsiaTheme="minorHAnsi" w:cs="Tahoma"/>
                              <w:bCs w:val="0"/>
                              <w:color w:val="0D0D0D" w:themeColor="text1" w:themeTint="F2"/>
                              <w:sz w:val="16"/>
                              <w:szCs w:val="16"/>
                              <w:u w:val="none"/>
                              <w:rtl/>
                            </w:rPr>
                            <w:t>זיהום אוויר חוצה גבולות שמקורו בשריפת פסולת באזור יהודה ושומרון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3CF654CE">
                    <w:pPr>
                      <w:pStyle w:val="Heading1"/>
                      <w:spacing w:line="269" w:lineRule="auto"/>
                      <w:jc w:val="left"/>
                      <w:rPr>
                        <w:rFonts w:ascii="Tahoma" w:hAnsi="Tahoma" w:eastAsiaTheme="minorHAnsi" w:cs="Tahoma"/>
                        <w:bCs w:val="0"/>
                        <w:color w:val="0D0D0D" w:themeColor="text1" w:themeTint="F2"/>
                        <w:sz w:val="16"/>
                        <w:szCs w:val="16"/>
                        <w:u w:val="none"/>
                      </w:rPr>
                    </w:pPr>
                    <w:r w:rsidRPr="00D87C1B">
                      <w:rPr>
                        <w:rFonts w:ascii="Tahoma" w:hAnsi="Tahoma" w:eastAsiaTheme="minorHAnsi" w:cs="Tahoma"/>
                        <w:bCs w:val="0"/>
                        <w:color w:val="0D0D0D" w:themeColor="text1" w:themeTint="F2"/>
                        <w:sz w:val="16"/>
                        <w:szCs w:val="16"/>
                        <w:u w:val="none"/>
                        <w:rtl/>
                      </w:rPr>
                      <w:t>זיהום אוויר חוצה גבולות שמקורו בשריפת פסולת באזור יהודה ושומרון</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1588290193"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290193"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D87C1B" w14:textId="268AA37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D87C1B" w:rsidR="00D87C1B">
                            <w:rPr>
                              <w:rFonts w:ascii="Tahoma" w:hAnsi="Tahoma" w:cs="Tahoma"/>
                              <w:b/>
                              <w:bCs/>
                              <w:rtl/>
                            </w:rPr>
                            <w:t>זיהום אוויר חוצה גבולות שמקורו בשריפת פסולת באזור יהודה ושומרון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D87C1B" w14:paraId="3B4CCAD6" w14:textId="268AA37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D87C1B" w:rsidR="00D87C1B">
                      <w:rPr>
                        <w:rFonts w:ascii="Tahoma" w:hAnsi="Tahoma" w:cs="Tahoma"/>
                        <w:b/>
                        <w:bCs/>
                        <w:rtl/>
                      </w:rPr>
                      <w:t>זיהום אוויר חוצה גבולות שמקורו בשריפת פסולת באזור יהודה ושומרון</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271742</wp:posOffset>
              </wp:positionH>
              <wp:positionV relativeFrom="paragraph">
                <wp:posOffset>355229</wp:posOffset>
              </wp:positionV>
              <wp:extent cx="4459740" cy="233154"/>
              <wp:effectExtent l="0" t="0" r="10795" b="825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33154"/>
                      </a:xfrm>
                      <a:prstGeom prst="rect">
                        <a:avLst/>
                      </a:prstGeom>
                      <a:solidFill>
                        <a:srgbClr val="FFFFFF"/>
                      </a:solidFill>
                      <a:ln w="9525">
                        <a:solidFill>
                          <a:schemeClr val="bg1"/>
                        </a:solidFill>
                        <a:miter lim="800000"/>
                        <a:headEnd/>
                        <a:tailEnd/>
                      </a:ln>
                    </wps:spPr>
                    <wps:txbx>
                      <w:txbxContent>
                        <w:p w:rsidR="00E56721" w:rsidRPr="00C55DC9" w:rsidP="00B244B0" w14:textId="45AE72A7">
                          <w:pPr>
                            <w:jc w:val="right"/>
                            <w:rPr>
                              <w:color w:val="0D0D0D" w:themeColor="text1" w:themeTint="F2"/>
                              <w:sz w:val="16"/>
                              <w:szCs w:val="16"/>
                            </w:rPr>
                          </w:pPr>
                          <w:r w:rsidRPr="00A05E97">
                            <w:rPr>
                              <w:rFonts w:ascii="Tahoma" w:hAnsi="Tahoma" w:cs="Tahoma"/>
                              <w:color w:val="0D0D0D"/>
                              <w:sz w:val="16"/>
                              <w:szCs w:val="16"/>
                              <w:rtl/>
                            </w:rPr>
                            <w:t>מבקר המדינה | דוח ביקורת מיוחד | מרץ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18.35pt;margin-top:27.95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45AE72A7">
                    <w:pPr>
                      <w:jc w:val="right"/>
                      <w:rPr>
                        <w:color w:val="0D0D0D" w:themeColor="text1" w:themeTint="F2"/>
                        <w:sz w:val="16"/>
                        <w:szCs w:val="16"/>
                      </w:rPr>
                    </w:pPr>
                    <w:r w:rsidRPr="00A05E97">
                      <w:rPr>
                        <w:rFonts w:ascii="Tahoma" w:hAnsi="Tahoma" w:cs="Tahoma"/>
                        <w:color w:val="0D0D0D"/>
                        <w:sz w:val="16"/>
                        <w:szCs w:val="16"/>
                        <w:rtl/>
                      </w:rPr>
                      <w:t>מבקר המדינה | דוח ביקורת מיוחד | מרץ 2024</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F58FB1E"/>
    <w:lvl w:ilvl="0">
      <w:start w:val="1"/>
      <w:numFmt w:val="decimal"/>
      <w:lvlText w:val="%1."/>
      <w:lvlJc w:val="left"/>
      <w:pPr>
        <w:tabs>
          <w:tab w:val="num" w:pos="1492"/>
        </w:tabs>
        <w:ind w:left="1492" w:hanging="360"/>
      </w:pPr>
    </w:lvl>
  </w:abstractNum>
  <w:abstractNum w:abstractNumId="1">
    <w:nsid w:val="FFFFFF7D"/>
    <w:multiLevelType w:val="singleLevel"/>
    <w:tmpl w:val="3EA83228"/>
    <w:lvl w:ilvl="0">
      <w:start w:val="1"/>
      <w:numFmt w:val="decimal"/>
      <w:lvlText w:val="%1."/>
      <w:lvlJc w:val="left"/>
      <w:pPr>
        <w:tabs>
          <w:tab w:val="num" w:pos="1209"/>
        </w:tabs>
        <w:ind w:left="1209" w:hanging="360"/>
      </w:pPr>
    </w:lvl>
  </w:abstractNum>
  <w:abstractNum w:abstractNumId="2">
    <w:nsid w:val="FFFFFF7F"/>
    <w:multiLevelType w:val="singleLevel"/>
    <w:tmpl w:val="F89639E4"/>
    <w:lvl w:ilvl="0">
      <w:start w:val="1"/>
      <w:numFmt w:val="decimal"/>
      <w:lvlText w:val="%1."/>
      <w:lvlJc w:val="left"/>
      <w:pPr>
        <w:tabs>
          <w:tab w:val="num" w:pos="643"/>
        </w:tabs>
        <w:ind w:left="643" w:hanging="360"/>
      </w:pPr>
    </w:lvl>
  </w:abstractNum>
  <w:abstractNum w:abstractNumId="3">
    <w:nsid w:val="FFFFFF80"/>
    <w:multiLevelType w:val="singleLevel"/>
    <w:tmpl w:val="1A76819C"/>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4B52F7D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A4D2A7E4"/>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EC900C92"/>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C4941F5C"/>
    <w:lvl w:ilvl="0">
      <w:start w:val="1"/>
      <w:numFmt w:val="bullet"/>
      <w:lvlText w:val=""/>
      <w:lvlJc w:val="left"/>
      <w:pPr>
        <w:tabs>
          <w:tab w:val="num" w:pos="360"/>
        </w:tabs>
        <w:ind w:left="360" w:hanging="360"/>
      </w:pPr>
      <w:rPr>
        <w:rFonts w:ascii="Symbol" w:hAnsi="Symbol" w:hint="default"/>
      </w:rPr>
    </w:lvl>
  </w:abstractNum>
  <w:abstractNum w:abstractNumId="8">
    <w:nsid w:val="00EB5DA1"/>
    <w:multiLevelType w:val="hybridMultilevel"/>
    <w:tmpl w:val="46CC8D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F274C5"/>
    <w:multiLevelType w:val="multilevel"/>
    <w:tmpl w:val="A5D08694"/>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0">
    <w:nsid w:val="010132E6"/>
    <w:multiLevelType w:val="multilevel"/>
    <w:tmpl w:val="FDCC2596"/>
    <w:lvl w:ilvl="0">
      <w:start w:val="1"/>
      <w:numFmt w:val="hebrew1"/>
      <w:lvlText w:val="%1."/>
      <w:lvlJc w:val="left"/>
      <w:pPr>
        <w:ind w:left="794" w:hanging="39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1">
    <w:nsid w:val="027D1D12"/>
    <w:multiLevelType w:val="hybridMultilevel"/>
    <w:tmpl w:val="ADAE6EDA"/>
    <w:lvl w:ilvl="0">
      <w:start w:val="1"/>
      <w:numFmt w:val="decimal"/>
      <w:lvlText w:val="%1."/>
      <w:lvlJc w:val="left"/>
      <w:pPr>
        <w:ind w:left="72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3544BD2"/>
    <w:multiLevelType w:val="multilevel"/>
    <w:tmpl w:val="02F00BAC"/>
    <w:lvl w:ilvl="0">
      <w:start w:val="1"/>
      <w:numFmt w:val="bullet"/>
      <w:lvlText w:val=""/>
      <w:lvlJc w:val="left"/>
      <w:pPr>
        <w:ind w:left="340" w:hanging="340"/>
      </w:pPr>
      <w:rPr>
        <w:rFonts w:ascii="Symbol" w:hAnsi="Symbol" w:hint="default"/>
        <w:color w:val="FF000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bullet"/>
      <w:lvlText w:val=""/>
      <w:lvlJc w:val="left"/>
      <w:pPr>
        <w:ind w:left="2517" w:hanging="357"/>
      </w:pPr>
      <w:rPr>
        <w:rFonts w:ascii="Symbol" w:hAnsi="Symbol" w:hint="default"/>
        <w:color w:val="FF0000"/>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062C69E8"/>
    <w:multiLevelType w:val="multilevel"/>
    <w:tmpl w:val="DF92631C"/>
    <w:lvl w:ilvl="0">
      <w:start w:val="1"/>
      <w:numFmt w:val="decimal"/>
      <w:lvlText w:val="%1."/>
      <w:lvlJc w:val="left"/>
      <w:pPr>
        <w:ind w:left="624" w:hanging="340"/>
      </w:pPr>
      <w:rPr>
        <w:rFonts w:cs="David"/>
        <w:b/>
        <w:bCs/>
        <w:sz w:val="24"/>
        <w:szCs w:val="24"/>
      </w:rPr>
    </w:lvl>
    <w:lvl w:ilvl="1">
      <w:start w:val="1"/>
      <w:numFmt w:val="hebrew1"/>
      <w:lvlText w:val="%2."/>
      <w:lvlJc w:val="left"/>
      <w:pPr>
        <w:ind w:left="680" w:hanging="340"/>
      </w:pPr>
      <w:rPr>
        <w:rFonts w:ascii="David" w:hAnsi="David" w:eastAsiaTheme="minorEastAsia" w:cs="David"/>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rPr>
        <w:b w:val="0"/>
        <w:bCs w:val="0"/>
        <w:sz w:val="18"/>
        <w:szCs w:val="18"/>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5">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0916440E"/>
    <w:multiLevelType w:val="multilevel"/>
    <w:tmpl w:val="A86223E8"/>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7">
    <w:nsid w:val="09843768"/>
    <w:multiLevelType w:val="multilevel"/>
    <w:tmpl w:val="4FB8B828"/>
    <w:lvl w:ilvl="0">
      <w:start w:val="1"/>
      <w:numFmt w:val="decimal"/>
      <w:lvlText w:val="%1."/>
      <w:lvlJc w:val="left"/>
      <w:pPr>
        <w:ind w:left="397" w:hanging="39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8">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0E8F272A"/>
    <w:multiLevelType w:val="hybridMultilevel"/>
    <w:tmpl w:val="AFA6E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FBC6057"/>
    <w:multiLevelType w:val="hybridMultilevel"/>
    <w:tmpl w:val="D6E4987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0FE74AAC"/>
    <w:multiLevelType w:val="hybridMultilevel"/>
    <w:tmpl w:val="D6F89D5A"/>
    <w:lvl w:ilvl="0">
      <w:start w:val="1"/>
      <w:numFmt w:val="decimal"/>
      <w:lvlText w:val="%1."/>
      <w:lvlJc w:val="left"/>
      <w:pPr>
        <w:ind w:left="397" w:hanging="397"/>
      </w:pPr>
      <w:rPr>
        <w:rFonts w:hint="default"/>
        <w:b w:val="0"/>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3">
    <w:nsid w:val="11DC5D52"/>
    <w:multiLevelType w:val="hybridMultilevel"/>
    <w:tmpl w:val="A348997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2A904AE"/>
    <w:multiLevelType w:val="multilevel"/>
    <w:tmpl w:val="BBA40BC6"/>
    <w:lvl w:ilvl="0">
      <w:start w:val="1"/>
      <w:numFmt w:val="decimal"/>
      <w:lvlText w:val="%1."/>
      <w:lvlJc w:val="left"/>
      <w:pPr>
        <w:ind w:left="397" w:hanging="39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5">
    <w:nsid w:val="13B24732"/>
    <w:multiLevelType w:val="multilevel"/>
    <w:tmpl w:val="A5D08694"/>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6">
    <w:nsid w:val="1461140F"/>
    <w:multiLevelType w:val="multilevel"/>
    <w:tmpl w:val="73028BBE"/>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27">
    <w:nsid w:val="14AC4C94"/>
    <w:multiLevelType w:val="hybridMultilevel"/>
    <w:tmpl w:val="D8C49A56"/>
    <w:lvl w:ilvl="0">
      <w:start w:val="2"/>
      <w:numFmt w:val="decimal"/>
      <w:lvlText w:val="%1."/>
      <w:lvlJc w:val="left"/>
      <w:pPr>
        <w:ind w:left="62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5F1667F"/>
    <w:multiLevelType w:val="hybridMultilevel"/>
    <w:tmpl w:val="1CF428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16085C52"/>
    <w:multiLevelType w:val="hybridMultilevel"/>
    <w:tmpl w:val="40D247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170D7A8A"/>
    <w:multiLevelType w:val="hybridMultilevel"/>
    <w:tmpl w:val="64209482"/>
    <w:lvl w:ilvl="0">
      <w:start w:val="1"/>
      <w:numFmt w:val="decimal"/>
      <w:lvlText w:val="%1."/>
      <w:lvlJc w:val="left"/>
      <w:pPr>
        <w:ind w:left="227" w:hanging="22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179F753B"/>
    <w:multiLevelType w:val="hybridMultilevel"/>
    <w:tmpl w:val="CA6417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18657F26"/>
    <w:multiLevelType w:val="hybridMultilevel"/>
    <w:tmpl w:val="EA684378"/>
    <w:lvl w:ilvl="0">
      <w:start w:val="1"/>
      <w:numFmt w:val="decimal"/>
      <w:lvlText w:val="%1."/>
      <w:lvlJc w:val="left"/>
      <w:pPr>
        <w:ind w:left="397" w:hanging="397"/>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186C0C67"/>
    <w:multiLevelType w:val="hybridMultilevel"/>
    <w:tmpl w:val="43206F06"/>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9243B92"/>
    <w:multiLevelType w:val="multilevel"/>
    <w:tmpl w:val="AF7E08AE"/>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5">
    <w:nsid w:val="1AD6405F"/>
    <w:multiLevelType w:val="multilevel"/>
    <w:tmpl w:val="1ECE4CAE"/>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6">
    <w:nsid w:val="1BDC0E47"/>
    <w:multiLevelType w:val="multilevel"/>
    <w:tmpl w:val="AA9482AC"/>
    <w:lvl w:ilvl="0">
      <w:start w:val="1"/>
      <w:numFmt w:val="decimal"/>
      <w:lvlText w:val="%1."/>
      <w:lvlJc w:val="left"/>
      <w:pPr>
        <w:ind w:left="624" w:hanging="340"/>
      </w:pPr>
    </w:lvl>
    <w:lvl w:ilvl="1">
      <w:start w:val="1"/>
      <w:numFmt w:val="hebrew1"/>
      <w:lvlText w:val="%2."/>
      <w:lvlJc w:val="left"/>
      <w:pPr>
        <w:ind w:left="680" w:hanging="340"/>
      </w:pPr>
      <w:rPr>
        <w:rFonts w:ascii="David" w:hAnsi="David" w:eastAsiaTheme="minorEastAsia" w:cs="David"/>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rPr>
        <w:b w:val="0"/>
        <w:bCs w:val="0"/>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7">
    <w:nsid w:val="1D797352"/>
    <w:multiLevelType w:val="hybridMultilevel"/>
    <w:tmpl w:val="474216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23B2224B"/>
    <w:multiLevelType w:val="multilevel"/>
    <w:tmpl w:val="A5D08694"/>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39">
    <w:nsid w:val="247D12EF"/>
    <w:multiLevelType w:val="multilevel"/>
    <w:tmpl w:val="A86223E8"/>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40">
    <w:nsid w:val="247E21D1"/>
    <w:multiLevelType w:val="multilevel"/>
    <w:tmpl w:val="A5D08694"/>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41">
    <w:nsid w:val="26C5181B"/>
    <w:multiLevelType w:val="hybridMultilevel"/>
    <w:tmpl w:val="E5E061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273970EB"/>
    <w:multiLevelType w:val="hybridMultilevel"/>
    <w:tmpl w:val="7AC8C1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27510F71"/>
    <w:multiLevelType w:val="hybridMultilevel"/>
    <w:tmpl w:val="825685EC"/>
    <w:lvl w:ilvl="0">
      <w:start w:val="1"/>
      <w:numFmt w:val="decimal"/>
      <w:lvlText w:val="%1."/>
      <w:lvlJc w:val="left"/>
      <w:pPr>
        <w:ind w:left="720" w:hanging="360"/>
      </w:pPr>
      <w:rPr>
        <w:rFonts w:hint="default"/>
        <w:b/>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2A8853A7"/>
    <w:multiLevelType w:val="hybridMultilevel"/>
    <w:tmpl w:val="D6E4987E"/>
    <w:lvl w:ilvl="0">
      <w:start w:val="1"/>
      <w:numFmt w:val="decimal"/>
      <w:lvlText w:val="%1."/>
      <w:lvlJc w:val="left"/>
      <w:pPr>
        <w:ind w:left="526" w:hanging="360"/>
      </w:pPr>
      <w:rPr>
        <w:rFonts w:hint="default"/>
      </w:rPr>
    </w:lvl>
    <w:lvl w:ilvl="1" w:tentative="1">
      <w:start w:val="1"/>
      <w:numFmt w:val="lowerLetter"/>
      <w:lvlText w:val="%2."/>
      <w:lvlJc w:val="left"/>
      <w:pPr>
        <w:ind w:left="1246" w:hanging="360"/>
      </w:pPr>
    </w:lvl>
    <w:lvl w:ilvl="2" w:tentative="1">
      <w:start w:val="1"/>
      <w:numFmt w:val="lowerRoman"/>
      <w:lvlText w:val="%3."/>
      <w:lvlJc w:val="right"/>
      <w:pPr>
        <w:ind w:left="1966" w:hanging="180"/>
      </w:pPr>
    </w:lvl>
    <w:lvl w:ilvl="3" w:tentative="1">
      <w:start w:val="1"/>
      <w:numFmt w:val="decimal"/>
      <w:lvlText w:val="%4."/>
      <w:lvlJc w:val="left"/>
      <w:pPr>
        <w:ind w:left="2686" w:hanging="360"/>
      </w:pPr>
    </w:lvl>
    <w:lvl w:ilvl="4" w:tentative="1">
      <w:start w:val="1"/>
      <w:numFmt w:val="lowerLetter"/>
      <w:lvlText w:val="%5."/>
      <w:lvlJc w:val="left"/>
      <w:pPr>
        <w:ind w:left="3406" w:hanging="360"/>
      </w:pPr>
    </w:lvl>
    <w:lvl w:ilvl="5" w:tentative="1">
      <w:start w:val="1"/>
      <w:numFmt w:val="lowerRoman"/>
      <w:lvlText w:val="%6."/>
      <w:lvlJc w:val="right"/>
      <w:pPr>
        <w:ind w:left="4126" w:hanging="180"/>
      </w:pPr>
    </w:lvl>
    <w:lvl w:ilvl="6" w:tentative="1">
      <w:start w:val="1"/>
      <w:numFmt w:val="decimal"/>
      <w:lvlText w:val="%7."/>
      <w:lvlJc w:val="left"/>
      <w:pPr>
        <w:ind w:left="4846" w:hanging="360"/>
      </w:pPr>
    </w:lvl>
    <w:lvl w:ilvl="7" w:tentative="1">
      <w:start w:val="1"/>
      <w:numFmt w:val="lowerLetter"/>
      <w:lvlText w:val="%8."/>
      <w:lvlJc w:val="left"/>
      <w:pPr>
        <w:ind w:left="5566" w:hanging="360"/>
      </w:pPr>
    </w:lvl>
    <w:lvl w:ilvl="8" w:tentative="1">
      <w:start w:val="1"/>
      <w:numFmt w:val="lowerRoman"/>
      <w:lvlText w:val="%9."/>
      <w:lvlJc w:val="right"/>
      <w:pPr>
        <w:ind w:left="6286" w:hanging="180"/>
      </w:pPr>
    </w:lvl>
  </w:abstractNum>
  <w:abstractNum w:abstractNumId="45">
    <w:nsid w:val="2D4A2D73"/>
    <w:multiLevelType w:val="hybridMultilevel"/>
    <w:tmpl w:val="892CD67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47">
    <w:nsid w:val="2E4419F0"/>
    <w:multiLevelType w:val="hybridMultilevel"/>
    <w:tmpl w:val="D6E498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2EF52987"/>
    <w:multiLevelType w:val="hybridMultilevel"/>
    <w:tmpl w:val="892CD67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9">
    <w:nsid w:val="3065509E"/>
    <w:multiLevelType w:val="multilevel"/>
    <w:tmpl w:val="73028BBE"/>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50">
    <w:nsid w:val="30B55DF3"/>
    <w:multiLevelType w:val="hybridMultilevel"/>
    <w:tmpl w:val="AFC21AA8"/>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1">
    <w:nsid w:val="31A65B39"/>
    <w:multiLevelType w:val="hybridMultilevel"/>
    <w:tmpl w:val="40985980"/>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52">
    <w:nsid w:val="31B06A09"/>
    <w:multiLevelType w:val="hybridMultilevel"/>
    <w:tmpl w:val="4A32D920"/>
    <w:lvl w:ilvl="0">
      <w:start w:val="1"/>
      <w:numFmt w:val="decimal"/>
      <w:lvlText w:val="%1."/>
      <w:lvlJc w:val="left"/>
      <w:pPr>
        <w:ind w:left="397" w:hanging="397"/>
      </w:pPr>
      <w:rPr>
        <w:rFonts w:hint="default"/>
        <w:b/>
        <w:bCs/>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53">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31FB2185"/>
    <w:multiLevelType w:val="multilevel"/>
    <w:tmpl w:val="6764EF64"/>
    <w:lvl w:ilvl="0">
      <w:start w:val="1"/>
      <w:numFmt w:val="decimal"/>
      <w:lvlText w:val="%1."/>
      <w:lvlJc w:val="left"/>
      <w:pPr>
        <w:ind w:left="397" w:hanging="397"/>
      </w:pPr>
      <w:rPr>
        <w:rFonts w:hint="default"/>
        <w:b/>
        <w:bCs/>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55">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32396A68"/>
    <w:multiLevelType w:val="multilevel"/>
    <w:tmpl w:val="C53639D6"/>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57">
    <w:nsid w:val="33197A29"/>
    <w:multiLevelType w:val="hybridMultilevel"/>
    <w:tmpl w:val="A38254E0"/>
    <w:lvl w:ilvl="0">
      <w:start w:val="1"/>
      <w:numFmt w:val="bullet"/>
      <w:lvlText w:val=""/>
      <w:lvlJc w:val="left"/>
      <w:pPr>
        <w:ind w:left="720" w:hanging="360"/>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356648A1"/>
    <w:multiLevelType w:val="hybridMultilevel"/>
    <w:tmpl w:val="3DB8048E"/>
    <w:lvl w:ilvl="0">
      <w:start w:val="1"/>
      <w:numFmt w:val="bullet"/>
      <w:lvlText w:val=""/>
      <w:lvlJc w:val="left"/>
      <w:pPr>
        <w:ind w:left="720" w:hanging="360"/>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9">
    <w:nsid w:val="35BF1B45"/>
    <w:multiLevelType w:val="multilevel"/>
    <w:tmpl w:val="6764EF64"/>
    <w:lvl w:ilvl="0">
      <w:start w:val="1"/>
      <w:numFmt w:val="decimal"/>
      <w:lvlText w:val="%1."/>
      <w:lvlJc w:val="left"/>
      <w:pPr>
        <w:ind w:left="397" w:hanging="397"/>
      </w:pPr>
      <w:rPr>
        <w:rFonts w:hint="default"/>
        <w:b/>
        <w:bCs/>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60">
    <w:nsid w:val="361C1447"/>
    <w:multiLevelType w:val="hybridMultilevel"/>
    <w:tmpl w:val="8318938C"/>
    <w:lvl w:ilvl="0">
      <w:start w:val="1"/>
      <w:numFmt w:val="decimal"/>
      <w:lvlText w:val="%1."/>
      <w:lvlJc w:val="center"/>
      <w:pPr>
        <w:ind w:left="720" w:hanging="360"/>
      </w:pPr>
      <w:rPr>
        <w:rFonts w:ascii="David" w:hAnsi="David" w:eastAsiaTheme="minorEastAsia" w:cs="David"/>
      </w:rPr>
    </w:lvl>
    <w:lvl w:ilvl="1">
      <w:start w:val="1"/>
      <w:numFmt w:val="hebrew1"/>
      <w:lvlText w:val="%2."/>
      <w:lvlJc w:val="center"/>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36522CCD"/>
    <w:multiLevelType w:val="hybridMultilevel"/>
    <w:tmpl w:val="F176E5D2"/>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62">
    <w:nsid w:val="36C14C65"/>
    <w:multiLevelType w:val="multilevel"/>
    <w:tmpl w:val="2B802CF2"/>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63">
    <w:nsid w:val="371852BD"/>
    <w:multiLevelType w:val="hybridMultilevel"/>
    <w:tmpl w:val="D6E4987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nsid w:val="37C659EB"/>
    <w:multiLevelType w:val="hybridMultilevel"/>
    <w:tmpl w:val="F64C42D6"/>
    <w:lvl w:ilvl="0">
      <w:start w:val="1"/>
      <w:numFmt w:val="decimal"/>
      <w:lvlText w:val="%1."/>
      <w:lvlJc w:val="left"/>
      <w:pPr>
        <w:ind w:left="397" w:hanging="397"/>
      </w:pPr>
      <w:rPr>
        <w:rFonts w:hint="default"/>
        <w:b w:val="0"/>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65">
    <w:nsid w:val="37D35848"/>
    <w:multiLevelType w:val="hybridMultilevel"/>
    <w:tmpl w:val="0624D2CA"/>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66">
    <w:nsid w:val="385E2F03"/>
    <w:multiLevelType w:val="multilevel"/>
    <w:tmpl w:val="B43E407C"/>
    <w:lvl w:ilvl="0">
      <w:start w:val="1"/>
      <w:numFmt w:val="decimal"/>
      <w:lvlText w:val="%1."/>
      <w:lvlJc w:val="left"/>
      <w:pPr>
        <w:ind w:left="397" w:hanging="397"/>
      </w:pPr>
      <w:rPr>
        <w:rFonts w:hint="default"/>
        <w:b/>
        <w:bCs/>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67">
    <w:nsid w:val="3A2718D1"/>
    <w:multiLevelType w:val="hybridMultilevel"/>
    <w:tmpl w:val="8AA8F56C"/>
    <w:lvl w:ilvl="0">
      <w:start w:val="1"/>
      <w:numFmt w:val="bullet"/>
      <w:lvlText w:val=""/>
      <w:lvlJc w:val="left"/>
      <w:pPr>
        <w:ind w:left="1117" w:hanging="360"/>
      </w:pPr>
      <w:rPr>
        <w:rFonts w:ascii="Symbol" w:hAnsi="Symbol" w:cs="Symbol" w:hint="default"/>
        <w:b/>
        <w:bCs/>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68">
    <w:nsid w:val="3A754920"/>
    <w:multiLevelType w:val="hybridMultilevel"/>
    <w:tmpl w:val="895C0CF4"/>
    <w:lvl w:ilvl="0">
      <w:start w:val="1"/>
      <w:numFmt w:val="hebrew1"/>
      <w:lvlText w:val="%1."/>
      <w:lvlJc w:val="left"/>
      <w:pPr>
        <w:ind w:left="794" w:hanging="397"/>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nsid w:val="3E0D3B30"/>
    <w:multiLevelType w:val="hybridMultilevel"/>
    <w:tmpl w:val="DA7A01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3F3E5D07"/>
    <w:multiLevelType w:val="multilevel"/>
    <w:tmpl w:val="EB5600CC"/>
    <w:lvl w:ilvl="0">
      <w:start w:val="1"/>
      <w:numFmt w:val="hebrew1"/>
      <w:lvlText w:val="%1."/>
      <w:lvlJc w:val="left"/>
      <w:pPr>
        <w:ind w:left="794" w:hanging="39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72">
    <w:nsid w:val="3FB9620A"/>
    <w:multiLevelType w:val="multilevel"/>
    <w:tmpl w:val="A5D08694"/>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73">
    <w:nsid w:val="402A5853"/>
    <w:multiLevelType w:val="multilevel"/>
    <w:tmpl w:val="A5D08694"/>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74">
    <w:nsid w:val="41692CE8"/>
    <w:multiLevelType w:val="multilevel"/>
    <w:tmpl w:val="3F1C6B4E"/>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75">
    <w:nsid w:val="43F72EDE"/>
    <w:multiLevelType w:val="multilevel"/>
    <w:tmpl w:val="DD1291DC"/>
    <w:lvl w:ilvl="0">
      <w:start w:val="1"/>
      <w:numFmt w:val="bullet"/>
      <w:lvlText w:val=""/>
      <w:lvlJc w:val="left"/>
      <w:pPr>
        <w:ind w:left="360" w:hanging="360"/>
      </w:pPr>
      <w:rPr>
        <w:rFonts w:ascii="Symbol" w:hAnsi="Symbol" w:cs="Symbol" w:hint="default"/>
        <w:b/>
        <w:bCs/>
        <w:i w:val="0"/>
        <w:caps w:val="0"/>
        <w:strike w:val="0"/>
        <w:dstrike w:val="0"/>
        <w:vanish w:val="0"/>
        <w:color w:val="E41E2A"/>
        <w:sz w:val="28"/>
        <w:szCs w:val="28"/>
        <w:vertAlign w:val="baseline"/>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bullet"/>
      <w:lvlText w:val=""/>
      <w:lvlJc w:val="left"/>
      <w:pPr>
        <w:ind w:left="2517" w:hanging="357"/>
      </w:pPr>
      <w:rPr>
        <w:rFonts w:ascii="Symbol" w:hAnsi="Symbol" w:hint="default"/>
        <w:color w:val="FF0000"/>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6">
    <w:nsid w:val="44955CD8"/>
    <w:multiLevelType w:val="hybridMultilevel"/>
    <w:tmpl w:val="D6E4987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7">
    <w:nsid w:val="44ED01EC"/>
    <w:multiLevelType w:val="hybridMultilevel"/>
    <w:tmpl w:val="59C07E86"/>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78">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9">
    <w:nsid w:val="481C1C36"/>
    <w:multiLevelType w:val="hybridMultilevel"/>
    <w:tmpl w:val="AEA0C504"/>
    <w:lvl w:ilvl="0">
      <w:start w:val="1"/>
      <w:numFmt w:val="hebrew1"/>
      <w:lvlText w:val="%1."/>
      <w:lvlJc w:val="left"/>
      <w:pPr>
        <w:ind w:left="672" w:hanging="360"/>
      </w:pPr>
      <w:rPr>
        <w:rFonts w:eastAsiaTheme="majorEastAsia" w:hint="default"/>
        <w:b w:val="0"/>
        <w:bCs w:val="0"/>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80">
    <w:nsid w:val="48396F99"/>
    <w:multiLevelType w:val="multilevel"/>
    <w:tmpl w:val="C6A68608"/>
    <w:lvl w:ilvl="0">
      <w:start w:val="1"/>
      <w:numFmt w:val="decimal"/>
      <w:lvlText w:val="%1."/>
      <w:lvlJc w:val="left"/>
      <w:pPr>
        <w:ind w:left="397" w:hanging="39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81">
    <w:nsid w:val="48C577DB"/>
    <w:multiLevelType w:val="hybridMultilevel"/>
    <w:tmpl w:val="5526188E"/>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83">
    <w:nsid w:val="4AF14BD2"/>
    <w:multiLevelType w:val="hybridMultilevel"/>
    <w:tmpl w:val="988836CE"/>
    <w:lvl w:ilvl="0">
      <w:start w:val="1"/>
      <w:numFmt w:val="hebrew1"/>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4BBD6659"/>
    <w:multiLevelType w:val="hybridMultilevel"/>
    <w:tmpl w:val="713C824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5">
    <w:nsid w:val="4C5C196E"/>
    <w:multiLevelType w:val="hybridMultilevel"/>
    <w:tmpl w:val="4502CFBE"/>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tentative="1">
      <w:start w:val="1"/>
      <w:numFmt w:val="lowerLetter"/>
      <w:lvlText w:val="%2."/>
      <w:lvlJc w:val="left"/>
      <w:pPr>
        <w:ind w:left="654" w:hanging="360"/>
      </w:pPr>
    </w:lvl>
    <w:lvl w:ilvl="2" w:tentative="1">
      <w:start w:val="1"/>
      <w:numFmt w:val="lowerRoman"/>
      <w:lvlText w:val="%3."/>
      <w:lvlJc w:val="right"/>
      <w:pPr>
        <w:ind w:left="1374" w:hanging="180"/>
      </w:pPr>
    </w:lvl>
    <w:lvl w:ilvl="3" w:tentative="1">
      <w:start w:val="1"/>
      <w:numFmt w:val="decimal"/>
      <w:lvlText w:val="%4."/>
      <w:lvlJc w:val="left"/>
      <w:pPr>
        <w:ind w:left="2094" w:hanging="360"/>
      </w:pPr>
    </w:lvl>
    <w:lvl w:ilvl="4" w:tentative="1">
      <w:start w:val="1"/>
      <w:numFmt w:val="lowerLetter"/>
      <w:lvlText w:val="%5."/>
      <w:lvlJc w:val="left"/>
      <w:pPr>
        <w:ind w:left="2814" w:hanging="360"/>
      </w:pPr>
    </w:lvl>
    <w:lvl w:ilvl="5" w:tentative="1">
      <w:start w:val="1"/>
      <w:numFmt w:val="lowerRoman"/>
      <w:lvlText w:val="%6."/>
      <w:lvlJc w:val="right"/>
      <w:pPr>
        <w:ind w:left="3534" w:hanging="180"/>
      </w:pPr>
    </w:lvl>
    <w:lvl w:ilvl="6" w:tentative="1">
      <w:start w:val="1"/>
      <w:numFmt w:val="decimal"/>
      <w:lvlText w:val="%7."/>
      <w:lvlJc w:val="left"/>
      <w:pPr>
        <w:ind w:left="4254" w:hanging="360"/>
      </w:pPr>
    </w:lvl>
    <w:lvl w:ilvl="7" w:tentative="1">
      <w:start w:val="1"/>
      <w:numFmt w:val="lowerLetter"/>
      <w:lvlText w:val="%8."/>
      <w:lvlJc w:val="left"/>
      <w:pPr>
        <w:ind w:left="4974" w:hanging="360"/>
      </w:pPr>
    </w:lvl>
    <w:lvl w:ilvl="8" w:tentative="1">
      <w:start w:val="1"/>
      <w:numFmt w:val="lowerRoman"/>
      <w:lvlText w:val="%9."/>
      <w:lvlJc w:val="right"/>
      <w:pPr>
        <w:ind w:left="5694" w:hanging="180"/>
      </w:pPr>
    </w:lvl>
  </w:abstractNum>
  <w:abstractNum w:abstractNumId="86">
    <w:nsid w:val="4CD83D21"/>
    <w:multiLevelType w:val="multilevel"/>
    <w:tmpl w:val="90745BD2"/>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bullet"/>
      <w:lvlText w:val=""/>
      <w:lvlJc w:val="left"/>
      <w:pPr>
        <w:ind w:left="2517" w:hanging="357"/>
      </w:pPr>
      <w:rPr>
        <w:rFonts w:ascii="Symbol" w:hAnsi="Symbol" w:hint="default"/>
        <w:color w:val="FF0000"/>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7">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4DDF37AC"/>
    <w:multiLevelType w:val="hybridMultilevel"/>
    <w:tmpl w:val="674C678E"/>
    <w:lvl w:ilvl="0">
      <w:start w:val="1"/>
      <w:numFmt w:val="decimal"/>
      <w:lvlText w:val="%1."/>
      <w:lvlJc w:val="left"/>
      <w:pPr>
        <w:ind w:left="672" w:hanging="360"/>
      </w:pPr>
      <w:rPr>
        <w:rFonts w:cs="David" w:hint="default"/>
        <w:b/>
        <w:bCs/>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89">
    <w:nsid w:val="4F344954"/>
    <w:multiLevelType w:val="hybridMultilevel"/>
    <w:tmpl w:val="32B840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516E3A74"/>
    <w:multiLevelType w:val="multilevel"/>
    <w:tmpl w:val="153E70F8"/>
    <w:lvl w:ilvl="0">
      <w:start w:val="1"/>
      <w:numFmt w:val="decimal"/>
      <w:lvlText w:val="%1."/>
      <w:lvlJc w:val="left"/>
      <w:pPr>
        <w:ind w:left="397" w:hanging="39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91">
    <w:nsid w:val="51AB4311"/>
    <w:multiLevelType w:val="multilevel"/>
    <w:tmpl w:val="67D83824"/>
    <w:lvl w:ilvl="0">
      <w:start w:val="1"/>
      <w:numFmt w:val="hebrew1"/>
      <w:lvlText w:val="%1."/>
      <w:lvlJc w:val="center"/>
      <w:pPr>
        <w:ind w:left="360" w:hanging="360"/>
      </w:pPr>
    </w:lvl>
    <w:lvl w:ilvl="1">
      <w:start w:val="1"/>
      <w:numFmt w:val="decimal"/>
      <w:lvlText w:val="%2."/>
      <w:lvlJc w:val="left"/>
      <w:pPr>
        <w:ind w:left="397" w:hanging="397"/>
      </w:pPr>
      <w:rPr>
        <w:rFonts w:hint="default"/>
        <w:b/>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92">
    <w:nsid w:val="55932C46"/>
    <w:multiLevelType w:val="multilevel"/>
    <w:tmpl w:val="73028BBE"/>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93">
    <w:nsid w:val="5ADE509F"/>
    <w:multiLevelType w:val="hybridMultilevel"/>
    <w:tmpl w:val="51C433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5">
    <w:nsid w:val="5CD53405"/>
    <w:multiLevelType w:val="hybridMultilevel"/>
    <w:tmpl w:val="713C824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6">
    <w:nsid w:val="5D141C8B"/>
    <w:multiLevelType w:val="multilevel"/>
    <w:tmpl w:val="1FD0B720"/>
    <w:lvl w:ilvl="0">
      <w:start w:val="2"/>
      <w:numFmt w:val="decimal"/>
      <w:lvlText w:val="%1."/>
      <w:lvlJc w:val="left"/>
      <w:pPr>
        <w:ind w:left="397" w:hanging="397"/>
      </w:pPr>
      <w:rPr>
        <w:rFonts w:hint="default"/>
        <w:b/>
        <w:bCs/>
      </w:rPr>
    </w:lvl>
    <w:lvl w:ilvl="1">
      <w:start w:val="1"/>
      <w:numFmt w:val="decimal"/>
      <w:lvlText w:val="%2."/>
      <w:lvlJc w:val="left"/>
      <w:pPr>
        <w:ind w:left="397" w:hanging="397"/>
      </w:pPr>
      <w:rPr>
        <w:rFonts w:hint="default"/>
        <w:b/>
        <w:bCs/>
      </w:r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97">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nsid w:val="5EC8773F"/>
    <w:multiLevelType w:val="multilevel"/>
    <w:tmpl w:val="4352F614"/>
    <w:lvl w:ilvl="0">
      <w:start w:val="1"/>
      <w:numFmt w:val="decimal"/>
      <w:lvlText w:val="%1."/>
      <w:lvlJc w:val="left"/>
      <w:pPr>
        <w:ind w:left="397" w:hanging="397"/>
      </w:pPr>
      <w:rPr>
        <w:rFonts w:hint="default"/>
        <w:b/>
        <w:bCs/>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99">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00">
    <w:nsid w:val="5FCA0AA2"/>
    <w:multiLevelType w:val="multilevel"/>
    <w:tmpl w:val="FDCC2596"/>
    <w:lvl w:ilvl="0">
      <w:start w:val="1"/>
      <w:numFmt w:val="hebrew1"/>
      <w:lvlText w:val="%1."/>
      <w:lvlJc w:val="left"/>
      <w:pPr>
        <w:ind w:left="794" w:hanging="39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01">
    <w:nsid w:val="62DD7A35"/>
    <w:multiLevelType w:val="multilevel"/>
    <w:tmpl w:val="BCAA77F2"/>
    <w:lvl w:ilvl="0">
      <w:start w:val="1"/>
      <w:numFmt w:val="decimal"/>
      <w:lvlText w:val="%1."/>
      <w:lvlJc w:val="left"/>
      <w:pPr>
        <w:ind w:left="624" w:hanging="340"/>
      </w:pPr>
    </w:lvl>
    <w:lvl w:ilvl="1">
      <w:start w:val="1"/>
      <w:numFmt w:val="hebrew1"/>
      <w:lvlText w:val="%2."/>
      <w:lvlJc w:val="left"/>
      <w:pPr>
        <w:ind w:left="680" w:hanging="340"/>
      </w:pPr>
      <w:rPr>
        <w:rFonts w:ascii="David" w:hAnsi="David" w:eastAsiaTheme="minorEastAsia" w:cs="David"/>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rPr>
        <w:b/>
        <w:bCs/>
        <w:sz w:val="24"/>
        <w:szCs w:val="24"/>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2">
    <w:nsid w:val="631F5FD3"/>
    <w:multiLevelType w:val="multilevel"/>
    <w:tmpl w:val="48D8F46C"/>
    <w:lvl w:ilvl="0">
      <w:start w:val="1"/>
      <w:numFmt w:val="decimal"/>
      <w:lvlText w:val="%1."/>
      <w:lvlJc w:val="left"/>
      <w:pPr>
        <w:ind w:left="397" w:hanging="39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03">
    <w:nsid w:val="63B015A0"/>
    <w:multiLevelType w:val="hybridMultilevel"/>
    <w:tmpl w:val="D6E4987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4">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nsid w:val="671E3DA9"/>
    <w:multiLevelType w:val="multilevel"/>
    <w:tmpl w:val="6EA8A5BC"/>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06">
    <w:nsid w:val="68490628"/>
    <w:multiLevelType w:val="hybridMultilevel"/>
    <w:tmpl w:val="D6E498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696353AC"/>
    <w:multiLevelType w:val="hybridMultilevel"/>
    <w:tmpl w:val="C484AF7A"/>
    <w:lvl w:ilvl="0">
      <w:start w:val="1"/>
      <w:numFmt w:val="bullet"/>
      <w:lvlText w:val=""/>
      <w:lvlJc w:val="left"/>
      <w:pPr>
        <w:ind w:left="-66" w:hanging="360"/>
      </w:pPr>
      <w:rPr>
        <w:rFonts w:ascii="Symbol" w:hAnsi="Symbol" w:hint="default"/>
        <w:color w:val="FF0000"/>
      </w:rPr>
    </w:lvl>
    <w:lvl w:ilvl="1" w:tentative="1">
      <w:start w:val="1"/>
      <w:numFmt w:val="lowerLetter"/>
      <w:lvlText w:val="%2."/>
      <w:lvlJc w:val="left"/>
      <w:pPr>
        <w:ind w:left="654" w:hanging="360"/>
      </w:pPr>
    </w:lvl>
    <w:lvl w:ilvl="2" w:tentative="1">
      <w:start w:val="1"/>
      <w:numFmt w:val="lowerRoman"/>
      <w:lvlText w:val="%3."/>
      <w:lvlJc w:val="right"/>
      <w:pPr>
        <w:ind w:left="1374" w:hanging="180"/>
      </w:pPr>
    </w:lvl>
    <w:lvl w:ilvl="3" w:tentative="1">
      <w:start w:val="1"/>
      <w:numFmt w:val="decimal"/>
      <w:lvlText w:val="%4."/>
      <w:lvlJc w:val="left"/>
      <w:pPr>
        <w:ind w:left="2094" w:hanging="360"/>
      </w:pPr>
    </w:lvl>
    <w:lvl w:ilvl="4" w:tentative="1">
      <w:start w:val="1"/>
      <w:numFmt w:val="lowerLetter"/>
      <w:lvlText w:val="%5."/>
      <w:lvlJc w:val="left"/>
      <w:pPr>
        <w:ind w:left="2814" w:hanging="360"/>
      </w:pPr>
    </w:lvl>
    <w:lvl w:ilvl="5" w:tentative="1">
      <w:start w:val="1"/>
      <w:numFmt w:val="lowerRoman"/>
      <w:lvlText w:val="%6."/>
      <w:lvlJc w:val="right"/>
      <w:pPr>
        <w:ind w:left="3534" w:hanging="180"/>
      </w:pPr>
    </w:lvl>
    <w:lvl w:ilvl="6" w:tentative="1">
      <w:start w:val="1"/>
      <w:numFmt w:val="decimal"/>
      <w:lvlText w:val="%7."/>
      <w:lvlJc w:val="left"/>
      <w:pPr>
        <w:ind w:left="4254" w:hanging="360"/>
      </w:pPr>
    </w:lvl>
    <w:lvl w:ilvl="7" w:tentative="1">
      <w:start w:val="1"/>
      <w:numFmt w:val="lowerLetter"/>
      <w:lvlText w:val="%8."/>
      <w:lvlJc w:val="left"/>
      <w:pPr>
        <w:ind w:left="4974" w:hanging="360"/>
      </w:pPr>
    </w:lvl>
    <w:lvl w:ilvl="8" w:tentative="1">
      <w:start w:val="1"/>
      <w:numFmt w:val="lowerRoman"/>
      <w:lvlText w:val="%9."/>
      <w:lvlJc w:val="right"/>
      <w:pPr>
        <w:ind w:left="5694" w:hanging="180"/>
      </w:pPr>
    </w:lvl>
  </w:abstractNum>
  <w:abstractNum w:abstractNumId="108">
    <w:nsid w:val="6A9637EE"/>
    <w:multiLevelType w:val="hybridMultilevel"/>
    <w:tmpl w:val="DB9C9AD0"/>
    <w:lvl w:ilvl="0">
      <w:start w:val="1"/>
      <w:numFmt w:val="decimal"/>
      <w:lvlText w:val="%1."/>
      <w:lvlJc w:val="left"/>
      <w:pPr>
        <w:ind w:left="700" w:hanging="360"/>
      </w:pPr>
      <w:rPr>
        <w:rFonts w:hint="default"/>
        <w:b/>
        <w:bCs/>
        <w:sz w:val="24"/>
        <w:szCs w:val="24"/>
      </w:rPr>
    </w:lvl>
    <w:lvl w:ilvl="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109">
    <w:nsid w:val="6B846D3D"/>
    <w:multiLevelType w:val="multilevel"/>
    <w:tmpl w:val="6EA8A5BC"/>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10">
    <w:nsid w:val="6CD86A16"/>
    <w:multiLevelType w:val="hybridMultilevel"/>
    <w:tmpl w:val="2EA4D34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1">
    <w:nsid w:val="6DA22784"/>
    <w:multiLevelType w:val="multilevel"/>
    <w:tmpl w:val="0EBCACE2"/>
    <w:lvl w:ilvl="0">
      <w:start w:val="1"/>
      <w:numFmt w:val="hebrew1"/>
      <w:lvlText w:val="%1."/>
      <w:lvlJc w:val="left"/>
      <w:pPr>
        <w:ind w:left="794" w:hanging="39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12">
    <w:nsid w:val="6EFC1379"/>
    <w:multiLevelType w:val="multilevel"/>
    <w:tmpl w:val="A5D08694"/>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13">
    <w:nsid w:val="7193719F"/>
    <w:multiLevelType w:val="hybridMultilevel"/>
    <w:tmpl w:val="A3E29F5A"/>
    <w:lvl w:ilvl="0">
      <w:start w:val="6"/>
      <w:numFmt w:val="decimal"/>
      <w:lvlText w:val="%1."/>
      <w:lvlJc w:val="left"/>
      <w:pPr>
        <w:ind w:left="62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72F15D2D"/>
    <w:multiLevelType w:val="multilevel"/>
    <w:tmpl w:val="0F3002AE"/>
    <w:lvl w:ilvl="0">
      <w:start w:val="1"/>
      <w:numFmt w:val="decimal"/>
      <w:lvlText w:val="%1."/>
      <w:lvlJc w:val="left"/>
      <w:pPr>
        <w:ind w:left="397" w:hanging="39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15">
    <w:nsid w:val="731A6F82"/>
    <w:multiLevelType w:val="multilevel"/>
    <w:tmpl w:val="DB6EAA4C"/>
    <w:lvl w:ilvl="0">
      <w:start w:val="1"/>
      <w:numFmt w:val="decimal"/>
      <w:lvlText w:val="%1."/>
      <w:lvlJc w:val="left"/>
      <w:pPr>
        <w:ind w:left="340" w:hanging="340"/>
      </w:pPr>
      <w:rPr>
        <w:rFonts w:hint="default"/>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357" w:hanging="357"/>
      </w:pPr>
      <w:rPr>
        <w:rFonts w:ascii="Times New Roman" w:eastAsia="Times New Roman" w:hAnsi="Times New Roman" w:cs="David"/>
        <w:b/>
        <w:bCs/>
        <w:sz w:val="22"/>
        <w:szCs w:val="22"/>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6">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749E1015"/>
    <w:multiLevelType w:val="multilevel"/>
    <w:tmpl w:val="82E8837E"/>
    <w:lvl w:ilvl="0">
      <w:start w:val="1"/>
      <w:numFmt w:val="decimal"/>
      <w:lvlText w:val="%1."/>
      <w:lvlJc w:val="left"/>
      <w:pPr>
        <w:ind w:left="397" w:hanging="397"/>
      </w:pPr>
      <w:rPr>
        <w:rFonts w:hint="default"/>
        <w:b/>
        <w:bCs/>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18">
    <w:nsid w:val="754E7D7B"/>
    <w:multiLevelType w:val="hybridMultilevel"/>
    <w:tmpl w:val="7C16C218"/>
    <w:lvl w:ilvl="0">
      <w:start w:val="0"/>
      <w:numFmt w:val="bullet"/>
      <w:lvlText w:val="-"/>
      <w:lvlJc w:val="left"/>
      <w:pPr>
        <w:ind w:left="720" w:hanging="360"/>
      </w:pPr>
      <w:rPr>
        <w:rFonts w:ascii="David" w:hAnsi="David"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9">
    <w:nsid w:val="75965260"/>
    <w:multiLevelType w:val="hybridMultilevel"/>
    <w:tmpl w:val="5DCE2E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0">
    <w:nsid w:val="760D10AA"/>
    <w:multiLevelType w:val="hybridMultilevel"/>
    <w:tmpl w:val="892CD67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1">
    <w:nsid w:val="76741336"/>
    <w:multiLevelType w:val="hybridMultilevel"/>
    <w:tmpl w:val="32AC656E"/>
    <w:lvl w:ilvl="0">
      <w:start w:val="1"/>
      <w:numFmt w:val="hebrew1"/>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76EB7998"/>
    <w:multiLevelType w:val="multilevel"/>
    <w:tmpl w:val="840094C0"/>
    <w:lvl w:ilvl="0">
      <w:start w:val="1"/>
      <w:numFmt w:val="decimal"/>
      <w:lvlText w:val="%1."/>
      <w:lvlJc w:val="left"/>
      <w:pPr>
        <w:ind w:left="397" w:hanging="39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23">
    <w:nsid w:val="774149A7"/>
    <w:multiLevelType w:val="hybridMultilevel"/>
    <w:tmpl w:val="D6E4987E"/>
    <w:lvl w:ilvl="0">
      <w:start w:val="1"/>
      <w:numFmt w:val="decimal"/>
      <w:lvlText w:val="%1."/>
      <w:lvlJc w:val="left"/>
      <w:pPr>
        <w:ind w:left="526" w:hanging="360"/>
      </w:pPr>
      <w:rPr>
        <w:rFonts w:hint="default"/>
      </w:rPr>
    </w:lvl>
    <w:lvl w:ilvl="1" w:tentative="1">
      <w:start w:val="1"/>
      <w:numFmt w:val="lowerLetter"/>
      <w:lvlText w:val="%2."/>
      <w:lvlJc w:val="left"/>
      <w:pPr>
        <w:ind w:left="1246" w:hanging="360"/>
      </w:pPr>
    </w:lvl>
    <w:lvl w:ilvl="2" w:tentative="1">
      <w:start w:val="1"/>
      <w:numFmt w:val="lowerRoman"/>
      <w:lvlText w:val="%3."/>
      <w:lvlJc w:val="right"/>
      <w:pPr>
        <w:ind w:left="1966" w:hanging="180"/>
      </w:pPr>
    </w:lvl>
    <w:lvl w:ilvl="3" w:tentative="1">
      <w:start w:val="1"/>
      <w:numFmt w:val="decimal"/>
      <w:lvlText w:val="%4."/>
      <w:lvlJc w:val="left"/>
      <w:pPr>
        <w:ind w:left="2686" w:hanging="360"/>
      </w:pPr>
    </w:lvl>
    <w:lvl w:ilvl="4" w:tentative="1">
      <w:start w:val="1"/>
      <w:numFmt w:val="lowerLetter"/>
      <w:lvlText w:val="%5."/>
      <w:lvlJc w:val="left"/>
      <w:pPr>
        <w:ind w:left="3406" w:hanging="360"/>
      </w:pPr>
    </w:lvl>
    <w:lvl w:ilvl="5" w:tentative="1">
      <w:start w:val="1"/>
      <w:numFmt w:val="lowerRoman"/>
      <w:lvlText w:val="%6."/>
      <w:lvlJc w:val="right"/>
      <w:pPr>
        <w:ind w:left="4126" w:hanging="180"/>
      </w:pPr>
    </w:lvl>
    <w:lvl w:ilvl="6" w:tentative="1">
      <w:start w:val="1"/>
      <w:numFmt w:val="decimal"/>
      <w:lvlText w:val="%7."/>
      <w:lvlJc w:val="left"/>
      <w:pPr>
        <w:ind w:left="4846" w:hanging="360"/>
      </w:pPr>
    </w:lvl>
    <w:lvl w:ilvl="7" w:tentative="1">
      <w:start w:val="1"/>
      <w:numFmt w:val="lowerLetter"/>
      <w:lvlText w:val="%8."/>
      <w:lvlJc w:val="left"/>
      <w:pPr>
        <w:ind w:left="5566" w:hanging="360"/>
      </w:pPr>
    </w:lvl>
    <w:lvl w:ilvl="8" w:tentative="1">
      <w:start w:val="1"/>
      <w:numFmt w:val="lowerRoman"/>
      <w:lvlText w:val="%9."/>
      <w:lvlJc w:val="right"/>
      <w:pPr>
        <w:ind w:left="6286" w:hanging="180"/>
      </w:pPr>
    </w:lvl>
  </w:abstractNum>
  <w:abstractNum w:abstractNumId="124">
    <w:nsid w:val="78A10ED7"/>
    <w:multiLevelType w:val="multilevel"/>
    <w:tmpl w:val="DB968944"/>
    <w:lvl w:ilvl="0">
      <w:start w:val="1"/>
      <w:numFmt w:val="decimal"/>
      <w:lvlText w:val="%1."/>
      <w:lvlJc w:val="left"/>
      <w:pPr>
        <w:ind w:left="397" w:hanging="397"/>
      </w:pPr>
      <w:rPr>
        <w:rFonts w:hint="default"/>
        <w:b/>
        <w:bCs/>
        <w:sz w:val="18"/>
        <w:szCs w:val="18"/>
      </w:rPr>
    </w:lvl>
    <w:lvl w:ilvl="1">
      <w:start w:val="1"/>
      <w:numFmt w:val="hebrew1"/>
      <w:lvlText w:val="%2."/>
      <w:lvlJc w:val="left"/>
      <w:pPr>
        <w:ind w:left="680" w:hanging="340"/>
      </w:pPr>
      <w:rPr>
        <w:rFonts w:ascii="David" w:hAnsi="David" w:eastAsiaTheme="minorEastAsia" w:cs="David"/>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rPr>
        <w:b/>
        <w:bCs/>
        <w:sz w:val="24"/>
        <w:szCs w:val="24"/>
      </w:r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5">
    <w:nsid w:val="794C2D3C"/>
    <w:multiLevelType w:val="hybridMultilevel"/>
    <w:tmpl w:val="01D0C7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nsid w:val="79AB5FB9"/>
    <w:multiLevelType w:val="multilevel"/>
    <w:tmpl w:val="C53639D6"/>
    <w:lvl w:ilvl="0">
      <w:start w:val="1"/>
      <w:numFmt w:val="decimal"/>
      <w:lvlText w:val="%1."/>
      <w:lvlJc w:val="left"/>
      <w:pPr>
        <w:ind w:left="227" w:hanging="227"/>
      </w:pPr>
      <w:rPr>
        <w:rFonts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27">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8">
    <w:nsid w:val="7CC60C1D"/>
    <w:multiLevelType w:val="hybridMultilevel"/>
    <w:tmpl w:val="A5403C78"/>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30">
    <w:nsid w:val="7D5F0018"/>
    <w:multiLevelType w:val="hybridMultilevel"/>
    <w:tmpl w:val="34A042EC"/>
    <w:lvl w:ilvl="0">
      <w:start w:val="1"/>
      <w:numFmt w:val="bullet"/>
      <w:lvlText w:val=""/>
      <w:lvlJc w:val="left"/>
      <w:pPr>
        <w:ind w:left="-66" w:hanging="360"/>
      </w:pPr>
      <w:rPr>
        <w:rFonts w:ascii="Symbol" w:hAnsi="Symbol" w:cs="Symbol" w:hint="default"/>
        <w:b/>
        <w:bCs/>
        <w:i w:val="0"/>
        <w:caps w:val="0"/>
        <w:strike w:val="0"/>
        <w:dstrike w:val="0"/>
        <w:vanish w:val="0"/>
        <w:color w:val="E41E2A"/>
        <w:sz w:val="28"/>
        <w:szCs w:val="28"/>
        <w:vertAlign w:val="baseline"/>
      </w:rPr>
    </w:lvl>
    <w:lvl w:ilvl="1" w:tentative="1">
      <w:start w:val="1"/>
      <w:numFmt w:val="lowerLetter"/>
      <w:lvlText w:val="%2."/>
      <w:lvlJc w:val="left"/>
      <w:pPr>
        <w:ind w:left="654" w:hanging="360"/>
      </w:pPr>
    </w:lvl>
    <w:lvl w:ilvl="2" w:tentative="1">
      <w:start w:val="1"/>
      <w:numFmt w:val="lowerRoman"/>
      <w:lvlText w:val="%3."/>
      <w:lvlJc w:val="right"/>
      <w:pPr>
        <w:ind w:left="1374" w:hanging="180"/>
      </w:pPr>
    </w:lvl>
    <w:lvl w:ilvl="3" w:tentative="1">
      <w:start w:val="1"/>
      <w:numFmt w:val="decimal"/>
      <w:lvlText w:val="%4."/>
      <w:lvlJc w:val="left"/>
      <w:pPr>
        <w:ind w:left="2094" w:hanging="360"/>
      </w:pPr>
    </w:lvl>
    <w:lvl w:ilvl="4" w:tentative="1">
      <w:start w:val="1"/>
      <w:numFmt w:val="lowerLetter"/>
      <w:lvlText w:val="%5."/>
      <w:lvlJc w:val="left"/>
      <w:pPr>
        <w:ind w:left="2814" w:hanging="360"/>
      </w:pPr>
    </w:lvl>
    <w:lvl w:ilvl="5" w:tentative="1">
      <w:start w:val="1"/>
      <w:numFmt w:val="lowerRoman"/>
      <w:lvlText w:val="%6."/>
      <w:lvlJc w:val="right"/>
      <w:pPr>
        <w:ind w:left="3534" w:hanging="180"/>
      </w:pPr>
    </w:lvl>
    <w:lvl w:ilvl="6" w:tentative="1">
      <w:start w:val="1"/>
      <w:numFmt w:val="decimal"/>
      <w:lvlText w:val="%7."/>
      <w:lvlJc w:val="left"/>
      <w:pPr>
        <w:ind w:left="4254" w:hanging="360"/>
      </w:pPr>
    </w:lvl>
    <w:lvl w:ilvl="7" w:tentative="1">
      <w:start w:val="1"/>
      <w:numFmt w:val="lowerLetter"/>
      <w:lvlText w:val="%8."/>
      <w:lvlJc w:val="left"/>
      <w:pPr>
        <w:ind w:left="4974" w:hanging="360"/>
      </w:pPr>
    </w:lvl>
    <w:lvl w:ilvl="8" w:tentative="1">
      <w:start w:val="1"/>
      <w:numFmt w:val="lowerRoman"/>
      <w:lvlText w:val="%9."/>
      <w:lvlJc w:val="right"/>
      <w:pPr>
        <w:ind w:left="5694" w:hanging="180"/>
      </w:pPr>
    </w:lvl>
  </w:abstractNum>
  <w:num w:numId="1">
    <w:abstractNumId w:val="94"/>
  </w:num>
  <w:num w:numId="2">
    <w:abstractNumId w:val="46"/>
  </w:num>
  <w:num w:numId="3">
    <w:abstractNumId w:val="69"/>
  </w:num>
  <w:num w:numId="4">
    <w:abstractNumId w:val="129"/>
  </w:num>
  <w:num w:numId="5">
    <w:abstractNumId w:val="15"/>
  </w:num>
  <w:num w:numId="6">
    <w:abstractNumId w:val="78"/>
  </w:num>
  <w:num w:numId="7">
    <w:abstractNumId w:val="99"/>
  </w:num>
  <w:num w:numId="8">
    <w:abstractNumId w:val="19"/>
  </w:num>
  <w:num w:numId="9">
    <w:abstractNumId w:val="18"/>
  </w:num>
  <w:num w:numId="10">
    <w:abstractNumId w:val="14"/>
  </w:num>
  <w:num w:numId="11">
    <w:abstractNumId w:val="82"/>
  </w:num>
  <w:num w:numId="12">
    <w:abstractNumId w:val="97"/>
  </w:num>
  <w:num w:numId="13">
    <w:abstractNumId w:val="113"/>
  </w:num>
  <w:num w:numId="14">
    <w:abstractNumId w:val="87"/>
  </w:num>
  <w:num w:numId="15">
    <w:abstractNumId w:val="116"/>
  </w:num>
  <w:num w:numId="16">
    <w:abstractNumId w:val="27"/>
  </w:num>
  <w:num w:numId="17">
    <w:abstractNumId w:val="127"/>
  </w:num>
  <w:num w:numId="18">
    <w:abstractNumId w:val="104"/>
  </w:num>
  <w:num w:numId="19">
    <w:abstractNumId w:val="55"/>
  </w:num>
  <w:num w:numId="20">
    <w:abstractNumId w:val="53"/>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0"/>
  </w:num>
  <w:num w:numId="51">
    <w:abstractNumId w:val="1"/>
  </w:num>
  <w:num w:numId="52">
    <w:abstractNumId w:val="2"/>
  </w:num>
  <w:num w:numId="53">
    <w:abstractNumId w:val="3"/>
  </w:num>
  <w:num w:numId="54">
    <w:abstractNumId w:val="4"/>
  </w:num>
  <w:num w:numId="55">
    <w:abstractNumId w:val="5"/>
  </w:num>
  <w:num w:numId="56">
    <w:abstractNumId w:val="6"/>
  </w:num>
  <w:num w:numId="57">
    <w:abstractNumId w:val="7"/>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7"/>
  </w:num>
  <w:num w:numId="66">
    <w:abstractNumId w:val="0"/>
  </w:num>
  <w:num w:numId="67">
    <w:abstractNumId w:val="1"/>
  </w:num>
  <w:num w:numId="68">
    <w:abstractNumId w:val="2"/>
  </w:num>
  <w:num w:numId="69">
    <w:abstractNumId w:val="3"/>
  </w:num>
  <w:num w:numId="70">
    <w:abstractNumId w:val="4"/>
  </w:num>
  <w:num w:numId="71">
    <w:abstractNumId w:val="5"/>
  </w:num>
  <w:num w:numId="72">
    <w:abstractNumId w:val="6"/>
  </w:num>
  <w:num w:numId="73">
    <w:abstractNumId w:val="7"/>
  </w:num>
  <w:num w:numId="74">
    <w:abstractNumId w:val="0"/>
  </w:num>
  <w:num w:numId="75">
    <w:abstractNumId w:val="1"/>
  </w:num>
  <w:num w:numId="76">
    <w:abstractNumId w:val="2"/>
  </w:num>
  <w:num w:numId="77">
    <w:abstractNumId w:val="3"/>
  </w:num>
  <w:num w:numId="78">
    <w:abstractNumId w:val="4"/>
  </w:num>
  <w:num w:numId="79">
    <w:abstractNumId w:val="5"/>
  </w:num>
  <w:num w:numId="80">
    <w:abstractNumId w:val="6"/>
  </w:num>
  <w:num w:numId="81">
    <w:abstractNumId w:val="7"/>
  </w:num>
  <w:num w:numId="82">
    <w:abstractNumId w:val="0"/>
  </w:num>
  <w:num w:numId="83">
    <w:abstractNumId w:val="1"/>
  </w:num>
  <w:num w:numId="84">
    <w:abstractNumId w:val="2"/>
  </w:num>
  <w:num w:numId="85">
    <w:abstractNumId w:val="3"/>
  </w:num>
  <w:num w:numId="86">
    <w:abstractNumId w:val="4"/>
  </w:num>
  <w:num w:numId="87">
    <w:abstractNumId w:val="5"/>
  </w:num>
  <w:num w:numId="88">
    <w:abstractNumId w:val="6"/>
  </w:num>
  <w:num w:numId="89">
    <w:abstractNumId w:val="7"/>
  </w:num>
  <w:num w:numId="90">
    <w:abstractNumId w:val="0"/>
  </w:num>
  <w:num w:numId="91">
    <w:abstractNumId w:val="1"/>
  </w:num>
  <w:num w:numId="92">
    <w:abstractNumId w:val="2"/>
  </w:num>
  <w:num w:numId="93">
    <w:abstractNumId w:val="3"/>
  </w:num>
  <w:num w:numId="94">
    <w:abstractNumId w:val="4"/>
  </w:num>
  <w:num w:numId="95">
    <w:abstractNumId w:val="5"/>
  </w:num>
  <w:num w:numId="96">
    <w:abstractNumId w:val="6"/>
  </w:num>
  <w:num w:numId="97">
    <w:abstractNumId w:val="7"/>
  </w:num>
  <w:num w:numId="98">
    <w:abstractNumId w:val="0"/>
  </w:num>
  <w:num w:numId="99">
    <w:abstractNumId w:val="1"/>
  </w:num>
  <w:num w:numId="100">
    <w:abstractNumId w:val="2"/>
  </w:num>
  <w:num w:numId="101">
    <w:abstractNumId w:val="3"/>
  </w:num>
  <w:num w:numId="102">
    <w:abstractNumId w:val="4"/>
  </w:num>
  <w:num w:numId="103">
    <w:abstractNumId w:val="5"/>
  </w:num>
  <w:num w:numId="104">
    <w:abstractNumId w:val="6"/>
  </w:num>
  <w:num w:numId="105">
    <w:abstractNumId w:val="7"/>
  </w:num>
  <w:num w:numId="106">
    <w:abstractNumId w:val="0"/>
  </w:num>
  <w:num w:numId="107">
    <w:abstractNumId w:val="1"/>
  </w:num>
  <w:num w:numId="108">
    <w:abstractNumId w:val="2"/>
  </w:num>
  <w:num w:numId="109">
    <w:abstractNumId w:val="3"/>
  </w:num>
  <w:num w:numId="110">
    <w:abstractNumId w:val="4"/>
  </w:num>
  <w:num w:numId="111">
    <w:abstractNumId w:val="5"/>
  </w:num>
  <w:num w:numId="112">
    <w:abstractNumId w:val="6"/>
  </w:num>
  <w:num w:numId="113">
    <w:abstractNumId w:val="7"/>
  </w:num>
  <w:num w:numId="114">
    <w:abstractNumId w:val="0"/>
  </w:num>
  <w:num w:numId="115">
    <w:abstractNumId w:val="1"/>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0"/>
  </w:num>
  <w:num w:numId="123">
    <w:abstractNumId w:val="1"/>
  </w:num>
  <w:num w:numId="124">
    <w:abstractNumId w:val="2"/>
  </w:num>
  <w:num w:numId="125">
    <w:abstractNumId w:val="3"/>
  </w:num>
  <w:num w:numId="126">
    <w:abstractNumId w:val="4"/>
  </w:num>
  <w:num w:numId="127">
    <w:abstractNumId w:val="5"/>
  </w:num>
  <w:num w:numId="128">
    <w:abstractNumId w:val="6"/>
  </w:num>
  <w:num w:numId="129">
    <w:abstractNumId w:val="7"/>
  </w:num>
  <w:num w:numId="130">
    <w:abstractNumId w:val="0"/>
  </w:num>
  <w:num w:numId="131">
    <w:abstractNumId w:val="1"/>
  </w:num>
  <w:num w:numId="132">
    <w:abstractNumId w:val="2"/>
  </w:num>
  <w:num w:numId="133">
    <w:abstractNumId w:val="3"/>
  </w:num>
  <w:num w:numId="134">
    <w:abstractNumId w:val="4"/>
  </w:num>
  <w:num w:numId="135">
    <w:abstractNumId w:val="5"/>
  </w:num>
  <w:num w:numId="136">
    <w:abstractNumId w:val="6"/>
  </w:num>
  <w:num w:numId="137">
    <w:abstractNumId w:val="7"/>
  </w:num>
  <w:num w:numId="138">
    <w:abstractNumId w:val="0"/>
  </w:num>
  <w:num w:numId="139">
    <w:abstractNumId w:val="1"/>
  </w:num>
  <w:num w:numId="140">
    <w:abstractNumId w:val="2"/>
  </w:num>
  <w:num w:numId="141">
    <w:abstractNumId w:val="3"/>
  </w:num>
  <w:num w:numId="142">
    <w:abstractNumId w:val="4"/>
  </w:num>
  <w:num w:numId="143">
    <w:abstractNumId w:val="5"/>
  </w:num>
  <w:num w:numId="144">
    <w:abstractNumId w:val="6"/>
  </w:num>
  <w:num w:numId="145">
    <w:abstractNumId w:val="7"/>
  </w:num>
  <w:num w:numId="146">
    <w:abstractNumId w:val="0"/>
  </w:num>
  <w:num w:numId="147">
    <w:abstractNumId w:val="1"/>
  </w:num>
  <w:num w:numId="148">
    <w:abstractNumId w:val="2"/>
  </w:num>
  <w:num w:numId="149">
    <w:abstractNumId w:val="3"/>
  </w:num>
  <w:num w:numId="150">
    <w:abstractNumId w:val="4"/>
  </w:num>
  <w:num w:numId="151">
    <w:abstractNumId w:val="5"/>
  </w:num>
  <w:num w:numId="152">
    <w:abstractNumId w:val="6"/>
  </w:num>
  <w:num w:numId="153">
    <w:abstractNumId w:val="7"/>
  </w:num>
  <w:num w:numId="154">
    <w:abstractNumId w:val="0"/>
  </w:num>
  <w:num w:numId="155">
    <w:abstractNumId w:val="1"/>
  </w:num>
  <w:num w:numId="156">
    <w:abstractNumId w:val="2"/>
  </w:num>
  <w:num w:numId="157">
    <w:abstractNumId w:val="3"/>
  </w:num>
  <w:num w:numId="158">
    <w:abstractNumId w:val="4"/>
  </w:num>
  <w:num w:numId="159">
    <w:abstractNumId w:val="5"/>
  </w:num>
  <w:num w:numId="160">
    <w:abstractNumId w:val="6"/>
  </w:num>
  <w:num w:numId="161">
    <w:abstractNumId w:val="7"/>
  </w:num>
  <w:num w:numId="162">
    <w:abstractNumId w:val="0"/>
  </w:num>
  <w:num w:numId="163">
    <w:abstractNumId w:val="1"/>
  </w:num>
  <w:num w:numId="164">
    <w:abstractNumId w:val="2"/>
  </w:num>
  <w:num w:numId="165">
    <w:abstractNumId w:val="3"/>
  </w:num>
  <w:num w:numId="166">
    <w:abstractNumId w:val="4"/>
  </w:num>
  <w:num w:numId="167">
    <w:abstractNumId w:val="5"/>
  </w:num>
  <w:num w:numId="168">
    <w:abstractNumId w:val="6"/>
  </w:num>
  <w:num w:numId="169">
    <w:abstractNumId w:val="7"/>
  </w:num>
  <w:num w:numId="170">
    <w:abstractNumId w:val="0"/>
  </w:num>
  <w:num w:numId="171">
    <w:abstractNumId w:val="1"/>
  </w:num>
  <w:num w:numId="172">
    <w:abstractNumId w:val="2"/>
  </w:num>
  <w:num w:numId="173">
    <w:abstractNumId w:val="3"/>
  </w:num>
  <w:num w:numId="174">
    <w:abstractNumId w:val="4"/>
  </w:num>
  <w:num w:numId="175">
    <w:abstractNumId w:val="5"/>
  </w:num>
  <w:num w:numId="176">
    <w:abstractNumId w:val="6"/>
  </w:num>
  <w:num w:numId="177">
    <w:abstractNumId w:val="7"/>
  </w:num>
  <w:num w:numId="178">
    <w:abstractNumId w:val="0"/>
  </w:num>
  <w:num w:numId="179">
    <w:abstractNumId w:val="1"/>
  </w:num>
  <w:num w:numId="180">
    <w:abstractNumId w:val="2"/>
  </w:num>
  <w:num w:numId="181">
    <w:abstractNumId w:val="3"/>
  </w:num>
  <w:num w:numId="182">
    <w:abstractNumId w:val="4"/>
  </w:num>
  <w:num w:numId="183">
    <w:abstractNumId w:val="5"/>
  </w:num>
  <w:num w:numId="184">
    <w:abstractNumId w:val="6"/>
  </w:num>
  <w:num w:numId="185">
    <w:abstractNumId w:val="7"/>
  </w:num>
  <w:num w:numId="186">
    <w:abstractNumId w:val="0"/>
  </w:num>
  <w:num w:numId="187">
    <w:abstractNumId w:val="1"/>
  </w:num>
  <w:num w:numId="188">
    <w:abstractNumId w:val="2"/>
  </w:num>
  <w:num w:numId="189">
    <w:abstractNumId w:val="3"/>
  </w:num>
  <w:num w:numId="190">
    <w:abstractNumId w:val="4"/>
  </w:num>
  <w:num w:numId="191">
    <w:abstractNumId w:val="5"/>
  </w:num>
  <w:num w:numId="192">
    <w:abstractNumId w:val="6"/>
  </w:num>
  <w:num w:numId="193">
    <w:abstractNumId w:val="7"/>
  </w:num>
  <w:num w:numId="194">
    <w:abstractNumId w:val="0"/>
  </w:num>
  <w:num w:numId="195">
    <w:abstractNumId w:val="1"/>
  </w:num>
  <w:num w:numId="196">
    <w:abstractNumId w:val="2"/>
  </w:num>
  <w:num w:numId="197">
    <w:abstractNumId w:val="3"/>
  </w:num>
  <w:num w:numId="198">
    <w:abstractNumId w:val="4"/>
  </w:num>
  <w:num w:numId="199">
    <w:abstractNumId w:val="5"/>
  </w:num>
  <w:num w:numId="200">
    <w:abstractNumId w:val="6"/>
  </w:num>
  <w:num w:numId="201">
    <w:abstractNumId w:val="7"/>
  </w:num>
  <w:num w:numId="202">
    <w:abstractNumId w:val="0"/>
  </w:num>
  <w:num w:numId="203">
    <w:abstractNumId w:val="1"/>
  </w:num>
  <w:num w:numId="204">
    <w:abstractNumId w:val="2"/>
  </w:num>
  <w:num w:numId="205">
    <w:abstractNumId w:val="3"/>
  </w:num>
  <w:num w:numId="206">
    <w:abstractNumId w:val="4"/>
  </w:num>
  <w:num w:numId="207">
    <w:abstractNumId w:val="5"/>
  </w:num>
  <w:num w:numId="208">
    <w:abstractNumId w:val="6"/>
  </w:num>
  <w:num w:numId="209">
    <w:abstractNumId w:val="7"/>
  </w:num>
  <w:num w:numId="210">
    <w:abstractNumId w:val="0"/>
  </w:num>
  <w:num w:numId="211">
    <w:abstractNumId w:val="1"/>
  </w:num>
  <w:num w:numId="212">
    <w:abstractNumId w:val="2"/>
  </w:num>
  <w:num w:numId="213">
    <w:abstractNumId w:val="3"/>
  </w:num>
  <w:num w:numId="214">
    <w:abstractNumId w:val="4"/>
  </w:num>
  <w:num w:numId="215">
    <w:abstractNumId w:val="5"/>
  </w:num>
  <w:num w:numId="216">
    <w:abstractNumId w:val="6"/>
  </w:num>
  <w:num w:numId="217">
    <w:abstractNumId w:val="7"/>
  </w:num>
  <w:num w:numId="218">
    <w:abstractNumId w:val="0"/>
  </w:num>
  <w:num w:numId="219">
    <w:abstractNumId w:val="1"/>
  </w:num>
  <w:num w:numId="220">
    <w:abstractNumId w:val="2"/>
  </w:num>
  <w:num w:numId="221">
    <w:abstractNumId w:val="3"/>
  </w:num>
  <w:num w:numId="222">
    <w:abstractNumId w:val="4"/>
  </w:num>
  <w:num w:numId="223">
    <w:abstractNumId w:val="5"/>
  </w:num>
  <w:num w:numId="224">
    <w:abstractNumId w:val="6"/>
  </w:num>
  <w:num w:numId="225">
    <w:abstractNumId w:val="7"/>
  </w:num>
  <w:num w:numId="226">
    <w:abstractNumId w:val="0"/>
  </w:num>
  <w:num w:numId="227">
    <w:abstractNumId w:val="1"/>
  </w:num>
  <w:num w:numId="228">
    <w:abstractNumId w:val="2"/>
  </w:num>
  <w:num w:numId="229">
    <w:abstractNumId w:val="3"/>
  </w:num>
  <w:num w:numId="230">
    <w:abstractNumId w:val="4"/>
  </w:num>
  <w:num w:numId="231">
    <w:abstractNumId w:val="5"/>
  </w:num>
  <w:num w:numId="232">
    <w:abstractNumId w:val="6"/>
  </w:num>
  <w:num w:numId="233">
    <w:abstractNumId w:val="7"/>
  </w:num>
  <w:num w:numId="234">
    <w:abstractNumId w:val="0"/>
  </w:num>
  <w:num w:numId="235">
    <w:abstractNumId w:val="1"/>
  </w:num>
  <w:num w:numId="236">
    <w:abstractNumId w:val="2"/>
  </w:num>
  <w:num w:numId="237">
    <w:abstractNumId w:val="3"/>
  </w:num>
  <w:num w:numId="238">
    <w:abstractNumId w:val="4"/>
  </w:num>
  <w:num w:numId="239">
    <w:abstractNumId w:val="5"/>
  </w:num>
  <w:num w:numId="240">
    <w:abstractNumId w:val="6"/>
  </w:num>
  <w:num w:numId="241">
    <w:abstractNumId w:val="7"/>
  </w:num>
  <w:num w:numId="242">
    <w:abstractNumId w:val="0"/>
  </w:num>
  <w:num w:numId="243">
    <w:abstractNumId w:val="1"/>
  </w:num>
  <w:num w:numId="244">
    <w:abstractNumId w:val="2"/>
  </w:num>
  <w:num w:numId="245">
    <w:abstractNumId w:val="3"/>
  </w:num>
  <w:num w:numId="246">
    <w:abstractNumId w:val="4"/>
  </w:num>
  <w:num w:numId="247">
    <w:abstractNumId w:val="5"/>
  </w:num>
  <w:num w:numId="248">
    <w:abstractNumId w:val="6"/>
  </w:num>
  <w:num w:numId="249">
    <w:abstractNumId w:val="7"/>
  </w:num>
  <w:num w:numId="250">
    <w:abstractNumId w:val="0"/>
  </w:num>
  <w:num w:numId="251">
    <w:abstractNumId w:val="1"/>
  </w:num>
  <w:num w:numId="252">
    <w:abstractNumId w:val="2"/>
  </w:num>
  <w:num w:numId="253">
    <w:abstractNumId w:val="3"/>
  </w:num>
  <w:num w:numId="254">
    <w:abstractNumId w:val="4"/>
  </w:num>
  <w:num w:numId="255">
    <w:abstractNumId w:val="5"/>
  </w:num>
  <w:num w:numId="256">
    <w:abstractNumId w:val="6"/>
  </w:num>
  <w:num w:numId="257">
    <w:abstractNumId w:val="7"/>
  </w:num>
  <w:num w:numId="258">
    <w:abstractNumId w:val="0"/>
  </w:num>
  <w:num w:numId="259">
    <w:abstractNumId w:val="1"/>
  </w:num>
  <w:num w:numId="260">
    <w:abstractNumId w:val="2"/>
  </w:num>
  <w:num w:numId="261">
    <w:abstractNumId w:val="3"/>
  </w:num>
  <w:num w:numId="262">
    <w:abstractNumId w:val="4"/>
  </w:num>
  <w:num w:numId="263">
    <w:abstractNumId w:val="5"/>
  </w:num>
  <w:num w:numId="264">
    <w:abstractNumId w:val="6"/>
  </w:num>
  <w:num w:numId="265">
    <w:abstractNumId w:val="7"/>
  </w:num>
  <w:num w:numId="266">
    <w:abstractNumId w:val="0"/>
  </w:num>
  <w:num w:numId="267">
    <w:abstractNumId w:val="1"/>
  </w:num>
  <w:num w:numId="268">
    <w:abstractNumId w:val="2"/>
  </w:num>
  <w:num w:numId="269">
    <w:abstractNumId w:val="3"/>
  </w:num>
  <w:num w:numId="270">
    <w:abstractNumId w:val="4"/>
  </w:num>
  <w:num w:numId="271">
    <w:abstractNumId w:val="5"/>
  </w:num>
  <w:num w:numId="272">
    <w:abstractNumId w:val="6"/>
  </w:num>
  <w:num w:numId="273">
    <w:abstractNumId w:val="7"/>
  </w:num>
  <w:num w:numId="274">
    <w:abstractNumId w:val="0"/>
  </w:num>
  <w:num w:numId="275">
    <w:abstractNumId w:val="1"/>
  </w:num>
  <w:num w:numId="276">
    <w:abstractNumId w:val="2"/>
  </w:num>
  <w:num w:numId="277">
    <w:abstractNumId w:val="3"/>
  </w:num>
  <w:num w:numId="278">
    <w:abstractNumId w:val="4"/>
  </w:num>
  <w:num w:numId="279">
    <w:abstractNumId w:val="5"/>
  </w:num>
  <w:num w:numId="280">
    <w:abstractNumId w:val="6"/>
  </w:num>
  <w:num w:numId="281">
    <w:abstractNumId w:val="7"/>
  </w:num>
  <w:num w:numId="282">
    <w:abstractNumId w:val="0"/>
  </w:num>
  <w:num w:numId="283">
    <w:abstractNumId w:val="1"/>
  </w:num>
  <w:num w:numId="284">
    <w:abstractNumId w:val="2"/>
  </w:num>
  <w:num w:numId="285">
    <w:abstractNumId w:val="3"/>
  </w:num>
  <w:num w:numId="286">
    <w:abstractNumId w:val="4"/>
  </w:num>
  <w:num w:numId="287">
    <w:abstractNumId w:val="5"/>
  </w:num>
  <w:num w:numId="288">
    <w:abstractNumId w:val="6"/>
  </w:num>
  <w:num w:numId="289">
    <w:abstractNumId w:val="7"/>
  </w:num>
  <w:num w:numId="290">
    <w:abstractNumId w:val="0"/>
  </w:num>
  <w:num w:numId="291">
    <w:abstractNumId w:val="1"/>
  </w:num>
  <w:num w:numId="292">
    <w:abstractNumId w:val="2"/>
  </w:num>
  <w:num w:numId="293">
    <w:abstractNumId w:val="3"/>
  </w:num>
  <w:num w:numId="294">
    <w:abstractNumId w:val="4"/>
  </w:num>
  <w:num w:numId="295">
    <w:abstractNumId w:val="5"/>
  </w:num>
  <w:num w:numId="296">
    <w:abstractNumId w:val="6"/>
  </w:num>
  <w:num w:numId="297">
    <w:abstractNumId w:val="7"/>
  </w:num>
  <w:num w:numId="298">
    <w:abstractNumId w:val="0"/>
  </w:num>
  <w:num w:numId="299">
    <w:abstractNumId w:val="1"/>
  </w:num>
  <w:num w:numId="300">
    <w:abstractNumId w:val="2"/>
  </w:num>
  <w:num w:numId="301">
    <w:abstractNumId w:val="3"/>
  </w:num>
  <w:num w:numId="302">
    <w:abstractNumId w:val="4"/>
  </w:num>
  <w:num w:numId="303">
    <w:abstractNumId w:val="5"/>
  </w:num>
  <w:num w:numId="304">
    <w:abstractNumId w:val="6"/>
  </w:num>
  <w:num w:numId="305">
    <w:abstractNumId w:val="7"/>
  </w:num>
  <w:num w:numId="306">
    <w:abstractNumId w:val="0"/>
  </w:num>
  <w:num w:numId="307">
    <w:abstractNumId w:val="1"/>
  </w:num>
  <w:num w:numId="308">
    <w:abstractNumId w:val="2"/>
  </w:num>
  <w:num w:numId="309">
    <w:abstractNumId w:val="3"/>
  </w:num>
  <w:num w:numId="310">
    <w:abstractNumId w:val="4"/>
  </w:num>
  <w:num w:numId="311">
    <w:abstractNumId w:val="5"/>
  </w:num>
  <w:num w:numId="312">
    <w:abstractNumId w:val="6"/>
  </w:num>
  <w:num w:numId="313">
    <w:abstractNumId w:val="7"/>
  </w:num>
  <w:num w:numId="314">
    <w:abstractNumId w:val="0"/>
  </w:num>
  <w:num w:numId="315">
    <w:abstractNumId w:val="1"/>
  </w:num>
  <w:num w:numId="316">
    <w:abstractNumId w:val="2"/>
  </w:num>
  <w:num w:numId="317">
    <w:abstractNumId w:val="3"/>
  </w:num>
  <w:num w:numId="318">
    <w:abstractNumId w:val="4"/>
  </w:num>
  <w:num w:numId="319">
    <w:abstractNumId w:val="5"/>
  </w:num>
  <w:num w:numId="320">
    <w:abstractNumId w:val="6"/>
  </w:num>
  <w:num w:numId="321">
    <w:abstractNumId w:val="7"/>
  </w:num>
  <w:num w:numId="322">
    <w:abstractNumId w:val="0"/>
  </w:num>
  <w:num w:numId="323">
    <w:abstractNumId w:val="1"/>
  </w:num>
  <w:num w:numId="324">
    <w:abstractNumId w:val="2"/>
  </w:num>
  <w:num w:numId="325">
    <w:abstractNumId w:val="3"/>
  </w:num>
  <w:num w:numId="326">
    <w:abstractNumId w:val="4"/>
  </w:num>
  <w:num w:numId="327">
    <w:abstractNumId w:val="5"/>
  </w:num>
  <w:num w:numId="328">
    <w:abstractNumId w:val="6"/>
  </w:num>
  <w:num w:numId="329">
    <w:abstractNumId w:val="7"/>
  </w:num>
  <w:num w:numId="330">
    <w:abstractNumId w:val="0"/>
  </w:num>
  <w:num w:numId="331">
    <w:abstractNumId w:val="1"/>
  </w:num>
  <w:num w:numId="332">
    <w:abstractNumId w:val="2"/>
  </w:num>
  <w:num w:numId="333">
    <w:abstractNumId w:val="3"/>
  </w:num>
  <w:num w:numId="334">
    <w:abstractNumId w:val="4"/>
  </w:num>
  <w:num w:numId="335">
    <w:abstractNumId w:val="5"/>
  </w:num>
  <w:num w:numId="336">
    <w:abstractNumId w:val="6"/>
  </w:num>
  <w:num w:numId="337">
    <w:abstractNumId w:val="7"/>
  </w:num>
  <w:num w:numId="338">
    <w:abstractNumId w:val="0"/>
  </w:num>
  <w:num w:numId="339">
    <w:abstractNumId w:val="1"/>
  </w:num>
  <w:num w:numId="340">
    <w:abstractNumId w:val="2"/>
  </w:num>
  <w:num w:numId="341">
    <w:abstractNumId w:val="3"/>
  </w:num>
  <w:num w:numId="342">
    <w:abstractNumId w:val="4"/>
  </w:num>
  <w:num w:numId="343">
    <w:abstractNumId w:val="5"/>
  </w:num>
  <w:num w:numId="344">
    <w:abstractNumId w:val="6"/>
  </w:num>
  <w:num w:numId="345">
    <w:abstractNumId w:val="7"/>
  </w:num>
  <w:num w:numId="346">
    <w:abstractNumId w:val="0"/>
  </w:num>
  <w:num w:numId="347">
    <w:abstractNumId w:val="1"/>
  </w:num>
  <w:num w:numId="348">
    <w:abstractNumId w:val="2"/>
  </w:num>
  <w:num w:numId="349">
    <w:abstractNumId w:val="3"/>
  </w:num>
  <w:num w:numId="350">
    <w:abstractNumId w:val="4"/>
  </w:num>
  <w:num w:numId="351">
    <w:abstractNumId w:val="5"/>
  </w:num>
  <w:num w:numId="352">
    <w:abstractNumId w:val="6"/>
  </w:num>
  <w:num w:numId="353">
    <w:abstractNumId w:val="7"/>
  </w:num>
  <w:num w:numId="354">
    <w:abstractNumId w:val="0"/>
  </w:num>
  <w:num w:numId="355">
    <w:abstractNumId w:val="1"/>
  </w:num>
  <w:num w:numId="356">
    <w:abstractNumId w:val="2"/>
  </w:num>
  <w:num w:numId="357">
    <w:abstractNumId w:val="3"/>
  </w:num>
  <w:num w:numId="358">
    <w:abstractNumId w:val="4"/>
  </w:num>
  <w:num w:numId="359">
    <w:abstractNumId w:val="5"/>
  </w:num>
  <w:num w:numId="360">
    <w:abstractNumId w:val="6"/>
  </w:num>
  <w:num w:numId="361">
    <w:abstractNumId w:val="7"/>
  </w:num>
  <w:num w:numId="362">
    <w:abstractNumId w:val="0"/>
  </w:num>
  <w:num w:numId="363">
    <w:abstractNumId w:val="1"/>
  </w:num>
  <w:num w:numId="364">
    <w:abstractNumId w:val="2"/>
  </w:num>
  <w:num w:numId="365">
    <w:abstractNumId w:val="3"/>
  </w:num>
  <w:num w:numId="366">
    <w:abstractNumId w:val="4"/>
  </w:num>
  <w:num w:numId="367">
    <w:abstractNumId w:val="5"/>
  </w:num>
  <w:num w:numId="368">
    <w:abstractNumId w:val="6"/>
  </w:num>
  <w:num w:numId="369">
    <w:abstractNumId w:val="7"/>
  </w:num>
  <w:num w:numId="370">
    <w:abstractNumId w:val="0"/>
  </w:num>
  <w:num w:numId="371">
    <w:abstractNumId w:val="1"/>
  </w:num>
  <w:num w:numId="372">
    <w:abstractNumId w:val="2"/>
  </w:num>
  <w:num w:numId="373">
    <w:abstractNumId w:val="3"/>
  </w:num>
  <w:num w:numId="374">
    <w:abstractNumId w:val="4"/>
  </w:num>
  <w:num w:numId="375">
    <w:abstractNumId w:val="5"/>
  </w:num>
  <w:num w:numId="376">
    <w:abstractNumId w:val="6"/>
  </w:num>
  <w:num w:numId="377">
    <w:abstractNumId w:val="7"/>
  </w:num>
  <w:num w:numId="378">
    <w:abstractNumId w:val="0"/>
  </w:num>
  <w:num w:numId="379">
    <w:abstractNumId w:val="1"/>
  </w:num>
  <w:num w:numId="380">
    <w:abstractNumId w:val="2"/>
  </w:num>
  <w:num w:numId="381">
    <w:abstractNumId w:val="3"/>
  </w:num>
  <w:num w:numId="382">
    <w:abstractNumId w:val="4"/>
  </w:num>
  <w:num w:numId="383">
    <w:abstractNumId w:val="5"/>
  </w:num>
  <w:num w:numId="384">
    <w:abstractNumId w:val="6"/>
  </w:num>
  <w:num w:numId="385">
    <w:abstractNumId w:val="7"/>
  </w:num>
  <w:num w:numId="386">
    <w:abstractNumId w:val="0"/>
  </w:num>
  <w:num w:numId="387">
    <w:abstractNumId w:val="1"/>
  </w:num>
  <w:num w:numId="388">
    <w:abstractNumId w:val="2"/>
  </w:num>
  <w:num w:numId="389">
    <w:abstractNumId w:val="3"/>
  </w:num>
  <w:num w:numId="390">
    <w:abstractNumId w:val="4"/>
  </w:num>
  <w:num w:numId="391">
    <w:abstractNumId w:val="5"/>
  </w:num>
  <w:num w:numId="392">
    <w:abstractNumId w:val="6"/>
  </w:num>
  <w:num w:numId="393">
    <w:abstractNumId w:val="7"/>
  </w:num>
  <w:num w:numId="394">
    <w:abstractNumId w:val="0"/>
  </w:num>
  <w:num w:numId="395">
    <w:abstractNumId w:val="1"/>
  </w:num>
  <w:num w:numId="396">
    <w:abstractNumId w:val="2"/>
  </w:num>
  <w:num w:numId="397">
    <w:abstractNumId w:val="3"/>
  </w:num>
  <w:num w:numId="398">
    <w:abstractNumId w:val="4"/>
  </w:num>
  <w:num w:numId="399">
    <w:abstractNumId w:val="5"/>
  </w:num>
  <w:num w:numId="400">
    <w:abstractNumId w:val="6"/>
  </w:num>
  <w:num w:numId="401">
    <w:abstractNumId w:val="7"/>
  </w:num>
  <w:num w:numId="402">
    <w:abstractNumId w:val="0"/>
  </w:num>
  <w:num w:numId="403">
    <w:abstractNumId w:val="1"/>
  </w:num>
  <w:num w:numId="404">
    <w:abstractNumId w:val="2"/>
  </w:num>
  <w:num w:numId="405">
    <w:abstractNumId w:val="3"/>
  </w:num>
  <w:num w:numId="406">
    <w:abstractNumId w:val="4"/>
  </w:num>
  <w:num w:numId="407">
    <w:abstractNumId w:val="5"/>
  </w:num>
  <w:num w:numId="408">
    <w:abstractNumId w:val="6"/>
  </w:num>
  <w:num w:numId="409">
    <w:abstractNumId w:val="7"/>
  </w:num>
  <w:num w:numId="410">
    <w:abstractNumId w:val="0"/>
  </w:num>
  <w:num w:numId="411">
    <w:abstractNumId w:val="1"/>
  </w:num>
  <w:num w:numId="412">
    <w:abstractNumId w:val="2"/>
  </w:num>
  <w:num w:numId="413">
    <w:abstractNumId w:val="3"/>
  </w:num>
  <w:num w:numId="414">
    <w:abstractNumId w:val="4"/>
  </w:num>
  <w:num w:numId="415">
    <w:abstractNumId w:val="5"/>
  </w:num>
  <w:num w:numId="416">
    <w:abstractNumId w:val="6"/>
  </w:num>
  <w:num w:numId="417">
    <w:abstractNumId w:val="7"/>
  </w:num>
  <w:num w:numId="418">
    <w:abstractNumId w:val="0"/>
  </w:num>
  <w:num w:numId="419">
    <w:abstractNumId w:val="1"/>
  </w:num>
  <w:num w:numId="420">
    <w:abstractNumId w:val="2"/>
  </w:num>
  <w:num w:numId="421">
    <w:abstractNumId w:val="3"/>
  </w:num>
  <w:num w:numId="422">
    <w:abstractNumId w:val="4"/>
  </w:num>
  <w:num w:numId="423">
    <w:abstractNumId w:val="5"/>
  </w:num>
  <w:num w:numId="424">
    <w:abstractNumId w:val="6"/>
  </w:num>
  <w:num w:numId="425">
    <w:abstractNumId w:val="7"/>
  </w:num>
  <w:num w:numId="426">
    <w:abstractNumId w:val="0"/>
  </w:num>
  <w:num w:numId="427">
    <w:abstractNumId w:val="1"/>
  </w:num>
  <w:num w:numId="428">
    <w:abstractNumId w:val="2"/>
  </w:num>
  <w:num w:numId="429">
    <w:abstractNumId w:val="3"/>
  </w:num>
  <w:num w:numId="430">
    <w:abstractNumId w:val="4"/>
  </w:num>
  <w:num w:numId="431">
    <w:abstractNumId w:val="5"/>
  </w:num>
  <w:num w:numId="432">
    <w:abstractNumId w:val="6"/>
  </w:num>
  <w:num w:numId="433">
    <w:abstractNumId w:val="7"/>
  </w:num>
  <w:num w:numId="434">
    <w:abstractNumId w:val="0"/>
  </w:num>
  <w:num w:numId="435">
    <w:abstractNumId w:val="1"/>
  </w:num>
  <w:num w:numId="436">
    <w:abstractNumId w:val="2"/>
  </w:num>
  <w:num w:numId="437">
    <w:abstractNumId w:val="3"/>
  </w:num>
  <w:num w:numId="438">
    <w:abstractNumId w:val="4"/>
  </w:num>
  <w:num w:numId="439">
    <w:abstractNumId w:val="5"/>
  </w:num>
  <w:num w:numId="440">
    <w:abstractNumId w:val="6"/>
  </w:num>
  <w:num w:numId="441">
    <w:abstractNumId w:val="7"/>
  </w:num>
  <w:num w:numId="442">
    <w:abstractNumId w:val="0"/>
  </w:num>
  <w:num w:numId="443">
    <w:abstractNumId w:val="1"/>
  </w:num>
  <w:num w:numId="444">
    <w:abstractNumId w:val="2"/>
  </w:num>
  <w:num w:numId="445">
    <w:abstractNumId w:val="3"/>
  </w:num>
  <w:num w:numId="446">
    <w:abstractNumId w:val="4"/>
  </w:num>
  <w:num w:numId="447">
    <w:abstractNumId w:val="5"/>
  </w:num>
  <w:num w:numId="448">
    <w:abstractNumId w:val="6"/>
  </w:num>
  <w:num w:numId="449">
    <w:abstractNumId w:val="7"/>
  </w:num>
  <w:num w:numId="450">
    <w:abstractNumId w:val="0"/>
  </w:num>
  <w:num w:numId="451">
    <w:abstractNumId w:val="1"/>
  </w:num>
  <w:num w:numId="452">
    <w:abstractNumId w:val="2"/>
  </w:num>
  <w:num w:numId="453">
    <w:abstractNumId w:val="3"/>
  </w:num>
  <w:num w:numId="454">
    <w:abstractNumId w:val="4"/>
  </w:num>
  <w:num w:numId="455">
    <w:abstractNumId w:val="5"/>
  </w:num>
  <w:num w:numId="456">
    <w:abstractNumId w:val="6"/>
  </w:num>
  <w:num w:numId="457">
    <w:abstractNumId w:val="7"/>
  </w:num>
  <w:num w:numId="458">
    <w:abstractNumId w:val="0"/>
  </w:num>
  <w:num w:numId="459">
    <w:abstractNumId w:val="1"/>
  </w:num>
  <w:num w:numId="460">
    <w:abstractNumId w:val="2"/>
  </w:num>
  <w:num w:numId="461">
    <w:abstractNumId w:val="3"/>
  </w:num>
  <w:num w:numId="462">
    <w:abstractNumId w:val="4"/>
  </w:num>
  <w:num w:numId="463">
    <w:abstractNumId w:val="5"/>
  </w:num>
  <w:num w:numId="464">
    <w:abstractNumId w:val="6"/>
  </w:num>
  <w:num w:numId="465">
    <w:abstractNumId w:val="7"/>
  </w:num>
  <w:num w:numId="466">
    <w:abstractNumId w:val="0"/>
  </w:num>
  <w:num w:numId="467">
    <w:abstractNumId w:val="1"/>
  </w:num>
  <w:num w:numId="468">
    <w:abstractNumId w:val="2"/>
  </w:num>
  <w:num w:numId="469">
    <w:abstractNumId w:val="3"/>
  </w:num>
  <w:num w:numId="470">
    <w:abstractNumId w:val="4"/>
  </w:num>
  <w:num w:numId="471">
    <w:abstractNumId w:val="5"/>
  </w:num>
  <w:num w:numId="472">
    <w:abstractNumId w:val="6"/>
  </w:num>
  <w:num w:numId="473">
    <w:abstractNumId w:val="7"/>
  </w:num>
  <w:num w:numId="474">
    <w:abstractNumId w:val="0"/>
  </w:num>
  <w:num w:numId="475">
    <w:abstractNumId w:val="1"/>
  </w:num>
  <w:num w:numId="476">
    <w:abstractNumId w:val="2"/>
  </w:num>
  <w:num w:numId="477">
    <w:abstractNumId w:val="3"/>
  </w:num>
  <w:num w:numId="478">
    <w:abstractNumId w:val="4"/>
  </w:num>
  <w:num w:numId="479">
    <w:abstractNumId w:val="5"/>
  </w:num>
  <w:num w:numId="480">
    <w:abstractNumId w:val="6"/>
  </w:num>
  <w:num w:numId="481">
    <w:abstractNumId w:val="7"/>
  </w:num>
  <w:num w:numId="482">
    <w:abstractNumId w:val="0"/>
  </w:num>
  <w:num w:numId="483">
    <w:abstractNumId w:val="1"/>
  </w:num>
  <w:num w:numId="484">
    <w:abstractNumId w:val="2"/>
  </w:num>
  <w:num w:numId="485">
    <w:abstractNumId w:val="3"/>
  </w:num>
  <w:num w:numId="486">
    <w:abstractNumId w:val="4"/>
  </w:num>
  <w:num w:numId="487">
    <w:abstractNumId w:val="5"/>
  </w:num>
  <w:num w:numId="488">
    <w:abstractNumId w:val="6"/>
  </w:num>
  <w:num w:numId="489">
    <w:abstractNumId w:val="7"/>
  </w:num>
  <w:num w:numId="490">
    <w:abstractNumId w:val="0"/>
  </w:num>
  <w:num w:numId="491">
    <w:abstractNumId w:val="1"/>
  </w:num>
  <w:num w:numId="492">
    <w:abstractNumId w:val="2"/>
  </w:num>
  <w:num w:numId="493">
    <w:abstractNumId w:val="3"/>
  </w:num>
  <w:num w:numId="494">
    <w:abstractNumId w:val="4"/>
  </w:num>
  <w:num w:numId="495">
    <w:abstractNumId w:val="5"/>
  </w:num>
  <w:num w:numId="496">
    <w:abstractNumId w:val="6"/>
  </w:num>
  <w:num w:numId="497">
    <w:abstractNumId w:val="7"/>
  </w:num>
  <w:num w:numId="498">
    <w:abstractNumId w:val="0"/>
  </w:num>
  <w:num w:numId="499">
    <w:abstractNumId w:val="1"/>
  </w:num>
  <w:num w:numId="500">
    <w:abstractNumId w:val="2"/>
  </w:num>
  <w:num w:numId="501">
    <w:abstractNumId w:val="3"/>
  </w:num>
  <w:num w:numId="502">
    <w:abstractNumId w:val="4"/>
  </w:num>
  <w:num w:numId="503">
    <w:abstractNumId w:val="5"/>
  </w:num>
  <w:num w:numId="504">
    <w:abstractNumId w:val="6"/>
  </w:num>
  <w:num w:numId="505">
    <w:abstractNumId w:val="7"/>
  </w:num>
  <w:num w:numId="506">
    <w:abstractNumId w:val="0"/>
  </w:num>
  <w:num w:numId="507">
    <w:abstractNumId w:val="1"/>
  </w:num>
  <w:num w:numId="508">
    <w:abstractNumId w:val="2"/>
  </w:num>
  <w:num w:numId="509">
    <w:abstractNumId w:val="3"/>
  </w:num>
  <w:num w:numId="510">
    <w:abstractNumId w:val="4"/>
  </w:num>
  <w:num w:numId="511">
    <w:abstractNumId w:val="5"/>
  </w:num>
  <w:num w:numId="512">
    <w:abstractNumId w:val="6"/>
  </w:num>
  <w:num w:numId="513">
    <w:abstractNumId w:val="7"/>
  </w:num>
  <w:num w:numId="514">
    <w:abstractNumId w:val="0"/>
  </w:num>
  <w:num w:numId="515">
    <w:abstractNumId w:val="1"/>
  </w:num>
  <w:num w:numId="516">
    <w:abstractNumId w:val="2"/>
  </w:num>
  <w:num w:numId="517">
    <w:abstractNumId w:val="3"/>
  </w:num>
  <w:num w:numId="518">
    <w:abstractNumId w:val="4"/>
  </w:num>
  <w:num w:numId="519">
    <w:abstractNumId w:val="5"/>
  </w:num>
  <w:num w:numId="520">
    <w:abstractNumId w:val="6"/>
  </w:num>
  <w:num w:numId="521">
    <w:abstractNumId w:val="7"/>
  </w:num>
  <w:num w:numId="522">
    <w:abstractNumId w:val="0"/>
  </w:num>
  <w:num w:numId="523">
    <w:abstractNumId w:val="1"/>
  </w:num>
  <w:num w:numId="524">
    <w:abstractNumId w:val="2"/>
  </w:num>
  <w:num w:numId="525">
    <w:abstractNumId w:val="3"/>
  </w:num>
  <w:num w:numId="526">
    <w:abstractNumId w:val="4"/>
  </w:num>
  <w:num w:numId="527">
    <w:abstractNumId w:val="5"/>
  </w:num>
  <w:num w:numId="528">
    <w:abstractNumId w:val="6"/>
  </w:num>
  <w:num w:numId="529">
    <w:abstractNumId w:val="7"/>
  </w:num>
  <w:num w:numId="530">
    <w:abstractNumId w:val="0"/>
  </w:num>
  <w:num w:numId="531">
    <w:abstractNumId w:val="1"/>
  </w:num>
  <w:num w:numId="532">
    <w:abstractNumId w:val="2"/>
  </w:num>
  <w:num w:numId="533">
    <w:abstractNumId w:val="3"/>
  </w:num>
  <w:num w:numId="534">
    <w:abstractNumId w:val="4"/>
  </w:num>
  <w:num w:numId="535">
    <w:abstractNumId w:val="5"/>
  </w:num>
  <w:num w:numId="536">
    <w:abstractNumId w:val="6"/>
  </w:num>
  <w:num w:numId="537">
    <w:abstractNumId w:val="7"/>
  </w:num>
  <w:num w:numId="538">
    <w:abstractNumId w:val="0"/>
  </w:num>
  <w:num w:numId="539">
    <w:abstractNumId w:val="1"/>
  </w:num>
  <w:num w:numId="540">
    <w:abstractNumId w:val="2"/>
  </w:num>
  <w:num w:numId="541">
    <w:abstractNumId w:val="3"/>
  </w:num>
  <w:num w:numId="542">
    <w:abstractNumId w:val="4"/>
  </w:num>
  <w:num w:numId="543">
    <w:abstractNumId w:val="5"/>
  </w:num>
  <w:num w:numId="544">
    <w:abstractNumId w:val="6"/>
  </w:num>
  <w:num w:numId="545">
    <w:abstractNumId w:val="7"/>
  </w:num>
  <w:num w:numId="546">
    <w:abstractNumId w:val="0"/>
  </w:num>
  <w:num w:numId="547">
    <w:abstractNumId w:val="1"/>
  </w:num>
  <w:num w:numId="548">
    <w:abstractNumId w:val="2"/>
  </w:num>
  <w:num w:numId="549">
    <w:abstractNumId w:val="3"/>
  </w:num>
  <w:num w:numId="550">
    <w:abstractNumId w:val="4"/>
  </w:num>
  <w:num w:numId="551">
    <w:abstractNumId w:val="5"/>
  </w:num>
  <w:num w:numId="552">
    <w:abstractNumId w:val="6"/>
  </w:num>
  <w:num w:numId="553">
    <w:abstractNumId w:val="7"/>
  </w:num>
  <w:num w:numId="554">
    <w:abstractNumId w:val="0"/>
  </w:num>
  <w:num w:numId="555">
    <w:abstractNumId w:val="1"/>
  </w:num>
  <w:num w:numId="556">
    <w:abstractNumId w:val="2"/>
  </w:num>
  <w:num w:numId="557">
    <w:abstractNumId w:val="3"/>
  </w:num>
  <w:num w:numId="558">
    <w:abstractNumId w:val="4"/>
  </w:num>
  <w:num w:numId="559">
    <w:abstractNumId w:val="5"/>
  </w:num>
  <w:num w:numId="560">
    <w:abstractNumId w:val="6"/>
  </w:num>
  <w:num w:numId="561">
    <w:abstractNumId w:val="7"/>
  </w:num>
  <w:num w:numId="562">
    <w:abstractNumId w:val="0"/>
  </w:num>
  <w:num w:numId="563">
    <w:abstractNumId w:val="1"/>
  </w:num>
  <w:num w:numId="564">
    <w:abstractNumId w:val="2"/>
  </w:num>
  <w:num w:numId="565">
    <w:abstractNumId w:val="3"/>
  </w:num>
  <w:num w:numId="566">
    <w:abstractNumId w:val="4"/>
  </w:num>
  <w:num w:numId="567">
    <w:abstractNumId w:val="5"/>
  </w:num>
  <w:num w:numId="568">
    <w:abstractNumId w:val="6"/>
  </w:num>
  <w:num w:numId="569">
    <w:abstractNumId w:val="7"/>
  </w:num>
  <w:num w:numId="570">
    <w:abstractNumId w:val="0"/>
  </w:num>
  <w:num w:numId="571">
    <w:abstractNumId w:val="1"/>
  </w:num>
  <w:num w:numId="572">
    <w:abstractNumId w:val="2"/>
  </w:num>
  <w:num w:numId="573">
    <w:abstractNumId w:val="3"/>
  </w:num>
  <w:num w:numId="574">
    <w:abstractNumId w:val="4"/>
  </w:num>
  <w:num w:numId="575">
    <w:abstractNumId w:val="5"/>
  </w:num>
  <w:num w:numId="576">
    <w:abstractNumId w:val="6"/>
  </w:num>
  <w:num w:numId="577">
    <w:abstractNumId w:val="7"/>
  </w:num>
  <w:num w:numId="578">
    <w:abstractNumId w:val="0"/>
  </w:num>
  <w:num w:numId="579">
    <w:abstractNumId w:val="1"/>
  </w:num>
  <w:num w:numId="580">
    <w:abstractNumId w:val="2"/>
  </w:num>
  <w:num w:numId="581">
    <w:abstractNumId w:val="3"/>
  </w:num>
  <w:num w:numId="582">
    <w:abstractNumId w:val="4"/>
  </w:num>
  <w:num w:numId="583">
    <w:abstractNumId w:val="5"/>
  </w:num>
  <w:num w:numId="584">
    <w:abstractNumId w:val="6"/>
  </w:num>
  <w:num w:numId="585">
    <w:abstractNumId w:val="7"/>
  </w:num>
  <w:num w:numId="586">
    <w:abstractNumId w:val="0"/>
  </w:num>
  <w:num w:numId="587">
    <w:abstractNumId w:val="1"/>
  </w:num>
  <w:num w:numId="588">
    <w:abstractNumId w:val="2"/>
  </w:num>
  <w:num w:numId="589">
    <w:abstractNumId w:val="3"/>
  </w:num>
  <w:num w:numId="590">
    <w:abstractNumId w:val="4"/>
  </w:num>
  <w:num w:numId="591">
    <w:abstractNumId w:val="5"/>
  </w:num>
  <w:num w:numId="592">
    <w:abstractNumId w:val="6"/>
  </w:num>
  <w:num w:numId="593">
    <w:abstractNumId w:val="7"/>
  </w:num>
  <w:num w:numId="594">
    <w:abstractNumId w:val="0"/>
  </w:num>
  <w:num w:numId="595">
    <w:abstractNumId w:val="1"/>
  </w:num>
  <w:num w:numId="596">
    <w:abstractNumId w:val="2"/>
  </w:num>
  <w:num w:numId="597">
    <w:abstractNumId w:val="3"/>
  </w:num>
  <w:num w:numId="598">
    <w:abstractNumId w:val="4"/>
  </w:num>
  <w:num w:numId="599">
    <w:abstractNumId w:val="5"/>
  </w:num>
  <w:num w:numId="600">
    <w:abstractNumId w:val="6"/>
  </w:num>
  <w:num w:numId="601">
    <w:abstractNumId w:val="7"/>
  </w:num>
  <w:num w:numId="602">
    <w:abstractNumId w:val="0"/>
  </w:num>
  <w:num w:numId="603">
    <w:abstractNumId w:val="1"/>
  </w:num>
  <w:num w:numId="604">
    <w:abstractNumId w:val="2"/>
  </w:num>
  <w:num w:numId="605">
    <w:abstractNumId w:val="3"/>
  </w:num>
  <w:num w:numId="606">
    <w:abstractNumId w:val="4"/>
  </w:num>
  <w:num w:numId="607">
    <w:abstractNumId w:val="5"/>
  </w:num>
  <w:num w:numId="608">
    <w:abstractNumId w:val="6"/>
  </w:num>
  <w:num w:numId="609">
    <w:abstractNumId w:val="7"/>
  </w:num>
  <w:num w:numId="610">
    <w:abstractNumId w:val="0"/>
  </w:num>
  <w:num w:numId="611">
    <w:abstractNumId w:val="1"/>
  </w:num>
  <w:num w:numId="612">
    <w:abstractNumId w:val="2"/>
  </w:num>
  <w:num w:numId="613">
    <w:abstractNumId w:val="3"/>
  </w:num>
  <w:num w:numId="614">
    <w:abstractNumId w:val="4"/>
  </w:num>
  <w:num w:numId="615">
    <w:abstractNumId w:val="5"/>
  </w:num>
  <w:num w:numId="616">
    <w:abstractNumId w:val="6"/>
  </w:num>
  <w:num w:numId="617">
    <w:abstractNumId w:val="7"/>
  </w:num>
  <w:num w:numId="618">
    <w:abstractNumId w:val="0"/>
  </w:num>
  <w:num w:numId="619">
    <w:abstractNumId w:val="1"/>
  </w:num>
  <w:num w:numId="620">
    <w:abstractNumId w:val="2"/>
  </w:num>
  <w:num w:numId="621">
    <w:abstractNumId w:val="3"/>
  </w:num>
  <w:num w:numId="622">
    <w:abstractNumId w:val="4"/>
  </w:num>
  <w:num w:numId="623">
    <w:abstractNumId w:val="5"/>
  </w:num>
  <w:num w:numId="624">
    <w:abstractNumId w:val="6"/>
  </w:num>
  <w:num w:numId="625">
    <w:abstractNumId w:val="7"/>
  </w:num>
  <w:num w:numId="626">
    <w:abstractNumId w:val="0"/>
  </w:num>
  <w:num w:numId="627">
    <w:abstractNumId w:val="1"/>
  </w:num>
  <w:num w:numId="628">
    <w:abstractNumId w:val="2"/>
  </w:num>
  <w:num w:numId="629">
    <w:abstractNumId w:val="3"/>
  </w:num>
  <w:num w:numId="630">
    <w:abstractNumId w:val="4"/>
  </w:num>
  <w:num w:numId="631">
    <w:abstractNumId w:val="5"/>
  </w:num>
  <w:num w:numId="632">
    <w:abstractNumId w:val="6"/>
  </w:num>
  <w:num w:numId="633">
    <w:abstractNumId w:val="7"/>
  </w:num>
  <w:num w:numId="634">
    <w:abstractNumId w:val="0"/>
  </w:num>
  <w:num w:numId="635">
    <w:abstractNumId w:val="1"/>
  </w:num>
  <w:num w:numId="636">
    <w:abstractNumId w:val="2"/>
  </w:num>
  <w:num w:numId="637">
    <w:abstractNumId w:val="3"/>
  </w:num>
  <w:num w:numId="638">
    <w:abstractNumId w:val="4"/>
  </w:num>
  <w:num w:numId="639">
    <w:abstractNumId w:val="5"/>
  </w:num>
  <w:num w:numId="640">
    <w:abstractNumId w:val="6"/>
  </w:num>
  <w:num w:numId="641">
    <w:abstractNumId w:val="7"/>
  </w:num>
  <w:num w:numId="642">
    <w:abstractNumId w:val="0"/>
  </w:num>
  <w:num w:numId="643">
    <w:abstractNumId w:val="1"/>
  </w:num>
  <w:num w:numId="644">
    <w:abstractNumId w:val="2"/>
  </w:num>
  <w:num w:numId="645">
    <w:abstractNumId w:val="3"/>
  </w:num>
  <w:num w:numId="646">
    <w:abstractNumId w:val="4"/>
  </w:num>
  <w:num w:numId="647">
    <w:abstractNumId w:val="5"/>
  </w:num>
  <w:num w:numId="648">
    <w:abstractNumId w:val="6"/>
  </w:num>
  <w:num w:numId="649">
    <w:abstractNumId w:val="7"/>
  </w:num>
  <w:num w:numId="650">
    <w:abstractNumId w:val="0"/>
  </w:num>
  <w:num w:numId="651">
    <w:abstractNumId w:val="1"/>
  </w:num>
  <w:num w:numId="652">
    <w:abstractNumId w:val="2"/>
  </w:num>
  <w:num w:numId="653">
    <w:abstractNumId w:val="3"/>
  </w:num>
  <w:num w:numId="654">
    <w:abstractNumId w:val="4"/>
  </w:num>
  <w:num w:numId="655">
    <w:abstractNumId w:val="5"/>
  </w:num>
  <w:num w:numId="656">
    <w:abstractNumId w:val="6"/>
  </w:num>
  <w:num w:numId="657">
    <w:abstractNumId w:val="7"/>
  </w:num>
  <w:num w:numId="658">
    <w:abstractNumId w:val="0"/>
  </w:num>
  <w:num w:numId="659">
    <w:abstractNumId w:val="1"/>
  </w:num>
  <w:num w:numId="660">
    <w:abstractNumId w:val="2"/>
  </w:num>
  <w:num w:numId="661">
    <w:abstractNumId w:val="3"/>
  </w:num>
  <w:num w:numId="662">
    <w:abstractNumId w:val="4"/>
  </w:num>
  <w:num w:numId="663">
    <w:abstractNumId w:val="5"/>
  </w:num>
  <w:num w:numId="664">
    <w:abstractNumId w:val="6"/>
  </w:num>
  <w:num w:numId="665">
    <w:abstractNumId w:val="7"/>
  </w:num>
  <w:num w:numId="666">
    <w:abstractNumId w:val="0"/>
  </w:num>
  <w:num w:numId="667">
    <w:abstractNumId w:val="1"/>
  </w:num>
  <w:num w:numId="668">
    <w:abstractNumId w:val="2"/>
  </w:num>
  <w:num w:numId="669">
    <w:abstractNumId w:val="3"/>
  </w:num>
  <w:num w:numId="670">
    <w:abstractNumId w:val="4"/>
  </w:num>
  <w:num w:numId="671">
    <w:abstractNumId w:val="5"/>
  </w:num>
  <w:num w:numId="672">
    <w:abstractNumId w:val="6"/>
  </w:num>
  <w:num w:numId="673">
    <w:abstractNumId w:val="7"/>
  </w:num>
  <w:num w:numId="674">
    <w:abstractNumId w:val="0"/>
  </w:num>
  <w:num w:numId="675">
    <w:abstractNumId w:val="1"/>
  </w:num>
  <w:num w:numId="676">
    <w:abstractNumId w:val="2"/>
  </w:num>
  <w:num w:numId="677">
    <w:abstractNumId w:val="3"/>
  </w:num>
  <w:num w:numId="678">
    <w:abstractNumId w:val="4"/>
  </w:num>
  <w:num w:numId="679">
    <w:abstractNumId w:val="5"/>
  </w:num>
  <w:num w:numId="680">
    <w:abstractNumId w:val="6"/>
  </w:num>
  <w:num w:numId="681">
    <w:abstractNumId w:val="7"/>
  </w:num>
  <w:num w:numId="682">
    <w:abstractNumId w:val="0"/>
  </w:num>
  <w:num w:numId="683">
    <w:abstractNumId w:val="1"/>
  </w:num>
  <w:num w:numId="684">
    <w:abstractNumId w:val="2"/>
  </w:num>
  <w:num w:numId="685">
    <w:abstractNumId w:val="3"/>
  </w:num>
  <w:num w:numId="686">
    <w:abstractNumId w:val="4"/>
  </w:num>
  <w:num w:numId="687">
    <w:abstractNumId w:val="5"/>
  </w:num>
  <w:num w:numId="688">
    <w:abstractNumId w:val="6"/>
  </w:num>
  <w:num w:numId="689">
    <w:abstractNumId w:val="7"/>
  </w:num>
  <w:num w:numId="690">
    <w:abstractNumId w:val="0"/>
  </w:num>
  <w:num w:numId="691">
    <w:abstractNumId w:val="1"/>
  </w:num>
  <w:num w:numId="692">
    <w:abstractNumId w:val="2"/>
  </w:num>
  <w:num w:numId="693">
    <w:abstractNumId w:val="3"/>
  </w:num>
  <w:num w:numId="694">
    <w:abstractNumId w:val="4"/>
  </w:num>
  <w:num w:numId="695">
    <w:abstractNumId w:val="5"/>
  </w:num>
  <w:num w:numId="696">
    <w:abstractNumId w:val="6"/>
  </w:num>
  <w:num w:numId="697">
    <w:abstractNumId w:val="7"/>
  </w:num>
  <w:num w:numId="698">
    <w:abstractNumId w:val="0"/>
  </w:num>
  <w:num w:numId="699">
    <w:abstractNumId w:val="1"/>
  </w:num>
  <w:num w:numId="700">
    <w:abstractNumId w:val="2"/>
  </w:num>
  <w:num w:numId="701">
    <w:abstractNumId w:val="3"/>
  </w:num>
  <w:num w:numId="702">
    <w:abstractNumId w:val="4"/>
  </w:num>
  <w:num w:numId="703">
    <w:abstractNumId w:val="5"/>
  </w:num>
  <w:num w:numId="704">
    <w:abstractNumId w:val="6"/>
  </w:num>
  <w:num w:numId="705">
    <w:abstractNumId w:val="7"/>
  </w:num>
  <w:num w:numId="706">
    <w:abstractNumId w:val="0"/>
  </w:num>
  <w:num w:numId="707">
    <w:abstractNumId w:val="1"/>
  </w:num>
  <w:num w:numId="708">
    <w:abstractNumId w:val="2"/>
  </w:num>
  <w:num w:numId="709">
    <w:abstractNumId w:val="3"/>
  </w:num>
  <w:num w:numId="710">
    <w:abstractNumId w:val="4"/>
  </w:num>
  <w:num w:numId="711">
    <w:abstractNumId w:val="5"/>
  </w:num>
  <w:num w:numId="712">
    <w:abstractNumId w:val="6"/>
  </w:num>
  <w:num w:numId="713">
    <w:abstractNumId w:val="7"/>
  </w:num>
  <w:num w:numId="714">
    <w:abstractNumId w:val="0"/>
  </w:num>
  <w:num w:numId="715">
    <w:abstractNumId w:val="1"/>
  </w:num>
  <w:num w:numId="716">
    <w:abstractNumId w:val="2"/>
  </w:num>
  <w:num w:numId="717">
    <w:abstractNumId w:val="3"/>
  </w:num>
  <w:num w:numId="718">
    <w:abstractNumId w:val="4"/>
  </w:num>
  <w:num w:numId="719">
    <w:abstractNumId w:val="5"/>
  </w:num>
  <w:num w:numId="720">
    <w:abstractNumId w:val="6"/>
  </w:num>
  <w:num w:numId="721">
    <w:abstractNumId w:val="7"/>
  </w:num>
  <w:num w:numId="722">
    <w:abstractNumId w:val="0"/>
  </w:num>
  <w:num w:numId="723">
    <w:abstractNumId w:val="1"/>
  </w:num>
  <w:num w:numId="724">
    <w:abstractNumId w:val="2"/>
  </w:num>
  <w:num w:numId="725">
    <w:abstractNumId w:val="3"/>
  </w:num>
  <w:num w:numId="726">
    <w:abstractNumId w:val="4"/>
  </w:num>
  <w:num w:numId="727">
    <w:abstractNumId w:val="5"/>
  </w:num>
  <w:num w:numId="728">
    <w:abstractNumId w:val="6"/>
  </w:num>
  <w:num w:numId="729">
    <w:abstractNumId w:val="7"/>
  </w:num>
  <w:num w:numId="730">
    <w:abstractNumId w:val="0"/>
  </w:num>
  <w:num w:numId="731">
    <w:abstractNumId w:val="1"/>
  </w:num>
  <w:num w:numId="732">
    <w:abstractNumId w:val="2"/>
  </w:num>
  <w:num w:numId="733">
    <w:abstractNumId w:val="3"/>
  </w:num>
  <w:num w:numId="734">
    <w:abstractNumId w:val="4"/>
  </w:num>
  <w:num w:numId="735">
    <w:abstractNumId w:val="5"/>
  </w:num>
  <w:num w:numId="736">
    <w:abstractNumId w:val="6"/>
  </w:num>
  <w:num w:numId="737">
    <w:abstractNumId w:val="7"/>
  </w:num>
  <w:num w:numId="738">
    <w:abstractNumId w:val="0"/>
  </w:num>
  <w:num w:numId="739">
    <w:abstractNumId w:val="1"/>
  </w:num>
  <w:num w:numId="740">
    <w:abstractNumId w:val="2"/>
  </w:num>
  <w:num w:numId="741">
    <w:abstractNumId w:val="3"/>
  </w:num>
  <w:num w:numId="742">
    <w:abstractNumId w:val="4"/>
  </w:num>
  <w:num w:numId="743">
    <w:abstractNumId w:val="5"/>
  </w:num>
  <w:num w:numId="744">
    <w:abstractNumId w:val="6"/>
  </w:num>
  <w:num w:numId="745">
    <w:abstractNumId w:val="7"/>
  </w:num>
  <w:num w:numId="746">
    <w:abstractNumId w:val="0"/>
  </w:num>
  <w:num w:numId="747">
    <w:abstractNumId w:val="1"/>
  </w:num>
  <w:num w:numId="748">
    <w:abstractNumId w:val="2"/>
  </w:num>
  <w:num w:numId="749">
    <w:abstractNumId w:val="3"/>
  </w:num>
  <w:num w:numId="750">
    <w:abstractNumId w:val="4"/>
  </w:num>
  <w:num w:numId="751">
    <w:abstractNumId w:val="5"/>
  </w:num>
  <w:num w:numId="752">
    <w:abstractNumId w:val="6"/>
  </w:num>
  <w:num w:numId="753">
    <w:abstractNumId w:val="7"/>
  </w:num>
  <w:num w:numId="754">
    <w:abstractNumId w:val="0"/>
  </w:num>
  <w:num w:numId="755">
    <w:abstractNumId w:val="1"/>
  </w:num>
  <w:num w:numId="756">
    <w:abstractNumId w:val="2"/>
  </w:num>
  <w:num w:numId="757">
    <w:abstractNumId w:val="3"/>
  </w:num>
  <w:num w:numId="758">
    <w:abstractNumId w:val="4"/>
  </w:num>
  <w:num w:numId="759">
    <w:abstractNumId w:val="5"/>
  </w:num>
  <w:num w:numId="760">
    <w:abstractNumId w:val="6"/>
  </w:num>
  <w:num w:numId="761">
    <w:abstractNumId w:val="7"/>
  </w:num>
  <w:num w:numId="762">
    <w:abstractNumId w:val="0"/>
  </w:num>
  <w:num w:numId="763">
    <w:abstractNumId w:val="1"/>
  </w:num>
  <w:num w:numId="764">
    <w:abstractNumId w:val="2"/>
  </w:num>
  <w:num w:numId="765">
    <w:abstractNumId w:val="3"/>
  </w:num>
  <w:num w:numId="766">
    <w:abstractNumId w:val="4"/>
  </w:num>
  <w:num w:numId="767">
    <w:abstractNumId w:val="5"/>
  </w:num>
  <w:num w:numId="768">
    <w:abstractNumId w:val="6"/>
  </w:num>
  <w:num w:numId="769">
    <w:abstractNumId w:val="7"/>
  </w:num>
  <w:num w:numId="770">
    <w:abstractNumId w:val="0"/>
  </w:num>
  <w:num w:numId="771">
    <w:abstractNumId w:val="1"/>
  </w:num>
  <w:num w:numId="772">
    <w:abstractNumId w:val="2"/>
  </w:num>
  <w:num w:numId="773">
    <w:abstractNumId w:val="3"/>
  </w:num>
  <w:num w:numId="774">
    <w:abstractNumId w:val="4"/>
  </w:num>
  <w:num w:numId="775">
    <w:abstractNumId w:val="5"/>
  </w:num>
  <w:num w:numId="776">
    <w:abstractNumId w:val="6"/>
  </w:num>
  <w:num w:numId="777">
    <w:abstractNumId w:val="7"/>
  </w:num>
  <w:num w:numId="778">
    <w:abstractNumId w:val="0"/>
  </w:num>
  <w:num w:numId="779">
    <w:abstractNumId w:val="1"/>
  </w:num>
  <w:num w:numId="780">
    <w:abstractNumId w:val="2"/>
  </w:num>
  <w:num w:numId="781">
    <w:abstractNumId w:val="3"/>
  </w:num>
  <w:num w:numId="782">
    <w:abstractNumId w:val="4"/>
  </w:num>
  <w:num w:numId="783">
    <w:abstractNumId w:val="5"/>
  </w:num>
  <w:num w:numId="784">
    <w:abstractNumId w:val="6"/>
  </w:num>
  <w:num w:numId="785">
    <w:abstractNumId w:val="7"/>
  </w:num>
  <w:num w:numId="786">
    <w:abstractNumId w:val="0"/>
  </w:num>
  <w:num w:numId="787">
    <w:abstractNumId w:val="1"/>
  </w:num>
  <w:num w:numId="788">
    <w:abstractNumId w:val="2"/>
  </w:num>
  <w:num w:numId="789">
    <w:abstractNumId w:val="3"/>
  </w:num>
  <w:num w:numId="790">
    <w:abstractNumId w:val="4"/>
  </w:num>
  <w:num w:numId="791">
    <w:abstractNumId w:val="5"/>
  </w:num>
  <w:num w:numId="792">
    <w:abstractNumId w:val="6"/>
  </w:num>
  <w:num w:numId="793">
    <w:abstractNumId w:val="7"/>
  </w:num>
  <w:num w:numId="794">
    <w:abstractNumId w:val="0"/>
  </w:num>
  <w:num w:numId="795">
    <w:abstractNumId w:val="1"/>
  </w:num>
  <w:num w:numId="796">
    <w:abstractNumId w:val="2"/>
  </w:num>
  <w:num w:numId="797">
    <w:abstractNumId w:val="3"/>
  </w:num>
  <w:num w:numId="798">
    <w:abstractNumId w:val="4"/>
  </w:num>
  <w:num w:numId="799">
    <w:abstractNumId w:val="5"/>
  </w:num>
  <w:num w:numId="800">
    <w:abstractNumId w:val="6"/>
  </w:num>
  <w:num w:numId="801">
    <w:abstractNumId w:val="7"/>
  </w:num>
  <w:num w:numId="802">
    <w:abstractNumId w:val="0"/>
  </w:num>
  <w:num w:numId="803">
    <w:abstractNumId w:val="1"/>
  </w:num>
  <w:num w:numId="804">
    <w:abstractNumId w:val="2"/>
  </w:num>
  <w:num w:numId="805">
    <w:abstractNumId w:val="3"/>
  </w:num>
  <w:num w:numId="806">
    <w:abstractNumId w:val="4"/>
  </w:num>
  <w:num w:numId="807">
    <w:abstractNumId w:val="5"/>
  </w:num>
  <w:num w:numId="808">
    <w:abstractNumId w:val="6"/>
  </w:num>
  <w:num w:numId="809">
    <w:abstractNumId w:val="7"/>
  </w:num>
  <w:num w:numId="810">
    <w:abstractNumId w:val="0"/>
  </w:num>
  <w:num w:numId="811">
    <w:abstractNumId w:val="1"/>
  </w:num>
  <w:num w:numId="812">
    <w:abstractNumId w:val="2"/>
  </w:num>
  <w:num w:numId="813">
    <w:abstractNumId w:val="3"/>
  </w:num>
  <w:num w:numId="814">
    <w:abstractNumId w:val="4"/>
  </w:num>
  <w:num w:numId="815">
    <w:abstractNumId w:val="5"/>
  </w:num>
  <w:num w:numId="816">
    <w:abstractNumId w:val="6"/>
  </w:num>
  <w:num w:numId="817">
    <w:abstractNumId w:val="7"/>
  </w:num>
  <w:num w:numId="818">
    <w:abstractNumId w:val="0"/>
  </w:num>
  <w:num w:numId="819">
    <w:abstractNumId w:val="1"/>
  </w:num>
  <w:num w:numId="820">
    <w:abstractNumId w:val="2"/>
  </w:num>
  <w:num w:numId="821">
    <w:abstractNumId w:val="3"/>
  </w:num>
  <w:num w:numId="822">
    <w:abstractNumId w:val="4"/>
  </w:num>
  <w:num w:numId="823">
    <w:abstractNumId w:val="5"/>
  </w:num>
  <w:num w:numId="824">
    <w:abstractNumId w:val="6"/>
  </w:num>
  <w:num w:numId="825">
    <w:abstractNumId w:val="7"/>
  </w:num>
  <w:num w:numId="826">
    <w:abstractNumId w:val="0"/>
  </w:num>
  <w:num w:numId="827">
    <w:abstractNumId w:val="1"/>
  </w:num>
  <w:num w:numId="828">
    <w:abstractNumId w:val="2"/>
  </w:num>
  <w:num w:numId="829">
    <w:abstractNumId w:val="3"/>
  </w:num>
  <w:num w:numId="830">
    <w:abstractNumId w:val="4"/>
  </w:num>
  <w:num w:numId="831">
    <w:abstractNumId w:val="5"/>
  </w:num>
  <w:num w:numId="832">
    <w:abstractNumId w:val="6"/>
  </w:num>
  <w:num w:numId="833">
    <w:abstractNumId w:val="7"/>
  </w:num>
  <w:num w:numId="834">
    <w:abstractNumId w:val="0"/>
  </w:num>
  <w:num w:numId="835">
    <w:abstractNumId w:val="1"/>
  </w:num>
  <w:num w:numId="836">
    <w:abstractNumId w:val="2"/>
  </w:num>
  <w:num w:numId="837">
    <w:abstractNumId w:val="3"/>
  </w:num>
  <w:num w:numId="838">
    <w:abstractNumId w:val="4"/>
  </w:num>
  <w:num w:numId="839">
    <w:abstractNumId w:val="5"/>
  </w:num>
  <w:num w:numId="840">
    <w:abstractNumId w:val="6"/>
  </w:num>
  <w:num w:numId="841">
    <w:abstractNumId w:val="7"/>
  </w:num>
  <w:num w:numId="842">
    <w:abstractNumId w:val="0"/>
  </w:num>
  <w:num w:numId="843">
    <w:abstractNumId w:val="1"/>
  </w:num>
  <w:num w:numId="844">
    <w:abstractNumId w:val="2"/>
  </w:num>
  <w:num w:numId="845">
    <w:abstractNumId w:val="3"/>
  </w:num>
  <w:num w:numId="846">
    <w:abstractNumId w:val="4"/>
  </w:num>
  <w:num w:numId="847">
    <w:abstractNumId w:val="5"/>
  </w:num>
  <w:num w:numId="848">
    <w:abstractNumId w:val="6"/>
  </w:num>
  <w:num w:numId="849">
    <w:abstractNumId w:val="7"/>
  </w:num>
  <w:num w:numId="850">
    <w:abstractNumId w:val="0"/>
  </w:num>
  <w:num w:numId="851">
    <w:abstractNumId w:val="1"/>
  </w:num>
  <w:num w:numId="852">
    <w:abstractNumId w:val="2"/>
  </w:num>
  <w:num w:numId="853">
    <w:abstractNumId w:val="3"/>
  </w:num>
  <w:num w:numId="854">
    <w:abstractNumId w:val="4"/>
  </w:num>
  <w:num w:numId="855">
    <w:abstractNumId w:val="5"/>
  </w:num>
  <w:num w:numId="856">
    <w:abstractNumId w:val="6"/>
  </w:num>
  <w:num w:numId="857">
    <w:abstractNumId w:val="7"/>
  </w:num>
  <w:num w:numId="858">
    <w:abstractNumId w:val="0"/>
  </w:num>
  <w:num w:numId="859">
    <w:abstractNumId w:val="1"/>
  </w:num>
  <w:num w:numId="860">
    <w:abstractNumId w:val="2"/>
  </w:num>
  <w:num w:numId="861">
    <w:abstractNumId w:val="3"/>
  </w:num>
  <w:num w:numId="862">
    <w:abstractNumId w:val="4"/>
  </w:num>
  <w:num w:numId="863">
    <w:abstractNumId w:val="5"/>
  </w:num>
  <w:num w:numId="864">
    <w:abstractNumId w:val="6"/>
  </w:num>
  <w:num w:numId="865">
    <w:abstractNumId w:val="7"/>
  </w:num>
  <w:num w:numId="866">
    <w:abstractNumId w:val="0"/>
  </w:num>
  <w:num w:numId="867">
    <w:abstractNumId w:val="1"/>
  </w:num>
  <w:num w:numId="868">
    <w:abstractNumId w:val="2"/>
  </w:num>
  <w:num w:numId="869">
    <w:abstractNumId w:val="3"/>
  </w:num>
  <w:num w:numId="870">
    <w:abstractNumId w:val="4"/>
  </w:num>
  <w:num w:numId="871">
    <w:abstractNumId w:val="5"/>
  </w:num>
  <w:num w:numId="872">
    <w:abstractNumId w:val="6"/>
  </w:num>
  <w:num w:numId="873">
    <w:abstractNumId w:val="7"/>
  </w:num>
  <w:num w:numId="874">
    <w:abstractNumId w:val="0"/>
  </w:num>
  <w:num w:numId="875">
    <w:abstractNumId w:val="1"/>
  </w:num>
  <w:num w:numId="876">
    <w:abstractNumId w:val="2"/>
  </w:num>
  <w:num w:numId="877">
    <w:abstractNumId w:val="3"/>
  </w:num>
  <w:num w:numId="878">
    <w:abstractNumId w:val="4"/>
  </w:num>
  <w:num w:numId="879">
    <w:abstractNumId w:val="5"/>
  </w:num>
  <w:num w:numId="880">
    <w:abstractNumId w:val="6"/>
  </w:num>
  <w:num w:numId="881">
    <w:abstractNumId w:val="7"/>
  </w:num>
  <w:num w:numId="882">
    <w:abstractNumId w:val="0"/>
  </w:num>
  <w:num w:numId="883">
    <w:abstractNumId w:val="1"/>
  </w:num>
  <w:num w:numId="884">
    <w:abstractNumId w:val="2"/>
  </w:num>
  <w:num w:numId="885">
    <w:abstractNumId w:val="3"/>
  </w:num>
  <w:num w:numId="886">
    <w:abstractNumId w:val="4"/>
  </w:num>
  <w:num w:numId="887">
    <w:abstractNumId w:val="5"/>
  </w:num>
  <w:num w:numId="888">
    <w:abstractNumId w:val="6"/>
  </w:num>
  <w:num w:numId="889">
    <w:abstractNumId w:val="7"/>
  </w:num>
  <w:num w:numId="890">
    <w:abstractNumId w:val="0"/>
  </w:num>
  <w:num w:numId="891">
    <w:abstractNumId w:val="1"/>
  </w:num>
  <w:num w:numId="892">
    <w:abstractNumId w:val="2"/>
  </w:num>
  <w:num w:numId="893">
    <w:abstractNumId w:val="3"/>
  </w:num>
  <w:num w:numId="894">
    <w:abstractNumId w:val="4"/>
  </w:num>
  <w:num w:numId="895">
    <w:abstractNumId w:val="5"/>
  </w:num>
  <w:num w:numId="896">
    <w:abstractNumId w:val="6"/>
  </w:num>
  <w:num w:numId="897">
    <w:abstractNumId w:val="7"/>
  </w:num>
  <w:num w:numId="898">
    <w:abstractNumId w:val="0"/>
  </w:num>
  <w:num w:numId="899">
    <w:abstractNumId w:val="1"/>
  </w:num>
  <w:num w:numId="900">
    <w:abstractNumId w:val="2"/>
  </w:num>
  <w:num w:numId="901">
    <w:abstractNumId w:val="3"/>
  </w:num>
  <w:num w:numId="902">
    <w:abstractNumId w:val="4"/>
  </w:num>
  <w:num w:numId="903">
    <w:abstractNumId w:val="5"/>
  </w:num>
  <w:num w:numId="904">
    <w:abstractNumId w:val="6"/>
  </w:num>
  <w:num w:numId="905">
    <w:abstractNumId w:val="7"/>
  </w:num>
  <w:num w:numId="906">
    <w:abstractNumId w:val="0"/>
  </w:num>
  <w:num w:numId="907">
    <w:abstractNumId w:val="1"/>
  </w:num>
  <w:num w:numId="908">
    <w:abstractNumId w:val="2"/>
  </w:num>
  <w:num w:numId="909">
    <w:abstractNumId w:val="3"/>
  </w:num>
  <w:num w:numId="910">
    <w:abstractNumId w:val="4"/>
  </w:num>
  <w:num w:numId="911">
    <w:abstractNumId w:val="5"/>
  </w:num>
  <w:num w:numId="912">
    <w:abstractNumId w:val="6"/>
  </w:num>
  <w:num w:numId="913">
    <w:abstractNumId w:val="7"/>
  </w:num>
  <w:num w:numId="914">
    <w:abstractNumId w:val="0"/>
  </w:num>
  <w:num w:numId="915">
    <w:abstractNumId w:val="1"/>
  </w:num>
  <w:num w:numId="916">
    <w:abstractNumId w:val="2"/>
  </w:num>
  <w:num w:numId="917">
    <w:abstractNumId w:val="3"/>
  </w:num>
  <w:num w:numId="918">
    <w:abstractNumId w:val="4"/>
  </w:num>
  <w:num w:numId="919">
    <w:abstractNumId w:val="5"/>
  </w:num>
  <w:num w:numId="920">
    <w:abstractNumId w:val="6"/>
  </w:num>
  <w:num w:numId="921">
    <w:abstractNumId w:val="7"/>
  </w:num>
  <w:num w:numId="922">
    <w:abstractNumId w:val="0"/>
  </w:num>
  <w:num w:numId="923">
    <w:abstractNumId w:val="1"/>
  </w:num>
  <w:num w:numId="924">
    <w:abstractNumId w:val="2"/>
  </w:num>
  <w:num w:numId="925">
    <w:abstractNumId w:val="3"/>
  </w:num>
  <w:num w:numId="926">
    <w:abstractNumId w:val="4"/>
  </w:num>
  <w:num w:numId="927">
    <w:abstractNumId w:val="5"/>
  </w:num>
  <w:num w:numId="928">
    <w:abstractNumId w:val="6"/>
  </w:num>
  <w:num w:numId="929">
    <w:abstractNumId w:val="7"/>
  </w:num>
  <w:num w:numId="930">
    <w:abstractNumId w:val="0"/>
  </w:num>
  <w:num w:numId="931">
    <w:abstractNumId w:val="1"/>
  </w:num>
  <w:num w:numId="932">
    <w:abstractNumId w:val="2"/>
  </w:num>
  <w:num w:numId="933">
    <w:abstractNumId w:val="3"/>
  </w:num>
  <w:num w:numId="934">
    <w:abstractNumId w:val="4"/>
  </w:num>
  <w:num w:numId="935">
    <w:abstractNumId w:val="5"/>
  </w:num>
  <w:num w:numId="936">
    <w:abstractNumId w:val="6"/>
  </w:num>
  <w:num w:numId="937">
    <w:abstractNumId w:val="7"/>
  </w:num>
  <w:num w:numId="938">
    <w:abstractNumId w:val="0"/>
  </w:num>
  <w:num w:numId="939">
    <w:abstractNumId w:val="1"/>
  </w:num>
  <w:num w:numId="940">
    <w:abstractNumId w:val="2"/>
  </w:num>
  <w:num w:numId="941">
    <w:abstractNumId w:val="3"/>
  </w:num>
  <w:num w:numId="942">
    <w:abstractNumId w:val="4"/>
  </w:num>
  <w:num w:numId="943">
    <w:abstractNumId w:val="5"/>
  </w:num>
  <w:num w:numId="944">
    <w:abstractNumId w:val="6"/>
  </w:num>
  <w:num w:numId="945">
    <w:abstractNumId w:val="7"/>
  </w:num>
  <w:num w:numId="946">
    <w:abstractNumId w:val="0"/>
  </w:num>
  <w:num w:numId="947">
    <w:abstractNumId w:val="1"/>
  </w:num>
  <w:num w:numId="948">
    <w:abstractNumId w:val="2"/>
  </w:num>
  <w:num w:numId="949">
    <w:abstractNumId w:val="3"/>
  </w:num>
  <w:num w:numId="950">
    <w:abstractNumId w:val="4"/>
  </w:num>
  <w:num w:numId="951">
    <w:abstractNumId w:val="5"/>
  </w:num>
  <w:num w:numId="952">
    <w:abstractNumId w:val="6"/>
  </w:num>
  <w:num w:numId="953">
    <w:abstractNumId w:val="7"/>
  </w:num>
  <w:num w:numId="954">
    <w:abstractNumId w:val="0"/>
  </w:num>
  <w:num w:numId="955">
    <w:abstractNumId w:val="1"/>
  </w:num>
  <w:num w:numId="956">
    <w:abstractNumId w:val="2"/>
  </w:num>
  <w:num w:numId="957">
    <w:abstractNumId w:val="3"/>
  </w:num>
  <w:num w:numId="958">
    <w:abstractNumId w:val="4"/>
  </w:num>
  <w:num w:numId="959">
    <w:abstractNumId w:val="5"/>
  </w:num>
  <w:num w:numId="960">
    <w:abstractNumId w:val="6"/>
  </w:num>
  <w:num w:numId="961">
    <w:abstractNumId w:val="7"/>
  </w:num>
  <w:num w:numId="962">
    <w:abstractNumId w:val="0"/>
  </w:num>
  <w:num w:numId="963">
    <w:abstractNumId w:val="1"/>
  </w:num>
  <w:num w:numId="964">
    <w:abstractNumId w:val="2"/>
  </w:num>
  <w:num w:numId="965">
    <w:abstractNumId w:val="3"/>
  </w:num>
  <w:num w:numId="966">
    <w:abstractNumId w:val="4"/>
  </w:num>
  <w:num w:numId="967">
    <w:abstractNumId w:val="5"/>
  </w:num>
  <w:num w:numId="968">
    <w:abstractNumId w:val="6"/>
  </w:num>
  <w:num w:numId="969">
    <w:abstractNumId w:val="7"/>
  </w:num>
  <w:num w:numId="970">
    <w:abstractNumId w:val="0"/>
  </w:num>
  <w:num w:numId="971">
    <w:abstractNumId w:val="1"/>
  </w:num>
  <w:num w:numId="972">
    <w:abstractNumId w:val="2"/>
  </w:num>
  <w:num w:numId="973">
    <w:abstractNumId w:val="3"/>
  </w:num>
  <w:num w:numId="974">
    <w:abstractNumId w:val="4"/>
  </w:num>
  <w:num w:numId="975">
    <w:abstractNumId w:val="5"/>
  </w:num>
  <w:num w:numId="976">
    <w:abstractNumId w:val="6"/>
  </w:num>
  <w:num w:numId="977">
    <w:abstractNumId w:val="7"/>
  </w:num>
  <w:num w:numId="978">
    <w:abstractNumId w:val="0"/>
  </w:num>
  <w:num w:numId="979">
    <w:abstractNumId w:val="1"/>
  </w:num>
  <w:num w:numId="980">
    <w:abstractNumId w:val="2"/>
  </w:num>
  <w:num w:numId="981">
    <w:abstractNumId w:val="3"/>
  </w:num>
  <w:num w:numId="982">
    <w:abstractNumId w:val="4"/>
  </w:num>
  <w:num w:numId="983">
    <w:abstractNumId w:val="5"/>
  </w:num>
  <w:num w:numId="984">
    <w:abstractNumId w:val="6"/>
  </w:num>
  <w:num w:numId="985">
    <w:abstractNumId w:val="7"/>
  </w:num>
  <w:num w:numId="986">
    <w:abstractNumId w:val="0"/>
  </w:num>
  <w:num w:numId="987">
    <w:abstractNumId w:val="1"/>
  </w:num>
  <w:num w:numId="988">
    <w:abstractNumId w:val="2"/>
  </w:num>
  <w:num w:numId="989">
    <w:abstractNumId w:val="3"/>
  </w:num>
  <w:num w:numId="990">
    <w:abstractNumId w:val="4"/>
  </w:num>
  <w:num w:numId="991">
    <w:abstractNumId w:val="5"/>
  </w:num>
  <w:num w:numId="992">
    <w:abstractNumId w:val="6"/>
  </w:num>
  <w:num w:numId="993">
    <w:abstractNumId w:val="7"/>
  </w:num>
  <w:num w:numId="994">
    <w:abstractNumId w:val="0"/>
  </w:num>
  <w:num w:numId="995">
    <w:abstractNumId w:val="1"/>
  </w:num>
  <w:num w:numId="996">
    <w:abstractNumId w:val="2"/>
  </w:num>
  <w:num w:numId="997">
    <w:abstractNumId w:val="3"/>
  </w:num>
  <w:num w:numId="998">
    <w:abstractNumId w:val="4"/>
  </w:num>
  <w:num w:numId="999">
    <w:abstractNumId w:val="5"/>
  </w:num>
  <w:num w:numId="1000">
    <w:abstractNumId w:val="6"/>
  </w:num>
  <w:num w:numId="1001">
    <w:abstractNumId w:val="7"/>
  </w:num>
  <w:num w:numId="1002">
    <w:abstractNumId w:val="0"/>
  </w:num>
  <w:num w:numId="1003">
    <w:abstractNumId w:val="1"/>
  </w:num>
  <w:num w:numId="1004">
    <w:abstractNumId w:val="2"/>
  </w:num>
  <w:num w:numId="1005">
    <w:abstractNumId w:val="3"/>
  </w:num>
  <w:num w:numId="1006">
    <w:abstractNumId w:val="4"/>
  </w:num>
  <w:num w:numId="1007">
    <w:abstractNumId w:val="5"/>
  </w:num>
  <w:num w:numId="1008">
    <w:abstractNumId w:val="6"/>
  </w:num>
  <w:num w:numId="1009">
    <w:abstractNumId w:val="7"/>
  </w:num>
  <w:num w:numId="1010">
    <w:abstractNumId w:val="0"/>
  </w:num>
  <w:num w:numId="1011">
    <w:abstractNumId w:val="1"/>
  </w:num>
  <w:num w:numId="1012">
    <w:abstractNumId w:val="2"/>
  </w:num>
  <w:num w:numId="1013">
    <w:abstractNumId w:val="3"/>
  </w:num>
  <w:num w:numId="1014">
    <w:abstractNumId w:val="4"/>
  </w:num>
  <w:num w:numId="1015">
    <w:abstractNumId w:val="5"/>
  </w:num>
  <w:num w:numId="1016">
    <w:abstractNumId w:val="6"/>
  </w:num>
  <w:num w:numId="1017">
    <w:abstractNumId w:val="7"/>
  </w:num>
  <w:num w:numId="1018">
    <w:abstractNumId w:val="0"/>
  </w:num>
  <w:num w:numId="1019">
    <w:abstractNumId w:val="1"/>
  </w:num>
  <w:num w:numId="1020">
    <w:abstractNumId w:val="2"/>
  </w:num>
  <w:num w:numId="1021">
    <w:abstractNumId w:val="3"/>
  </w:num>
  <w:num w:numId="1022">
    <w:abstractNumId w:val="4"/>
  </w:num>
  <w:num w:numId="1023">
    <w:abstractNumId w:val="5"/>
  </w:num>
  <w:num w:numId="1024">
    <w:abstractNumId w:val="6"/>
  </w:num>
  <w:num w:numId="1025">
    <w:abstractNumId w:val="7"/>
  </w:num>
  <w:num w:numId="1026">
    <w:abstractNumId w:val="0"/>
  </w:num>
  <w:num w:numId="1027">
    <w:abstractNumId w:val="1"/>
  </w:num>
  <w:num w:numId="1028">
    <w:abstractNumId w:val="2"/>
  </w:num>
  <w:num w:numId="1029">
    <w:abstractNumId w:val="3"/>
  </w:num>
  <w:num w:numId="1030">
    <w:abstractNumId w:val="4"/>
  </w:num>
  <w:num w:numId="1031">
    <w:abstractNumId w:val="5"/>
  </w:num>
  <w:num w:numId="1032">
    <w:abstractNumId w:val="6"/>
  </w:num>
  <w:num w:numId="1033">
    <w:abstractNumId w:val="7"/>
  </w:num>
  <w:num w:numId="1034">
    <w:abstractNumId w:val="0"/>
  </w:num>
  <w:num w:numId="1035">
    <w:abstractNumId w:val="1"/>
  </w:num>
  <w:num w:numId="1036">
    <w:abstractNumId w:val="2"/>
  </w:num>
  <w:num w:numId="1037">
    <w:abstractNumId w:val="3"/>
  </w:num>
  <w:num w:numId="1038">
    <w:abstractNumId w:val="4"/>
  </w:num>
  <w:num w:numId="1039">
    <w:abstractNumId w:val="5"/>
  </w:num>
  <w:num w:numId="1040">
    <w:abstractNumId w:val="6"/>
  </w:num>
  <w:num w:numId="1041">
    <w:abstractNumId w:val="7"/>
  </w:num>
  <w:num w:numId="1042">
    <w:abstractNumId w:val="0"/>
  </w:num>
  <w:num w:numId="1043">
    <w:abstractNumId w:val="1"/>
  </w:num>
  <w:num w:numId="1044">
    <w:abstractNumId w:val="2"/>
  </w:num>
  <w:num w:numId="1045">
    <w:abstractNumId w:val="3"/>
  </w:num>
  <w:num w:numId="1046">
    <w:abstractNumId w:val="4"/>
  </w:num>
  <w:num w:numId="1047">
    <w:abstractNumId w:val="5"/>
  </w:num>
  <w:num w:numId="1048">
    <w:abstractNumId w:val="6"/>
  </w:num>
  <w:num w:numId="1049">
    <w:abstractNumId w:val="7"/>
  </w:num>
  <w:num w:numId="1050">
    <w:abstractNumId w:val="0"/>
  </w:num>
  <w:num w:numId="1051">
    <w:abstractNumId w:val="1"/>
  </w:num>
  <w:num w:numId="1052">
    <w:abstractNumId w:val="2"/>
  </w:num>
  <w:num w:numId="1053">
    <w:abstractNumId w:val="3"/>
  </w:num>
  <w:num w:numId="1054">
    <w:abstractNumId w:val="4"/>
  </w:num>
  <w:num w:numId="1055">
    <w:abstractNumId w:val="5"/>
  </w:num>
  <w:num w:numId="1056">
    <w:abstractNumId w:val="6"/>
  </w:num>
  <w:num w:numId="1057">
    <w:abstractNumId w:val="7"/>
  </w:num>
  <w:num w:numId="1058">
    <w:abstractNumId w:val="0"/>
  </w:num>
  <w:num w:numId="1059">
    <w:abstractNumId w:val="1"/>
  </w:num>
  <w:num w:numId="1060">
    <w:abstractNumId w:val="2"/>
  </w:num>
  <w:num w:numId="1061">
    <w:abstractNumId w:val="3"/>
  </w:num>
  <w:num w:numId="1062">
    <w:abstractNumId w:val="4"/>
  </w:num>
  <w:num w:numId="1063">
    <w:abstractNumId w:val="5"/>
  </w:num>
  <w:num w:numId="1064">
    <w:abstractNumId w:val="6"/>
  </w:num>
  <w:num w:numId="1065">
    <w:abstractNumId w:val="7"/>
  </w:num>
  <w:num w:numId="1066">
    <w:abstractNumId w:val="0"/>
  </w:num>
  <w:num w:numId="1067">
    <w:abstractNumId w:val="1"/>
  </w:num>
  <w:num w:numId="1068">
    <w:abstractNumId w:val="2"/>
  </w:num>
  <w:num w:numId="1069">
    <w:abstractNumId w:val="3"/>
  </w:num>
  <w:num w:numId="1070">
    <w:abstractNumId w:val="4"/>
  </w:num>
  <w:num w:numId="1071">
    <w:abstractNumId w:val="5"/>
  </w:num>
  <w:num w:numId="1072">
    <w:abstractNumId w:val="6"/>
  </w:num>
  <w:num w:numId="1073">
    <w:abstractNumId w:val="7"/>
  </w:num>
  <w:num w:numId="1074">
    <w:abstractNumId w:val="0"/>
  </w:num>
  <w:num w:numId="1075">
    <w:abstractNumId w:val="1"/>
  </w:num>
  <w:num w:numId="1076">
    <w:abstractNumId w:val="2"/>
  </w:num>
  <w:num w:numId="1077">
    <w:abstractNumId w:val="3"/>
  </w:num>
  <w:num w:numId="1078">
    <w:abstractNumId w:val="4"/>
  </w:num>
  <w:num w:numId="1079">
    <w:abstractNumId w:val="5"/>
  </w:num>
  <w:num w:numId="1080">
    <w:abstractNumId w:val="6"/>
  </w:num>
  <w:num w:numId="1081">
    <w:abstractNumId w:val="7"/>
  </w:num>
  <w:num w:numId="1082">
    <w:abstractNumId w:val="0"/>
  </w:num>
  <w:num w:numId="1083">
    <w:abstractNumId w:val="1"/>
  </w:num>
  <w:num w:numId="1084">
    <w:abstractNumId w:val="2"/>
  </w:num>
  <w:num w:numId="1085">
    <w:abstractNumId w:val="3"/>
  </w:num>
  <w:num w:numId="1086">
    <w:abstractNumId w:val="4"/>
  </w:num>
  <w:num w:numId="1087">
    <w:abstractNumId w:val="5"/>
  </w:num>
  <w:num w:numId="1088">
    <w:abstractNumId w:val="6"/>
  </w:num>
  <w:num w:numId="1089">
    <w:abstractNumId w:val="7"/>
  </w:num>
  <w:num w:numId="1090">
    <w:abstractNumId w:val="0"/>
  </w:num>
  <w:num w:numId="1091">
    <w:abstractNumId w:val="1"/>
  </w:num>
  <w:num w:numId="1092">
    <w:abstractNumId w:val="2"/>
  </w:num>
  <w:num w:numId="1093">
    <w:abstractNumId w:val="3"/>
  </w:num>
  <w:num w:numId="1094">
    <w:abstractNumId w:val="4"/>
  </w:num>
  <w:num w:numId="1095">
    <w:abstractNumId w:val="5"/>
  </w:num>
  <w:num w:numId="1096">
    <w:abstractNumId w:val="6"/>
  </w:num>
  <w:num w:numId="1097">
    <w:abstractNumId w:val="7"/>
  </w:num>
  <w:num w:numId="1098">
    <w:abstractNumId w:val="0"/>
  </w:num>
  <w:num w:numId="1099">
    <w:abstractNumId w:val="1"/>
  </w:num>
  <w:num w:numId="1100">
    <w:abstractNumId w:val="2"/>
  </w:num>
  <w:num w:numId="1101">
    <w:abstractNumId w:val="3"/>
  </w:num>
  <w:num w:numId="1102">
    <w:abstractNumId w:val="4"/>
  </w:num>
  <w:num w:numId="1103">
    <w:abstractNumId w:val="5"/>
  </w:num>
  <w:num w:numId="1104">
    <w:abstractNumId w:val="6"/>
  </w:num>
  <w:num w:numId="1105">
    <w:abstractNumId w:val="7"/>
  </w:num>
  <w:num w:numId="1106">
    <w:abstractNumId w:val="0"/>
  </w:num>
  <w:num w:numId="1107">
    <w:abstractNumId w:val="1"/>
  </w:num>
  <w:num w:numId="1108">
    <w:abstractNumId w:val="2"/>
  </w:num>
  <w:num w:numId="1109">
    <w:abstractNumId w:val="3"/>
  </w:num>
  <w:num w:numId="1110">
    <w:abstractNumId w:val="4"/>
  </w:num>
  <w:num w:numId="1111">
    <w:abstractNumId w:val="5"/>
  </w:num>
  <w:num w:numId="1112">
    <w:abstractNumId w:val="6"/>
  </w:num>
  <w:num w:numId="1113">
    <w:abstractNumId w:val="7"/>
  </w:num>
  <w:num w:numId="1114">
    <w:abstractNumId w:val="0"/>
  </w:num>
  <w:num w:numId="1115">
    <w:abstractNumId w:val="1"/>
  </w:num>
  <w:num w:numId="1116">
    <w:abstractNumId w:val="2"/>
  </w:num>
  <w:num w:numId="1117">
    <w:abstractNumId w:val="3"/>
  </w:num>
  <w:num w:numId="1118">
    <w:abstractNumId w:val="4"/>
  </w:num>
  <w:num w:numId="1119">
    <w:abstractNumId w:val="5"/>
  </w:num>
  <w:num w:numId="1120">
    <w:abstractNumId w:val="6"/>
  </w:num>
  <w:num w:numId="1121">
    <w:abstractNumId w:val="7"/>
  </w:num>
  <w:num w:numId="1122">
    <w:abstractNumId w:val="0"/>
  </w:num>
  <w:num w:numId="1123">
    <w:abstractNumId w:val="1"/>
  </w:num>
  <w:num w:numId="1124">
    <w:abstractNumId w:val="2"/>
  </w:num>
  <w:num w:numId="1125">
    <w:abstractNumId w:val="3"/>
  </w:num>
  <w:num w:numId="1126">
    <w:abstractNumId w:val="4"/>
  </w:num>
  <w:num w:numId="1127">
    <w:abstractNumId w:val="5"/>
  </w:num>
  <w:num w:numId="1128">
    <w:abstractNumId w:val="6"/>
  </w:num>
  <w:num w:numId="1129">
    <w:abstractNumId w:val="7"/>
  </w:num>
  <w:num w:numId="1130">
    <w:abstractNumId w:val="0"/>
  </w:num>
  <w:num w:numId="1131">
    <w:abstractNumId w:val="1"/>
  </w:num>
  <w:num w:numId="1132">
    <w:abstractNumId w:val="2"/>
  </w:num>
  <w:num w:numId="1133">
    <w:abstractNumId w:val="3"/>
  </w:num>
  <w:num w:numId="1134">
    <w:abstractNumId w:val="4"/>
  </w:num>
  <w:num w:numId="1135">
    <w:abstractNumId w:val="5"/>
  </w:num>
  <w:num w:numId="1136">
    <w:abstractNumId w:val="6"/>
  </w:num>
  <w:num w:numId="1137">
    <w:abstractNumId w:val="7"/>
  </w:num>
  <w:num w:numId="1138">
    <w:abstractNumId w:val="0"/>
  </w:num>
  <w:num w:numId="1139">
    <w:abstractNumId w:val="1"/>
  </w:num>
  <w:num w:numId="1140">
    <w:abstractNumId w:val="2"/>
  </w:num>
  <w:num w:numId="1141">
    <w:abstractNumId w:val="3"/>
  </w:num>
  <w:num w:numId="1142">
    <w:abstractNumId w:val="4"/>
  </w:num>
  <w:num w:numId="1143">
    <w:abstractNumId w:val="5"/>
  </w:num>
  <w:num w:numId="1144">
    <w:abstractNumId w:val="6"/>
  </w:num>
  <w:num w:numId="1145">
    <w:abstractNumId w:val="7"/>
  </w:num>
  <w:num w:numId="1146">
    <w:abstractNumId w:val="0"/>
  </w:num>
  <w:num w:numId="1147">
    <w:abstractNumId w:val="1"/>
  </w:num>
  <w:num w:numId="1148">
    <w:abstractNumId w:val="2"/>
  </w:num>
  <w:num w:numId="1149">
    <w:abstractNumId w:val="3"/>
  </w:num>
  <w:num w:numId="1150">
    <w:abstractNumId w:val="4"/>
  </w:num>
  <w:num w:numId="1151">
    <w:abstractNumId w:val="5"/>
  </w:num>
  <w:num w:numId="1152">
    <w:abstractNumId w:val="6"/>
  </w:num>
  <w:num w:numId="1153">
    <w:abstractNumId w:val="7"/>
  </w:num>
  <w:num w:numId="1154">
    <w:abstractNumId w:val="0"/>
  </w:num>
  <w:num w:numId="1155">
    <w:abstractNumId w:val="1"/>
  </w:num>
  <w:num w:numId="1156">
    <w:abstractNumId w:val="2"/>
  </w:num>
  <w:num w:numId="1157">
    <w:abstractNumId w:val="3"/>
  </w:num>
  <w:num w:numId="1158">
    <w:abstractNumId w:val="4"/>
  </w:num>
  <w:num w:numId="1159">
    <w:abstractNumId w:val="5"/>
  </w:num>
  <w:num w:numId="1160">
    <w:abstractNumId w:val="6"/>
  </w:num>
  <w:num w:numId="1161">
    <w:abstractNumId w:val="7"/>
  </w:num>
  <w:num w:numId="1162">
    <w:abstractNumId w:val="0"/>
  </w:num>
  <w:num w:numId="1163">
    <w:abstractNumId w:val="1"/>
  </w:num>
  <w:num w:numId="1164">
    <w:abstractNumId w:val="2"/>
  </w:num>
  <w:num w:numId="1165">
    <w:abstractNumId w:val="3"/>
  </w:num>
  <w:num w:numId="1166">
    <w:abstractNumId w:val="4"/>
  </w:num>
  <w:num w:numId="1167">
    <w:abstractNumId w:val="5"/>
  </w:num>
  <w:num w:numId="1168">
    <w:abstractNumId w:val="6"/>
  </w:num>
  <w:num w:numId="1169">
    <w:abstractNumId w:val="7"/>
  </w:num>
  <w:num w:numId="1170">
    <w:abstractNumId w:val="0"/>
  </w:num>
  <w:num w:numId="1171">
    <w:abstractNumId w:val="1"/>
  </w:num>
  <w:num w:numId="1172">
    <w:abstractNumId w:val="2"/>
  </w:num>
  <w:num w:numId="1173">
    <w:abstractNumId w:val="3"/>
  </w:num>
  <w:num w:numId="1174">
    <w:abstractNumId w:val="4"/>
  </w:num>
  <w:num w:numId="1175">
    <w:abstractNumId w:val="5"/>
  </w:num>
  <w:num w:numId="1176">
    <w:abstractNumId w:val="6"/>
  </w:num>
  <w:num w:numId="1177">
    <w:abstractNumId w:val="7"/>
  </w:num>
  <w:num w:numId="1178">
    <w:abstractNumId w:val="0"/>
  </w:num>
  <w:num w:numId="1179">
    <w:abstractNumId w:val="1"/>
  </w:num>
  <w:num w:numId="1180">
    <w:abstractNumId w:val="2"/>
  </w:num>
  <w:num w:numId="1181">
    <w:abstractNumId w:val="3"/>
  </w:num>
  <w:num w:numId="1182">
    <w:abstractNumId w:val="4"/>
  </w:num>
  <w:num w:numId="1183">
    <w:abstractNumId w:val="5"/>
  </w:num>
  <w:num w:numId="1184">
    <w:abstractNumId w:val="6"/>
  </w:num>
  <w:num w:numId="1185">
    <w:abstractNumId w:val="7"/>
  </w:num>
  <w:num w:numId="1186">
    <w:abstractNumId w:val="0"/>
  </w:num>
  <w:num w:numId="1187">
    <w:abstractNumId w:val="1"/>
  </w:num>
  <w:num w:numId="1188">
    <w:abstractNumId w:val="2"/>
  </w:num>
  <w:num w:numId="1189">
    <w:abstractNumId w:val="3"/>
  </w:num>
  <w:num w:numId="1190">
    <w:abstractNumId w:val="4"/>
  </w:num>
  <w:num w:numId="1191">
    <w:abstractNumId w:val="5"/>
  </w:num>
  <w:num w:numId="1192">
    <w:abstractNumId w:val="6"/>
  </w:num>
  <w:num w:numId="1193">
    <w:abstractNumId w:val="7"/>
  </w:num>
  <w:num w:numId="1194">
    <w:abstractNumId w:val="0"/>
  </w:num>
  <w:num w:numId="1195">
    <w:abstractNumId w:val="1"/>
  </w:num>
  <w:num w:numId="1196">
    <w:abstractNumId w:val="2"/>
  </w:num>
  <w:num w:numId="1197">
    <w:abstractNumId w:val="3"/>
  </w:num>
  <w:num w:numId="1198">
    <w:abstractNumId w:val="4"/>
  </w:num>
  <w:num w:numId="1199">
    <w:abstractNumId w:val="5"/>
  </w:num>
  <w:num w:numId="1200">
    <w:abstractNumId w:val="6"/>
  </w:num>
  <w:num w:numId="1201">
    <w:abstractNumId w:val="7"/>
  </w:num>
  <w:num w:numId="1202">
    <w:abstractNumId w:val="0"/>
  </w:num>
  <w:num w:numId="1203">
    <w:abstractNumId w:val="1"/>
  </w:num>
  <w:num w:numId="1204">
    <w:abstractNumId w:val="2"/>
  </w:num>
  <w:num w:numId="1205">
    <w:abstractNumId w:val="3"/>
  </w:num>
  <w:num w:numId="1206">
    <w:abstractNumId w:val="4"/>
  </w:num>
  <w:num w:numId="1207">
    <w:abstractNumId w:val="5"/>
  </w:num>
  <w:num w:numId="1208">
    <w:abstractNumId w:val="6"/>
  </w:num>
  <w:num w:numId="1209">
    <w:abstractNumId w:val="7"/>
  </w:num>
  <w:num w:numId="1210">
    <w:abstractNumId w:val="0"/>
  </w:num>
  <w:num w:numId="1211">
    <w:abstractNumId w:val="1"/>
  </w:num>
  <w:num w:numId="1212">
    <w:abstractNumId w:val="2"/>
  </w:num>
  <w:num w:numId="1213">
    <w:abstractNumId w:val="3"/>
  </w:num>
  <w:num w:numId="1214">
    <w:abstractNumId w:val="4"/>
  </w:num>
  <w:num w:numId="1215">
    <w:abstractNumId w:val="5"/>
  </w:num>
  <w:num w:numId="1216">
    <w:abstractNumId w:val="6"/>
  </w:num>
  <w:num w:numId="1217">
    <w:abstractNumId w:val="7"/>
  </w:num>
  <w:num w:numId="1218">
    <w:abstractNumId w:val="0"/>
  </w:num>
  <w:num w:numId="1219">
    <w:abstractNumId w:val="1"/>
  </w:num>
  <w:num w:numId="1220">
    <w:abstractNumId w:val="2"/>
  </w:num>
  <w:num w:numId="1221">
    <w:abstractNumId w:val="3"/>
  </w:num>
  <w:num w:numId="1222">
    <w:abstractNumId w:val="4"/>
  </w:num>
  <w:num w:numId="1223">
    <w:abstractNumId w:val="5"/>
  </w:num>
  <w:num w:numId="1224">
    <w:abstractNumId w:val="6"/>
  </w:num>
  <w:num w:numId="1225">
    <w:abstractNumId w:val="7"/>
  </w:num>
  <w:num w:numId="1226">
    <w:abstractNumId w:val="0"/>
  </w:num>
  <w:num w:numId="1227">
    <w:abstractNumId w:val="1"/>
  </w:num>
  <w:num w:numId="1228">
    <w:abstractNumId w:val="2"/>
  </w:num>
  <w:num w:numId="1229">
    <w:abstractNumId w:val="3"/>
  </w:num>
  <w:num w:numId="1230">
    <w:abstractNumId w:val="4"/>
  </w:num>
  <w:num w:numId="1231">
    <w:abstractNumId w:val="5"/>
  </w:num>
  <w:num w:numId="1232">
    <w:abstractNumId w:val="6"/>
  </w:num>
  <w:num w:numId="1233">
    <w:abstractNumId w:val="7"/>
  </w:num>
  <w:num w:numId="1234">
    <w:abstractNumId w:val="0"/>
  </w:num>
  <w:num w:numId="1235">
    <w:abstractNumId w:val="1"/>
  </w:num>
  <w:num w:numId="1236">
    <w:abstractNumId w:val="2"/>
  </w:num>
  <w:num w:numId="1237">
    <w:abstractNumId w:val="3"/>
  </w:num>
  <w:num w:numId="1238">
    <w:abstractNumId w:val="4"/>
  </w:num>
  <w:num w:numId="1239">
    <w:abstractNumId w:val="5"/>
  </w:num>
  <w:num w:numId="1240">
    <w:abstractNumId w:val="6"/>
  </w:num>
  <w:num w:numId="1241">
    <w:abstractNumId w:val="7"/>
  </w:num>
  <w:num w:numId="1242">
    <w:abstractNumId w:val="0"/>
  </w:num>
  <w:num w:numId="1243">
    <w:abstractNumId w:val="1"/>
  </w:num>
  <w:num w:numId="1244">
    <w:abstractNumId w:val="2"/>
  </w:num>
  <w:num w:numId="1245">
    <w:abstractNumId w:val="3"/>
  </w:num>
  <w:num w:numId="1246">
    <w:abstractNumId w:val="4"/>
  </w:num>
  <w:num w:numId="1247">
    <w:abstractNumId w:val="5"/>
  </w:num>
  <w:num w:numId="1248">
    <w:abstractNumId w:val="6"/>
  </w:num>
  <w:num w:numId="1249">
    <w:abstractNumId w:val="7"/>
  </w:num>
  <w:num w:numId="1250">
    <w:abstractNumId w:val="0"/>
  </w:num>
  <w:num w:numId="1251">
    <w:abstractNumId w:val="1"/>
  </w:num>
  <w:num w:numId="1252">
    <w:abstractNumId w:val="2"/>
  </w:num>
  <w:num w:numId="1253">
    <w:abstractNumId w:val="3"/>
  </w:num>
  <w:num w:numId="1254">
    <w:abstractNumId w:val="4"/>
  </w:num>
  <w:num w:numId="1255">
    <w:abstractNumId w:val="5"/>
  </w:num>
  <w:num w:numId="1256">
    <w:abstractNumId w:val="6"/>
  </w:num>
  <w:num w:numId="1257">
    <w:abstractNumId w:val="7"/>
  </w:num>
  <w:num w:numId="1258">
    <w:abstractNumId w:val="0"/>
  </w:num>
  <w:num w:numId="1259">
    <w:abstractNumId w:val="1"/>
  </w:num>
  <w:num w:numId="1260">
    <w:abstractNumId w:val="2"/>
  </w:num>
  <w:num w:numId="1261">
    <w:abstractNumId w:val="3"/>
  </w:num>
  <w:num w:numId="1262">
    <w:abstractNumId w:val="4"/>
  </w:num>
  <w:num w:numId="1263">
    <w:abstractNumId w:val="5"/>
  </w:num>
  <w:num w:numId="1264">
    <w:abstractNumId w:val="6"/>
  </w:num>
  <w:num w:numId="1265">
    <w:abstractNumId w:val="7"/>
  </w:num>
  <w:num w:numId="1266">
    <w:abstractNumId w:val="0"/>
  </w:num>
  <w:num w:numId="1267">
    <w:abstractNumId w:val="1"/>
  </w:num>
  <w:num w:numId="1268">
    <w:abstractNumId w:val="2"/>
  </w:num>
  <w:num w:numId="1269">
    <w:abstractNumId w:val="3"/>
  </w:num>
  <w:num w:numId="1270">
    <w:abstractNumId w:val="4"/>
  </w:num>
  <w:num w:numId="1271">
    <w:abstractNumId w:val="5"/>
  </w:num>
  <w:num w:numId="1272">
    <w:abstractNumId w:val="6"/>
  </w:num>
  <w:num w:numId="1273">
    <w:abstractNumId w:val="7"/>
  </w:num>
  <w:num w:numId="1274">
    <w:abstractNumId w:val="0"/>
  </w:num>
  <w:num w:numId="1275">
    <w:abstractNumId w:val="1"/>
  </w:num>
  <w:num w:numId="1276">
    <w:abstractNumId w:val="2"/>
  </w:num>
  <w:num w:numId="1277">
    <w:abstractNumId w:val="3"/>
  </w:num>
  <w:num w:numId="1278">
    <w:abstractNumId w:val="4"/>
  </w:num>
  <w:num w:numId="1279">
    <w:abstractNumId w:val="5"/>
  </w:num>
  <w:num w:numId="1280">
    <w:abstractNumId w:val="6"/>
  </w:num>
  <w:num w:numId="1281">
    <w:abstractNumId w:val="7"/>
  </w:num>
  <w:num w:numId="1282">
    <w:abstractNumId w:val="0"/>
  </w:num>
  <w:num w:numId="1283">
    <w:abstractNumId w:val="1"/>
  </w:num>
  <w:num w:numId="1284">
    <w:abstractNumId w:val="2"/>
  </w:num>
  <w:num w:numId="1285">
    <w:abstractNumId w:val="3"/>
  </w:num>
  <w:num w:numId="1286">
    <w:abstractNumId w:val="4"/>
  </w:num>
  <w:num w:numId="1287">
    <w:abstractNumId w:val="5"/>
  </w:num>
  <w:num w:numId="1288">
    <w:abstractNumId w:val="6"/>
  </w:num>
  <w:num w:numId="1289">
    <w:abstractNumId w:val="7"/>
  </w:num>
  <w:num w:numId="1290">
    <w:abstractNumId w:val="0"/>
  </w:num>
  <w:num w:numId="1291">
    <w:abstractNumId w:val="1"/>
  </w:num>
  <w:num w:numId="1292">
    <w:abstractNumId w:val="2"/>
  </w:num>
  <w:num w:numId="1293">
    <w:abstractNumId w:val="3"/>
  </w:num>
  <w:num w:numId="1294">
    <w:abstractNumId w:val="4"/>
  </w:num>
  <w:num w:numId="1295">
    <w:abstractNumId w:val="5"/>
  </w:num>
  <w:num w:numId="1296">
    <w:abstractNumId w:val="6"/>
  </w:num>
  <w:num w:numId="1297">
    <w:abstractNumId w:val="7"/>
  </w:num>
  <w:num w:numId="1298">
    <w:abstractNumId w:val="0"/>
  </w:num>
  <w:num w:numId="1299">
    <w:abstractNumId w:val="1"/>
  </w:num>
  <w:num w:numId="1300">
    <w:abstractNumId w:val="2"/>
  </w:num>
  <w:num w:numId="1301">
    <w:abstractNumId w:val="3"/>
  </w:num>
  <w:num w:numId="1302">
    <w:abstractNumId w:val="4"/>
  </w:num>
  <w:num w:numId="1303">
    <w:abstractNumId w:val="5"/>
  </w:num>
  <w:num w:numId="1304">
    <w:abstractNumId w:val="6"/>
  </w:num>
  <w:num w:numId="1305">
    <w:abstractNumId w:val="7"/>
  </w:num>
  <w:num w:numId="1306">
    <w:abstractNumId w:val="0"/>
  </w:num>
  <w:num w:numId="1307">
    <w:abstractNumId w:val="1"/>
  </w:num>
  <w:num w:numId="1308">
    <w:abstractNumId w:val="2"/>
  </w:num>
  <w:num w:numId="1309">
    <w:abstractNumId w:val="3"/>
  </w:num>
  <w:num w:numId="1310">
    <w:abstractNumId w:val="4"/>
  </w:num>
  <w:num w:numId="1311">
    <w:abstractNumId w:val="5"/>
  </w:num>
  <w:num w:numId="1312">
    <w:abstractNumId w:val="6"/>
  </w:num>
  <w:num w:numId="1313">
    <w:abstractNumId w:val="7"/>
  </w:num>
  <w:num w:numId="1314">
    <w:abstractNumId w:val="0"/>
  </w:num>
  <w:num w:numId="1315">
    <w:abstractNumId w:val="1"/>
  </w:num>
  <w:num w:numId="1316">
    <w:abstractNumId w:val="2"/>
  </w:num>
  <w:num w:numId="1317">
    <w:abstractNumId w:val="3"/>
  </w:num>
  <w:num w:numId="1318">
    <w:abstractNumId w:val="4"/>
  </w:num>
  <w:num w:numId="1319">
    <w:abstractNumId w:val="5"/>
  </w:num>
  <w:num w:numId="1320">
    <w:abstractNumId w:val="6"/>
  </w:num>
  <w:num w:numId="1321">
    <w:abstractNumId w:val="7"/>
  </w:num>
  <w:num w:numId="1322">
    <w:abstractNumId w:val="0"/>
  </w:num>
  <w:num w:numId="1323">
    <w:abstractNumId w:val="1"/>
  </w:num>
  <w:num w:numId="1324">
    <w:abstractNumId w:val="2"/>
  </w:num>
  <w:num w:numId="1325">
    <w:abstractNumId w:val="3"/>
  </w:num>
  <w:num w:numId="1326">
    <w:abstractNumId w:val="4"/>
  </w:num>
  <w:num w:numId="1327">
    <w:abstractNumId w:val="5"/>
  </w:num>
  <w:num w:numId="1328">
    <w:abstractNumId w:val="6"/>
  </w:num>
  <w:num w:numId="1329">
    <w:abstractNumId w:val="7"/>
  </w:num>
  <w:num w:numId="1330">
    <w:abstractNumId w:val="0"/>
  </w:num>
  <w:num w:numId="1331">
    <w:abstractNumId w:val="1"/>
  </w:num>
  <w:num w:numId="1332">
    <w:abstractNumId w:val="2"/>
  </w:num>
  <w:num w:numId="1333">
    <w:abstractNumId w:val="3"/>
  </w:num>
  <w:num w:numId="1334">
    <w:abstractNumId w:val="4"/>
  </w:num>
  <w:num w:numId="1335">
    <w:abstractNumId w:val="5"/>
  </w:num>
  <w:num w:numId="1336">
    <w:abstractNumId w:val="6"/>
  </w:num>
  <w:num w:numId="1337">
    <w:abstractNumId w:val="7"/>
  </w:num>
  <w:num w:numId="1338">
    <w:abstractNumId w:val="0"/>
  </w:num>
  <w:num w:numId="1339">
    <w:abstractNumId w:val="1"/>
  </w:num>
  <w:num w:numId="1340">
    <w:abstractNumId w:val="2"/>
  </w:num>
  <w:num w:numId="1341">
    <w:abstractNumId w:val="3"/>
  </w:num>
  <w:num w:numId="1342">
    <w:abstractNumId w:val="4"/>
  </w:num>
  <w:num w:numId="1343">
    <w:abstractNumId w:val="5"/>
  </w:num>
  <w:num w:numId="1344">
    <w:abstractNumId w:val="6"/>
  </w:num>
  <w:num w:numId="1345">
    <w:abstractNumId w:val="7"/>
  </w:num>
  <w:num w:numId="1346">
    <w:abstractNumId w:val="0"/>
  </w:num>
  <w:num w:numId="1347">
    <w:abstractNumId w:val="1"/>
  </w:num>
  <w:num w:numId="1348">
    <w:abstractNumId w:val="2"/>
  </w:num>
  <w:num w:numId="1349">
    <w:abstractNumId w:val="3"/>
  </w:num>
  <w:num w:numId="1350">
    <w:abstractNumId w:val="4"/>
  </w:num>
  <w:num w:numId="1351">
    <w:abstractNumId w:val="5"/>
  </w:num>
  <w:num w:numId="1352">
    <w:abstractNumId w:val="6"/>
  </w:num>
  <w:num w:numId="1353">
    <w:abstractNumId w:val="7"/>
  </w:num>
  <w:num w:numId="1354">
    <w:abstractNumId w:val="0"/>
  </w:num>
  <w:num w:numId="1355">
    <w:abstractNumId w:val="1"/>
  </w:num>
  <w:num w:numId="1356">
    <w:abstractNumId w:val="2"/>
  </w:num>
  <w:num w:numId="1357">
    <w:abstractNumId w:val="3"/>
  </w:num>
  <w:num w:numId="1358">
    <w:abstractNumId w:val="4"/>
  </w:num>
  <w:num w:numId="1359">
    <w:abstractNumId w:val="5"/>
  </w:num>
  <w:num w:numId="1360">
    <w:abstractNumId w:val="6"/>
  </w:num>
  <w:num w:numId="1361">
    <w:abstractNumId w:val="7"/>
  </w:num>
  <w:num w:numId="1362">
    <w:abstractNumId w:val="0"/>
  </w:num>
  <w:num w:numId="1363">
    <w:abstractNumId w:val="1"/>
  </w:num>
  <w:num w:numId="1364">
    <w:abstractNumId w:val="2"/>
  </w:num>
  <w:num w:numId="1365">
    <w:abstractNumId w:val="3"/>
  </w:num>
  <w:num w:numId="1366">
    <w:abstractNumId w:val="4"/>
  </w:num>
  <w:num w:numId="1367">
    <w:abstractNumId w:val="5"/>
  </w:num>
  <w:num w:numId="1368">
    <w:abstractNumId w:val="6"/>
  </w:num>
  <w:num w:numId="1369">
    <w:abstractNumId w:val="7"/>
  </w:num>
  <w:num w:numId="1370">
    <w:abstractNumId w:val="0"/>
  </w:num>
  <w:num w:numId="1371">
    <w:abstractNumId w:val="1"/>
  </w:num>
  <w:num w:numId="1372">
    <w:abstractNumId w:val="2"/>
  </w:num>
  <w:num w:numId="1373">
    <w:abstractNumId w:val="3"/>
  </w:num>
  <w:num w:numId="1374">
    <w:abstractNumId w:val="4"/>
  </w:num>
  <w:num w:numId="1375">
    <w:abstractNumId w:val="5"/>
  </w:num>
  <w:num w:numId="1376">
    <w:abstractNumId w:val="6"/>
  </w:num>
  <w:num w:numId="1377">
    <w:abstractNumId w:val="7"/>
  </w:num>
  <w:num w:numId="1378">
    <w:abstractNumId w:val="0"/>
  </w:num>
  <w:num w:numId="1379">
    <w:abstractNumId w:val="1"/>
  </w:num>
  <w:num w:numId="1380">
    <w:abstractNumId w:val="2"/>
  </w:num>
  <w:num w:numId="1381">
    <w:abstractNumId w:val="3"/>
  </w:num>
  <w:num w:numId="1382">
    <w:abstractNumId w:val="4"/>
  </w:num>
  <w:num w:numId="1383">
    <w:abstractNumId w:val="5"/>
  </w:num>
  <w:num w:numId="1384">
    <w:abstractNumId w:val="6"/>
  </w:num>
  <w:num w:numId="1385">
    <w:abstractNumId w:val="7"/>
  </w:num>
  <w:num w:numId="1386">
    <w:abstractNumId w:val="0"/>
  </w:num>
  <w:num w:numId="1387">
    <w:abstractNumId w:val="1"/>
  </w:num>
  <w:num w:numId="1388">
    <w:abstractNumId w:val="2"/>
  </w:num>
  <w:num w:numId="1389">
    <w:abstractNumId w:val="3"/>
  </w:num>
  <w:num w:numId="1390">
    <w:abstractNumId w:val="4"/>
  </w:num>
  <w:num w:numId="1391">
    <w:abstractNumId w:val="5"/>
  </w:num>
  <w:num w:numId="1392">
    <w:abstractNumId w:val="6"/>
  </w:num>
  <w:num w:numId="1393">
    <w:abstractNumId w:val="7"/>
  </w:num>
  <w:num w:numId="1394">
    <w:abstractNumId w:val="0"/>
  </w:num>
  <w:num w:numId="1395">
    <w:abstractNumId w:val="1"/>
  </w:num>
  <w:num w:numId="1396">
    <w:abstractNumId w:val="2"/>
  </w:num>
  <w:num w:numId="1397">
    <w:abstractNumId w:val="3"/>
  </w:num>
  <w:num w:numId="1398">
    <w:abstractNumId w:val="4"/>
  </w:num>
  <w:num w:numId="1399">
    <w:abstractNumId w:val="5"/>
  </w:num>
  <w:num w:numId="1400">
    <w:abstractNumId w:val="6"/>
  </w:num>
  <w:num w:numId="1401">
    <w:abstractNumId w:val="7"/>
  </w:num>
  <w:num w:numId="1402">
    <w:abstractNumId w:val="0"/>
  </w:num>
  <w:num w:numId="1403">
    <w:abstractNumId w:val="1"/>
  </w:num>
  <w:num w:numId="1404">
    <w:abstractNumId w:val="2"/>
  </w:num>
  <w:num w:numId="1405">
    <w:abstractNumId w:val="3"/>
  </w:num>
  <w:num w:numId="1406">
    <w:abstractNumId w:val="4"/>
  </w:num>
  <w:num w:numId="1407">
    <w:abstractNumId w:val="5"/>
  </w:num>
  <w:num w:numId="1408">
    <w:abstractNumId w:val="6"/>
  </w:num>
  <w:num w:numId="1409">
    <w:abstractNumId w:val="7"/>
  </w:num>
  <w:num w:numId="1410">
    <w:abstractNumId w:val="0"/>
  </w:num>
  <w:num w:numId="1411">
    <w:abstractNumId w:val="1"/>
  </w:num>
  <w:num w:numId="1412">
    <w:abstractNumId w:val="2"/>
  </w:num>
  <w:num w:numId="1413">
    <w:abstractNumId w:val="3"/>
  </w:num>
  <w:num w:numId="1414">
    <w:abstractNumId w:val="4"/>
  </w:num>
  <w:num w:numId="1415">
    <w:abstractNumId w:val="5"/>
  </w:num>
  <w:num w:numId="1416">
    <w:abstractNumId w:val="6"/>
  </w:num>
  <w:num w:numId="1417">
    <w:abstractNumId w:val="7"/>
  </w:num>
  <w:num w:numId="1418">
    <w:abstractNumId w:val="0"/>
  </w:num>
  <w:num w:numId="1419">
    <w:abstractNumId w:val="1"/>
  </w:num>
  <w:num w:numId="1420">
    <w:abstractNumId w:val="2"/>
  </w:num>
  <w:num w:numId="1421">
    <w:abstractNumId w:val="3"/>
  </w:num>
  <w:num w:numId="1422">
    <w:abstractNumId w:val="4"/>
  </w:num>
  <w:num w:numId="1423">
    <w:abstractNumId w:val="5"/>
  </w:num>
  <w:num w:numId="1424">
    <w:abstractNumId w:val="6"/>
  </w:num>
  <w:num w:numId="1425">
    <w:abstractNumId w:val="7"/>
  </w:num>
  <w:num w:numId="1426">
    <w:abstractNumId w:val="0"/>
  </w:num>
  <w:num w:numId="1427">
    <w:abstractNumId w:val="1"/>
  </w:num>
  <w:num w:numId="1428">
    <w:abstractNumId w:val="2"/>
  </w:num>
  <w:num w:numId="1429">
    <w:abstractNumId w:val="12"/>
  </w:num>
  <w:num w:numId="1430">
    <w:abstractNumId w:val="75"/>
  </w:num>
  <w:num w:numId="1431">
    <w:abstractNumId w:val="86"/>
  </w:num>
  <w:num w:numId="1432">
    <w:abstractNumId w:val="107"/>
  </w:num>
  <w:num w:numId="1433">
    <w:abstractNumId w:val="130"/>
  </w:num>
  <w:num w:numId="1434">
    <w:abstractNumId w:val="85"/>
  </w:num>
  <w:num w:numId="1435">
    <w:abstractNumId w:val="67"/>
  </w:num>
  <w:num w:numId="1436">
    <w:abstractNumId w:val="58"/>
  </w:num>
  <w:num w:numId="1437">
    <w:abstractNumId w:val="57"/>
  </w:num>
  <w:num w:numId="1438">
    <w:abstractNumId w:val="70"/>
  </w:num>
  <w:num w:numId="1439">
    <w:abstractNumId w:val="83"/>
  </w:num>
  <w:num w:numId="1440">
    <w:abstractNumId w:val="81"/>
  </w:num>
  <w:num w:numId="1441">
    <w:abstractNumId w:val="88"/>
  </w:num>
  <w:num w:numId="1442">
    <w:abstractNumId w:val="101"/>
  </w:num>
  <w:num w:numId="1443">
    <w:abstractNumId w:val="79"/>
  </w:num>
  <w:num w:numId="144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5">
    <w:abstractNumId w:val="36"/>
  </w:num>
  <w:num w:numId="1446">
    <w:abstractNumId w:val="108"/>
  </w:num>
  <w:num w:numId="1447">
    <w:abstractNumId w:val="13"/>
  </w:num>
  <w:num w:numId="1448">
    <w:abstractNumId w:val="77"/>
  </w:num>
  <w:num w:numId="1449">
    <w:abstractNumId w:val="128"/>
  </w:num>
  <w:num w:numId="1450">
    <w:abstractNumId w:val="21"/>
  </w:num>
  <w:num w:numId="1451">
    <w:abstractNumId w:val="106"/>
  </w:num>
  <w:num w:numId="1452">
    <w:abstractNumId w:val="42"/>
  </w:num>
  <w:num w:numId="1453">
    <w:abstractNumId w:val="123"/>
  </w:num>
  <w:num w:numId="1454">
    <w:abstractNumId w:val="44"/>
  </w:num>
  <w:num w:numId="1455">
    <w:abstractNumId w:val="47"/>
  </w:num>
  <w:num w:numId="1456">
    <w:abstractNumId w:val="63"/>
  </w:num>
  <w:num w:numId="1457">
    <w:abstractNumId w:val="23"/>
  </w:num>
  <w:num w:numId="1458">
    <w:abstractNumId w:val="8"/>
  </w:num>
  <w:num w:numId="1459">
    <w:abstractNumId w:val="103"/>
  </w:num>
  <w:num w:numId="1460">
    <w:abstractNumId w:val="76"/>
  </w:num>
  <w:num w:numId="1461">
    <w:abstractNumId w:val="48"/>
  </w:num>
  <w:num w:numId="1462">
    <w:abstractNumId w:val="84"/>
  </w:num>
  <w:num w:numId="1463">
    <w:abstractNumId w:val="120"/>
  </w:num>
  <w:num w:numId="1464">
    <w:abstractNumId w:val="95"/>
  </w:num>
  <w:num w:numId="1465">
    <w:abstractNumId w:val="45"/>
  </w:num>
  <w:num w:numId="1466">
    <w:abstractNumId w:val="60"/>
  </w:num>
  <w:num w:numId="1467">
    <w:abstractNumId w:val="43"/>
  </w:num>
  <w:num w:numId="1468">
    <w:abstractNumId w:val="110"/>
  </w:num>
  <w:num w:numId="1469">
    <w:abstractNumId w:val="11"/>
  </w:num>
  <w:num w:numId="1470">
    <w:abstractNumId w:val="121"/>
  </w:num>
  <w:num w:numId="1471">
    <w:abstractNumId w:val="50"/>
  </w:num>
  <w:num w:numId="1472">
    <w:abstractNumId w:val="115"/>
  </w:num>
  <w:num w:numId="1473">
    <w:abstractNumId w:val="20"/>
  </w:num>
  <w:num w:numId="1474">
    <w:abstractNumId w:val="31"/>
  </w:num>
  <w:num w:numId="1475">
    <w:abstractNumId w:val="93"/>
  </w:num>
  <w:num w:numId="1476">
    <w:abstractNumId w:val="91"/>
  </w:num>
  <w:num w:numId="1477">
    <w:abstractNumId w:val="65"/>
  </w:num>
  <w:num w:numId="1478">
    <w:abstractNumId w:val="61"/>
  </w:num>
  <w:num w:numId="1479">
    <w:abstractNumId w:val="28"/>
  </w:num>
  <w:num w:numId="1480">
    <w:abstractNumId w:val="37"/>
  </w:num>
  <w:num w:numId="1481">
    <w:abstractNumId w:val="41"/>
  </w:num>
  <w:num w:numId="1482">
    <w:abstractNumId w:val="29"/>
  </w:num>
  <w:num w:numId="1483">
    <w:abstractNumId w:val="119"/>
  </w:num>
  <w:num w:numId="1484">
    <w:abstractNumId w:val="89"/>
  </w:num>
  <w:num w:numId="1485">
    <w:abstractNumId w:val="118"/>
  </w:num>
  <w:num w:numId="1486">
    <w:abstractNumId w:val="51"/>
  </w:num>
  <w:num w:numId="1487">
    <w:abstractNumId w:val="52"/>
  </w:num>
  <w:num w:numId="1488">
    <w:abstractNumId w:val="22"/>
  </w:num>
  <w:num w:numId="1489">
    <w:abstractNumId w:val="64"/>
  </w:num>
  <w:num w:numId="1490">
    <w:abstractNumId w:val="71"/>
  </w:num>
  <w:num w:numId="1491">
    <w:abstractNumId w:val="102"/>
  </w:num>
  <w:num w:numId="1492">
    <w:abstractNumId w:val="122"/>
  </w:num>
  <w:num w:numId="1493">
    <w:abstractNumId w:val="59"/>
  </w:num>
  <w:num w:numId="1494">
    <w:abstractNumId w:val="54"/>
  </w:num>
  <w:num w:numId="1495">
    <w:abstractNumId w:val="24"/>
  </w:num>
  <w:num w:numId="1496">
    <w:abstractNumId w:val="66"/>
  </w:num>
  <w:num w:numId="1497">
    <w:abstractNumId w:val="92"/>
  </w:num>
  <w:num w:numId="1498">
    <w:abstractNumId w:val="26"/>
  </w:num>
  <w:num w:numId="1499">
    <w:abstractNumId w:val="49"/>
  </w:num>
  <w:num w:numId="1500">
    <w:abstractNumId w:val="39"/>
  </w:num>
  <w:num w:numId="1501">
    <w:abstractNumId w:val="16"/>
  </w:num>
  <w:num w:numId="1502">
    <w:abstractNumId w:val="34"/>
  </w:num>
  <w:num w:numId="1503">
    <w:abstractNumId w:val="74"/>
  </w:num>
  <w:num w:numId="1504">
    <w:abstractNumId w:val="72"/>
  </w:num>
  <w:num w:numId="1505">
    <w:abstractNumId w:val="62"/>
  </w:num>
  <w:num w:numId="1506">
    <w:abstractNumId w:val="25"/>
  </w:num>
  <w:num w:numId="1507">
    <w:abstractNumId w:val="112"/>
  </w:num>
  <w:num w:numId="1508">
    <w:abstractNumId w:val="9"/>
  </w:num>
  <w:num w:numId="1509">
    <w:abstractNumId w:val="40"/>
  </w:num>
  <w:num w:numId="1510">
    <w:abstractNumId w:val="73"/>
  </w:num>
  <w:num w:numId="1511">
    <w:abstractNumId w:val="38"/>
  </w:num>
  <w:num w:numId="1512">
    <w:abstractNumId w:val="30"/>
  </w:num>
  <w:num w:numId="1513">
    <w:abstractNumId w:val="35"/>
  </w:num>
  <w:num w:numId="1514">
    <w:abstractNumId w:val="105"/>
  </w:num>
  <w:num w:numId="1515">
    <w:abstractNumId w:val="109"/>
  </w:num>
  <w:num w:numId="1516">
    <w:abstractNumId w:val="56"/>
  </w:num>
  <w:num w:numId="1517">
    <w:abstractNumId w:val="126"/>
  </w:num>
  <w:num w:numId="1518">
    <w:abstractNumId w:val="124"/>
  </w:num>
  <w:num w:numId="1519">
    <w:abstractNumId w:val="68"/>
  </w:num>
  <w:num w:numId="1520">
    <w:abstractNumId w:val="33"/>
  </w:num>
  <w:num w:numId="1521">
    <w:abstractNumId w:val="32"/>
  </w:num>
  <w:num w:numId="1522">
    <w:abstractNumId w:val="96"/>
  </w:num>
  <w:num w:numId="1523">
    <w:abstractNumId w:val="100"/>
  </w:num>
  <w:num w:numId="1524">
    <w:abstractNumId w:val="10"/>
  </w:num>
  <w:num w:numId="1525">
    <w:abstractNumId w:val="98"/>
  </w:num>
  <w:num w:numId="1526">
    <w:abstractNumId w:val="90"/>
  </w:num>
  <w:num w:numId="1527">
    <w:abstractNumId w:val="114"/>
  </w:num>
  <w:num w:numId="1528">
    <w:abstractNumId w:val="80"/>
  </w:num>
  <w:num w:numId="1529">
    <w:abstractNumId w:val="117"/>
  </w:num>
  <w:num w:numId="1530">
    <w:abstractNumId w:val="17"/>
  </w:num>
  <w:num w:numId="1531">
    <w:abstractNumId w:val="1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28"/>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5B6F"/>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0FC4"/>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140"/>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17"/>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CC7"/>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330"/>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2F74"/>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498"/>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544D"/>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4B9"/>
    <w:rsid w:val="0017265F"/>
    <w:rsid w:val="001730B0"/>
    <w:rsid w:val="001739FC"/>
    <w:rsid w:val="00173FDD"/>
    <w:rsid w:val="001747CF"/>
    <w:rsid w:val="00174A21"/>
    <w:rsid w:val="00175053"/>
    <w:rsid w:val="0017513A"/>
    <w:rsid w:val="001759A9"/>
    <w:rsid w:val="00175FE2"/>
    <w:rsid w:val="00176411"/>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55"/>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14F"/>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50E"/>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3F"/>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62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0E1"/>
    <w:rsid w:val="00275141"/>
    <w:rsid w:val="00275281"/>
    <w:rsid w:val="002753C7"/>
    <w:rsid w:val="00275A79"/>
    <w:rsid w:val="00275F90"/>
    <w:rsid w:val="002763F9"/>
    <w:rsid w:val="00276D55"/>
    <w:rsid w:val="00277114"/>
    <w:rsid w:val="002774D4"/>
    <w:rsid w:val="0028138F"/>
    <w:rsid w:val="002813A0"/>
    <w:rsid w:val="00281F46"/>
    <w:rsid w:val="00282151"/>
    <w:rsid w:val="00282C5A"/>
    <w:rsid w:val="00282D4B"/>
    <w:rsid w:val="00283FFC"/>
    <w:rsid w:val="002841CB"/>
    <w:rsid w:val="00284A03"/>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259"/>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12A"/>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5B9"/>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1869"/>
    <w:rsid w:val="002D1AEF"/>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5BAD"/>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524"/>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284"/>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6F3"/>
    <w:rsid w:val="003417BA"/>
    <w:rsid w:val="003419FB"/>
    <w:rsid w:val="00341C37"/>
    <w:rsid w:val="003433CC"/>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396"/>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6C7D"/>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1A5"/>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08"/>
    <w:rsid w:val="0039455B"/>
    <w:rsid w:val="00394BB1"/>
    <w:rsid w:val="00395536"/>
    <w:rsid w:val="0039563E"/>
    <w:rsid w:val="0039592D"/>
    <w:rsid w:val="00396082"/>
    <w:rsid w:val="0039670F"/>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2F18"/>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467"/>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BFB"/>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A93"/>
    <w:rsid w:val="003F0C61"/>
    <w:rsid w:val="003F0D90"/>
    <w:rsid w:val="003F0E51"/>
    <w:rsid w:val="003F2708"/>
    <w:rsid w:val="003F2DBB"/>
    <w:rsid w:val="003F2F7C"/>
    <w:rsid w:val="003F316F"/>
    <w:rsid w:val="003F3D90"/>
    <w:rsid w:val="003F3E9D"/>
    <w:rsid w:val="003F4681"/>
    <w:rsid w:val="003F48CD"/>
    <w:rsid w:val="003F4A41"/>
    <w:rsid w:val="003F5248"/>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2E27"/>
    <w:rsid w:val="004031B5"/>
    <w:rsid w:val="00403EED"/>
    <w:rsid w:val="0040422D"/>
    <w:rsid w:val="004045D8"/>
    <w:rsid w:val="0040494A"/>
    <w:rsid w:val="00405277"/>
    <w:rsid w:val="0040531A"/>
    <w:rsid w:val="00405450"/>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20E"/>
    <w:rsid w:val="0041284E"/>
    <w:rsid w:val="00412889"/>
    <w:rsid w:val="00412E5A"/>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0B3"/>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0B3"/>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3BC"/>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7A4"/>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66E3"/>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5C8D"/>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0B0"/>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72D"/>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3E3A"/>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065F"/>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5CC"/>
    <w:rsid w:val="005C26CE"/>
    <w:rsid w:val="005C27AB"/>
    <w:rsid w:val="005C2859"/>
    <w:rsid w:val="005C287F"/>
    <w:rsid w:val="005C2947"/>
    <w:rsid w:val="005C2D2D"/>
    <w:rsid w:val="005C3857"/>
    <w:rsid w:val="005C3A11"/>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687"/>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CA7"/>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6F86"/>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3F0"/>
    <w:rsid w:val="0069765A"/>
    <w:rsid w:val="00697E8B"/>
    <w:rsid w:val="006A040F"/>
    <w:rsid w:val="006A0863"/>
    <w:rsid w:val="006A1039"/>
    <w:rsid w:val="006A1B17"/>
    <w:rsid w:val="006A21AF"/>
    <w:rsid w:val="006A2D1D"/>
    <w:rsid w:val="006A2D5D"/>
    <w:rsid w:val="006A49AE"/>
    <w:rsid w:val="006A4C49"/>
    <w:rsid w:val="006A52FF"/>
    <w:rsid w:val="006A5837"/>
    <w:rsid w:val="006A5A4C"/>
    <w:rsid w:val="006A5EE2"/>
    <w:rsid w:val="006A6846"/>
    <w:rsid w:val="006A7121"/>
    <w:rsid w:val="006A75AC"/>
    <w:rsid w:val="006A7632"/>
    <w:rsid w:val="006A7897"/>
    <w:rsid w:val="006A7F23"/>
    <w:rsid w:val="006B0104"/>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53B"/>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109"/>
    <w:rsid w:val="007702E5"/>
    <w:rsid w:val="00770AC7"/>
    <w:rsid w:val="0077112A"/>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48"/>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CB7"/>
    <w:rsid w:val="00787EAD"/>
    <w:rsid w:val="0079068D"/>
    <w:rsid w:val="00790A1C"/>
    <w:rsid w:val="00790BF1"/>
    <w:rsid w:val="00791581"/>
    <w:rsid w:val="00792AFA"/>
    <w:rsid w:val="00792B80"/>
    <w:rsid w:val="00792E22"/>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368"/>
    <w:rsid w:val="007A44B6"/>
    <w:rsid w:val="007A4845"/>
    <w:rsid w:val="007A4DFA"/>
    <w:rsid w:val="007A4EBD"/>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1A0"/>
    <w:rsid w:val="007D56D2"/>
    <w:rsid w:val="007D5C93"/>
    <w:rsid w:val="007D61B8"/>
    <w:rsid w:val="007D6945"/>
    <w:rsid w:val="007D6C89"/>
    <w:rsid w:val="007D6CF7"/>
    <w:rsid w:val="007D6DE7"/>
    <w:rsid w:val="007D6DEE"/>
    <w:rsid w:val="007D70B5"/>
    <w:rsid w:val="007D7181"/>
    <w:rsid w:val="007D71F4"/>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901"/>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2884"/>
    <w:rsid w:val="0082350D"/>
    <w:rsid w:val="00823E80"/>
    <w:rsid w:val="00824191"/>
    <w:rsid w:val="008245D8"/>
    <w:rsid w:val="008246BA"/>
    <w:rsid w:val="00824762"/>
    <w:rsid w:val="00824AA0"/>
    <w:rsid w:val="00824B1A"/>
    <w:rsid w:val="00825A14"/>
    <w:rsid w:val="00825A1B"/>
    <w:rsid w:val="00825AAA"/>
    <w:rsid w:val="00827399"/>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2FF"/>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3A"/>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B74FE"/>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B31"/>
    <w:rsid w:val="008C6F75"/>
    <w:rsid w:val="008C7200"/>
    <w:rsid w:val="008C727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875"/>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667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435"/>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6F4A"/>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6620"/>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5E97"/>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529"/>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5F7F"/>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34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6BE"/>
    <w:rsid w:val="00AA4B32"/>
    <w:rsid w:val="00AA4CFF"/>
    <w:rsid w:val="00AA4D52"/>
    <w:rsid w:val="00AA4F04"/>
    <w:rsid w:val="00AA5773"/>
    <w:rsid w:val="00AA60AB"/>
    <w:rsid w:val="00AA6669"/>
    <w:rsid w:val="00AA690A"/>
    <w:rsid w:val="00AA6AB3"/>
    <w:rsid w:val="00AA6D26"/>
    <w:rsid w:val="00AA74C0"/>
    <w:rsid w:val="00AA7F5E"/>
    <w:rsid w:val="00AB0541"/>
    <w:rsid w:val="00AB09EE"/>
    <w:rsid w:val="00AB1065"/>
    <w:rsid w:val="00AB1717"/>
    <w:rsid w:val="00AB19B4"/>
    <w:rsid w:val="00AB2400"/>
    <w:rsid w:val="00AB25DF"/>
    <w:rsid w:val="00AB2F78"/>
    <w:rsid w:val="00AB2FCB"/>
    <w:rsid w:val="00AB4DCD"/>
    <w:rsid w:val="00AB4F87"/>
    <w:rsid w:val="00AB5377"/>
    <w:rsid w:val="00AB5B77"/>
    <w:rsid w:val="00AB6F7D"/>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6E76"/>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E7EA4"/>
    <w:rsid w:val="00AF0329"/>
    <w:rsid w:val="00AF0774"/>
    <w:rsid w:val="00AF11B5"/>
    <w:rsid w:val="00AF1972"/>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4F4"/>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37795"/>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B1D"/>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3FF"/>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506"/>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5DE"/>
    <w:rsid w:val="00C03BED"/>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5C4"/>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BEA"/>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4E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E66"/>
    <w:rsid w:val="00CC3F55"/>
    <w:rsid w:val="00CC4116"/>
    <w:rsid w:val="00CC4E15"/>
    <w:rsid w:val="00CC54B1"/>
    <w:rsid w:val="00CC55AE"/>
    <w:rsid w:val="00CC5B06"/>
    <w:rsid w:val="00CC6955"/>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1F6F"/>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9A9"/>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2CE1"/>
    <w:rsid w:val="00D138B4"/>
    <w:rsid w:val="00D13D12"/>
    <w:rsid w:val="00D140C2"/>
    <w:rsid w:val="00D149DF"/>
    <w:rsid w:val="00D152AA"/>
    <w:rsid w:val="00D15500"/>
    <w:rsid w:val="00D159E9"/>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0CF"/>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9C3"/>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19B"/>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7C1"/>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C1B"/>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7E2"/>
    <w:rsid w:val="00DA08A5"/>
    <w:rsid w:val="00DA12FC"/>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A42"/>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1F29"/>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6C1"/>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9B4"/>
    <w:rsid w:val="00E52D13"/>
    <w:rsid w:val="00E52FD1"/>
    <w:rsid w:val="00E53290"/>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671"/>
    <w:rsid w:val="00E72B05"/>
    <w:rsid w:val="00E72E0E"/>
    <w:rsid w:val="00E72FE7"/>
    <w:rsid w:val="00E73D0E"/>
    <w:rsid w:val="00E74A39"/>
    <w:rsid w:val="00E75609"/>
    <w:rsid w:val="00E75790"/>
    <w:rsid w:val="00E758A9"/>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B79"/>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76A"/>
    <w:rsid w:val="00EF596F"/>
    <w:rsid w:val="00EF5CDA"/>
    <w:rsid w:val="00EF63E5"/>
    <w:rsid w:val="00EF6DC4"/>
    <w:rsid w:val="00EF70BA"/>
    <w:rsid w:val="00EF73D4"/>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515"/>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1C66"/>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0A87"/>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713"/>
    <w:rsid w:val="00F94C16"/>
    <w:rsid w:val="00F94D3F"/>
    <w:rsid w:val="00F94EB4"/>
    <w:rsid w:val="00F9591A"/>
    <w:rsid w:val="00F9689E"/>
    <w:rsid w:val="00F96F26"/>
    <w:rsid w:val="00F970A3"/>
    <w:rsid w:val="00F979C7"/>
    <w:rsid w:val="00F97F91"/>
    <w:rsid w:val="00FA03A6"/>
    <w:rsid w:val="00FA03D6"/>
    <w:rsid w:val="00FA066D"/>
    <w:rsid w:val="00FA0956"/>
    <w:rsid w:val="00FA0FB3"/>
    <w:rsid w:val="00FA1118"/>
    <w:rsid w:val="00FA1126"/>
    <w:rsid w:val="00FA1816"/>
    <w:rsid w:val="00FA1B03"/>
    <w:rsid w:val="00FA24F3"/>
    <w:rsid w:val="00FA263E"/>
    <w:rsid w:val="00FA276F"/>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5CE4"/>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372"/>
    <w:rsid w:val="00FE546C"/>
    <w:rsid w:val="00FE54AE"/>
    <w:rsid w:val="00FE5671"/>
    <w:rsid w:val="00FE59BB"/>
    <w:rsid w:val="00FE5E25"/>
    <w:rsid w:val="00FE692E"/>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9"/>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3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DE1F29"/>
    <w:pPr>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DE1F29"/>
    <w:pPr>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F5524"/>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9"/>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uiPriority w:val="9"/>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DE1F29"/>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DE1F29"/>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qFormat/>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aliases w:val="4_G,Footnote Reference_0,Footnote Reference_0_0,Footnote Reference_0_0_0,Footnote Reference_0_0_0_0,Footnote Reference_1,Footnote Reference_2,Footnote Reference_3,Footnote Reference_3_0,Footnote Reference_4,Footnote text,fr,מ"/>
    <w:basedOn w:val="DefaultParagraphFont"/>
    <w:link w:val="CharChar1CharCharCharChar1CharCharCharCharCharCharCharCharCharCharCharCharCharCharCharChar"/>
    <w:uiPriority w:val="99"/>
    <w:unhideWhenUsed/>
    <w:qFormat/>
    <w:rsid w:val="00D87C1B"/>
    <w:rPr>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2"/>
    <w:uiPriority w:val="99"/>
    <w:qFormat/>
    <w:rsid w:val="00D87C1B"/>
    <w:pPr>
      <w:bidi w:val="0"/>
      <w:spacing w:after="160" w:line="240" w:lineRule="exact"/>
      <w:jc w:val="left"/>
    </w:pPr>
    <w:rPr>
      <w:vertAlign w:val="superscript"/>
    </w:rPr>
  </w:style>
  <w:style w:type="character" w:customStyle="1" w:styleId="html-italic">
    <w:name w:val="html-italic"/>
    <w:basedOn w:val="DefaultParagraphFont"/>
    <w:rsid w:val="007A4368"/>
  </w:style>
  <w:style w:type="character" w:styleId="EndnoteReference">
    <w:name w:val="endnote reference"/>
    <w:basedOn w:val="DefaultParagraphFont"/>
    <w:uiPriority w:val="99"/>
    <w:semiHidden/>
    <w:unhideWhenUsed/>
    <w:rsid w:val="007A4368"/>
    <w:rPr>
      <w:vertAlign w:val="superscript"/>
    </w:rPr>
  </w:style>
  <w:style w:type="character" w:styleId="Emphasis">
    <w:name w:val="Emphasis"/>
    <w:basedOn w:val="DefaultParagraphFont"/>
    <w:uiPriority w:val="20"/>
    <w:qFormat/>
    <w:rsid w:val="007A4368"/>
    <w:rPr>
      <w:i/>
      <w:iCs/>
    </w:rPr>
  </w:style>
  <w:style w:type="character" w:styleId="CommentReference">
    <w:name w:val="annotation reference"/>
    <w:basedOn w:val="DefaultParagraphFont"/>
    <w:uiPriority w:val="99"/>
    <w:semiHidden/>
    <w:unhideWhenUsed/>
    <w:rsid w:val="007A4368"/>
    <w:rPr>
      <w:sz w:val="16"/>
      <w:szCs w:val="16"/>
    </w:rPr>
  </w:style>
  <w:style w:type="character" w:customStyle="1" w:styleId="mw-headline">
    <w:name w:val="mw-headline"/>
    <w:basedOn w:val="DefaultParagraphFont"/>
    <w:rsid w:val="007A4368"/>
  </w:style>
  <w:style w:type="table" w:styleId="ListTable3Accent1">
    <w:name w:val="List Table 3 Accent 1"/>
    <w:basedOn w:val="TableNormal"/>
    <w:uiPriority w:val="48"/>
    <w:rsid w:val="007A4368"/>
    <w:pPr>
      <w:spacing w:after="0" w:line="240" w:lineRule="auto"/>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paragraph" w:customStyle="1" w:styleId="html-xx">
    <w:name w:val="html-xx"/>
    <w:basedOn w:val="Normal"/>
    <w:rsid w:val="007A4368"/>
    <w:pPr>
      <w:bidi w:val="0"/>
      <w:spacing w:before="100" w:beforeAutospacing="1" w:after="100" w:afterAutospacing="1" w:line="240" w:lineRule="auto"/>
      <w:jc w:val="left"/>
    </w:pPr>
    <w:rPr>
      <w:rFonts w:eastAsia="Times New Roman" w:cs="Times New Roman"/>
      <w:sz w:val="24"/>
    </w:rPr>
  </w:style>
  <w:style w:type="character" w:customStyle="1" w:styleId="124">
    <w:name w:val="אזכור לא מזוהה1"/>
    <w:basedOn w:val="DefaultParagraphFont"/>
    <w:uiPriority w:val="99"/>
    <w:semiHidden/>
    <w:unhideWhenUsed/>
    <w:rsid w:val="007A4368"/>
    <w:rPr>
      <w:color w:val="605E5C"/>
      <w:shd w:val="clear" w:color="auto" w:fill="E1DFDD"/>
    </w:rPr>
  </w:style>
  <w:style w:type="table" w:styleId="ListTable2Accent1">
    <w:name w:val="List Table 2 Accent 1"/>
    <w:basedOn w:val="TableNormal"/>
    <w:uiPriority w:val="47"/>
    <w:rsid w:val="007A4368"/>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Light">
    <w:name w:val="Grid Table Light"/>
    <w:basedOn w:val="TableNormal"/>
    <w:uiPriority w:val="40"/>
    <w:rsid w:val="007A43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A43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7A436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6Colorful">
    <w:name w:val="Grid Table 6 Colorful"/>
    <w:basedOn w:val="TableNormal"/>
    <w:uiPriority w:val="51"/>
    <w:rsid w:val="007A436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rsid w:val="007A4368"/>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A43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itle">
    <w:name w:val="Title"/>
    <w:basedOn w:val="Normal"/>
    <w:next w:val="Normal"/>
    <w:link w:val="a35"/>
    <w:uiPriority w:val="10"/>
    <w:qFormat/>
    <w:rsid w:val="007A4368"/>
    <w:pPr>
      <w:spacing w:line="240" w:lineRule="auto"/>
      <w:contextualSpacing/>
      <w:jc w:val="left"/>
    </w:pPr>
    <w:rPr>
      <w:rFonts w:asciiTheme="majorHAnsi" w:eastAsiaTheme="majorEastAsia" w:hAnsiTheme="majorHAnsi" w:cstheme="majorBidi"/>
      <w:caps/>
      <w:spacing w:val="40"/>
      <w:sz w:val="76"/>
      <w:szCs w:val="76"/>
    </w:rPr>
  </w:style>
  <w:style w:type="character" w:customStyle="1" w:styleId="a35">
    <w:name w:val="כותרת טקסט תו"/>
    <w:basedOn w:val="DefaultParagraphFont"/>
    <w:link w:val="Title"/>
    <w:uiPriority w:val="10"/>
    <w:rsid w:val="007A4368"/>
    <w:rPr>
      <w:rFonts w:asciiTheme="majorHAnsi" w:eastAsiaTheme="majorEastAsia" w:hAnsiTheme="majorHAnsi" w:cstheme="majorBidi"/>
      <w:caps/>
      <w:spacing w:val="40"/>
      <w:sz w:val="76"/>
      <w:szCs w:val="76"/>
    </w:rPr>
  </w:style>
  <w:style w:type="paragraph" w:styleId="Quote">
    <w:name w:val="Quote"/>
    <w:basedOn w:val="Normal"/>
    <w:next w:val="Normal"/>
    <w:link w:val="a36"/>
    <w:uiPriority w:val="29"/>
    <w:qFormat/>
    <w:rsid w:val="007A4368"/>
    <w:pPr>
      <w:spacing w:before="160" w:line="240" w:lineRule="auto"/>
      <w:ind w:left="720"/>
      <w:jc w:val="left"/>
    </w:pPr>
    <w:rPr>
      <w:rFonts w:asciiTheme="majorHAnsi" w:eastAsiaTheme="majorEastAsia" w:hAnsiTheme="majorHAnsi" w:cstheme="majorBidi"/>
      <w:sz w:val="24"/>
    </w:rPr>
  </w:style>
  <w:style w:type="character" w:customStyle="1" w:styleId="a36">
    <w:name w:val="ציטוט תו"/>
    <w:basedOn w:val="DefaultParagraphFont"/>
    <w:link w:val="Quote"/>
    <w:uiPriority w:val="29"/>
    <w:rsid w:val="007A4368"/>
    <w:rPr>
      <w:rFonts w:asciiTheme="majorHAnsi" w:eastAsiaTheme="majorEastAsia" w:hAnsiTheme="majorHAnsi" w:cstheme="majorBidi"/>
      <w:sz w:val="24"/>
    </w:rPr>
  </w:style>
  <w:style w:type="paragraph" w:styleId="IntenseQuote">
    <w:name w:val="Intense Quote"/>
    <w:basedOn w:val="Normal"/>
    <w:next w:val="Normal"/>
    <w:link w:val="a37"/>
    <w:uiPriority w:val="30"/>
    <w:qFormat/>
    <w:rsid w:val="007A4368"/>
    <w:pPr>
      <w:spacing w:before="100" w:beforeAutospacing="1" w:after="240" w:line="240" w:lineRule="auto"/>
      <w:ind w:left="936" w:right="936"/>
      <w:jc w:val="center"/>
    </w:pPr>
    <w:rPr>
      <w:rFonts w:asciiTheme="majorHAnsi" w:eastAsiaTheme="majorEastAsia" w:hAnsiTheme="majorHAnsi" w:cstheme="majorBidi"/>
      <w:caps/>
      <w:color w:val="1C6194" w:themeColor="accent2" w:themeShade="BF"/>
      <w:spacing w:val="10"/>
      <w:sz w:val="28"/>
      <w:szCs w:val="28"/>
    </w:rPr>
  </w:style>
  <w:style w:type="character" w:customStyle="1" w:styleId="a37">
    <w:name w:val="ציטוט חזק תו"/>
    <w:basedOn w:val="DefaultParagraphFont"/>
    <w:link w:val="IntenseQuote"/>
    <w:uiPriority w:val="30"/>
    <w:rsid w:val="007A4368"/>
    <w:rPr>
      <w:rFonts w:asciiTheme="majorHAnsi" w:eastAsiaTheme="majorEastAsia" w:hAnsiTheme="majorHAnsi" w:cstheme="majorBidi"/>
      <w:caps/>
      <w:color w:val="1C6194" w:themeColor="accent2" w:themeShade="BF"/>
      <w:spacing w:val="10"/>
      <w:sz w:val="28"/>
      <w:szCs w:val="28"/>
    </w:rPr>
  </w:style>
  <w:style w:type="character" w:styleId="SubtleEmphasis">
    <w:name w:val="Subtle Emphasis"/>
    <w:basedOn w:val="DefaultParagraphFont"/>
    <w:uiPriority w:val="19"/>
    <w:qFormat/>
    <w:rsid w:val="007A4368"/>
    <w:rPr>
      <w:i/>
      <w:iCs/>
      <w:color w:val="auto"/>
    </w:rPr>
  </w:style>
  <w:style w:type="character" w:styleId="IntenseEmphasis">
    <w:name w:val="Intense Emphasis"/>
    <w:basedOn w:val="DefaultParagraphFont"/>
    <w:uiPriority w:val="21"/>
    <w:qFormat/>
    <w:rsid w:val="007A4368"/>
    <w:rPr>
      <w:rFonts w:asciiTheme="minorHAnsi" w:eastAsiaTheme="minorEastAsia" w:hAnsiTheme="minorHAnsi" w:cstheme="minorBidi"/>
      <w:b/>
      <w:bCs/>
      <w:i/>
      <w:iCs/>
      <w:color w:val="1C6194" w:themeColor="accent2" w:themeShade="BF"/>
      <w:spacing w:val="0"/>
      <w:w w:val="100"/>
      <w:position w:val="0"/>
      <w:sz w:val="20"/>
      <w:szCs w:val="20"/>
    </w:rPr>
  </w:style>
  <w:style w:type="character" w:styleId="IntenseReference">
    <w:name w:val="Intense Reference"/>
    <w:basedOn w:val="DefaultParagraphFont"/>
    <w:uiPriority w:val="32"/>
    <w:qFormat/>
    <w:rsid w:val="007A436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A4368"/>
    <w:rPr>
      <w:rFonts w:asciiTheme="minorHAnsi" w:eastAsiaTheme="minorEastAsia" w:hAnsiTheme="minorHAnsi" w:cstheme="minorBidi"/>
      <w:b/>
      <w:bCs/>
      <w:i/>
      <w:iCs/>
      <w:caps w:val="0"/>
      <w:smallCaps w:val="0"/>
      <w:color w:val="auto"/>
      <w:spacing w:val="10"/>
      <w:w w:val="100"/>
      <w:sz w:val="20"/>
      <w:szCs w:val="20"/>
    </w:rPr>
  </w:style>
  <w:style w:type="character" w:customStyle="1" w:styleId="y2iqfc">
    <w:name w:val="y2iqfc"/>
    <w:basedOn w:val="DefaultParagraphFont"/>
    <w:rsid w:val="007A4368"/>
  </w:style>
  <w:style w:type="character" w:customStyle="1" w:styleId="txt">
    <w:name w:val="txt"/>
    <w:basedOn w:val="DefaultParagraphFont"/>
    <w:rsid w:val="007A4368"/>
  </w:style>
  <w:style w:type="paragraph" w:customStyle="1" w:styleId="714">
    <w:name w:val="71ג קוביה רצה"/>
    <w:basedOn w:val="Normal"/>
    <w:link w:val="71Char0"/>
    <w:qFormat/>
    <w:rsid w:val="007A4368"/>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284" w:right="227"/>
    </w:pPr>
    <w:rPr>
      <w:rFonts w:ascii="Tahoma" w:eastAsia="Times New Roman" w:hAnsi="Tahoma" w:cs="Tahoma"/>
      <w:color w:val="0D0D0D" w:themeColor="text1" w:themeTint="F2"/>
      <w:sz w:val="18"/>
      <w:szCs w:val="18"/>
      <w:lang w:eastAsia="he-IL"/>
    </w:rPr>
  </w:style>
  <w:style w:type="character" w:customStyle="1" w:styleId="71Char0">
    <w:name w:val="71ג קוביה רצה Char"/>
    <w:basedOn w:val="DefaultParagraphFont"/>
    <w:link w:val="714"/>
    <w:rsid w:val="007A4368"/>
    <w:rPr>
      <w:rFonts w:ascii="Tahoma" w:eastAsia="Times New Roman" w:hAnsi="Tahoma" w:cs="Tahoma"/>
      <w:color w:val="0D0D0D" w:themeColor="text1" w:themeTint="F2"/>
      <w:sz w:val="18"/>
      <w:szCs w:val="18"/>
      <w:shd w:val="solid" w:color="CEEAF5" w:fill="auto"/>
      <w:lang w:eastAsia="he-IL"/>
    </w:rPr>
  </w:style>
  <w:style w:type="paragraph" w:customStyle="1" w:styleId="719">
    <w:name w:val="71ג טקסט רץ 9"/>
    <w:basedOn w:val="Normal"/>
    <w:link w:val="719Char"/>
    <w:qFormat/>
    <w:rsid w:val="007A4368"/>
    <w:pPr>
      <w:spacing w:after="180" w:line="260" w:lineRule="exact"/>
      <w:outlineLvl w:val="3"/>
    </w:pPr>
    <w:rPr>
      <w:rFonts w:ascii="Tahoma" w:hAnsi="Tahoma" w:cs="Tahoma"/>
      <w:color w:val="0D0D0D" w:themeColor="text1" w:themeTint="F2"/>
      <w:sz w:val="18"/>
      <w:szCs w:val="18"/>
    </w:rPr>
  </w:style>
  <w:style w:type="character" w:customStyle="1" w:styleId="719Char">
    <w:name w:val="71ג טקסט רץ 9 Char"/>
    <w:basedOn w:val="DefaultParagraphFont"/>
    <w:link w:val="719"/>
    <w:rsid w:val="007A4368"/>
    <w:rPr>
      <w:rFonts w:ascii="Tahoma" w:hAnsi="Tahoma" w:cs="Tahoma"/>
      <w:color w:val="0D0D0D" w:themeColor="text1" w:themeTint="F2"/>
      <w:sz w:val="18"/>
      <w:szCs w:val="18"/>
    </w:rPr>
  </w:style>
  <w:style w:type="paragraph" w:customStyle="1" w:styleId="71155">
    <w:name w:val="71ג כותרת גודל 15.5"/>
    <w:basedOn w:val="Normal"/>
    <w:link w:val="71155Char"/>
    <w:qFormat/>
    <w:rsid w:val="007A4368"/>
    <w:pPr>
      <w:keepNext/>
      <w:spacing w:before="360" w:after="180" w:line="240" w:lineRule="atLeast"/>
      <w:jc w:val="left"/>
      <w:outlineLvl w:val="2"/>
    </w:pPr>
    <w:rPr>
      <w:rFonts w:ascii="Tahoma" w:eastAsia="Times New Roman" w:hAnsi="Tahoma" w:cs="Tahoma"/>
      <w:b/>
      <w:bCs/>
      <w:color w:val="00305F"/>
      <w:sz w:val="31"/>
      <w:szCs w:val="31"/>
    </w:rPr>
  </w:style>
  <w:style w:type="character" w:customStyle="1" w:styleId="71155Char">
    <w:name w:val="71ג כותרת גודל 15.5 Char"/>
    <w:basedOn w:val="DefaultParagraphFont"/>
    <w:link w:val="71155"/>
    <w:rsid w:val="007A4368"/>
    <w:rPr>
      <w:rFonts w:ascii="Tahoma" w:eastAsia="Times New Roman" w:hAnsi="Tahoma" w:cs="Tahoma"/>
      <w:b/>
      <w:bCs/>
      <w:color w:val="00305F"/>
      <w:sz w:val="31"/>
      <w:szCs w:val="31"/>
    </w:rPr>
  </w:style>
  <w:style w:type="table" w:styleId="ListTable7ColorfulAccent1">
    <w:name w:val="List Table 7 Colorful Accent 1"/>
    <w:basedOn w:val="TableNormal"/>
    <w:uiPriority w:val="52"/>
    <w:rsid w:val="007A4368"/>
    <w:pPr>
      <w:spacing w:after="0" w:line="240" w:lineRule="auto"/>
    </w:pPr>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1">
    <w:name w:val="List Table 4 Accent 1"/>
    <w:basedOn w:val="TableNormal"/>
    <w:uiPriority w:val="49"/>
    <w:rsid w:val="007A4368"/>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1LightAccent4">
    <w:name w:val="Grid Table 1 Light Accent 4"/>
    <w:basedOn w:val="TableNormal"/>
    <w:uiPriority w:val="46"/>
    <w:rsid w:val="007A4368"/>
    <w:pPr>
      <w:bidi/>
      <w:spacing w:after="0" w:line="240" w:lineRule="auto"/>
      <w:jc w:val="left"/>
    </w:pPr>
    <w:rPr>
      <w:rFonts w:asciiTheme="minorHAnsi" w:eastAsiaTheme="minorEastAsia" w:hAnsiTheme="minorHAnsi" w:cstheme="minorBidi"/>
      <w:sz w:val="21"/>
      <w:szCs w:val="21"/>
    </w:r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A4368"/>
    <w:rPr>
      <w:color w:val="605E5C"/>
      <w:shd w:val="clear" w:color="auto" w:fill="E1DFDD"/>
    </w:rPr>
  </w:style>
  <w:style w:type="character" w:customStyle="1" w:styleId="comprotocolsitemdate">
    <w:name w:val="comprotocolsitemdate"/>
    <w:basedOn w:val="DefaultParagraphFont"/>
    <w:rsid w:val="007A4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hyperlink" Target="http://mvdocd2app.mevaker.nlb/D2/?docbase=NM_PRD&amp;locateId=090bc09b83f8bc93" TargetMode="External" /><Relationship Id="rId25" Type="http://schemas.openxmlformats.org/officeDocument/2006/relationships/hyperlink" Target="http://mvdocd2app.mevaker.nlb/D2/?docbase=NM_PRD&amp;locateId=090bc09b840ec531" TargetMode="External" /><Relationship Id="rId26" Type="http://schemas.openxmlformats.org/officeDocument/2006/relationships/image" Target="media/image9.jpeg" /><Relationship Id="rId27" Type="http://schemas.openxmlformats.org/officeDocument/2006/relationships/hyperlink" Target="http://mvdocd2app.mevaker.nlb/D2/?docbase=NM_PRD&amp;locateId=090bc09b83bd61b2" TargetMode="External" /><Relationship Id="rId28" Type="http://schemas.openxmlformats.org/officeDocument/2006/relationships/image" Target="media/image10.jpeg" /><Relationship Id="rId29" Type="http://schemas.openxmlformats.org/officeDocument/2006/relationships/image" Target="media/image11.jpeg" /><Relationship Id="rId3" Type="http://schemas.openxmlformats.org/officeDocument/2006/relationships/settings" Target="settings.xml" /><Relationship Id="rId30" Type="http://schemas.openxmlformats.org/officeDocument/2006/relationships/image" Target="media/image12.jpeg" /><Relationship Id="rId31" Type="http://schemas.openxmlformats.org/officeDocument/2006/relationships/image" Target="media/image13.jpeg" /><Relationship Id="rId32" Type="http://schemas.openxmlformats.org/officeDocument/2006/relationships/image" Target="media/image14.png" /><Relationship Id="rId33" Type="http://schemas.openxmlformats.org/officeDocument/2006/relationships/header" Target="header5.xml" /><Relationship Id="rId34" Type="http://schemas.openxmlformats.org/officeDocument/2006/relationships/footer" Target="footer4.xml" /><Relationship Id="rId35" Type="http://schemas.openxmlformats.org/officeDocument/2006/relationships/header" Target="header6.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mvdocd2app.mevaker.nlb/D2/?docbase=NM_PRD&amp;locateId=090bc09b843a61fa" TargetMode="External" /><Relationship Id="rId2" Type="http://schemas.openxmlformats.org/officeDocument/2006/relationships/hyperlink" Target="http://mvdocd2app.mevaker.nlb/D2/?docbase=NM_PRD&amp;locateId=090bc09b843a61f9" TargetMode="External" /><Relationship Id="rId3" Type="http://schemas.openxmlformats.org/officeDocument/2006/relationships/hyperlink" Target="https://www.gov.il/he/departments/policies/dec592-2023" TargetMode="External" /><Relationship Id="rId4" Type="http://schemas.openxmlformats.org/officeDocument/2006/relationships/hyperlink" Target="https://onlinelibrary.wiley.com/doi/epdf/10.1002/ijc.31902" TargetMode="External" /><Relationship Id="rId5" Type="http://schemas.openxmlformats.org/officeDocument/2006/relationships/hyperlink" Target="https://cdnil.govmap.gov.il/xyz/heb/%7Bz%7D/%7Bx%7D/%7By%7D.png" TargetMode="External" /><Relationship Id="rId6" Type="http://schemas.openxmlformats.org/officeDocument/2006/relationships/hyperlink" Target="https://tapash-mnz.opendata.arcgis.com/search"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4.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2D756095-29FB-49AA-8170-6550B23BE41D}"/>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TotalTime>
  <Pages>19</Pages>
  <Words>5178</Words>
  <Characters>25891</Characters>
  <Application>Microsoft Office Word</Application>
  <DocSecurity>0</DocSecurity>
  <Lines>215</Lines>
  <Paragraphs>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4</cp:revision>
  <cp:lastPrinted>2024-03-18T10:24:00Z</cp:lastPrinted>
  <dcterms:created xsi:type="dcterms:W3CDTF">2024-03-18T10:24:00Z</dcterms:created>
  <dcterms:modified xsi:type="dcterms:W3CDTF">2024-04-11T12:42:00Z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