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A57BD4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3063435</wp:posOffset>
                </wp:positionH>
                <wp:positionV relativeFrom="paragraph">
                  <wp:posOffset>258445</wp:posOffset>
                </wp:positionV>
                <wp:extent cx="0" cy="3485662"/>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48566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2pt,20.35pt" to="241.2pt,294.8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358BA5C6">
                            <w:pPr>
                              <w:pStyle w:val="a33"/>
                              <w:bidi/>
                              <w:rPr>
                                <w:rtl/>
                              </w:rPr>
                            </w:pPr>
                            <w:r>
                              <w:rPr>
                                <w:rFonts w:hint="cs"/>
                                <w:rtl/>
                              </w:rPr>
                              <w:t xml:space="preserve">דוח </w:t>
                            </w:r>
                            <w:r w:rsidRPr="00B242C6" w:rsidR="00B242C6">
                              <w:rPr>
                                <w:rtl/>
                              </w:rPr>
                              <w:t>מבקר המדינה |</w:t>
                            </w:r>
                            <w:r w:rsidR="006E72DC">
                              <w:rPr>
                                <w:rFonts w:hint="cs"/>
                                <w:rtl/>
                              </w:rPr>
                              <w:t xml:space="preserve"> </w:t>
                            </w:r>
                            <w:r w:rsidR="00A40EF1">
                              <w:rPr>
                                <w:rtl/>
                              </w:rPr>
                              <w:t>שבט</w:t>
                            </w:r>
                            <w:r w:rsidRPr="00B242C6" w:rsidR="00B242C6">
                              <w:rPr>
                                <w:rtl/>
                              </w:rPr>
                              <w:t xml:space="preserve"> </w:t>
                            </w:r>
                            <w:r w:rsidRPr="00B242C6" w:rsidR="00B242C6">
                              <w:rPr>
                                <w:rtl/>
                              </w:rPr>
                              <w:t>התשפ״ד</w:t>
                            </w:r>
                            <w:r w:rsidRPr="00B242C6" w:rsidR="00B242C6">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D232E53">
                            <w:pPr>
                              <w:pStyle w:val="-1"/>
                              <w:rPr>
                                <w:rtl/>
                              </w:rPr>
                            </w:pPr>
                            <w:r>
                              <w:rPr>
                                <w:rFonts w:hint="cs"/>
                                <w:rtl/>
                              </w:rPr>
                              <w:t>חברת החשמל לישראל בע״מ</w:t>
                            </w:r>
                            <w:r w:rsidRPr="00AF3B73" w:rsidR="00AF3B73">
                              <w:rPr>
                                <w:rtl/>
                              </w:rPr>
                              <w:t xml:space="preserve"> </w:t>
                            </w:r>
                          </w:p>
                          <w:p w:rsidR="00F73EE0" w:rsidRPr="000F5023" w:rsidP="0072357A" w14:textId="0834681D">
                            <w:pPr>
                              <w:pStyle w:val="a32"/>
                              <w:bidi/>
                              <w:spacing w:before="120"/>
                              <w:rPr>
                                <w:rtl/>
                              </w:rPr>
                            </w:pPr>
                            <w:r w:rsidRPr="000121C9">
                              <w:rPr>
                                <w:rtl/>
                              </w:rPr>
                              <w:t>השירות לציבור בחברת החשמל לישראל בע"מ</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358BA5C6">
                      <w:pPr>
                        <w:pStyle w:val="a33"/>
                        <w:bidi/>
                        <w:rPr>
                          <w:rtl/>
                        </w:rPr>
                      </w:pPr>
                      <w:r>
                        <w:rPr>
                          <w:rFonts w:hint="cs"/>
                          <w:rtl/>
                        </w:rPr>
                        <w:t xml:space="preserve">דוח </w:t>
                      </w:r>
                      <w:r w:rsidRPr="00B242C6" w:rsidR="00B242C6">
                        <w:rPr>
                          <w:rtl/>
                        </w:rPr>
                        <w:t>מבקר המדינה |</w:t>
                      </w:r>
                      <w:r w:rsidR="006E72DC">
                        <w:rPr>
                          <w:rFonts w:hint="cs"/>
                          <w:rtl/>
                        </w:rPr>
                        <w:t xml:space="preserve"> </w:t>
                      </w:r>
                      <w:r w:rsidR="00A40EF1">
                        <w:rPr>
                          <w:rtl/>
                        </w:rPr>
                        <w:t>שבט</w:t>
                      </w:r>
                      <w:r w:rsidRPr="00B242C6" w:rsidR="00B242C6">
                        <w:rPr>
                          <w:rtl/>
                        </w:rPr>
                        <w:t xml:space="preserve"> </w:t>
                      </w:r>
                      <w:r w:rsidRPr="00B242C6" w:rsidR="00B242C6">
                        <w:rPr>
                          <w:rtl/>
                        </w:rPr>
                        <w:t>התשפ״ד</w:t>
                      </w:r>
                      <w:r w:rsidRPr="00B242C6" w:rsidR="00B242C6">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D232E53">
                      <w:pPr>
                        <w:pStyle w:val="-1"/>
                        <w:rPr>
                          <w:rtl/>
                        </w:rPr>
                      </w:pPr>
                      <w:r>
                        <w:rPr>
                          <w:rFonts w:hint="cs"/>
                          <w:rtl/>
                        </w:rPr>
                        <w:t>חברת החשמל לישראל בע״מ</w:t>
                      </w:r>
                      <w:r w:rsidRPr="00AF3B73" w:rsidR="00AF3B73">
                        <w:rPr>
                          <w:rtl/>
                        </w:rPr>
                        <w:t xml:space="preserve"> </w:t>
                      </w:r>
                    </w:p>
                    <w:p w:rsidR="00F73EE0" w:rsidRPr="000F5023" w:rsidP="0072357A" w14:paraId="5464BE8D" w14:textId="0834681D">
                      <w:pPr>
                        <w:pStyle w:val="a32"/>
                        <w:bidi/>
                        <w:spacing w:before="120"/>
                        <w:rPr>
                          <w:rtl/>
                        </w:rPr>
                      </w:pPr>
                      <w:r w:rsidRPr="000121C9">
                        <w:rPr>
                          <w:rtl/>
                        </w:rPr>
                        <w:t>השירות לציבור בחברת החשמל לישראל בע"מ</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114E9BD">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P="00CD0B1A" w14:paraId="4ED3AA37" w14:textId="494C3AE5">
      <w:pPr>
        <w:pStyle w:val="7329"/>
        <w:spacing w:after="120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984373</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0121C9" w:rsidR="000121C9">
        <w:rPr>
          <w:noProof/>
          <w:rtl/>
        </w:rPr>
        <w:t xml:space="preserve">השירות לציבור בחברת החשמל </w:t>
      </w:r>
      <w:r w:rsidR="000121C9">
        <w:rPr>
          <w:noProof/>
          <w:rtl/>
        </w:rPr>
        <w:br/>
      </w:r>
      <w:r w:rsidRPr="000121C9" w:rsidR="000121C9">
        <w:rPr>
          <w:noProof/>
          <w:rtl/>
        </w:rPr>
        <w:t>לישראל בע"מ</w:t>
      </w:r>
      <w:r w:rsidR="000121C9">
        <w:rPr>
          <w:rFonts w:hint="cs"/>
          <w:rtl/>
        </w:rPr>
        <w:t xml:space="preserve"> </w:t>
      </w:r>
    </w:p>
    <w:p w:rsidR="007F4A20" w:rsidRPr="00F16A67" w:rsidP="00AF3B73" w14:paraId="0B41EED6" w14:textId="477CCB50">
      <w:pPr>
        <w:pStyle w:val="7392"/>
        <w:rPr>
          <w:rtl/>
        </w:rPr>
      </w:pPr>
      <w:r w:rsidRPr="00E8498C">
        <w:rPr>
          <w:rtl/>
        </w:rPr>
        <w:t>חברת החשמל לישראל בע"מ (</w:t>
      </w:r>
      <w:r w:rsidRPr="00E8498C">
        <w:rPr>
          <w:rtl/>
        </w:rPr>
        <w:t>חח"י</w:t>
      </w:r>
      <w:r w:rsidRPr="00E8498C">
        <w:rPr>
          <w:rtl/>
        </w:rPr>
        <w:t xml:space="preserve"> או החברה) היא חברה ממשלתית וציבורית המייצרת חשמל, מוליכה ומספקת אותו למרבית צרכני החשמל בישראל. </w:t>
      </w:r>
      <w:r w:rsidRPr="00E8498C">
        <w:rPr>
          <w:rtl/>
        </w:rPr>
        <w:t>חח"י</w:t>
      </w:r>
      <w:r w:rsidRPr="00E8498C">
        <w:rPr>
          <w:rtl/>
        </w:rPr>
        <w:t xml:space="preserve"> היא ספק שירות חיוני במשק החשמל ופועלת על פי רישיונות שהוענקו לה מכוח חוק משק החשמל, התשנ"ו-1996 (חוק משק החשמל). נוסף על אספקת החשמל לכ-3 מיליון לקוחותיה, </w:t>
      </w:r>
      <w:r w:rsidRPr="00E8498C">
        <w:rPr>
          <w:rtl/>
        </w:rPr>
        <w:t>חח"י</w:t>
      </w:r>
      <w:r w:rsidRPr="00E8498C">
        <w:rPr>
          <w:rtl/>
        </w:rPr>
        <w:t xml:space="preserve"> מפעילה ערוצי שירות לקוחות שבהם הלקוחות יכולים לפנות אליה ולקבל שירות בנושאים שונים, כגון תשלום ובירור של חשבון, דיווח על תקלות והחלפת לקוחות. מוקד השירות הטלפוני (מוקד 103) של </w:t>
      </w:r>
      <w:r w:rsidRPr="00E8498C">
        <w:rPr>
          <w:rtl/>
        </w:rPr>
        <w:t>חח"י</w:t>
      </w:r>
      <w:r w:rsidRPr="00E8498C">
        <w:rPr>
          <w:rtl/>
        </w:rPr>
        <w:t xml:space="preserve"> הוא ערוץ השירות המרכזי שלה, נוסף על מרכזי השירות הפרונטליים וערוצי השירות הדיגיטליים. נוסף על כך, </w:t>
      </w:r>
      <w:r w:rsidRPr="00E8498C">
        <w:rPr>
          <w:rtl/>
        </w:rPr>
        <w:t>חח"י</w:t>
      </w:r>
      <w:r w:rsidRPr="00E8498C">
        <w:rPr>
          <w:rtl/>
        </w:rPr>
        <w:t xml:space="preserve"> מחויבת על פי חוק משק החשמל</w:t>
      </w:r>
      <w:r w:rsidRPr="00E8498C">
        <w:rPr>
          <w:rFonts w:hint="cs"/>
          <w:rtl/>
        </w:rPr>
        <w:t xml:space="preserve"> </w:t>
      </w:r>
      <w:r w:rsidRPr="00E8498C">
        <w:rPr>
          <w:rtl/>
        </w:rPr>
        <w:t>להעניק הנחה בחשבון החשמל לזכאים לה</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B60B5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46F89" w:rsidRPr="00446F89" w:rsidP="00446F89" w14:paraId="23EB689E" w14:textId="1631C65F">
            <w:pPr>
              <w:spacing w:after="60" w:line="240" w:lineRule="auto"/>
              <w:jc w:val="left"/>
              <w:rPr>
                <w:b/>
                <w:bCs/>
                <w:spacing w:val="-28"/>
                <w:rtl/>
              </w:rPr>
            </w:pPr>
            <w:r w:rsidRPr="00446F89">
              <w:rPr>
                <w:rFonts w:ascii="Tahoma" w:hAnsi="Tahoma" w:eastAsiaTheme="minorEastAsia" w:cs="Tahoma"/>
                <w:b/>
                <w:bCs/>
                <w:color w:val="0D0D0D" w:themeColor="text1" w:themeTint="F2"/>
                <w:spacing w:val="-10"/>
                <w:sz w:val="36"/>
                <w:szCs w:val="36"/>
                <w:rtl/>
              </w:rPr>
              <w:t>196</w:t>
            </w:r>
          </w:p>
        </w:tc>
        <w:tc>
          <w:tcPr>
            <w:tcW w:w="161" w:type="pct"/>
            <w:vAlign w:val="bottom"/>
          </w:tcPr>
          <w:p w:rsidR="00446F89" w:rsidRPr="00446F89" w:rsidP="00446F89"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446F89" w:rsidRPr="00446F89" w:rsidP="00446F89" w14:paraId="761F4116" w14:textId="5E135267">
            <w:pPr>
              <w:pStyle w:val="2021"/>
              <w:spacing w:before="0" w:after="60"/>
              <w:rPr>
                <w:spacing w:val="-10"/>
                <w:rtl/>
              </w:rPr>
            </w:pPr>
            <w:r w:rsidRPr="00446F89">
              <w:rPr>
                <w:spacing w:val="-10"/>
                <w:rtl/>
              </w:rPr>
              <w:t>45%</w:t>
            </w:r>
          </w:p>
        </w:tc>
        <w:tc>
          <w:tcPr>
            <w:tcW w:w="161" w:type="pct"/>
            <w:vAlign w:val="bottom"/>
          </w:tcPr>
          <w:p w:rsidR="00446F89" w:rsidRPr="00446F89" w:rsidP="00446F89"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446F89" w:rsidRPr="00446F89" w:rsidP="00446F89" w14:paraId="2A2E27BD" w14:textId="77AEC836">
            <w:pPr>
              <w:pStyle w:val="2021"/>
              <w:spacing w:before="0" w:after="60"/>
              <w:rPr>
                <w:spacing w:val="-20"/>
                <w:sz w:val="24"/>
                <w:rtl/>
              </w:rPr>
            </w:pPr>
            <w:r w:rsidRPr="00446F89">
              <w:rPr>
                <w:spacing w:val="-10"/>
                <w:sz w:val="26"/>
                <w:szCs w:val="26"/>
                <w:rtl/>
              </w:rPr>
              <w:t>פי</w:t>
            </w:r>
            <w:r w:rsidRPr="00446F89">
              <w:rPr>
                <w:spacing w:val="-10"/>
                <w:rtl/>
              </w:rPr>
              <w:t xml:space="preserve"> 4.1</w:t>
            </w:r>
          </w:p>
        </w:tc>
        <w:tc>
          <w:tcPr>
            <w:tcW w:w="182" w:type="pct"/>
            <w:vAlign w:val="bottom"/>
          </w:tcPr>
          <w:p w:rsidR="00446F89" w:rsidRPr="00446F89" w:rsidP="00446F89"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46F89" w:rsidRPr="00446F89" w:rsidP="00446F89" w14:paraId="5F3A3FF5" w14:textId="4EAB8D5F">
            <w:pPr>
              <w:spacing w:after="60" w:line="240" w:lineRule="auto"/>
              <w:jc w:val="left"/>
              <w:rPr>
                <w:b/>
                <w:bCs/>
                <w:spacing w:val="-10"/>
                <w:sz w:val="26"/>
                <w:szCs w:val="26"/>
                <w:rtl/>
              </w:rPr>
            </w:pPr>
            <w:r w:rsidRPr="00446F89">
              <w:rPr>
                <w:rFonts w:ascii="Tahoma" w:hAnsi="Tahoma" w:eastAsiaTheme="minorEastAsia" w:cs="Tahoma"/>
                <w:b/>
                <w:bCs/>
                <w:color w:val="0D0D0D" w:themeColor="text1" w:themeTint="F2"/>
                <w:spacing w:val="-10"/>
                <w:sz w:val="36"/>
                <w:szCs w:val="36"/>
                <w:rtl/>
              </w:rPr>
              <w:t xml:space="preserve">1,026 </w:t>
            </w:r>
            <w:r>
              <w:rPr>
                <w:rFonts w:ascii="Tahoma" w:hAnsi="Tahoma" w:eastAsiaTheme="minorEastAsia" w:cs="Tahoma"/>
                <w:b/>
                <w:bCs/>
                <w:color w:val="0D0D0D" w:themeColor="text1" w:themeTint="F2"/>
                <w:spacing w:val="-10"/>
                <w:sz w:val="36"/>
                <w:szCs w:val="36"/>
                <w:rtl/>
              </w:rPr>
              <w:br/>
            </w:r>
            <w:r w:rsidRPr="00446F89">
              <w:rPr>
                <w:rFonts w:ascii="Tahoma" w:hAnsi="Tahoma" w:eastAsiaTheme="minorEastAsia" w:cs="Tahoma"/>
                <w:b/>
                <w:bCs/>
                <w:color w:val="0D0D0D" w:themeColor="text1" w:themeTint="F2"/>
                <w:spacing w:val="-10"/>
                <w:sz w:val="26"/>
                <w:szCs w:val="26"/>
                <w:rtl/>
              </w:rPr>
              <w:t xml:space="preserve">לקוחות </w:t>
            </w:r>
            <w:r w:rsidRPr="00446F89">
              <w:rPr>
                <w:rFonts w:ascii="Tahoma" w:hAnsi="Tahoma" w:eastAsiaTheme="minorEastAsia" w:cs="Tahoma"/>
                <w:b/>
                <w:bCs/>
                <w:color w:val="0D0D0D" w:themeColor="text1" w:themeTint="F2"/>
                <w:spacing w:val="-10"/>
                <w:sz w:val="26"/>
                <w:szCs w:val="26"/>
                <w:rtl/>
              </w:rPr>
              <w:t>חח"י</w:t>
            </w:r>
          </w:p>
        </w:tc>
      </w:tr>
      <w:tr w14:paraId="6DFAF81C" w14:textId="77777777" w:rsidTr="00446F89">
        <w:tblPrEx>
          <w:tblW w:w="5000" w:type="pct"/>
          <w:tblLook w:val="04A0"/>
        </w:tblPrEx>
        <w:tc>
          <w:tcPr>
            <w:tcW w:w="1164" w:type="pct"/>
            <w:tcBorders>
              <w:top w:val="single" w:sz="12" w:space="0" w:color="000000" w:themeColor="text1"/>
            </w:tcBorders>
          </w:tcPr>
          <w:p w:rsidR="00446F89" w:rsidRPr="00E52143" w:rsidP="00446F89" w14:paraId="1D96599A" w14:textId="726A20E9">
            <w:pPr>
              <w:pStyle w:val="732021"/>
              <w:spacing w:before="0"/>
              <w:rPr>
                <w:rtl/>
              </w:rPr>
            </w:pPr>
            <w:r w:rsidRPr="00E8498C">
              <w:rPr>
                <w:rtl/>
              </w:rPr>
              <w:t>מספרן הממוצע של דקות אי-האספקה ללקוח בשנת 2021, לעומת מספר ממוצע של 153 דקות אי-אספקה בשנת 2017</w:t>
            </w:r>
          </w:p>
        </w:tc>
        <w:tc>
          <w:tcPr>
            <w:tcW w:w="161" w:type="pct"/>
          </w:tcPr>
          <w:p w:rsidR="00446F89" w:rsidRPr="00E52143" w:rsidP="00446F89" w14:paraId="2BF81D8C" w14:textId="77777777">
            <w:pPr>
              <w:pStyle w:val="732021"/>
              <w:spacing w:before="0"/>
              <w:rPr>
                <w:rtl/>
              </w:rPr>
            </w:pPr>
          </w:p>
        </w:tc>
        <w:tc>
          <w:tcPr>
            <w:tcW w:w="1038" w:type="pct"/>
            <w:tcBorders>
              <w:top w:val="single" w:sz="12" w:space="0" w:color="000000" w:themeColor="text1"/>
            </w:tcBorders>
          </w:tcPr>
          <w:p w:rsidR="00446F89" w:rsidRPr="00E52143" w:rsidP="00446F89" w14:paraId="68924AF7" w14:textId="267B41A2">
            <w:pPr>
              <w:pStyle w:val="732021"/>
              <w:spacing w:before="0"/>
              <w:rPr>
                <w:rtl/>
              </w:rPr>
            </w:pPr>
            <w:r w:rsidRPr="00E8498C">
              <w:rPr>
                <w:rtl/>
              </w:rPr>
              <w:t xml:space="preserve">מהבקשות לחיבור לרשת החשמל נענו בפרק זמן של יותר משלוש שנים מהגשת הבקשה  </w:t>
            </w:r>
          </w:p>
        </w:tc>
        <w:tc>
          <w:tcPr>
            <w:tcW w:w="161" w:type="pct"/>
          </w:tcPr>
          <w:p w:rsidR="00446F89" w:rsidRPr="00E52143" w:rsidP="00446F89" w14:paraId="4F52CE08" w14:textId="77777777">
            <w:pPr>
              <w:pStyle w:val="732021"/>
              <w:spacing w:before="0"/>
              <w:rPr>
                <w:rtl/>
              </w:rPr>
            </w:pPr>
          </w:p>
        </w:tc>
        <w:tc>
          <w:tcPr>
            <w:tcW w:w="1151" w:type="pct"/>
            <w:tcBorders>
              <w:top w:val="single" w:sz="12" w:space="0" w:color="000000" w:themeColor="text1"/>
            </w:tcBorders>
          </w:tcPr>
          <w:p w:rsidR="00446F89" w:rsidRPr="00E52143" w:rsidP="00446F89" w14:paraId="203F9568" w14:textId="2D60D568">
            <w:pPr>
              <w:pStyle w:val="732021"/>
              <w:spacing w:before="0"/>
              <w:rPr>
                <w:rtl/>
              </w:rPr>
            </w:pPr>
            <w:r w:rsidRPr="00E8498C">
              <w:rPr>
                <w:rtl/>
              </w:rPr>
              <w:t xml:space="preserve">היחס בין זמן אי-האספקה הממוצע ללקוח בנפת נגב (241 דקות) ובין הזמן הממוצע ללקוח בנפת גוש דן (59 דקות) בשנים 2013 - 2021 </w:t>
            </w:r>
          </w:p>
        </w:tc>
        <w:tc>
          <w:tcPr>
            <w:tcW w:w="182" w:type="pct"/>
          </w:tcPr>
          <w:p w:rsidR="00446F89" w:rsidRPr="00E52143" w:rsidP="00446F89" w14:paraId="42538096" w14:textId="77777777">
            <w:pPr>
              <w:pStyle w:val="732021"/>
              <w:spacing w:before="0"/>
              <w:rPr>
                <w:rtl/>
              </w:rPr>
            </w:pPr>
          </w:p>
        </w:tc>
        <w:tc>
          <w:tcPr>
            <w:tcW w:w="1143" w:type="pct"/>
            <w:tcBorders>
              <w:top w:val="single" w:sz="12" w:space="0" w:color="000000" w:themeColor="text1"/>
            </w:tcBorders>
          </w:tcPr>
          <w:p w:rsidR="00446F89" w:rsidP="00446F89" w14:paraId="32B25347" w14:textId="77777777">
            <w:pPr>
              <w:pStyle w:val="732021"/>
              <w:spacing w:before="0"/>
              <w:rPr>
                <w:rtl/>
              </w:rPr>
            </w:pPr>
            <w:r w:rsidRPr="00E8498C">
              <w:rPr>
                <w:rtl/>
              </w:rPr>
              <w:t xml:space="preserve">שבבדיקה מדצמבר 2022 לא קיבלו הנחה בחשבון החשמל על אף זכאותם, ולאחר מועד סיום הביקורת, </w:t>
            </w:r>
            <w:r w:rsidRPr="00E8498C">
              <w:rPr>
                <w:rtl/>
              </w:rPr>
              <w:t>חח"י</w:t>
            </w:r>
            <w:r w:rsidRPr="00E8498C">
              <w:rPr>
                <w:rtl/>
              </w:rPr>
              <w:t xml:space="preserve"> עדכנה את ההנחה בחשבונם</w:t>
            </w:r>
          </w:p>
          <w:p w:rsidR="00446F89" w:rsidRPr="00E52143" w:rsidP="00446F89" w14:paraId="1878D11D" w14:textId="3601B805">
            <w:pPr>
              <w:pStyle w:val="732021"/>
              <w:spacing w:before="0"/>
              <w:rPr>
                <w:rtl/>
              </w:rPr>
            </w:pPr>
          </w:p>
        </w:tc>
      </w:tr>
      <w:tr w14:paraId="1BD5A20C" w14:textId="77777777" w:rsidTr="00142D70">
        <w:tblPrEx>
          <w:tblW w:w="5000" w:type="pct"/>
          <w:tblLook w:val="04A0"/>
        </w:tblPrEx>
        <w:tc>
          <w:tcPr>
            <w:tcW w:w="1164" w:type="pct"/>
            <w:tcBorders>
              <w:bottom w:val="single" w:sz="12" w:space="0" w:color="000000" w:themeColor="text1"/>
            </w:tcBorders>
            <w:vAlign w:val="bottom"/>
          </w:tcPr>
          <w:p w:rsidR="00446F89" w:rsidRPr="00446F89" w:rsidP="00446F89" w14:paraId="500D3B50" w14:textId="265B59D8">
            <w:pPr>
              <w:spacing w:after="60" w:line="240" w:lineRule="auto"/>
              <w:jc w:val="left"/>
              <w:rPr>
                <w:rFonts w:ascii="Tahoma" w:hAnsi="Tahoma" w:eastAsiaTheme="minorEastAsia" w:cs="Tahoma"/>
                <w:b/>
                <w:bCs/>
                <w:color w:val="0D0D0D" w:themeColor="text1" w:themeTint="F2"/>
                <w:spacing w:val="-10"/>
                <w:sz w:val="36"/>
                <w:szCs w:val="36"/>
                <w:rtl/>
              </w:rPr>
            </w:pPr>
            <w:r w:rsidRPr="00446F89">
              <w:rPr>
                <w:rFonts w:ascii="Tahoma" w:hAnsi="Tahoma" w:eastAsiaTheme="minorEastAsia" w:cs="Tahoma"/>
                <w:b/>
                <w:bCs/>
                <w:color w:val="0D0D0D" w:themeColor="text1" w:themeTint="F2"/>
                <w:spacing w:val="-10"/>
                <w:sz w:val="36"/>
                <w:szCs w:val="36"/>
                <w:rtl/>
              </w:rPr>
              <w:t xml:space="preserve">13.7 </w:t>
            </w:r>
            <w:r w:rsidRPr="00446F89">
              <w:rPr>
                <w:rFonts w:ascii="Tahoma" w:hAnsi="Tahoma" w:eastAsiaTheme="minorEastAsia" w:cs="Tahoma"/>
                <w:b/>
                <w:bCs/>
                <w:color w:val="0D0D0D" w:themeColor="text1" w:themeTint="F2"/>
                <w:spacing w:val="-10"/>
                <w:sz w:val="26"/>
                <w:szCs w:val="26"/>
                <w:rtl/>
              </w:rPr>
              <w:t>מיליון</w:t>
            </w:r>
          </w:p>
        </w:tc>
        <w:tc>
          <w:tcPr>
            <w:tcW w:w="161" w:type="pct"/>
            <w:vAlign w:val="bottom"/>
          </w:tcPr>
          <w:p w:rsidR="00446F89" w:rsidRPr="00446F89" w:rsidP="00446F89"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46F89" w:rsidRPr="00446F89" w:rsidP="00446F89" w14:paraId="48896DF7" w14:textId="52513987">
            <w:pPr>
              <w:pStyle w:val="2021"/>
              <w:spacing w:before="0" w:after="60"/>
              <w:rPr>
                <w:spacing w:val="-10"/>
                <w:rtl/>
              </w:rPr>
            </w:pPr>
            <w:r w:rsidRPr="00446F89">
              <w:rPr>
                <w:spacing w:val="-10"/>
                <w:rtl/>
              </w:rPr>
              <w:t xml:space="preserve">309 </w:t>
            </w:r>
            <w:r w:rsidRPr="00446F89">
              <w:rPr>
                <w:spacing w:val="-10"/>
                <w:sz w:val="26"/>
                <w:szCs w:val="26"/>
                <w:rtl/>
              </w:rPr>
              <w:t>שניות</w:t>
            </w:r>
          </w:p>
        </w:tc>
        <w:tc>
          <w:tcPr>
            <w:tcW w:w="161" w:type="pct"/>
            <w:vAlign w:val="bottom"/>
          </w:tcPr>
          <w:p w:rsidR="00446F89" w:rsidRPr="00446F89" w:rsidP="00446F89"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446F89" w:rsidRPr="00446F89" w:rsidP="00446F89" w14:paraId="226A2E50" w14:textId="7E8CFA34">
            <w:pPr>
              <w:spacing w:after="60" w:line="192" w:lineRule="auto"/>
              <w:jc w:val="left"/>
              <w:rPr>
                <w:rFonts w:ascii="Tahoma" w:hAnsi="Tahoma" w:eastAsiaTheme="minorEastAsia" w:cs="Tahoma"/>
                <w:b/>
                <w:bCs/>
                <w:color w:val="0D0D0D" w:themeColor="text1" w:themeTint="F2"/>
                <w:spacing w:val="-10"/>
                <w:sz w:val="36"/>
                <w:szCs w:val="36"/>
                <w:rtl/>
              </w:rPr>
            </w:pPr>
            <w:r w:rsidRPr="00446F89">
              <w:rPr>
                <w:rFonts w:ascii="Tahoma" w:hAnsi="Tahoma" w:eastAsiaTheme="minorEastAsia" w:cs="Tahoma"/>
                <w:b/>
                <w:bCs/>
                <w:color w:val="0D0D0D" w:themeColor="text1" w:themeTint="F2"/>
                <w:spacing w:val="-10"/>
                <w:sz w:val="36"/>
                <w:szCs w:val="36"/>
                <w:rtl/>
              </w:rPr>
              <w:t>13</w:t>
            </w:r>
          </w:p>
        </w:tc>
        <w:tc>
          <w:tcPr>
            <w:tcW w:w="182" w:type="pct"/>
            <w:vAlign w:val="bottom"/>
          </w:tcPr>
          <w:p w:rsidR="00446F89" w:rsidRPr="00446F89" w:rsidP="00446F89"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46F89" w:rsidRPr="00446F89" w:rsidP="00446F89" w14:paraId="5AEEF263" w14:textId="7C229492">
            <w:pPr>
              <w:spacing w:after="60" w:line="240" w:lineRule="auto"/>
              <w:jc w:val="left"/>
              <w:rPr>
                <w:rFonts w:ascii="Tahoma" w:hAnsi="Tahoma" w:eastAsiaTheme="minorEastAsia" w:cs="Tahoma"/>
                <w:b/>
                <w:bCs/>
                <w:color w:val="0D0D0D" w:themeColor="text1" w:themeTint="F2"/>
                <w:spacing w:val="-10"/>
                <w:sz w:val="36"/>
                <w:szCs w:val="36"/>
                <w:rtl/>
              </w:rPr>
            </w:pPr>
            <w:r w:rsidRPr="00446F89">
              <w:rPr>
                <w:rFonts w:ascii="Tahoma" w:hAnsi="Tahoma" w:eastAsiaTheme="minorEastAsia" w:cs="Tahoma"/>
                <w:b/>
                <w:bCs/>
                <w:color w:val="0D0D0D" w:themeColor="text1" w:themeTint="F2"/>
                <w:spacing w:val="-10"/>
                <w:sz w:val="36"/>
                <w:szCs w:val="36"/>
                <w:rtl/>
              </w:rPr>
              <w:t xml:space="preserve">158,000 </w:t>
            </w:r>
            <w:r w:rsidRPr="00446F89">
              <w:rPr>
                <w:rFonts w:ascii="Tahoma" w:hAnsi="Tahoma" w:eastAsiaTheme="minorEastAsia" w:cs="Tahoma"/>
                <w:b/>
                <w:bCs/>
                <w:color w:val="0D0D0D" w:themeColor="text1" w:themeTint="F2"/>
                <w:spacing w:val="-10"/>
                <w:sz w:val="26"/>
                <w:szCs w:val="26"/>
                <w:rtl/>
              </w:rPr>
              <w:t>זכאים</w:t>
            </w:r>
          </w:p>
        </w:tc>
      </w:tr>
      <w:tr w14:paraId="54154FA5" w14:textId="77777777" w:rsidTr="00446F89">
        <w:tblPrEx>
          <w:tblW w:w="5000" w:type="pct"/>
          <w:tblLook w:val="04A0"/>
        </w:tblPrEx>
        <w:tc>
          <w:tcPr>
            <w:tcW w:w="1164" w:type="pct"/>
            <w:tcBorders>
              <w:top w:val="single" w:sz="12" w:space="0" w:color="000000" w:themeColor="text1"/>
            </w:tcBorders>
          </w:tcPr>
          <w:p w:rsidR="00446F89" w:rsidRPr="004562F8" w:rsidP="00446F89" w14:paraId="6DB67748" w14:textId="298C3D45">
            <w:pPr>
              <w:pStyle w:val="732021"/>
              <w:spacing w:before="0" w:after="0"/>
              <w:rPr>
                <w:rtl/>
              </w:rPr>
            </w:pPr>
            <w:r w:rsidRPr="00E8498C">
              <w:rPr>
                <w:rtl/>
              </w:rPr>
              <w:t xml:space="preserve">פניות ופעולות בוצעו בערוצי השירות השונים של </w:t>
            </w:r>
            <w:r w:rsidRPr="00E8498C">
              <w:rPr>
                <w:rtl/>
              </w:rPr>
              <w:t>חח"י</w:t>
            </w:r>
            <w:r w:rsidRPr="00E8498C">
              <w:rPr>
                <w:rtl/>
              </w:rPr>
              <w:t xml:space="preserve"> בשנת 2022. כ-5.8 מיליון מתוכן בוצעו בערוצי שירות עצמי</w:t>
            </w:r>
          </w:p>
        </w:tc>
        <w:tc>
          <w:tcPr>
            <w:tcW w:w="161" w:type="pct"/>
          </w:tcPr>
          <w:p w:rsidR="00446F89" w:rsidRPr="008D750B" w:rsidP="00446F89" w14:paraId="0C0AE598" w14:textId="77777777">
            <w:pPr>
              <w:pStyle w:val="732021"/>
              <w:spacing w:before="0" w:after="0"/>
              <w:rPr>
                <w:rtl/>
              </w:rPr>
            </w:pPr>
          </w:p>
        </w:tc>
        <w:tc>
          <w:tcPr>
            <w:tcW w:w="1038" w:type="pct"/>
            <w:tcBorders>
              <w:top w:val="single" w:sz="12" w:space="0" w:color="000000" w:themeColor="text1"/>
            </w:tcBorders>
          </w:tcPr>
          <w:p w:rsidR="00446F89" w:rsidRPr="004562F8" w:rsidP="00446F89" w14:paraId="1916A301" w14:textId="560314D5">
            <w:pPr>
              <w:pStyle w:val="732021"/>
              <w:spacing w:before="0"/>
              <w:rPr>
                <w:rtl/>
              </w:rPr>
            </w:pPr>
            <w:r w:rsidRPr="00E8498C">
              <w:rPr>
                <w:rtl/>
              </w:rPr>
              <w:t>זמן ההמתנה הממוצע למענה נציג במוקד 103 בשנת 2022 (פרק זמן ארוך ב-109 שניות מיעד החברה), לעומת 194 שניות בשנת 2015</w:t>
            </w:r>
          </w:p>
        </w:tc>
        <w:tc>
          <w:tcPr>
            <w:tcW w:w="161" w:type="pct"/>
          </w:tcPr>
          <w:p w:rsidR="00446F89" w:rsidP="00446F89" w14:paraId="14782C57" w14:textId="77777777">
            <w:pPr>
              <w:pStyle w:val="732021"/>
              <w:spacing w:before="0" w:after="0"/>
              <w:rPr>
                <w:rtl/>
              </w:rPr>
            </w:pPr>
          </w:p>
        </w:tc>
        <w:tc>
          <w:tcPr>
            <w:tcW w:w="1151" w:type="pct"/>
            <w:tcBorders>
              <w:top w:val="single" w:sz="12" w:space="0" w:color="000000" w:themeColor="text1"/>
            </w:tcBorders>
          </w:tcPr>
          <w:p w:rsidR="00446F89" w:rsidRPr="00E8498C" w:rsidP="00446F89" w14:paraId="4714E8C8" w14:textId="77777777">
            <w:pPr>
              <w:pStyle w:val="732021"/>
              <w:spacing w:before="0"/>
              <w:rPr>
                <w:rtl/>
              </w:rPr>
            </w:pPr>
            <w:r w:rsidRPr="00E8498C">
              <w:rPr>
                <w:rtl/>
              </w:rPr>
              <w:t>מספר הטפסים שאינם דיגיטליים מתוך סך של 34 הטפסים באתר החברה</w:t>
            </w:r>
          </w:p>
          <w:p w:rsidR="00446F89" w:rsidRPr="0062456C" w:rsidP="00446F89" w14:paraId="6149CA50" w14:textId="33365984">
            <w:pPr>
              <w:pStyle w:val="732021"/>
              <w:spacing w:before="0" w:after="0"/>
              <w:rPr>
                <w:rtl/>
              </w:rPr>
            </w:pPr>
          </w:p>
        </w:tc>
        <w:tc>
          <w:tcPr>
            <w:tcW w:w="182" w:type="pct"/>
          </w:tcPr>
          <w:p w:rsidR="00446F89" w:rsidRPr="00C92141" w:rsidP="00446F89" w14:paraId="66E34E8E" w14:textId="77777777">
            <w:pPr>
              <w:pStyle w:val="732021"/>
              <w:spacing w:before="0" w:after="0"/>
              <w:rPr>
                <w:rtl/>
              </w:rPr>
            </w:pPr>
          </w:p>
        </w:tc>
        <w:tc>
          <w:tcPr>
            <w:tcW w:w="1143" w:type="pct"/>
            <w:tcBorders>
              <w:top w:val="single" w:sz="12" w:space="0" w:color="000000" w:themeColor="text1"/>
            </w:tcBorders>
          </w:tcPr>
          <w:p w:rsidR="00446F89" w:rsidRPr="00C92141" w:rsidP="00446F89" w14:paraId="39498237" w14:textId="2A83D7B5">
            <w:pPr>
              <w:pStyle w:val="732021"/>
              <w:spacing w:before="0" w:after="0"/>
              <w:rPr>
                <w:rtl/>
              </w:rPr>
            </w:pPr>
            <w:r w:rsidRPr="00E8498C">
              <w:rPr>
                <w:rtl/>
              </w:rPr>
              <w:t xml:space="preserve"> להנחה בחשבון החשמל לא מקבלים את ההנחה בפועל. (שיעור אי-מיצוי זכאות של 36%). מרביתם אינם רשומים כלקוחות החברה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53F75E97">
      <w:pPr>
        <w:pStyle w:val="7317"/>
        <w:rPr>
          <w:rtl/>
        </w:rPr>
      </w:pPr>
      <w:r w:rsidRPr="001F3363">
        <w:rPr>
          <w:noProof/>
        </w:rPr>
        <w:drawing>
          <wp:anchor distT="0" distB="0" distL="114300" distR="114300" simplePos="0" relativeHeight="251680768" behindDoc="1" locked="0" layoutInCell="1" allowOverlap="1">
            <wp:simplePos x="0" y="0"/>
            <wp:positionH relativeFrom="column">
              <wp:posOffset>4545330</wp:posOffset>
            </wp:positionH>
            <wp:positionV relativeFrom="paragraph">
              <wp:posOffset>47820</wp:posOffset>
            </wp:positionV>
            <wp:extent cx="162000" cy="162000"/>
            <wp:effectExtent l="0" t="0" r="3175" b="3175"/>
            <wp:wrapTight wrapText="bothSides">
              <wp:wrapPolygon>
                <wp:start x="0" y="0"/>
                <wp:lineTo x="0" y="16941"/>
                <wp:lineTo x="11859" y="20329"/>
                <wp:lineTo x="20329" y="20329"/>
                <wp:lineTo x="20329" y="11859"/>
                <wp:lineTo x="16941" y="0"/>
                <wp:lineTo x="0" y="0"/>
              </wp:wrapPolygon>
            </wp:wrapTight>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498C" w:rsidR="00446F89">
        <w:rPr>
          <w:noProof/>
          <w:rtl/>
        </w:rPr>
        <w:t>בחודשים יולי 2022 עד ינואר 2023 בדק משרד מבקר המדינה את השירות לציבור בחח"י, תוך הבחנה בין המוצרים שמספקת החברה ללקוחותיה ובין שירות הלקוחות שמעניקה החברה ללקוחותיה בערוצים השונים, את הטיפול שלה בתלונות הציבור ואת הטיפול שלה באוכלוסיות ראויות לקידום ובזכאים להנחה בחשבון החשמל. בדיקות השלמה נעשו ברשות החשמל</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65EE4B6C">
      <w:pPr>
        <w:pStyle w:val="7317"/>
        <w:rPr>
          <w:rtl/>
        </w:rPr>
      </w:pPr>
      <w:r w:rsidRPr="00446F89">
        <w:rPr>
          <w:rStyle w:val="7340"/>
          <w:rFonts w:hint="cs"/>
          <w:noProof/>
          <w:rtl/>
        </w:rPr>
        <w:drawing>
          <wp:anchor distT="0" distB="0" distL="71755" distR="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6F89" w:rsidR="00446F89">
        <w:rPr>
          <w:rStyle w:val="7340"/>
          <w:rtl/>
        </w:rPr>
        <w:t>ירידה באמינות אספקת החשמל -</w:t>
      </w:r>
      <w:r w:rsidRPr="00E8498C" w:rsidR="00446F89">
        <w:rPr>
          <w:rtl/>
        </w:rPr>
        <w:t xml:space="preserve"> על אף מחויבות החברה לפי חוק משק החשמל והוראות רישיונותיה לספק חשמל באמינות וביעילות, בשנים 2017 - 2021 נרשמה מגמת הרעה באמינות האספקה ללקוח, אשר התבטאה בעלייה במספר דקות אי-אספקה ללקוח (עלייה של 43 דקות אי-אספקה ללקוח) הנובעת מריבוי תקלות ומגידול במשך שיקום האספקה. ההרעה באמינות האספקה הובילה לגידול במספר התלונות שהתקבלו בחברת החשמל על רקע זה. משרד מבקר המדינה הצביע בדוח משנת 2018 על מגמת ההרעה באמינות אספקת החשמל ועל הנזקים הקשים שהיא מסבה לכלכלה ולמשק. מגמת ההרעה נמשכת גם לאחר הרפורמה שגובשה בשנת 2018</w:t>
      </w:r>
      <w:r w:rsidRPr="00AF3B73">
        <w:rPr>
          <w:rtl/>
        </w:rPr>
        <w:t>.</w:t>
      </w:r>
    </w:p>
    <w:p w:rsidR="00EB672B" w:rsidRPr="00AF3B73" w:rsidP="00EB672B" w14:paraId="61697365" w14:textId="50E4B858">
      <w:pPr>
        <w:pStyle w:val="7317"/>
      </w:pPr>
      <w:r w:rsidRPr="00446F89">
        <w:rPr>
          <w:rStyle w:val="7340"/>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6F89" w:rsidR="00446F89">
        <w:rPr>
          <w:rStyle w:val="7340"/>
          <w:rtl/>
        </w:rPr>
        <w:t>תדירות הפסקות החשמל ומשך שיקום אספקת החשמל -</w:t>
      </w:r>
      <w:r w:rsidRPr="00E8498C" w:rsidR="00446F89">
        <w:rPr>
          <w:rtl/>
        </w:rPr>
        <w:t xml:space="preserve"> במדד תדירות ההפסקות ללקוח נרשמה מגמת עלייה של כ-26% בשנים 2017 - 2021, מממוצע של 3.1 הפסקות ללקוח בשנת 2017 לממוצע של 3.9 הפסקות ללקוח בשנת 2021. גם במשך שיקום האספקה הייתה ירידה בין שנת 2017 לשנת 2018, ובשנים 2018 - 2021 הוא עלה בשיעור של כ-16%, כך שמשך שיקום האספקה חזר לרמתו בשנת 2017, כ-50 דקות. העלייה במשך שיקום האספקה לצד העלייה בתדירות ההפסקות הביאו לעלייה במספר דקות אי-האספקה בשנים 2017 - 2021</w:t>
      </w:r>
      <w:r w:rsidRPr="00AF3B73">
        <w:rPr>
          <w:rFonts w:hint="cs"/>
          <w:rtl/>
        </w:rPr>
        <w:t xml:space="preserve">. </w:t>
      </w:r>
    </w:p>
    <w:p w:rsidR="00EB672B" w:rsidRPr="00AF3B73" w:rsidP="00EB672B" w14:paraId="257CE09B" w14:textId="4603B4DB">
      <w:pPr>
        <w:pStyle w:val="7317"/>
        <w:rPr>
          <w:rtl/>
        </w:rPr>
      </w:pPr>
      <w:r w:rsidRPr="00446F89">
        <w:rPr>
          <w:rStyle w:val="7340"/>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6F89" w:rsidR="00446F89">
        <w:rPr>
          <w:rStyle w:val="7340"/>
          <w:rtl/>
        </w:rPr>
        <w:t>שונות באמינות אספקת החשמל בין אזורים שונים בארץ -</w:t>
      </w:r>
      <w:r w:rsidRPr="00E8498C" w:rsidR="00446F89">
        <w:rPr>
          <w:rtl/>
        </w:rPr>
        <w:t xml:space="preserve"> על אף חובתה של החברה מתוקף חוק משק החשמל לספק חשמל באמינות וביעילות, יש פערים ניכרים באמינות אספקת החשמל ובמשך שיקום האספקה בין הנפות. בנפת נגב, למשל, היה ממוצע אי-האספקה ללקוח בשנים 2013 - 2021 241 דקות - ממוצע הגבוה פי 4.1 מהממוצע בנפת גוש דן באותן שנים, אשר היה 59 דקות. משך זמן השיקום הממוצע לשנים 2020 - 2021 בנפת נגב היה כ-70 דקות - ממוצע הגדול פי 2.9 מזמן השיקום הממוצע בנפת ירושלים, אשר היה כ-24 דקות</w:t>
      </w:r>
      <w:r w:rsidRPr="00AF3B73">
        <w:rPr>
          <w:rFonts w:hint="cs"/>
          <w:rtl/>
        </w:rPr>
        <w:t>.</w:t>
      </w:r>
    </w:p>
    <w:p w:rsidR="00EB672B" w:rsidRPr="00AF3B73" w:rsidP="00EB672B" w14:paraId="42C157E6" w14:textId="2C1D7C09">
      <w:pPr>
        <w:pStyle w:val="7317"/>
      </w:pPr>
      <w:r w:rsidRPr="00446F89">
        <w:rPr>
          <w:rStyle w:val="7340"/>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6F89" w:rsidR="00446F89">
        <w:rPr>
          <w:rStyle w:val="7340"/>
          <w:rtl/>
        </w:rPr>
        <w:t>חיבור צרכנים לרשת החשמל -</w:t>
      </w:r>
      <w:r w:rsidRPr="00E8498C" w:rsidR="00446F89">
        <w:rPr>
          <w:rtl/>
        </w:rPr>
        <w:t xml:space="preserve"> השיעור הממוצע בשנים 2015 - 2021 של החיבורים שבוצעו בפועל מתוך סך החיבורים שהוזמנו היה 46% - 55% לפי שלושה תרחישים שנבחנו. כמו כן, שיעור החיבורים שבוצעו בפועל מתוך סך החיבורים שהוזמנו הוא נמוך לאורך שנים בשלושת התרחישים שנבחנו. בממוצע כ-45% מהבקשות לחיבור מבוצעות לאחר פרק זמן העולה על שלוש שנים</w:t>
      </w:r>
      <w:r w:rsidRPr="00AF3B73">
        <w:rPr>
          <w:rFonts w:hint="cs"/>
          <w:rtl/>
        </w:rPr>
        <w:t xml:space="preserve">. </w:t>
      </w:r>
    </w:p>
    <w:p w:rsidR="00446F89" w:rsidRPr="00446F89" w:rsidP="00446F89" w14:paraId="3E64A0D8" w14:textId="4EEEE977">
      <w:pPr>
        <w:pStyle w:val="7370"/>
      </w:pPr>
      <w:r w:rsidRPr="00446F89">
        <w:rPr>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46F89">
        <w:rPr>
          <w:rtl/>
        </w:rPr>
        <w:t xml:space="preserve">זמן ההמתנה ושיעור המענה במוקד 103 </w:t>
      </w:r>
    </w:p>
    <w:p w:rsidR="00446F89" w:rsidRPr="00E8498C" w:rsidP="00446F89" w14:paraId="357B5E9A" w14:textId="77777777">
      <w:pPr>
        <w:pStyle w:val="7317"/>
        <w:numPr>
          <w:ilvl w:val="1"/>
          <w:numId w:val="1342"/>
        </w:numPr>
      </w:pPr>
      <w:r w:rsidRPr="00E8498C">
        <w:rPr>
          <w:rtl/>
        </w:rPr>
        <w:t xml:space="preserve">החברה לא עמדה ביעדיה לגבי שיעור המענה בשנים 2016 - 2022, אף שהורידה את היעד מ-90% בשנים 2016 - 2018 ל-80% בשנת 2019 ול-72.5% בשנת 2020, ובפועל שיעור המענה בשנה זו היה 62%. יצוין כי בשנים 2021 - 2022 החברה העלתה את היעד לשיעור מענה ל-85%.  </w:t>
      </w:r>
    </w:p>
    <w:p w:rsidR="00446F89" w:rsidRPr="00E8498C" w:rsidP="00446F89" w14:paraId="58E91582" w14:textId="77777777">
      <w:pPr>
        <w:pStyle w:val="7317"/>
        <w:numPr>
          <w:ilvl w:val="1"/>
          <w:numId w:val="1342"/>
        </w:numPr>
      </w:pPr>
      <w:r w:rsidRPr="00E8498C">
        <w:rPr>
          <w:rtl/>
        </w:rPr>
        <w:t>בשנים 2015 - 2022 ניכרת מגמת עלייה בזמן ההמתנה לנציג במוקד 103. בשנים 2020 ו-2022 לא עמדה החברה באמות המידה שקבעה רשות החשמל לגבי שיעור המענה בתוך שש דקות (85%), שהוא זמן ההמתנה המירבי למענה האנושי שהוגדר בחוק הגנת הצרכן, התשמ"א-1981. כמו כן, בשנים 2015 - 2022 החברה לא עמדה באופן עקבי ביעד זמן ההמתנה למענה שהציבה לעצמה, אף שבחלק מהשנים היא הקלה ביעדים, במקביל למגמת העלייה בזמני ההמתנה בשנים אלה אשר הגיעו ל-309 שניות בשנת 2022, לעומת יעד החברה שעמד על 200 שניות באותה שנה.</w:t>
      </w:r>
    </w:p>
    <w:p w:rsidR="00EB672B" w:rsidRPr="00AF3B73" w:rsidP="00EB672B" w14:paraId="1320DBEF" w14:textId="5C806C78">
      <w:pPr>
        <w:pStyle w:val="7317"/>
        <w:rPr>
          <w:rtl/>
        </w:rPr>
      </w:pPr>
      <w:r w:rsidRPr="00F67CCA">
        <w:rPr>
          <w:rStyle w:val="7371"/>
          <w:rFonts w:hint="cs"/>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67CCA" w:rsidR="00446F89">
        <w:rPr>
          <w:rStyle w:val="7371"/>
          <w:rtl/>
        </w:rPr>
        <w:t>כוח האדם במוקד 103 -</w:t>
      </w:r>
      <w:r w:rsidRPr="00E8498C" w:rsidR="00446F89">
        <w:rPr>
          <w:rtl/>
        </w:rPr>
        <w:t xml:space="preserve"> </w:t>
      </w:r>
      <w:r w:rsidRPr="00E8498C" w:rsidR="00446F89">
        <w:rPr>
          <w:rtl/>
        </w:rPr>
        <w:t>חח"י</w:t>
      </w:r>
      <w:r w:rsidRPr="00E8498C" w:rsidR="00446F89">
        <w:rPr>
          <w:rtl/>
        </w:rPr>
        <w:t xml:space="preserve"> צמצמה את מצבת נציגי השירות במוקדי השירות (מ-679 נציגי שירות בפברואר 2021 ל-544 נציגי שירות בנובמבר 2022) ולא עמדה בהיקף כוח האדם הנדרש לשימור רמת שירות תקינה (680 נציגי שירות), ובעקבות זאת חלה עלייה ניכרת בזמני ההמתנה (מממוצע של 225 שניות בחודשים ינואר-יוני לממוצע של 400 שניות בחודשים יולי-נובמבר) וירידה בשיעור המענה במוקד (מ-83% ל-69%</w:t>
      </w:r>
      <w:r w:rsidR="00446F89">
        <w:rPr>
          <w:rFonts w:hint="cs"/>
          <w:rtl/>
        </w:rPr>
        <w:t>)</w:t>
      </w:r>
      <w:r w:rsidRPr="00AF3B73">
        <w:rPr>
          <w:rFonts w:hint="cs"/>
          <w:rtl/>
        </w:rPr>
        <w:t>.</w:t>
      </w:r>
    </w:p>
    <w:p w:rsidR="00446F89" w:rsidRPr="00E8498C" w:rsidP="00446F89" w14:paraId="22BA57AD" w14:textId="663ED2C8">
      <w:pPr>
        <w:pStyle w:val="7317"/>
      </w:pPr>
      <w:r w:rsidRPr="00F67CCA">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67CCA">
        <w:rPr>
          <w:rStyle w:val="7371"/>
          <w:rtl/>
        </w:rPr>
        <w:t>שימוש בערוצים הדיגיטליים -</w:t>
      </w:r>
      <w:r w:rsidRPr="00E8498C">
        <w:rPr>
          <w:rtl/>
        </w:rPr>
        <w:t xml:space="preserve"> </w:t>
      </w:r>
      <w:r w:rsidRPr="00E8498C">
        <w:rPr>
          <w:rtl/>
        </w:rPr>
        <w:t>חח"י</w:t>
      </w:r>
      <w:r w:rsidRPr="00E8498C">
        <w:rPr>
          <w:rtl/>
        </w:rPr>
        <w:t xml:space="preserve"> מציעה שירות לקוחות בערוצי שירות עצמי (שירותים דיגיטליים), בין היתר באמצעות אתר במרשתת (אינטרנט) או אפליקציה (5.3 מיליון פעולות בשנת 2022), </w:t>
      </w:r>
      <w:r w:rsidRPr="00E8498C">
        <w:rPr>
          <w:rtl/>
        </w:rPr>
        <w:t>וואטסאפ</w:t>
      </w:r>
      <w:r w:rsidRPr="00E8498C">
        <w:rPr>
          <w:rtl/>
        </w:rPr>
        <w:t xml:space="preserve"> (12,200 פעולות) ומענה קולי </w:t>
      </w:r>
      <w:r w:rsidRPr="00E8498C">
        <w:t>IVR</w:t>
      </w:r>
      <w:r w:rsidRPr="00E8498C">
        <w:rPr>
          <w:rtl/>
        </w:rPr>
        <w:t xml:space="preserve"> (1.1 מיליון פעולות). במקביל לגידול בשימוש בערוצים הדיגיטליים (ממספר פעולות של כ-4.2 מיליון פעולות בשנת 2019 לכ-6.4 מיליון פעולות בשנת 2022), גם השימוש בערוצי השירות האחרים גדל בשנים 2019 - 2022 (ממספר פניות של כ-6 מיליון פניות בשנת 2019 לכ-7.3 מיליון פניות בשנת 2022). לפיכך הגידול בשימוש בערוץ הדיגיטלי לא הוריד את העומס מן הערוצים האחרים ולא צמצם את השימוש בהם. בין היתר עלה </w:t>
      </w:r>
      <w:r w:rsidRPr="00E8498C">
        <w:rPr>
          <w:rFonts w:hint="cs"/>
          <w:rtl/>
        </w:rPr>
        <w:t>כדלהלן</w:t>
      </w:r>
      <w:r w:rsidRPr="00E8498C">
        <w:rPr>
          <w:rtl/>
        </w:rPr>
        <w:t>:</w:t>
      </w:r>
    </w:p>
    <w:p w:rsidR="00446F89" w:rsidRPr="00E8498C" w:rsidP="00F67CCA" w14:paraId="61C259BF" w14:textId="77777777">
      <w:pPr>
        <w:pStyle w:val="7317"/>
        <w:numPr>
          <w:ilvl w:val="1"/>
          <w:numId w:val="1342"/>
        </w:numPr>
      </w:pPr>
      <w:r w:rsidRPr="00E8498C">
        <w:rPr>
          <w:rtl/>
        </w:rPr>
        <w:t>מתוך 34 טפסים הקיימים באתר החברה במרשתת 13 טפסים הם לא טפסים דיגיטליים.</w:t>
      </w:r>
    </w:p>
    <w:p w:rsidR="00446F89" w:rsidRPr="00E8498C" w:rsidP="00F67CCA" w14:paraId="77F9D351" w14:textId="77777777">
      <w:pPr>
        <w:pStyle w:val="7317"/>
        <w:numPr>
          <w:ilvl w:val="1"/>
          <w:numId w:val="1342"/>
        </w:numPr>
      </w:pPr>
      <w:r w:rsidRPr="00E8498C">
        <w:rPr>
          <w:rtl/>
        </w:rPr>
        <w:t>שיעור ההצלחה בפעולות אשר בוצעו ב-</w:t>
      </w:r>
      <w:r w:rsidRPr="00E8498C">
        <w:t>IVR</w:t>
      </w:r>
      <w:r w:rsidRPr="00E8498C">
        <w:rPr>
          <w:rtl/>
        </w:rPr>
        <w:t xml:space="preserve"> (שירות מענה קולי) בשנת 2020 הגיע לכ-41% (1.1 מיליון פעולות מוצלחות מתוך 2.7 מיליון ניסיונות לביצוע פעולה).</w:t>
      </w:r>
    </w:p>
    <w:p w:rsidR="00446F89" w:rsidRPr="00E8498C" w:rsidP="00F67CCA" w14:paraId="462CCFF3" w14:textId="77777777">
      <w:pPr>
        <w:pStyle w:val="7317"/>
        <w:numPr>
          <w:ilvl w:val="1"/>
          <w:numId w:val="1342"/>
        </w:numPr>
      </w:pPr>
      <w:r w:rsidRPr="00E8498C">
        <w:rPr>
          <w:rFonts w:hint="cs"/>
          <w:rtl/>
        </w:rPr>
        <w:t>אחוז הלקוחות</w:t>
      </w:r>
      <w:r w:rsidRPr="00E8498C">
        <w:rPr>
          <w:rtl/>
        </w:rPr>
        <w:t xml:space="preserve"> הרשומים לחשבונית בדוא"ל הוא נמוך ועמד על כ-24% בשנת 2022, זאת על אף החיסכון השנתי המתקבל מכך. אין בידי החברה סקרי שביעות לערוצים הדיגיטליים של אתר החברה במרשתת, האפליקציה ושירות </w:t>
      </w:r>
      <w:r w:rsidRPr="00E8498C">
        <w:rPr>
          <w:rtl/>
        </w:rPr>
        <w:t>הוואטסאפ</w:t>
      </w:r>
      <w:r w:rsidRPr="00E8498C">
        <w:rPr>
          <w:rtl/>
        </w:rPr>
        <w:t>.</w:t>
      </w:r>
    </w:p>
    <w:p w:rsidR="00F67CCA" w:rsidRPr="00E8498C" w:rsidP="00F67CCA" w14:paraId="627FB424" w14:textId="7E29A7FF">
      <w:pPr>
        <w:pStyle w:val="7317"/>
      </w:pPr>
      <w:r w:rsidRPr="00F67CCA">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34923924" name="תמונה 7349239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92392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67CCA">
        <w:rPr>
          <w:rStyle w:val="7371"/>
          <w:rtl/>
        </w:rPr>
        <w:t xml:space="preserve">הטיפול בתלונות הציבור </w:t>
      </w:r>
      <w:r w:rsidRPr="00F67CCA">
        <w:rPr>
          <w:rStyle w:val="7371"/>
          <w:rtl/>
        </w:rPr>
        <w:t>בחח"י</w:t>
      </w:r>
      <w:r w:rsidRPr="00F67CCA">
        <w:rPr>
          <w:rStyle w:val="7371"/>
          <w:rtl/>
        </w:rPr>
        <w:t xml:space="preserve"> -</w:t>
      </w:r>
      <w:r w:rsidRPr="00E8498C">
        <w:rPr>
          <w:rtl/>
        </w:rPr>
        <w:t xml:space="preserve"> בכל שנה מתקבלות בחברה יותר מ-15,000 תלונות. בין היתר עלה כ</w:t>
      </w:r>
      <w:r w:rsidRPr="00E8498C">
        <w:rPr>
          <w:rFonts w:hint="cs"/>
          <w:rtl/>
        </w:rPr>
        <w:t>דלהלן:</w:t>
      </w:r>
    </w:p>
    <w:p w:rsidR="00F67CCA" w:rsidRPr="00E8498C" w:rsidP="00F67CCA" w14:paraId="582EB666" w14:textId="77777777">
      <w:pPr>
        <w:pStyle w:val="7317"/>
        <w:numPr>
          <w:ilvl w:val="1"/>
          <w:numId w:val="1342"/>
        </w:numPr>
      </w:pPr>
      <w:r w:rsidRPr="00E8498C">
        <w:rPr>
          <w:rtl/>
        </w:rPr>
        <w:t xml:space="preserve">בשנים 2018 - 2020 חלה עלייה בשיעור התלונות המוגשות לחברה מתוך סך הלקוחות (מ-0.5% בשנת 2018 ל-0.8% בשנת 2020 ובשנת 2022). דבר זה מעיד על ירידה בשביעות הרצון של הלקוחות מהשירות שקיבלו מהחברה או ממוצריה. </w:t>
      </w:r>
    </w:p>
    <w:p w:rsidR="00F67CCA" w:rsidRPr="00E8498C" w:rsidP="00F67CCA" w14:paraId="1318416C" w14:textId="77777777">
      <w:pPr>
        <w:pStyle w:val="7317"/>
        <w:numPr>
          <w:ilvl w:val="1"/>
          <w:numId w:val="1342"/>
        </w:numPr>
      </w:pPr>
      <w:r w:rsidRPr="00E8498C">
        <w:rPr>
          <w:rtl/>
        </w:rPr>
        <w:t xml:space="preserve">מרבית התלונות המוגשות לחברה הן דרישות לפיצוי כספי בגין נזקים (34% מהתלונות בשנת 2021), ושיעור התלונות בנושא אמינות ואספקת חשמל נמצא במגמת עלייה בשנים 2016 - 2021 (משיעור של 7% בשנת 2016 לשיעור של 17% בשנת 2021). </w:t>
      </w:r>
    </w:p>
    <w:p w:rsidR="00446F89" w:rsidRPr="00AF3B73" w:rsidP="00F67CCA" w14:paraId="38CB3C92" w14:textId="53F49D66">
      <w:pPr>
        <w:pStyle w:val="7317"/>
        <w:numPr>
          <w:ilvl w:val="1"/>
          <w:numId w:val="1342"/>
        </w:numPr>
        <w:rPr>
          <w:rtl/>
        </w:rPr>
      </w:pPr>
      <w:r w:rsidRPr="00E8498C">
        <w:rPr>
          <w:rtl/>
        </w:rPr>
        <w:t>על פי אמות המידה שקבעה הרשות, פרק הזמן לטיפול בתלונה לא יעלה על 21 ימי עבודה. נמצא כי בשנים 2015 - 2019 נרשמה עלייה במספר ימי האיחור בטיפול בתלונת צרכן מממוצע של 19 ימי איחור בשנת 2015 לממוצע של 39 ימי איחור בשנת 2019, וכי בשנים 2020 - 2021 נרשמה ירידה עד לממוצע של 25 ימי איחור בשנת 2021</w:t>
      </w:r>
      <w:r>
        <w:rPr>
          <w:rFonts w:hint="cs"/>
          <w:rtl/>
        </w:rPr>
        <w:t>.</w:t>
      </w:r>
    </w:p>
    <w:p w:rsidR="00F67CCA" w:rsidRPr="00E8498C" w:rsidP="00F67CCA" w14:paraId="061E8469" w14:textId="401651C1">
      <w:pPr>
        <w:pStyle w:val="7317"/>
      </w:pPr>
      <w:r w:rsidRPr="00F67CCA">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48573394" name="תמונה 104857339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7339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67CCA">
        <w:rPr>
          <w:rStyle w:val="7371"/>
          <w:rtl/>
        </w:rPr>
        <w:t>שיעור המיצוי של הזכאים לתעריף מופחת -</w:t>
      </w:r>
      <w:r w:rsidRPr="00E8498C">
        <w:rPr>
          <w:rtl/>
        </w:rPr>
        <w:t xml:space="preserve"> חשמל הוא מוצר בסיסי, אשר חיוני לקיום חיים בכבוד. כפועל יוצא מכך ניתן סיוע לאוכלוסיות ראויות לקידום המתקשות בתשלום חשבון החשמל. סיוע זה מתמקד בעיקר בהנחות בחשבון החשמל לאזרחים זכאים ובהגנה על זכאים מפני ניתוקים. בין היתר עלה </w:t>
      </w:r>
      <w:r w:rsidRPr="00E8498C">
        <w:rPr>
          <w:rFonts w:hint="cs"/>
          <w:rtl/>
        </w:rPr>
        <w:t>כדלהלן</w:t>
      </w:r>
      <w:r w:rsidRPr="00E8498C">
        <w:rPr>
          <w:rtl/>
        </w:rPr>
        <w:t>:</w:t>
      </w:r>
    </w:p>
    <w:p w:rsidR="00F67CCA" w:rsidRPr="00E8498C" w:rsidP="00F67CCA" w14:paraId="5BCA6D49" w14:textId="77777777">
      <w:pPr>
        <w:pStyle w:val="7317"/>
        <w:numPr>
          <w:ilvl w:val="1"/>
          <w:numId w:val="1342"/>
        </w:numPr>
        <w:rPr>
          <w:rtl/>
        </w:rPr>
      </w:pPr>
      <w:r w:rsidRPr="00E8498C">
        <w:rPr>
          <w:rtl/>
        </w:rPr>
        <w:t xml:space="preserve">שיעור מיצוי הזכויות (סך מקבלי ההנחה בחשבון החשמל בפועל מתוך כלל הזכאים להנחה) הוא נמוך ונמצא במגמת ירידה קלה בשנים 2016 - 2022, מכ-67% בשנת 2016 ל-64% בשנת 2022, וכי פעולות החברה להגברת שיעור מיצוי הזכויות דוגמת פרסומים במדיה ובצרופות לחשבון החשמל אחת לשנה אינן מביאות בהכרח להגברת שיעור מיצוי הזכויות. הלכה למעשה, כ-158,000 זכאים אינם מקבלים הנחות בחשבון החשמל, ובהם ניצולי שואה וחיילים בודדים (מתוך כ-471,000 זכאים). שיעור המיצוי נמוך במיוחד בקבוצת הזכאים של משפחות עם ארבעה ילדים. </w:t>
      </w:r>
      <w:r w:rsidRPr="00E8498C">
        <w:rPr>
          <w:rtl/>
        </w:rPr>
        <w:t>יצויין</w:t>
      </w:r>
      <w:r w:rsidRPr="00E8498C">
        <w:rPr>
          <w:rtl/>
        </w:rPr>
        <w:t xml:space="preserve"> כי מרבית הזכאים שאינם מקבלים את ההנחה הם אלו שאין להם חוזה </w:t>
      </w:r>
      <w:r w:rsidRPr="00E8498C">
        <w:rPr>
          <w:rtl/>
        </w:rPr>
        <w:t>בחח"י</w:t>
      </w:r>
      <w:r w:rsidRPr="00E8498C">
        <w:rPr>
          <w:rtl/>
        </w:rPr>
        <w:t>, כלומר הם אינם לקוחות החברה, עם זאת בביקורת נמצאו כ-1,000 לקוחות החברה שעד למועד סיום הביקורת לא קיבלו את ההנחה על אף זכאותם, ולאחר מועד סיום הביקורת עודכנה להם ההנחה בחשבון החשמל.</w:t>
      </w:r>
    </w:p>
    <w:p w:rsidR="00EB672B" w:rsidRPr="000B463F" w:rsidP="00F67CCA"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489000FE">
      <w:pPr>
        <w:pStyle w:val="7317"/>
        <w:rPr>
          <w:rtl/>
        </w:rPr>
      </w:pPr>
      <w:r w:rsidRPr="00F67CCA">
        <w:rPr>
          <w:rStyle w:val="7340"/>
          <w:rtl/>
        </w:rPr>
        <w:t>דילוגים בקריאת מוני חשמל -</w:t>
      </w:r>
      <w:r w:rsidRPr="00A92B06">
        <w:rPr>
          <w:rtl/>
        </w:rPr>
        <w:t xml:space="preserve"> יצוינו לחיוב השיעור הנמוך (כ-3%) של הפרת אמות המידה בנושא דילוגים יזומים והירידה בשיעור הדילוגים היזומים בשנת 2021</w:t>
      </w:r>
      <w:r w:rsidRPr="00CA4EB1">
        <w:rPr>
          <w:rFonts w:hint="cs"/>
          <w:rtl/>
        </w:rPr>
        <w:t>.</w:t>
      </w:r>
    </w:p>
    <w:p w:rsidR="00EB672B" w:rsidRPr="00CA4EB1" w:rsidP="00EB672B" w14:paraId="3D4B0578" w14:textId="56C3FF68">
      <w:pPr>
        <w:pStyle w:val="7317"/>
        <w:rPr>
          <w:rtl/>
        </w:rPr>
      </w:pPr>
      <w:r w:rsidRPr="00F67CCA">
        <w:rPr>
          <w:rStyle w:val="7340"/>
          <w:rtl/>
        </w:rPr>
        <w:t>שביעות רצון מרמת השירות במוקד 103 -</w:t>
      </w:r>
      <w:r w:rsidRPr="00A92B06">
        <w:rPr>
          <w:rtl/>
        </w:rPr>
        <w:t xml:space="preserve"> יצוין לחיוב כי שביעות הרצון הכללית משירות מוקד 103 היא רבה, אולם יש מגמת ירידה קלה בשביעות הרצון הכללית מ-93% בשנת 2014 ל-88% בשנת 2022</w:t>
      </w:r>
      <w:r>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42ABC618">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92B06" w:rsidR="00F67CCA">
        <w:rPr>
          <w:rtl/>
        </w:rPr>
        <w:t xml:space="preserve">על </w:t>
      </w:r>
      <w:r w:rsidRPr="00A92B06" w:rsidR="00F67CCA">
        <w:rPr>
          <w:rtl/>
        </w:rPr>
        <w:t>חח"י</w:t>
      </w:r>
      <w:r w:rsidRPr="00A92B06" w:rsidR="00F67CCA">
        <w:rPr>
          <w:rtl/>
        </w:rPr>
        <w:t xml:space="preserve"> לנקוט בצעדים לשיפור אמינות אספקת החשמל, בין באמצעות צמצום משך שיקום האספקה ובין באמצעות צמצום תדירות ההפסקות ללקוח על ידי פיתוח רשת החשמל כנדרש. מומלץ כי </w:t>
      </w:r>
      <w:r w:rsidRPr="00A92B06" w:rsidR="00F67CCA">
        <w:rPr>
          <w:rtl/>
        </w:rPr>
        <w:t>חח"י</w:t>
      </w:r>
      <w:r w:rsidRPr="00A92B06" w:rsidR="00F67CCA">
        <w:rPr>
          <w:rtl/>
        </w:rPr>
        <w:t xml:space="preserve">, רשות החשמל ומשרד </w:t>
      </w:r>
      <w:r w:rsidRPr="00A92B06" w:rsidR="00F67CCA">
        <w:rPr>
          <w:rtl/>
        </w:rPr>
        <w:t>האנרגייה</w:t>
      </w:r>
      <w:r w:rsidRPr="00A92B06" w:rsidR="00F67CCA">
        <w:rPr>
          <w:rtl/>
        </w:rPr>
        <w:t xml:space="preserve"> יבחנו דרכים לשיפור אמינות האספקה</w:t>
      </w:r>
      <w:r w:rsidRPr="007C7D40">
        <w:rPr>
          <w:rFonts w:hint="cs"/>
          <w:rtl/>
        </w:rPr>
        <w:t xml:space="preserve">. </w:t>
      </w:r>
    </w:p>
    <w:p w:rsidR="00EB672B" w:rsidRPr="007C7D40" w:rsidP="00EB672B" w14:paraId="723E2ABD" w14:textId="04431F13">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92B06" w:rsidR="00F67CCA">
        <w:rPr>
          <w:rtl/>
        </w:rPr>
        <w:t xml:space="preserve">מומלץ כי רשות החשמל תבחן את משך הזמן שאורך שלב התכנון בפועל (מתוך הליך חיבור הצרכנים לרשת החשמל) ותשקול לקבוע לוחות זמנים לחברת החשמל לגיבוש תוצר התכנון והגשתו לרשויות הרלוונטיות, וכי היא תגבש אמות מידה לשיקוף סטטוס שלב </w:t>
      </w:r>
      <w:r w:rsidRPr="00A92B06" w:rsidR="00F67CCA">
        <w:rPr>
          <w:rtl/>
        </w:rPr>
        <w:t xml:space="preserve">התכנון ללקוח. כמו כן, מומלץ כי </w:t>
      </w:r>
      <w:r w:rsidRPr="00A92B06" w:rsidR="00F67CCA">
        <w:rPr>
          <w:rtl/>
        </w:rPr>
        <w:t>חח"י</w:t>
      </w:r>
      <w:r w:rsidRPr="00A92B06" w:rsidR="00F67CCA">
        <w:rPr>
          <w:rtl/>
        </w:rPr>
        <w:t xml:space="preserve"> תבחן את הסיבות לשיעור החיבורים הנמוך ותפעל להעלאת שיעור ביצוע החיבורים השנתי</w:t>
      </w:r>
      <w:r w:rsidRPr="007C7D40">
        <w:rPr>
          <w:rtl/>
        </w:rPr>
        <w:t xml:space="preserve">. </w:t>
      </w:r>
    </w:p>
    <w:p w:rsidR="00EB672B" w:rsidRPr="007C7D40" w:rsidP="00EB672B" w14:paraId="55FA89EC" w14:textId="35D6F0F2">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92B06" w:rsidR="00F67CCA">
        <w:rPr>
          <w:rtl/>
        </w:rPr>
        <w:t xml:space="preserve">מומלץ כי </w:t>
      </w:r>
      <w:r w:rsidRPr="00A92B06" w:rsidR="00F67CCA">
        <w:rPr>
          <w:rtl/>
        </w:rPr>
        <w:t>חח"י</w:t>
      </w:r>
      <w:r w:rsidRPr="00A92B06" w:rsidR="00F67CCA">
        <w:rPr>
          <w:rtl/>
        </w:rPr>
        <w:t xml:space="preserve"> תפעל לצמצם את זמן ההמתנה לנציג במוקד 103 ולעמוד ביעדים שקבעה בעצמה ובאמות המידה שקבעה רשות החשמל. כמו כן, מומלץ כי </w:t>
      </w:r>
      <w:r w:rsidRPr="00A92B06" w:rsidR="00F67CCA">
        <w:rPr>
          <w:rtl/>
        </w:rPr>
        <w:t>חח"י</w:t>
      </w:r>
      <w:r w:rsidRPr="00A92B06" w:rsidR="00F67CCA">
        <w:rPr>
          <w:rtl/>
        </w:rPr>
        <w:t xml:space="preserve"> תפעל לשמירה על עקביות היעדים לאורך השנים כדי לשמר רמת ביצועים נאותה</w:t>
      </w:r>
      <w:r w:rsidRPr="007C7D40">
        <w:rPr>
          <w:rFonts w:hint="cs"/>
          <w:rtl/>
        </w:rPr>
        <w:t>.</w:t>
      </w:r>
    </w:p>
    <w:p w:rsidR="00EB672B" w:rsidRPr="007C7D40" w:rsidP="00EB672B" w14:paraId="078A06EB" w14:textId="4F276B18">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A92B06" w:rsidR="00F67CCA">
        <w:rPr>
          <w:rtl/>
        </w:rPr>
        <w:t>מומלץ כי החברה תפעל להגברת השימוש בערוצים הדיגיטליים, תוך בחינה של הרחבת מגוון הפעולות שניתן לבצע בערוצים הדיגיטליים. עוד מומלץ כי החברה תפעל לתיעוד כניסות וניסיונות של משתמשים לבצע פעולות בשירותים הדיגיטליים, תנתח את שיעורי ההצלחה ותסיק מסקנות מכך</w:t>
      </w:r>
      <w:r w:rsidRPr="007C7D40">
        <w:rPr>
          <w:rFonts w:hint="cs"/>
          <w:rtl/>
        </w:rPr>
        <w:t>.</w:t>
      </w:r>
    </w:p>
    <w:p w:rsidR="00EB672B" w:rsidP="00F67CCA" w14:paraId="5538133A" w14:textId="5F282014">
      <w:pPr>
        <w:pStyle w:val="7317"/>
        <w:spacing w:after="360"/>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A92B06" w:rsidR="00F67CCA">
        <w:rPr>
          <w:rtl/>
        </w:rPr>
        <w:t xml:space="preserve">על </w:t>
      </w:r>
      <w:r w:rsidRPr="00A92B06" w:rsidR="00F67CCA">
        <w:rPr>
          <w:rtl/>
        </w:rPr>
        <w:t>חח"י</w:t>
      </w:r>
      <w:r w:rsidRPr="00A92B06" w:rsidR="00F67CCA">
        <w:rPr>
          <w:rtl/>
        </w:rPr>
        <w:t xml:space="preserve"> לבחון מדוע יש לקוחות של החברה שזכאים להנחה ואינם מקבלים אותה כאמור, וכן עליה לפעול למתן ההנחה בחשבון החשמל ללקוחות אלה. מומלץ כי </w:t>
      </w:r>
      <w:r w:rsidRPr="00A92B06" w:rsidR="00F67CCA">
        <w:rPr>
          <w:rtl/>
        </w:rPr>
        <w:t>חח"י</w:t>
      </w:r>
      <w:r w:rsidRPr="00A92B06" w:rsidR="00F67CCA">
        <w:rPr>
          <w:rtl/>
        </w:rPr>
        <w:t xml:space="preserve">, בשיתוף המוסד לביטוח לאומי, יפעלו להעלאת שיעור המיצוי בקרב משפחות זכאיות עם ארבעה ילדים. כמו כן, מומלץ כי </w:t>
      </w:r>
      <w:r w:rsidRPr="00A92B06" w:rsidR="00F67CCA">
        <w:rPr>
          <w:rtl/>
        </w:rPr>
        <w:t>חח"י</w:t>
      </w:r>
      <w:r w:rsidRPr="00A92B06" w:rsidR="00F67CCA">
        <w:rPr>
          <w:rtl/>
        </w:rPr>
        <w:t xml:space="preserve"> תרחיב את היקף פעילותה להגברת המודעות לזכאות להנחה, לרבות פעילותה מול הגופים הייעודיים המטפלים באוכלוסיות אלה. עוד מומלץ כי צה"ל יכלול את כתובות החיילים הזכאים ברשימות שהוא מעביר לחברה, כדי לאפשר את הגדלת שיעור המיצוי בקרב קבוצה זו</w:t>
      </w:r>
      <w:r w:rsidRPr="007C7D40">
        <w:rPr>
          <w:rFonts w:hint="cs"/>
          <w:rtl/>
        </w:rPr>
        <w:t>.</w:t>
      </w:r>
    </w:p>
    <w:p w:rsidR="005D0F8C" w:rsidP="00EB672B" w14:paraId="6DC28C4F" w14:textId="11F6950D">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103700</wp:posOffset>
                </wp:positionH>
                <wp:positionV relativeFrom="paragraph">
                  <wp:posOffset>80010</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F67CCA" w14:textId="4D7C0FFF">
                            <w:pPr>
                              <w:pStyle w:val="7332"/>
                              <w:rPr>
                                <w:rtl/>
                              </w:rPr>
                            </w:pPr>
                            <w:r w:rsidRPr="00C34F66">
                              <w:rPr>
                                <w:rtl/>
                              </w:rPr>
                              <w:t>שיעור מיצוי הזכויות להנחה בחשבון החשמל, 2016 - 2022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6.3pt;margin-left:8.1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F67CCA" w14:paraId="1D5D7976" w14:textId="4D7C0FFF">
                      <w:pPr>
                        <w:pStyle w:val="7332"/>
                        <w:rPr>
                          <w:rtl/>
                        </w:rPr>
                      </w:pPr>
                      <w:r w:rsidRPr="00C34F66">
                        <w:rPr>
                          <w:rtl/>
                        </w:rPr>
                        <w:t>שיעור מיצוי הזכויות להנחה בחשבון החשמל, 2016 - 2022</w:t>
                      </w:r>
                    </w:p>
                  </w:txbxContent>
                </v:textbox>
              </v:shape>
            </w:pict>
          </mc:Fallback>
        </mc:AlternateContent>
      </w:r>
      <w:r w:rsidRPr="00D527BD" w:rsidR="00D57BE9">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70496" cy="2683320"/>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670496" cy="2683320"/>
                    </a:xfrm>
                    <a:prstGeom prst="rect">
                      <a:avLst/>
                    </a:prstGeom>
                  </pic:spPr>
                </pic:pic>
              </a:graphicData>
            </a:graphic>
          </wp:inline>
        </w:drawing>
      </w:r>
    </w:p>
    <w:p w:rsidR="00F67CCA" w:rsidP="00F67CCA" w14:paraId="6BB21B65" w14:textId="77777777">
      <w:pPr>
        <w:pStyle w:val="738"/>
        <w:spacing w:after="0"/>
        <w:rPr>
          <w:rtl/>
        </w:rPr>
      </w:pPr>
      <w:r w:rsidRPr="00F67CCA">
        <w:rPr>
          <w:rtl/>
        </w:rPr>
        <w:t xml:space="preserve">על פי נתוני </w:t>
      </w:r>
      <w:r w:rsidRPr="00F67CCA">
        <w:rPr>
          <w:rtl/>
        </w:rPr>
        <w:t>חח"י</w:t>
      </w:r>
      <w:r w:rsidRPr="00F67CCA">
        <w:rPr>
          <w:rtl/>
        </w:rPr>
        <w:t>, בעיבוד משרד מבקר המדינה.</w:t>
      </w:r>
    </w:p>
    <w:p w:rsidR="00F67CCA" w:rsidRPr="00F67CCA" w:rsidP="00F67CCA" w14:paraId="4AB7BE3B" w14:textId="3D2C5FCC">
      <w:pPr>
        <w:pStyle w:val="738"/>
        <w:spacing w:before="0" w:after="0"/>
        <w:rPr>
          <w:rtl/>
        </w:rPr>
      </w:pPr>
      <w:r>
        <w:rPr>
          <w:rFonts w:hint="cs"/>
          <w:rtl/>
        </w:rPr>
        <w:t>*</w:t>
      </w:r>
      <w:r>
        <w:rPr>
          <w:rtl/>
        </w:rPr>
        <w:tab/>
      </w:r>
      <w:r>
        <w:rPr>
          <w:rFonts w:hint="cs"/>
          <w:rtl/>
        </w:rPr>
        <w:t>המחצית הראשונה של השנה.</w:t>
      </w:r>
    </w:p>
    <w:p w:rsidR="004E71DD" w:rsidP="004E71DD" w14:paraId="7C33D7DD" w14:textId="7A449BE3">
      <w:pPr>
        <w:pStyle w:val="73"/>
        <w:rPr>
          <w:rtl/>
        </w:rPr>
      </w:pPr>
      <w:r w:rsidRPr="00EF3061">
        <w:rPr>
          <w:rFonts w:hint="cs"/>
          <w:rtl/>
        </w:rPr>
        <w:t>סיכום</w:t>
      </w:r>
    </w:p>
    <w:p w:rsidR="00F67CCA" w:rsidRPr="00A92B06" w:rsidP="00F67CCA" w14:paraId="0F5CCE7D" w14:textId="5117A627">
      <w:pPr>
        <w:widowControl w:val="0"/>
        <w:tabs>
          <w:tab w:val="left" w:pos="9604"/>
        </w:tabs>
        <w:spacing w:before="240" w:line="276" w:lineRule="auto"/>
        <w:ind w:left="-1"/>
        <w:rPr>
          <w:rFonts w:ascii="Tahoma" w:hAnsi="Tahoma" w:cs="Tahoma"/>
          <w:sz w:val="18"/>
          <w:szCs w:val="18"/>
          <w:rtl/>
        </w:rPr>
      </w:pPr>
      <w:r w:rsidRPr="00A92B06">
        <w:rPr>
          <w:rFonts w:ascii="Tahoma" w:hAnsi="Tahoma" w:cs="Tahoma"/>
          <w:sz w:val="18"/>
          <w:szCs w:val="18"/>
          <w:rtl/>
        </w:rPr>
        <w:t>חח"י</w:t>
      </w:r>
      <w:r w:rsidRPr="00A92B06">
        <w:rPr>
          <w:rFonts w:ascii="Tahoma" w:hAnsi="Tahoma" w:cs="Tahoma"/>
          <w:sz w:val="18"/>
          <w:szCs w:val="18"/>
          <w:rtl/>
        </w:rPr>
        <w:t xml:space="preserve"> מעניקה שירות לכ-3 מיליון לקוחות, שירות הכולל הן אספקת חשמל לצרכן והן שירות לקוחות נלווה בערוצי שירות שונים. אמינות אספקת החשמל לצרכני הקצה נמצאת במגמת ירידה כבר כמה שנים, ויש פערים גדולים בין אמינות האספקה באזורים שונים בארץ. רמת השירות במוקד 103 של </w:t>
      </w:r>
      <w:r w:rsidRPr="00A92B06">
        <w:rPr>
          <w:rFonts w:ascii="Tahoma" w:hAnsi="Tahoma" w:cs="Tahoma"/>
          <w:sz w:val="18"/>
          <w:szCs w:val="18"/>
          <w:rtl/>
        </w:rPr>
        <w:t>חח"י</w:t>
      </w:r>
      <w:r w:rsidRPr="00A92B06">
        <w:rPr>
          <w:rFonts w:ascii="Tahoma" w:hAnsi="Tahoma" w:cs="Tahoma"/>
          <w:sz w:val="18"/>
          <w:szCs w:val="18"/>
          <w:rtl/>
        </w:rPr>
        <w:t xml:space="preserve"> נמצאת במגמת ירידה זה כמה שנים, והגברת הפעילות בערוצים הדיגיטליים של החברה אינה מספיקה כדי להוריד את העומס במוקד 103. מגמת ירידה זו במוצר ובשירותים שמספקת החברה הביאה גם לעלייה במספר התלונות המוגשות לחברה בשנים האחרונות. שיעור מיצוי הזכאים לתעריף מופחת בחשבון החשמל הוא נמוך, והוא נמצא במגמת ירידה בשנים האחרונות, על אף פעולות החברה להעלאת שיעור זה. </w:t>
      </w:r>
    </w:p>
    <w:p w:rsidR="00F67CCA" w:rsidRPr="00A92B06" w:rsidP="00F67CCA" w14:paraId="766A5392" w14:textId="77777777">
      <w:pPr>
        <w:widowControl w:val="0"/>
        <w:tabs>
          <w:tab w:val="left" w:pos="9604"/>
        </w:tabs>
        <w:spacing w:before="240" w:line="276" w:lineRule="auto"/>
        <w:ind w:left="-1"/>
        <w:rPr>
          <w:rFonts w:ascii="Tahoma" w:hAnsi="Tahoma" w:cs="Tahoma"/>
          <w:sz w:val="18"/>
          <w:szCs w:val="18"/>
          <w:rtl/>
        </w:rPr>
      </w:pPr>
      <w:r w:rsidRPr="00A92B06">
        <w:rPr>
          <w:rFonts w:ascii="Tahoma" w:hAnsi="Tahoma" w:cs="Tahoma"/>
          <w:sz w:val="18"/>
          <w:szCs w:val="18"/>
          <w:rtl/>
        </w:rPr>
        <w:t>על החברה לפעול לשיפור אמינות האספקה ולצמצום הפערים בין הנפות, להפחית את עומס הפניות במוקד 103 על מנת להעלות את רמת השירות בו, לפעול לשיפור הטיפול בתלונות הציבור ולבחון דרכים להגדלת שיעור מיצוי הזכאים לתעריף מופחת.</w:t>
      </w:r>
    </w:p>
    <w:p w:rsidR="00F67CCA" w:rsidRPr="00A92B06" w:rsidP="00F67CCA" w14:paraId="6814F0C9" w14:textId="77777777">
      <w:pPr>
        <w:widowControl w:val="0"/>
        <w:tabs>
          <w:tab w:val="left" w:pos="9604"/>
        </w:tabs>
        <w:spacing w:before="240" w:line="276" w:lineRule="auto"/>
        <w:ind w:left="-1"/>
        <w:rPr>
          <w:rFonts w:ascii="Tahoma" w:hAnsi="Tahoma" w:cs="Tahoma"/>
          <w:sz w:val="18"/>
          <w:szCs w:val="18"/>
        </w:rPr>
      </w:pPr>
    </w:p>
    <w:p w:rsidR="00E56721" w:rsidRPr="00F67CCA" w:rsidP="004E71DD" w14:paraId="1B37DAFD" w14:textId="77777777">
      <w:pPr>
        <w:widowControl w:val="0"/>
        <w:tabs>
          <w:tab w:val="left" w:pos="9604"/>
        </w:tabs>
        <w:spacing w:before="240" w:line="276" w:lineRule="auto"/>
        <w:ind w:left="-1"/>
        <w:rPr>
          <w:rFonts w:ascii="Tahoma" w:hAnsi="Tahoma" w:cs="Tahoma"/>
          <w:sz w:val="18"/>
          <w:szCs w:val="18"/>
          <w:rtl/>
        </w:rPr>
        <w:sectPr w:rsidSect="00DB5E7F">
          <w:headerReference w:type="even" r:id="rId26"/>
          <w:footerReference w:type="even" r:id="rId27"/>
          <w:pgSz w:w="11906" w:h="16838" w:code="9"/>
          <w:pgMar w:top="3062" w:right="2268" w:bottom="2552" w:left="2268" w:header="1134" w:footer="1361" w:gutter="0"/>
          <w:pgNumType w:start="175"/>
          <w:cols w:space="708"/>
          <w:bidi/>
          <w:rtlGutter/>
          <w:docGrid w:linePitch="360"/>
        </w:sectPr>
      </w:pPr>
    </w:p>
    <w:p w:rsidR="00F67CCA" w14:paraId="5A589C6F" w14:textId="5FA07C92">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4234114</wp:posOffset>
                </wp:positionH>
                <wp:positionV relativeFrom="paragraph">
                  <wp:posOffset>6669537</wp:posOffset>
                </wp:positionV>
                <wp:extent cx="1046919" cy="1273908"/>
                <wp:effectExtent l="0" t="0" r="7620" b="8890"/>
                <wp:wrapNone/>
                <wp:docPr id="202200476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46919" cy="127390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5" style="width:82.45pt;height:100.3pt;margin-top:525.15pt;margin-left:333.4pt;mso-width-percent:0;mso-width-relative:margin;mso-wrap-distance-bottom:0;mso-wrap-distance-left:9pt;mso-wrap-distance-right:9pt;mso-wrap-distance-top:0;mso-wrap-style:square;position:absolute;visibility:visible;v-text-anchor:middle;z-index:251700224" fillcolor="white" strokecolor="white" strokeweight="1.25pt"/>
            </w:pict>
          </mc:Fallback>
        </mc:AlternateContent>
      </w:r>
      <w:r>
        <w:rPr>
          <w:noProof/>
          <w:rtl/>
          <w:lang w:val="he-IL"/>
        </w:rPr>
        <mc:AlternateContent>
          <mc:Choice Requires="wps">
            <w:drawing>
              <wp:anchor distT="0" distB="0" distL="114300" distR="114300" simplePos="0" relativeHeight="251697152" behindDoc="0" locked="0" layoutInCell="1" allowOverlap="1">
                <wp:simplePos x="0" y="0"/>
                <wp:positionH relativeFrom="column">
                  <wp:posOffset>-1298071</wp:posOffset>
                </wp:positionH>
                <wp:positionV relativeFrom="paragraph">
                  <wp:posOffset>-921976</wp:posOffset>
                </wp:positionV>
                <wp:extent cx="6135077" cy="1273908"/>
                <wp:effectExtent l="0" t="0" r="12065" b="8890"/>
                <wp:wrapNone/>
                <wp:docPr id="490253550"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135077" cy="127390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6" style="width:483.1pt;height:100.3pt;margin-top:-72.6pt;margin-left:-102.2pt;mso-wrap-distance-bottom:0;mso-wrap-distance-left:9pt;mso-wrap-distance-right:9pt;mso-wrap-distance-top:0;mso-wrap-style:square;position:absolute;visibility:visible;v-text-anchor:middle;z-index:251698176" fillcolor="white" strokecolor="white" strokeweight="1.25pt"/>
            </w:pict>
          </mc:Fallback>
        </mc:AlternateContent>
      </w:r>
    </w:p>
    <w:sectPr w:rsidSect="00F35B8C">
      <w:headerReference w:type="default" r:id="rId2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C3063F" w14:paraId="0C1627C7" w14:textId="77777777">
      <w:pPr>
        <w:spacing w:line="240" w:lineRule="auto"/>
      </w:pPr>
      <w:r>
        <w:separator/>
      </w:r>
    </w:p>
    <w:p w:rsidR="00C3063F" w14:paraId="4900B7A0" w14:textId="77777777"/>
    <w:p w:rsidR="00C3063F" w14:paraId="3B914B68" w14:textId="77777777"/>
    <w:p w:rsidR="00C3063F" w14:paraId="5006A182" w14:textId="77777777"/>
  </w:endnote>
  <w:endnote w:type="continuationSeparator" w:id="1">
    <w:p w:rsidR="00C3063F" w14:paraId="1B7DA7DA" w14:textId="77777777">
      <w:pPr>
        <w:spacing w:line="240" w:lineRule="auto"/>
      </w:pPr>
      <w:r>
        <w:continuationSeparator/>
      </w:r>
    </w:p>
    <w:p w:rsidR="00C3063F" w14:paraId="3E9D0939" w14:textId="77777777"/>
    <w:p w:rsidR="00C3063F" w14:paraId="29779DEF" w14:textId="77777777"/>
    <w:p w:rsidR="00C3063F" w14:paraId="6CF2A59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3" w:usb1="00000000" w:usb2="00000000" w:usb3="00000000" w:csb0="00000003" w:csb1="00000000"/>
  </w:font>
  <w:font w:name="David">
    <w:altName w:val="Malgun Gothic Semilight"/>
    <w:panose1 w:val="020E0502060401010101"/>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3063F" w:rsidP="00E7235E" w14:paraId="55FC7BCC" w14:textId="77777777">
      <w:pPr>
        <w:spacing w:line="240" w:lineRule="auto"/>
      </w:pPr>
      <w:r>
        <w:separator/>
      </w:r>
    </w:p>
  </w:footnote>
  <w:footnote w:type="continuationSeparator" w:id="1">
    <w:p w:rsidR="00C3063F" w:rsidP="00C23CC9" w14:paraId="1BEA422F" w14:textId="77777777">
      <w:pPr>
        <w:spacing w:line="240" w:lineRule="auto"/>
      </w:pPr>
      <w:r>
        <w:continuationSeparator/>
      </w:r>
    </w:p>
    <w:p w:rsidR="00C3063F" w14:paraId="04F9C0B9" w14:textId="77777777"/>
    <w:p w:rsidR="00C3063F" w14:paraId="7C631CCB" w14:textId="77777777"/>
    <w:p w:rsidR="00C3063F" w14:paraId="0154A2A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0121C9" w14:textId="519CAC4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121C9" w:rsidR="000121C9">
                            <w:rPr>
                              <w:rFonts w:ascii="Tahoma" w:hAnsi="Tahoma" w:cs="Tahoma"/>
                              <w:b/>
                              <w:bCs/>
                              <w:rtl/>
                            </w:rPr>
                            <w:t>השירות לציבור בחברת החשמל לישראל בע"מ</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0121C9" w14:paraId="77809697" w14:textId="519CAC4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0121C9" w:rsidR="000121C9">
                      <w:rPr>
                        <w:rFonts w:ascii="Tahoma" w:hAnsi="Tahoma" w:cs="Tahoma"/>
                        <w:b/>
                        <w:bCs/>
                        <w:rtl/>
                      </w:rPr>
                      <w:t>השירות לציבור בחברת החשמל לישראל בע"מ</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96362FD">
                          <w:pPr>
                            <w:jc w:val="right"/>
                            <w:rPr>
                              <w:color w:val="0D0D0D" w:themeColor="text1" w:themeTint="F2"/>
                              <w:sz w:val="16"/>
                              <w:szCs w:val="16"/>
                            </w:rPr>
                          </w:pPr>
                          <w:r w:rsidRPr="00AF3B73">
                            <w:rPr>
                              <w:rFonts w:ascii="Tahoma" w:hAnsi="Tahoma" w:cs="Tahoma"/>
                              <w:color w:val="0D0D0D"/>
                              <w:sz w:val="16"/>
                              <w:szCs w:val="16"/>
                              <w:rtl/>
                            </w:rPr>
                            <w:t xml:space="preserve">דוח </w:t>
                          </w:r>
                          <w:r w:rsidRPr="00B242C6" w:rsidR="00B242C6">
                            <w:rPr>
                              <w:rFonts w:ascii="Tahoma" w:hAnsi="Tahoma" w:cs="Tahoma"/>
                              <w:color w:val="0D0D0D"/>
                              <w:sz w:val="16"/>
                              <w:szCs w:val="16"/>
                              <w:rtl/>
                            </w:rPr>
                            <w:t>מבקר המדינה |</w:t>
                          </w:r>
                          <w:r w:rsidR="006E72DC">
                            <w:rPr>
                              <w:rFonts w:ascii="Tahoma" w:hAnsi="Tahoma" w:cs="Tahoma" w:hint="cs"/>
                              <w:color w:val="0D0D0D"/>
                              <w:sz w:val="16"/>
                              <w:szCs w:val="16"/>
                              <w:rtl/>
                            </w:rPr>
                            <w:t xml:space="preserve"> </w:t>
                          </w:r>
                          <w:r w:rsidR="00A40EF1">
                            <w:rPr>
                              <w:rFonts w:ascii="Tahoma" w:hAnsi="Tahoma" w:cs="Tahoma"/>
                              <w:color w:val="0D0D0D"/>
                              <w:sz w:val="16"/>
                              <w:szCs w:val="16"/>
                              <w:rtl/>
                            </w:rPr>
                            <w:t>שבט</w:t>
                          </w:r>
                          <w:r w:rsidRPr="00B242C6" w:rsidR="00B242C6">
                            <w:rPr>
                              <w:rFonts w:ascii="Tahoma" w:hAnsi="Tahoma" w:cs="Tahoma"/>
                              <w:color w:val="0D0D0D"/>
                              <w:sz w:val="16"/>
                              <w:szCs w:val="16"/>
                              <w:rtl/>
                            </w:rPr>
                            <w:t xml:space="preserve"> </w:t>
                          </w:r>
                          <w:r w:rsidRPr="00B242C6" w:rsidR="00B242C6">
                            <w:rPr>
                              <w:rFonts w:ascii="Tahoma" w:hAnsi="Tahoma" w:cs="Tahoma"/>
                              <w:color w:val="0D0D0D"/>
                              <w:sz w:val="16"/>
                              <w:szCs w:val="16"/>
                              <w:rtl/>
                            </w:rPr>
                            <w:t>התשפ״ד</w:t>
                          </w:r>
                          <w:r w:rsidRPr="00B242C6" w:rsidR="00B242C6">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96362FD">
                    <w:pPr>
                      <w:jc w:val="right"/>
                      <w:rPr>
                        <w:color w:val="0D0D0D" w:themeColor="text1" w:themeTint="F2"/>
                        <w:sz w:val="16"/>
                        <w:szCs w:val="16"/>
                      </w:rPr>
                    </w:pPr>
                    <w:r w:rsidRPr="00AF3B73">
                      <w:rPr>
                        <w:rFonts w:ascii="Tahoma" w:hAnsi="Tahoma" w:cs="Tahoma"/>
                        <w:color w:val="0D0D0D"/>
                        <w:sz w:val="16"/>
                        <w:szCs w:val="16"/>
                        <w:rtl/>
                      </w:rPr>
                      <w:t xml:space="preserve">דוח </w:t>
                    </w:r>
                    <w:r w:rsidRPr="00B242C6" w:rsidR="00B242C6">
                      <w:rPr>
                        <w:rFonts w:ascii="Tahoma" w:hAnsi="Tahoma" w:cs="Tahoma"/>
                        <w:color w:val="0D0D0D"/>
                        <w:sz w:val="16"/>
                        <w:szCs w:val="16"/>
                        <w:rtl/>
                      </w:rPr>
                      <w:t>מבקר המדינה |</w:t>
                    </w:r>
                    <w:r w:rsidR="006E72DC">
                      <w:rPr>
                        <w:rFonts w:ascii="Tahoma" w:hAnsi="Tahoma" w:cs="Tahoma" w:hint="cs"/>
                        <w:color w:val="0D0D0D"/>
                        <w:sz w:val="16"/>
                        <w:szCs w:val="16"/>
                        <w:rtl/>
                      </w:rPr>
                      <w:t xml:space="preserve"> </w:t>
                    </w:r>
                    <w:r w:rsidR="00A40EF1">
                      <w:rPr>
                        <w:rFonts w:ascii="Tahoma" w:hAnsi="Tahoma" w:cs="Tahoma"/>
                        <w:color w:val="0D0D0D"/>
                        <w:sz w:val="16"/>
                        <w:szCs w:val="16"/>
                        <w:rtl/>
                      </w:rPr>
                      <w:t>שבט</w:t>
                    </w:r>
                    <w:r w:rsidRPr="00B242C6" w:rsidR="00B242C6">
                      <w:rPr>
                        <w:rFonts w:ascii="Tahoma" w:hAnsi="Tahoma" w:cs="Tahoma"/>
                        <w:color w:val="0D0D0D"/>
                        <w:sz w:val="16"/>
                        <w:szCs w:val="16"/>
                        <w:rtl/>
                      </w:rPr>
                      <w:t xml:space="preserve"> </w:t>
                    </w:r>
                    <w:r w:rsidRPr="00B242C6" w:rsidR="00B242C6">
                      <w:rPr>
                        <w:rFonts w:ascii="Tahoma" w:hAnsi="Tahoma" w:cs="Tahoma"/>
                        <w:color w:val="0D0D0D"/>
                        <w:sz w:val="16"/>
                        <w:szCs w:val="16"/>
                        <w:rtl/>
                      </w:rPr>
                      <w:t>התשפ״ד</w:t>
                    </w:r>
                    <w:r w:rsidRPr="00B242C6" w:rsidR="00B242C6">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1D64A073">
                          <w:pPr>
                            <w:pStyle w:val="Heading1"/>
                            <w:spacing w:line="269" w:lineRule="auto"/>
                            <w:jc w:val="left"/>
                            <w:rPr>
                              <w:rFonts w:ascii="Tahoma" w:hAnsi="Tahoma" w:eastAsiaTheme="minorHAnsi" w:cs="Tahoma"/>
                              <w:bCs w:val="0"/>
                              <w:color w:val="0D0D0D" w:themeColor="text1" w:themeTint="F2"/>
                              <w:sz w:val="16"/>
                              <w:szCs w:val="16"/>
                              <w:u w:val="none"/>
                            </w:rPr>
                          </w:pPr>
                          <w:r w:rsidRPr="000121C9">
                            <w:rPr>
                              <w:rFonts w:ascii="Tahoma" w:hAnsi="Tahoma" w:eastAsiaTheme="minorHAnsi" w:cs="Tahoma"/>
                              <w:bCs w:val="0"/>
                              <w:color w:val="0D0D0D" w:themeColor="text1" w:themeTint="F2"/>
                              <w:sz w:val="16"/>
                              <w:szCs w:val="16"/>
                              <w:u w:val="none"/>
                              <w:rtl/>
                            </w:rPr>
                            <w:t>השירות לציבור בחברת החשמל לישראל בע"מ</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1D64A073">
                    <w:pPr>
                      <w:pStyle w:val="Heading1"/>
                      <w:spacing w:line="269" w:lineRule="auto"/>
                      <w:jc w:val="left"/>
                      <w:rPr>
                        <w:rFonts w:ascii="Tahoma" w:hAnsi="Tahoma" w:eastAsiaTheme="minorHAnsi" w:cs="Tahoma"/>
                        <w:bCs w:val="0"/>
                        <w:color w:val="0D0D0D" w:themeColor="text1" w:themeTint="F2"/>
                        <w:sz w:val="16"/>
                        <w:szCs w:val="16"/>
                        <w:u w:val="none"/>
                      </w:rPr>
                    </w:pPr>
                    <w:r w:rsidRPr="000121C9">
                      <w:rPr>
                        <w:rFonts w:ascii="Tahoma" w:hAnsi="Tahoma" w:eastAsiaTheme="minorHAnsi" w:cs="Tahoma"/>
                        <w:bCs w:val="0"/>
                        <w:color w:val="0D0D0D" w:themeColor="text1" w:themeTint="F2"/>
                        <w:sz w:val="16"/>
                        <w:szCs w:val="16"/>
                        <w:u w:val="none"/>
                        <w:rtl/>
                      </w:rPr>
                      <w:t>השירות לציבור בחברת החשמל לישראל בע"מ</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0121C9" w14:textId="43DA7F3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121C9" w:rsidR="000121C9">
                            <w:rPr>
                              <w:rFonts w:ascii="Tahoma" w:hAnsi="Tahoma" w:cs="Tahoma"/>
                              <w:b/>
                              <w:bCs/>
                              <w:rtl/>
                            </w:rPr>
                            <w:t>השירות לציבור בחברת החשמל לישראל בע"מ</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0121C9" w14:paraId="3B4CCAD6" w14:textId="43DA7F3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0121C9" w:rsidR="000121C9">
                      <w:rPr>
                        <w:rFonts w:ascii="Tahoma" w:hAnsi="Tahoma" w:cs="Tahoma"/>
                        <w:b/>
                        <w:bCs/>
                        <w:rtl/>
                      </w:rPr>
                      <w:t>השירות לציבור בחברת החשמל לישראל בע"מ</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2E275CBB">
                          <w:pPr>
                            <w:jc w:val="right"/>
                            <w:rPr>
                              <w:color w:val="0D0D0D" w:themeColor="text1" w:themeTint="F2"/>
                              <w:sz w:val="16"/>
                              <w:szCs w:val="16"/>
                            </w:rPr>
                          </w:pPr>
                          <w:r w:rsidRPr="00AF3B73">
                            <w:rPr>
                              <w:rFonts w:ascii="Tahoma" w:hAnsi="Tahoma" w:cs="Tahoma"/>
                              <w:color w:val="0D0D0D"/>
                              <w:sz w:val="16"/>
                              <w:szCs w:val="16"/>
                              <w:rtl/>
                            </w:rPr>
                            <w:t>דוח מבקר המדינה |</w:t>
                          </w:r>
                          <w:r w:rsidR="00A40EF1">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2E275CBB">
                    <w:pPr>
                      <w:jc w:val="right"/>
                      <w:rPr>
                        <w:color w:val="0D0D0D" w:themeColor="text1" w:themeTint="F2"/>
                        <w:sz w:val="16"/>
                        <w:szCs w:val="16"/>
                      </w:rPr>
                    </w:pPr>
                    <w:r w:rsidRPr="00AF3B73">
                      <w:rPr>
                        <w:rFonts w:ascii="Tahoma" w:hAnsi="Tahoma" w:cs="Tahoma"/>
                        <w:color w:val="0D0D0D"/>
                        <w:sz w:val="16"/>
                        <w:szCs w:val="16"/>
                        <w:rtl/>
                      </w:rPr>
                      <w:t>דוח מבקר המדינה |</w:t>
                    </w:r>
                    <w:r w:rsidR="00A40EF1">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86389374"/>
    <w:lvl w:ilvl="0">
      <w:start w:val="1"/>
      <w:numFmt w:val="decimal"/>
      <w:lvlText w:val="%1."/>
      <w:lvlJc w:val="left"/>
      <w:pPr>
        <w:tabs>
          <w:tab w:val="num" w:pos="1492"/>
        </w:tabs>
        <w:ind w:left="1492" w:hanging="360"/>
      </w:pPr>
    </w:lvl>
  </w:abstractNum>
  <w:abstractNum w:abstractNumId="1">
    <w:nsid w:val="FFFFFF7D"/>
    <w:multiLevelType w:val="singleLevel"/>
    <w:tmpl w:val="2C6A4996"/>
    <w:lvl w:ilvl="0">
      <w:start w:val="1"/>
      <w:numFmt w:val="decimal"/>
      <w:lvlText w:val="%1."/>
      <w:lvlJc w:val="left"/>
      <w:pPr>
        <w:tabs>
          <w:tab w:val="num" w:pos="1209"/>
        </w:tabs>
        <w:ind w:left="1209" w:hanging="360"/>
      </w:pPr>
    </w:lvl>
  </w:abstractNum>
  <w:abstractNum w:abstractNumId="2">
    <w:nsid w:val="FFFFFF7F"/>
    <w:multiLevelType w:val="singleLevel"/>
    <w:tmpl w:val="92E49DEE"/>
    <w:lvl w:ilvl="0">
      <w:start w:val="1"/>
      <w:numFmt w:val="decimal"/>
      <w:lvlText w:val="%1."/>
      <w:lvlJc w:val="left"/>
      <w:pPr>
        <w:tabs>
          <w:tab w:val="num" w:pos="643"/>
        </w:tabs>
        <w:ind w:left="643" w:hanging="360"/>
      </w:pPr>
    </w:lvl>
  </w:abstractNum>
  <w:abstractNum w:abstractNumId="3">
    <w:nsid w:val="FFFFFF80"/>
    <w:multiLevelType w:val="singleLevel"/>
    <w:tmpl w:val="3D52D102"/>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E834D29C"/>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4ABC66B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D585D08"/>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8DBCD268"/>
    <w:lvl w:ilvl="0">
      <w:start w:val="1"/>
      <w:numFmt w:val="bullet"/>
      <w:lvlText w:val=""/>
      <w:lvlJc w:val="left"/>
      <w:pPr>
        <w:tabs>
          <w:tab w:val="num" w:pos="360"/>
        </w:tabs>
        <w:ind w:left="360" w:hanging="360"/>
      </w:pPr>
      <w:rPr>
        <w:rFonts w:ascii="Symbol" w:hAnsi="Symbol" w:hint="default"/>
      </w:rPr>
    </w:lvl>
  </w:abstractNum>
  <w:abstractNum w:abstractNumId="8">
    <w:nsid w:val="017475A9"/>
    <w:multiLevelType w:val="hybridMultilevel"/>
    <w:tmpl w:val="FA8698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264609"/>
    <w:multiLevelType w:val="hybridMultilevel"/>
    <w:tmpl w:val="F0A201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C66CD"/>
    <w:multiLevelType w:val="hybridMultilevel"/>
    <w:tmpl w:val="50BA4F22"/>
    <w:lvl w:ilvl="0">
      <w:start w:val="2"/>
      <w:numFmt w:val="bullet"/>
      <w:lvlText w:val=""/>
      <w:lvlJc w:val="left"/>
      <w:pPr>
        <w:ind w:left="794"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1">
    <w:nsid w:val="067C72FF"/>
    <w:multiLevelType w:val="hybridMultilevel"/>
    <w:tmpl w:val="5830B1FA"/>
    <w:lvl w:ilvl="0">
      <w:start w:val="1"/>
      <w:numFmt w:val="bullet"/>
      <w:lvlText w:val=""/>
      <w:lvlJc w:val="left"/>
      <w:pPr>
        <w:ind w:left="794" w:hanging="397"/>
      </w:pPr>
      <w:rPr>
        <w:rFonts w:ascii="Symbol" w:hAnsi="Symbol"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2">
    <w:nsid w:val="06C27D68"/>
    <w:multiLevelType w:val="hybridMultilevel"/>
    <w:tmpl w:val="8CECA36E"/>
    <w:lvl w:ilvl="0">
      <w:start w:val="2"/>
      <w:numFmt w:val="bullet"/>
      <w:lvlText w:val=""/>
      <w:lvlJc w:val="left"/>
      <w:pPr>
        <w:ind w:left="794"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3">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09873E3D"/>
    <w:multiLevelType w:val="hybridMultilevel"/>
    <w:tmpl w:val="F6805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F474A8"/>
    <w:multiLevelType w:val="hybridMultilevel"/>
    <w:tmpl w:val="37A66D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0B16004C"/>
    <w:multiLevelType w:val="hybridMultilevel"/>
    <w:tmpl w:val="3D681C2C"/>
    <w:lvl w:ilvl="0">
      <w:start w:val="1"/>
      <w:numFmt w:val="decimal"/>
      <w:lvlText w:val="Q%1."/>
      <w:lvlJc w:val="left"/>
      <w:pPr>
        <w:ind w:left="720" w:hanging="360"/>
      </w:pPr>
      <w:rPr>
        <w:rFonts w:hint="default"/>
        <w:b/>
        <w:bCs/>
        <w:i w:val="0"/>
        <w:iCs w:val="0"/>
        <w:strike w:val="0"/>
        <w:color w:val="FF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CBD5F52"/>
    <w:multiLevelType w:val="hybridMultilevel"/>
    <w:tmpl w:val="D94CDEE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4AC4C94"/>
    <w:multiLevelType w:val="hybridMultilevel"/>
    <w:tmpl w:val="24EA7DE2"/>
    <w:lvl w:ilvl="0">
      <w:start w:val="2"/>
      <w:numFmt w:val="decimal"/>
      <w:lvlText w:val="%1."/>
      <w:lvlJc w:val="left"/>
      <w:pPr>
        <w:ind w:left="794"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4AE7EC6"/>
    <w:multiLevelType w:val="hybridMultilevel"/>
    <w:tmpl w:val="F266EF3E"/>
    <w:lvl w:ilvl="0">
      <w:start w:val="1"/>
      <w:numFmt w:val="bullet"/>
      <w:lvlText w:val=""/>
      <w:lvlJc w:val="left"/>
      <w:pPr>
        <w:ind w:left="644" w:hanging="360"/>
      </w:pPr>
      <w:rPr>
        <w:rFonts w:ascii="Wingdings" w:hAnsi="Wingdings" w:cs="Wingdings" w:hint="default"/>
        <w:b/>
        <w:i w:val="0"/>
        <w:caps w:val="0"/>
        <w:strike w:val="0"/>
        <w:dstrike w:val="0"/>
        <w:vanish w:val="0"/>
        <w:color w:val="FF0000"/>
        <w:sz w:val="40"/>
        <w:szCs w:val="25"/>
        <w:vertAlign w:val="baseline"/>
        <w:lang w:bidi="he-IL"/>
      </w:rPr>
    </w:lvl>
    <w:lvl w:ilvl="1">
      <w:start w:val="1"/>
      <w:numFmt w:val="bullet"/>
      <w:lvlText w:val=""/>
      <w:lvlJc w:val="left"/>
      <w:pPr>
        <w:ind w:left="1080" w:hanging="360"/>
      </w:pPr>
      <w:rPr>
        <w:rFonts w:ascii="Symbol" w:hAnsi="Symbol" w:cs="Symbol" w:hint="default"/>
        <w:b/>
        <w:i w:val="0"/>
        <w:caps w:val="0"/>
        <w:strike w:val="0"/>
        <w:dstrike w:val="0"/>
        <w:vanish w:val="0"/>
        <w:color w:val="E41E2A"/>
        <w:sz w:val="28"/>
        <w:szCs w:val="28"/>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1A2D72F9"/>
    <w:multiLevelType w:val="hybridMultilevel"/>
    <w:tmpl w:val="20B6556C"/>
    <w:lvl w:ilvl="0">
      <w:start w:val="1"/>
      <w:numFmt w:val="bullet"/>
      <w:lvlText w:val=""/>
      <w:lvlJc w:val="left"/>
      <w:pPr>
        <w:ind w:left="644" w:hanging="360"/>
      </w:pPr>
      <w:rPr>
        <w:rFonts w:ascii="Wingdings" w:hAnsi="Wingdings" w:cs="Wingdings" w:hint="default"/>
        <w:b/>
        <w:i w:val="0"/>
        <w:caps w:val="0"/>
        <w:strike w:val="0"/>
        <w:dstrike w:val="0"/>
        <w:vanish w:val="0"/>
        <w:color w:val="FF0000"/>
        <w:sz w:val="40"/>
        <w:szCs w:val="25"/>
        <w:vertAlign w:val="baseline"/>
        <w:lang w:bidi="he-IL"/>
      </w:rPr>
    </w:lvl>
    <w:lvl w:ilvl="1">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1BCF7E97"/>
    <w:multiLevelType w:val="hybridMultilevel"/>
    <w:tmpl w:val="9A1CBA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F595110"/>
    <w:multiLevelType w:val="hybridMultilevel"/>
    <w:tmpl w:val="7FF2E73C"/>
    <w:lvl w:ilvl="0">
      <w:start w:val="1"/>
      <w:numFmt w:val="decimal"/>
      <w:lvlText w:val="%1."/>
      <w:lvlJc w:val="left"/>
      <w:pPr>
        <w:ind w:left="360" w:hanging="360"/>
      </w:pPr>
      <w:rPr>
        <w:rFonts w:hint="default"/>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21CE0658"/>
    <w:multiLevelType w:val="multilevel"/>
    <w:tmpl w:val="55983AC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220D7E09"/>
    <w:multiLevelType w:val="hybridMultilevel"/>
    <w:tmpl w:val="C7A23334"/>
    <w:lvl w:ilvl="0">
      <w:start w:val="2"/>
      <w:numFmt w:val="bullet"/>
      <w:lvlText w:val=""/>
      <w:lvlJc w:val="left"/>
      <w:pPr>
        <w:ind w:left="720" w:hanging="360"/>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2DC1B85"/>
    <w:multiLevelType w:val="multilevel"/>
    <w:tmpl w:val="EB3ACFB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230D6F90"/>
    <w:multiLevelType w:val="hybridMultilevel"/>
    <w:tmpl w:val="243EB4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260A7FA6"/>
    <w:multiLevelType w:val="hybridMultilevel"/>
    <w:tmpl w:val="4322E004"/>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29">
    <w:nsid w:val="279D6AB5"/>
    <w:multiLevelType w:val="hybridMultilevel"/>
    <w:tmpl w:val="D682DCAE"/>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82853B2"/>
    <w:multiLevelType w:val="hybridMultilevel"/>
    <w:tmpl w:val="0A7C8818"/>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29030688"/>
    <w:multiLevelType w:val="hybridMultilevel"/>
    <w:tmpl w:val="278EE19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2CCB1DBC"/>
    <w:multiLevelType w:val="hybridMultilevel"/>
    <w:tmpl w:val="45B46996"/>
    <w:lvl w:ilvl="0">
      <w:start w:val="2"/>
      <w:numFmt w:val="bullet"/>
      <w:lvlText w:val=""/>
      <w:lvlJc w:val="left"/>
      <w:pPr>
        <w:ind w:left="397" w:hanging="397"/>
      </w:pPr>
      <w:rPr>
        <w:rFonts w:ascii="Symbol" w:hAnsi="Symbol" w:eastAsiaTheme="minorHAnsi" w:cs="David" w:hint="default"/>
        <w:b/>
        <w:i w:val="0"/>
        <w:caps w:val="0"/>
        <w:strike w:val="0"/>
        <w:dstrike w:val="0"/>
        <w:vanish w:val="0"/>
        <w:color w:val="auto"/>
        <w:sz w:val="22"/>
        <w:szCs w:val="18"/>
        <w:vertAlign w:val="baseli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34">
    <w:nsid w:val="2FEB0110"/>
    <w:multiLevelType w:val="hybridMultilevel"/>
    <w:tmpl w:val="D41E26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0CB1CD0"/>
    <w:multiLevelType w:val="hybridMultilevel"/>
    <w:tmpl w:val="EF32FD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1F379B3"/>
    <w:multiLevelType w:val="hybridMultilevel"/>
    <w:tmpl w:val="75187F8E"/>
    <w:lvl w:ilvl="0">
      <w:start w:val="4"/>
      <w:numFmt w:val="hebrew1"/>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32286A2C"/>
    <w:multiLevelType w:val="hybridMultilevel"/>
    <w:tmpl w:val="CCC2CF84"/>
    <w:lvl w:ilvl="0">
      <w:start w:val="3"/>
      <w:numFmt w:val="hebrew1"/>
      <w:lvlText w:val="%1."/>
      <w:lvlJc w:val="left"/>
      <w:pPr>
        <w:ind w:left="1077" w:hanging="397"/>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383C226F"/>
    <w:multiLevelType w:val="hybridMultilevel"/>
    <w:tmpl w:val="63F66140"/>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1A2CB3"/>
    <w:multiLevelType w:val="hybridMultilevel"/>
    <w:tmpl w:val="2E3E5B5A"/>
    <w:lvl w:ilvl="0">
      <w:start w:val="1"/>
      <w:numFmt w:val="decimal"/>
      <w:lvlText w:val="%1."/>
      <w:lvlJc w:val="left"/>
      <w:pPr>
        <w:ind w:left="720" w:hanging="360"/>
      </w:pPr>
      <w:rPr>
        <w:rFonts w:hint="default"/>
        <w:b w:val="0"/>
        <w:bCs w:val="0"/>
        <w:i w:val="0"/>
        <w:iCs w:val="0"/>
        <w:strike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B2D76EF"/>
    <w:multiLevelType w:val="hybridMultilevel"/>
    <w:tmpl w:val="E22C736E"/>
    <w:lvl w:ilvl="0">
      <w:start w:val="1"/>
      <w:numFmt w:val="decimal"/>
      <w:lvlText w:val="%1."/>
      <w:lvlJc w:val="left"/>
      <w:pPr>
        <w:ind w:left="1506" w:hanging="360"/>
      </w:pPr>
    </w:lvl>
    <w:lvl w:ilvl="1" w:tentative="1">
      <w:start w:val="1"/>
      <w:numFmt w:val="lowerLetter"/>
      <w:lvlText w:val="%2."/>
      <w:lvlJc w:val="left"/>
      <w:pPr>
        <w:ind w:left="2226" w:hanging="360"/>
      </w:pPr>
    </w:lvl>
    <w:lvl w:ilvl="2" w:tentative="1">
      <w:start w:val="1"/>
      <w:numFmt w:val="lowerRoman"/>
      <w:lvlText w:val="%3."/>
      <w:lvlJc w:val="right"/>
      <w:pPr>
        <w:ind w:left="2946" w:hanging="180"/>
      </w:pPr>
    </w:lvl>
    <w:lvl w:ilvl="3" w:tentative="1">
      <w:start w:val="1"/>
      <w:numFmt w:val="decimal"/>
      <w:lvlText w:val="%4."/>
      <w:lvlJc w:val="left"/>
      <w:pPr>
        <w:ind w:left="3666" w:hanging="360"/>
      </w:pPr>
    </w:lvl>
    <w:lvl w:ilvl="4" w:tentative="1">
      <w:start w:val="1"/>
      <w:numFmt w:val="lowerLetter"/>
      <w:lvlText w:val="%5."/>
      <w:lvlJc w:val="left"/>
      <w:pPr>
        <w:ind w:left="4386" w:hanging="360"/>
      </w:pPr>
    </w:lvl>
    <w:lvl w:ilvl="5" w:tentative="1">
      <w:start w:val="1"/>
      <w:numFmt w:val="lowerRoman"/>
      <w:lvlText w:val="%6."/>
      <w:lvlJc w:val="right"/>
      <w:pPr>
        <w:ind w:left="5106" w:hanging="180"/>
      </w:pPr>
    </w:lvl>
    <w:lvl w:ilvl="6" w:tentative="1">
      <w:start w:val="1"/>
      <w:numFmt w:val="decimal"/>
      <w:lvlText w:val="%7."/>
      <w:lvlJc w:val="left"/>
      <w:pPr>
        <w:ind w:left="5826" w:hanging="360"/>
      </w:pPr>
    </w:lvl>
    <w:lvl w:ilvl="7" w:tentative="1">
      <w:start w:val="1"/>
      <w:numFmt w:val="lowerLetter"/>
      <w:lvlText w:val="%8."/>
      <w:lvlJc w:val="left"/>
      <w:pPr>
        <w:ind w:left="6546" w:hanging="360"/>
      </w:pPr>
    </w:lvl>
    <w:lvl w:ilvl="8" w:tentative="1">
      <w:start w:val="1"/>
      <w:numFmt w:val="lowerRoman"/>
      <w:lvlText w:val="%9."/>
      <w:lvlJc w:val="right"/>
      <w:pPr>
        <w:ind w:left="7266" w:hanging="180"/>
      </w:pPr>
    </w:lvl>
  </w:abstractNum>
  <w:abstractNum w:abstractNumId="41">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nsid w:val="3DDB41EB"/>
    <w:multiLevelType w:val="hybridMultilevel"/>
    <w:tmpl w:val="94BC84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DE4053E"/>
    <w:multiLevelType w:val="hybridMultilevel"/>
    <w:tmpl w:val="8D440E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19A014E"/>
    <w:multiLevelType w:val="hybridMultilevel"/>
    <w:tmpl w:val="94BC84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1DE3282"/>
    <w:multiLevelType w:val="hybridMultilevel"/>
    <w:tmpl w:val="D02CD9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7">
    <w:nsid w:val="47914A7F"/>
    <w:multiLevelType w:val="hybridMultilevel"/>
    <w:tmpl w:val="A34ABB1E"/>
    <w:lvl w:ilvl="0">
      <w:start w:val="1"/>
      <w:numFmt w:val="decimal"/>
      <w:lvlText w:val="Q%1."/>
      <w:lvlJc w:val="left"/>
      <w:pPr>
        <w:ind w:left="720" w:hanging="360"/>
      </w:pPr>
      <w:rPr>
        <w:rFonts w:hint="default"/>
        <w:b/>
        <w:bCs/>
        <w:i w:val="0"/>
        <w:iCs w:val="0"/>
        <w:strike w:val="0"/>
        <w:color w:val="FF000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4AB1266A"/>
    <w:multiLevelType w:val="hybridMultilevel"/>
    <w:tmpl w:val="FE32526C"/>
    <w:lvl w:ilvl="0">
      <w:start w:val="1"/>
      <w:numFmt w:val="bullet"/>
      <w:lvlText w:val="o"/>
      <w:lvlJc w:val="left"/>
      <w:pPr>
        <w:ind w:left="1191" w:hanging="397"/>
      </w:pPr>
      <w:rPr>
        <w:rFonts w:ascii="Courier New" w:hAnsi="Courier New" w:hint="default"/>
        <w:color w:val="auto"/>
        <w:sz w:val="18"/>
        <w:szCs w:val="18"/>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49">
    <w:nsid w:val="4AD21047"/>
    <w:multiLevelType w:val="hybridMultilevel"/>
    <w:tmpl w:val="389E9192"/>
    <w:lvl w:ilvl="0">
      <w:start w:val="1"/>
      <w:numFmt w:val="decimal"/>
      <w:lvlText w:val="%1."/>
      <w:lvlJc w:val="left"/>
      <w:pPr>
        <w:ind w:left="720" w:hanging="360"/>
      </w:pPr>
      <w:rPr>
        <w:rFonts w:hint="default"/>
        <w:b w:val="0"/>
        <w:bCs w:val="0"/>
        <w:i w:val="0"/>
        <w:iCs w:val="0"/>
        <w:strike w:val="0"/>
        <w:color w:val="auto"/>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D673FBC"/>
    <w:multiLevelType w:val="hybridMultilevel"/>
    <w:tmpl w:val="B4BAB6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4DDE713F"/>
    <w:multiLevelType w:val="hybridMultilevel"/>
    <w:tmpl w:val="7A18690A"/>
    <w:lvl w:ilvl="0">
      <w:start w:val="7"/>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3647496"/>
    <w:multiLevelType w:val="hybridMultilevel"/>
    <w:tmpl w:val="337ED27A"/>
    <w:lvl w:ilvl="0">
      <w:start w:val="1"/>
      <w:numFmt w:val="decimal"/>
      <w:lvlText w:val="Q%1."/>
      <w:lvlJc w:val="left"/>
      <w:pPr>
        <w:ind w:left="786" w:hanging="360"/>
      </w:pPr>
      <w:rPr>
        <w:rFonts w:hint="default"/>
        <w:b/>
        <w:bCs/>
        <w:i w:val="0"/>
        <w:iCs w:val="0"/>
        <w:strike w:val="0"/>
        <w:color w:val="FF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3">
    <w:nsid w:val="53813381"/>
    <w:multiLevelType w:val="hybridMultilevel"/>
    <w:tmpl w:val="38545E5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56BD504C"/>
    <w:multiLevelType w:val="hybridMultilevel"/>
    <w:tmpl w:val="684C82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5979512F"/>
    <w:multiLevelType w:val="hybridMultilevel"/>
    <w:tmpl w:val="94BC84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B3E1EA5"/>
    <w:multiLevelType w:val="hybridMultilevel"/>
    <w:tmpl w:val="5D6A0BE0"/>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BDD79A4"/>
    <w:multiLevelType w:val="hybridMultilevel"/>
    <w:tmpl w:val="9A5E76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9">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61">
    <w:nsid w:val="634507E6"/>
    <w:multiLevelType w:val="hybridMultilevel"/>
    <w:tmpl w:val="5C20A982"/>
    <w:lvl w:ilvl="0">
      <w:start w:val="1"/>
      <w:numFmt w:val="decimal"/>
      <w:lvlText w:val="%1."/>
      <w:lvlJc w:val="left"/>
      <w:pPr>
        <w:ind w:left="1440" w:hanging="360"/>
      </w:pPr>
      <w:rPr>
        <w:rFonts w:hint="default"/>
        <w:color w:val="000000" w:themeColor="text1"/>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2">
    <w:nsid w:val="639D402C"/>
    <w:multiLevelType w:val="hybridMultilevel"/>
    <w:tmpl w:val="33048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nsid w:val="64416608"/>
    <w:multiLevelType w:val="hybridMultilevel"/>
    <w:tmpl w:val="0D06E7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65E676BC"/>
    <w:multiLevelType w:val="hybridMultilevel"/>
    <w:tmpl w:val="A9965300"/>
    <w:lvl w:ilvl="0">
      <w:start w:val="1"/>
      <w:numFmt w:val="decimal"/>
      <w:lvlText w:val="%1."/>
      <w:lvlJc w:val="left"/>
      <w:pPr>
        <w:ind w:left="720" w:hanging="360"/>
      </w:pPr>
      <w:rPr>
        <w:rFonts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nsid w:val="666D3CEA"/>
    <w:multiLevelType w:val="hybridMultilevel"/>
    <w:tmpl w:val="34B67FC4"/>
    <w:lvl w:ilvl="0">
      <w:start w:val="1"/>
      <w:numFmt w:val="decimal"/>
      <w:lvlText w:val="(%1)"/>
      <w:lvlJc w:val="right"/>
      <w:pPr>
        <w:ind w:left="1361" w:hanging="3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6699458C"/>
    <w:multiLevelType w:val="hybridMultilevel"/>
    <w:tmpl w:val="CC767E72"/>
    <w:lvl w:ilvl="0">
      <w:start w:val="1"/>
      <w:numFmt w:val="bullet"/>
      <w:lvlText w:val=""/>
      <w:lvlJc w:val="left"/>
      <w:pPr>
        <w:ind w:left="644" w:hanging="360"/>
      </w:pPr>
      <w:rPr>
        <w:rFonts w:ascii="Wingdings" w:hAnsi="Wingdings" w:cs="Wingdings" w:hint="default"/>
        <w:b/>
        <w:i w:val="0"/>
        <w:caps w:val="0"/>
        <w:strike w:val="0"/>
        <w:dstrike w:val="0"/>
        <w:vanish w:val="0"/>
        <w:color w:val="FF0000"/>
        <w:sz w:val="40"/>
        <w:szCs w:val="25"/>
        <w:vertAlign w:val="baseline"/>
        <w:lang w:bidi="he-IL"/>
      </w:rPr>
    </w:lvl>
    <w:lvl w:ilvl="1">
      <w:start w:val="1"/>
      <w:numFmt w:val="bullet"/>
      <w:lvlText w:val="o"/>
      <w:lvlJc w:val="left"/>
      <w:pPr>
        <w:ind w:left="1080" w:hanging="360"/>
      </w:pPr>
      <w:rPr>
        <w:rFonts w:ascii="Courier New" w:hAnsi="Courier New" w:cs="Courier New" w:hint="default"/>
        <w:color w:val="FF0000"/>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7">
    <w:nsid w:val="6983241B"/>
    <w:multiLevelType w:val="hybridMultilevel"/>
    <w:tmpl w:val="337A3D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6A313079"/>
    <w:multiLevelType w:val="hybridMultilevel"/>
    <w:tmpl w:val="5F4C4B08"/>
    <w:lvl w:ilvl="0">
      <w:start w:val="1"/>
      <w:numFmt w:val="decimal"/>
      <w:lvlText w:val="%1."/>
      <w:lvlJc w:val="left"/>
      <w:pPr>
        <w:ind w:left="720"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F090197"/>
    <w:multiLevelType w:val="hybridMultilevel"/>
    <w:tmpl w:val="7E786A2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0">
    <w:nsid w:val="7193719F"/>
    <w:multiLevelType w:val="hybridMultilevel"/>
    <w:tmpl w:val="FF5AD226"/>
    <w:lvl w:ilvl="0">
      <w:start w:val="6"/>
      <w:numFmt w:val="decimal"/>
      <w:lvlText w:val="%1."/>
      <w:lvlJc w:val="left"/>
      <w:pPr>
        <w:ind w:left="680" w:hanging="396"/>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nsid w:val="71966AD9"/>
    <w:multiLevelType w:val="hybridMultilevel"/>
    <w:tmpl w:val="009CB99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2">
    <w:nsid w:val="736C5298"/>
    <w:multiLevelType w:val="hybridMultilevel"/>
    <w:tmpl w:val="74CAF374"/>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7AC10FB9"/>
    <w:multiLevelType w:val="hybridMultilevel"/>
    <w:tmpl w:val="8DE2C22C"/>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nsid w:val="7C965E06"/>
    <w:multiLevelType w:val="hybridMultilevel"/>
    <w:tmpl w:val="3000F5BE"/>
    <w:lvl w:ilvl="0">
      <w:start w:val="1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76">
    <w:nsid w:val="7E8045CF"/>
    <w:multiLevelType w:val="multilevel"/>
    <w:tmpl w:val="A7BA0EA8"/>
    <w:lvl w:ilvl="0">
      <w:start w:val="1"/>
      <w:numFmt w:val="decimal"/>
      <w:lvlText w:val="%1."/>
      <w:lvlJc w:val="left"/>
      <w:pPr>
        <w:ind w:left="624"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16cid:durableId="1722511313">
    <w:abstractNumId w:val="58"/>
  </w:num>
  <w:num w:numId="2" w16cid:durableId="159808484">
    <w:abstractNumId w:val="33"/>
  </w:num>
  <w:num w:numId="3" w16cid:durableId="2074310673">
    <w:abstractNumId w:val="41"/>
  </w:num>
  <w:num w:numId="4" w16cid:durableId="1596554476">
    <w:abstractNumId w:val="75"/>
  </w:num>
  <w:num w:numId="5" w16cid:durableId="781269690">
    <w:abstractNumId w:val="13"/>
  </w:num>
  <w:num w:numId="6" w16cid:durableId="1087919862">
    <w:abstractNumId w:val="46"/>
  </w:num>
  <w:num w:numId="7" w16cid:durableId="1266497691">
    <w:abstractNumId w:val="60"/>
  </w:num>
  <w:num w:numId="8" w16cid:durableId="1873692319">
    <w:abstractNumId w:val="18"/>
  </w:num>
  <w:num w:numId="9" w16cid:durableId="1479689730">
    <w:abstractNumId w:val="17"/>
  </w:num>
  <w:num w:numId="10" w16cid:durableId="1861623203">
    <w:abstractNumId w:val="11"/>
  </w:num>
  <w:num w:numId="11" w16cid:durableId="1544710153">
    <w:abstractNumId w:val="48"/>
  </w:num>
  <w:num w:numId="12" w16cid:durableId="1057507424">
    <w:abstractNumId w:val="59"/>
  </w:num>
  <w:num w:numId="13" w16cid:durableId="1609385757">
    <w:abstractNumId w:val="70"/>
  </w:num>
  <w:num w:numId="14" w16cid:durableId="1208831065">
    <w:abstractNumId w:val="51"/>
  </w:num>
  <w:num w:numId="15" w16cid:durableId="1425805868">
    <w:abstractNumId w:val="72"/>
  </w:num>
  <w:num w:numId="16" w16cid:durableId="1455250565">
    <w:abstractNumId w:val="19"/>
  </w:num>
  <w:num w:numId="17" w16cid:durableId="1398552641">
    <w:abstractNumId w:val="74"/>
  </w:num>
  <w:num w:numId="18" w16cid:durableId="1752001909">
    <w:abstractNumId w:val="65"/>
  </w:num>
  <w:num w:numId="19" w16cid:durableId="1971200875">
    <w:abstractNumId w:val="37"/>
  </w:num>
  <w:num w:numId="20" w16cid:durableId="499739379">
    <w:abstractNumId w:val="36"/>
  </w:num>
  <w:num w:numId="21" w16cid:durableId="881286427">
    <w:abstractNumId w:val="3"/>
  </w:num>
  <w:num w:numId="22" w16cid:durableId="785662877">
    <w:abstractNumId w:val="4"/>
  </w:num>
  <w:num w:numId="23" w16cid:durableId="347295315">
    <w:abstractNumId w:val="5"/>
  </w:num>
  <w:num w:numId="24" w16cid:durableId="1439183987">
    <w:abstractNumId w:val="6"/>
  </w:num>
  <w:num w:numId="25" w16cid:durableId="317658800">
    <w:abstractNumId w:val="7"/>
  </w:num>
  <w:num w:numId="26" w16cid:durableId="953442900">
    <w:abstractNumId w:val="0"/>
  </w:num>
  <w:num w:numId="27" w16cid:durableId="1632440573">
    <w:abstractNumId w:val="1"/>
  </w:num>
  <w:num w:numId="28" w16cid:durableId="929043172">
    <w:abstractNumId w:val="2"/>
  </w:num>
  <w:num w:numId="29" w16cid:durableId="729884926">
    <w:abstractNumId w:val="3"/>
  </w:num>
  <w:num w:numId="30" w16cid:durableId="1849174054">
    <w:abstractNumId w:val="4"/>
  </w:num>
  <w:num w:numId="31" w16cid:durableId="925118016">
    <w:abstractNumId w:val="5"/>
  </w:num>
  <w:num w:numId="32" w16cid:durableId="869686526">
    <w:abstractNumId w:val="6"/>
  </w:num>
  <w:num w:numId="33" w16cid:durableId="544875266">
    <w:abstractNumId w:val="7"/>
  </w:num>
  <w:num w:numId="34" w16cid:durableId="2019574434">
    <w:abstractNumId w:val="0"/>
  </w:num>
  <w:num w:numId="35" w16cid:durableId="2033457940">
    <w:abstractNumId w:val="1"/>
  </w:num>
  <w:num w:numId="36" w16cid:durableId="514854696">
    <w:abstractNumId w:val="2"/>
  </w:num>
  <w:num w:numId="37" w16cid:durableId="149567750">
    <w:abstractNumId w:val="3"/>
  </w:num>
  <w:num w:numId="38" w16cid:durableId="1880969836">
    <w:abstractNumId w:val="4"/>
  </w:num>
  <w:num w:numId="39" w16cid:durableId="470948061">
    <w:abstractNumId w:val="5"/>
  </w:num>
  <w:num w:numId="40" w16cid:durableId="1990357714">
    <w:abstractNumId w:val="6"/>
  </w:num>
  <w:num w:numId="41" w16cid:durableId="1310400784">
    <w:abstractNumId w:val="7"/>
  </w:num>
  <w:num w:numId="42" w16cid:durableId="323551601">
    <w:abstractNumId w:val="0"/>
  </w:num>
  <w:num w:numId="43" w16cid:durableId="1875388186">
    <w:abstractNumId w:val="1"/>
  </w:num>
  <w:num w:numId="44" w16cid:durableId="1479685745">
    <w:abstractNumId w:val="2"/>
  </w:num>
  <w:num w:numId="45" w16cid:durableId="2030792474">
    <w:abstractNumId w:val="3"/>
  </w:num>
  <w:num w:numId="46" w16cid:durableId="1944797749">
    <w:abstractNumId w:val="4"/>
  </w:num>
  <w:num w:numId="47" w16cid:durableId="1403330000">
    <w:abstractNumId w:val="5"/>
  </w:num>
  <w:num w:numId="48" w16cid:durableId="414135668">
    <w:abstractNumId w:val="6"/>
  </w:num>
  <w:num w:numId="49" w16cid:durableId="1247884205">
    <w:abstractNumId w:val="7"/>
  </w:num>
  <w:num w:numId="50" w16cid:durableId="1955399802">
    <w:abstractNumId w:val="0"/>
  </w:num>
  <w:num w:numId="51" w16cid:durableId="636106113">
    <w:abstractNumId w:val="1"/>
  </w:num>
  <w:num w:numId="52" w16cid:durableId="1036613437">
    <w:abstractNumId w:val="2"/>
  </w:num>
  <w:num w:numId="53" w16cid:durableId="1192719441">
    <w:abstractNumId w:val="3"/>
  </w:num>
  <w:num w:numId="54" w16cid:durableId="1351566699">
    <w:abstractNumId w:val="4"/>
  </w:num>
  <w:num w:numId="55" w16cid:durableId="805318111">
    <w:abstractNumId w:val="5"/>
  </w:num>
  <w:num w:numId="56" w16cid:durableId="657923579">
    <w:abstractNumId w:val="6"/>
  </w:num>
  <w:num w:numId="57" w16cid:durableId="1366756148">
    <w:abstractNumId w:val="7"/>
  </w:num>
  <w:num w:numId="58" w16cid:durableId="1517384132">
    <w:abstractNumId w:val="0"/>
  </w:num>
  <w:num w:numId="59" w16cid:durableId="1873492049">
    <w:abstractNumId w:val="1"/>
  </w:num>
  <w:num w:numId="60" w16cid:durableId="567347998">
    <w:abstractNumId w:val="2"/>
  </w:num>
  <w:num w:numId="61" w16cid:durableId="1080173105">
    <w:abstractNumId w:val="3"/>
  </w:num>
  <w:num w:numId="62" w16cid:durableId="584649595">
    <w:abstractNumId w:val="4"/>
  </w:num>
  <w:num w:numId="63" w16cid:durableId="36046796">
    <w:abstractNumId w:val="5"/>
  </w:num>
  <w:num w:numId="64" w16cid:durableId="304504627">
    <w:abstractNumId w:val="6"/>
  </w:num>
  <w:num w:numId="65" w16cid:durableId="433475427">
    <w:abstractNumId w:val="7"/>
  </w:num>
  <w:num w:numId="66" w16cid:durableId="1702390479">
    <w:abstractNumId w:val="0"/>
  </w:num>
  <w:num w:numId="67" w16cid:durableId="1041708708">
    <w:abstractNumId w:val="1"/>
  </w:num>
  <w:num w:numId="68" w16cid:durableId="2070348912">
    <w:abstractNumId w:val="2"/>
  </w:num>
  <w:num w:numId="69" w16cid:durableId="1785494649">
    <w:abstractNumId w:val="3"/>
  </w:num>
  <w:num w:numId="70" w16cid:durableId="158616019">
    <w:abstractNumId w:val="4"/>
  </w:num>
  <w:num w:numId="71" w16cid:durableId="942112566">
    <w:abstractNumId w:val="5"/>
  </w:num>
  <w:num w:numId="72" w16cid:durableId="1494029893">
    <w:abstractNumId w:val="6"/>
  </w:num>
  <w:num w:numId="73" w16cid:durableId="1489402869">
    <w:abstractNumId w:val="7"/>
  </w:num>
  <w:num w:numId="74" w16cid:durableId="1592352094">
    <w:abstractNumId w:val="0"/>
  </w:num>
  <w:num w:numId="75" w16cid:durableId="1053508896">
    <w:abstractNumId w:val="1"/>
  </w:num>
  <w:num w:numId="76" w16cid:durableId="1832256027">
    <w:abstractNumId w:val="2"/>
  </w:num>
  <w:num w:numId="77" w16cid:durableId="967122343">
    <w:abstractNumId w:val="3"/>
  </w:num>
  <w:num w:numId="78" w16cid:durableId="1313679427">
    <w:abstractNumId w:val="4"/>
  </w:num>
  <w:num w:numId="79" w16cid:durableId="1456219825">
    <w:abstractNumId w:val="5"/>
  </w:num>
  <w:num w:numId="80" w16cid:durableId="1539977395">
    <w:abstractNumId w:val="6"/>
  </w:num>
  <w:num w:numId="81" w16cid:durableId="1662540689">
    <w:abstractNumId w:val="7"/>
  </w:num>
  <w:num w:numId="82" w16cid:durableId="734667640">
    <w:abstractNumId w:val="0"/>
  </w:num>
  <w:num w:numId="83" w16cid:durableId="1403866592">
    <w:abstractNumId w:val="1"/>
  </w:num>
  <w:num w:numId="84" w16cid:durableId="985935647">
    <w:abstractNumId w:val="2"/>
  </w:num>
  <w:num w:numId="85" w16cid:durableId="48967976">
    <w:abstractNumId w:val="3"/>
  </w:num>
  <w:num w:numId="86" w16cid:durableId="549926499">
    <w:abstractNumId w:val="4"/>
  </w:num>
  <w:num w:numId="87" w16cid:durableId="790050251">
    <w:abstractNumId w:val="5"/>
  </w:num>
  <w:num w:numId="88" w16cid:durableId="1262638832">
    <w:abstractNumId w:val="6"/>
  </w:num>
  <w:num w:numId="89" w16cid:durableId="310795702">
    <w:abstractNumId w:val="7"/>
  </w:num>
  <w:num w:numId="90" w16cid:durableId="755784508">
    <w:abstractNumId w:val="0"/>
  </w:num>
  <w:num w:numId="91" w16cid:durableId="2010252603">
    <w:abstractNumId w:val="1"/>
  </w:num>
  <w:num w:numId="92" w16cid:durableId="846486255">
    <w:abstractNumId w:val="2"/>
  </w:num>
  <w:num w:numId="93" w16cid:durableId="1244215931">
    <w:abstractNumId w:val="3"/>
  </w:num>
  <w:num w:numId="94" w16cid:durableId="1357657782">
    <w:abstractNumId w:val="4"/>
  </w:num>
  <w:num w:numId="95" w16cid:durableId="1092168068">
    <w:abstractNumId w:val="5"/>
  </w:num>
  <w:num w:numId="96" w16cid:durableId="1367146850">
    <w:abstractNumId w:val="6"/>
  </w:num>
  <w:num w:numId="97" w16cid:durableId="552234181">
    <w:abstractNumId w:val="7"/>
  </w:num>
  <w:num w:numId="98" w16cid:durableId="1248342438">
    <w:abstractNumId w:val="0"/>
  </w:num>
  <w:num w:numId="99" w16cid:durableId="754013922">
    <w:abstractNumId w:val="1"/>
  </w:num>
  <w:num w:numId="100" w16cid:durableId="1998260587">
    <w:abstractNumId w:val="2"/>
  </w:num>
  <w:num w:numId="101" w16cid:durableId="438260968">
    <w:abstractNumId w:val="3"/>
  </w:num>
  <w:num w:numId="102" w16cid:durableId="1882666812">
    <w:abstractNumId w:val="4"/>
  </w:num>
  <w:num w:numId="103" w16cid:durableId="2033997398">
    <w:abstractNumId w:val="5"/>
  </w:num>
  <w:num w:numId="104" w16cid:durableId="696349250">
    <w:abstractNumId w:val="6"/>
  </w:num>
  <w:num w:numId="105" w16cid:durableId="1092093690">
    <w:abstractNumId w:val="7"/>
  </w:num>
  <w:num w:numId="106" w16cid:durableId="697897066">
    <w:abstractNumId w:val="0"/>
  </w:num>
  <w:num w:numId="107" w16cid:durableId="130370320">
    <w:abstractNumId w:val="1"/>
  </w:num>
  <w:num w:numId="108" w16cid:durableId="1613703879">
    <w:abstractNumId w:val="2"/>
  </w:num>
  <w:num w:numId="109" w16cid:durableId="1203205344">
    <w:abstractNumId w:val="3"/>
  </w:num>
  <w:num w:numId="110" w16cid:durableId="1304390273">
    <w:abstractNumId w:val="4"/>
  </w:num>
  <w:num w:numId="111" w16cid:durableId="285626052">
    <w:abstractNumId w:val="5"/>
  </w:num>
  <w:num w:numId="112" w16cid:durableId="2133010562">
    <w:abstractNumId w:val="6"/>
  </w:num>
  <w:num w:numId="113" w16cid:durableId="1536236859">
    <w:abstractNumId w:val="7"/>
  </w:num>
  <w:num w:numId="114" w16cid:durableId="353849067">
    <w:abstractNumId w:val="0"/>
  </w:num>
  <w:num w:numId="115" w16cid:durableId="1484662520">
    <w:abstractNumId w:val="1"/>
  </w:num>
  <w:num w:numId="116" w16cid:durableId="860893335">
    <w:abstractNumId w:val="2"/>
  </w:num>
  <w:num w:numId="117" w16cid:durableId="283922360">
    <w:abstractNumId w:val="3"/>
  </w:num>
  <w:num w:numId="118" w16cid:durableId="1915242806">
    <w:abstractNumId w:val="4"/>
  </w:num>
  <w:num w:numId="119" w16cid:durableId="1071346583">
    <w:abstractNumId w:val="5"/>
  </w:num>
  <w:num w:numId="120" w16cid:durableId="30882067">
    <w:abstractNumId w:val="6"/>
  </w:num>
  <w:num w:numId="121" w16cid:durableId="2024743906">
    <w:abstractNumId w:val="7"/>
  </w:num>
  <w:num w:numId="122" w16cid:durableId="1654067557">
    <w:abstractNumId w:val="0"/>
  </w:num>
  <w:num w:numId="123" w16cid:durableId="587158532">
    <w:abstractNumId w:val="1"/>
  </w:num>
  <w:num w:numId="124" w16cid:durableId="545259702">
    <w:abstractNumId w:val="2"/>
  </w:num>
  <w:num w:numId="125" w16cid:durableId="1795977720">
    <w:abstractNumId w:val="3"/>
  </w:num>
  <w:num w:numId="126" w16cid:durableId="889149338">
    <w:abstractNumId w:val="4"/>
  </w:num>
  <w:num w:numId="127" w16cid:durableId="1691447730">
    <w:abstractNumId w:val="5"/>
  </w:num>
  <w:num w:numId="128" w16cid:durableId="196503557">
    <w:abstractNumId w:val="6"/>
  </w:num>
  <w:num w:numId="129" w16cid:durableId="1029910500">
    <w:abstractNumId w:val="7"/>
  </w:num>
  <w:num w:numId="130" w16cid:durableId="1748187189">
    <w:abstractNumId w:val="0"/>
  </w:num>
  <w:num w:numId="131" w16cid:durableId="1328752058">
    <w:abstractNumId w:val="1"/>
  </w:num>
  <w:num w:numId="132" w16cid:durableId="340276835">
    <w:abstractNumId w:val="2"/>
  </w:num>
  <w:num w:numId="133" w16cid:durableId="1047487965">
    <w:abstractNumId w:val="3"/>
  </w:num>
  <w:num w:numId="134" w16cid:durableId="1461417445">
    <w:abstractNumId w:val="4"/>
  </w:num>
  <w:num w:numId="135" w16cid:durableId="1024748304">
    <w:abstractNumId w:val="5"/>
  </w:num>
  <w:num w:numId="136" w16cid:durableId="1396464170">
    <w:abstractNumId w:val="6"/>
  </w:num>
  <w:num w:numId="137" w16cid:durableId="199781963">
    <w:abstractNumId w:val="7"/>
  </w:num>
  <w:num w:numId="138" w16cid:durableId="1469401354">
    <w:abstractNumId w:val="0"/>
  </w:num>
  <w:num w:numId="139" w16cid:durableId="1320500660">
    <w:abstractNumId w:val="1"/>
  </w:num>
  <w:num w:numId="140" w16cid:durableId="931740044">
    <w:abstractNumId w:val="2"/>
  </w:num>
  <w:num w:numId="141" w16cid:durableId="803812935">
    <w:abstractNumId w:val="3"/>
  </w:num>
  <w:num w:numId="142" w16cid:durableId="1565988220">
    <w:abstractNumId w:val="4"/>
  </w:num>
  <w:num w:numId="143" w16cid:durableId="743916212">
    <w:abstractNumId w:val="5"/>
  </w:num>
  <w:num w:numId="144" w16cid:durableId="1497649818">
    <w:abstractNumId w:val="6"/>
  </w:num>
  <w:num w:numId="145" w16cid:durableId="1275862964">
    <w:abstractNumId w:val="7"/>
  </w:num>
  <w:num w:numId="146" w16cid:durableId="678510127">
    <w:abstractNumId w:val="0"/>
  </w:num>
  <w:num w:numId="147" w16cid:durableId="1182818218">
    <w:abstractNumId w:val="1"/>
  </w:num>
  <w:num w:numId="148" w16cid:durableId="1767654670">
    <w:abstractNumId w:val="2"/>
  </w:num>
  <w:num w:numId="149" w16cid:durableId="1501853262">
    <w:abstractNumId w:val="3"/>
  </w:num>
  <w:num w:numId="150" w16cid:durableId="588657243">
    <w:abstractNumId w:val="4"/>
  </w:num>
  <w:num w:numId="151" w16cid:durableId="1439762046">
    <w:abstractNumId w:val="5"/>
  </w:num>
  <w:num w:numId="152" w16cid:durableId="227349845">
    <w:abstractNumId w:val="6"/>
  </w:num>
  <w:num w:numId="153" w16cid:durableId="686180564">
    <w:abstractNumId w:val="7"/>
  </w:num>
  <w:num w:numId="154" w16cid:durableId="2026520253">
    <w:abstractNumId w:val="0"/>
  </w:num>
  <w:num w:numId="155" w16cid:durableId="1570457391">
    <w:abstractNumId w:val="1"/>
  </w:num>
  <w:num w:numId="156" w16cid:durableId="824589543">
    <w:abstractNumId w:val="2"/>
  </w:num>
  <w:num w:numId="157" w16cid:durableId="1651328515">
    <w:abstractNumId w:val="3"/>
  </w:num>
  <w:num w:numId="158" w16cid:durableId="448672252">
    <w:abstractNumId w:val="4"/>
  </w:num>
  <w:num w:numId="159" w16cid:durableId="1157258043">
    <w:abstractNumId w:val="5"/>
  </w:num>
  <w:num w:numId="160" w16cid:durableId="24018835">
    <w:abstractNumId w:val="6"/>
  </w:num>
  <w:num w:numId="161" w16cid:durableId="1923101993">
    <w:abstractNumId w:val="7"/>
  </w:num>
  <w:num w:numId="162" w16cid:durableId="1935280397">
    <w:abstractNumId w:val="0"/>
  </w:num>
  <w:num w:numId="163" w16cid:durableId="2111732250">
    <w:abstractNumId w:val="1"/>
  </w:num>
  <w:num w:numId="164" w16cid:durableId="1792281976">
    <w:abstractNumId w:val="2"/>
  </w:num>
  <w:num w:numId="165" w16cid:durableId="1469978181">
    <w:abstractNumId w:val="3"/>
  </w:num>
  <w:num w:numId="166" w16cid:durableId="10300318">
    <w:abstractNumId w:val="4"/>
  </w:num>
  <w:num w:numId="167" w16cid:durableId="1345940269">
    <w:abstractNumId w:val="5"/>
  </w:num>
  <w:num w:numId="168" w16cid:durableId="776756271">
    <w:abstractNumId w:val="6"/>
  </w:num>
  <w:num w:numId="169" w16cid:durableId="596138022">
    <w:abstractNumId w:val="7"/>
  </w:num>
  <w:num w:numId="170" w16cid:durableId="1500078358">
    <w:abstractNumId w:val="0"/>
  </w:num>
  <w:num w:numId="171" w16cid:durableId="1928266902">
    <w:abstractNumId w:val="1"/>
  </w:num>
  <w:num w:numId="172" w16cid:durableId="479230861">
    <w:abstractNumId w:val="2"/>
  </w:num>
  <w:num w:numId="173" w16cid:durableId="506286951">
    <w:abstractNumId w:val="3"/>
  </w:num>
  <w:num w:numId="174" w16cid:durableId="948439589">
    <w:abstractNumId w:val="4"/>
  </w:num>
  <w:num w:numId="175" w16cid:durableId="900943242">
    <w:abstractNumId w:val="5"/>
  </w:num>
  <w:num w:numId="176" w16cid:durableId="1860660555">
    <w:abstractNumId w:val="6"/>
  </w:num>
  <w:num w:numId="177" w16cid:durableId="256863769">
    <w:abstractNumId w:val="7"/>
  </w:num>
  <w:num w:numId="178" w16cid:durableId="1854758161">
    <w:abstractNumId w:val="0"/>
  </w:num>
  <w:num w:numId="179" w16cid:durableId="1354575008">
    <w:abstractNumId w:val="1"/>
  </w:num>
  <w:num w:numId="180" w16cid:durableId="619646419">
    <w:abstractNumId w:val="2"/>
  </w:num>
  <w:num w:numId="181" w16cid:durableId="880632553">
    <w:abstractNumId w:val="3"/>
  </w:num>
  <w:num w:numId="182" w16cid:durableId="1373925251">
    <w:abstractNumId w:val="4"/>
  </w:num>
  <w:num w:numId="183" w16cid:durableId="1271741400">
    <w:abstractNumId w:val="5"/>
  </w:num>
  <w:num w:numId="184" w16cid:durableId="1463108630">
    <w:abstractNumId w:val="6"/>
  </w:num>
  <w:num w:numId="185" w16cid:durableId="819733132">
    <w:abstractNumId w:val="7"/>
  </w:num>
  <w:num w:numId="186" w16cid:durableId="1049956760">
    <w:abstractNumId w:val="0"/>
  </w:num>
  <w:num w:numId="187" w16cid:durableId="171989045">
    <w:abstractNumId w:val="1"/>
  </w:num>
  <w:num w:numId="188" w16cid:durableId="2068650502">
    <w:abstractNumId w:val="2"/>
  </w:num>
  <w:num w:numId="189" w16cid:durableId="2135829678">
    <w:abstractNumId w:val="3"/>
  </w:num>
  <w:num w:numId="190" w16cid:durableId="1994917538">
    <w:abstractNumId w:val="4"/>
  </w:num>
  <w:num w:numId="191" w16cid:durableId="521865542">
    <w:abstractNumId w:val="5"/>
  </w:num>
  <w:num w:numId="192" w16cid:durableId="1697999827">
    <w:abstractNumId w:val="6"/>
  </w:num>
  <w:num w:numId="193" w16cid:durableId="1479229102">
    <w:abstractNumId w:val="7"/>
  </w:num>
  <w:num w:numId="194" w16cid:durableId="586498577">
    <w:abstractNumId w:val="0"/>
  </w:num>
  <w:num w:numId="195" w16cid:durableId="1069183927">
    <w:abstractNumId w:val="1"/>
  </w:num>
  <w:num w:numId="196" w16cid:durableId="1284465111">
    <w:abstractNumId w:val="2"/>
  </w:num>
  <w:num w:numId="197" w16cid:durableId="1923055572">
    <w:abstractNumId w:val="3"/>
  </w:num>
  <w:num w:numId="198" w16cid:durableId="791170739">
    <w:abstractNumId w:val="4"/>
  </w:num>
  <w:num w:numId="199" w16cid:durableId="595208284">
    <w:abstractNumId w:val="5"/>
  </w:num>
  <w:num w:numId="200" w16cid:durableId="838421079">
    <w:abstractNumId w:val="6"/>
  </w:num>
  <w:num w:numId="201" w16cid:durableId="1703362952">
    <w:abstractNumId w:val="7"/>
  </w:num>
  <w:num w:numId="202" w16cid:durableId="686099179">
    <w:abstractNumId w:val="0"/>
  </w:num>
  <w:num w:numId="203" w16cid:durableId="2043625322">
    <w:abstractNumId w:val="1"/>
  </w:num>
  <w:num w:numId="204" w16cid:durableId="1984000774">
    <w:abstractNumId w:val="2"/>
  </w:num>
  <w:num w:numId="205" w16cid:durableId="820540534">
    <w:abstractNumId w:val="3"/>
  </w:num>
  <w:num w:numId="206" w16cid:durableId="1282223296">
    <w:abstractNumId w:val="4"/>
  </w:num>
  <w:num w:numId="207" w16cid:durableId="1971013935">
    <w:abstractNumId w:val="5"/>
  </w:num>
  <w:num w:numId="208" w16cid:durableId="1944872294">
    <w:abstractNumId w:val="6"/>
  </w:num>
  <w:num w:numId="209" w16cid:durableId="773749459">
    <w:abstractNumId w:val="7"/>
  </w:num>
  <w:num w:numId="210" w16cid:durableId="1910723762">
    <w:abstractNumId w:val="0"/>
  </w:num>
  <w:num w:numId="211" w16cid:durableId="1085299165">
    <w:abstractNumId w:val="1"/>
  </w:num>
  <w:num w:numId="212" w16cid:durableId="1407265488">
    <w:abstractNumId w:val="2"/>
  </w:num>
  <w:num w:numId="213" w16cid:durableId="2009287989">
    <w:abstractNumId w:val="3"/>
  </w:num>
  <w:num w:numId="214" w16cid:durableId="174923673">
    <w:abstractNumId w:val="4"/>
  </w:num>
  <w:num w:numId="215" w16cid:durableId="1786196490">
    <w:abstractNumId w:val="5"/>
  </w:num>
  <w:num w:numId="216" w16cid:durableId="1216236116">
    <w:abstractNumId w:val="6"/>
  </w:num>
  <w:num w:numId="217" w16cid:durableId="412049455">
    <w:abstractNumId w:val="7"/>
  </w:num>
  <w:num w:numId="218" w16cid:durableId="2063557665">
    <w:abstractNumId w:val="0"/>
  </w:num>
  <w:num w:numId="219" w16cid:durableId="1865091978">
    <w:abstractNumId w:val="1"/>
  </w:num>
  <w:num w:numId="220" w16cid:durableId="296300815">
    <w:abstractNumId w:val="2"/>
  </w:num>
  <w:num w:numId="221" w16cid:durableId="293217698">
    <w:abstractNumId w:val="3"/>
  </w:num>
  <w:num w:numId="222" w16cid:durableId="1840196877">
    <w:abstractNumId w:val="4"/>
  </w:num>
  <w:num w:numId="223" w16cid:durableId="1748191037">
    <w:abstractNumId w:val="5"/>
  </w:num>
  <w:num w:numId="224" w16cid:durableId="2110269617">
    <w:abstractNumId w:val="6"/>
  </w:num>
  <w:num w:numId="225" w16cid:durableId="753934027">
    <w:abstractNumId w:val="7"/>
  </w:num>
  <w:num w:numId="226" w16cid:durableId="1345207818">
    <w:abstractNumId w:val="0"/>
  </w:num>
  <w:num w:numId="227" w16cid:durableId="879392911">
    <w:abstractNumId w:val="1"/>
  </w:num>
  <w:num w:numId="228" w16cid:durableId="74480270">
    <w:abstractNumId w:val="2"/>
  </w:num>
  <w:num w:numId="229" w16cid:durableId="1506747684">
    <w:abstractNumId w:val="3"/>
  </w:num>
  <w:num w:numId="230" w16cid:durableId="815151147">
    <w:abstractNumId w:val="4"/>
  </w:num>
  <w:num w:numId="231" w16cid:durableId="269708863">
    <w:abstractNumId w:val="5"/>
  </w:num>
  <w:num w:numId="232" w16cid:durableId="93868639">
    <w:abstractNumId w:val="6"/>
  </w:num>
  <w:num w:numId="233" w16cid:durableId="1812482415">
    <w:abstractNumId w:val="7"/>
  </w:num>
  <w:num w:numId="234" w16cid:durableId="1518696754">
    <w:abstractNumId w:val="0"/>
  </w:num>
  <w:num w:numId="235" w16cid:durableId="511797457">
    <w:abstractNumId w:val="1"/>
  </w:num>
  <w:num w:numId="236" w16cid:durableId="291059323">
    <w:abstractNumId w:val="2"/>
  </w:num>
  <w:num w:numId="237" w16cid:durableId="1666397924">
    <w:abstractNumId w:val="3"/>
  </w:num>
  <w:num w:numId="238" w16cid:durableId="424376033">
    <w:abstractNumId w:val="4"/>
  </w:num>
  <w:num w:numId="239" w16cid:durableId="1594705320">
    <w:abstractNumId w:val="5"/>
  </w:num>
  <w:num w:numId="240" w16cid:durableId="690183362">
    <w:abstractNumId w:val="6"/>
  </w:num>
  <w:num w:numId="241" w16cid:durableId="1366104352">
    <w:abstractNumId w:val="7"/>
  </w:num>
  <w:num w:numId="242" w16cid:durableId="1083449192">
    <w:abstractNumId w:val="0"/>
  </w:num>
  <w:num w:numId="243" w16cid:durableId="1546873725">
    <w:abstractNumId w:val="1"/>
  </w:num>
  <w:num w:numId="244" w16cid:durableId="1761683227">
    <w:abstractNumId w:val="2"/>
  </w:num>
  <w:num w:numId="245" w16cid:durableId="890922927">
    <w:abstractNumId w:val="3"/>
  </w:num>
  <w:num w:numId="246" w16cid:durableId="1692951891">
    <w:abstractNumId w:val="4"/>
  </w:num>
  <w:num w:numId="247" w16cid:durableId="1194265870">
    <w:abstractNumId w:val="5"/>
  </w:num>
  <w:num w:numId="248" w16cid:durableId="1051727898">
    <w:abstractNumId w:val="6"/>
  </w:num>
  <w:num w:numId="249" w16cid:durableId="449323404">
    <w:abstractNumId w:val="7"/>
  </w:num>
  <w:num w:numId="250" w16cid:durableId="230968484">
    <w:abstractNumId w:val="0"/>
  </w:num>
  <w:num w:numId="251" w16cid:durableId="1148939891">
    <w:abstractNumId w:val="1"/>
  </w:num>
  <w:num w:numId="252" w16cid:durableId="1589191440">
    <w:abstractNumId w:val="2"/>
  </w:num>
  <w:num w:numId="253" w16cid:durableId="1676616552">
    <w:abstractNumId w:val="3"/>
  </w:num>
  <w:num w:numId="254" w16cid:durableId="731544592">
    <w:abstractNumId w:val="4"/>
  </w:num>
  <w:num w:numId="255" w16cid:durableId="1659768207">
    <w:abstractNumId w:val="5"/>
  </w:num>
  <w:num w:numId="256" w16cid:durableId="1691837696">
    <w:abstractNumId w:val="6"/>
  </w:num>
  <w:num w:numId="257" w16cid:durableId="1517571098">
    <w:abstractNumId w:val="7"/>
  </w:num>
  <w:num w:numId="258" w16cid:durableId="203492670">
    <w:abstractNumId w:val="0"/>
  </w:num>
  <w:num w:numId="259" w16cid:durableId="2106026950">
    <w:abstractNumId w:val="1"/>
  </w:num>
  <w:num w:numId="260" w16cid:durableId="2015108201">
    <w:abstractNumId w:val="2"/>
  </w:num>
  <w:num w:numId="261" w16cid:durableId="1371877006">
    <w:abstractNumId w:val="3"/>
  </w:num>
  <w:num w:numId="262" w16cid:durableId="1497914139">
    <w:abstractNumId w:val="4"/>
  </w:num>
  <w:num w:numId="263" w16cid:durableId="338043990">
    <w:abstractNumId w:val="5"/>
  </w:num>
  <w:num w:numId="264" w16cid:durableId="1284075855">
    <w:abstractNumId w:val="6"/>
  </w:num>
  <w:num w:numId="265" w16cid:durableId="680400261">
    <w:abstractNumId w:val="7"/>
  </w:num>
  <w:num w:numId="266" w16cid:durableId="987242633">
    <w:abstractNumId w:val="0"/>
  </w:num>
  <w:num w:numId="267" w16cid:durableId="1059206951">
    <w:abstractNumId w:val="1"/>
  </w:num>
  <w:num w:numId="268" w16cid:durableId="1186821773">
    <w:abstractNumId w:val="2"/>
  </w:num>
  <w:num w:numId="269" w16cid:durableId="2055500520">
    <w:abstractNumId w:val="3"/>
  </w:num>
  <w:num w:numId="270" w16cid:durableId="1773083701">
    <w:abstractNumId w:val="4"/>
  </w:num>
  <w:num w:numId="271" w16cid:durableId="1996181596">
    <w:abstractNumId w:val="5"/>
  </w:num>
  <w:num w:numId="272" w16cid:durableId="668873983">
    <w:abstractNumId w:val="6"/>
  </w:num>
  <w:num w:numId="273" w16cid:durableId="1829635213">
    <w:abstractNumId w:val="7"/>
  </w:num>
  <w:num w:numId="274" w16cid:durableId="956527540">
    <w:abstractNumId w:val="0"/>
  </w:num>
  <w:num w:numId="275" w16cid:durableId="1819112148">
    <w:abstractNumId w:val="1"/>
  </w:num>
  <w:num w:numId="276" w16cid:durableId="719943112">
    <w:abstractNumId w:val="2"/>
  </w:num>
  <w:num w:numId="277" w16cid:durableId="1419446836">
    <w:abstractNumId w:val="3"/>
  </w:num>
  <w:num w:numId="278" w16cid:durableId="903873888">
    <w:abstractNumId w:val="4"/>
  </w:num>
  <w:num w:numId="279" w16cid:durableId="501160037">
    <w:abstractNumId w:val="5"/>
  </w:num>
  <w:num w:numId="280" w16cid:durableId="2048530974">
    <w:abstractNumId w:val="6"/>
  </w:num>
  <w:num w:numId="281" w16cid:durableId="1252859153">
    <w:abstractNumId w:val="7"/>
  </w:num>
  <w:num w:numId="282" w16cid:durableId="1415665779">
    <w:abstractNumId w:val="0"/>
  </w:num>
  <w:num w:numId="283" w16cid:durableId="604271817">
    <w:abstractNumId w:val="1"/>
  </w:num>
  <w:num w:numId="284" w16cid:durableId="218562927">
    <w:abstractNumId w:val="2"/>
  </w:num>
  <w:num w:numId="285" w16cid:durableId="402725007">
    <w:abstractNumId w:val="3"/>
  </w:num>
  <w:num w:numId="286" w16cid:durableId="858087388">
    <w:abstractNumId w:val="4"/>
  </w:num>
  <w:num w:numId="287" w16cid:durableId="371269105">
    <w:abstractNumId w:val="5"/>
  </w:num>
  <w:num w:numId="288" w16cid:durableId="1380128754">
    <w:abstractNumId w:val="6"/>
  </w:num>
  <w:num w:numId="289" w16cid:durableId="58215171">
    <w:abstractNumId w:val="7"/>
  </w:num>
  <w:num w:numId="290" w16cid:durableId="680355775">
    <w:abstractNumId w:val="0"/>
  </w:num>
  <w:num w:numId="291" w16cid:durableId="1067267981">
    <w:abstractNumId w:val="1"/>
  </w:num>
  <w:num w:numId="292" w16cid:durableId="1512723848">
    <w:abstractNumId w:val="2"/>
  </w:num>
  <w:num w:numId="293" w16cid:durableId="1026907829">
    <w:abstractNumId w:val="3"/>
  </w:num>
  <w:num w:numId="294" w16cid:durableId="1042481177">
    <w:abstractNumId w:val="4"/>
  </w:num>
  <w:num w:numId="295" w16cid:durableId="477453578">
    <w:abstractNumId w:val="5"/>
  </w:num>
  <w:num w:numId="296" w16cid:durableId="2105176847">
    <w:abstractNumId w:val="6"/>
  </w:num>
  <w:num w:numId="297" w16cid:durableId="2014990077">
    <w:abstractNumId w:val="7"/>
  </w:num>
  <w:num w:numId="298" w16cid:durableId="1224175969">
    <w:abstractNumId w:val="0"/>
  </w:num>
  <w:num w:numId="299" w16cid:durableId="408619881">
    <w:abstractNumId w:val="1"/>
  </w:num>
  <w:num w:numId="300" w16cid:durableId="555162324">
    <w:abstractNumId w:val="2"/>
  </w:num>
  <w:num w:numId="301" w16cid:durableId="273903705">
    <w:abstractNumId w:val="3"/>
  </w:num>
  <w:num w:numId="302" w16cid:durableId="1980258827">
    <w:abstractNumId w:val="4"/>
  </w:num>
  <w:num w:numId="303" w16cid:durableId="978850021">
    <w:abstractNumId w:val="5"/>
  </w:num>
  <w:num w:numId="304" w16cid:durableId="2061125694">
    <w:abstractNumId w:val="6"/>
  </w:num>
  <w:num w:numId="305" w16cid:durableId="1199666644">
    <w:abstractNumId w:val="7"/>
  </w:num>
  <w:num w:numId="306" w16cid:durableId="802237065">
    <w:abstractNumId w:val="0"/>
  </w:num>
  <w:num w:numId="307" w16cid:durableId="1162426098">
    <w:abstractNumId w:val="1"/>
  </w:num>
  <w:num w:numId="308" w16cid:durableId="453062792">
    <w:abstractNumId w:val="2"/>
  </w:num>
  <w:num w:numId="309" w16cid:durableId="27533442">
    <w:abstractNumId w:val="3"/>
  </w:num>
  <w:num w:numId="310" w16cid:durableId="1659797497">
    <w:abstractNumId w:val="4"/>
  </w:num>
  <w:num w:numId="311" w16cid:durableId="900364279">
    <w:abstractNumId w:val="5"/>
  </w:num>
  <w:num w:numId="312" w16cid:durableId="1558784071">
    <w:abstractNumId w:val="6"/>
  </w:num>
  <w:num w:numId="313" w16cid:durableId="1182667436">
    <w:abstractNumId w:val="7"/>
  </w:num>
  <w:num w:numId="314" w16cid:durableId="672875751">
    <w:abstractNumId w:val="0"/>
  </w:num>
  <w:num w:numId="315" w16cid:durableId="1829396934">
    <w:abstractNumId w:val="1"/>
  </w:num>
  <w:num w:numId="316" w16cid:durableId="1133989229">
    <w:abstractNumId w:val="2"/>
  </w:num>
  <w:num w:numId="317" w16cid:durableId="1054504568">
    <w:abstractNumId w:val="3"/>
  </w:num>
  <w:num w:numId="318" w16cid:durableId="1843662926">
    <w:abstractNumId w:val="4"/>
  </w:num>
  <w:num w:numId="319" w16cid:durableId="2139109241">
    <w:abstractNumId w:val="5"/>
  </w:num>
  <w:num w:numId="320" w16cid:durableId="215356890">
    <w:abstractNumId w:val="6"/>
  </w:num>
  <w:num w:numId="321" w16cid:durableId="1943535767">
    <w:abstractNumId w:val="7"/>
  </w:num>
  <w:num w:numId="322" w16cid:durableId="1757898318">
    <w:abstractNumId w:val="0"/>
  </w:num>
  <w:num w:numId="323" w16cid:durableId="1855682829">
    <w:abstractNumId w:val="1"/>
  </w:num>
  <w:num w:numId="324" w16cid:durableId="1691681625">
    <w:abstractNumId w:val="2"/>
  </w:num>
  <w:num w:numId="325" w16cid:durableId="1252158594">
    <w:abstractNumId w:val="3"/>
  </w:num>
  <w:num w:numId="326" w16cid:durableId="1853688577">
    <w:abstractNumId w:val="4"/>
  </w:num>
  <w:num w:numId="327" w16cid:durableId="656228513">
    <w:abstractNumId w:val="5"/>
  </w:num>
  <w:num w:numId="328" w16cid:durableId="741487032">
    <w:abstractNumId w:val="6"/>
  </w:num>
  <w:num w:numId="329" w16cid:durableId="1419401399">
    <w:abstractNumId w:val="7"/>
  </w:num>
  <w:num w:numId="330" w16cid:durableId="633877111">
    <w:abstractNumId w:val="0"/>
  </w:num>
  <w:num w:numId="331" w16cid:durableId="1377781214">
    <w:abstractNumId w:val="1"/>
  </w:num>
  <w:num w:numId="332" w16cid:durableId="1149520441">
    <w:abstractNumId w:val="2"/>
  </w:num>
  <w:num w:numId="333" w16cid:durableId="1195189562">
    <w:abstractNumId w:val="3"/>
  </w:num>
  <w:num w:numId="334" w16cid:durableId="252396740">
    <w:abstractNumId w:val="4"/>
  </w:num>
  <w:num w:numId="335" w16cid:durableId="1893156494">
    <w:abstractNumId w:val="5"/>
  </w:num>
  <w:num w:numId="336" w16cid:durableId="1208645543">
    <w:abstractNumId w:val="6"/>
  </w:num>
  <w:num w:numId="337" w16cid:durableId="1443069336">
    <w:abstractNumId w:val="7"/>
  </w:num>
  <w:num w:numId="338" w16cid:durableId="766849979">
    <w:abstractNumId w:val="0"/>
  </w:num>
  <w:num w:numId="339" w16cid:durableId="430273065">
    <w:abstractNumId w:val="1"/>
  </w:num>
  <w:num w:numId="340" w16cid:durableId="1827092816">
    <w:abstractNumId w:val="2"/>
  </w:num>
  <w:num w:numId="341" w16cid:durableId="2100522340">
    <w:abstractNumId w:val="3"/>
  </w:num>
  <w:num w:numId="342" w16cid:durableId="1309046143">
    <w:abstractNumId w:val="4"/>
  </w:num>
  <w:num w:numId="343" w16cid:durableId="1327901895">
    <w:abstractNumId w:val="5"/>
  </w:num>
  <w:num w:numId="344" w16cid:durableId="1468814278">
    <w:abstractNumId w:val="6"/>
  </w:num>
  <w:num w:numId="345" w16cid:durableId="38821047">
    <w:abstractNumId w:val="7"/>
  </w:num>
  <w:num w:numId="346" w16cid:durableId="923805315">
    <w:abstractNumId w:val="0"/>
  </w:num>
  <w:num w:numId="347" w16cid:durableId="456607426">
    <w:abstractNumId w:val="1"/>
  </w:num>
  <w:num w:numId="348" w16cid:durableId="675302915">
    <w:abstractNumId w:val="2"/>
  </w:num>
  <w:num w:numId="349" w16cid:durableId="624427617">
    <w:abstractNumId w:val="3"/>
  </w:num>
  <w:num w:numId="350" w16cid:durableId="1270745076">
    <w:abstractNumId w:val="4"/>
  </w:num>
  <w:num w:numId="351" w16cid:durableId="676272080">
    <w:abstractNumId w:val="5"/>
  </w:num>
  <w:num w:numId="352" w16cid:durableId="806780045">
    <w:abstractNumId w:val="6"/>
  </w:num>
  <w:num w:numId="353" w16cid:durableId="1391225827">
    <w:abstractNumId w:val="7"/>
  </w:num>
  <w:num w:numId="354" w16cid:durableId="1599482834">
    <w:abstractNumId w:val="0"/>
  </w:num>
  <w:num w:numId="355" w16cid:durableId="1538546057">
    <w:abstractNumId w:val="1"/>
  </w:num>
  <w:num w:numId="356" w16cid:durableId="6252227">
    <w:abstractNumId w:val="2"/>
  </w:num>
  <w:num w:numId="357" w16cid:durableId="889458618">
    <w:abstractNumId w:val="3"/>
  </w:num>
  <w:num w:numId="358" w16cid:durableId="195242168">
    <w:abstractNumId w:val="4"/>
  </w:num>
  <w:num w:numId="359" w16cid:durableId="1749494934">
    <w:abstractNumId w:val="5"/>
  </w:num>
  <w:num w:numId="360" w16cid:durableId="1589193093">
    <w:abstractNumId w:val="6"/>
  </w:num>
  <w:num w:numId="361" w16cid:durableId="136188189">
    <w:abstractNumId w:val="7"/>
  </w:num>
  <w:num w:numId="362" w16cid:durableId="1497454871">
    <w:abstractNumId w:val="0"/>
  </w:num>
  <w:num w:numId="363" w16cid:durableId="803085962">
    <w:abstractNumId w:val="1"/>
  </w:num>
  <w:num w:numId="364" w16cid:durableId="1969696927">
    <w:abstractNumId w:val="2"/>
  </w:num>
  <w:num w:numId="365" w16cid:durableId="1982539294">
    <w:abstractNumId w:val="3"/>
  </w:num>
  <w:num w:numId="366" w16cid:durableId="327485144">
    <w:abstractNumId w:val="4"/>
  </w:num>
  <w:num w:numId="367" w16cid:durableId="1923291153">
    <w:abstractNumId w:val="5"/>
  </w:num>
  <w:num w:numId="368" w16cid:durableId="1716391399">
    <w:abstractNumId w:val="6"/>
  </w:num>
  <w:num w:numId="369" w16cid:durableId="1471051386">
    <w:abstractNumId w:val="7"/>
  </w:num>
  <w:num w:numId="370" w16cid:durableId="566378756">
    <w:abstractNumId w:val="0"/>
  </w:num>
  <w:num w:numId="371" w16cid:durableId="328406653">
    <w:abstractNumId w:val="1"/>
  </w:num>
  <w:num w:numId="372" w16cid:durableId="1349598665">
    <w:abstractNumId w:val="2"/>
  </w:num>
  <w:num w:numId="373" w16cid:durableId="570238585">
    <w:abstractNumId w:val="3"/>
  </w:num>
  <w:num w:numId="374" w16cid:durableId="690111821">
    <w:abstractNumId w:val="4"/>
  </w:num>
  <w:num w:numId="375" w16cid:durableId="566257947">
    <w:abstractNumId w:val="5"/>
  </w:num>
  <w:num w:numId="376" w16cid:durableId="943417381">
    <w:abstractNumId w:val="6"/>
  </w:num>
  <w:num w:numId="377" w16cid:durableId="139661605">
    <w:abstractNumId w:val="7"/>
  </w:num>
  <w:num w:numId="378" w16cid:durableId="140268674">
    <w:abstractNumId w:val="0"/>
  </w:num>
  <w:num w:numId="379" w16cid:durableId="702825886">
    <w:abstractNumId w:val="1"/>
  </w:num>
  <w:num w:numId="380" w16cid:durableId="978267445">
    <w:abstractNumId w:val="2"/>
  </w:num>
  <w:num w:numId="381" w16cid:durableId="1878200037">
    <w:abstractNumId w:val="3"/>
  </w:num>
  <w:num w:numId="382" w16cid:durableId="628559096">
    <w:abstractNumId w:val="4"/>
  </w:num>
  <w:num w:numId="383" w16cid:durableId="1260479850">
    <w:abstractNumId w:val="5"/>
  </w:num>
  <w:num w:numId="384" w16cid:durableId="95297743">
    <w:abstractNumId w:val="6"/>
  </w:num>
  <w:num w:numId="385" w16cid:durableId="279647032">
    <w:abstractNumId w:val="7"/>
  </w:num>
  <w:num w:numId="386" w16cid:durableId="1571187693">
    <w:abstractNumId w:val="0"/>
  </w:num>
  <w:num w:numId="387" w16cid:durableId="1896964294">
    <w:abstractNumId w:val="1"/>
  </w:num>
  <w:num w:numId="388" w16cid:durableId="1490318142">
    <w:abstractNumId w:val="2"/>
  </w:num>
  <w:num w:numId="389" w16cid:durableId="1096250080">
    <w:abstractNumId w:val="3"/>
  </w:num>
  <w:num w:numId="390" w16cid:durableId="258415401">
    <w:abstractNumId w:val="4"/>
  </w:num>
  <w:num w:numId="391" w16cid:durableId="1153989155">
    <w:abstractNumId w:val="5"/>
  </w:num>
  <w:num w:numId="392" w16cid:durableId="1681347216">
    <w:abstractNumId w:val="6"/>
  </w:num>
  <w:num w:numId="393" w16cid:durableId="705567097">
    <w:abstractNumId w:val="7"/>
  </w:num>
  <w:num w:numId="394" w16cid:durableId="2092045704">
    <w:abstractNumId w:val="0"/>
  </w:num>
  <w:num w:numId="395" w16cid:durableId="1957059788">
    <w:abstractNumId w:val="1"/>
  </w:num>
  <w:num w:numId="396" w16cid:durableId="1974095969">
    <w:abstractNumId w:val="2"/>
  </w:num>
  <w:num w:numId="397" w16cid:durableId="926353048">
    <w:abstractNumId w:val="3"/>
  </w:num>
  <w:num w:numId="398" w16cid:durableId="429739136">
    <w:abstractNumId w:val="4"/>
  </w:num>
  <w:num w:numId="399" w16cid:durableId="705835032">
    <w:abstractNumId w:val="5"/>
  </w:num>
  <w:num w:numId="400" w16cid:durableId="1969161507">
    <w:abstractNumId w:val="6"/>
  </w:num>
  <w:num w:numId="401" w16cid:durableId="1281110990">
    <w:abstractNumId w:val="7"/>
  </w:num>
  <w:num w:numId="402" w16cid:durableId="257491831">
    <w:abstractNumId w:val="0"/>
  </w:num>
  <w:num w:numId="403" w16cid:durableId="1911648112">
    <w:abstractNumId w:val="1"/>
  </w:num>
  <w:num w:numId="404" w16cid:durableId="752698100">
    <w:abstractNumId w:val="2"/>
  </w:num>
  <w:num w:numId="405" w16cid:durableId="358899504">
    <w:abstractNumId w:val="3"/>
  </w:num>
  <w:num w:numId="406" w16cid:durableId="1624799128">
    <w:abstractNumId w:val="4"/>
  </w:num>
  <w:num w:numId="407" w16cid:durableId="450395808">
    <w:abstractNumId w:val="5"/>
  </w:num>
  <w:num w:numId="408" w16cid:durableId="1051727918">
    <w:abstractNumId w:val="6"/>
  </w:num>
  <w:num w:numId="409" w16cid:durableId="1370374484">
    <w:abstractNumId w:val="7"/>
  </w:num>
  <w:num w:numId="410" w16cid:durableId="1860195176">
    <w:abstractNumId w:val="0"/>
  </w:num>
  <w:num w:numId="411" w16cid:durableId="1222450243">
    <w:abstractNumId w:val="1"/>
  </w:num>
  <w:num w:numId="412" w16cid:durableId="1488279910">
    <w:abstractNumId w:val="2"/>
  </w:num>
  <w:num w:numId="413" w16cid:durableId="1869756709">
    <w:abstractNumId w:val="3"/>
  </w:num>
  <w:num w:numId="414" w16cid:durableId="1081484538">
    <w:abstractNumId w:val="4"/>
  </w:num>
  <w:num w:numId="415" w16cid:durableId="2126850402">
    <w:abstractNumId w:val="5"/>
  </w:num>
  <w:num w:numId="416" w16cid:durableId="460422741">
    <w:abstractNumId w:val="6"/>
  </w:num>
  <w:num w:numId="417" w16cid:durableId="1852180309">
    <w:abstractNumId w:val="7"/>
  </w:num>
  <w:num w:numId="418" w16cid:durableId="1345549025">
    <w:abstractNumId w:val="0"/>
  </w:num>
  <w:num w:numId="419" w16cid:durableId="1179852953">
    <w:abstractNumId w:val="1"/>
  </w:num>
  <w:num w:numId="420" w16cid:durableId="945962104">
    <w:abstractNumId w:val="2"/>
  </w:num>
  <w:num w:numId="421" w16cid:durableId="472449347">
    <w:abstractNumId w:val="3"/>
  </w:num>
  <w:num w:numId="422" w16cid:durableId="713501558">
    <w:abstractNumId w:val="4"/>
  </w:num>
  <w:num w:numId="423" w16cid:durableId="820199835">
    <w:abstractNumId w:val="5"/>
  </w:num>
  <w:num w:numId="424" w16cid:durableId="93400591">
    <w:abstractNumId w:val="6"/>
  </w:num>
  <w:num w:numId="425" w16cid:durableId="1257128147">
    <w:abstractNumId w:val="7"/>
  </w:num>
  <w:num w:numId="426" w16cid:durableId="95907131">
    <w:abstractNumId w:val="0"/>
  </w:num>
  <w:num w:numId="427" w16cid:durableId="1630669543">
    <w:abstractNumId w:val="1"/>
  </w:num>
  <w:num w:numId="428" w16cid:durableId="1338312839">
    <w:abstractNumId w:val="2"/>
  </w:num>
  <w:num w:numId="429" w16cid:durableId="1793285594">
    <w:abstractNumId w:val="3"/>
  </w:num>
  <w:num w:numId="430" w16cid:durableId="733545988">
    <w:abstractNumId w:val="4"/>
  </w:num>
  <w:num w:numId="431" w16cid:durableId="1793790982">
    <w:abstractNumId w:val="5"/>
  </w:num>
  <w:num w:numId="432" w16cid:durableId="39794475">
    <w:abstractNumId w:val="6"/>
  </w:num>
  <w:num w:numId="433" w16cid:durableId="1510439834">
    <w:abstractNumId w:val="7"/>
  </w:num>
  <w:num w:numId="434" w16cid:durableId="1844003801">
    <w:abstractNumId w:val="0"/>
  </w:num>
  <w:num w:numId="435" w16cid:durableId="1646737817">
    <w:abstractNumId w:val="1"/>
  </w:num>
  <w:num w:numId="436" w16cid:durableId="891581659">
    <w:abstractNumId w:val="2"/>
  </w:num>
  <w:num w:numId="437" w16cid:durableId="996880898">
    <w:abstractNumId w:val="3"/>
  </w:num>
  <w:num w:numId="438" w16cid:durableId="386075202">
    <w:abstractNumId w:val="4"/>
  </w:num>
  <w:num w:numId="439" w16cid:durableId="557088021">
    <w:abstractNumId w:val="5"/>
  </w:num>
  <w:num w:numId="440" w16cid:durableId="1473525498">
    <w:abstractNumId w:val="6"/>
  </w:num>
  <w:num w:numId="441" w16cid:durableId="899748558">
    <w:abstractNumId w:val="7"/>
  </w:num>
  <w:num w:numId="442" w16cid:durableId="1887063346">
    <w:abstractNumId w:val="0"/>
  </w:num>
  <w:num w:numId="443" w16cid:durableId="1230920213">
    <w:abstractNumId w:val="1"/>
  </w:num>
  <w:num w:numId="444" w16cid:durableId="1440763247">
    <w:abstractNumId w:val="2"/>
  </w:num>
  <w:num w:numId="445" w16cid:durableId="697507610">
    <w:abstractNumId w:val="3"/>
  </w:num>
  <w:num w:numId="446" w16cid:durableId="1662469178">
    <w:abstractNumId w:val="4"/>
  </w:num>
  <w:num w:numId="447" w16cid:durableId="2077361246">
    <w:abstractNumId w:val="5"/>
  </w:num>
  <w:num w:numId="448" w16cid:durableId="1937901238">
    <w:abstractNumId w:val="6"/>
  </w:num>
  <w:num w:numId="449" w16cid:durableId="1961106060">
    <w:abstractNumId w:val="7"/>
  </w:num>
  <w:num w:numId="450" w16cid:durableId="1967588181">
    <w:abstractNumId w:val="0"/>
  </w:num>
  <w:num w:numId="451" w16cid:durableId="1914122446">
    <w:abstractNumId w:val="1"/>
  </w:num>
  <w:num w:numId="452" w16cid:durableId="840391646">
    <w:abstractNumId w:val="2"/>
  </w:num>
  <w:num w:numId="453" w16cid:durableId="2052463042">
    <w:abstractNumId w:val="3"/>
  </w:num>
  <w:num w:numId="454" w16cid:durableId="1653364908">
    <w:abstractNumId w:val="4"/>
  </w:num>
  <w:num w:numId="455" w16cid:durableId="1569656338">
    <w:abstractNumId w:val="5"/>
  </w:num>
  <w:num w:numId="456" w16cid:durableId="881484553">
    <w:abstractNumId w:val="6"/>
  </w:num>
  <w:num w:numId="457" w16cid:durableId="1401755132">
    <w:abstractNumId w:val="7"/>
  </w:num>
  <w:num w:numId="458" w16cid:durableId="936015469">
    <w:abstractNumId w:val="0"/>
  </w:num>
  <w:num w:numId="459" w16cid:durableId="241108481">
    <w:abstractNumId w:val="1"/>
  </w:num>
  <w:num w:numId="460" w16cid:durableId="840968156">
    <w:abstractNumId w:val="2"/>
  </w:num>
  <w:num w:numId="461" w16cid:durableId="753205984">
    <w:abstractNumId w:val="3"/>
  </w:num>
  <w:num w:numId="462" w16cid:durableId="806168562">
    <w:abstractNumId w:val="4"/>
  </w:num>
  <w:num w:numId="463" w16cid:durableId="1325207960">
    <w:abstractNumId w:val="5"/>
  </w:num>
  <w:num w:numId="464" w16cid:durableId="1687095974">
    <w:abstractNumId w:val="6"/>
  </w:num>
  <w:num w:numId="465" w16cid:durableId="331181074">
    <w:abstractNumId w:val="7"/>
  </w:num>
  <w:num w:numId="466" w16cid:durableId="1772772928">
    <w:abstractNumId w:val="0"/>
  </w:num>
  <w:num w:numId="467" w16cid:durableId="1623926782">
    <w:abstractNumId w:val="1"/>
  </w:num>
  <w:num w:numId="468" w16cid:durableId="1628584292">
    <w:abstractNumId w:val="2"/>
  </w:num>
  <w:num w:numId="469" w16cid:durableId="1972440071">
    <w:abstractNumId w:val="3"/>
  </w:num>
  <w:num w:numId="470" w16cid:durableId="714816372">
    <w:abstractNumId w:val="4"/>
  </w:num>
  <w:num w:numId="471" w16cid:durableId="512457542">
    <w:abstractNumId w:val="5"/>
  </w:num>
  <w:num w:numId="472" w16cid:durableId="422535044">
    <w:abstractNumId w:val="6"/>
  </w:num>
  <w:num w:numId="473" w16cid:durableId="1416391856">
    <w:abstractNumId w:val="7"/>
  </w:num>
  <w:num w:numId="474" w16cid:durableId="618487869">
    <w:abstractNumId w:val="0"/>
  </w:num>
  <w:num w:numId="475" w16cid:durableId="165679160">
    <w:abstractNumId w:val="1"/>
  </w:num>
  <w:num w:numId="476" w16cid:durableId="1087963176">
    <w:abstractNumId w:val="2"/>
  </w:num>
  <w:num w:numId="477" w16cid:durableId="445470916">
    <w:abstractNumId w:val="3"/>
  </w:num>
  <w:num w:numId="478" w16cid:durableId="553784388">
    <w:abstractNumId w:val="4"/>
  </w:num>
  <w:num w:numId="479" w16cid:durableId="2050450711">
    <w:abstractNumId w:val="5"/>
  </w:num>
  <w:num w:numId="480" w16cid:durableId="1208878402">
    <w:abstractNumId w:val="6"/>
  </w:num>
  <w:num w:numId="481" w16cid:durableId="1672104402">
    <w:abstractNumId w:val="7"/>
  </w:num>
  <w:num w:numId="482" w16cid:durableId="619722289">
    <w:abstractNumId w:val="0"/>
  </w:num>
  <w:num w:numId="483" w16cid:durableId="250508596">
    <w:abstractNumId w:val="1"/>
  </w:num>
  <w:num w:numId="484" w16cid:durableId="1200095885">
    <w:abstractNumId w:val="2"/>
  </w:num>
  <w:num w:numId="485" w16cid:durableId="1210997006">
    <w:abstractNumId w:val="3"/>
  </w:num>
  <w:num w:numId="486" w16cid:durableId="384570011">
    <w:abstractNumId w:val="4"/>
  </w:num>
  <w:num w:numId="487" w16cid:durableId="247080684">
    <w:abstractNumId w:val="5"/>
  </w:num>
  <w:num w:numId="488" w16cid:durableId="34281978">
    <w:abstractNumId w:val="6"/>
  </w:num>
  <w:num w:numId="489" w16cid:durableId="1037660352">
    <w:abstractNumId w:val="7"/>
  </w:num>
  <w:num w:numId="490" w16cid:durableId="417022758">
    <w:abstractNumId w:val="0"/>
  </w:num>
  <w:num w:numId="491" w16cid:durableId="652218291">
    <w:abstractNumId w:val="1"/>
  </w:num>
  <w:num w:numId="492" w16cid:durableId="389110629">
    <w:abstractNumId w:val="2"/>
  </w:num>
  <w:num w:numId="493" w16cid:durableId="590550620">
    <w:abstractNumId w:val="3"/>
  </w:num>
  <w:num w:numId="494" w16cid:durableId="1174297160">
    <w:abstractNumId w:val="4"/>
  </w:num>
  <w:num w:numId="495" w16cid:durableId="287248367">
    <w:abstractNumId w:val="5"/>
  </w:num>
  <w:num w:numId="496" w16cid:durableId="1159346327">
    <w:abstractNumId w:val="6"/>
  </w:num>
  <w:num w:numId="497" w16cid:durableId="1131559537">
    <w:abstractNumId w:val="7"/>
  </w:num>
  <w:num w:numId="498" w16cid:durableId="259879133">
    <w:abstractNumId w:val="0"/>
  </w:num>
  <w:num w:numId="499" w16cid:durableId="49619815">
    <w:abstractNumId w:val="1"/>
  </w:num>
  <w:num w:numId="500" w16cid:durableId="87891081">
    <w:abstractNumId w:val="2"/>
  </w:num>
  <w:num w:numId="501" w16cid:durableId="947738340">
    <w:abstractNumId w:val="3"/>
  </w:num>
  <w:num w:numId="502" w16cid:durableId="1810126980">
    <w:abstractNumId w:val="4"/>
  </w:num>
  <w:num w:numId="503" w16cid:durableId="1890143818">
    <w:abstractNumId w:val="5"/>
  </w:num>
  <w:num w:numId="504" w16cid:durableId="1559322680">
    <w:abstractNumId w:val="6"/>
  </w:num>
  <w:num w:numId="505" w16cid:durableId="653489785">
    <w:abstractNumId w:val="7"/>
  </w:num>
  <w:num w:numId="506" w16cid:durableId="2029409244">
    <w:abstractNumId w:val="0"/>
  </w:num>
  <w:num w:numId="507" w16cid:durableId="584874145">
    <w:abstractNumId w:val="1"/>
  </w:num>
  <w:num w:numId="508" w16cid:durableId="718365200">
    <w:abstractNumId w:val="2"/>
  </w:num>
  <w:num w:numId="509" w16cid:durableId="1064177670">
    <w:abstractNumId w:val="3"/>
  </w:num>
  <w:num w:numId="510" w16cid:durableId="1345328425">
    <w:abstractNumId w:val="4"/>
  </w:num>
  <w:num w:numId="511" w16cid:durableId="1598371107">
    <w:abstractNumId w:val="5"/>
  </w:num>
  <w:num w:numId="512" w16cid:durableId="350302257">
    <w:abstractNumId w:val="6"/>
  </w:num>
  <w:num w:numId="513" w16cid:durableId="970551122">
    <w:abstractNumId w:val="7"/>
  </w:num>
  <w:num w:numId="514" w16cid:durableId="1025443165">
    <w:abstractNumId w:val="0"/>
  </w:num>
  <w:num w:numId="515" w16cid:durableId="579367922">
    <w:abstractNumId w:val="1"/>
  </w:num>
  <w:num w:numId="516" w16cid:durableId="1155223425">
    <w:abstractNumId w:val="2"/>
  </w:num>
  <w:num w:numId="517" w16cid:durableId="1574969790">
    <w:abstractNumId w:val="3"/>
  </w:num>
  <w:num w:numId="518" w16cid:durableId="1248467031">
    <w:abstractNumId w:val="4"/>
  </w:num>
  <w:num w:numId="519" w16cid:durableId="464665207">
    <w:abstractNumId w:val="5"/>
  </w:num>
  <w:num w:numId="520" w16cid:durableId="30306324">
    <w:abstractNumId w:val="6"/>
  </w:num>
  <w:num w:numId="521" w16cid:durableId="1880507772">
    <w:abstractNumId w:val="7"/>
  </w:num>
  <w:num w:numId="522" w16cid:durableId="1731658245">
    <w:abstractNumId w:val="0"/>
  </w:num>
  <w:num w:numId="523" w16cid:durableId="1752896716">
    <w:abstractNumId w:val="1"/>
  </w:num>
  <w:num w:numId="524" w16cid:durableId="1350647161">
    <w:abstractNumId w:val="2"/>
  </w:num>
  <w:num w:numId="525" w16cid:durableId="157813869">
    <w:abstractNumId w:val="3"/>
  </w:num>
  <w:num w:numId="526" w16cid:durableId="1079257349">
    <w:abstractNumId w:val="4"/>
  </w:num>
  <w:num w:numId="527" w16cid:durableId="456677721">
    <w:abstractNumId w:val="5"/>
  </w:num>
  <w:num w:numId="528" w16cid:durableId="102263607">
    <w:abstractNumId w:val="6"/>
  </w:num>
  <w:num w:numId="529" w16cid:durableId="472137384">
    <w:abstractNumId w:val="7"/>
  </w:num>
  <w:num w:numId="530" w16cid:durableId="11613102">
    <w:abstractNumId w:val="0"/>
  </w:num>
  <w:num w:numId="531" w16cid:durableId="2086103986">
    <w:abstractNumId w:val="1"/>
  </w:num>
  <w:num w:numId="532" w16cid:durableId="1356275091">
    <w:abstractNumId w:val="2"/>
  </w:num>
  <w:num w:numId="533" w16cid:durableId="1450784336">
    <w:abstractNumId w:val="3"/>
  </w:num>
  <w:num w:numId="534" w16cid:durableId="431970671">
    <w:abstractNumId w:val="4"/>
  </w:num>
  <w:num w:numId="535" w16cid:durableId="639773501">
    <w:abstractNumId w:val="5"/>
  </w:num>
  <w:num w:numId="536" w16cid:durableId="490297869">
    <w:abstractNumId w:val="6"/>
  </w:num>
  <w:num w:numId="537" w16cid:durableId="1036660149">
    <w:abstractNumId w:val="7"/>
  </w:num>
  <w:num w:numId="538" w16cid:durableId="896861679">
    <w:abstractNumId w:val="0"/>
  </w:num>
  <w:num w:numId="539" w16cid:durableId="913901884">
    <w:abstractNumId w:val="1"/>
  </w:num>
  <w:num w:numId="540" w16cid:durableId="1416783907">
    <w:abstractNumId w:val="2"/>
  </w:num>
  <w:num w:numId="541" w16cid:durableId="1075126682">
    <w:abstractNumId w:val="3"/>
  </w:num>
  <w:num w:numId="542" w16cid:durableId="1515607271">
    <w:abstractNumId w:val="4"/>
  </w:num>
  <w:num w:numId="543" w16cid:durableId="1139148406">
    <w:abstractNumId w:val="5"/>
  </w:num>
  <w:num w:numId="544" w16cid:durableId="473137129">
    <w:abstractNumId w:val="6"/>
  </w:num>
  <w:num w:numId="545" w16cid:durableId="1646399193">
    <w:abstractNumId w:val="7"/>
  </w:num>
  <w:num w:numId="546" w16cid:durableId="1813017857">
    <w:abstractNumId w:val="0"/>
  </w:num>
  <w:num w:numId="547" w16cid:durableId="1842088658">
    <w:abstractNumId w:val="1"/>
  </w:num>
  <w:num w:numId="548" w16cid:durableId="799804123">
    <w:abstractNumId w:val="2"/>
  </w:num>
  <w:num w:numId="549" w16cid:durableId="1240867183">
    <w:abstractNumId w:val="3"/>
  </w:num>
  <w:num w:numId="550" w16cid:durableId="1142696354">
    <w:abstractNumId w:val="4"/>
  </w:num>
  <w:num w:numId="551" w16cid:durableId="96562267">
    <w:abstractNumId w:val="5"/>
  </w:num>
  <w:num w:numId="552" w16cid:durableId="949972544">
    <w:abstractNumId w:val="6"/>
  </w:num>
  <w:num w:numId="553" w16cid:durableId="665520879">
    <w:abstractNumId w:val="7"/>
  </w:num>
  <w:num w:numId="554" w16cid:durableId="499733376">
    <w:abstractNumId w:val="0"/>
  </w:num>
  <w:num w:numId="555" w16cid:durableId="2073431613">
    <w:abstractNumId w:val="1"/>
  </w:num>
  <w:num w:numId="556" w16cid:durableId="1976135838">
    <w:abstractNumId w:val="2"/>
  </w:num>
  <w:num w:numId="557" w16cid:durableId="627665451">
    <w:abstractNumId w:val="3"/>
  </w:num>
  <w:num w:numId="558" w16cid:durableId="564729112">
    <w:abstractNumId w:val="4"/>
  </w:num>
  <w:num w:numId="559" w16cid:durableId="1856453635">
    <w:abstractNumId w:val="5"/>
  </w:num>
  <w:num w:numId="560" w16cid:durableId="1031228650">
    <w:abstractNumId w:val="6"/>
  </w:num>
  <w:num w:numId="561" w16cid:durableId="1195969490">
    <w:abstractNumId w:val="7"/>
  </w:num>
  <w:num w:numId="562" w16cid:durableId="582301531">
    <w:abstractNumId w:val="0"/>
  </w:num>
  <w:num w:numId="563" w16cid:durableId="1797334307">
    <w:abstractNumId w:val="1"/>
  </w:num>
  <w:num w:numId="564" w16cid:durableId="811097094">
    <w:abstractNumId w:val="2"/>
  </w:num>
  <w:num w:numId="565" w16cid:durableId="216746651">
    <w:abstractNumId w:val="3"/>
  </w:num>
  <w:num w:numId="566" w16cid:durableId="1158153348">
    <w:abstractNumId w:val="4"/>
  </w:num>
  <w:num w:numId="567" w16cid:durableId="1266183370">
    <w:abstractNumId w:val="5"/>
  </w:num>
  <w:num w:numId="568" w16cid:durableId="1766225449">
    <w:abstractNumId w:val="6"/>
  </w:num>
  <w:num w:numId="569" w16cid:durableId="1895699345">
    <w:abstractNumId w:val="7"/>
  </w:num>
  <w:num w:numId="570" w16cid:durableId="233243226">
    <w:abstractNumId w:val="0"/>
  </w:num>
  <w:num w:numId="571" w16cid:durableId="1515849901">
    <w:abstractNumId w:val="1"/>
  </w:num>
  <w:num w:numId="572" w16cid:durableId="1825974108">
    <w:abstractNumId w:val="2"/>
  </w:num>
  <w:num w:numId="573" w16cid:durableId="1336959245">
    <w:abstractNumId w:val="3"/>
  </w:num>
  <w:num w:numId="574" w16cid:durableId="1944219181">
    <w:abstractNumId w:val="4"/>
  </w:num>
  <w:num w:numId="575" w16cid:durableId="1183520982">
    <w:abstractNumId w:val="5"/>
  </w:num>
  <w:num w:numId="576" w16cid:durableId="722674616">
    <w:abstractNumId w:val="6"/>
  </w:num>
  <w:num w:numId="577" w16cid:durableId="1350330774">
    <w:abstractNumId w:val="7"/>
  </w:num>
  <w:num w:numId="578" w16cid:durableId="301038061">
    <w:abstractNumId w:val="0"/>
  </w:num>
  <w:num w:numId="579" w16cid:durableId="932516103">
    <w:abstractNumId w:val="1"/>
  </w:num>
  <w:num w:numId="580" w16cid:durableId="505091617">
    <w:abstractNumId w:val="2"/>
  </w:num>
  <w:num w:numId="581" w16cid:durableId="1564029043">
    <w:abstractNumId w:val="3"/>
  </w:num>
  <w:num w:numId="582" w16cid:durableId="527645569">
    <w:abstractNumId w:val="4"/>
  </w:num>
  <w:num w:numId="583" w16cid:durableId="1886865751">
    <w:abstractNumId w:val="5"/>
  </w:num>
  <w:num w:numId="584" w16cid:durableId="694237826">
    <w:abstractNumId w:val="6"/>
  </w:num>
  <w:num w:numId="585" w16cid:durableId="663359278">
    <w:abstractNumId w:val="7"/>
  </w:num>
  <w:num w:numId="586" w16cid:durableId="1017775044">
    <w:abstractNumId w:val="0"/>
  </w:num>
  <w:num w:numId="587" w16cid:durableId="2001300444">
    <w:abstractNumId w:val="1"/>
  </w:num>
  <w:num w:numId="588" w16cid:durableId="955792629">
    <w:abstractNumId w:val="2"/>
  </w:num>
  <w:num w:numId="589" w16cid:durableId="2007125754">
    <w:abstractNumId w:val="3"/>
  </w:num>
  <w:num w:numId="590" w16cid:durableId="283461608">
    <w:abstractNumId w:val="4"/>
  </w:num>
  <w:num w:numId="591" w16cid:durableId="2013410587">
    <w:abstractNumId w:val="5"/>
  </w:num>
  <w:num w:numId="592" w16cid:durableId="1169129054">
    <w:abstractNumId w:val="6"/>
  </w:num>
  <w:num w:numId="593" w16cid:durableId="205142600">
    <w:abstractNumId w:val="7"/>
  </w:num>
  <w:num w:numId="594" w16cid:durableId="701252566">
    <w:abstractNumId w:val="0"/>
  </w:num>
  <w:num w:numId="595" w16cid:durableId="1568110188">
    <w:abstractNumId w:val="1"/>
  </w:num>
  <w:num w:numId="596" w16cid:durableId="2075424382">
    <w:abstractNumId w:val="2"/>
  </w:num>
  <w:num w:numId="597" w16cid:durableId="931088387">
    <w:abstractNumId w:val="3"/>
  </w:num>
  <w:num w:numId="598" w16cid:durableId="769928585">
    <w:abstractNumId w:val="4"/>
  </w:num>
  <w:num w:numId="599" w16cid:durableId="671876085">
    <w:abstractNumId w:val="5"/>
  </w:num>
  <w:num w:numId="600" w16cid:durableId="1159032326">
    <w:abstractNumId w:val="6"/>
  </w:num>
  <w:num w:numId="601" w16cid:durableId="599266285">
    <w:abstractNumId w:val="7"/>
  </w:num>
  <w:num w:numId="602" w16cid:durableId="1693532781">
    <w:abstractNumId w:val="0"/>
  </w:num>
  <w:num w:numId="603" w16cid:durableId="72245840">
    <w:abstractNumId w:val="1"/>
  </w:num>
  <w:num w:numId="604" w16cid:durableId="1762094687">
    <w:abstractNumId w:val="2"/>
  </w:num>
  <w:num w:numId="605" w16cid:durableId="8602502">
    <w:abstractNumId w:val="3"/>
  </w:num>
  <w:num w:numId="606" w16cid:durableId="1538352918">
    <w:abstractNumId w:val="4"/>
  </w:num>
  <w:num w:numId="607" w16cid:durableId="621309107">
    <w:abstractNumId w:val="5"/>
  </w:num>
  <w:num w:numId="608" w16cid:durableId="734279019">
    <w:abstractNumId w:val="6"/>
  </w:num>
  <w:num w:numId="609" w16cid:durableId="465319738">
    <w:abstractNumId w:val="7"/>
  </w:num>
  <w:num w:numId="610" w16cid:durableId="494299013">
    <w:abstractNumId w:val="0"/>
  </w:num>
  <w:num w:numId="611" w16cid:durableId="381295726">
    <w:abstractNumId w:val="1"/>
  </w:num>
  <w:num w:numId="612" w16cid:durableId="1750034967">
    <w:abstractNumId w:val="2"/>
  </w:num>
  <w:num w:numId="613" w16cid:durableId="1383938472">
    <w:abstractNumId w:val="3"/>
  </w:num>
  <w:num w:numId="614" w16cid:durableId="1572932920">
    <w:abstractNumId w:val="4"/>
  </w:num>
  <w:num w:numId="615" w16cid:durableId="972367749">
    <w:abstractNumId w:val="5"/>
  </w:num>
  <w:num w:numId="616" w16cid:durableId="1855265141">
    <w:abstractNumId w:val="6"/>
  </w:num>
  <w:num w:numId="617" w16cid:durableId="126120282">
    <w:abstractNumId w:val="7"/>
  </w:num>
  <w:num w:numId="618" w16cid:durableId="461310405">
    <w:abstractNumId w:val="0"/>
  </w:num>
  <w:num w:numId="619" w16cid:durableId="1534149593">
    <w:abstractNumId w:val="1"/>
  </w:num>
  <w:num w:numId="620" w16cid:durableId="1107237428">
    <w:abstractNumId w:val="2"/>
  </w:num>
  <w:num w:numId="621" w16cid:durableId="1506633011">
    <w:abstractNumId w:val="3"/>
  </w:num>
  <w:num w:numId="622" w16cid:durableId="570163542">
    <w:abstractNumId w:val="4"/>
  </w:num>
  <w:num w:numId="623" w16cid:durableId="818305252">
    <w:abstractNumId w:val="5"/>
  </w:num>
  <w:num w:numId="624" w16cid:durableId="347752215">
    <w:abstractNumId w:val="6"/>
  </w:num>
  <w:num w:numId="625" w16cid:durableId="1270964406">
    <w:abstractNumId w:val="7"/>
  </w:num>
  <w:num w:numId="626" w16cid:durableId="392047134">
    <w:abstractNumId w:val="0"/>
  </w:num>
  <w:num w:numId="627" w16cid:durableId="1025256925">
    <w:abstractNumId w:val="1"/>
  </w:num>
  <w:num w:numId="628" w16cid:durableId="216401963">
    <w:abstractNumId w:val="2"/>
  </w:num>
  <w:num w:numId="629" w16cid:durableId="1820338702">
    <w:abstractNumId w:val="3"/>
  </w:num>
  <w:num w:numId="630" w16cid:durableId="1777865826">
    <w:abstractNumId w:val="4"/>
  </w:num>
  <w:num w:numId="631" w16cid:durableId="344673341">
    <w:abstractNumId w:val="5"/>
  </w:num>
  <w:num w:numId="632" w16cid:durableId="2139761504">
    <w:abstractNumId w:val="6"/>
  </w:num>
  <w:num w:numId="633" w16cid:durableId="852886194">
    <w:abstractNumId w:val="7"/>
  </w:num>
  <w:num w:numId="634" w16cid:durableId="70547174">
    <w:abstractNumId w:val="0"/>
  </w:num>
  <w:num w:numId="635" w16cid:durableId="984818668">
    <w:abstractNumId w:val="1"/>
  </w:num>
  <w:num w:numId="636" w16cid:durableId="824514085">
    <w:abstractNumId w:val="2"/>
  </w:num>
  <w:num w:numId="637" w16cid:durableId="1360550551">
    <w:abstractNumId w:val="3"/>
  </w:num>
  <w:num w:numId="638" w16cid:durableId="494151638">
    <w:abstractNumId w:val="4"/>
  </w:num>
  <w:num w:numId="639" w16cid:durableId="238293314">
    <w:abstractNumId w:val="5"/>
  </w:num>
  <w:num w:numId="640" w16cid:durableId="2104645204">
    <w:abstractNumId w:val="6"/>
  </w:num>
  <w:num w:numId="641" w16cid:durableId="1492910321">
    <w:abstractNumId w:val="7"/>
  </w:num>
  <w:num w:numId="642" w16cid:durableId="1333217580">
    <w:abstractNumId w:val="0"/>
  </w:num>
  <w:num w:numId="643" w16cid:durableId="752899332">
    <w:abstractNumId w:val="1"/>
  </w:num>
  <w:num w:numId="644" w16cid:durableId="197399672">
    <w:abstractNumId w:val="2"/>
  </w:num>
  <w:num w:numId="645" w16cid:durableId="147551659">
    <w:abstractNumId w:val="3"/>
  </w:num>
  <w:num w:numId="646" w16cid:durableId="258493108">
    <w:abstractNumId w:val="4"/>
  </w:num>
  <w:num w:numId="647" w16cid:durableId="136580900">
    <w:abstractNumId w:val="5"/>
  </w:num>
  <w:num w:numId="648" w16cid:durableId="1732848638">
    <w:abstractNumId w:val="6"/>
  </w:num>
  <w:num w:numId="649" w16cid:durableId="1127354558">
    <w:abstractNumId w:val="7"/>
  </w:num>
  <w:num w:numId="650" w16cid:durableId="1012532447">
    <w:abstractNumId w:val="0"/>
  </w:num>
  <w:num w:numId="651" w16cid:durableId="351536461">
    <w:abstractNumId w:val="1"/>
  </w:num>
  <w:num w:numId="652" w16cid:durableId="1178737620">
    <w:abstractNumId w:val="2"/>
  </w:num>
  <w:num w:numId="653" w16cid:durableId="283578081">
    <w:abstractNumId w:val="3"/>
  </w:num>
  <w:num w:numId="654" w16cid:durableId="1503735583">
    <w:abstractNumId w:val="4"/>
  </w:num>
  <w:num w:numId="655" w16cid:durableId="1372879499">
    <w:abstractNumId w:val="5"/>
  </w:num>
  <w:num w:numId="656" w16cid:durableId="2097362376">
    <w:abstractNumId w:val="6"/>
  </w:num>
  <w:num w:numId="657" w16cid:durableId="1195996471">
    <w:abstractNumId w:val="7"/>
  </w:num>
  <w:num w:numId="658" w16cid:durableId="222259746">
    <w:abstractNumId w:val="0"/>
  </w:num>
  <w:num w:numId="659" w16cid:durableId="1560549731">
    <w:abstractNumId w:val="1"/>
  </w:num>
  <w:num w:numId="660" w16cid:durableId="1005671128">
    <w:abstractNumId w:val="2"/>
  </w:num>
  <w:num w:numId="661" w16cid:durableId="1062827116">
    <w:abstractNumId w:val="3"/>
  </w:num>
  <w:num w:numId="662" w16cid:durableId="683358649">
    <w:abstractNumId w:val="4"/>
  </w:num>
  <w:num w:numId="663" w16cid:durableId="984168502">
    <w:abstractNumId w:val="5"/>
  </w:num>
  <w:num w:numId="664" w16cid:durableId="2022273350">
    <w:abstractNumId w:val="6"/>
  </w:num>
  <w:num w:numId="665" w16cid:durableId="1659187466">
    <w:abstractNumId w:val="7"/>
  </w:num>
  <w:num w:numId="666" w16cid:durableId="1318681168">
    <w:abstractNumId w:val="0"/>
  </w:num>
  <w:num w:numId="667" w16cid:durableId="244266577">
    <w:abstractNumId w:val="1"/>
  </w:num>
  <w:num w:numId="668" w16cid:durableId="1972244631">
    <w:abstractNumId w:val="2"/>
  </w:num>
  <w:num w:numId="669" w16cid:durableId="1963070432">
    <w:abstractNumId w:val="3"/>
  </w:num>
  <w:num w:numId="670" w16cid:durableId="165289050">
    <w:abstractNumId w:val="4"/>
  </w:num>
  <w:num w:numId="671" w16cid:durableId="899900261">
    <w:abstractNumId w:val="5"/>
  </w:num>
  <w:num w:numId="672" w16cid:durableId="939601947">
    <w:abstractNumId w:val="6"/>
  </w:num>
  <w:num w:numId="673" w16cid:durableId="778647330">
    <w:abstractNumId w:val="7"/>
  </w:num>
  <w:num w:numId="674" w16cid:durableId="2076934023">
    <w:abstractNumId w:val="0"/>
  </w:num>
  <w:num w:numId="675" w16cid:durableId="1768118809">
    <w:abstractNumId w:val="1"/>
  </w:num>
  <w:num w:numId="676" w16cid:durableId="196285645">
    <w:abstractNumId w:val="2"/>
  </w:num>
  <w:num w:numId="677" w16cid:durableId="1516964696">
    <w:abstractNumId w:val="3"/>
  </w:num>
  <w:num w:numId="678" w16cid:durableId="1121262620">
    <w:abstractNumId w:val="4"/>
  </w:num>
  <w:num w:numId="679" w16cid:durableId="1756706717">
    <w:abstractNumId w:val="5"/>
  </w:num>
  <w:num w:numId="680" w16cid:durableId="1295940501">
    <w:abstractNumId w:val="6"/>
  </w:num>
  <w:num w:numId="681" w16cid:durableId="688609303">
    <w:abstractNumId w:val="7"/>
  </w:num>
  <w:num w:numId="682" w16cid:durableId="267006260">
    <w:abstractNumId w:val="0"/>
  </w:num>
  <w:num w:numId="683" w16cid:durableId="1363748150">
    <w:abstractNumId w:val="1"/>
  </w:num>
  <w:num w:numId="684" w16cid:durableId="1267077455">
    <w:abstractNumId w:val="2"/>
  </w:num>
  <w:num w:numId="685" w16cid:durableId="572548810">
    <w:abstractNumId w:val="3"/>
  </w:num>
  <w:num w:numId="686" w16cid:durableId="1666786439">
    <w:abstractNumId w:val="4"/>
  </w:num>
  <w:num w:numId="687" w16cid:durableId="11998411">
    <w:abstractNumId w:val="5"/>
  </w:num>
  <w:num w:numId="688" w16cid:durableId="1162115151">
    <w:abstractNumId w:val="6"/>
  </w:num>
  <w:num w:numId="689" w16cid:durableId="1386097783">
    <w:abstractNumId w:val="7"/>
  </w:num>
  <w:num w:numId="690" w16cid:durableId="1618832952">
    <w:abstractNumId w:val="0"/>
  </w:num>
  <w:num w:numId="691" w16cid:durableId="1153837454">
    <w:abstractNumId w:val="1"/>
  </w:num>
  <w:num w:numId="692" w16cid:durableId="404039191">
    <w:abstractNumId w:val="2"/>
  </w:num>
  <w:num w:numId="693" w16cid:durableId="1328286878">
    <w:abstractNumId w:val="3"/>
  </w:num>
  <w:num w:numId="694" w16cid:durableId="391194742">
    <w:abstractNumId w:val="4"/>
  </w:num>
  <w:num w:numId="695" w16cid:durableId="1497333048">
    <w:abstractNumId w:val="5"/>
  </w:num>
  <w:num w:numId="696" w16cid:durableId="1153253217">
    <w:abstractNumId w:val="6"/>
  </w:num>
  <w:num w:numId="697" w16cid:durableId="2127307368">
    <w:abstractNumId w:val="7"/>
  </w:num>
  <w:num w:numId="698" w16cid:durableId="479467644">
    <w:abstractNumId w:val="0"/>
  </w:num>
  <w:num w:numId="699" w16cid:durableId="212736830">
    <w:abstractNumId w:val="1"/>
  </w:num>
  <w:num w:numId="700" w16cid:durableId="496654460">
    <w:abstractNumId w:val="2"/>
  </w:num>
  <w:num w:numId="701" w16cid:durableId="1537350929">
    <w:abstractNumId w:val="3"/>
  </w:num>
  <w:num w:numId="702" w16cid:durableId="1164777904">
    <w:abstractNumId w:val="4"/>
  </w:num>
  <w:num w:numId="703" w16cid:durableId="1053894367">
    <w:abstractNumId w:val="5"/>
  </w:num>
  <w:num w:numId="704" w16cid:durableId="1735855748">
    <w:abstractNumId w:val="6"/>
  </w:num>
  <w:num w:numId="705" w16cid:durableId="1150288043">
    <w:abstractNumId w:val="7"/>
  </w:num>
  <w:num w:numId="706" w16cid:durableId="729500983">
    <w:abstractNumId w:val="0"/>
  </w:num>
  <w:num w:numId="707" w16cid:durableId="1371880768">
    <w:abstractNumId w:val="1"/>
  </w:num>
  <w:num w:numId="708" w16cid:durableId="1347711753">
    <w:abstractNumId w:val="2"/>
  </w:num>
  <w:num w:numId="709" w16cid:durableId="74087916">
    <w:abstractNumId w:val="3"/>
  </w:num>
  <w:num w:numId="710" w16cid:durableId="1904178709">
    <w:abstractNumId w:val="4"/>
  </w:num>
  <w:num w:numId="711" w16cid:durableId="2027752420">
    <w:abstractNumId w:val="5"/>
  </w:num>
  <w:num w:numId="712" w16cid:durableId="966397509">
    <w:abstractNumId w:val="6"/>
  </w:num>
  <w:num w:numId="713" w16cid:durableId="1811827616">
    <w:abstractNumId w:val="7"/>
  </w:num>
  <w:num w:numId="714" w16cid:durableId="1867714123">
    <w:abstractNumId w:val="0"/>
  </w:num>
  <w:num w:numId="715" w16cid:durableId="311755020">
    <w:abstractNumId w:val="1"/>
  </w:num>
  <w:num w:numId="716" w16cid:durableId="32073730">
    <w:abstractNumId w:val="2"/>
  </w:num>
  <w:num w:numId="717" w16cid:durableId="330721129">
    <w:abstractNumId w:val="3"/>
  </w:num>
  <w:num w:numId="718" w16cid:durableId="1010369497">
    <w:abstractNumId w:val="4"/>
  </w:num>
  <w:num w:numId="719" w16cid:durableId="776798522">
    <w:abstractNumId w:val="5"/>
  </w:num>
  <w:num w:numId="720" w16cid:durableId="1855537497">
    <w:abstractNumId w:val="6"/>
  </w:num>
  <w:num w:numId="721" w16cid:durableId="934938547">
    <w:abstractNumId w:val="7"/>
  </w:num>
  <w:num w:numId="722" w16cid:durableId="972292105">
    <w:abstractNumId w:val="0"/>
  </w:num>
  <w:num w:numId="723" w16cid:durableId="1693452707">
    <w:abstractNumId w:val="1"/>
  </w:num>
  <w:num w:numId="724" w16cid:durableId="1799835486">
    <w:abstractNumId w:val="2"/>
  </w:num>
  <w:num w:numId="725" w16cid:durableId="1639068907">
    <w:abstractNumId w:val="3"/>
  </w:num>
  <w:num w:numId="726" w16cid:durableId="390613796">
    <w:abstractNumId w:val="4"/>
  </w:num>
  <w:num w:numId="727" w16cid:durableId="1892770215">
    <w:abstractNumId w:val="5"/>
  </w:num>
  <w:num w:numId="728" w16cid:durableId="668018777">
    <w:abstractNumId w:val="6"/>
  </w:num>
  <w:num w:numId="729" w16cid:durableId="483548869">
    <w:abstractNumId w:val="7"/>
  </w:num>
  <w:num w:numId="730" w16cid:durableId="635570140">
    <w:abstractNumId w:val="0"/>
  </w:num>
  <w:num w:numId="731" w16cid:durableId="1748115632">
    <w:abstractNumId w:val="1"/>
  </w:num>
  <w:num w:numId="732" w16cid:durableId="762259055">
    <w:abstractNumId w:val="2"/>
  </w:num>
  <w:num w:numId="733" w16cid:durableId="1363215171">
    <w:abstractNumId w:val="3"/>
  </w:num>
  <w:num w:numId="734" w16cid:durableId="1869683216">
    <w:abstractNumId w:val="4"/>
  </w:num>
  <w:num w:numId="735" w16cid:durableId="503862126">
    <w:abstractNumId w:val="5"/>
  </w:num>
  <w:num w:numId="736" w16cid:durableId="75246026">
    <w:abstractNumId w:val="6"/>
  </w:num>
  <w:num w:numId="737" w16cid:durableId="53624518">
    <w:abstractNumId w:val="7"/>
  </w:num>
  <w:num w:numId="738" w16cid:durableId="163934305">
    <w:abstractNumId w:val="0"/>
  </w:num>
  <w:num w:numId="739" w16cid:durableId="912928962">
    <w:abstractNumId w:val="1"/>
  </w:num>
  <w:num w:numId="740" w16cid:durableId="1609505833">
    <w:abstractNumId w:val="2"/>
  </w:num>
  <w:num w:numId="741" w16cid:durableId="1338727525">
    <w:abstractNumId w:val="3"/>
  </w:num>
  <w:num w:numId="742" w16cid:durableId="1707484081">
    <w:abstractNumId w:val="4"/>
  </w:num>
  <w:num w:numId="743" w16cid:durableId="1877961373">
    <w:abstractNumId w:val="5"/>
  </w:num>
  <w:num w:numId="744" w16cid:durableId="1798329606">
    <w:abstractNumId w:val="6"/>
  </w:num>
  <w:num w:numId="745" w16cid:durableId="2085755248">
    <w:abstractNumId w:val="7"/>
  </w:num>
  <w:num w:numId="746" w16cid:durableId="1665814542">
    <w:abstractNumId w:val="0"/>
  </w:num>
  <w:num w:numId="747" w16cid:durableId="1498963472">
    <w:abstractNumId w:val="1"/>
  </w:num>
  <w:num w:numId="748" w16cid:durableId="1120152468">
    <w:abstractNumId w:val="2"/>
  </w:num>
  <w:num w:numId="749" w16cid:durableId="523519694">
    <w:abstractNumId w:val="3"/>
  </w:num>
  <w:num w:numId="750" w16cid:durableId="1675568342">
    <w:abstractNumId w:val="4"/>
  </w:num>
  <w:num w:numId="751" w16cid:durableId="1861627954">
    <w:abstractNumId w:val="5"/>
  </w:num>
  <w:num w:numId="752" w16cid:durableId="693264862">
    <w:abstractNumId w:val="6"/>
  </w:num>
  <w:num w:numId="753" w16cid:durableId="140772127">
    <w:abstractNumId w:val="7"/>
  </w:num>
  <w:num w:numId="754" w16cid:durableId="1315180462">
    <w:abstractNumId w:val="0"/>
  </w:num>
  <w:num w:numId="755" w16cid:durableId="569777629">
    <w:abstractNumId w:val="1"/>
  </w:num>
  <w:num w:numId="756" w16cid:durableId="1127895466">
    <w:abstractNumId w:val="2"/>
  </w:num>
  <w:num w:numId="757" w16cid:durableId="948049718">
    <w:abstractNumId w:val="3"/>
  </w:num>
  <w:num w:numId="758" w16cid:durableId="1604144664">
    <w:abstractNumId w:val="4"/>
  </w:num>
  <w:num w:numId="759" w16cid:durableId="992487680">
    <w:abstractNumId w:val="5"/>
  </w:num>
  <w:num w:numId="760" w16cid:durableId="1252927719">
    <w:abstractNumId w:val="6"/>
  </w:num>
  <w:num w:numId="761" w16cid:durableId="283001080">
    <w:abstractNumId w:val="7"/>
  </w:num>
  <w:num w:numId="762" w16cid:durableId="1829590917">
    <w:abstractNumId w:val="0"/>
  </w:num>
  <w:num w:numId="763" w16cid:durableId="2041470042">
    <w:abstractNumId w:val="1"/>
  </w:num>
  <w:num w:numId="764" w16cid:durableId="842671201">
    <w:abstractNumId w:val="2"/>
  </w:num>
  <w:num w:numId="765" w16cid:durableId="724377139">
    <w:abstractNumId w:val="3"/>
  </w:num>
  <w:num w:numId="766" w16cid:durableId="1040395370">
    <w:abstractNumId w:val="4"/>
  </w:num>
  <w:num w:numId="767" w16cid:durableId="1370690607">
    <w:abstractNumId w:val="5"/>
  </w:num>
  <w:num w:numId="768" w16cid:durableId="1118257274">
    <w:abstractNumId w:val="6"/>
  </w:num>
  <w:num w:numId="769" w16cid:durableId="1850831463">
    <w:abstractNumId w:val="7"/>
  </w:num>
  <w:num w:numId="770" w16cid:durableId="1448088639">
    <w:abstractNumId w:val="0"/>
  </w:num>
  <w:num w:numId="771" w16cid:durableId="1314725046">
    <w:abstractNumId w:val="1"/>
  </w:num>
  <w:num w:numId="772" w16cid:durableId="1404377231">
    <w:abstractNumId w:val="2"/>
  </w:num>
  <w:num w:numId="773" w16cid:durableId="494684897">
    <w:abstractNumId w:val="3"/>
  </w:num>
  <w:num w:numId="774" w16cid:durableId="1817450600">
    <w:abstractNumId w:val="4"/>
  </w:num>
  <w:num w:numId="775" w16cid:durableId="617372764">
    <w:abstractNumId w:val="5"/>
  </w:num>
  <w:num w:numId="776" w16cid:durableId="897857681">
    <w:abstractNumId w:val="6"/>
  </w:num>
  <w:num w:numId="777" w16cid:durableId="665941469">
    <w:abstractNumId w:val="7"/>
  </w:num>
  <w:num w:numId="778" w16cid:durableId="2090804440">
    <w:abstractNumId w:val="0"/>
  </w:num>
  <w:num w:numId="779" w16cid:durableId="1758289836">
    <w:abstractNumId w:val="1"/>
  </w:num>
  <w:num w:numId="780" w16cid:durableId="405685123">
    <w:abstractNumId w:val="2"/>
  </w:num>
  <w:num w:numId="781" w16cid:durableId="1076518505">
    <w:abstractNumId w:val="3"/>
  </w:num>
  <w:num w:numId="782" w16cid:durableId="779181983">
    <w:abstractNumId w:val="4"/>
  </w:num>
  <w:num w:numId="783" w16cid:durableId="512842361">
    <w:abstractNumId w:val="5"/>
  </w:num>
  <w:num w:numId="784" w16cid:durableId="1933776130">
    <w:abstractNumId w:val="6"/>
  </w:num>
  <w:num w:numId="785" w16cid:durableId="1817259436">
    <w:abstractNumId w:val="7"/>
  </w:num>
  <w:num w:numId="786" w16cid:durableId="170532988">
    <w:abstractNumId w:val="0"/>
  </w:num>
  <w:num w:numId="787" w16cid:durableId="985084105">
    <w:abstractNumId w:val="1"/>
  </w:num>
  <w:num w:numId="788" w16cid:durableId="1016923292">
    <w:abstractNumId w:val="2"/>
  </w:num>
  <w:num w:numId="789" w16cid:durableId="1765371363">
    <w:abstractNumId w:val="3"/>
  </w:num>
  <w:num w:numId="790" w16cid:durableId="191457277">
    <w:abstractNumId w:val="4"/>
  </w:num>
  <w:num w:numId="791" w16cid:durableId="2144151495">
    <w:abstractNumId w:val="5"/>
  </w:num>
  <w:num w:numId="792" w16cid:durableId="1445222419">
    <w:abstractNumId w:val="6"/>
  </w:num>
  <w:num w:numId="793" w16cid:durableId="2016571133">
    <w:abstractNumId w:val="7"/>
  </w:num>
  <w:num w:numId="794" w16cid:durableId="308096512">
    <w:abstractNumId w:val="0"/>
  </w:num>
  <w:num w:numId="795" w16cid:durableId="199634336">
    <w:abstractNumId w:val="1"/>
  </w:num>
  <w:num w:numId="796" w16cid:durableId="1365787006">
    <w:abstractNumId w:val="2"/>
  </w:num>
  <w:num w:numId="797" w16cid:durableId="426778654">
    <w:abstractNumId w:val="3"/>
  </w:num>
  <w:num w:numId="798" w16cid:durableId="249004020">
    <w:abstractNumId w:val="4"/>
  </w:num>
  <w:num w:numId="799" w16cid:durableId="1368675528">
    <w:abstractNumId w:val="5"/>
  </w:num>
  <w:num w:numId="800" w16cid:durableId="259342460">
    <w:abstractNumId w:val="6"/>
  </w:num>
  <w:num w:numId="801" w16cid:durableId="671033044">
    <w:abstractNumId w:val="7"/>
  </w:num>
  <w:num w:numId="802" w16cid:durableId="1944458166">
    <w:abstractNumId w:val="0"/>
  </w:num>
  <w:num w:numId="803" w16cid:durableId="186216957">
    <w:abstractNumId w:val="1"/>
  </w:num>
  <w:num w:numId="804" w16cid:durableId="4401898">
    <w:abstractNumId w:val="2"/>
  </w:num>
  <w:num w:numId="805" w16cid:durableId="49118084">
    <w:abstractNumId w:val="3"/>
  </w:num>
  <w:num w:numId="806" w16cid:durableId="1551379629">
    <w:abstractNumId w:val="4"/>
  </w:num>
  <w:num w:numId="807" w16cid:durableId="296838977">
    <w:abstractNumId w:val="5"/>
  </w:num>
  <w:num w:numId="808" w16cid:durableId="1231575719">
    <w:abstractNumId w:val="6"/>
  </w:num>
  <w:num w:numId="809" w16cid:durableId="1122115210">
    <w:abstractNumId w:val="7"/>
  </w:num>
  <w:num w:numId="810" w16cid:durableId="375858980">
    <w:abstractNumId w:val="0"/>
  </w:num>
  <w:num w:numId="811" w16cid:durableId="1204633874">
    <w:abstractNumId w:val="1"/>
  </w:num>
  <w:num w:numId="812" w16cid:durableId="657657020">
    <w:abstractNumId w:val="2"/>
  </w:num>
  <w:num w:numId="813" w16cid:durableId="173617945">
    <w:abstractNumId w:val="3"/>
  </w:num>
  <w:num w:numId="814" w16cid:durableId="1071545274">
    <w:abstractNumId w:val="4"/>
  </w:num>
  <w:num w:numId="815" w16cid:durableId="847674914">
    <w:abstractNumId w:val="5"/>
  </w:num>
  <w:num w:numId="816" w16cid:durableId="1229919697">
    <w:abstractNumId w:val="6"/>
  </w:num>
  <w:num w:numId="817" w16cid:durableId="1188836283">
    <w:abstractNumId w:val="7"/>
  </w:num>
  <w:num w:numId="818" w16cid:durableId="691998736">
    <w:abstractNumId w:val="0"/>
  </w:num>
  <w:num w:numId="819" w16cid:durableId="654068078">
    <w:abstractNumId w:val="1"/>
  </w:num>
  <w:num w:numId="820" w16cid:durableId="552615423">
    <w:abstractNumId w:val="2"/>
  </w:num>
  <w:num w:numId="821" w16cid:durableId="779763004">
    <w:abstractNumId w:val="3"/>
  </w:num>
  <w:num w:numId="822" w16cid:durableId="2038773815">
    <w:abstractNumId w:val="4"/>
  </w:num>
  <w:num w:numId="823" w16cid:durableId="1057893704">
    <w:abstractNumId w:val="5"/>
  </w:num>
  <w:num w:numId="824" w16cid:durableId="1544706257">
    <w:abstractNumId w:val="6"/>
  </w:num>
  <w:num w:numId="825" w16cid:durableId="547886104">
    <w:abstractNumId w:val="7"/>
  </w:num>
  <w:num w:numId="826" w16cid:durableId="1226571795">
    <w:abstractNumId w:val="0"/>
  </w:num>
  <w:num w:numId="827" w16cid:durableId="1303579556">
    <w:abstractNumId w:val="1"/>
  </w:num>
  <w:num w:numId="828" w16cid:durableId="2003585759">
    <w:abstractNumId w:val="2"/>
  </w:num>
  <w:num w:numId="829" w16cid:durableId="821391174">
    <w:abstractNumId w:val="3"/>
  </w:num>
  <w:num w:numId="830" w16cid:durableId="721293675">
    <w:abstractNumId w:val="4"/>
  </w:num>
  <w:num w:numId="831" w16cid:durableId="1754427791">
    <w:abstractNumId w:val="5"/>
  </w:num>
  <w:num w:numId="832" w16cid:durableId="1294094893">
    <w:abstractNumId w:val="6"/>
  </w:num>
  <w:num w:numId="833" w16cid:durableId="1233348683">
    <w:abstractNumId w:val="7"/>
  </w:num>
  <w:num w:numId="834" w16cid:durableId="1274287984">
    <w:abstractNumId w:val="0"/>
  </w:num>
  <w:num w:numId="835" w16cid:durableId="1013843233">
    <w:abstractNumId w:val="1"/>
  </w:num>
  <w:num w:numId="836" w16cid:durableId="1466582223">
    <w:abstractNumId w:val="2"/>
  </w:num>
  <w:num w:numId="837" w16cid:durableId="1829049549">
    <w:abstractNumId w:val="3"/>
  </w:num>
  <w:num w:numId="838" w16cid:durableId="325135986">
    <w:abstractNumId w:val="4"/>
  </w:num>
  <w:num w:numId="839" w16cid:durableId="587693298">
    <w:abstractNumId w:val="5"/>
  </w:num>
  <w:num w:numId="840" w16cid:durableId="21713453">
    <w:abstractNumId w:val="6"/>
  </w:num>
  <w:num w:numId="841" w16cid:durableId="1877505894">
    <w:abstractNumId w:val="7"/>
  </w:num>
  <w:num w:numId="842" w16cid:durableId="1178084111">
    <w:abstractNumId w:val="0"/>
  </w:num>
  <w:num w:numId="843" w16cid:durableId="588660815">
    <w:abstractNumId w:val="1"/>
  </w:num>
  <w:num w:numId="844" w16cid:durableId="348876493">
    <w:abstractNumId w:val="2"/>
  </w:num>
  <w:num w:numId="845" w16cid:durableId="95565611">
    <w:abstractNumId w:val="3"/>
  </w:num>
  <w:num w:numId="846" w16cid:durableId="1814639801">
    <w:abstractNumId w:val="4"/>
  </w:num>
  <w:num w:numId="847" w16cid:durableId="1044519137">
    <w:abstractNumId w:val="5"/>
  </w:num>
  <w:num w:numId="848" w16cid:durableId="1362560037">
    <w:abstractNumId w:val="6"/>
  </w:num>
  <w:num w:numId="849" w16cid:durableId="285815252">
    <w:abstractNumId w:val="7"/>
  </w:num>
  <w:num w:numId="850" w16cid:durableId="2121801200">
    <w:abstractNumId w:val="0"/>
  </w:num>
  <w:num w:numId="851" w16cid:durableId="1841504337">
    <w:abstractNumId w:val="1"/>
  </w:num>
  <w:num w:numId="852" w16cid:durableId="1127352678">
    <w:abstractNumId w:val="2"/>
  </w:num>
  <w:num w:numId="853" w16cid:durableId="1187716714">
    <w:abstractNumId w:val="3"/>
  </w:num>
  <w:num w:numId="854" w16cid:durableId="1346983705">
    <w:abstractNumId w:val="4"/>
  </w:num>
  <w:num w:numId="855" w16cid:durableId="362749920">
    <w:abstractNumId w:val="5"/>
  </w:num>
  <w:num w:numId="856" w16cid:durableId="1695616404">
    <w:abstractNumId w:val="6"/>
  </w:num>
  <w:num w:numId="857" w16cid:durableId="797649337">
    <w:abstractNumId w:val="7"/>
  </w:num>
  <w:num w:numId="858" w16cid:durableId="1726296692">
    <w:abstractNumId w:val="0"/>
  </w:num>
  <w:num w:numId="859" w16cid:durableId="607665228">
    <w:abstractNumId w:val="1"/>
  </w:num>
  <w:num w:numId="860" w16cid:durableId="1042900017">
    <w:abstractNumId w:val="2"/>
  </w:num>
  <w:num w:numId="861" w16cid:durableId="1369184647">
    <w:abstractNumId w:val="3"/>
  </w:num>
  <w:num w:numId="862" w16cid:durableId="2012827469">
    <w:abstractNumId w:val="4"/>
  </w:num>
  <w:num w:numId="863" w16cid:durableId="1246694899">
    <w:abstractNumId w:val="5"/>
  </w:num>
  <w:num w:numId="864" w16cid:durableId="1399742588">
    <w:abstractNumId w:val="6"/>
  </w:num>
  <w:num w:numId="865" w16cid:durableId="1988389536">
    <w:abstractNumId w:val="7"/>
  </w:num>
  <w:num w:numId="866" w16cid:durableId="893125274">
    <w:abstractNumId w:val="0"/>
  </w:num>
  <w:num w:numId="867" w16cid:durableId="1279407709">
    <w:abstractNumId w:val="1"/>
  </w:num>
  <w:num w:numId="868" w16cid:durableId="328287362">
    <w:abstractNumId w:val="2"/>
  </w:num>
  <w:num w:numId="869" w16cid:durableId="1811820530">
    <w:abstractNumId w:val="3"/>
  </w:num>
  <w:num w:numId="870" w16cid:durableId="324675654">
    <w:abstractNumId w:val="4"/>
  </w:num>
  <w:num w:numId="871" w16cid:durableId="86192606">
    <w:abstractNumId w:val="5"/>
  </w:num>
  <w:num w:numId="872" w16cid:durableId="1658026391">
    <w:abstractNumId w:val="6"/>
  </w:num>
  <w:num w:numId="873" w16cid:durableId="365063700">
    <w:abstractNumId w:val="7"/>
  </w:num>
  <w:num w:numId="874" w16cid:durableId="1670015738">
    <w:abstractNumId w:val="0"/>
  </w:num>
  <w:num w:numId="875" w16cid:durableId="110518315">
    <w:abstractNumId w:val="1"/>
  </w:num>
  <w:num w:numId="876" w16cid:durableId="990671326">
    <w:abstractNumId w:val="2"/>
  </w:num>
  <w:num w:numId="877" w16cid:durableId="228923298">
    <w:abstractNumId w:val="3"/>
  </w:num>
  <w:num w:numId="878" w16cid:durableId="991133108">
    <w:abstractNumId w:val="4"/>
  </w:num>
  <w:num w:numId="879" w16cid:durableId="1322853838">
    <w:abstractNumId w:val="5"/>
  </w:num>
  <w:num w:numId="880" w16cid:durableId="1968508659">
    <w:abstractNumId w:val="6"/>
  </w:num>
  <w:num w:numId="881" w16cid:durableId="1601445965">
    <w:abstractNumId w:val="7"/>
  </w:num>
  <w:num w:numId="882" w16cid:durableId="1136490267">
    <w:abstractNumId w:val="0"/>
  </w:num>
  <w:num w:numId="883" w16cid:durableId="2111661001">
    <w:abstractNumId w:val="1"/>
  </w:num>
  <w:num w:numId="884" w16cid:durableId="78913958">
    <w:abstractNumId w:val="2"/>
  </w:num>
  <w:num w:numId="885" w16cid:durableId="1547447335">
    <w:abstractNumId w:val="3"/>
  </w:num>
  <w:num w:numId="886" w16cid:durableId="651253710">
    <w:abstractNumId w:val="4"/>
  </w:num>
  <w:num w:numId="887" w16cid:durableId="1975596751">
    <w:abstractNumId w:val="5"/>
  </w:num>
  <w:num w:numId="888" w16cid:durableId="35005376">
    <w:abstractNumId w:val="6"/>
  </w:num>
  <w:num w:numId="889" w16cid:durableId="1432310465">
    <w:abstractNumId w:val="7"/>
  </w:num>
  <w:num w:numId="890" w16cid:durableId="1851216393">
    <w:abstractNumId w:val="0"/>
  </w:num>
  <w:num w:numId="891" w16cid:durableId="1309048310">
    <w:abstractNumId w:val="1"/>
  </w:num>
  <w:num w:numId="892" w16cid:durableId="1259630589">
    <w:abstractNumId w:val="2"/>
  </w:num>
  <w:num w:numId="893" w16cid:durableId="502740419">
    <w:abstractNumId w:val="3"/>
  </w:num>
  <w:num w:numId="894" w16cid:durableId="632904433">
    <w:abstractNumId w:val="4"/>
  </w:num>
  <w:num w:numId="895" w16cid:durableId="1928076613">
    <w:abstractNumId w:val="5"/>
  </w:num>
  <w:num w:numId="896" w16cid:durableId="648634459">
    <w:abstractNumId w:val="6"/>
  </w:num>
  <w:num w:numId="897" w16cid:durableId="1827210383">
    <w:abstractNumId w:val="7"/>
  </w:num>
  <w:num w:numId="898" w16cid:durableId="917250049">
    <w:abstractNumId w:val="0"/>
  </w:num>
  <w:num w:numId="899" w16cid:durableId="764493902">
    <w:abstractNumId w:val="1"/>
  </w:num>
  <w:num w:numId="900" w16cid:durableId="167331731">
    <w:abstractNumId w:val="2"/>
  </w:num>
  <w:num w:numId="901" w16cid:durableId="51730816">
    <w:abstractNumId w:val="3"/>
  </w:num>
  <w:num w:numId="902" w16cid:durableId="1405840268">
    <w:abstractNumId w:val="4"/>
  </w:num>
  <w:num w:numId="903" w16cid:durableId="761995734">
    <w:abstractNumId w:val="5"/>
  </w:num>
  <w:num w:numId="904" w16cid:durableId="558831346">
    <w:abstractNumId w:val="6"/>
  </w:num>
  <w:num w:numId="905" w16cid:durableId="1792162059">
    <w:abstractNumId w:val="7"/>
  </w:num>
  <w:num w:numId="906" w16cid:durableId="1114792684">
    <w:abstractNumId w:val="0"/>
  </w:num>
  <w:num w:numId="907" w16cid:durableId="1561213031">
    <w:abstractNumId w:val="1"/>
  </w:num>
  <w:num w:numId="908" w16cid:durableId="462964724">
    <w:abstractNumId w:val="2"/>
  </w:num>
  <w:num w:numId="909" w16cid:durableId="1304045609">
    <w:abstractNumId w:val="3"/>
  </w:num>
  <w:num w:numId="910" w16cid:durableId="1407606471">
    <w:abstractNumId w:val="4"/>
  </w:num>
  <w:num w:numId="911" w16cid:durableId="1275863858">
    <w:abstractNumId w:val="5"/>
  </w:num>
  <w:num w:numId="912" w16cid:durableId="855315331">
    <w:abstractNumId w:val="6"/>
  </w:num>
  <w:num w:numId="913" w16cid:durableId="1415933792">
    <w:abstractNumId w:val="7"/>
  </w:num>
  <w:num w:numId="914" w16cid:durableId="1670787988">
    <w:abstractNumId w:val="0"/>
  </w:num>
  <w:num w:numId="915" w16cid:durableId="1847207104">
    <w:abstractNumId w:val="1"/>
  </w:num>
  <w:num w:numId="916" w16cid:durableId="815756523">
    <w:abstractNumId w:val="2"/>
  </w:num>
  <w:num w:numId="917" w16cid:durableId="1006904530">
    <w:abstractNumId w:val="3"/>
  </w:num>
  <w:num w:numId="918" w16cid:durableId="1995987918">
    <w:abstractNumId w:val="4"/>
  </w:num>
  <w:num w:numId="919" w16cid:durableId="476725420">
    <w:abstractNumId w:val="5"/>
  </w:num>
  <w:num w:numId="920" w16cid:durableId="1319069828">
    <w:abstractNumId w:val="6"/>
  </w:num>
  <w:num w:numId="921" w16cid:durableId="301346906">
    <w:abstractNumId w:val="7"/>
  </w:num>
  <w:num w:numId="922" w16cid:durableId="1750033327">
    <w:abstractNumId w:val="0"/>
  </w:num>
  <w:num w:numId="923" w16cid:durableId="1443458965">
    <w:abstractNumId w:val="1"/>
  </w:num>
  <w:num w:numId="924" w16cid:durableId="791627615">
    <w:abstractNumId w:val="2"/>
  </w:num>
  <w:num w:numId="925" w16cid:durableId="942297638">
    <w:abstractNumId w:val="3"/>
  </w:num>
  <w:num w:numId="926" w16cid:durableId="1369452926">
    <w:abstractNumId w:val="4"/>
  </w:num>
  <w:num w:numId="927" w16cid:durableId="636690783">
    <w:abstractNumId w:val="5"/>
  </w:num>
  <w:num w:numId="928" w16cid:durableId="1757021058">
    <w:abstractNumId w:val="6"/>
  </w:num>
  <w:num w:numId="929" w16cid:durableId="369378234">
    <w:abstractNumId w:val="7"/>
  </w:num>
  <w:num w:numId="930" w16cid:durableId="1866212468">
    <w:abstractNumId w:val="0"/>
  </w:num>
  <w:num w:numId="931" w16cid:durableId="1144081348">
    <w:abstractNumId w:val="1"/>
  </w:num>
  <w:num w:numId="932" w16cid:durableId="1402944225">
    <w:abstractNumId w:val="2"/>
  </w:num>
  <w:num w:numId="933" w16cid:durableId="1066298663">
    <w:abstractNumId w:val="3"/>
  </w:num>
  <w:num w:numId="934" w16cid:durableId="463935284">
    <w:abstractNumId w:val="4"/>
  </w:num>
  <w:num w:numId="935" w16cid:durableId="978026389">
    <w:abstractNumId w:val="5"/>
  </w:num>
  <w:num w:numId="936" w16cid:durableId="1497529909">
    <w:abstractNumId w:val="6"/>
  </w:num>
  <w:num w:numId="937" w16cid:durableId="2081245761">
    <w:abstractNumId w:val="7"/>
  </w:num>
  <w:num w:numId="938" w16cid:durableId="1712918391">
    <w:abstractNumId w:val="0"/>
  </w:num>
  <w:num w:numId="939" w16cid:durableId="1100956781">
    <w:abstractNumId w:val="1"/>
  </w:num>
  <w:num w:numId="940" w16cid:durableId="1278100064">
    <w:abstractNumId w:val="2"/>
  </w:num>
  <w:num w:numId="941" w16cid:durableId="1573157355">
    <w:abstractNumId w:val="3"/>
  </w:num>
  <w:num w:numId="942" w16cid:durableId="733940867">
    <w:abstractNumId w:val="4"/>
  </w:num>
  <w:num w:numId="943" w16cid:durableId="676882357">
    <w:abstractNumId w:val="5"/>
  </w:num>
  <w:num w:numId="944" w16cid:durableId="1857185257">
    <w:abstractNumId w:val="6"/>
  </w:num>
  <w:num w:numId="945" w16cid:durableId="1627931608">
    <w:abstractNumId w:val="7"/>
  </w:num>
  <w:num w:numId="946" w16cid:durableId="1867059922">
    <w:abstractNumId w:val="0"/>
  </w:num>
  <w:num w:numId="947" w16cid:durableId="491261160">
    <w:abstractNumId w:val="1"/>
  </w:num>
  <w:num w:numId="948" w16cid:durableId="1709722263">
    <w:abstractNumId w:val="2"/>
  </w:num>
  <w:num w:numId="949" w16cid:durableId="508326662">
    <w:abstractNumId w:val="3"/>
  </w:num>
  <w:num w:numId="950" w16cid:durableId="215163145">
    <w:abstractNumId w:val="4"/>
  </w:num>
  <w:num w:numId="951" w16cid:durableId="1162623241">
    <w:abstractNumId w:val="5"/>
  </w:num>
  <w:num w:numId="952" w16cid:durableId="1170221444">
    <w:abstractNumId w:val="6"/>
  </w:num>
  <w:num w:numId="953" w16cid:durableId="660934133">
    <w:abstractNumId w:val="7"/>
  </w:num>
  <w:num w:numId="954" w16cid:durableId="1132166843">
    <w:abstractNumId w:val="0"/>
  </w:num>
  <w:num w:numId="955" w16cid:durableId="1484546846">
    <w:abstractNumId w:val="1"/>
  </w:num>
  <w:num w:numId="956" w16cid:durableId="1399589841">
    <w:abstractNumId w:val="2"/>
  </w:num>
  <w:num w:numId="957" w16cid:durableId="1800563942">
    <w:abstractNumId w:val="3"/>
  </w:num>
  <w:num w:numId="958" w16cid:durableId="10686147">
    <w:abstractNumId w:val="4"/>
  </w:num>
  <w:num w:numId="959" w16cid:durableId="1382558926">
    <w:abstractNumId w:val="5"/>
  </w:num>
  <w:num w:numId="960" w16cid:durableId="1735276692">
    <w:abstractNumId w:val="6"/>
  </w:num>
  <w:num w:numId="961" w16cid:durableId="2130932583">
    <w:abstractNumId w:val="7"/>
  </w:num>
  <w:num w:numId="962" w16cid:durableId="524447745">
    <w:abstractNumId w:val="0"/>
  </w:num>
  <w:num w:numId="963" w16cid:durableId="1866016467">
    <w:abstractNumId w:val="1"/>
  </w:num>
  <w:num w:numId="964" w16cid:durableId="1988053743">
    <w:abstractNumId w:val="2"/>
  </w:num>
  <w:num w:numId="965" w16cid:durableId="338581662">
    <w:abstractNumId w:val="3"/>
  </w:num>
  <w:num w:numId="966" w16cid:durableId="1886402229">
    <w:abstractNumId w:val="4"/>
  </w:num>
  <w:num w:numId="967" w16cid:durableId="2075006012">
    <w:abstractNumId w:val="5"/>
  </w:num>
  <w:num w:numId="968" w16cid:durableId="1192763574">
    <w:abstractNumId w:val="6"/>
  </w:num>
  <w:num w:numId="969" w16cid:durableId="2012248248">
    <w:abstractNumId w:val="7"/>
  </w:num>
  <w:num w:numId="970" w16cid:durableId="1242446471">
    <w:abstractNumId w:val="0"/>
  </w:num>
  <w:num w:numId="971" w16cid:durableId="638532083">
    <w:abstractNumId w:val="1"/>
  </w:num>
  <w:num w:numId="972" w16cid:durableId="154803252">
    <w:abstractNumId w:val="2"/>
  </w:num>
  <w:num w:numId="973" w16cid:durableId="1371148978">
    <w:abstractNumId w:val="3"/>
  </w:num>
  <w:num w:numId="974" w16cid:durableId="908885892">
    <w:abstractNumId w:val="4"/>
  </w:num>
  <w:num w:numId="975" w16cid:durableId="2011710674">
    <w:abstractNumId w:val="5"/>
  </w:num>
  <w:num w:numId="976" w16cid:durableId="1063067446">
    <w:abstractNumId w:val="6"/>
  </w:num>
  <w:num w:numId="977" w16cid:durableId="2108302490">
    <w:abstractNumId w:val="7"/>
  </w:num>
  <w:num w:numId="978" w16cid:durableId="269047924">
    <w:abstractNumId w:val="0"/>
  </w:num>
  <w:num w:numId="979" w16cid:durableId="802234228">
    <w:abstractNumId w:val="1"/>
  </w:num>
  <w:num w:numId="980" w16cid:durableId="1758016049">
    <w:abstractNumId w:val="2"/>
  </w:num>
  <w:num w:numId="981" w16cid:durableId="1147162759">
    <w:abstractNumId w:val="3"/>
  </w:num>
  <w:num w:numId="982" w16cid:durableId="1999075301">
    <w:abstractNumId w:val="4"/>
  </w:num>
  <w:num w:numId="983" w16cid:durableId="740496">
    <w:abstractNumId w:val="5"/>
  </w:num>
  <w:num w:numId="984" w16cid:durableId="733964576">
    <w:abstractNumId w:val="6"/>
  </w:num>
  <w:num w:numId="985" w16cid:durableId="2130123243">
    <w:abstractNumId w:val="7"/>
  </w:num>
  <w:num w:numId="986" w16cid:durableId="7021985">
    <w:abstractNumId w:val="0"/>
  </w:num>
  <w:num w:numId="987" w16cid:durableId="558831289">
    <w:abstractNumId w:val="1"/>
  </w:num>
  <w:num w:numId="988" w16cid:durableId="582759353">
    <w:abstractNumId w:val="2"/>
  </w:num>
  <w:num w:numId="989" w16cid:durableId="1579290390">
    <w:abstractNumId w:val="3"/>
  </w:num>
  <w:num w:numId="990" w16cid:durableId="502167651">
    <w:abstractNumId w:val="4"/>
  </w:num>
  <w:num w:numId="991" w16cid:durableId="1212570148">
    <w:abstractNumId w:val="5"/>
  </w:num>
  <w:num w:numId="992" w16cid:durableId="1189490584">
    <w:abstractNumId w:val="6"/>
  </w:num>
  <w:num w:numId="993" w16cid:durableId="683558673">
    <w:abstractNumId w:val="7"/>
  </w:num>
  <w:num w:numId="994" w16cid:durableId="689179734">
    <w:abstractNumId w:val="0"/>
  </w:num>
  <w:num w:numId="995" w16cid:durableId="154810303">
    <w:abstractNumId w:val="1"/>
  </w:num>
  <w:num w:numId="996" w16cid:durableId="449980817">
    <w:abstractNumId w:val="2"/>
  </w:num>
  <w:num w:numId="997" w16cid:durableId="783964921">
    <w:abstractNumId w:val="3"/>
  </w:num>
  <w:num w:numId="998" w16cid:durableId="2036467419">
    <w:abstractNumId w:val="4"/>
  </w:num>
  <w:num w:numId="999" w16cid:durableId="1846480487">
    <w:abstractNumId w:val="5"/>
  </w:num>
  <w:num w:numId="1000" w16cid:durableId="748041073">
    <w:abstractNumId w:val="6"/>
  </w:num>
  <w:num w:numId="1001" w16cid:durableId="1074623137">
    <w:abstractNumId w:val="7"/>
  </w:num>
  <w:num w:numId="1002" w16cid:durableId="1616254260">
    <w:abstractNumId w:val="0"/>
  </w:num>
  <w:num w:numId="1003" w16cid:durableId="851068865">
    <w:abstractNumId w:val="1"/>
  </w:num>
  <w:num w:numId="1004" w16cid:durableId="96171462">
    <w:abstractNumId w:val="2"/>
  </w:num>
  <w:num w:numId="1005" w16cid:durableId="520240091">
    <w:abstractNumId w:val="3"/>
  </w:num>
  <w:num w:numId="1006" w16cid:durableId="454713632">
    <w:abstractNumId w:val="4"/>
  </w:num>
  <w:num w:numId="1007" w16cid:durableId="1878617083">
    <w:abstractNumId w:val="5"/>
  </w:num>
  <w:num w:numId="1008" w16cid:durableId="595791589">
    <w:abstractNumId w:val="6"/>
  </w:num>
  <w:num w:numId="1009" w16cid:durableId="1707220998">
    <w:abstractNumId w:val="7"/>
  </w:num>
  <w:num w:numId="1010" w16cid:durableId="1092434472">
    <w:abstractNumId w:val="0"/>
  </w:num>
  <w:num w:numId="1011" w16cid:durableId="2090926587">
    <w:abstractNumId w:val="1"/>
  </w:num>
  <w:num w:numId="1012" w16cid:durableId="564727411">
    <w:abstractNumId w:val="2"/>
  </w:num>
  <w:num w:numId="1013" w16cid:durableId="1317226744">
    <w:abstractNumId w:val="3"/>
  </w:num>
  <w:num w:numId="1014" w16cid:durableId="129446362">
    <w:abstractNumId w:val="4"/>
  </w:num>
  <w:num w:numId="1015" w16cid:durableId="386296052">
    <w:abstractNumId w:val="5"/>
  </w:num>
  <w:num w:numId="1016" w16cid:durableId="495800862">
    <w:abstractNumId w:val="6"/>
  </w:num>
  <w:num w:numId="1017" w16cid:durableId="1355768652">
    <w:abstractNumId w:val="7"/>
  </w:num>
  <w:num w:numId="1018" w16cid:durableId="830801571">
    <w:abstractNumId w:val="0"/>
  </w:num>
  <w:num w:numId="1019" w16cid:durableId="250509080">
    <w:abstractNumId w:val="1"/>
  </w:num>
  <w:num w:numId="1020" w16cid:durableId="1496996834">
    <w:abstractNumId w:val="2"/>
  </w:num>
  <w:num w:numId="1021" w16cid:durableId="924145959">
    <w:abstractNumId w:val="3"/>
  </w:num>
  <w:num w:numId="1022" w16cid:durableId="1574969975">
    <w:abstractNumId w:val="4"/>
  </w:num>
  <w:num w:numId="1023" w16cid:durableId="868877715">
    <w:abstractNumId w:val="5"/>
  </w:num>
  <w:num w:numId="1024" w16cid:durableId="601424955">
    <w:abstractNumId w:val="6"/>
  </w:num>
  <w:num w:numId="1025" w16cid:durableId="289094733">
    <w:abstractNumId w:val="7"/>
  </w:num>
  <w:num w:numId="1026" w16cid:durableId="1290940819">
    <w:abstractNumId w:val="0"/>
  </w:num>
  <w:num w:numId="1027" w16cid:durableId="1414008821">
    <w:abstractNumId w:val="1"/>
  </w:num>
  <w:num w:numId="1028" w16cid:durableId="93211684">
    <w:abstractNumId w:val="2"/>
  </w:num>
  <w:num w:numId="1029" w16cid:durableId="1329938206">
    <w:abstractNumId w:val="3"/>
  </w:num>
  <w:num w:numId="1030" w16cid:durableId="42096245">
    <w:abstractNumId w:val="4"/>
  </w:num>
  <w:num w:numId="1031" w16cid:durableId="596135707">
    <w:abstractNumId w:val="5"/>
  </w:num>
  <w:num w:numId="1032" w16cid:durableId="1199589161">
    <w:abstractNumId w:val="6"/>
  </w:num>
  <w:num w:numId="1033" w16cid:durableId="1028336654">
    <w:abstractNumId w:val="7"/>
  </w:num>
  <w:num w:numId="1034" w16cid:durableId="288316108">
    <w:abstractNumId w:val="0"/>
  </w:num>
  <w:num w:numId="1035" w16cid:durableId="1563516392">
    <w:abstractNumId w:val="1"/>
  </w:num>
  <w:num w:numId="1036" w16cid:durableId="2133205368">
    <w:abstractNumId w:val="2"/>
  </w:num>
  <w:num w:numId="1037" w16cid:durableId="1637489495">
    <w:abstractNumId w:val="3"/>
  </w:num>
  <w:num w:numId="1038" w16cid:durableId="889927057">
    <w:abstractNumId w:val="4"/>
  </w:num>
  <w:num w:numId="1039" w16cid:durableId="1519587125">
    <w:abstractNumId w:val="5"/>
  </w:num>
  <w:num w:numId="1040" w16cid:durableId="295575247">
    <w:abstractNumId w:val="6"/>
  </w:num>
  <w:num w:numId="1041" w16cid:durableId="1357536028">
    <w:abstractNumId w:val="7"/>
  </w:num>
  <w:num w:numId="1042" w16cid:durableId="1549995870">
    <w:abstractNumId w:val="0"/>
  </w:num>
  <w:num w:numId="1043" w16cid:durableId="2092777492">
    <w:abstractNumId w:val="1"/>
  </w:num>
  <w:num w:numId="1044" w16cid:durableId="188836944">
    <w:abstractNumId w:val="2"/>
  </w:num>
  <w:num w:numId="1045" w16cid:durableId="850409421">
    <w:abstractNumId w:val="3"/>
  </w:num>
  <w:num w:numId="1046" w16cid:durableId="667362452">
    <w:abstractNumId w:val="4"/>
  </w:num>
  <w:num w:numId="1047" w16cid:durableId="626276308">
    <w:abstractNumId w:val="5"/>
  </w:num>
  <w:num w:numId="1048" w16cid:durableId="1738623365">
    <w:abstractNumId w:val="6"/>
  </w:num>
  <w:num w:numId="1049" w16cid:durableId="1437947399">
    <w:abstractNumId w:val="7"/>
  </w:num>
  <w:num w:numId="1050" w16cid:durableId="601382100">
    <w:abstractNumId w:val="0"/>
  </w:num>
  <w:num w:numId="1051" w16cid:durableId="1701130377">
    <w:abstractNumId w:val="1"/>
  </w:num>
  <w:num w:numId="1052" w16cid:durableId="76632978">
    <w:abstractNumId w:val="2"/>
  </w:num>
  <w:num w:numId="1053" w16cid:durableId="49619616">
    <w:abstractNumId w:val="3"/>
  </w:num>
  <w:num w:numId="1054" w16cid:durableId="520779110">
    <w:abstractNumId w:val="4"/>
  </w:num>
  <w:num w:numId="1055" w16cid:durableId="1653096483">
    <w:abstractNumId w:val="5"/>
  </w:num>
  <w:num w:numId="1056" w16cid:durableId="1258442087">
    <w:abstractNumId w:val="6"/>
  </w:num>
  <w:num w:numId="1057" w16cid:durableId="573010298">
    <w:abstractNumId w:val="7"/>
  </w:num>
  <w:num w:numId="1058" w16cid:durableId="58675024">
    <w:abstractNumId w:val="0"/>
  </w:num>
  <w:num w:numId="1059" w16cid:durableId="2110007627">
    <w:abstractNumId w:val="1"/>
  </w:num>
  <w:num w:numId="1060" w16cid:durableId="100609208">
    <w:abstractNumId w:val="2"/>
  </w:num>
  <w:num w:numId="1061" w16cid:durableId="1301300567">
    <w:abstractNumId w:val="3"/>
  </w:num>
  <w:num w:numId="1062" w16cid:durableId="1675376431">
    <w:abstractNumId w:val="4"/>
  </w:num>
  <w:num w:numId="1063" w16cid:durableId="45615338">
    <w:abstractNumId w:val="5"/>
  </w:num>
  <w:num w:numId="1064" w16cid:durableId="690305948">
    <w:abstractNumId w:val="6"/>
  </w:num>
  <w:num w:numId="1065" w16cid:durableId="134152434">
    <w:abstractNumId w:val="7"/>
  </w:num>
  <w:num w:numId="1066" w16cid:durableId="945498292">
    <w:abstractNumId w:val="0"/>
  </w:num>
  <w:num w:numId="1067" w16cid:durableId="216749309">
    <w:abstractNumId w:val="1"/>
  </w:num>
  <w:num w:numId="1068" w16cid:durableId="1411082264">
    <w:abstractNumId w:val="2"/>
  </w:num>
  <w:num w:numId="1069" w16cid:durableId="763570400">
    <w:abstractNumId w:val="3"/>
  </w:num>
  <w:num w:numId="1070" w16cid:durableId="41681338">
    <w:abstractNumId w:val="4"/>
  </w:num>
  <w:num w:numId="1071" w16cid:durableId="672881692">
    <w:abstractNumId w:val="5"/>
  </w:num>
  <w:num w:numId="1072" w16cid:durableId="1903104265">
    <w:abstractNumId w:val="6"/>
  </w:num>
  <w:num w:numId="1073" w16cid:durableId="1865169617">
    <w:abstractNumId w:val="7"/>
  </w:num>
  <w:num w:numId="1074" w16cid:durableId="1484471706">
    <w:abstractNumId w:val="0"/>
  </w:num>
  <w:num w:numId="1075" w16cid:durableId="1233539024">
    <w:abstractNumId w:val="1"/>
  </w:num>
  <w:num w:numId="1076" w16cid:durableId="1954245931">
    <w:abstractNumId w:val="2"/>
  </w:num>
  <w:num w:numId="1077" w16cid:durableId="981422831">
    <w:abstractNumId w:val="3"/>
  </w:num>
  <w:num w:numId="1078" w16cid:durableId="675183802">
    <w:abstractNumId w:val="4"/>
  </w:num>
  <w:num w:numId="1079" w16cid:durableId="433671691">
    <w:abstractNumId w:val="5"/>
  </w:num>
  <w:num w:numId="1080" w16cid:durableId="334303466">
    <w:abstractNumId w:val="6"/>
  </w:num>
  <w:num w:numId="1081" w16cid:durableId="148834472">
    <w:abstractNumId w:val="7"/>
  </w:num>
  <w:num w:numId="1082" w16cid:durableId="1804227097">
    <w:abstractNumId w:val="0"/>
  </w:num>
  <w:num w:numId="1083" w16cid:durableId="24717752">
    <w:abstractNumId w:val="1"/>
  </w:num>
  <w:num w:numId="1084" w16cid:durableId="432239526">
    <w:abstractNumId w:val="2"/>
  </w:num>
  <w:num w:numId="1085" w16cid:durableId="1545412970">
    <w:abstractNumId w:val="3"/>
  </w:num>
  <w:num w:numId="1086" w16cid:durableId="823816433">
    <w:abstractNumId w:val="4"/>
  </w:num>
  <w:num w:numId="1087" w16cid:durableId="88743172">
    <w:abstractNumId w:val="5"/>
  </w:num>
  <w:num w:numId="1088" w16cid:durableId="50740367">
    <w:abstractNumId w:val="6"/>
  </w:num>
  <w:num w:numId="1089" w16cid:durableId="53085449">
    <w:abstractNumId w:val="7"/>
  </w:num>
  <w:num w:numId="1090" w16cid:durableId="754319964">
    <w:abstractNumId w:val="0"/>
  </w:num>
  <w:num w:numId="1091" w16cid:durableId="1315447395">
    <w:abstractNumId w:val="1"/>
  </w:num>
  <w:num w:numId="1092" w16cid:durableId="2117557266">
    <w:abstractNumId w:val="2"/>
  </w:num>
  <w:num w:numId="1093" w16cid:durableId="981689966">
    <w:abstractNumId w:val="3"/>
  </w:num>
  <w:num w:numId="1094" w16cid:durableId="179900986">
    <w:abstractNumId w:val="4"/>
  </w:num>
  <w:num w:numId="1095" w16cid:durableId="1136675960">
    <w:abstractNumId w:val="5"/>
  </w:num>
  <w:num w:numId="1096" w16cid:durableId="1561867648">
    <w:abstractNumId w:val="6"/>
  </w:num>
  <w:num w:numId="1097" w16cid:durableId="1901666593">
    <w:abstractNumId w:val="7"/>
  </w:num>
  <w:num w:numId="1098" w16cid:durableId="1738477741">
    <w:abstractNumId w:val="0"/>
  </w:num>
  <w:num w:numId="1099" w16cid:durableId="1217745071">
    <w:abstractNumId w:val="1"/>
  </w:num>
  <w:num w:numId="1100" w16cid:durableId="40906017">
    <w:abstractNumId w:val="2"/>
  </w:num>
  <w:num w:numId="1101" w16cid:durableId="1166744213">
    <w:abstractNumId w:val="3"/>
  </w:num>
  <w:num w:numId="1102" w16cid:durableId="1578858679">
    <w:abstractNumId w:val="4"/>
  </w:num>
  <w:num w:numId="1103" w16cid:durableId="1912613750">
    <w:abstractNumId w:val="5"/>
  </w:num>
  <w:num w:numId="1104" w16cid:durableId="1424299662">
    <w:abstractNumId w:val="6"/>
  </w:num>
  <w:num w:numId="1105" w16cid:durableId="487013680">
    <w:abstractNumId w:val="7"/>
  </w:num>
  <w:num w:numId="1106" w16cid:durableId="788089280">
    <w:abstractNumId w:val="0"/>
  </w:num>
  <w:num w:numId="1107" w16cid:durableId="2103986483">
    <w:abstractNumId w:val="1"/>
  </w:num>
  <w:num w:numId="1108" w16cid:durableId="1984118652">
    <w:abstractNumId w:val="2"/>
  </w:num>
  <w:num w:numId="1109" w16cid:durableId="131289922">
    <w:abstractNumId w:val="3"/>
  </w:num>
  <w:num w:numId="1110" w16cid:durableId="232740797">
    <w:abstractNumId w:val="4"/>
  </w:num>
  <w:num w:numId="1111" w16cid:durableId="2027365072">
    <w:abstractNumId w:val="5"/>
  </w:num>
  <w:num w:numId="1112" w16cid:durableId="331223183">
    <w:abstractNumId w:val="6"/>
  </w:num>
  <w:num w:numId="1113" w16cid:durableId="1468670313">
    <w:abstractNumId w:val="7"/>
  </w:num>
  <w:num w:numId="1114" w16cid:durableId="1749108673">
    <w:abstractNumId w:val="0"/>
  </w:num>
  <w:num w:numId="1115" w16cid:durableId="1611548506">
    <w:abstractNumId w:val="1"/>
  </w:num>
  <w:num w:numId="1116" w16cid:durableId="1201632250">
    <w:abstractNumId w:val="2"/>
  </w:num>
  <w:num w:numId="1117" w16cid:durableId="1489664739">
    <w:abstractNumId w:val="3"/>
  </w:num>
  <w:num w:numId="1118" w16cid:durableId="1230726107">
    <w:abstractNumId w:val="4"/>
  </w:num>
  <w:num w:numId="1119" w16cid:durableId="1175456831">
    <w:abstractNumId w:val="5"/>
  </w:num>
  <w:num w:numId="1120" w16cid:durableId="986127676">
    <w:abstractNumId w:val="6"/>
  </w:num>
  <w:num w:numId="1121" w16cid:durableId="1193812013">
    <w:abstractNumId w:val="7"/>
  </w:num>
  <w:num w:numId="1122" w16cid:durableId="618419512">
    <w:abstractNumId w:val="0"/>
  </w:num>
  <w:num w:numId="1123" w16cid:durableId="1597132598">
    <w:abstractNumId w:val="1"/>
  </w:num>
  <w:num w:numId="1124" w16cid:durableId="562259278">
    <w:abstractNumId w:val="2"/>
  </w:num>
  <w:num w:numId="1125" w16cid:durableId="1392272007">
    <w:abstractNumId w:val="3"/>
  </w:num>
  <w:num w:numId="1126" w16cid:durableId="1642543335">
    <w:abstractNumId w:val="4"/>
  </w:num>
  <w:num w:numId="1127" w16cid:durableId="286543531">
    <w:abstractNumId w:val="5"/>
  </w:num>
  <w:num w:numId="1128" w16cid:durableId="1487237165">
    <w:abstractNumId w:val="6"/>
  </w:num>
  <w:num w:numId="1129" w16cid:durableId="2056925393">
    <w:abstractNumId w:val="7"/>
  </w:num>
  <w:num w:numId="1130" w16cid:durableId="672073638">
    <w:abstractNumId w:val="0"/>
  </w:num>
  <w:num w:numId="1131" w16cid:durableId="1022172963">
    <w:abstractNumId w:val="1"/>
  </w:num>
  <w:num w:numId="1132" w16cid:durableId="864446956">
    <w:abstractNumId w:val="2"/>
  </w:num>
  <w:num w:numId="1133" w16cid:durableId="777218531">
    <w:abstractNumId w:val="3"/>
  </w:num>
  <w:num w:numId="1134" w16cid:durableId="1366521729">
    <w:abstractNumId w:val="4"/>
  </w:num>
  <w:num w:numId="1135" w16cid:durableId="81679900">
    <w:abstractNumId w:val="5"/>
  </w:num>
  <w:num w:numId="1136" w16cid:durableId="1315797150">
    <w:abstractNumId w:val="6"/>
  </w:num>
  <w:num w:numId="1137" w16cid:durableId="1901135293">
    <w:abstractNumId w:val="7"/>
  </w:num>
  <w:num w:numId="1138" w16cid:durableId="2052269628">
    <w:abstractNumId w:val="0"/>
  </w:num>
  <w:num w:numId="1139" w16cid:durableId="453476297">
    <w:abstractNumId w:val="1"/>
  </w:num>
  <w:num w:numId="1140" w16cid:durableId="1282492574">
    <w:abstractNumId w:val="2"/>
  </w:num>
  <w:num w:numId="1141" w16cid:durableId="1303387997">
    <w:abstractNumId w:val="3"/>
  </w:num>
  <w:num w:numId="1142" w16cid:durableId="1303652598">
    <w:abstractNumId w:val="4"/>
  </w:num>
  <w:num w:numId="1143" w16cid:durableId="1264920817">
    <w:abstractNumId w:val="5"/>
  </w:num>
  <w:num w:numId="1144" w16cid:durableId="1380320053">
    <w:abstractNumId w:val="6"/>
  </w:num>
  <w:num w:numId="1145" w16cid:durableId="176889767">
    <w:abstractNumId w:val="7"/>
  </w:num>
  <w:num w:numId="1146" w16cid:durableId="364672205">
    <w:abstractNumId w:val="0"/>
  </w:num>
  <w:num w:numId="1147" w16cid:durableId="153037679">
    <w:abstractNumId w:val="1"/>
  </w:num>
  <w:num w:numId="1148" w16cid:durableId="894899637">
    <w:abstractNumId w:val="2"/>
  </w:num>
  <w:num w:numId="1149" w16cid:durableId="1411007421">
    <w:abstractNumId w:val="3"/>
  </w:num>
  <w:num w:numId="1150" w16cid:durableId="2029328830">
    <w:abstractNumId w:val="4"/>
  </w:num>
  <w:num w:numId="1151" w16cid:durableId="1405225897">
    <w:abstractNumId w:val="5"/>
  </w:num>
  <w:num w:numId="1152" w16cid:durableId="1496529405">
    <w:abstractNumId w:val="6"/>
  </w:num>
  <w:num w:numId="1153" w16cid:durableId="349187107">
    <w:abstractNumId w:val="7"/>
  </w:num>
  <w:num w:numId="1154" w16cid:durableId="1419328124">
    <w:abstractNumId w:val="0"/>
  </w:num>
  <w:num w:numId="1155" w16cid:durableId="274412281">
    <w:abstractNumId w:val="1"/>
  </w:num>
  <w:num w:numId="1156" w16cid:durableId="2043705465">
    <w:abstractNumId w:val="2"/>
  </w:num>
  <w:num w:numId="1157" w16cid:durableId="20324317">
    <w:abstractNumId w:val="3"/>
  </w:num>
  <w:num w:numId="1158" w16cid:durableId="2037267360">
    <w:abstractNumId w:val="4"/>
  </w:num>
  <w:num w:numId="1159" w16cid:durableId="1226914626">
    <w:abstractNumId w:val="5"/>
  </w:num>
  <w:num w:numId="1160" w16cid:durableId="1097561459">
    <w:abstractNumId w:val="6"/>
  </w:num>
  <w:num w:numId="1161" w16cid:durableId="1298531167">
    <w:abstractNumId w:val="7"/>
  </w:num>
  <w:num w:numId="1162" w16cid:durableId="352456841">
    <w:abstractNumId w:val="0"/>
  </w:num>
  <w:num w:numId="1163" w16cid:durableId="1610045335">
    <w:abstractNumId w:val="1"/>
  </w:num>
  <w:num w:numId="1164" w16cid:durableId="184827625">
    <w:abstractNumId w:val="2"/>
  </w:num>
  <w:num w:numId="1165" w16cid:durableId="1948347309">
    <w:abstractNumId w:val="3"/>
  </w:num>
  <w:num w:numId="1166" w16cid:durableId="1156990441">
    <w:abstractNumId w:val="4"/>
  </w:num>
  <w:num w:numId="1167" w16cid:durableId="33891614">
    <w:abstractNumId w:val="5"/>
  </w:num>
  <w:num w:numId="1168" w16cid:durableId="1293438358">
    <w:abstractNumId w:val="6"/>
  </w:num>
  <w:num w:numId="1169" w16cid:durableId="907570450">
    <w:abstractNumId w:val="7"/>
  </w:num>
  <w:num w:numId="1170" w16cid:durableId="743112724">
    <w:abstractNumId w:val="0"/>
  </w:num>
  <w:num w:numId="1171" w16cid:durableId="977882005">
    <w:abstractNumId w:val="1"/>
  </w:num>
  <w:num w:numId="1172" w16cid:durableId="2123456113">
    <w:abstractNumId w:val="2"/>
  </w:num>
  <w:num w:numId="1173" w16cid:durableId="1820532009">
    <w:abstractNumId w:val="3"/>
  </w:num>
  <w:num w:numId="1174" w16cid:durableId="2103649701">
    <w:abstractNumId w:val="4"/>
  </w:num>
  <w:num w:numId="1175" w16cid:durableId="1910069410">
    <w:abstractNumId w:val="5"/>
  </w:num>
  <w:num w:numId="1176" w16cid:durableId="1793085219">
    <w:abstractNumId w:val="6"/>
  </w:num>
  <w:num w:numId="1177" w16cid:durableId="2043745048">
    <w:abstractNumId w:val="7"/>
  </w:num>
  <w:num w:numId="1178" w16cid:durableId="185097128">
    <w:abstractNumId w:val="0"/>
  </w:num>
  <w:num w:numId="1179" w16cid:durableId="1207373885">
    <w:abstractNumId w:val="1"/>
  </w:num>
  <w:num w:numId="1180" w16cid:durableId="1808357573">
    <w:abstractNumId w:val="2"/>
  </w:num>
  <w:num w:numId="1181" w16cid:durableId="1724867902">
    <w:abstractNumId w:val="3"/>
  </w:num>
  <w:num w:numId="1182" w16cid:durableId="1040478311">
    <w:abstractNumId w:val="4"/>
  </w:num>
  <w:num w:numId="1183" w16cid:durableId="480737288">
    <w:abstractNumId w:val="5"/>
  </w:num>
  <w:num w:numId="1184" w16cid:durableId="253325885">
    <w:abstractNumId w:val="6"/>
  </w:num>
  <w:num w:numId="1185" w16cid:durableId="1369330054">
    <w:abstractNumId w:val="7"/>
  </w:num>
  <w:num w:numId="1186" w16cid:durableId="830024033">
    <w:abstractNumId w:val="0"/>
  </w:num>
  <w:num w:numId="1187" w16cid:durableId="82800856">
    <w:abstractNumId w:val="1"/>
  </w:num>
  <w:num w:numId="1188" w16cid:durableId="961573871">
    <w:abstractNumId w:val="2"/>
  </w:num>
  <w:num w:numId="1189" w16cid:durableId="502932726">
    <w:abstractNumId w:val="3"/>
  </w:num>
  <w:num w:numId="1190" w16cid:durableId="966858754">
    <w:abstractNumId w:val="4"/>
  </w:num>
  <w:num w:numId="1191" w16cid:durableId="1997222091">
    <w:abstractNumId w:val="5"/>
  </w:num>
  <w:num w:numId="1192" w16cid:durableId="1381326738">
    <w:abstractNumId w:val="6"/>
  </w:num>
  <w:num w:numId="1193" w16cid:durableId="1594246606">
    <w:abstractNumId w:val="7"/>
  </w:num>
  <w:num w:numId="1194" w16cid:durableId="1226795256">
    <w:abstractNumId w:val="0"/>
  </w:num>
  <w:num w:numId="1195" w16cid:durableId="1531527589">
    <w:abstractNumId w:val="1"/>
  </w:num>
  <w:num w:numId="1196" w16cid:durableId="687634137">
    <w:abstractNumId w:val="2"/>
  </w:num>
  <w:num w:numId="1197" w16cid:durableId="1984581866">
    <w:abstractNumId w:val="3"/>
  </w:num>
  <w:num w:numId="1198" w16cid:durableId="1419056933">
    <w:abstractNumId w:val="4"/>
  </w:num>
  <w:num w:numId="1199" w16cid:durableId="462309893">
    <w:abstractNumId w:val="5"/>
  </w:num>
  <w:num w:numId="1200" w16cid:durableId="1695420736">
    <w:abstractNumId w:val="6"/>
  </w:num>
  <w:num w:numId="1201" w16cid:durableId="92822535">
    <w:abstractNumId w:val="7"/>
  </w:num>
  <w:num w:numId="1202" w16cid:durableId="900558422">
    <w:abstractNumId w:val="0"/>
  </w:num>
  <w:num w:numId="1203" w16cid:durableId="1585454012">
    <w:abstractNumId w:val="1"/>
  </w:num>
  <w:num w:numId="1204" w16cid:durableId="361519998">
    <w:abstractNumId w:val="2"/>
  </w:num>
  <w:num w:numId="1205" w16cid:durableId="1179856005">
    <w:abstractNumId w:val="3"/>
  </w:num>
  <w:num w:numId="1206" w16cid:durableId="1920165882">
    <w:abstractNumId w:val="4"/>
  </w:num>
  <w:num w:numId="1207" w16cid:durableId="540947661">
    <w:abstractNumId w:val="5"/>
  </w:num>
  <w:num w:numId="1208" w16cid:durableId="1846438079">
    <w:abstractNumId w:val="6"/>
  </w:num>
  <w:num w:numId="1209" w16cid:durableId="1726873748">
    <w:abstractNumId w:val="7"/>
  </w:num>
  <w:num w:numId="1210" w16cid:durableId="2082291016">
    <w:abstractNumId w:val="0"/>
  </w:num>
  <w:num w:numId="1211" w16cid:durableId="1780291092">
    <w:abstractNumId w:val="1"/>
  </w:num>
  <w:num w:numId="1212" w16cid:durableId="431317925">
    <w:abstractNumId w:val="2"/>
  </w:num>
  <w:num w:numId="1213" w16cid:durableId="2069762757">
    <w:abstractNumId w:val="3"/>
  </w:num>
  <w:num w:numId="1214" w16cid:durableId="121509632">
    <w:abstractNumId w:val="4"/>
  </w:num>
  <w:num w:numId="1215" w16cid:durableId="1266497515">
    <w:abstractNumId w:val="5"/>
  </w:num>
  <w:num w:numId="1216" w16cid:durableId="672612987">
    <w:abstractNumId w:val="6"/>
  </w:num>
  <w:num w:numId="1217" w16cid:durableId="1085342387">
    <w:abstractNumId w:val="7"/>
  </w:num>
  <w:num w:numId="1218" w16cid:durableId="1358579643">
    <w:abstractNumId w:val="0"/>
  </w:num>
  <w:num w:numId="1219" w16cid:durableId="442582107">
    <w:abstractNumId w:val="1"/>
  </w:num>
  <w:num w:numId="1220" w16cid:durableId="474370887">
    <w:abstractNumId w:val="2"/>
  </w:num>
  <w:num w:numId="1221" w16cid:durableId="1786734768">
    <w:abstractNumId w:val="3"/>
  </w:num>
  <w:num w:numId="1222" w16cid:durableId="465316657">
    <w:abstractNumId w:val="4"/>
  </w:num>
  <w:num w:numId="1223" w16cid:durableId="89744729">
    <w:abstractNumId w:val="5"/>
  </w:num>
  <w:num w:numId="1224" w16cid:durableId="357320570">
    <w:abstractNumId w:val="6"/>
  </w:num>
  <w:num w:numId="1225" w16cid:durableId="1417746587">
    <w:abstractNumId w:val="7"/>
  </w:num>
  <w:num w:numId="1226" w16cid:durableId="419448280">
    <w:abstractNumId w:val="0"/>
  </w:num>
  <w:num w:numId="1227" w16cid:durableId="1809014533">
    <w:abstractNumId w:val="1"/>
  </w:num>
  <w:num w:numId="1228" w16cid:durableId="662702178">
    <w:abstractNumId w:val="2"/>
  </w:num>
  <w:num w:numId="1229" w16cid:durableId="1274167003">
    <w:abstractNumId w:val="31"/>
  </w:num>
  <w:num w:numId="1230" w16cid:durableId="300114578">
    <w:abstractNumId w:val="62"/>
  </w:num>
  <w:num w:numId="1231" w16cid:durableId="1304387362">
    <w:abstractNumId w:val="68"/>
  </w:num>
  <w:num w:numId="1232" w16cid:durableId="1743287940">
    <w:abstractNumId w:val="8"/>
  </w:num>
  <w:num w:numId="1233" w16cid:durableId="2030914060">
    <w:abstractNumId w:val="23"/>
  </w:num>
  <w:num w:numId="1234" w16cid:durableId="1843546679">
    <w:abstractNumId w:val="50"/>
  </w:num>
  <w:num w:numId="1235" w16cid:durableId="1615987018">
    <w:abstractNumId w:val="52"/>
  </w:num>
  <w:num w:numId="1236" w16cid:durableId="599292169">
    <w:abstractNumId w:val="40"/>
  </w:num>
  <w:num w:numId="1237" w16cid:durableId="543366508">
    <w:abstractNumId w:val="55"/>
  </w:num>
  <w:num w:numId="1238" w16cid:durableId="1726490029">
    <w:abstractNumId w:val="61"/>
  </w:num>
  <w:num w:numId="1239" w16cid:durableId="220941601">
    <w:abstractNumId w:val="42"/>
  </w:num>
  <w:num w:numId="1240" w16cid:durableId="720789963">
    <w:abstractNumId w:val="29"/>
  </w:num>
  <w:num w:numId="1241" w16cid:durableId="2011709475">
    <w:abstractNumId w:val="38"/>
  </w:num>
  <w:num w:numId="1242" w16cid:durableId="760106166">
    <w:abstractNumId w:val="30"/>
  </w:num>
  <w:num w:numId="1243" w16cid:durableId="834145063">
    <w:abstractNumId w:val="56"/>
  </w:num>
  <w:num w:numId="1244" w16cid:durableId="294145868">
    <w:abstractNumId w:val="44"/>
  </w:num>
  <w:num w:numId="1245" w16cid:durableId="1368489868">
    <w:abstractNumId w:val="64"/>
  </w:num>
  <w:num w:numId="1246" w16cid:durableId="1724870278">
    <w:abstractNumId w:val="14"/>
  </w:num>
  <w:num w:numId="1247" w16cid:durableId="1454403083">
    <w:abstractNumId w:val="27"/>
  </w:num>
  <w:num w:numId="1248" w16cid:durableId="1857964269">
    <w:abstractNumId w:val="73"/>
  </w:num>
  <w:num w:numId="1249" w16cid:durableId="1946158404">
    <w:abstractNumId w:val="16"/>
  </w:num>
  <w:num w:numId="1250" w16cid:durableId="852837072">
    <w:abstractNumId w:val="47"/>
  </w:num>
  <w:num w:numId="1251" w16cid:durableId="1701934703">
    <w:abstractNumId w:val="49"/>
  </w:num>
  <w:num w:numId="1252" w16cid:durableId="1430731833">
    <w:abstractNumId w:val="39"/>
  </w:num>
  <w:num w:numId="1253" w16cid:durableId="345248797">
    <w:abstractNumId w:val="15"/>
  </w:num>
  <w:num w:numId="1254" w16cid:durableId="1503545964">
    <w:abstractNumId w:val="43"/>
  </w:num>
  <w:num w:numId="1255" w16cid:durableId="1124736999">
    <w:abstractNumId w:val="53"/>
  </w:num>
  <w:num w:numId="1256" w16cid:durableId="727538158">
    <w:abstractNumId w:val="54"/>
  </w:num>
  <w:num w:numId="1257" w16cid:durableId="1296064529">
    <w:abstractNumId w:val="63"/>
  </w:num>
  <w:num w:numId="1258" w16cid:durableId="1029063044">
    <w:abstractNumId w:val="45"/>
  </w:num>
  <w:num w:numId="1259" w16cid:durableId="528373360">
    <w:abstractNumId w:val="34"/>
  </w:num>
  <w:num w:numId="1260" w16cid:durableId="1191646476">
    <w:abstractNumId w:val="22"/>
  </w:num>
  <w:num w:numId="1261" w16cid:durableId="840241018">
    <w:abstractNumId w:val="57"/>
  </w:num>
  <w:num w:numId="1262" w16cid:durableId="1554737284">
    <w:abstractNumId w:val="9"/>
  </w:num>
  <w:num w:numId="1263" w16cid:durableId="1521698585">
    <w:abstractNumId w:val="35"/>
  </w:num>
  <w:num w:numId="1264" w16cid:durableId="1317614494">
    <w:abstractNumId w:val="67"/>
  </w:num>
  <w:num w:numId="1265" w16cid:durableId="1666324174">
    <w:abstractNumId w:val="24"/>
  </w:num>
  <w:num w:numId="1266" w16cid:durableId="473177750">
    <w:abstractNumId w:val="26"/>
  </w:num>
  <w:num w:numId="1267" w16cid:durableId="144325767">
    <w:abstractNumId w:val="76"/>
  </w:num>
  <w:num w:numId="1268" w16cid:durableId="483857984">
    <w:abstractNumId w:val="3"/>
  </w:num>
  <w:num w:numId="1269" w16cid:durableId="539980274">
    <w:abstractNumId w:val="4"/>
  </w:num>
  <w:num w:numId="1270" w16cid:durableId="1204829927">
    <w:abstractNumId w:val="5"/>
  </w:num>
  <w:num w:numId="1271" w16cid:durableId="221600379">
    <w:abstractNumId w:val="6"/>
  </w:num>
  <w:num w:numId="1272" w16cid:durableId="553548690">
    <w:abstractNumId w:val="7"/>
  </w:num>
  <w:num w:numId="1273" w16cid:durableId="1961565500">
    <w:abstractNumId w:val="0"/>
  </w:num>
  <w:num w:numId="1274" w16cid:durableId="1102412704">
    <w:abstractNumId w:val="1"/>
  </w:num>
  <w:num w:numId="1275" w16cid:durableId="1929002019">
    <w:abstractNumId w:val="2"/>
  </w:num>
  <w:num w:numId="1276" w16cid:durableId="605961298">
    <w:abstractNumId w:val="3"/>
  </w:num>
  <w:num w:numId="1277" w16cid:durableId="1828477601">
    <w:abstractNumId w:val="4"/>
  </w:num>
  <w:num w:numId="1278" w16cid:durableId="2007589963">
    <w:abstractNumId w:val="5"/>
  </w:num>
  <w:num w:numId="1279" w16cid:durableId="810559841">
    <w:abstractNumId w:val="6"/>
  </w:num>
  <w:num w:numId="1280" w16cid:durableId="1123310900">
    <w:abstractNumId w:val="7"/>
  </w:num>
  <w:num w:numId="1281" w16cid:durableId="2022929147">
    <w:abstractNumId w:val="0"/>
  </w:num>
  <w:num w:numId="1282" w16cid:durableId="1054502068">
    <w:abstractNumId w:val="1"/>
  </w:num>
  <w:num w:numId="1283" w16cid:durableId="1510019197">
    <w:abstractNumId w:val="2"/>
  </w:num>
  <w:num w:numId="1284" w16cid:durableId="734165553">
    <w:abstractNumId w:val="3"/>
  </w:num>
  <w:num w:numId="1285" w16cid:durableId="1245533448">
    <w:abstractNumId w:val="4"/>
  </w:num>
  <w:num w:numId="1286" w16cid:durableId="1880240099">
    <w:abstractNumId w:val="5"/>
  </w:num>
  <w:num w:numId="1287" w16cid:durableId="628558017">
    <w:abstractNumId w:val="6"/>
  </w:num>
  <w:num w:numId="1288" w16cid:durableId="354692381">
    <w:abstractNumId w:val="7"/>
  </w:num>
  <w:num w:numId="1289" w16cid:durableId="1423260119">
    <w:abstractNumId w:val="0"/>
  </w:num>
  <w:num w:numId="1290" w16cid:durableId="1156384876">
    <w:abstractNumId w:val="1"/>
  </w:num>
  <w:num w:numId="1291" w16cid:durableId="1770808215">
    <w:abstractNumId w:val="2"/>
  </w:num>
  <w:num w:numId="1292" w16cid:durableId="748885121">
    <w:abstractNumId w:val="3"/>
  </w:num>
  <w:num w:numId="1293" w16cid:durableId="1556618358">
    <w:abstractNumId w:val="4"/>
  </w:num>
  <w:num w:numId="1294" w16cid:durableId="1886211059">
    <w:abstractNumId w:val="5"/>
  </w:num>
  <w:num w:numId="1295" w16cid:durableId="383716451">
    <w:abstractNumId w:val="6"/>
  </w:num>
  <w:num w:numId="1296" w16cid:durableId="788744741">
    <w:abstractNumId w:val="7"/>
  </w:num>
  <w:num w:numId="1297" w16cid:durableId="647976491">
    <w:abstractNumId w:val="0"/>
  </w:num>
  <w:num w:numId="1298" w16cid:durableId="179662281">
    <w:abstractNumId w:val="1"/>
  </w:num>
  <w:num w:numId="1299" w16cid:durableId="1590239124">
    <w:abstractNumId w:val="2"/>
  </w:num>
  <w:num w:numId="1300" w16cid:durableId="1515724326">
    <w:abstractNumId w:val="3"/>
  </w:num>
  <w:num w:numId="1301" w16cid:durableId="164824168">
    <w:abstractNumId w:val="4"/>
  </w:num>
  <w:num w:numId="1302" w16cid:durableId="2143886208">
    <w:abstractNumId w:val="5"/>
  </w:num>
  <w:num w:numId="1303" w16cid:durableId="897013623">
    <w:abstractNumId w:val="6"/>
  </w:num>
  <w:num w:numId="1304" w16cid:durableId="403340135">
    <w:abstractNumId w:val="7"/>
  </w:num>
  <w:num w:numId="1305" w16cid:durableId="1148090278">
    <w:abstractNumId w:val="0"/>
  </w:num>
  <w:num w:numId="1306" w16cid:durableId="456530136">
    <w:abstractNumId w:val="1"/>
  </w:num>
  <w:num w:numId="1307" w16cid:durableId="1914966735">
    <w:abstractNumId w:val="2"/>
  </w:num>
  <w:num w:numId="1308" w16cid:durableId="751505852">
    <w:abstractNumId w:val="66"/>
  </w:num>
  <w:num w:numId="1309" w16cid:durableId="1166094952">
    <w:abstractNumId w:val="3"/>
  </w:num>
  <w:num w:numId="1310" w16cid:durableId="1903251574">
    <w:abstractNumId w:val="4"/>
  </w:num>
  <w:num w:numId="1311" w16cid:durableId="1697734104">
    <w:abstractNumId w:val="5"/>
  </w:num>
  <w:num w:numId="1312" w16cid:durableId="1685671535">
    <w:abstractNumId w:val="6"/>
  </w:num>
  <w:num w:numId="1313" w16cid:durableId="1581793010">
    <w:abstractNumId w:val="7"/>
  </w:num>
  <w:num w:numId="1314" w16cid:durableId="162287416">
    <w:abstractNumId w:val="0"/>
  </w:num>
  <w:num w:numId="1315" w16cid:durableId="1541629341">
    <w:abstractNumId w:val="1"/>
  </w:num>
  <w:num w:numId="1316" w16cid:durableId="561646776">
    <w:abstractNumId w:val="2"/>
  </w:num>
  <w:num w:numId="1317" w16cid:durableId="1049114104">
    <w:abstractNumId w:val="3"/>
  </w:num>
  <w:num w:numId="1318" w16cid:durableId="149753358">
    <w:abstractNumId w:val="4"/>
  </w:num>
  <w:num w:numId="1319" w16cid:durableId="1056969025">
    <w:abstractNumId w:val="5"/>
  </w:num>
  <w:num w:numId="1320" w16cid:durableId="622006138">
    <w:abstractNumId w:val="6"/>
  </w:num>
  <w:num w:numId="1321" w16cid:durableId="1165705505">
    <w:abstractNumId w:val="7"/>
  </w:num>
  <w:num w:numId="1322" w16cid:durableId="2033912871">
    <w:abstractNumId w:val="0"/>
  </w:num>
  <w:num w:numId="1323" w16cid:durableId="1913003302">
    <w:abstractNumId w:val="1"/>
  </w:num>
  <w:num w:numId="1324" w16cid:durableId="1650358430">
    <w:abstractNumId w:val="2"/>
  </w:num>
  <w:num w:numId="1325" w16cid:durableId="1034694238">
    <w:abstractNumId w:val="20"/>
  </w:num>
  <w:num w:numId="1326" w16cid:durableId="1082675309">
    <w:abstractNumId w:val="3"/>
  </w:num>
  <w:num w:numId="1327" w16cid:durableId="2127036564">
    <w:abstractNumId w:val="4"/>
  </w:num>
  <w:num w:numId="1328" w16cid:durableId="1468429786">
    <w:abstractNumId w:val="5"/>
  </w:num>
  <w:num w:numId="1329" w16cid:durableId="1707101289">
    <w:abstractNumId w:val="6"/>
  </w:num>
  <w:num w:numId="1330" w16cid:durableId="1669822441">
    <w:abstractNumId w:val="7"/>
  </w:num>
  <w:num w:numId="1331" w16cid:durableId="589314521">
    <w:abstractNumId w:val="0"/>
  </w:num>
  <w:num w:numId="1332" w16cid:durableId="9528860">
    <w:abstractNumId w:val="1"/>
  </w:num>
  <w:num w:numId="1333" w16cid:durableId="173571034">
    <w:abstractNumId w:val="2"/>
  </w:num>
  <w:num w:numId="1334" w16cid:durableId="1508129324">
    <w:abstractNumId w:val="3"/>
  </w:num>
  <w:num w:numId="1335" w16cid:durableId="116531967">
    <w:abstractNumId w:val="4"/>
  </w:num>
  <w:num w:numId="1336" w16cid:durableId="870188259">
    <w:abstractNumId w:val="5"/>
  </w:num>
  <w:num w:numId="1337" w16cid:durableId="375082884">
    <w:abstractNumId w:val="6"/>
  </w:num>
  <w:num w:numId="1338" w16cid:durableId="716514817">
    <w:abstractNumId w:val="7"/>
  </w:num>
  <w:num w:numId="1339" w16cid:durableId="480733367">
    <w:abstractNumId w:val="0"/>
  </w:num>
  <w:num w:numId="1340" w16cid:durableId="1088040134">
    <w:abstractNumId w:val="1"/>
  </w:num>
  <w:num w:numId="1341" w16cid:durableId="1418213669">
    <w:abstractNumId w:val="2"/>
  </w:num>
  <w:num w:numId="1342" w16cid:durableId="2039889060">
    <w:abstractNumId w:val="21"/>
  </w:num>
  <w:num w:numId="1343" w16cid:durableId="349450719">
    <w:abstractNumId w:val="3"/>
  </w:num>
  <w:num w:numId="1344" w16cid:durableId="222180311">
    <w:abstractNumId w:val="4"/>
  </w:num>
  <w:num w:numId="1345" w16cid:durableId="1361315315">
    <w:abstractNumId w:val="5"/>
  </w:num>
  <w:num w:numId="1346" w16cid:durableId="1311791897">
    <w:abstractNumId w:val="6"/>
  </w:num>
  <w:num w:numId="1347" w16cid:durableId="1979189229">
    <w:abstractNumId w:val="7"/>
  </w:num>
  <w:num w:numId="1348" w16cid:durableId="639924875">
    <w:abstractNumId w:val="0"/>
  </w:num>
  <w:num w:numId="1349" w16cid:durableId="1793479519">
    <w:abstractNumId w:val="1"/>
  </w:num>
  <w:num w:numId="1350" w16cid:durableId="239100166">
    <w:abstractNumId w:val="2"/>
  </w:num>
  <w:num w:numId="1351" w16cid:durableId="1693342021">
    <w:abstractNumId w:val="3"/>
  </w:num>
  <w:num w:numId="1352" w16cid:durableId="617492236">
    <w:abstractNumId w:val="4"/>
  </w:num>
  <w:num w:numId="1353" w16cid:durableId="125976170">
    <w:abstractNumId w:val="5"/>
  </w:num>
  <w:num w:numId="1354" w16cid:durableId="2061316894">
    <w:abstractNumId w:val="6"/>
  </w:num>
  <w:num w:numId="1355" w16cid:durableId="174881681">
    <w:abstractNumId w:val="7"/>
  </w:num>
  <w:num w:numId="1356" w16cid:durableId="608513236">
    <w:abstractNumId w:val="0"/>
  </w:num>
  <w:num w:numId="1357" w16cid:durableId="613176899">
    <w:abstractNumId w:val="1"/>
  </w:num>
  <w:num w:numId="1358" w16cid:durableId="1833057305">
    <w:abstractNumId w:val="2"/>
  </w:num>
  <w:num w:numId="1359" w16cid:durableId="44725200">
    <w:abstractNumId w:val="3"/>
  </w:num>
  <w:num w:numId="1360" w16cid:durableId="2033452194">
    <w:abstractNumId w:val="4"/>
  </w:num>
  <w:num w:numId="1361" w16cid:durableId="872034932">
    <w:abstractNumId w:val="5"/>
  </w:num>
  <w:num w:numId="1362" w16cid:durableId="2113090185">
    <w:abstractNumId w:val="6"/>
  </w:num>
  <w:num w:numId="1363" w16cid:durableId="406339646">
    <w:abstractNumId w:val="7"/>
  </w:num>
  <w:num w:numId="1364" w16cid:durableId="503859027">
    <w:abstractNumId w:val="0"/>
  </w:num>
  <w:num w:numId="1365" w16cid:durableId="2073457656">
    <w:abstractNumId w:val="1"/>
  </w:num>
  <w:num w:numId="1366" w16cid:durableId="321353299">
    <w:abstractNumId w:val="2"/>
  </w:num>
  <w:num w:numId="1367" w16cid:durableId="1047727646">
    <w:abstractNumId w:val="3"/>
  </w:num>
  <w:num w:numId="1368" w16cid:durableId="105199413">
    <w:abstractNumId w:val="4"/>
  </w:num>
  <w:num w:numId="1369" w16cid:durableId="51271981">
    <w:abstractNumId w:val="5"/>
  </w:num>
  <w:num w:numId="1370" w16cid:durableId="482544202">
    <w:abstractNumId w:val="6"/>
  </w:num>
  <w:num w:numId="1371" w16cid:durableId="443382067">
    <w:abstractNumId w:val="7"/>
  </w:num>
  <w:num w:numId="1372" w16cid:durableId="510146157">
    <w:abstractNumId w:val="0"/>
  </w:num>
  <w:num w:numId="1373" w16cid:durableId="562837010">
    <w:abstractNumId w:val="1"/>
  </w:num>
  <w:num w:numId="1374" w16cid:durableId="916549708">
    <w:abstractNumId w:val="2"/>
  </w:num>
  <w:num w:numId="1375" w16cid:durableId="1187862713">
    <w:abstractNumId w:val="3"/>
  </w:num>
  <w:num w:numId="1376" w16cid:durableId="2137946417">
    <w:abstractNumId w:val="4"/>
  </w:num>
  <w:num w:numId="1377" w16cid:durableId="468745691">
    <w:abstractNumId w:val="5"/>
  </w:num>
  <w:num w:numId="1378" w16cid:durableId="2138453595">
    <w:abstractNumId w:val="6"/>
  </w:num>
  <w:num w:numId="1379" w16cid:durableId="1521776836">
    <w:abstractNumId w:val="7"/>
  </w:num>
  <w:num w:numId="1380" w16cid:durableId="1403453762">
    <w:abstractNumId w:val="0"/>
  </w:num>
  <w:num w:numId="1381" w16cid:durableId="582759520">
    <w:abstractNumId w:val="1"/>
  </w:num>
  <w:num w:numId="1382" w16cid:durableId="1426538206">
    <w:abstractNumId w:val="2"/>
  </w:num>
  <w:num w:numId="1383" w16cid:durableId="801726018">
    <w:abstractNumId w:val="3"/>
  </w:num>
  <w:num w:numId="1384" w16cid:durableId="767389880">
    <w:abstractNumId w:val="4"/>
  </w:num>
  <w:num w:numId="1385" w16cid:durableId="1151751309">
    <w:abstractNumId w:val="5"/>
  </w:num>
  <w:num w:numId="1386" w16cid:durableId="350184500">
    <w:abstractNumId w:val="6"/>
  </w:num>
  <w:num w:numId="1387" w16cid:durableId="561988615">
    <w:abstractNumId w:val="7"/>
  </w:num>
  <w:num w:numId="1388" w16cid:durableId="1175651781">
    <w:abstractNumId w:val="0"/>
  </w:num>
  <w:num w:numId="1389" w16cid:durableId="1135685557">
    <w:abstractNumId w:val="1"/>
  </w:num>
  <w:num w:numId="1390" w16cid:durableId="74985875">
    <w:abstractNumId w:val="2"/>
  </w:num>
  <w:num w:numId="1391" w16cid:durableId="1734153898">
    <w:abstractNumId w:val="3"/>
  </w:num>
  <w:num w:numId="1392" w16cid:durableId="100730218">
    <w:abstractNumId w:val="4"/>
  </w:num>
  <w:num w:numId="1393" w16cid:durableId="2089765892">
    <w:abstractNumId w:val="5"/>
  </w:num>
  <w:num w:numId="1394" w16cid:durableId="1964268830">
    <w:abstractNumId w:val="6"/>
  </w:num>
  <w:num w:numId="1395" w16cid:durableId="1973513134">
    <w:abstractNumId w:val="7"/>
  </w:num>
  <w:num w:numId="1396" w16cid:durableId="954210646">
    <w:abstractNumId w:val="0"/>
  </w:num>
  <w:num w:numId="1397" w16cid:durableId="1159811388">
    <w:abstractNumId w:val="1"/>
  </w:num>
  <w:num w:numId="1398" w16cid:durableId="1444034620">
    <w:abstractNumId w:val="2"/>
  </w:num>
  <w:num w:numId="1399" w16cid:durableId="1521816148">
    <w:abstractNumId w:val="3"/>
  </w:num>
  <w:num w:numId="1400" w16cid:durableId="955481751">
    <w:abstractNumId w:val="4"/>
  </w:num>
  <w:num w:numId="1401" w16cid:durableId="1497257303">
    <w:abstractNumId w:val="5"/>
  </w:num>
  <w:num w:numId="1402" w16cid:durableId="1672367125">
    <w:abstractNumId w:val="6"/>
  </w:num>
  <w:num w:numId="1403" w16cid:durableId="2018068634">
    <w:abstractNumId w:val="7"/>
  </w:num>
  <w:num w:numId="1404" w16cid:durableId="216359877">
    <w:abstractNumId w:val="0"/>
  </w:num>
  <w:num w:numId="1405" w16cid:durableId="858933276">
    <w:abstractNumId w:val="1"/>
  </w:num>
  <w:num w:numId="1406" w16cid:durableId="515734081">
    <w:abstractNumId w:val="2"/>
  </w:num>
  <w:num w:numId="1407" w16cid:durableId="546574810">
    <w:abstractNumId w:val="3"/>
  </w:num>
  <w:num w:numId="1408" w16cid:durableId="127670939">
    <w:abstractNumId w:val="4"/>
  </w:num>
  <w:num w:numId="1409" w16cid:durableId="1445273446">
    <w:abstractNumId w:val="5"/>
  </w:num>
  <w:num w:numId="1410" w16cid:durableId="1242257453">
    <w:abstractNumId w:val="6"/>
  </w:num>
  <w:num w:numId="1411" w16cid:durableId="453066233">
    <w:abstractNumId w:val="7"/>
  </w:num>
  <w:num w:numId="1412" w16cid:durableId="764614558">
    <w:abstractNumId w:val="0"/>
  </w:num>
  <w:num w:numId="1413" w16cid:durableId="538779868">
    <w:abstractNumId w:val="1"/>
  </w:num>
  <w:num w:numId="1414" w16cid:durableId="1420056796">
    <w:abstractNumId w:val="2"/>
  </w:num>
  <w:num w:numId="1415" w16cid:durableId="1489050597">
    <w:abstractNumId w:val="3"/>
  </w:num>
  <w:num w:numId="1416" w16cid:durableId="933707942">
    <w:abstractNumId w:val="4"/>
  </w:num>
  <w:num w:numId="1417" w16cid:durableId="126702327">
    <w:abstractNumId w:val="5"/>
  </w:num>
  <w:num w:numId="1418" w16cid:durableId="902830921">
    <w:abstractNumId w:val="6"/>
  </w:num>
  <w:num w:numId="1419" w16cid:durableId="90440377">
    <w:abstractNumId w:val="7"/>
  </w:num>
  <w:num w:numId="1420" w16cid:durableId="1804301779">
    <w:abstractNumId w:val="0"/>
  </w:num>
  <w:num w:numId="1421" w16cid:durableId="626158577">
    <w:abstractNumId w:val="1"/>
  </w:num>
  <w:num w:numId="1422" w16cid:durableId="1136533545">
    <w:abstractNumId w:val="2"/>
  </w:num>
  <w:num w:numId="1423" w16cid:durableId="1034958655">
    <w:abstractNumId w:val="3"/>
  </w:num>
  <w:num w:numId="1424" w16cid:durableId="1507598587">
    <w:abstractNumId w:val="4"/>
  </w:num>
  <w:num w:numId="1425" w16cid:durableId="1956937330">
    <w:abstractNumId w:val="5"/>
  </w:num>
  <w:num w:numId="1426" w16cid:durableId="1053508007">
    <w:abstractNumId w:val="6"/>
  </w:num>
  <w:num w:numId="1427" w16cid:durableId="1229346645">
    <w:abstractNumId w:val="7"/>
  </w:num>
  <w:num w:numId="1428" w16cid:durableId="363213926">
    <w:abstractNumId w:val="0"/>
  </w:num>
  <w:num w:numId="1429" w16cid:durableId="1094205360">
    <w:abstractNumId w:val="1"/>
  </w:num>
  <w:num w:numId="1430" w16cid:durableId="396906496">
    <w:abstractNumId w:val="2"/>
  </w:num>
  <w:num w:numId="1431" w16cid:durableId="184365459">
    <w:abstractNumId w:val="3"/>
  </w:num>
  <w:num w:numId="1432" w16cid:durableId="1075935418">
    <w:abstractNumId w:val="4"/>
  </w:num>
  <w:num w:numId="1433" w16cid:durableId="552540264">
    <w:abstractNumId w:val="5"/>
  </w:num>
  <w:num w:numId="1434" w16cid:durableId="1483156017">
    <w:abstractNumId w:val="6"/>
  </w:num>
  <w:num w:numId="1435" w16cid:durableId="1135564397">
    <w:abstractNumId w:val="7"/>
  </w:num>
  <w:num w:numId="1436" w16cid:durableId="1665475309">
    <w:abstractNumId w:val="0"/>
  </w:num>
  <w:num w:numId="1437" w16cid:durableId="1412005203">
    <w:abstractNumId w:val="1"/>
  </w:num>
  <w:num w:numId="1438" w16cid:durableId="1924681710">
    <w:abstractNumId w:val="2"/>
  </w:num>
  <w:num w:numId="1439" w16cid:durableId="259724128">
    <w:abstractNumId w:val="3"/>
  </w:num>
  <w:num w:numId="1440" w16cid:durableId="54666560">
    <w:abstractNumId w:val="4"/>
  </w:num>
  <w:num w:numId="1441" w16cid:durableId="561912360">
    <w:abstractNumId w:val="5"/>
  </w:num>
  <w:num w:numId="1442" w16cid:durableId="594746775">
    <w:abstractNumId w:val="6"/>
  </w:num>
  <w:num w:numId="1443" w16cid:durableId="1508014337">
    <w:abstractNumId w:val="7"/>
  </w:num>
  <w:num w:numId="1444" w16cid:durableId="982274476">
    <w:abstractNumId w:val="0"/>
  </w:num>
  <w:num w:numId="1445" w16cid:durableId="1072772906">
    <w:abstractNumId w:val="1"/>
  </w:num>
  <w:num w:numId="1446" w16cid:durableId="1891072657">
    <w:abstractNumId w:val="2"/>
  </w:num>
  <w:num w:numId="1447" w16cid:durableId="387268486">
    <w:abstractNumId w:val="3"/>
  </w:num>
  <w:num w:numId="1448" w16cid:durableId="437524528">
    <w:abstractNumId w:val="4"/>
  </w:num>
  <w:num w:numId="1449" w16cid:durableId="1736276876">
    <w:abstractNumId w:val="5"/>
  </w:num>
  <w:num w:numId="1450" w16cid:durableId="460419971">
    <w:abstractNumId w:val="6"/>
  </w:num>
  <w:num w:numId="1451" w16cid:durableId="1033534043">
    <w:abstractNumId w:val="7"/>
  </w:num>
  <w:num w:numId="1452" w16cid:durableId="2003046767">
    <w:abstractNumId w:val="0"/>
  </w:num>
  <w:num w:numId="1453" w16cid:durableId="215548012">
    <w:abstractNumId w:val="1"/>
  </w:num>
  <w:num w:numId="1454" w16cid:durableId="764693339">
    <w:abstractNumId w:val="2"/>
  </w:num>
  <w:num w:numId="1455" w16cid:durableId="306671924">
    <w:abstractNumId w:val="3"/>
  </w:num>
  <w:num w:numId="1456" w16cid:durableId="582181462">
    <w:abstractNumId w:val="4"/>
  </w:num>
  <w:num w:numId="1457" w16cid:durableId="1103719421">
    <w:abstractNumId w:val="5"/>
  </w:num>
  <w:num w:numId="1458" w16cid:durableId="1627857352">
    <w:abstractNumId w:val="6"/>
  </w:num>
  <w:num w:numId="1459" w16cid:durableId="1495603621">
    <w:abstractNumId w:val="7"/>
  </w:num>
  <w:num w:numId="1460" w16cid:durableId="968776961">
    <w:abstractNumId w:val="0"/>
  </w:num>
  <w:num w:numId="1461" w16cid:durableId="1885677066">
    <w:abstractNumId w:val="1"/>
  </w:num>
  <w:num w:numId="1462" w16cid:durableId="1002927173">
    <w:abstractNumId w:val="2"/>
  </w:num>
  <w:num w:numId="1463" w16cid:durableId="1371414257">
    <w:abstractNumId w:val="3"/>
  </w:num>
  <w:num w:numId="1464" w16cid:durableId="469595239">
    <w:abstractNumId w:val="4"/>
  </w:num>
  <w:num w:numId="1465" w16cid:durableId="444932637">
    <w:abstractNumId w:val="5"/>
  </w:num>
  <w:num w:numId="1466" w16cid:durableId="1153330059">
    <w:abstractNumId w:val="6"/>
  </w:num>
  <w:num w:numId="1467" w16cid:durableId="757752539">
    <w:abstractNumId w:val="7"/>
  </w:num>
  <w:num w:numId="1468" w16cid:durableId="901793475">
    <w:abstractNumId w:val="0"/>
  </w:num>
  <w:num w:numId="1469" w16cid:durableId="603418297">
    <w:abstractNumId w:val="1"/>
  </w:num>
  <w:num w:numId="1470" w16cid:durableId="1128933054">
    <w:abstractNumId w:val="2"/>
  </w:num>
  <w:num w:numId="1471" w16cid:durableId="640615070">
    <w:abstractNumId w:val="3"/>
  </w:num>
  <w:num w:numId="1472" w16cid:durableId="531697526">
    <w:abstractNumId w:val="4"/>
  </w:num>
  <w:num w:numId="1473" w16cid:durableId="1028068052">
    <w:abstractNumId w:val="5"/>
  </w:num>
  <w:num w:numId="1474" w16cid:durableId="1799253336">
    <w:abstractNumId w:val="6"/>
  </w:num>
  <w:num w:numId="1475" w16cid:durableId="826439161">
    <w:abstractNumId w:val="7"/>
  </w:num>
  <w:num w:numId="1476" w16cid:durableId="2041935729">
    <w:abstractNumId w:val="0"/>
  </w:num>
  <w:num w:numId="1477" w16cid:durableId="1150945965">
    <w:abstractNumId w:val="1"/>
  </w:num>
  <w:num w:numId="1478" w16cid:durableId="872577197">
    <w:abstractNumId w:val="2"/>
  </w:num>
  <w:num w:numId="1479" w16cid:durableId="1188257199">
    <w:abstractNumId w:val="3"/>
  </w:num>
  <w:num w:numId="1480" w16cid:durableId="193999435">
    <w:abstractNumId w:val="4"/>
  </w:num>
  <w:num w:numId="1481" w16cid:durableId="1406296900">
    <w:abstractNumId w:val="5"/>
  </w:num>
  <w:num w:numId="1482" w16cid:durableId="1519197154">
    <w:abstractNumId w:val="6"/>
  </w:num>
  <w:num w:numId="1483" w16cid:durableId="1040397778">
    <w:abstractNumId w:val="7"/>
  </w:num>
  <w:num w:numId="1484" w16cid:durableId="1939436765">
    <w:abstractNumId w:val="0"/>
  </w:num>
  <w:num w:numId="1485" w16cid:durableId="760638440">
    <w:abstractNumId w:val="1"/>
  </w:num>
  <w:num w:numId="1486" w16cid:durableId="1725181289">
    <w:abstractNumId w:val="2"/>
  </w:num>
  <w:num w:numId="1487" w16cid:durableId="72044673">
    <w:abstractNumId w:val="3"/>
  </w:num>
  <w:num w:numId="1488" w16cid:durableId="913928795">
    <w:abstractNumId w:val="4"/>
  </w:num>
  <w:num w:numId="1489" w16cid:durableId="116030852">
    <w:abstractNumId w:val="5"/>
  </w:num>
  <w:num w:numId="1490" w16cid:durableId="797915654">
    <w:abstractNumId w:val="6"/>
  </w:num>
  <w:num w:numId="1491" w16cid:durableId="1168250719">
    <w:abstractNumId w:val="7"/>
  </w:num>
  <w:num w:numId="1492" w16cid:durableId="1636330261">
    <w:abstractNumId w:val="0"/>
  </w:num>
  <w:num w:numId="1493" w16cid:durableId="203178878">
    <w:abstractNumId w:val="1"/>
  </w:num>
  <w:num w:numId="1494" w16cid:durableId="1059086583">
    <w:abstractNumId w:val="2"/>
  </w:num>
  <w:num w:numId="1495" w16cid:durableId="946620321">
    <w:abstractNumId w:val="3"/>
  </w:num>
  <w:num w:numId="1496" w16cid:durableId="223027596">
    <w:abstractNumId w:val="4"/>
  </w:num>
  <w:num w:numId="1497" w16cid:durableId="566064516">
    <w:abstractNumId w:val="5"/>
  </w:num>
  <w:num w:numId="1498" w16cid:durableId="1628926852">
    <w:abstractNumId w:val="6"/>
  </w:num>
  <w:num w:numId="1499" w16cid:durableId="1330258134">
    <w:abstractNumId w:val="7"/>
  </w:num>
  <w:num w:numId="1500" w16cid:durableId="653685607">
    <w:abstractNumId w:val="0"/>
  </w:num>
  <w:num w:numId="1501" w16cid:durableId="1599025196">
    <w:abstractNumId w:val="1"/>
  </w:num>
  <w:num w:numId="1502" w16cid:durableId="2137676852">
    <w:abstractNumId w:val="2"/>
  </w:num>
  <w:num w:numId="1503" w16cid:durableId="1254582779">
    <w:abstractNumId w:val="3"/>
  </w:num>
  <w:num w:numId="1504" w16cid:durableId="1743478954">
    <w:abstractNumId w:val="4"/>
  </w:num>
  <w:num w:numId="1505" w16cid:durableId="1580600239">
    <w:abstractNumId w:val="5"/>
  </w:num>
  <w:num w:numId="1506" w16cid:durableId="820971207">
    <w:abstractNumId w:val="6"/>
  </w:num>
  <w:num w:numId="1507" w16cid:durableId="674308776">
    <w:abstractNumId w:val="7"/>
  </w:num>
  <w:num w:numId="1508" w16cid:durableId="797065524">
    <w:abstractNumId w:val="0"/>
  </w:num>
  <w:num w:numId="1509" w16cid:durableId="838691604">
    <w:abstractNumId w:val="1"/>
  </w:num>
  <w:num w:numId="1510" w16cid:durableId="1472089361">
    <w:abstractNumId w:val="2"/>
  </w:num>
  <w:num w:numId="1511" w16cid:durableId="179130766">
    <w:abstractNumId w:val="3"/>
  </w:num>
  <w:num w:numId="1512" w16cid:durableId="1097794522">
    <w:abstractNumId w:val="4"/>
  </w:num>
  <w:num w:numId="1513" w16cid:durableId="1633511857">
    <w:abstractNumId w:val="5"/>
  </w:num>
  <w:num w:numId="1514" w16cid:durableId="367264895">
    <w:abstractNumId w:val="6"/>
  </w:num>
  <w:num w:numId="1515" w16cid:durableId="725881355">
    <w:abstractNumId w:val="7"/>
  </w:num>
  <w:num w:numId="1516" w16cid:durableId="1546066422">
    <w:abstractNumId w:val="0"/>
  </w:num>
  <w:num w:numId="1517" w16cid:durableId="1488127521">
    <w:abstractNumId w:val="1"/>
  </w:num>
  <w:num w:numId="1518" w16cid:durableId="931205651">
    <w:abstractNumId w:val="2"/>
  </w:num>
  <w:num w:numId="1519" w16cid:durableId="1922324151">
    <w:abstractNumId w:val="3"/>
  </w:num>
  <w:num w:numId="1520" w16cid:durableId="341711336">
    <w:abstractNumId w:val="4"/>
  </w:num>
  <w:num w:numId="1521" w16cid:durableId="77093447">
    <w:abstractNumId w:val="5"/>
  </w:num>
  <w:num w:numId="1522" w16cid:durableId="2105999519">
    <w:abstractNumId w:val="6"/>
  </w:num>
  <w:num w:numId="1523" w16cid:durableId="440761543">
    <w:abstractNumId w:val="7"/>
  </w:num>
  <w:num w:numId="1524" w16cid:durableId="780298079">
    <w:abstractNumId w:val="0"/>
  </w:num>
  <w:num w:numId="1525" w16cid:durableId="1447850712">
    <w:abstractNumId w:val="1"/>
  </w:num>
  <w:num w:numId="1526" w16cid:durableId="358894336">
    <w:abstractNumId w:val="2"/>
  </w:num>
  <w:num w:numId="1527" w16cid:durableId="854462562">
    <w:abstractNumId w:val="3"/>
  </w:num>
  <w:num w:numId="1528" w16cid:durableId="154959488">
    <w:abstractNumId w:val="4"/>
  </w:num>
  <w:num w:numId="1529" w16cid:durableId="1275333404">
    <w:abstractNumId w:val="5"/>
  </w:num>
  <w:num w:numId="1530" w16cid:durableId="1049456880">
    <w:abstractNumId w:val="6"/>
  </w:num>
  <w:num w:numId="1531" w16cid:durableId="338507810">
    <w:abstractNumId w:val="7"/>
  </w:num>
  <w:num w:numId="1532" w16cid:durableId="283661693">
    <w:abstractNumId w:val="0"/>
  </w:num>
  <w:num w:numId="1533" w16cid:durableId="128086085">
    <w:abstractNumId w:val="1"/>
  </w:num>
  <w:num w:numId="1534" w16cid:durableId="571240144">
    <w:abstractNumId w:val="2"/>
  </w:num>
  <w:num w:numId="1535" w16cid:durableId="1756047623">
    <w:abstractNumId w:val="3"/>
  </w:num>
  <w:num w:numId="1536" w16cid:durableId="288974946">
    <w:abstractNumId w:val="4"/>
  </w:num>
  <w:num w:numId="1537" w16cid:durableId="158814736">
    <w:abstractNumId w:val="5"/>
  </w:num>
  <w:num w:numId="1538" w16cid:durableId="1198470558">
    <w:abstractNumId w:val="6"/>
  </w:num>
  <w:num w:numId="1539" w16cid:durableId="955329525">
    <w:abstractNumId w:val="7"/>
  </w:num>
  <w:num w:numId="1540" w16cid:durableId="1062681847">
    <w:abstractNumId w:val="0"/>
  </w:num>
  <w:num w:numId="1541" w16cid:durableId="1025055242">
    <w:abstractNumId w:val="1"/>
  </w:num>
  <w:num w:numId="1542" w16cid:durableId="1945069641">
    <w:abstractNumId w:val="2"/>
  </w:num>
  <w:num w:numId="1543" w16cid:durableId="1245185714">
    <w:abstractNumId w:val="3"/>
  </w:num>
  <w:num w:numId="1544" w16cid:durableId="1338968702">
    <w:abstractNumId w:val="4"/>
  </w:num>
  <w:num w:numId="1545" w16cid:durableId="544029302">
    <w:abstractNumId w:val="5"/>
  </w:num>
  <w:num w:numId="1546" w16cid:durableId="1300575650">
    <w:abstractNumId w:val="6"/>
  </w:num>
  <w:num w:numId="1547" w16cid:durableId="804011368">
    <w:abstractNumId w:val="7"/>
  </w:num>
  <w:num w:numId="1548" w16cid:durableId="2073965762">
    <w:abstractNumId w:val="0"/>
  </w:num>
  <w:num w:numId="1549" w16cid:durableId="839275626">
    <w:abstractNumId w:val="1"/>
  </w:num>
  <w:num w:numId="1550" w16cid:durableId="407270071">
    <w:abstractNumId w:val="2"/>
  </w:num>
  <w:num w:numId="1551" w16cid:durableId="528225995">
    <w:abstractNumId w:val="3"/>
  </w:num>
  <w:num w:numId="1552" w16cid:durableId="1466854810">
    <w:abstractNumId w:val="4"/>
  </w:num>
  <w:num w:numId="1553" w16cid:durableId="326980291">
    <w:abstractNumId w:val="5"/>
  </w:num>
  <w:num w:numId="1554" w16cid:durableId="1640647324">
    <w:abstractNumId w:val="6"/>
  </w:num>
  <w:num w:numId="1555" w16cid:durableId="1464957519">
    <w:abstractNumId w:val="7"/>
  </w:num>
  <w:num w:numId="1556" w16cid:durableId="1351182375">
    <w:abstractNumId w:val="0"/>
  </w:num>
  <w:num w:numId="1557" w16cid:durableId="901334713">
    <w:abstractNumId w:val="1"/>
  </w:num>
  <w:num w:numId="1558" w16cid:durableId="1932740939">
    <w:abstractNumId w:val="2"/>
  </w:num>
  <w:num w:numId="1559" w16cid:durableId="915549013">
    <w:abstractNumId w:val="3"/>
  </w:num>
  <w:num w:numId="1560" w16cid:durableId="602418190">
    <w:abstractNumId w:val="4"/>
  </w:num>
  <w:num w:numId="1561" w16cid:durableId="1148784160">
    <w:abstractNumId w:val="5"/>
  </w:num>
  <w:num w:numId="1562" w16cid:durableId="940603785">
    <w:abstractNumId w:val="6"/>
  </w:num>
  <w:num w:numId="1563" w16cid:durableId="1768883095">
    <w:abstractNumId w:val="7"/>
  </w:num>
  <w:num w:numId="1564" w16cid:durableId="1976836686">
    <w:abstractNumId w:val="0"/>
  </w:num>
  <w:num w:numId="1565" w16cid:durableId="167792334">
    <w:abstractNumId w:val="1"/>
  </w:num>
  <w:num w:numId="1566" w16cid:durableId="250510311">
    <w:abstractNumId w:val="2"/>
  </w:num>
  <w:num w:numId="1567" w16cid:durableId="239369337">
    <w:abstractNumId w:val="3"/>
  </w:num>
  <w:num w:numId="1568" w16cid:durableId="309943093">
    <w:abstractNumId w:val="4"/>
  </w:num>
  <w:num w:numId="1569" w16cid:durableId="862283300">
    <w:abstractNumId w:val="5"/>
  </w:num>
  <w:num w:numId="1570" w16cid:durableId="1087000015">
    <w:abstractNumId w:val="6"/>
  </w:num>
  <w:num w:numId="1571" w16cid:durableId="653290767">
    <w:abstractNumId w:val="7"/>
  </w:num>
  <w:num w:numId="1572" w16cid:durableId="1002392853">
    <w:abstractNumId w:val="0"/>
  </w:num>
  <w:num w:numId="1573" w16cid:durableId="1632860490">
    <w:abstractNumId w:val="1"/>
  </w:num>
  <w:num w:numId="1574" w16cid:durableId="1337422692">
    <w:abstractNumId w:val="2"/>
  </w:num>
  <w:num w:numId="1575" w16cid:durableId="1656958329">
    <w:abstractNumId w:val="3"/>
  </w:num>
  <w:num w:numId="1576" w16cid:durableId="1505903451">
    <w:abstractNumId w:val="4"/>
  </w:num>
  <w:num w:numId="1577" w16cid:durableId="959188339">
    <w:abstractNumId w:val="5"/>
  </w:num>
  <w:num w:numId="1578" w16cid:durableId="1812749566">
    <w:abstractNumId w:val="6"/>
  </w:num>
  <w:num w:numId="1579" w16cid:durableId="879122424">
    <w:abstractNumId w:val="7"/>
  </w:num>
  <w:num w:numId="1580" w16cid:durableId="1359090436">
    <w:abstractNumId w:val="0"/>
  </w:num>
  <w:num w:numId="1581" w16cid:durableId="693925910">
    <w:abstractNumId w:val="1"/>
  </w:num>
  <w:num w:numId="1582" w16cid:durableId="535581812">
    <w:abstractNumId w:val="2"/>
  </w:num>
  <w:num w:numId="1583" w16cid:durableId="709840847">
    <w:abstractNumId w:val="3"/>
  </w:num>
  <w:num w:numId="1584" w16cid:durableId="2045789696">
    <w:abstractNumId w:val="4"/>
  </w:num>
  <w:num w:numId="1585" w16cid:durableId="1534999109">
    <w:abstractNumId w:val="5"/>
  </w:num>
  <w:num w:numId="1586" w16cid:durableId="1195312789">
    <w:abstractNumId w:val="6"/>
  </w:num>
  <w:num w:numId="1587" w16cid:durableId="1399131456">
    <w:abstractNumId w:val="7"/>
  </w:num>
  <w:num w:numId="1588" w16cid:durableId="540825953">
    <w:abstractNumId w:val="0"/>
  </w:num>
  <w:num w:numId="1589" w16cid:durableId="1118792967">
    <w:abstractNumId w:val="1"/>
  </w:num>
  <w:num w:numId="1590" w16cid:durableId="1956935067">
    <w:abstractNumId w:val="2"/>
  </w:num>
  <w:num w:numId="1591" w16cid:durableId="1303464860">
    <w:abstractNumId w:val="3"/>
  </w:num>
  <w:num w:numId="1592" w16cid:durableId="1842162072">
    <w:abstractNumId w:val="4"/>
  </w:num>
  <w:num w:numId="1593" w16cid:durableId="1799448893">
    <w:abstractNumId w:val="5"/>
  </w:num>
  <w:num w:numId="1594" w16cid:durableId="801073732">
    <w:abstractNumId w:val="6"/>
  </w:num>
  <w:num w:numId="1595" w16cid:durableId="1607468938">
    <w:abstractNumId w:val="7"/>
  </w:num>
  <w:num w:numId="1596" w16cid:durableId="1340810844">
    <w:abstractNumId w:val="0"/>
  </w:num>
  <w:num w:numId="1597" w16cid:durableId="412240739">
    <w:abstractNumId w:val="1"/>
  </w:num>
  <w:num w:numId="1598" w16cid:durableId="1293049273">
    <w:abstractNumId w:val="2"/>
  </w:num>
  <w:num w:numId="1599" w16cid:durableId="425922053">
    <w:abstractNumId w:val="3"/>
  </w:num>
  <w:num w:numId="1600" w16cid:durableId="1916208678">
    <w:abstractNumId w:val="4"/>
  </w:num>
  <w:num w:numId="1601" w16cid:durableId="2077239304">
    <w:abstractNumId w:val="5"/>
  </w:num>
  <w:num w:numId="1602" w16cid:durableId="505440058">
    <w:abstractNumId w:val="6"/>
  </w:num>
  <w:num w:numId="1603" w16cid:durableId="1734155276">
    <w:abstractNumId w:val="7"/>
  </w:num>
  <w:num w:numId="1604" w16cid:durableId="1781561353">
    <w:abstractNumId w:val="0"/>
  </w:num>
  <w:num w:numId="1605" w16cid:durableId="826752545">
    <w:abstractNumId w:val="1"/>
  </w:num>
  <w:num w:numId="1606" w16cid:durableId="1391925525">
    <w:abstractNumId w:val="2"/>
  </w:num>
  <w:num w:numId="1607" w16cid:durableId="622805181">
    <w:abstractNumId w:val="3"/>
  </w:num>
  <w:num w:numId="1608" w16cid:durableId="1875538554">
    <w:abstractNumId w:val="4"/>
  </w:num>
  <w:num w:numId="1609" w16cid:durableId="1687752563">
    <w:abstractNumId w:val="5"/>
  </w:num>
  <w:num w:numId="1610" w16cid:durableId="241645249">
    <w:abstractNumId w:val="6"/>
  </w:num>
  <w:num w:numId="1611" w16cid:durableId="1454058535">
    <w:abstractNumId w:val="7"/>
  </w:num>
  <w:num w:numId="1612" w16cid:durableId="410157026">
    <w:abstractNumId w:val="0"/>
  </w:num>
  <w:num w:numId="1613" w16cid:durableId="962690348">
    <w:abstractNumId w:val="1"/>
  </w:num>
  <w:num w:numId="1614" w16cid:durableId="55856366">
    <w:abstractNumId w:val="2"/>
  </w:num>
  <w:num w:numId="1615" w16cid:durableId="1382940804">
    <w:abstractNumId w:val="3"/>
  </w:num>
  <w:num w:numId="1616" w16cid:durableId="510534985">
    <w:abstractNumId w:val="4"/>
  </w:num>
  <w:num w:numId="1617" w16cid:durableId="1980379925">
    <w:abstractNumId w:val="5"/>
  </w:num>
  <w:num w:numId="1618" w16cid:durableId="1389954422">
    <w:abstractNumId w:val="6"/>
  </w:num>
  <w:num w:numId="1619" w16cid:durableId="632253988">
    <w:abstractNumId w:val="7"/>
  </w:num>
  <w:num w:numId="1620" w16cid:durableId="1416513322">
    <w:abstractNumId w:val="0"/>
  </w:num>
  <w:num w:numId="1621" w16cid:durableId="909383377">
    <w:abstractNumId w:val="1"/>
  </w:num>
  <w:num w:numId="1622" w16cid:durableId="528299062">
    <w:abstractNumId w:val="2"/>
  </w:num>
  <w:num w:numId="1623" w16cid:durableId="1909805233">
    <w:abstractNumId w:val="3"/>
  </w:num>
  <w:num w:numId="1624" w16cid:durableId="176509468">
    <w:abstractNumId w:val="4"/>
  </w:num>
  <w:num w:numId="1625" w16cid:durableId="2083286628">
    <w:abstractNumId w:val="5"/>
  </w:num>
  <w:num w:numId="1626" w16cid:durableId="1711568284">
    <w:abstractNumId w:val="6"/>
  </w:num>
  <w:num w:numId="1627" w16cid:durableId="1818375190">
    <w:abstractNumId w:val="7"/>
  </w:num>
  <w:num w:numId="1628" w16cid:durableId="1221357359">
    <w:abstractNumId w:val="0"/>
  </w:num>
  <w:num w:numId="1629" w16cid:durableId="274216307">
    <w:abstractNumId w:val="1"/>
  </w:num>
  <w:num w:numId="1630" w16cid:durableId="1476526596">
    <w:abstractNumId w:val="2"/>
  </w:num>
  <w:num w:numId="1631" w16cid:durableId="1431510258">
    <w:abstractNumId w:val="3"/>
  </w:num>
  <w:num w:numId="1632" w16cid:durableId="2106882514">
    <w:abstractNumId w:val="4"/>
  </w:num>
  <w:num w:numId="1633" w16cid:durableId="301496996">
    <w:abstractNumId w:val="5"/>
  </w:num>
  <w:num w:numId="1634" w16cid:durableId="1095636720">
    <w:abstractNumId w:val="6"/>
  </w:num>
  <w:num w:numId="1635" w16cid:durableId="892544054">
    <w:abstractNumId w:val="7"/>
  </w:num>
  <w:num w:numId="1636" w16cid:durableId="2042198585">
    <w:abstractNumId w:val="0"/>
  </w:num>
  <w:num w:numId="1637" w16cid:durableId="526605428">
    <w:abstractNumId w:val="1"/>
  </w:num>
  <w:num w:numId="1638" w16cid:durableId="1441993881">
    <w:abstractNumId w:val="2"/>
  </w:num>
  <w:num w:numId="1639" w16cid:durableId="1726904103">
    <w:abstractNumId w:val="3"/>
  </w:num>
  <w:num w:numId="1640" w16cid:durableId="1845129412">
    <w:abstractNumId w:val="4"/>
  </w:num>
  <w:num w:numId="1641" w16cid:durableId="1392999530">
    <w:abstractNumId w:val="5"/>
  </w:num>
  <w:num w:numId="1642" w16cid:durableId="1775861311">
    <w:abstractNumId w:val="6"/>
  </w:num>
  <w:num w:numId="1643" w16cid:durableId="538401579">
    <w:abstractNumId w:val="7"/>
  </w:num>
  <w:num w:numId="1644" w16cid:durableId="955722197">
    <w:abstractNumId w:val="0"/>
  </w:num>
  <w:num w:numId="1645" w16cid:durableId="1189414120">
    <w:abstractNumId w:val="1"/>
  </w:num>
  <w:num w:numId="1646" w16cid:durableId="1659848778">
    <w:abstractNumId w:val="2"/>
  </w:num>
  <w:num w:numId="1647" w16cid:durableId="1795251658">
    <w:abstractNumId w:val="25"/>
  </w:num>
  <w:num w:numId="1648" w16cid:durableId="774397330">
    <w:abstractNumId w:val="3"/>
  </w:num>
  <w:num w:numId="1649" w16cid:durableId="1979334283">
    <w:abstractNumId w:val="4"/>
  </w:num>
  <w:num w:numId="1650" w16cid:durableId="368651625">
    <w:abstractNumId w:val="5"/>
  </w:num>
  <w:num w:numId="1651" w16cid:durableId="1769496667">
    <w:abstractNumId w:val="6"/>
  </w:num>
  <w:num w:numId="1652" w16cid:durableId="78672991">
    <w:abstractNumId w:val="7"/>
  </w:num>
  <w:num w:numId="1653" w16cid:durableId="558514433">
    <w:abstractNumId w:val="0"/>
  </w:num>
  <w:num w:numId="1654" w16cid:durableId="431895417">
    <w:abstractNumId w:val="1"/>
  </w:num>
  <w:num w:numId="1655" w16cid:durableId="252322972">
    <w:abstractNumId w:val="2"/>
  </w:num>
  <w:num w:numId="1656" w16cid:durableId="314527589">
    <w:abstractNumId w:val="3"/>
  </w:num>
  <w:num w:numId="1657" w16cid:durableId="337081781">
    <w:abstractNumId w:val="4"/>
  </w:num>
  <w:num w:numId="1658" w16cid:durableId="952638349">
    <w:abstractNumId w:val="5"/>
  </w:num>
  <w:num w:numId="1659" w16cid:durableId="787554677">
    <w:abstractNumId w:val="6"/>
  </w:num>
  <w:num w:numId="1660" w16cid:durableId="1889605969">
    <w:abstractNumId w:val="7"/>
  </w:num>
  <w:num w:numId="1661" w16cid:durableId="1517309190">
    <w:abstractNumId w:val="0"/>
  </w:num>
  <w:num w:numId="1662" w16cid:durableId="1155418594">
    <w:abstractNumId w:val="1"/>
  </w:num>
  <w:num w:numId="1663" w16cid:durableId="943226544">
    <w:abstractNumId w:val="2"/>
  </w:num>
  <w:num w:numId="1664" w16cid:durableId="1974599950">
    <w:abstractNumId w:val="32"/>
  </w:num>
  <w:num w:numId="1665" w16cid:durableId="457645783">
    <w:abstractNumId w:val="3"/>
  </w:num>
  <w:num w:numId="1666" w16cid:durableId="1800879347">
    <w:abstractNumId w:val="4"/>
  </w:num>
  <w:num w:numId="1667" w16cid:durableId="1134521650">
    <w:abstractNumId w:val="5"/>
  </w:num>
  <w:num w:numId="1668" w16cid:durableId="447629572">
    <w:abstractNumId w:val="6"/>
  </w:num>
  <w:num w:numId="1669" w16cid:durableId="307899884">
    <w:abstractNumId w:val="7"/>
  </w:num>
  <w:num w:numId="1670" w16cid:durableId="687410217">
    <w:abstractNumId w:val="0"/>
  </w:num>
  <w:num w:numId="1671" w16cid:durableId="806435085">
    <w:abstractNumId w:val="1"/>
  </w:num>
  <w:num w:numId="1672" w16cid:durableId="1499535641">
    <w:abstractNumId w:val="2"/>
  </w:num>
  <w:num w:numId="1673" w16cid:durableId="1412503714">
    <w:abstractNumId w:val="3"/>
  </w:num>
  <w:num w:numId="1674" w16cid:durableId="2085174575">
    <w:abstractNumId w:val="4"/>
  </w:num>
  <w:num w:numId="1675" w16cid:durableId="413166078">
    <w:abstractNumId w:val="5"/>
  </w:num>
  <w:num w:numId="1676" w16cid:durableId="1477574799">
    <w:abstractNumId w:val="6"/>
  </w:num>
  <w:num w:numId="1677" w16cid:durableId="1865821231">
    <w:abstractNumId w:val="7"/>
  </w:num>
  <w:num w:numId="1678" w16cid:durableId="392041684">
    <w:abstractNumId w:val="0"/>
  </w:num>
  <w:num w:numId="1679" w16cid:durableId="1741898884">
    <w:abstractNumId w:val="1"/>
  </w:num>
  <w:num w:numId="1680" w16cid:durableId="675302956">
    <w:abstractNumId w:val="2"/>
  </w:num>
  <w:num w:numId="1681" w16cid:durableId="2110154810">
    <w:abstractNumId w:val="3"/>
  </w:num>
  <w:num w:numId="1682" w16cid:durableId="1183547292">
    <w:abstractNumId w:val="4"/>
  </w:num>
  <w:num w:numId="1683" w16cid:durableId="931475598">
    <w:abstractNumId w:val="5"/>
  </w:num>
  <w:num w:numId="1684" w16cid:durableId="596911662">
    <w:abstractNumId w:val="6"/>
  </w:num>
  <w:num w:numId="1685" w16cid:durableId="564219122">
    <w:abstractNumId w:val="7"/>
  </w:num>
  <w:num w:numId="1686" w16cid:durableId="1131098200">
    <w:abstractNumId w:val="0"/>
  </w:num>
  <w:num w:numId="1687" w16cid:durableId="632372197">
    <w:abstractNumId w:val="1"/>
  </w:num>
  <w:num w:numId="1688" w16cid:durableId="484669680">
    <w:abstractNumId w:val="2"/>
  </w:num>
  <w:num w:numId="1689" w16cid:durableId="1131173940">
    <w:abstractNumId w:val="12"/>
  </w:num>
  <w:num w:numId="1690" w16cid:durableId="481197438">
    <w:abstractNumId w:val="3"/>
  </w:num>
  <w:num w:numId="1691" w16cid:durableId="536820695">
    <w:abstractNumId w:val="4"/>
  </w:num>
  <w:num w:numId="1692" w16cid:durableId="1212380283">
    <w:abstractNumId w:val="5"/>
  </w:num>
  <w:num w:numId="1693" w16cid:durableId="1959604715">
    <w:abstractNumId w:val="6"/>
  </w:num>
  <w:num w:numId="1694" w16cid:durableId="882444925">
    <w:abstractNumId w:val="7"/>
  </w:num>
  <w:num w:numId="1695" w16cid:durableId="258609251">
    <w:abstractNumId w:val="0"/>
  </w:num>
  <w:num w:numId="1696" w16cid:durableId="1765494485">
    <w:abstractNumId w:val="1"/>
  </w:num>
  <w:num w:numId="1697" w16cid:durableId="633828777">
    <w:abstractNumId w:val="2"/>
  </w:num>
  <w:num w:numId="1698" w16cid:durableId="1644506960">
    <w:abstractNumId w:val="3"/>
  </w:num>
  <w:num w:numId="1699" w16cid:durableId="611743277">
    <w:abstractNumId w:val="4"/>
  </w:num>
  <w:num w:numId="1700" w16cid:durableId="1898273300">
    <w:abstractNumId w:val="5"/>
  </w:num>
  <w:num w:numId="1701" w16cid:durableId="827015996">
    <w:abstractNumId w:val="6"/>
  </w:num>
  <w:num w:numId="1702" w16cid:durableId="2090349850">
    <w:abstractNumId w:val="7"/>
  </w:num>
  <w:num w:numId="1703" w16cid:durableId="1411541376">
    <w:abstractNumId w:val="0"/>
  </w:num>
  <w:num w:numId="1704" w16cid:durableId="788742979">
    <w:abstractNumId w:val="1"/>
  </w:num>
  <w:num w:numId="1705" w16cid:durableId="514921543">
    <w:abstractNumId w:val="2"/>
  </w:num>
  <w:num w:numId="1706" w16cid:durableId="543568059">
    <w:abstractNumId w:val="10"/>
  </w:num>
  <w:num w:numId="1707" w16cid:durableId="639311281">
    <w:abstractNumId w:val="3"/>
  </w:num>
  <w:num w:numId="1708" w16cid:durableId="1295527181">
    <w:abstractNumId w:val="4"/>
  </w:num>
  <w:num w:numId="1709" w16cid:durableId="6367766">
    <w:abstractNumId w:val="5"/>
  </w:num>
  <w:num w:numId="1710" w16cid:durableId="881481261">
    <w:abstractNumId w:val="6"/>
  </w:num>
  <w:num w:numId="1711" w16cid:durableId="1545143537">
    <w:abstractNumId w:val="7"/>
  </w:num>
  <w:num w:numId="1712" w16cid:durableId="1771004463">
    <w:abstractNumId w:val="0"/>
  </w:num>
  <w:num w:numId="1713" w16cid:durableId="170798089">
    <w:abstractNumId w:val="1"/>
  </w:num>
  <w:num w:numId="1714" w16cid:durableId="47606205">
    <w:abstractNumId w:val="2"/>
  </w:num>
  <w:num w:numId="1715" w16cid:durableId="286204855">
    <w:abstractNumId w:val="3"/>
  </w:num>
  <w:num w:numId="1716" w16cid:durableId="730885511">
    <w:abstractNumId w:val="4"/>
  </w:num>
  <w:num w:numId="1717" w16cid:durableId="341202530">
    <w:abstractNumId w:val="5"/>
  </w:num>
  <w:num w:numId="1718" w16cid:durableId="932280237">
    <w:abstractNumId w:val="6"/>
  </w:num>
  <w:num w:numId="1719" w16cid:durableId="146358913">
    <w:abstractNumId w:val="7"/>
  </w:num>
  <w:num w:numId="1720" w16cid:durableId="1047800559">
    <w:abstractNumId w:val="0"/>
  </w:num>
  <w:num w:numId="1721" w16cid:durableId="452211791">
    <w:abstractNumId w:val="1"/>
  </w:num>
  <w:num w:numId="1722" w16cid:durableId="1107504869">
    <w:abstractNumId w:val="2"/>
  </w:num>
  <w:num w:numId="1723" w16cid:durableId="153036702">
    <w:abstractNumId w:val="3"/>
  </w:num>
  <w:num w:numId="1724" w16cid:durableId="1250113309">
    <w:abstractNumId w:val="4"/>
  </w:num>
  <w:num w:numId="1725" w16cid:durableId="2056855790">
    <w:abstractNumId w:val="5"/>
  </w:num>
  <w:num w:numId="1726" w16cid:durableId="131482361">
    <w:abstractNumId w:val="6"/>
  </w:num>
  <w:num w:numId="1727" w16cid:durableId="460222432">
    <w:abstractNumId w:val="7"/>
  </w:num>
  <w:num w:numId="1728" w16cid:durableId="1281719172">
    <w:abstractNumId w:val="0"/>
  </w:num>
  <w:num w:numId="1729" w16cid:durableId="1019504066">
    <w:abstractNumId w:val="1"/>
  </w:num>
  <w:num w:numId="1730" w16cid:durableId="366833366">
    <w:abstractNumId w:val="2"/>
  </w:num>
  <w:num w:numId="1731" w16cid:durableId="1444642746">
    <w:abstractNumId w:val="3"/>
  </w:num>
  <w:num w:numId="1732" w16cid:durableId="678049051">
    <w:abstractNumId w:val="4"/>
  </w:num>
  <w:num w:numId="1733" w16cid:durableId="218247624">
    <w:abstractNumId w:val="5"/>
  </w:num>
  <w:num w:numId="1734" w16cid:durableId="1525827199">
    <w:abstractNumId w:val="6"/>
  </w:num>
  <w:num w:numId="1735" w16cid:durableId="1558780525">
    <w:abstractNumId w:val="7"/>
  </w:num>
  <w:num w:numId="1736" w16cid:durableId="225265123">
    <w:abstractNumId w:val="0"/>
  </w:num>
  <w:num w:numId="1737" w16cid:durableId="132018894">
    <w:abstractNumId w:val="1"/>
  </w:num>
  <w:num w:numId="1738" w16cid:durableId="239407458">
    <w:abstractNumId w:val="2"/>
  </w:num>
  <w:num w:numId="1739" w16cid:durableId="1880166187">
    <w:abstractNumId w:val="3"/>
  </w:num>
  <w:num w:numId="1740" w16cid:durableId="391581202">
    <w:abstractNumId w:val="4"/>
  </w:num>
  <w:num w:numId="1741" w16cid:durableId="1074738778">
    <w:abstractNumId w:val="5"/>
  </w:num>
  <w:num w:numId="1742" w16cid:durableId="416445806">
    <w:abstractNumId w:val="6"/>
  </w:num>
  <w:num w:numId="1743" w16cid:durableId="2144763329">
    <w:abstractNumId w:val="7"/>
  </w:num>
  <w:num w:numId="1744" w16cid:durableId="1016424106">
    <w:abstractNumId w:val="0"/>
  </w:num>
  <w:num w:numId="1745" w16cid:durableId="1907640213">
    <w:abstractNumId w:val="1"/>
  </w:num>
  <w:num w:numId="1746" w16cid:durableId="421992366">
    <w:abstractNumId w:val="2"/>
  </w:num>
  <w:num w:numId="1747" w16cid:durableId="822697401">
    <w:abstractNumId w:val="3"/>
  </w:num>
  <w:num w:numId="1748" w16cid:durableId="468978207">
    <w:abstractNumId w:val="4"/>
  </w:num>
  <w:num w:numId="1749" w16cid:durableId="1108624156">
    <w:abstractNumId w:val="5"/>
  </w:num>
  <w:num w:numId="1750" w16cid:durableId="216817902">
    <w:abstractNumId w:val="6"/>
  </w:num>
  <w:num w:numId="1751" w16cid:durableId="1336766261">
    <w:abstractNumId w:val="7"/>
  </w:num>
  <w:num w:numId="1752" w16cid:durableId="1507087646">
    <w:abstractNumId w:val="0"/>
  </w:num>
  <w:num w:numId="1753" w16cid:durableId="2020346787">
    <w:abstractNumId w:val="1"/>
  </w:num>
  <w:num w:numId="1754" w16cid:durableId="789587473">
    <w:abstractNumId w:val="2"/>
  </w:num>
  <w:num w:numId="1755" w16cid:durableId="1288466966">
    <w:abstractNumId w:val="3"/>
  </w:num>
  <w:num w:numId="1756" w16cid:durableId="323046783">
    <w:abstractNumId w:val="4"/>
  </w:num>
  <w:num w:numId="1757" w16cid:durableId="1891260450">
    <w:abstractNumId w:val="5"/>
  </w:num>
  <w:num w:numId="1758" w16cid:durableId="40636186">
    <w:abstractNumId w:val="6"/>
  </w:num>
  <w:num w:numId="1759" w16cid:durableId="2001494401">
    <w:abstractNumId w:val="7"/>
  </w:num>
  <w:num w:numId="1760" w16cid:durableId="1431465959">
    <w:abstractNumId w:val="0"/>
  </w:num>
  <w:num w:numId="1761" w16cid:durableId="305820804">
    <w:abstractNumId w:val="1"/>
  </w:num>
  <w:num w:numId="1762" w16cid:durableId="1862359271">
    <w:abstractNumId w:val="2"/>
  </w:num>
  <w:num w:numId="1763" w16cid:durableId="1922448951">
    <w:abstractNumId w:val="3"/>
  </w:num>
  <w:num w:numId="1764" w16cid:durableId="1482426921">
    <w:abstractNumId w:val="4"/>
  </w:num>
  <w:num w:numId="1765" w16cid:durableId="1436362931">
    <w:abstractNumId w:val="5"/>
  </w:num>
  <w:num w:numId="1766" w16cid:durableId="875585182">
    <w:abstractNumId w:val="6"/>
  </w:num>
  <w:num w:numId="1767" w16cid:durableId="52169267">
    <w:abstractNumId w:val="7"/>
  </w:num>
  <w:num w:numId="1768" w16cid:durableId="408113398">
    <w:abstractNumId w:val="0"/>
  </w:num>
  <w:num w:numId="1769" w16cid:durableId="287930649">
    <w:abstractNumId w:val="1"/>
  </w:num>
  <w:num w:numId="1770" w16cid:durableId="492523985">
    <w:abstractNumId w:val="2"/>
  </w:num>
  <w:num w:numId="1771" w16cid:durableId="1353872902">
    <w:abstractNumId w:val="3"/>
  </w:num>
  <w:num w:numId="1772" w16cid:durableId="1714694616">
    <w:abstractNumId w:val="4"/>
  </w:num>
  <w:num w:numId="1773" w16cid:durableId="1639917239">
    <w:abstractNumId w:val="5"/>
  </w:num>
  <w:num w:numId="1774" w16cid:durableId="2110545899">
    <w:abstractNumId w:val="6"/>
  </w:num>
  <w:num w:numId="1775" w16cid:durableId="1270746883">
    <w:abstractNumId w:val="7"/>
  </w:num>
  <w:num w:numId="1776" w16cid:durableId="1418743539">
    <w:abstractNumId w:val="0"/>
  </w:num>
  <w:num w:numId="1777" w16cid:durableId="1126464532">
    <w:abstractNumId w:val="1"/>
  </w:num>
  <w:num w:numId="1778" w16cid:durableId="118188268">
    <w:abstractNumId w:val="2"/>
  </w:num>
  <w:num w:numId="1779" w16cid:durableId="1014917191">
    <w:abstractNumId w:val="3"/>
  </w:num>
  <w:num w:numId="1780" w16cid:durableId="502160102">
    <w:abstractNumId w:val="4"/>
  </w:num>
  <w:num w:numId="1781" w16cid:durableId="1986205218">
    <w:abstractNumId w:val="5"/>
  </w:num>
  <w:num w:numId="1782" w16cid:durableId="946426159">
    <w:abstractNumId w:val="6"/>
  </w:num>
  <w:num w:numId="1783" w16cid:durableId="1544488172">
    <w:abstractNumId w:val="7"/>
  </w:num>
  <w:num w:numId="1784" w16cid:durableId="1536578819">
    <w:abstractNumId w:val="0"/>
  </w:num>
  <w:num w:numId="1785" w16cid:durableId="2058355868">
    <w:abstractNumId w:val="1"/>
  </w:num>
  <w:num w:numId="1786" w16cid:durableId="1376156642">
    <w:abstractNumId w:val="2"/>
  </w:num>
  <w:num w:numId="1787" w16cid:durableId="286205990">
    <w:abstractNumId w:val="3"/>
  </w:num>
  <w:num w:numId="1788" w16cid:durableId="1781139686">
    <w:abstractNumId w:val="4"/>
  </w:num>
  <w:num w:numId="1789" w16cid:durableId="1327126262">
    <w:abstractNumId w:val="5"/>
  </w:num>
  <w:num w:numId="1790" w16cid:durableId="1283344884">
    <w:abstractNumId w:val="6"/>
  </w:num>
  <w:num w:numId="1791" w16cid:durableId="706833723">
    <w:abstractNumId w:val="7"/>
  </w:num>
  <w:num w:numId="1792" w16cid:durableId="1303776287">
    <w:abstractNumId w:val="0"/>
  </w:num>
  <w:num w:numId="1793" w16cid:durableId="182938355">
    <w:abstractNumId w:val="1"/>
  </w:num>
  <w:num w:numId="1794" w16cid:durableId="822232561">
    <w:abstractNumId w:val="2"/>
  </w:num>
  <w:num w:numId="1795" w16cid:durableId="85351778">
    <w:abstractNumId w:val="3"/>
  </w:num>
  <w:num w:numId="1796" w16cid:durableId="1207561">
    <w:abstractNumId w:val="4"/>
  </w:num>
  <w:num w:numId="1797" w16cid:durableId="1837770065">
    <w:abstractNumId w:val="5"/>
  </w:num>
  <w:num w:numId="1798" w16cid:durableId="1556968671">
    <w:abstractNumId w:val="6"/>
  </w:num>
  <w:num w:numId="1799" w16cid:durableId="420224377">
    <w:abstractNumId w:val="7"/>
  </w:num>
  <w:num w:numId="1800" w16cid:durableId="818810786">
    <w:abstractNumId w:val="0"/>
  </w:num>
  <w:num w:numId="1801" w16cid:durableId="373190902">
    <w:abstractNumId w:val="1"/>
  </w:num>
  <w:num w:numId="1802" w16cid:durableId="666326716">
    <w:abstractNumId w:val="2"/>
  </w:num>
  <w:num w:numId="1803" w16cid:durableId="265887119">
    <w:abstractNumId w:val="3"/>
  </w:num>
  <w:num w:numId="1804" w16cid:durableId="306132818">
    <w:abstractNumId w:val="4"/>
  </w:num>
  <w:num w:numId="1805" w16cid:durableId="268435713">
    <w:abstractNumId w:val="5"/>
  </w:num>
  <w:num w:numId="1806" w16cid:durableId="1831677656">
    <w:abstractNumId w:val="6"/>
  </w:num>
  <w:num w:numId="1807" w16cid:durableId="1170484357">
    <w:abstractNumId w:val="7"/>
  </w:num>
  <w:num w:numId="1808" w16cid:durableId="1097403295">
    <w:abstractNumId w:val="0"/>
  </w:num>
  <w:num w:numId="1809" w16cid:durableId="1042288449">
    <w:abstractNumId w:val="1"/>
  </w:num>
  <w:num w:numId="1810" w16cid:durableId="1545825312">
    <w:abstractNumId w:val="2"/>
  </w:num>
  <w:num w:numId="1811" w16cid:durableId="2136483937">
    <w:abstractNumId w:val="3"/>
  </w:num>
  <w:num w:numId="1812" w16cid:durableId="1187866904">
    <w:abstractNumId w:val="4"/>
  </w:num>
  <w:num w:numId="1813" w16cid:durableId="1419711784">
    <w:abstractNumId w:val="5"/>
  </w:num>
  <w:num w:numId="1814" w16cid:durableId="77988867">
    <w:abstractNumId w:val="6"/>
  </w:num>
  <w:num w:numId="1815" w16cid:durableId="479544467">
    <w:abstractNumId w:val="7"/>
  </w:num>
  <w:num w:numId="1816" w16cid:durableId="2142308619">
    <w:abstractNumId w:val="0"/>
  </w:num>
  <w:num w:numId="1817" w16cid:durableId="1070884449">
    <w:abstractNumId w:val="1"/>
  </w:num>
  <w:num w:numId="1818" w16cid:durableId="1791195914">
    <w:abstractNumId w:val="2"/>
  </w:num>
  <w:num w:numId="1819" w16cid:durableId="1876459457">
    <w:abstractNumId w:val="3"/>
  </w:num>
  <w:num w:numId="1820" w16cid:durableId="2031103616">
    <w:abstractNumId w:val="4"/>
  </w:num>
  <w:num w:numId="1821" w16cid:durableId="1769153357">
    <w:abstractNumId w:val="5"/>
  </w:num>
  <w:num w:numId="1822" w16cid:durableId="2003967344">
    <w:abstractNumId w:val="6"/>
  </w:num>
  <w:num w:numId="1823" w16cid:durableId="919172581">
    <w:abstractNumId w:val="7"/>
  </w:num>
  <w:num w:numId="1824" w16cid:durableId="198906543">
    <w:abstractNumId w:val="0"/>
  </w:num>
  <w:num w:numId="1825" w16cid:durableId="1518888381">
    <w:abstractNumId w:val="1"/>
  </w:num>
  <w:num w:numId="1826" w16cid:durableId="1814718319">
    <w:abstractNumId w:val="2"/>
  </w:num>
  <w:num w:numId="1827" w16cid:durableId="1785534809">
    <w:abstractNumId w:val="3"/>
  </w:num>
  <w:num w:numId="1828" w16cid:durableId="1035696530">
    <w:abstractNumId w:val="4"/>
  </w:num>
  <w:num w:numId="1829" w16cid:durableId="523711590">
    <w:abstractNumId w:val="5"/>
  </w:num>
  <w:num w:numId="1830" w16cid:durableId="971640465">
    <w:abstractNumId w:val="6"/>
  </w:num>
  <w:num w:numId="1831" w16cid:durableId="1427069383">
    <w:abstractNumId w:val="7"/>
  </w:num>
  <w:num w:numId="1832" w16cid:durableId="540017592">
    <w:abstractNumId w:val="0"/>
  </w:num>
  <w:num w:numId="1833" w16cid:durableId="1488785635">
    <w:abstractNumId w:val="1"/>
  </w:num>
  <w:num w:numId="1834" w16cid:durableId="1234969040">
    <w:abstractNumId w:val="2"/>
  </w:num>
  <w:num w:numId="1835" w16cid:durableId="1345205005">
    <w:abstractNumId w:val="3"/>
  </w:num>
  <w:num w:numId="1836" w16cid:durableId="1009716777">
    <w:abstractNumId w:val="4"/>
  </w:num>
  <w:num w:numId="1837" w16cid:durableId="332879918">
    <w:abstractNumId w:val="5"/>
  </w:num>
  <w:num w:numId="1838" w16cid:durableId="53705362">
    <w:abstractNumId w:val="6"/>
  </w:num>
  <w:num w:numId="1839" w16cid:durableId="27528790">
    <w:abstractNumId w:val="7"/>
  </w:num>
  <w:num w:numId="1840" w16cid:durableId="1361590983">
    <w:abstractNumId w:val="0"/>
  </w:num>
  <w:num w:numId="1841" w16cid:durableId="331492588">
    <w:abstractNumId w:val="1"/>
  </w:num>
  <w:num w:numId="1842" w16cid:durableId="1480347330">
    <w:abstractNumId w:val="2"/>
  </w:num>
  <w:num w:numId="1843" w16cid:durableId="1677534832">
    <w:abstractNumId w:val="3"/>
  </w:num>
  <w:num w:numId="1844" w16cid:durableId="29183206">
    <w:abstractNumId w:val="4"/>
  </w:num>
  <w:num w:numId="1845" w16cid:durableId="371081668">
    <w:abstractNumId w:val="5"/>
  </w:num>
  <w:num w:numId="1846" w16cid:durableId="1794519273">
    <w:abstractNumId w:val="6"/>
  </w:num>
  <w:num w:numId="1847" w16cid:durableId="1592160114">
    <w:abstractNumId w:val="7"/>
  </w:num>
  <w:num w:numId="1848" w16cid:durableId="1574004792">
    <w:abstractNumId w:val="0"/>
  </w:num>
  <w:num w:numId="1849" w16cid:durableId="682434128">
    <w:abstractNumId w:val="1"/>
  </w:num>
  <w:num w:numId="1850" w16cid:durableId="623385753">
    <w:abstractNumId w:val="2"/>
  </w:num>
  <w:num w:numId="1851" w16cid:durableId="1498302717">
    <w:abstractNumId w:val="3"/>
  </w:num>
  <w:num w:numId="1852" w16cid:durableId="1166704098">
    <w:abstractNumId w:val="4"/>
  </w:num>
  <w:num w:numId="1853" w16cid:durableId="2067608888">
    <w:abstractNumId w:val="5"/>
  </w:num>
  <w:num w:numId="1854" w16cid:durableId="418449186">
    <w:abstractNumId w:val="6"/>
  </w:num>
  <w:num w:numId="1855" w16cid:durableId="758404299">
    <w:abstractNumId w:val="7"/>
  </w:num>
  <w:num w:numId="1856" w16cid:durableId="865558530">
    <w:abstractNumId w:val="0"/>
  </w:num>
  <w:num w:numId="1857" w16cid:durableId="1003312652">
    <w:abstractNumId w:val="1"/>
  </w:num>
  <w:num w:numId="1858" w16cid:durableId="1082068667">
    <w:abstractNumId w:val="2"/>
  </w:num>
  <w:num w:numId="1859" w16cid:durableId="593052629">
    <w:abstractNumId w:val="3"/>
  </w:num>
  <w:num w:numId="1860" w16cid:durableId="1554080115">
    <w:abstractNumId w:val="4"/>
  </w:num>
  <w:num w:numId="1861" w16cid:durableId="894388380">
    <w:abstractNumId w:val="5"/>
  </w:num>
  <w:num w:numId="1862" w16cid:durableId="631063450">
    <w:abstractNumId w:val="6"/>
  </w:num>
  <w:num w:numId="1863" w16cid:durableId="412361914">
    <w:abstractNumId w:val="7"/>
  </w:num>
  <w:num w:numId="1864" w16cid:durableId="1119303060">
    <w:abstractNumId w:val="0"/>
  </w:num>
  <w:num w:numId="1865" w16cid:durableId="974214441">
    <w:abstractNumId w:val="1"/>
  </w:num>
  <w:num w:numId="1866" w16cid:durableId="658194510">
    <w:abstractNumId w:val="2"/>
  </w:num>
  <w:num w:numId="1867" w16cid:durableId="924001142">
    <w:abstractNumId w:val="3"/>
  </w:num>
  <w:num w:numId="1868" w16cid:durableId="824200964">
    <w:abstractNumId w:val="4"/>
  </w:num>
  <w:num w:numId="1869" w16cid:durableId="136191215">
    <w:abstractNumId w:val="5"/>
  </w:num>
  <w:num w:numId="1870" w16cid:durableId="1544319949">
    <w:abstractNumId w:val="6"/>
  </w:num>
  <w:num w:numId="1871" w16cid:durableId="1929146856">
    <w:abstractNumId w:val="7"/>
  </w:num>
  <w:num w:numId="1872" w16cid:durableId="83458514">
    <w:abstractNumId w:val="0"/>
  </w:num>
  <w:num w:numId="1873" w16cid:durableId="210196328">
    <w:abstractNumId w:val="1"/>
  </w:num>
  <w:num w:numId="1874" w16cid:durableId="1391853704">
    <w:abstractNumId w:val="2"/>
  </w:num>
  <w:num w:numId="1875" w16cid:durableId="1260484948">
    <w:abstractNumId w:val="3"/>
  </w:num>
  <w:num w:numId="1876" w16cid:durableId="1470392614">
    <w:abstractNumId w:val="4"/>
  </w:num>
  <w:num w:numId="1877" w16cid:durableId="906384509">
    <w:abstractNumId w:val="5"/>
  </w:num>
  <w:num w:numId="1878" w16cid:durableId="1697390902">
    <w:abstractNumId w:val="6"/>
  </w:num>
  <w:num w:numId="1879" w16cid:durableId="436488294">
    <w:abstractNumId w:val="7"/>
  </w:num>
  <w:num w:numId="1880" w16cid:durableId="162622165">
    <w:abstractNumId w:val="0"/>
  </w:num>
  <w:num w:numId="1881" w16cid:durableId="919677964">
    <w:abstractNumId w:val="1"/>
  </w:num>
  <w:num w:numId="1882" w16cid:durableId="461116815">
    <w:abstractNumId w:val="2"/>
  </w:num>
  <w:num w:numId="1883" w16cid:durableId="1167332177">
    <w:abstractNumId w:val="3"/>
  </w:num>
  <w:num w:numId="1884" w16cid:durableId="1770470495">
    <w:abstractNumId w:val="4"/>
  </w:num>
  <w:num w:numId="1885" w16cid:durableId="709450416">
    <w:abstractNumId w:val="5"/>
  </w:num>
  <w:num w:numId="1886" w16cid:durableId="1399287281">
    <w:abstractNumId w:val="6"/>
  </w:num>
  <w:num w:numId="1887" w16cid:durableId="829636665">
    <w:abstractNumId w:val="7"/>
  </w:num>
  <w:num w:numId="1888" w16cid:durableId="862934245">
    <w:abstractNumId w:val="0"/>
  </w:num>
  <w:num w:numId="1889" w16cid:durableId="1727948099">
    <w:abstractNumId w:val="1"/>
  </w:num>
  <w:num w:numId="1890" w16cid:durableId="1009524236">
    <w:abstractNumId w:val="2"/>
  </w:num>
  <w:num w:numId="1891" w16cid:durableId="450979868">
    <w:abstractNumId w:val="3"/>
  </w:num>
  <w:num w:numId="1892" w16cid:durableId="99882135">
    <w:abstractNumId w:val="4"/>
  </w:num>
  <w:num w:numId="1893" w16cid:durableId="1838377604">
    <w:abstractNumId w:val="5"/>
  </w:num>
  <w:num w:numId="1894" w16cid:durableId="177041479">
    <w:abstractNumId w:val="6"/>
  </w:num>
  <w:num w:numId="1895" w16cid:durableId="546262071">
    <w:abstractNumId w:val="7"/>
  </w:num>
  <w:num w:numId="1896" w16cid:durableId="1732995124">
    <w:abstractNumId w:val="0"/>
  </w:num>
  <w:num w:numId="1897" w16cid:durableId="790783044">
    <w:abstractNumId w:val="1"/>
  </w:num>
  <w:num w:numId="1898" w16cid:durableId="1169710660">
    <w:abstractNumId w:val="2"/>
  </w:num>
  <w:num w:numId="1899" w16cid:durableId="1624843767">
    <w:abstractNumId w:val="3"/>
  </w:num>
  <w:num w:numId="1900" w16cid:durableId="967932228">
    <w:abstractNumId w:val="4"/>
  </w:num>
  <w:num w:numId="1901" w16cid:durableId="1415204208">
    <w:abstractNumId w:val="5"/>
  </w:num>
  <w:num w:numId="1902" w16cid:durableId="1254510545">
    <w:abstractNumId w:val="6"/>
  </w:num>
  <w:num w:numId="1903" w16cid:durableId="1908757728">
    <w:abstractNumId w:val="7"/>
  </w:num>
  <w:num w:numId="1904" w16cid:durableId="98380681">
    <w:abstractNumId w:val="0"/>
  </w:num>
  <w:num w:numId="1905" w16cid:durableId="304820410">
    <w:abstractNumId w:val="1"/>
  </w:num>
  <w:num w:numId="1906" w16cid:durableId="1460952250">
    <w:abstractNumId w:val="2"/>
  </w:num>
  <w:num w:numId="1907" w16cid:durableId="1473983999">
    <w:abstractNumId w:val="3"/>
  </w:num>
  <w:num w:numId="1908" w16cid:durableId="74978966">
    <w:abstractNumId w:val="4"/>
  </w:num>
  <w:num w:numId="1909" w16cid:durableId="1577977012">
    <w:abstractNumId w:val="5"/>
  </w:num>
  <w:num w:numId="1910" w16cid:durableId="591746095">
    <w:abstractNumId w:val="6"/>
  </w:num>
  <w:num w:numId="1911" w16cid:durableId="1734739501">
    <w:abstractNumId w:val="7"/>
  </w:num>
  <w:num w:numId="1912" w16cid:durableId="734082905">
    <w:abstractNumId w:val="0"/>
  </w:num>
  <w:num w:numId="1913" w16cid:durableId="70859942">
    <w:abstractNumId w:val="1"/>
  </w:num>
  <w:num w:numId="1914" w16cid:durableId="1445882216">
    <w:abstractNumId w:val="2"/>
  </w:num>
  <w:num w:numId="1915" w16cid:durableId="1599631576">
    <w:abstractNumId w:val="3"/>
  </w:num>
  <w:num w:numId="1916" w16cid:durableId="1415740639">
    <w:abstractNumId w:val="4"/>
  </w:num>
  <w:num w:numId="1917" w16cid:durableId="1995061846">
    <w:abstractNumId w:val="5"/>
  </w:num>
  <w:num w:numId="1918" w16cid:durableId="1417826807">
    <w:abstractNumId w:val="6"/>
  </w:num>
  <w:num w:numId="1919" w16cid:durableId="1307977769">
    <w:abstractNumId w:val="7"/>
  </w:num>
  <w:num w:numId="1920" w16cid:durableId="218058798">
    <w:abstractNumId w:val="0"/>
  </w:num>
  <w:num w:numId="1921" w16cid:durableId="1854102180">
    <w:abstractNumId w:val="1"/>
  </w:num>
  <w:num w:numId="1922" w16cid:durableId="35590407">
    <w:abstractNumId w:val="2"/>
  </w:num>
  <w:num w:numId="1923" w16cid:durableId="455375735">
    <w:abstractNumId w:val="3"/>
  </w:num>
  <w:num w:numId="1924" w16cid:durableId="875124212">
    <w:abstractNumId w:val="4"/>
  </w:num>
  <w:num w:numId="1925" w16cid:durableId="191461018">
    <w:abstractNumId w:val="5"/>
  </w:num>
  <w:num w:numId="1926" w16cid:durableId="1989699676">
    <w:abstractNumId w:val="6"/>
  </w:num>
  <w:num w:numId="1927" w16cid:durableId="936981669">
    <w:abstractNumId w:val="7"/>
  </w:num>
  <w:num w:numId="1928" w16cid:durableId="168569718">
    <w:abstractNumId w:val="0"/>
  </w:num>
  <w:num w:numId="1929" w16cid:durableId="1105924124">
    <w:abstractNumId w:val="1"/>
  </w:num>
  <w:num w:numId="1930" w16cid:durableId="1767382639">
    <w:abstractNumId w:val="2"/>
  </w:num>
  <w:num w:numId="1931" w16cid:durableId="1298753754">
    <w:abstractNumId w:val="3"/>
  </w:num>
  <w:num w:numId="1932" w16cid:durableId="699937723">
    <w:abstractNumId w:val="4"/>
  </w:num>
  <w:num w:numId="1933" w16cid:durableId="260114306">
    <w:abstractNumId w:val="5"/>
  </w:num>
  <w:num w:numId="1934" w16cid:durableId="937955516">
    <w:abstractNumId w:val="6"/>
  </w:num>
  <w:num w:numId="1935" w16cid:durableId="1895046213">
    <w:abstractNumId w:val="7"/>
  </w:num>
  <w:num w:numId="1936" w16cid:durableId="1499543233">
    <w:abstractNumId w:val="0"/>
  </w:num>
  <w:num w:numId="1937" w16cid:durableId="1773352686">
    <w:abstractNumId w:val="1"/>
  </w:num>
  <w:num w:numId="1938" w16cid:durableId="1206137108">
    <w:abstractNumId w:val="2"/>
  </w:num>
  <w:num w:numId="1939" w16cid:durableId="1901482785">
    <w:abstractNumId w:val="3"/>
  </w:num>
  <w:num w:numId="1940" w16cid:durableId="337582147">
    <w:abstractNumId w:val="4"/>
  </w:num>
  <w:num w:numId="1941" w16cid:durableId="1735591642">
    <w:abstractNumId w:val="5"/>
  </w:num>
  <w:num w:numId="1942" w16cid:durableId="838037843">
    <w:abstractNumId w:val="6"/>
  </w:num>
  <w:num w:numId="1943" w16cid:durableId="737021054">
    <w:abstractNumId w:val="7"/>
  </w:num>
  <w:num w:numId="1944" w16cid:durableId="200284247">
    <w:abstractNumId w:val="0"/>
  </w:num>
  <w:num w:numId="1945" w16cid:durableId="1580094189">
    <w:abstractNumId w:val="1"/>
  </w:num>
  <w:num w:numId="1946" w16cid:durableId="1698919947">
    <w:abstractNumId w:val="2"/>
  </w:num>
  <w:num w:numId="1947" w16cid:durableId="598679979">
    <w:abstractNumId w:val="3"/>
  </w:num>
  <w:num w:numId="1948" w16cid:durableId="85468939">
    <w:abstractNumId w:val="4"/>
  </w:num>
  <w:num w:numId="1949" w16cid:durableId="1658993711">
    <w:abstractNumId w:val="5"/>
  </w:num>
  <w:num w:numId="1950" w16cid:durableId="39402646">
    <w:abstractNumId w:val="6"/>
  </w:num>
  <w:num w:numId="1951" w16cid:durableId="1713529191">
    <w:abstractNumId w:val="7"/>
  </w:num>
  <w:num w:numId="1952" w16cid:durableId="271478770">
    <w:abstractNumId w:val="0"/>
  </w:num>
  <w:num w:numId="1953" w16cid:durableId="794762338">
    <w:abstractNumId w:val="1"/>
  </w:num>
  <w:num w:numId="1954" w16cid:durableId="1526821424">
    <w:abstractNumId w:val="2"/>
  </w:num>
  <w:num w:numId="1955" w16cid:durableId="1982226316">
    <w:abstractNumId w:val="3"/>
  </w:num>
  <w:num w:numId="1956" w16cid:durableId="898444546">
    <w:abstractNumId w:val="4"/>
  </w:num>
  <w:num w:numId="1957" w16cid:durableId="434904133">
    <w:abstractNumId w:val="5"/>
  </w:num>
  <w:num w:numId="1958" w16cid:durableId="1108429847">
    <w:abstractNumId w:val="6"/>
  </w:num>
  <w:num w:numId="1959" w16cid:durableId="2129428197">
    <w:abstractNumId w:val="7"/>
  </w:num>
  <w:num w:numId="1960" w16cid:durableId="131364091">
    <w:abstractNumId w:val="0"/>
  </w:num>
  <w:num w:numId="1961" w16cid:durableId="832140885">
    <w:abstractNumId w:val="1"/>
  </w:num>
  <w:num w:numId="1962" w16cid:durableId="140539699">
    <w:abstractNumId w:val="2"/>
  </w:num>
  <w:num w:numId="1963" w16cid:durableId="481165510">
    <w:abstractNumId w:val="3"/>
  </w:num>
  <w:num w:numId="1964" w16cid:durableId="1590698687">
    <w:abstractNumId w:val="4"/>
  </w:num>
  <w:num w:numId="1965" w16cid:durableId="328754467">
    <w:abstractNumId w:val="5"/>
  </w:num>
  <w:num w:numId="1966" w16cid:durableId="746154428">
    <w:abstractNumId w:val="6"/>
  </w:num>
  <w:num w:numId="1967" w16cid:durableId="1131632596">
    <w:abstractNumId w:val="7"/>
  </w:num>
  <w:num w:numId="1968" w16cid:durableId="2016763752">
    <w:abstractNumId w:val="0"/>
  </w:num>
  <w:num w:numId="1969" w16cid:durableId="1106460756">
    <w:abstractNumId w:val="1"/>
  </w:num>
  <w:num w:numId="1970" w16cid:durableId="466703356">
    <w:abstractNumId w:val="2"/>
  </w:num>
  <w:num w:numId="1971" w16cid:durableId="102264997">
    <w:abstractNumId w:val="3"/>
  </w:num>
  <w:num w:numId="1972" w16cid:durableId="2048750994">
    <w:abstractNumId w:val="4"/>
  </w:num>
  <w:num w:numId="1973" w16cid:durableId="1044137929">
    <w:abstractNumId w:val="5"/>
  </w:num>
  <w:num w:numId="1974" w16cid:durableId="1942102227">
    <w:abstractNumId w:val="6"/>
  </w:num>
  <w:num w:numId="1975" w16cid:durableId="1106123918">
    <w:abstractNumId w:val="7"/>
  </w:num>
  <w:num w:numId="1976" w16cid:durableId="1166016745">
    <w:abstractNumId w:val="0"/>
  </w:num>
  <w:num w:numId="1977" w16cid:durableId="1600992244">
    <w:abstractNumId w:val="1"/>
  </w:num>
  <w:num w:numId="1978" w16cid:durableId="1156454410">
    <w:abstractNumId w:val="2"/>
  </w:num>
  <w:num w:numId="1979" w16cid:durableId="1468668200">
    <w:abstractNumId w:val="3"/>
  </w:num>
  <w:num w:numId="1980" w16cid:durableId="377749635">
    <w:abstractNumId w:val="4"/>
  </w:num>
  <w:num w:numId="1981" w16cid:durableId="1973946930">
    <w:abstractNumId w:val="5"/>
  </w:num>
  <w:num w:numId="1982" w16cid:durableId="194200859">
    <w:abstractNumId w:val="6"/>
  </w:num>
  <w:num w:numId="1983" w16cid:durableId="438917860">
    <w:abstractNumId w:val="7"/>
  </w:num>
  <w:num w:numId="1984" w16cid:durableId="1945923120">
    <w:abstractNumId w:val="0"/>
  </w:num>
  <w:num w:numId="1985" w16cid:durableId="244925618">
    <w:abstractNumId w:val="1"/>
  </w:num>
  <w:num w:numId="1986" w16cid:durableId="295182643">
    <w:abstractNumId w:val="2"/>
  </w:num>
  <w:num w:numId="1987" w16cid:durableId="322053179">
    <w:abstractNumId w:val="3"/>
  </w:num>
  <w:num w:numId="1988" w16cid:durableId="1987778792">
    <w:abstractNumId w:val="4"/>
  </w:num>
  <w:num w:numId="1989" w16cid:durableId="1128668355">
    <w:abstractNumId w:val="5"/>
  </w:num>
  <w:num w:numId="1990" w16cid:durableId="2122218236">
    <w:abstractNumId w:val="6"/>
  </w:num>
  <w:num w:numId="1991" w16cid:durableId="230430295">
    <w:abstractNumId w:val="7"/>
  </w:num>
  <w:num w:numId="1992" w16cid:durableId="683751552">
    <w:abstractNumId w:val="0"/>
  </w:num>
  <w:num w:numId="1993" w16cid:durableId="987707594">
    <w:abstractNumId w:val="1"/>
  </w:num>
  <w:num w:numId="1994" w16cid:durableId="384069277">
    <w:abstractNumId w:val="2"/>
  </w:num>
  <w:num w:numId="1995" w16cid:durableId="1369068952">
    <w:abstractNumId w:val="3"/>
  </w:num>
  <w:num w:numId="1996" w16cid:durableId="164252984">
    <w:abstractNumId w:val="4"/>
  </w:num>
  <w:num w:numId="1997" w16cid:durableId="53043140">
    <w:abstractNumId w:val="5"/>
  </w:num>
  <w:num w:numId="1998" w16cid:durableId="2104178977">
    <w:abstractNumId w:val="6"/>
  </w:num>
  <w:num w:numId="1999" w16cid:durableId="1368526719">
    <w:abstractNumId w:val="7"/>
  </w:num>
  <w:num w:numId="2000" w16cid:durableId="364407577">
    <w:abstractNumId w:val="0"/>
  </w:num>
  <w:num w:numId="2001" w16cid:durableId="1967393959">
    <w:abstractNumId w:val="1"/>
  </w:num>
  <w:num w:numId="2002" w16cid:durableId="1505317806">
    <w:abstractNumId w:val="69"/>
  </w:num>
  <w:num w:numId="2003" w16cid:durableId="743184915">
    <w:abstractNumId w:val="71"/>
  </w:num>
  <w:num w:numId="2004" w16cid:durableId="1789280907">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1C9"/>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57C3"/>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24"/>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1A9"/>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3C8"/>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232"/>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C91"/>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0BBD"/>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10A"/>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A28"/>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9C4"/>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87D"/>
    <w:rsid w:val="003559A1"/>
    <w:rsid w:val="00355B59"/>
    <w:rsid w:val="00356540"/>
    <w:rsid w:val="003566E6"/>
    <w:rsid w:val="00356926"/>
    <w:rsid w:val="00356C79"/>
    <w:rsid w:val="00356CD5"/>
    <w:rsid w:val="003570AC"/>
    <w:rsid w:val="00357420"/>
    <w:rsid w:val="00357544"/>
    <w:rsid w:val="003575E1"/>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C26"/>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6A1"/>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75C"/>
    <w:rsid w:val="00443D1B"/>
    <w:rsid w:val="0044419E"/>
    <w:rsid w:val="00444597"/>
    <w:rsid w:val="00444692"/>
    <w:rsid w:val="004453BB"/>
    <w:rsid w:val="00445522"/>
    <w:rsid w:val="0044619B"/>
    <w:rsid w:val="00446802"/>
    <w:rsid w:val="00446F89"/>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2F8"/>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4E3"/>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55F"/>
    <w:rsid w:val="00511F6D"/>
    <w:rsid w:val="005125A5"/>
    <w:rsid w:val="00512DCB"/>
    <w:rsid w:val="005130A4"/>
    <w:rsid w:val="0051326F"/>
    <w:rsid w:val="00513BCD"/>
    <w:rsid w:val="00513F33"/>
    <w:rsid w:val="005147FC"/>
    <w:rsid w:val="00514DD2"/>
    <w:rsid w:val="005158BE"/>
    <w:rsid w:val="00515C82"/>
    <w:rsid w:val="00516176"/>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AD0"/>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4F7"/>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DD8"/>
    <w:rsid w:val="005A4042"/>
    <w:rsid w:val="005A40BA"/>
    <w:rsid w:val="005A4228"/>
    <w:rsid w:val="005A504A"/>
    <w:rsid w:val="005A57D6"/>
    <w:rsid w:val="005A5A70"/>
    <w:rsid w:val="005A7389"/>
    <w:rsid w:val="005A776A"/>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751"/>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3F24"/>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08C"/>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1D62"/>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872D0"/>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3C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36"/>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2DC"/>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4C9"/>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4F16"/>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0AA3"/>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B5E"/>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212"/>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351"/>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AA1"/>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6EF3"/>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72"/>
    <w:rsid w:val="00903496"/>
    <w:rsid w:val="009037F5"/>
    <w:rsid w:val="00903AB4"/>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493"/>
    <w:rsid w:val="00931A9D"/>
    <w:rsid w:val="00931E55"/>
    <w:rsid w:val="009328F8"/>
    <w:rsid w:val="00932F82"/>
    <w:rsid w:val="0093337A"/>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2D1F"/>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47614"/>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5B8"/>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1948"/>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9E7"/>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308"/>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22F"/>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0EF1"/>
    <w:rsid w:val="00A4109A"/>
    <w:rsid w:val="00A4123C"/>
    <w:rsid w:val="00A41312"/>
    <w:rsid w:val="00A4133B"/>
    <w:rsid w:val="00A4189A"/>
    <w:rsid w:val="00A41A4E"/>
    <w:rsid w:val="00A41C44"/>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A83"/>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2B06"/>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2F2"/>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C6"/>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99D"/>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BC4"/>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4A7E"/>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DFC"/>
    <w:rsid w:val="00C26EDD"/>
    <w:rsid w:val="00C27400"/>
    <w:rsid w:val="00C27BF6"/>
    <w:rsid w:val="00C27C80"/>
    <w:rsid w:val="00C27C9C"/>
    <w:rsid w:val="00C30482"/>
    <w:rsid w:val="00C30577"/>
    <w:rsid w:val="00C3063F"/>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4F66"/>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6CB1"/>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8DF"/>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A7EA5"/>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0B1A"/>
    <w:rsid w:val="00CD11DE"/>
    <w:rsid w:val="00CD143E"/>
    <w:rsid w:val="00CD1963"/>
    <w:rsid w:val="00CD19CA"/>
    <w:rsid w:val="00CD1AC2"/>
    <w:rsid w:val="00CD2331"/>
    <w:rsid w:val="00CD2889"/>
    <w:rsid w:val="00CD327C"/>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37AE6"/>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E7F"/>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4F5F"/>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729"/>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C19"/>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98C"/>
    <w:rsid w:val="00E84E89"/>
    <w:rsid w:val="00E859DB"/>
    <w:rsid w:val="00E85AEE"/>
    <w:rsid w:val="00E86400"/>
    <w:rsid w:val="00E86804"/>
    <w:rsid w:val="00E86871"/>
    <w:rsid w:val="00E870BF"/>
    <w:rsid w:val="00E871BC"/>
    <w:rsid w:val="00E87A23"/>
    <w:rsid w:val="00E90229"/>
    <w:rsid w:val="00E90ABA"/>
    <w:rsid w:val="00E9108A"/>
    <w:rsid w:val="00E9166A"/>
    <w:rsid w:val="00E9177F"/>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A763A"/>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6B6"/>
    <w:rsid w:val="00F33C8D"/>
    <w:rsid w:val="00F342BD"/>
    <w:rsid w:val="00F3444F"/>
    <w:rsid w:val="00F34574"/>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074"/>
    <w:rsid w:val="00F47200"/>
    <w:rsid w:val="00F47953"/>
    <w:rsid w:val="00F502B2"/>
    <w:rsid w:val="00F50572"/>
    <w:rsid w:val="00F505BC"/>
    <w:rsid w:val="00F507D5"/>
    <w:rsid w:val="00F50B78"/>
    <w:rsid w:val="00F50E5A"/>
    <w:rsid w:val="00F50EC6"/>
    <w:rsid w:val="00F511FB"/>
    <w:rsid w:val="00F51333"/>
    <w:rsid w:val="00F51DBC"/>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67CCA"/>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5A8"/>
    <w:rsid w:val="00F9689E"/>
    <w:rsid w:val="00F96F26"/>
    <w:rsid w:val="00F970A3"/>
    <w:rsid w:val="00F97F91"/>
    <w:rsid w:val="00FA03A6"/>
    <w:rsid w:val="00FA03D6"/>
    <w:rsid w:val="00FA066D"/>
    <w:rsid w:val="00FA0956"/>
    <w:rsid w:val="00FA0FB3"/>
    <w:rsid w:val="00FA1118"/>
    <w:rsid w:val="00FA1126"/>
    <w:rsid w:val="00FA1816"/>
    <w:rsid w:val="00FA1B03"/>
    <w:rsid w:val="00FA1F42"/>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5D54"/>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3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פיסקת רשימה11"/>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942D1F"/>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פיסקת רשימה11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3139C4"/>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2">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2"/>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semiHidden/>
    <w:rsid w:val="002516DF"/>
    <w:rPr>
      <w:rFonts w:ascii="Tahoma" w:eastAsia="Calibri" w:hAnsi="Tahoma" w:cs="Tahoma"/>
      <w:sz w:val="18"/>
      <w:szCs w:val="18"/>
    </w:rPr>
  </w:style>
  <w:style w:type="character" w:customStyle="1" w:styleId="115">
    <w:name w:val="כותרת תחתונה תו1"/>
    <w:uiPriority w:val="99"/>
    <w:rsid w:val="002516DF"/>
    <w:rPr>
      <w:rFonts w:cs="David"/>
      <w:sz w:val="24"/>
      <w:szCs w:val="24"/>
    </w:rPr>
  </w:style>
  <w:style w:type="character" w:customStyle="1" w:styleId="116">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7">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8">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8"/>
    <w:uiPriority w:val="99"/>
    <w:rsid w:val="002516DF"/>
    <w:rPr>
      <w:rFonts w:eastAsia="Calibri"/>
      <w:szCs w:val="20"/>
    </w:rPr>
  </w:style>
  <w:style w:type="paragraph" w:customStyle="1" w:styleId="119">
    <w:name w:val="נושא הערה1"/>
    <w:basedOn w:val="118"/>
    <w:next w:val="118"/>
    <w:link w:val="a13"/>
    <w:uiPriority w:val="99"/>
    <w:semiHidden/>
    <w:unhideWhenUsed/>
    <w:rsid w:val="002516DF"/>
    <w:rPr>
      <w:b/>
      <w:bCs/>
    </w:rPr>
  </w:style>
  <w:style w:type="character" w:customStyle="1" w:styleId="a13">
    <w:name w:val="נושא הערה תו"/>
    <w:link w:val="119"/>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0">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2">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942D1F"/>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3139C4"/>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3">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4">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12"/>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character" w:styleId="FootnoteReference2">
    <w:name w:val="footnote reference"/>
    <w:basedOn w:val="DefaultParagraphFont"/>
    <w:uiPriority w:val="99"/>
    <w:semiHidden/>
    <w:unhideWhenUsed/>
    <w:rsid w:val="000121C9"/>
    <w:rPr>
      <w:vertAlign w:val="superscript"/>
    </w:rPr>
  </w:style>
  <w:style w:type="character" w:styleId="CommentReference">
    <w:name w:val="annotation reference"/>
    <w:basedOn w:val="DefaultParagraphFont"/>
    <w:uiPriority w:val="99"/>
    <w:semiHidden/>
    <w:unhideWhenUsed/>
    <w:rsid w:val="000121C9"/>
    <w:rPr>
      <w:sz w:val="16"/>
      <w:szCs w:val="16"/>
    </w:rPr>
  </w:style>
  <w:style w:type="paragraph" w:customStyle="1" w:styleId="xmsonormal">
    <w:name w:val="x_msonormal"/>
    <w:basedOn w:val="Normal"/>
    <w:uiPriority w:val="99"/>
    <w:rsid w:val="000121C9"/>
    <w:pPr>
      <w:spacing w:line="240" w:lineRule="auto"/>
      <w:jc w:val="left"/>
    </w:pPr>
    <w:rPr>
      <w:rFonts w:ascii="Calibri" w:hAnsi="Calibri" w:cs="Calibri"/>
      <w:sz w:val="22"/>
      <w:szCs w:val="22"/>
    </w:rPr>
  </w:style>
  <w:style w:type="table" w:styleId="GridTable4Accent3">
    <w:name w:val="Grid Table 4 Accent 3"/>
    <w:basedOn w:val="TableNormal"/>
    <w:uiPriority w:val="49"/>
    <w:rsid w:val="000121C9"/>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character" w:styleId="EndnoteReference">
    <w:name w:val="endnote reference"/>
    <w:basedOn w:val="DefaultParagraphFont"/>
    <w:uiPriority w:val="99"/>
    <w:semiHidden/>
    <w:unhideWhenUsed/>
    <w:rsid w:val="000121C9"/>
    <w:rPr>
      <w:vertAlign w:val="superscript"/>
    </w:rPr>
  </w:style>
  <w:style w:type="paragraph" w:customStyle="1" w:styleId="xmsolistparagraph">
    <w:name w:val="x_msolistparagraph"/>
    <w:basedOn w:val="Normal"/>
    <w:uiPriority w:val="99"/>
    <w:rsid w:val="000121C9"/>
    <w:pPr>
      <w:spacing w:line="240" w:lineRule="auto"/>
      <w:ind w:left="720"/>
      <w:jc w:val="left"/>
    </w:pPr>
    <w:rPr>
      <w:rFonts w:ascii="Calibri" w:hAnsi="Calibri" w:cs="Calibri"/>
      <w:sz w:val="22"/>
      <w:szCs w:val="22"/>
    </w:rPr>
  </w:style>
  <w:style w:type="character" w:customStyle="1" w:styleId="125">
    <w:name w:val="אזכור לא מזוהה1"/>
    <w:basedOn w:val="DefaultParagraphFont"/>
    <w:uiPriority w:val="99"/>
    <w:semiHidden/>
    <w:unhideWhenUsed/>
    <w:rsid w:val="000121C9"/>
    <w:rPr>
      <w:color w:val="605E5C"/>
      <w:shd w:val="clear" w:color="auto" w:fill="E1DFDD"/>
    </w:rPr>
  </w:style>
  <w:style w:type="character" w:customStyle="1" w:styleId="29">
    <w:name w:val="אזכור לא מזוהה2"/>
    <w:basedOn w:val="DefaultParagraphFont"/>
    <w:uiPriority w:val="99"/>
    <w:semiHidden/>
    <w:unhideWhenUsed/>
    <w:rsid w:val="00012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emf" /><Relationship Id="rId26" Type="http://schemas.openxmlformats.org/officeDocument/2006/relationships/header" Target="header5.xml" /><Relationship Id="rId27" Type="http://schemas.openxmlformats.org/officeDocument/2006/relationships/footer" Target="footer2.xml" /><Relationship Id="rId28" Type="http://schemas.openxmlformats.org/officeDocument/2006/relationships/header" Target="header6.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C59D09-F4E7-469A-8551-70BFF333DCDC}"/>
</file>

<file path=customXml/itemProps3.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10</Pages>
  <Words>1737</Words>
  <Characters>8688</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4</cp:revision>
  <cp:lastPrinted>2024-01-08T09:54:00Z</cp:lastPrinted>
  <dcterms:created xsi:type="dcterms:W3CDTF">2024-01-08T09:54:00Z</dcterms:created>
  <dcterms:modified xsi:type="dcterms:W3CDTF">2024-01-09T07:26:00Z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