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ED3B9E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259264</wp:posOffset>
                </wp:positionV>
                <wp:extent cx="0" cy="3414252"/>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1425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05pt,20.4pt" to="241.05pt,289.2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3B52C424">
                            <w:pPr>
                              <w:pStyle w:val="a33"/>
                              <w:bidi/>
                              <w:rPr>
                                <w:rtl/>
                              </w:rPr>
                            </w:pPr>
                            <w:r>
                              <w:rPr>
                                <w:rFonts w:hint="cs"/>
                                <w:rtl/>
                              </w:rPr>
                              <w:t xml:space="preserve">דוח </w:t>
                            </w:r>
                            <w:r w:rsidRPr="00965C99" w:rsidR="00965C99">
                              <w:rPr>
                                <w:rtl/>
                              </w:rPr>
                              <w:t xml:space="preserve">מבקר המדינה | </w:t>
                            </w:r>
                            <w:r w:rsidR="0074320A">
                              <w:rPr>
                                <w:rtl/>
                              </w:rPr>
                              <w:t>שבט</w:t>
                            </w:r>
                            <w:r w:rsidRPr="00965C99" w:rsidR="00965C99">
                              <w:rPr>
                                <w:rtl/>
                              </w:rPr>
                              <w:t xml:space="preserve"> </w:t>
                            </w:r>
                            <w:r w:rsidRPr="00965C99" w:rsidR="00965C99">
                              <w:rPr>
                                <w:rtl/>
                              </w:rPr>
                              <w:t>התשפ״ד</w:t>
                            </w:r>
                            <w:r w:rsidRPr="00965C99" w:rsidR="00965C99">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51239A55">
                            <w:pPr>
                              <w:pStyle w:val="-1"/>
                              <w:rPr>
                                <w:rtl/>
                              </w:rPr>
                            </w:pPr>
                            <w:r w:rsidRPr="00AF3B73">
                              <w:rPr>
                                <w:rtl/>
                              </w:rPr>
                              <w:t xml:space="preserve">המשרד </w:t>
                            </w:r>
                            <w:r w:rsidR="002C42E7">
                              <w:rPr>
                                <w:rFonts w:hint="cs"/>
                                <w:rtl/>
                              </w:rPr>
                              <w:t>לביטחון לאומי</w:t>
                            </w:r>
                          </w:p>
                          <w:p w:rsidR="00F73EE0" w:rsidRPr="000F5023" w:rsidP="0072357A" w14:textId="4D2E1F21">
                            <w:pPr>
                              <w:pStyle w:val="a32"/>
                              <w:bidi/>
                              <w:spacing w:before="120"/>
                              <w:rPr>
                                <w:rtl/>
                              </w:rPr>
                            </w:pPr>
                            <w:r w:rsidRPr="00E84953">
                              <w:rPr>
                                <w:rtl/>
                              </w:rPr>
                              <w:t xml:space="preserve">שירות חיילי חובה ביחידות המשרד לביטחון לאומי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3B52C424">
                      <w:pPr>
                        <w:pStyle w:val="a33"/>
                        <w:bidi/>
                        <w:rPr>
                          <w:rtl/>
                        </w:rPr>
                      </w:pPr>
                      <w:r>
                        <w:rPr>
                          <w:rFonts w:hint="cs"/>
                          <w:rtl/>
                        </w:rPr>
                        <w:t xml:space="preserve">דוח </w:t>
                      </w:r>
                      <w:r w:rsidRPr="00965C99" w:rsidR="00965C99">
                        <w:rPr>
                          <w:rtl/>
                        </w:rPr>
                        <w:t xml:space="preserve">מבקר המדינה | </w:t>
                      </w:r>
                      <w:r w:rsidR="0074320A">
                        <w:rPr>
                          <w:rtl/>
                        </w:rPr>
                        <w:t>שבט</w:t>
                      </w:r>
                      <w:r w:rsidRPr="00965C99" w:rsidR="00965C99">
                        <w:rPr>
                          <w:rtl/>
                        </w:rPr>
                        <w:t xml:space="preserve"> </w:t>
                      </w:r>
                      <w:r w:rsidRPr="00965C99" w:rsidR="00965C99">
                        <w:rPr>
                          <w:rtl/>
                        </w:rPr>
                        <w:t>התשפ״ד</w:t>
                      </w:r>
                      <w:r w:rsidRPr="00965C99" w:rsidR="00965C99">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51239A55">
                      <w:pPr>
                        <w:pStyle w:val="-1"/>
                        <w:rPr>
                          <w:rtl/>
                        </w:rPr>
                      </w:pPr>
                      <w:r w:rsidRPr="00AF3B73">
                        <w:rPr>
                          <w:rtl/>
                        </w:rPr>
                        <w:t xml:space="preserve">המשרד </w:t>
                      </w:r>
                      <w:r w:rsidR="002C42E7">
                        <w:rPr>
                          <w:rFonts w:hint="cs"/>
                          <w:rtl/>
                        </w:rPr>
                        <w:t>לביטחון לאומי</w:t>
                      </w:r>
                    </w:p>
                    <w:p w:rsidR="00F73EE0" w:rsidRPr="000F5023" w:rsidP="0072357A" w14:paraId="5464BE8D" w14:textId="4D2E1F21">
                      <w:pPr>
                        <w:pStyle w:val="a32"/>
                        <w:bidi/>
                        <w:spacing w:before="120"/>
                        <w:rPr>
                          <w:rtl/>
                        </w:rPr>
                      </w:pPr>
                      <w:r w:rsidRPr="00E84953">
                        <w:rPr>
                          <w:rtl/>
                        </w:rPr>
                        <w:t xml:space="preserve">שירות חיילי חובה ביחידות המשרד לביטחון לאומי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D855326">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2C42E7" w14:paraId="4ED3AA37" w14:textId="4245EE65">
      <w:pPr>
        <w:pStyle w:val="7329"/>
        <w:spacing w:after="120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991747</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E84953" w:rsidR="00E84953">
        <w:rPr>
          <w:noProof/>
          <w:rtl/>
        </w:rPr>
        <w:t xml:space="preserve">שירות חיילי חובה ביחידות המשרד </w:t>
      </w:r>
      <w:r w:rsidR="00E84953">
        <w:rPr>
          <w:noProof/>
        </w:rPr>
        <w:br/>
      </w:r>
      <w:r w:rsidRPr="00E84953" w:rsidR="00E84953">
        <w:rPr>
          <w:noProof/>
          <w:rtl/>
        </w:rPr>
        <w:t xml:space="preserve">לביטחון לאומי </w:t>
      </w:r>
    </w:p>
    <w:p w:rsidR="00DA5916" w:rsidRPr="00F03556" w:rsidP="00DA5916" w14:paraId="16FA4FB8" w14:textId="77777777">
      <w:pPr>
        <w:pStyle w:val="7392"/>
        <w:rPr>
          <w:rtl/>
        </w:rPr>
      </w:pPr>
      <w:r w:rsidRPr="00F03556">
        <w:rPr>
          <w:rtl/>
        </w:rPr>
        <w:t>בכל שנה משרתים כ-5,500 חיילות וחיילים ביחידות המשרד לביטחון לאומי, ובהן משטרת ישראל, משמר הגבול (מג"ב) ושירות בתי הסוהר (שב"ס). בביקורת זו נבדקו היבטים שונים של שירות החובה ביחידות המשרד לביטחון לאומי, ובהם ההסדרה הנורמטיבית של שירות החובה במשטרה ובשב"ס, אופן יישום הסדר שירות מיוחד זה, המשימות המוטלות על משרתי החובה ומידת התאמתם לביצוען, המענה הרפואי הניתן למשרתים, ההכשרה לתפקידים, תנאי השירות של המשרתים, המוגנות שלהם ומידת המועילות של שירותם. מבקר המדינה החליט להכין דוח ביניים המסכם את הממצאים שהועלו בכל הקשור למוגנות החיילים המשרתים במשטרה, במג"ב ובשב"ס, נוכח חומרת הממצאים בנושא זה ומסיבות נוספות שפורטו בדוח, והוא פורסם לציבור בנובמבר 2022</w:t>
      </w:r>
      <w:r>
        <w:rPr>
          <w:vertAlign w:val="superscript"/>
          <w:rtl/>
        </w:rPr>
        <w:footnoteReference w:id="2"/>
      </w:r>
      <w:r w:rsidRPr="00F03556">
        <w:rPr>
          <w:rtl/>
        </w:rPr>
        <w:t xml:space="preserve">. הדוח הנוכחי מסכם את הממצאים שהועלו בביקורת בהיבטים הנוספים שנבדקו. </w:t>
      </w:r>
    </w:p>
    <w:p w:rsidR="00DA5916" w:rsidRPr="00F03556" w:rsidP="00DA5916" w14:paraId="1BD0F5A7" w14:textId="676B2587">
      <w:pPr>
        <w:pStyle w:val="7392"/>
        <w:rPr>
          <w:rtl/>
        </w:rPr>
      </w:pPr>
      <w:r w:rsidRPr="00F03556">
        <w:rPr>
          <w:rtl/>
        </w:rPr>
        <w:t xml:space="preserve">הסדר שירות ייחודי זה, החורג ממתכונת השירות הסדיר בצה"ל, מוסדר בחקיקה באמצעות הוראות שעה המוארכות מפעם לפעם. בפברואר 2023 האריכה ועדת החוץ והביטחון של הכנסת את תוקפה של הוראת השעה המאפשרת הצבת משרתי חובה במשטרה בכשלוש שנים, עד </w:t>
      </w:r>
      <w:r w:rsidR="00677484">
        <w:br/>
      </w:r>
      <w:r w:rsidRPr="00F03556">
        <w:rPr>
          <w:rtl/>
        </w:rPr>
        <w:t xml:space="preserve">ל-31.12.25. את תוקף הוראת השעה המאפשרת את הצבת החיילים בשב"ס החליטו שר הביטחון והשר לביטחון לאומי להאריך עד 15.8.23, דהיינו בחצי שנה בלבד, שבמהלכה יפעל המשרד לביטחון לאומי להמיר את תקן משרתי החובה בשב"ס בתקן סוהרי קבע. נכון ליולי 2023, מועד הנחת דוח ביקורת זה, וכדי לאפשר את המשך ההיערכות של שב"ס להמרת תקני החובה בתקני קבע, מקדם המשרד לביטחון לאומי חקיקה של הוראת מעבר שתאפשר את המשך שירותם של החיילים שהוצבו בשב"ס בשעה שהוראת השעה הייתה בתוקף (קרי עד ליום 15.8.23) גם לאחר שזו תפקע. בהתאם למוצע, יוכלו סוהרי החובה להמשיך בשירותם בשב"ס עד לתום תקופת שירות החובה או עד ליום 31.12.24, לפי המוקדם. </w:t>
      </w:r>
    </w:p>
    <w:p w:rsidR="007F4A20" w:rsidRPr="00F16A67" w:rsidP="00DA5916" w14:paraId="0B41EED6" w14:textId="3A6CB6CC">
      <w:pPr>
        <w:pStyle w:val="7392"/>
        <w:rPr>
          <w:rtl/>
        </w:rPr>
      </w:pPr>
      <w:r w:rsidRPr="00F03556">
        <w:rPr>
          <w:rtl/>
        </w:rPr>
        <w:t>מטבע הדברים יישום הת</w:t>
      </w:r>
      <w:r w:rsidRPr="00F03556">
        <w:rPr>
          <w:rFonts w:hint="cs"/>
          <w:rtl/>
        </w:rPr>
        <w:t>ו</w:t>
      </w:r>
      <w:r w:rsidRPr="00F03556">
        <w:rPr>
          <w:rtl/>
        </w:rPr>
        <w:t>כנית להמרת תקני החובה בתקני קבע בשב"ס נותן מענה לחלק מהליקויים וההמלצות שהעלה המבקר בדוח הביניים ובדוח זה</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DA591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DA5916" w:rsidRPr="00DA5916" w:rsidP="00DA5916" w14:paraId="23EB689E" w14:textId="5B6335C9">
            <w:pPr>
              <w:spacing w:after="60" w:line="240" w:lineRule="auto"/>
              <w:jc w:val="left"/>
              <w:rPr>
                <w:b/>
                <w:bCs/>
                <w:spacing w:val="-28"/>
                <w:rtl/>
              </w:rPr>
            </w:pPr>
            <w:r w:rsidRPr="00DA5916">
              <w:rPr>
                <w:rFonts w:ascii="Tahoma" w:hAnsi="Tahoma" w:eastAsiaTheme="minorEastAsia" w:cs="Tahoma"/>
                <w:b/>
                <w:bCs/>
                <w:color w:val="0D0D0D" w:themeColor="text1" w:themeTint="F2"/>
                <w:spacing w:val="-10"/>
                <w:sz w:val="36"/>
                <w:szCs w:val="36"/>
                <w:rtl/>
              </w:rPr>
              <w:t xml:space="preserve">1,045 </w:t>
            </w:r>
          </w:p>
        </w:tc>
        <w:tc>
          <w:tcPr>
            <w:tcW w:w="161" w:type="pct"/>
            <w:vAlign w:val="bottom"/>
          </w:tcPr>
          <w:p w:rsidR="00DA5916" w:rsidRPr="00DA5916" w:rsidP="00DA5916"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DA5916" w:rsidRPr="00DA5916" w:rsidP="00DA5916" w14:paraId="761F4116" w14:textId="648E3F5E">
            <w:pPr>
              <w:pStyle w:val="2021"/>
              <w:spacing w:before="0" w:after="60"/>
              <w:rPr>
                <w:spacing w:val="-10"/>
                <w:rtl/>
              </w:rPr>
            </w:pPr>
            <w:r w:rsidRPr="00DA5916">
              <w:rPr>
                <w:spacing w:val="-10"/>
                <w:sz w:val="26"/>
                <w:szCs w:val="26"/>
                <w:rtl/>
              </w:rPr>
              <w:t>כ-</w:t>
            </w:r>
            <w:r w:rsidRPr="00DA5916">
              <w:rPr>
                <w:spacing w:val="-10"/>
                <w:rtl/>
              </w:rPr>
              <w:t>570</w:t>
            </w:r>
          </w:p>
        </w:tc>
        <w:tc>
          <w:tcPr>
            <w:tcW w:w="161" w:type="pct"/>
            <w:vAlign w:val="bottom"/>
          </w:tcPr>
          <w:p w:rsidR="00DA5916" w:rsidRPr="00DA5916" w:rsidP="00DA5916"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DA5916" w:rsidRPr="00DA5916" w:rsidP="00DA5916" w14:paraId="2A2E27BD" w14:textId="704B5BAE">
            <w:pPr>
              <w:pStyle w:val="2021"/>
              <w:spacing w:before="0" w:after="60"/>
              <w:rPr>
                <w:spacing w:val="-20"/>
                <w:sz w:val="24"/>
                <w:rtl/>
              </w:rPr>
            </w:pPr>
            <w:r w:rsidRPr="00DA5916">
              <w:rPr>
                <w:spacing w:val="-10"/>
                <w:rtl/>
              </w:rPr>
              <w:t>28</w:t>
            </w:r>
          </w:p>
        </w:tc>
        <w:tc>
          <w:tcPr>
            <w:tcW w:w="182" w:type="pct"/>
            <w:vAlign w:val="bottom"/>
          </w:tcPr>
          <w:p w:rsidR="00DA5916" w:rsidRPr="00DA5916" w:rsidP="00DA591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DA5916" w:rsidRPr="00DA5916" w:rsidP="00DA5916" w14:paraId="5F3A3FF5" w14:textId="72C8844F">
            <w:pPr>
              <w:pStyle w:val="2021"/>
              <w:spacing w:before="0" w:after="60"/>
              <w:rPr>
                <w:spacing w:val="-10"/>
                <w:rtl/>
              </w:rPr>
            </w:pPr>
            <w:r w:rsidRPr="00DA5916">
              <w:rPr>
                <w:spacing w:val="-10"/>
                <w:sz w:val="26"/>
                <w:szCs w:val="26"/>
                <w:rtl/>
              </w:rPr>
              <w:t>כ-</w:t>
            </w:r>
            <w:r w:rsidRPr="00DA5916">
              <w:rPr>
                <w:spacing w:val="-10"/>
                <w:rtl/>
              </w:rPr>
              <w:t>20%</w:t>
            </w:r>
          </w:p>
        </w:tc>
      </w:tr>
      <w:tr w14:paraId="6DFAF81C" w14:textId="77777777" w:rsidTr="00DA5916">
        <w:tblPrEx>
          <w:tblW w:w="5000" w:type="pct"/>
          <w:tblLook w:val="04A0"/>
        </w:tblPrEx>
        <w:tc>
          <w:tcPr>
            <w:tcW w:w="1164" w:type="pct"/>
            <w:tcBorders>
              <w:top w:val="single" w:sz="12" w:space="0" w:color="000000" w:themeColor="text1"/>
            </w:tcBorders>
          </w:tcPr>
          <w:p w:rsidR="00DA5916" w:rsidRPr="00E52143" w:rsidP="00DA5916" w14:paraId="1D96599A" w14:textId="3DF88C00">
            <w:pPr>
              <w:pStyle w:val="732021"/>
              <w:spacing w:before="0"/>
              <w:rPr>
                <w:rtl/>
              </w:rPr>
            </w:pPr>
            <w:r w:rsidRPr="00F03556">
              <w:rPr>
                <w:rtl/>
              </w:rPr>
              <w:t xml:space="preserve">משרתי חובה במשטרה, מתוכם </w:t>
            </w:r>
            <w:r>
              <w:br/>
            </w:r>
            <w:r w:rsidRPr="00F03556">
              <w:rPr>
                <w:rtl/>
              </w:rPr>
              <w:t xml:space="preserve">כ-74% הן חיילות; </w:t>
            </w:r>
            <w:r>
              <w:br/>
            </w:r>
            <w:r w:rsidRPr="00F03556">
              <w:rPr>
                <w:rtl/>
              </w:rPr>
              <w:t>רו</w:t>
            </w:r>
            <w:r w:rsidRPr="00F03556">
              <w:rPr>
                <w:rFonts w:hint="cs"/>
                <w:rtl/>
              </w:rPr>
              <w:t>ב המשרתים</w:t>
            </w:r>
            <w:r w:rsidRPr="00F03556">
              <w:rPr>
                <w:rtl/>
              </w:rPr>
              <w:t xml:space="preserve"> בתפקידי סיור (42%), מפעילי מוקדים (22%) ובתפקידי </w:t>
            </w:r>
            <w:r w:rsidRPr="00F03556">
              <w:rPr>
                <w:rtl/>
              </w:rPr>
              <w:t>מינהלה</w:t>
            </w:r>
            <w:r w:rsidRPr="00F03556">
              <w:rPr>
                <w:rtl/>
              </w:rPr>
              <w:t xml:space="preserve"> (12%)</w:t>
            </w:r>
          </w:p>
        </w:tc>
        <w:tc>
          <w:tcPr>
            <w:tcW w:w="161" w:type="pct"/>
          </w:tcPr>
          <w:p w:rsidR="00DA5916" w:rsidRPr="00E52143" w:rsidP="00DA5916" w14:paraId="2BF81D8C" w14:textId="77777777">
            <w:pPr>
              <w:pStyle w:val="732021"/>
              <w:spacing w:before="0"/>
              <w:rPr>
                <w:rtl/>
              </w:rPr>
            </w:pPr>
          </w:p>
        </w:tc>
        <w:tc>
          <w:tcPr>
            <w:tcW w:w="1038" w:type="pct"/>
            <w:tcBorders>
              <w:top w:val="single" w:sz="12" w:space="0" w:color="000000" w:themeColor="text1"/>
            </w:tcBorders>
          </w:tcPr>
          <w:p w:rsidR="00DA5916" w:rsidRPr="00E52143" w:rsidP="00DA5916" w14:paraId="68924AF7" w14:textId="36C1F85C">
            <w:pPr>
              <w:pStyle w:val="732021"/>
              <w:spacing w:before="0"/>
              <w:rPr>
                <w:rtl/>
              </w:rPr>
            </w:pPr>
            <w:r w:rsidRPr="00F03556">
              <w:rPr>
                <w:rtl/>
              </w:rPr>
              <w:t xml:space="preserve">משרתי חובה בשב"ס, רובם הגדול כסוהרי חובה באגפים הביטחוניים במתקני הכליאה ברחבי הארץ; 35% מהם </w:t>
            </w:r>
            <w:r>
              <w:br/>
            </w:r>
            <w:r w:rsidRPr="00F03556">
              <w:rPr>
                <w:rtl/>
              </w:rPr>
              <w:t>(196) נשים</w:t>
            </w:r>
          </w:p>
        </w:tc>
        <w:tc>
          <w:tcPr>
            <w:tcW w:w="161" w:type="pct"/>
          </w:tcPr>
          <w:p w:rsidR="00DA5916" w:rsidRPr="00E52143" w:rsidP="00DA5916" w14:paraId="4F52CE08" w14:textId="77777777">
            <w:pPr>
              <w:pStyle w:val="732021"/>
              <w:spacing w:before="0"/>
              <w:rPr>
                <w:rtl/>
              </w:rPr>
            </w:pPr>
          </w:p>
        </w:tc>
        <w:tc>
          <w:tcPr>
            <w:tcW w:w="1151" w:type="pct"/>
            <w:tcBorders>
              <w:top w:val="single" w:sz="12" w:space="0" w:color="000000" w:themeColor="text1"/>
            </w:tcBorders>
          </w:tcPr>
          <w:p w:rsidR="00DA5916" w:rsidRPr="00E52143" w:rsidP="00DA5916" w14:paraId="203F9568" w14:textId="1DFF01E6">
            <w:pPr>
              <w:pStyle w:val="732021"/>
              <w:spacing w:before="0"/>
              <w:rPr>
                <w:rtl/>
              </w:rPr>
            </w:pPr>
            <w:r w:rsidRPr="00F03556">
              <w:rPr>
                <w:rtl/>
              </w:rPr>
              <w:t>שנים שבהן ההסדר המאפשר את הצבתם של חיילי חובה ביחידות של המשרד לביטחון לאומי מעוגן בהוראת שעה זמנית</w:t>
            </w:r>
          </w:p>
        </w:tc>
        <w:tc>
          <w:tcPr>
            <w:tcW w:w="182" w:type="pct"/>
          </w:tcPr>
          <w:p w:rsidR="00DA5916" w:rsidRPr="00E52143" w:rsidP="00DA5916" w14:paraId="42538096" w14:textId="77777777">
            <w:pPr>
              <w:pStyle w:val="732021"/>
              <w:spacing w:before="0"/>
              <w:rPr>
                <w:rtl/>
              </w:rPr>
            </w:pPr>
          </w:p>
        </w:tc>
        <w:tc>
          <w:tcPr>
            <w:tcW w:w="1143" w:type="pct"/>
            <w:tcBorders>
              <w:top w:val="single" w:sz="12" w:space="0" w:color="000000" w:themeColor="text1"/>
            </w:tcBorders>
          </w:tcPr>
          <w:p w:rsidR="00DA5916" w:rsidP="00DA5916" w14:paraId="1DC8ADD8" w14:textId="77777777">
            <w:pPr>
              <w:pStyle w:val="732021"/>
              <w:spacing w:before="0"/>
            </w:pPr>
            <w:r w:rsidRPr="00F03556">
              <w:rPr>
                <w:rtl/>
              </w:rPr>
              <w:t xml:space="preserve">מסדר הכוחות במערך הסיור </w:t>
            </w:r>
            <w:r>
              <w:br/>
            </w:r>
            <w:r w:rsidRPr="00F03556">
              <w:rPr>
                <w:rtl/>
              </w:rPr>
              <w:t xml:space="preserve">וכ-25% מסדר הכוחות במוקדים ובמרכזי השליטה במשטרה הם משרתי חובה, הגם שחלקם אינם מתאימים לביצוע התפקידים </w:t>
            </w:r>
            <w:r>
              <w:br/>
            </w:r>
            <w:r w:rsidRPr="00F03556">
              <w:rPr>
                <w:rtl/>
              </w:rPr>
              <w:t xml:space="preserve">ביחידות אלו </w:t>
            </w:r>
          </w:p>
          <w:p w:rsidR="00DA5916" w:rsidRPr="00E52143" w:rsidP="00DA5916" w14:paraId="1878D11D" w14:textId="3CBFD902">
            <w:pPr>
              <w:pStyle w:val="732021"/>
              <w:spacing w:before="0"/>
              <w:rPr>
                <w:rtl/>
              </w:rPr>
            </w:pPr>
          </w:p>
        </w:tc>
      </w:tr>
      <w:tr w14:paraId="1BD5A20C" w14:textId="77777777" w:rsidTr="00144CA9">
        <w:tblPrEx>
          <w:tblW w:w="5000" w:type="pct"/>
          <w:tblLook w:val="04A0"/>
        </w:tblPrEx>
        <w:tc>
          <w:tcPr>
            <w:tcW w:w="1164" w:type="pct"/>
            <w:tcBorders>
              <w:bottom w:val="single" w:sz="12" w:space="0" w:color="000000" w:themeColor="text1"/>
            </w:tcBorders>
            <w:vAlign w:val="bottom"/>
          </w:tcPr>
          <w:p w:rsidR="00DA5916" w:rsidRPr="00DA5916" w:rsidP="002C42E7" w14:paraId="500D3B50" w14:textId="726E5A7B">
            <w:pPr>
              <w:spacing w:after="60" w:line="240" w:lineRule="auto"/>
              <w:jc w:val="left"/>
              <w:rPr>
                <w:rFonts w:ascii="Tahoma" w:hAnsi="Tahoma" w:eastAsiaTheme="minorEastAsia" w:cs="Tahoma"/>
                <w:b/>
                <w:bCs/>
                <w:color w:val="0D0D0D" w:themeColor="text1" w:themeTint="F2"/>
                <w:spacing w:val="-10"/>
                <w:sz w:val="36"/>
                <w:szCs w:val="36"/>
                <w:rtl/>
              </w:rPr>
            </w:pPr>
            <w:r w:rsidRPr="00DA5916">
              <w:rPr>
                <w:rFonts w:ascii="Tahoma" w:hAnsi="Tahoma" w:eastAsiaTheme="minorEastAsia" w:cs="Tahoma"/>
                <w:b/>
                <w:bCs/>
                <w:color w:val="0D0D0D" w:themeColor="text1" w:themeTint="F2"/>
                <w:spacing w:val="-10"/>
                <w:sz w:val="26"/>
                <w:szCs w:val="26"/>
                <w:rtl/>
              </w:rPr>
              <w:t>כ-</w:t>
            </w:r>
            <w:r w:rsidRPr="00DA5916">
              <w:rPr>
                <w:rFonts w:ascii="Tahoma" w:hAnsi="Tahoma" w:eastAsiaTheme="minorEastAsia" w:cs="Tahoma"/>
                <w:b/>
                <w:bCs/>
                <w:color w:val="0D0D0D" w:themeColor="text1" w:themeTint="F2"/>
                <w:spacing w:val="-10"/>
                <w:sz w:val="36"/>
                <w:szCs w:val="36"/>
                <w:rtl/>
              </w:rPr>
              <w:t>43%</w:t>
            </w:r>
          </w:p>
        </w:tc>
        <w:tc>
          <w:tcPr>
            <w:tcW w:w="161" w:type="pct"/>
            <w:vAlign w:val="bottom"/>
          </w:tcPr>
          <w:p w:rsidR="00DA5916" w:rsidRPr="00DA5916" w:rsidP="002C42E7"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DA5916" w:rsidRPr="00DA5916" w:rsidP="002C42E7" w14:paraId="48896DF7" w14:textId="1577C810">
            <w:pPr>
              <w:pStyle w:val="2021"/>
              <w:spacing w:before="0" w:after="60"/>
              <w:rPr>
                <w:spacing w:val="-10"/>
                <w:rtl/>
              </w:rPr>
            </w:pPr>
            <w:r w:rsidRPr="00DA5916">
              <w:rPr>
                <w:spacing w:val="-10"/>
                <w:sz w:val="26"/>
                <w:szCs w:val="26"/>
                <w:rtl/>
              </w:rPr>
              <w:t>כ-</w:t>
            </w:r>
            <w:r w:rsidRPr="00DA5916">
              <w:rPr>
                <w:spacing w:val="-10"/>
                <w:rtl/>
              </w:rPr>
              <w:t>25%</w:t>
            </w:r>
          </w:p>
        </w:tc>
        <w:tc>
          <w:tcPr>
            <w:tcW w:w="161" w:type="pct"/>
            <w:vAlign w:val="bottom"/>
          </w:tcPr>
          <w:p w:rsidR="00DA5916" w:rsidRPr="00DA5916" w:rsidP="002C42E7"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DA5916" w:rsidRPr="00DA5916" w:rsidP="002C42E7" w14:paraId="226A2E50" w14:textId="2EF565F2">
            <w:pPr>
              <w:spacing w:after="60" w:line="192" w:lineRule="auto"/>
              <w:jc w:val="left"/>
              <w:rPr>
                <w:rFonts w:ascii="Tahoma" w:hAnsi="Tahoma" w:eastAsiaTheme="minorEastAsia" w:cs="Tahoma"/>
                <w:b/>
                <w:bCs/>
                <w:color w:val="0D0D0D" w:themeColor="text1" w:themeTint="F2"/>
                <w:spacing w:val="-10"/>
                <w:sz w:val="36"/>
                <w:szCs w:val="36"/>
                <w:rtl/>
              </w:rPr>
            </w:pPr>
            <w:r w:rsidRPr="00DA5916">
              <w:rPr>
                <w:rFonts w:ascii="Tahoma" w:hAnsi="Tahoma" w:eastAsiaTheme="minorEastAsia" w:cs="Tahoma"/>
                <w:b/>
                <w:bCs/>
                <w:color w:val="0D0D0D" w:themeColor="text1" w:themeTint="F2"/>
                <w:spacing w:val="-10"/>
                <w:sz w:val="36"/>
                <w:szCs w:val="36"/>
                <w:rtl/>
              </w:rPr>
              <w:t>64</w:t>
            </w:r>
          </w:p>
        </w:tc>
        <w:tc>
          <w:tcPr>
            <w:tcW w:w="182" w:type="pct"/>
            <w:vAlign w:val="bottom"/>
          </w:tcPr>
          <w:p w:rsidR="00DA5916" w:rsidRPr="00DA5916" w:rsidP="002C42E7"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DA5916" w:rsidRPr="00DA5916" w:rsidP="002C42E7" w14:paraId="5AEEF263" w14:textId="2795E170">
            <w:pPr>
              <w:spacing w:after="60" w:line="240" w:lineRule="auto"/>
              <w:jc w:val="left"/>
              <w:rPr>
                <w:rFonts w:ascii="Tahoma" w:hAnsi="Tahoma" w:eastAsiaTheme="minorEastAsia" w:cs="Tahoma"/>
                <w:b/>
                <w:bCs/>
                <w:color w:val="0D0D0D" w:themeColor="text1" w:themeTint="F2"/>
                <w:spacing w:val="-10"/>
                <w:sz w:val="36"/>
                <w:szCs w:val="36"/>
                <w:rtl/>
              </w:rPr>
            </w:pPr>
            <w:r w:rsidRPr="00DA5916">
              <w:rPr>
                <w:rFonts w:ascii="Tahoma" w:hAnsi="Tahoma" w:eastAsiaTheme="minorEastAsia" w:cs="Tahoma"/>
                <w:b/>
                <w:bCs/>
                <w:color w:val="0D0D0D" w:themeColor="text1" w:themeTint="F2"/>
                <w:spacing w:val="-10"/>
                <w:sz w:val="26"/>
                <w:szCs w:val="26"/>
                <w:rtl/>
              </w:rPr>
              <w:t>כ-</w:t>
            </w:r>
            <w:r w:rsidRPr="00DA5916">
              <w:rPr>
                <w:rFonts w:ascii="Tahoma" w:hAnsi="Tahoma" w:eastAsiaTheme="minorEastAsia" w:cs="Tahoma"/>
                <w:b/>
                <w:bCs/>
                <w:color w:val="0D0D0D" w:themeColor="text1" w:themeTint="F2"/>
                <w:spacing w:val="-10"/>
                <w:sz w:val="36"/>
                <w:szCs w:val="36"/>
                <w:rtl/>
              </w:rPr>
              <w:t>46%</w:t>
            </w:r>
          </w:p>
        </w:tc>
      </w:tr>
      <w:tr w14:paraId="54154FA5" w14:textId="77777777" w:rsidTr="00DA5916">
        <w:tblPrEx>
          <w:tblW w:w="5000" w:type="pct"/>
          <w:tblLook w:val="04A0"/>
        </w:tblPrEx>
        <w:tc>
          <w:tcPr>
            <w:tcW w:w="1164" w:type="pct"/>
            <w:tcBorders>
              <w:top w:val="single" w:sz="12" w:space="0" w:color="000000" w:themeColor="text1"/>
            </w:tcBorders>
          </w:tcPr>
          <w:p w:rsidR="00DA5916" w:rsidRPr="004562F8" w:rsidP="00DA5916" w14:paraId="6DB67748" w14:textId="5F1ABD04">
            <w:pPr>
              <w:pStyle w:val="732021"/>
              <w:spacing w:before="0" w:after="0"/>
              <w:rPr>
                <w:rtl/>
              </w:rPr>
            </w:pPr>
            <w:r w:rsidRPr="00F03556">
              <w:rPr>
                <w:rtl/>
              </w:rPr>
              <w:t>(245 מתוך 574)</w:t>
            </w:r>
            <w:r w:rsidRPr="00F03556">
              <w:t xml:space="preserve"> </w:t>
            </w:r>
            <w:r w:rsidRPr="00F03556">
              <w:rPr>
                <w:rtl/>
              </w:rPr>
              <w:t>שיעור הנשירה של משרתי החובה במשטרה בשנת 2021</w:t>
            </w:r>
          </w:p>
        </w:tc>
        <w:tc>
          <w:tcPr>
            <w:tcW w:w="161" w:type="pct"/>
          </w:tcPr>
          <w:p w:rsidR="00DA5916" w:rsidRPr="008D750B" w:rsidP="00DA5916" w14:paraId="0C0AE598" w14:textId="77777777">
            <w:pPr>
              <w:pStyle w:val="732021"/>
              <w:spacing w:before="0" w:after="0"/>
              <w:rPr>
                <w:rtl/>
              </w:rPr>
            </w:pPr>
          </w:p>
        </w:tc>
        <w:tc>
          <w:tcPr>
            <w:tcW w:w="1038" w:type="pct"/>
            <w:tcBorders>
              <w:top w:val="single" w:sz="12" w:space="0" w:color="000000" w:themeColor="text1"/>
            </w:tcBorders>
          </w:tcPr>
          <w:p w:rsidR="00DA5916" w:rsidRPr="004562F8" w:rsidP="00DA5916" w14:paraId="1916A301" w14:textId="5B7A3092">
            <w:pPr>
              <w:pStyle w:val="732021"/>
              <w:spacing w:before="0" w:after="0"/>
              <w:rPr>
                <w:rtl/>
              </w:rPr>
            </w:pPr>
            <w:r w:rsidRPr="00F03556">
              <w:rPr>
                <w:rtl/>
              </w:rPr>
              <w:t>הפער השנתי הממוצע בין התקן של משרתי החובה בשב"ס למצבה בפועל</w:t>
            </w:r>
          </w:p>
        </w:tc>
        <w:tc>
          <w:tcPr>
            <w:tcW w:w="161" w:type="pct"/>
          </w:tcPr>
          <w:p w:rsidR="00DA5916" w:rsidP="00DA5916" w14:paraId="14782C57" w14:textId="77777777">
            <w:pPr>
              <w:pStyle w:val="732021"/>
              <w:spacing w:before="0" w:after="0"/>
              <w:rPr>
                <w:rtl/>
              </w:rPr>
            </w:pPr>
          </w:p>
        </w:tc>
        <w:tc>
          <w:tcPr>
            <w:tcW w:w="1151" w:type="pct"/>
            <w:tcBorders>
              <w:top w:val="single" w:sz="12" w:space="0" w:color="000000" w:themeColor="text1"/>
            </w:tcBorders>
          </w:tcPr>
          <w:p w:rsidR="00DA5916" w:rsidRPr="0062456C" w:rsidP="00DA5916" w14:paraId="6149CA50" w14:textId="790C7148">
            <w:pPr>
              <w:pStyle w:val="732021"/>
              <w:spacing w:before="0" w:after="0"/>
              <w:rPr>
                <w:rtl/>
              </w:rPr>
            </w:pPr>
            <w:r w:rsidRPr="00F03556">
              <w:rPr>
                <w:rtl/>
              </w:rPr>
              <w:t xml:space="preserve">הפרופיל הרפואי המרבי של הגברים המוצבים בשירות חובה במשטרה; קרוב ל-40% מהגברים והנשים המשרתים במשטרה (395 מתוך 1,027) הם בעלי פרופיל 64 ומטה, נתון העלול להקשות עליהם לבצע את תפקידם באופן מיטבי </w:t>
            </w:r>
          </w:p>
        </w:tc>
        <w:tc>
          <w:tcPr>
            <w:tcW w:w="182" w:type="pct"/>
          </w:tcPr>
          <w:p w:rsidR="00DA5916" w:rsidRPr="00C92141" w:rsidP="00DA5916" w14:paraId="66E34E8E" w14:textId="77777777">
            <w:pPr>
              <w:pStyle w:val="732021"/>
              <w:spacing w:before="0" w:after="0"/>
              <w:rPr>
                <w:rtl/>
              </w:rPr>
            </w:pPr>
          </w:p>
        </w:tc>
        <w:tc>
          <w:tcPr>
            <w:tcW w:w="1143" w:type="pct"/>
            <w:tcBorders>
              <w:top w:val="single" w:sz="12" w:space="0" w:color="000000" w:themeColor="text1"/>
            </w:tcBorders>
          </w:tcPr>
          <w:p w:rsidR="00DA5916" w:rsidRPr="00C92141" w:rsidP="00DA5916" w14:paraId="39498237" w14:textId="05962308">
            <w:pPr>
              <w:pStyle w:val="732021"/>
              <w:spacing w:before="0" w:after="0"/>
              <w:rPr>
                <w:rtl/>
              </w:rPr>
            </w:pPr>
            <w:r w:rsidRPr="00F03556">
              <w:rPr>
                <w:rtl/>
              </w:rPr>
              <w:t xml:space="preserve">ממשרתי החובה בשב"ס שהשיבו על השאלונים של משרד מבקר המדינה ציינו שהיו בוחרים בדיעבד שלא לשרת בארגון </w:t>
            </w:r>
          </w:p>
        </w:tc>
      </w:tr>
    </w:tbl>
    <w:p w:rsidR="00DA5916" w:rsidP="00420374" w14:paraId="509D5AB6" w14:textId="5942A85C">
      <w:pPr>
        <w:pStyle w:val="7317"/>
        <w:spacing w:after="0"/>
        <w:rPr>
          <w:sz w:val="10"/>
          <w:szCs w:val="10"/>
          <w:rtl/>
        </w:rPr>
      </w:pPr>
    </w:p>
    <w:p w:rsidR="00DA5916" w14:paraId="6D41AFFB" w14:textId="77777777">
      <w:pPr>
        <w:bidi w:val="0"/>
        <w:spacing w:after="200" w:line="276" w:lineRule="auto"/>
        <w:rPr>
          <w:rFonts w:ascii="Tahoma" w:hAnsi="Tahoma" w:cs="Tahoma"/>
          <w:color w:val="0D0D0D" w:themeColor="text1" w:themeTint="F2"/>
          <w:sz w:val="10"/>
          <w:szCs w:val="10"/>
          <w:rtl/>
        </w:rPr>
      </w:pPr>
      <w:r>
        <w:rPr>
          <w:sz w:val="10"/>
          <w:szCs w:val="10"/>
          <w:rtl/>
        </w:rPr>
        <w:br w:type="page"/>
      </w:r>
    </w:p>
    <w:p w:rsidR="00420374" w:rsidRPr="00C62692" w:rsidP="00420374" w14:paraId="3FADD5EE" w14:textId="77777777">
      <w:pPr>
        <w:pStyle w:val="73"/>
        <w:rPr>
          <w:rtl/>
        </w:rPr>
      </w:pPr>
      <w:r w:rsidRPr="00C62692">
        <w:rPr>
          <w:rtl/>
        </w:rPr>
        <w:t>פעולות הביקורת</w:t>
      </w:r>
    </w:p>
    <w:p w:rsidR="00EB672B" w:rsidP="00EB672B" w14:paraId="21608E70" w14:textId="12B5A3DA">
      <w:pPr>
        <w:pStyle w:val="7317"/>
        <w:rPr>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556" w:rsidR="00DA5916">
        <w:rPr>
          <w:noProof/>
          <w:rtl/>
        </w:rPr>
        <w:t>בחודשים פברואר 2022 עד מרץ 2023 ביצע משרד מבקר המדינה ביקורת בנושא שירות חיילי חובה במשטרה ובשב"ס. הביקורת נעשתה במשרד לביטחון לאומי, במשטרה ובשב"ס. בדיקות השלמה בוצעו במשרד הביטחון, בצה"ל ובמשרד האוצר. באוגוסט 2022 הפיץ משרד מבקר המדינה שאלונים בקרב כ-13,000 משרתי חובה ומשוחררים משירות חובה במשטרה (בכלל זה במג"ב) ובשב"ס. ממצאי השאלונים קיבלו ביטוי בדוח הביניים ובדוח זה</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148B8F07">
      <w:pPr>
        <w:pStyle w:val="7317"/>
        <w:rPr>
          <w:rtl/>
        </w:rPr>
      </w:pPr>
      <w:r w:rsidRPr="00DA5916">
        <w:rPr>
          <w:rStyle w:val="7371"/>
          <w:rFonts w:hint="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A5916" w:rsidR="00DA5916">
        <w:rPr>
          <w:rStyle w:val="7371"/>
          <w:rtl/>
        </w:rPr>
        <w:t>תנאי הסף לשירות במשטרה ובשב"ס</w:t>
      </w:r>
      <w:r>
        <w:rPr>
          <w:b/>
          <w:bCs/>
          <w:vertAlign w:val="superscript"/>
          <w:rtl/>
        </w:rPr>
        <w:footnoteReference w:id="3"/>
      </w:r>
      <w:r w:rsidRPr="00F03556" w:rsidR="00DA5916">
        <w:rPr>
          <w:rtl/>
        </w:rPr>
        <w:t xml:space="preserve"> </w:t>
      </w:r>
      <w:r w:rsidRPr="00DA5916" w:rsidR="00DA5916">
        <w:rPr>
          <w:b/>
          <w:bCs/>
          <w:rtl/>
        </w:rPr>
        <w:t>-</w:t>
      </w:r>
      <w:r w:rsidRPr="00F03556" w:rsidR="00DA5916">
        <w:rPr>
          <w:rtl/>
        </w:rPr>
        <w:t xml:space="preserve"> יש חיילים שצה"ל מציב בשירות חובה במשטרה אשר אינם מתאימים לצורכי המשטרה ולשירות מבצעי במסגרתה. נתוניהם של חלק ממשרתי החובה, ובהם רמת השליטה בשפה העברית, הפרופיל ורמת הכושר הגופני שלהם, נמוכים באופן העלול להקשות עליהם לבצע את תפקידם באופן מיטבי: בשנת 2021 רוב משרתי החובה במשטרה (525 מתוך 1,025, 51%) היו בעלי דפ"ר 40 ומטה; </w:t>
      </w:r>
      <w:r w:rsidR="00677484">
        <w:br/>
      </w:r>
      <w:r w:rsidRPr="00F03556" w:rsidR="00DA5916">
        <w:rPr>
          <w:rtl/>
        </w:rPr>
        <w:t>כ-71% (738 מתוך 1038) משוטרי החובה היו בדירוג קבוצת איכות (</w:t>
      </w:r>
      <w:r w:rsidRPr="00F03556" w:rsidR="00DA5916">
        <w:rPr>
          <w:rtl/>
        </w:rPr>
        <w:t>קב"א</w:t>
      </w:r>
      <w:r w:rsidRPr="00F03556" w:rsidR="00DA5916">
        <w:rPr>
          <w:rtl/>
        </w:rPr>
        <w:t xml:space="preserve">) בינוני (51) ומטה. כ-39% (401 מתוך 1038) היו בעלי דירוג </w:t>
      </w:r>
      <w:r w:rsidRPr="00F03556" w:rsidR="00DA5916">
        <w:rPr>
          <w:rtl/>
        </w:rPr>
        <w:t>קב"א</w:t>
      </w:r>
      <w:r w:rsidRPr="00F03556" w:rsidR="00DA5916">
        <w:rPr>
          <w:rtl/>
        </w:rPr>
        <w:t xml:space="preserve"> נמוך (48 ומטה) וכ-15% מהם (159 מתוך 1024) היו בעלי סימול 6 ומטה (במדרג הנע בין 5 ל-8), נתון המצביע על שליטה נמוכה בשפה העברית. ההחלטה בדבר שינוי נתוני הסף של החיילים לצורך השירות במשטרה נתונה באופן בלעדי בידי צה"ל, ונמצא כי אף שהמשטרה חזרה והעלתה את הקשיים האמורים לפני צה"ל, הוא לא פעל לשנות את דרישות הסף הקבועות ברשימת המקצועות הצבאיים (</w:t>
      </w:r>
      <w:r w:rsidRPr="00F03556" w:rsidR="00DA5916">
        <w:rPr>
          <w:rtl/>
        </w:rPr>
        <w:t>רמ"ץ</w:t>
      </w:r>
      <w:r w:rsidRPr="00F03556" w:rsidR="00DA5916">
        <w:rPr>
          <w:rtl/>
        </w:rPr>
        <w:t xml:space="preserve">) ולהתאימן לצורכי המשטרה, והפערים המקצועיים נותרו ללא מענה. באופן דומה, על אף הצורך שהעלה שב"ס בשיפור "נתוני האיכות" של משרתי החובה ובהתאמתם לדרישות התפקיד, צה"ל לא פעל לשנות את התנאים הקבועים </w:t>
      </w:r>
      <w:r w:rsidRPr="00F03556" w:rsidR="00DA5916">
        <w:rPr>
          <w:rtl/>
        </w:rPr>
        <w:t>ברמ"ץ</w:t>
      </w:r>
      <w:r w:rsidRPr="00F03556" w:rsidR="00DA5916">
        <w:rPr>
          <w:rtl/>
        </w:rPr>
        <w:t xml:space="preserve"> ולהתאימם לצורכי שב"ס</w:t>
      </w:r>
      <w:r w:rsidRPr="00AF3B73">
        <w:rPr>
          <w:rtl/>
        </w:rPr>
        <w:t>.</w:t>
      </w:r>
    </w:p>
    <w:p w:rsidR="00EB672B" w:rsidRPr="00AF3B73" w:rsidP="00EB672B" w14:paraId="61697365" w14:textId="10AA5183">
      <w:pPr>
        <w:pStyle w:val="7317"/>
      </w:pPr>
      <w:r w:rsidRPr="00DA5916">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A5916" w:rsidR="00DA5916">
        <w:rPr>
          <w:rStyle w:val="7371"/>
          <w:rtl/>
        </w:rPr>
        <w:t xml:space="preserve">נתוני ההחזרה לצה"ל מהמשטרה ומשב"ס - </w:t>
      </w:r>
      <w:r w:rsidRPr="00F03556" w:rsidR="00DA5916">
        <w:rPr>
          <w:rtl/>
        </w:rPr>
        <w:t xml:space="preserve">בשנת 2020 כ-45% (84 מתוך 187) מההחזרות של משרתי חובה מהמשטרה לצה"ל נבעו מבקשתם, וכ-26% (49 מתוך 187) נבעו מאי-התאמה או מטעמים רפואיים. בשב"ס, בשנים 2020 - 2021, גויסו 606 משרתי חובה, אך הוחזרו לצה"ל 128 (כ-21%) - כ-38% מהם עקב אי-התאמה, קשיי הסתגלות או </w:t>
      </w:r>
      <w:r w:rsidRPr="00F03556" w:rsidR="00DA5916">
        <w:rPr>
          <w:rtl/>
        </w:rPr>
        <w:t>מגבלה רפואית. מטבע הדברים, ההכשרה המשטרתית שניתנה לאותם חיילים שהוחזרו לצה"ל לאחריה ירדה לטמיון. לנתון זה חשיבות מיוחדת לנוכח השיעור הגבוה של נתוני ההחזרות לצה"ל</w:t>
      </w:r>
      <w:r w:rsidRPr="00AF3B73">
        <w:rPr>
          <w:rFonts w:hint="cs"/>
          <w:rtl/>
        </w:rPr>
        <w:t xml:space="preserve">. </w:t>
      </w:r>
    </w:p>
    <w:p w:rsidR="00EB672B" w:rsidRPr="00AF3B73" w:rsidP="00EB672B" w14:paraId="257CE09B" w14:textId="6A589693">
      <w:pPr>
        <w:pStyle w:val="7317"/>
        <w:rPr>
          <w:rtl/>
        </w:rPr>
      </w:pPr>
      <w:r w:rsidRPr="00DA5916">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A5916" w:rsidR="00DA5916">
        <w:rPr>
          <w:rStyle w:val="7371"/>
          <w:rtl/>
        </w:rPr>
        <w:t>התאמת שוטרי החובה לתפקיד -</w:t>
      </w:r>
      <w:r w:rsidRPr="00F03556" w:rsidR="00DA5916">
        <w:rPr>
          <w:rtl/>
        </w:rPr>
        <w:t xml:space="preserve"> לאורך השנים נבחן תפקודם של שוטרי החובה במשטרה על ידי גופים שונים. הממצאים מעלים באופן מתמשך ושיטתי כי יש חוסר התאמה מובנה ומשמעותי של משרתי החובה לביצוע המשימות המוטלות עליהם. אף על פי כן, שוטרי החובה עדיין משובצים בתפקידים שאינם תואמים את יכולותיהם ומאפייניהם, ובפרט כסיירים (כ-440, כ-42%) וכמוקדנים (כ-230, כ-22%), באופן העלול לפגוע במידה ניכרת במשרתי החובה עצמם ובכשירות המשטרה לטפל במשימותיה הרגישות. </w:t>
      </w:r>
      <w:bookmarkStart w:id="2" w:name="_Hlk139887962"/>
      <w:r w:rsidRPr="00F03556" w:rsidR="00DA5916">
        <w:rPr>
          <w:rtl/>
        </w:rPr>
        <w:t xml:space="preserve">מניתוח השאלונים עולה שכרבע מהמשרתים במשטרה (135 מתוך 559, כ-24%) דיווחו כי ביקשו לשנות את שיבוצם, והסיבה העיקרית לבקשה הייתה אי-התאמה לתפקיד (36 מתוך 118, 31%). כ-47% מהמשיבים (258 מתוך 551) ציינו את הצורך בהכשרות נוספות. </w:t>
      </w:r>
      <w:bookmarkEnd w:id="2"/>
      <w:r w:rsidRPr="00F03556" w:rsidR="00DA5916">
        <w:rPr>
          <w:rtl/>
        </w:rPr>
        <w:t>בשל כך עלולים להיפגע בהתאמה גם השירות הניתן לאזרחים, כושר ההרתעה של המשטרה ומידת האמון הציבורי בה</w:t>
      </w:r>
      <w:r w:rsidRPr="00AF3B73">
        <w:rPr>
          <w:rFonts w:hint="cs"/>
          <w:rtl/>
        </w:rPr>
        <w:t>.</w:t>
      </w:r>
    </w:p>
    <w:p w:rsidR="00EB672B" w:rsidRPr="00AF3B73" w:rsidP="00EB672B" w14:paraId="42C157E6" w14:textId="480EE19C">
      <w:pPr>
        <w:pStyle w:val="7317"/>
      </w:pPr>
      <w:r w:rsidRPr="00DA5916">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A5916" w:rsidR="00DA5916">
        <w:rPr>
          <w:rStyle w:val="7371"/>
          <w:rtl/>
        </w:rPr>
        <w:t>שיעור משרתי החובה ביחס למידת המסוכנות בתחנה -</w:t>
      </w:r>
      <w:r w:rsidRPr="00F03556" w:rsidR="00DA5916">
        <w:rPr>
          <w:rtl/>
        </w:rPr>
        <w:t xml:space="preserve"> אין התאמה בין מידת המסוכנות הכרוכה בשירות בתחנה מסוימת או היקף פעילותה לבין שיעור משרתי החובה מכלל המשרתים ביחידת הסיור בתחנה. כך נמצא שכ-22% משוטרי החובה ביחידות הסיור מוצבים בתחנות המוגדרות תחנות "ערביות" או "מעורבות" (115 תקנים מתוך 516). למשטרה גם אין מפתח לתקנון שוטרי חובה וקריטריון לחלוקת התקנים</w:t>
      </w:r>
      <w:r w:rsidRPr="00AF3B73">
        <w:rPr>
          <w:rFonts w:hint="cs"/>
          <w:rtl/>
        </w:rPr>
        <w:t xml:space="preserve">. </w:t>
      </w:r>
    </w:p>
    <w:p w:rsidR="00EB672B" w:rsidRPr="00AF3B73" w:rsidP="00EB672B" w14:paraId="0E55F83C" w14:textId="0D27A8CF">
      <w:pPr>
        <w:pStyle w:val="7317"/>
      </w:pPr>
      <w:r w:rsidRPr="00743A41">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sidR="00DA5916">
        <w:rPr>
          <w:rStyle w:val="7371"/>
          <w:rtl/>
        </w:rPr>
        <w:t>הסדר זמני -</w:t>
      </w:r>
      <w:r w:rsidRPr="00F03556" w:rsidR="00DA5916">
        <w:rPr>
          <w:rtl/>
        </w:rPr>
        <w:t xml:space="preserve"> בשנים 2012 - 2018 צומצם תקן משרתי החובה בשב"ס בשיעור של כ-20% (מ-</w:t>
      </w:r>
      <w:r w:rsidR="00BA4094">
        <w:rPr>
          <w:rFonts w:hint="cs"/>
          <w:rtl/>
        </w:rPr>
        <w:t>961</w:t>
      </w:r>
      <w:r w:rsidRPr="00F03556" w:rsidR="00DA5916">
        <w:rPr>
          <w:rtl/>
        </w:rPr>
        <w:t xml:space="preserve"> ל-760), ובמשטרה בשיעור של כ-40% (מ-1,850 ל-1,161). מאז לא השתנה התקן בשני הגופים. המסקנה העיקרית ששבה ועלתה מעבודתן של כל הוועדות שעסקו בנושא הייתה שהצבת חיילים ביחידות מחוץ לצה"ל (</w:t>
      </w:r>
      <w:r w:rsidRPr="00F03556" w:rsidR="00DA5916">
        <w:rPr>
          <w:rtl/>
        </w:rPr>
        <w:t>ימ"לים</w:t>
      </w:r>
      <w:r w:rsidRPr="00F03556" w:rsidR="00DA5916">
        <w:rPr>
          <w:rtl/>
        </w:rPr>
        <w:t>) צריכה להיעשות רק במקרים חריגים, שכן משרתי החובה במשטרה ובשב"ס לא נועדו להיות כוח עבודה זול המשמש תחליף להקצאה של תקני קבע. אף על פי כן, הצבת החיילים במשטרה נמשכת (בשב"ס שירות החובה צפוי, כאמור, להימשך עד לדצמבר 2024). יתרה מזאת, הסדר שירות החובה בגופים אלו קבוע בהוראת שעה זמנית בחוק שירות ביטחון [נוסח משולב], התשמ"ו-1986 (החוק), שתוקפה מוארך מפעם לפעם לתקופה קצובה זה 28 שנים</w:t>
      </w:r>
      <w:r w:rsidRPr="00AF3B73">
        <w:rPr>
          <w:rFonts w:hint="cs"/>
          <w:rtl/>
        </w:rPr>
        <w:t xml:space="preserve">. </w:t>
      </w:r>
    </w:p>
    <w:p w:rsidR="00EB672B" w:rsidRPr="00AF3B73" w:rsidP="00EB672B" w14:paraId="1320DBEF" w14:textId="57897A72">
      <w:pPr>
        <w:pStyle w:val="7317"/>
        <w:rPr>
          <w:rtl/>
        </w:rPr>
      </w:pPr>
      <w:r w:rsidRPr="00743A41">
        <w:rPr>
          <w:rStyle w:val="7371"/>
          <w:rFonts w:hint="cs"/>
          <w:noProof/>
          <w:spacing w:val="-2"/>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sidR="00DA5916">
        <w:rPr>
          <w:rStyle w:val="7371"/>
          <w:spacing w:val="-2"/>
          <w:rtl/>
        </w:rPr>
        <w:t>הצבה ביחידות בהתאם לצו ודיווח לוועדת החוץ והביטחון של הכנסת -</w:t>
      </w:r>
      <w:r w:rsidRPr="00743A41" w:rsidR="00DA5916">
        <w:rPr>
          <w:spacing w:val="-2"/>
          <w:rtl/>
        </w:rPr>
        <w:t xml:space="preserve"> חלק משוטרי החובה מוצבים ביחידות המשטרה שאינן רשומות בצו שירות ביטחון, כגון חטיבת הדוברות והתקשורת ויחידות טכנולוגיות, וזאת ללא סמכות שבדין. כמו כן, ביחידות שונות בשב"ס מוצבים משרתי חובה בתפקידי </w:t>
      </w:r>
      <w:r w:rsidRPr="00743A41" w:rsidR="00DA5916">
        <w:rPr>
          <w:spacing w:val="-2"/>
          <w:rtl/>
        </w:rPr>
        <w:t>מינהלה</w:t>
      </w:r>
      <w:r w:rsidRPr="00743A41" w:rsidR="00DA5916">
        <w:rPr>
          <w:spacing w:val="-2"/>
          <w:rtl/>
        </w:rPr>
        <w:t xml:space="preserve"> אף ששר הביטחון לא הוציא צו המתיר זאת כנדרש בחוק. נוסף על כך, נכון למועד סיום הביקורת, במשך כ-14 שנים לא מסר השר לביטחון לאומי לוועדת החוץ והביטחון, כנדרש בחוק שירות ביטחון, דיווחים על מספר משרתי החובה המוצבים בשב"ס, התפקידים שהם ממלאים והמשימות שהם מבצעים. כמו כן, במהלך השנים שבהן הוארך תוקף הוראת השעה בחוק מפעם לפעם </w:t>
      </w:r>
      <w:r w:rsidR="007D46F3">
        <w:rPr>
          <w:rFonts w:hint="cs"/>
          <w:spacing w:val="-2"/>
          <w:rtl/>
        </w:rPr>
        <w:t>בו</w:t>
      </w:r>
      <w:r w:rsidRPr="00743A41" w:rsidR="00DA5916">
        <w:rPr>
          <w:spacing w:val="-2"/>
          <w:rtl/>
        </w:rPr>
        <w:t>ועדת החוץ והביטחון לא הוצגו ולא נדונו ההשפעות הכלכליות של קיצור משך שירות החובה על המשק</w:t>
      </w:r>
      <w:r w:rsidRPr="00AF3B73">
        <w:rPr>
          <w:rFonts w:hint="cs"/>
          <w:rtl/>
        </w:rPr>
        <w:t>.</w:t>
      </w:r>
    </w:p>
    <w:p w:rsidR="00EB672B" w:rsidP="00EB672B" w14:paraId="6EA213E6" w14:textId="584146A9">
      <w:pPr>
        <w:pStyle w:val="7317"/>
      </w:pPr>
      <w:r w:rsidRPr="00743A41">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sidR="00DA5916">
        <w:rPr>
          <w:rStyle w:val="7371"/>
          <w:rtl/>
        </w:rPr>
        <w:t>עדכון האמנות בין צה"ל לשב"ס ולמשטרה -</w:t>
      </w:r>
      <w:r w:rsidRPr="00F03556" w:rsidR="00DA5916">
        <w:rPr>
          <w:rtl/>
        </w:rPr>
        <w:t xml:space="preserve"> אף שהצורך בעדכון האמנות בין צה"ל למשטרה ולשב"ס עלה לאורך השנים, ממועד החתימה של צה"ל על שתי האמנות - לפני </w:t>
      </w:r>
      <w:r w:rsidRPr="00F03556" w:rsidR="00DA5916">
        <w:rPr>
          <w:rtl/>
        </w:rPr>
        <w:t>כ-16 שנים עם המשטרה ולפני כ-18 שנה עם שב"ס - הן לא עודכנו ולא שונו, למעט בנושא המוגנות, שלגביו נחתמה אמנה באוגוסט 2022. בין היתר עלה הצורך בעדכון האמנות</w:t>
      </w:r>
      <w:r w:rsidRPr="00540760" w:rsidR="00DA5916">
        <w:rPr>
          <w:rtl/>
        </w:rPr>
        <w:t xml:space="preserve"> </w:t>
      </w:r>
      <w:r w:rsidRPr="00F03556" w:rsidR="00DA5916">
        <w:rPr>
          <w:rtl/>
        </w:rPr>
        <w:t>בנוגע לתקן משרתי החובה והתמהיל המגדרי שלהם, "נתוני האיכות" והפרופיל הצבאי של משרתי החובה, התפקידים שימלאו והמענה הרפואי שיינתן להם</w:t>
      </w:r>
      <w:r w:rsidRPr="00AF3B73">
        <w:rPr>
          <w:rFonts w:hint="cs"/>
          <w:rtl/>
        </w:rPr>
        <w:t xml:space="preserve">. </w:t>
      </w:r>
    </w:p>
    <w:p w:rsidR="00DA5916" w:rsidP="00DA5916" w14:paraId="3E2216A8" w14:textId="3CB3A5A3">
      <w:pPr>
        <w:pStyle w:val="7317"/>
        <w:rPr>
          <w:rtl/>
        </w:rPr>
      </w:pPr>
      <w:r w:rsidRPr="00743A41">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52920177" name="תמונה 35292017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2017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Pr>
          <w:rStyle w:val="7371"/>
          <w:rtl/>
        </w:rPr>
        <w:t xml:space="preserve">שיעור האיוש - </w:t>
      </w:r>
      <w:r w:rsidRPr="00F03556">
        <w:rPr>
          <w:rtl/>
        </w:rPr>
        <w:t>מאז שנת 2016 ועד שנת 2022 קיים פער קבוע בין התקן (1,474 עד 1,161) ובין המצבה של משרתי החובה במשטרה (1,189 עד 949) - פער שנתי ממוצע של כ-12%; ופער קבוע בין התקן (</w:t>
      </w:r>
      <w:r w:rsidR="007D46F3">
        <w:rPr>
          <w:rFonts w:hint="cs"/>
          <w:rtl/>
        </w:rPr>
        <w:t>860</w:t>
      </w:r>
      <w:r w:rsidRPr="00F03556">
        <w:rPr>
          <w:rtl/>
        </w:rPr>
        <w:t xml:space="preserve"> עד </w:t>
      </w:r>
      <w:r w:rsidR="007D46F3">
        <w:rPr>
          <w:rFonts w:hint="cs"/>
          <w:rtl/>
        </w:rPr>
        <w:t>760</w:t>
      </w:r>
      <w:r w:rsidRPr="00F03556">
        <w:rPr>
          <w:rtl/>
        </w:rPr>
        <w:t>) ובין המצבה של משרתי החובה בשב"ס (716 עד 511) - פער שנתי ממוצע של כ-2</w:t>
      </w:r>
      <w:r w:rsidR="007D46F3">
        <w:rPr>
          <w:rFonts w:hint="cs"/>
          <w:rtl/>
        </w:rPr>
        <w:t>5</w:t>
      </w:r>
      <w:r w:rsidRPr="00F03556">
        <w:rPr>
          <w:rtl/>
        </w:rPr>
        <w:t>%. פערי האיוש משפיעים בהכרח על יכולתם של המשטרה ושב"ס לבצע את משימותיהם באופן המיטבי</w:t>
      </w:r>
      <w:r w:rsidRPr="00AF3B73">
        <w:rPr>
          <w:rFonts w:hint="cs"/>
          <w:rtl/>
        </w:rPr>
        <w:t xml:space="preserve">. </w:t>
      </w:r>
    </w:p>
    <w:p w:rsidR="00DA5916" w:rsidP="00DA5916" w14:paraId="042B568B" w14:textId="21365E48">
      <w:pPr>
        <w:pStyle w:val="7317"/>
        <w:rPr>
          <w:rtl/>
        </w:rPr>
      </w:pPr>
      <w:r w:rsidRPr="00743A41">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173837115" name="תמונה 117383711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3711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Pr>
          <w:rStyle w:val="7371"/>
          <w:rtl/>
        </w:rPr>
        <w:t>הטיפול הרפואי בסוהרי חובה -</w:t>
      </w:r>
      <w:r w:rsidRPr="00F03556">
        <w:rPr>
          <w:rtl/>
        </w:rPr>
        <w:t xml:space="preserve"> 54% מהמשרתים בשב"ס אשר השיבו על השאלונים ציינו כי נתקלו בקשיים כשנזקקו לטיפול רפואי. הטיפול הרפואי בסוהרי חובה לוקה בכמה היבטים: הוא אינו עומד בתקנים המקובלים; הרופאים בשב"ס פועלים בלי שעומד לפניהם מלוא המידע הרפואי הנחוץ למתן טיפול ראוי לסוהרי החובה; קיים עומס מוגבר על המערכת בשל הצורך להתאים את ההפניות הרפואיות למתכונת הנדרשת בצה"ל; יש עיכובים ניכרים במתן הטיפול; יש קושי לעקוב אחר תוצאות הבדיקות ולזהות בזמן אמת את הצורך במתן טיפול חיוני. לצד כל אלו, אין בנמצא נוהלי רפואה ברורים בסוגיות מהותיות שונות, אין הנגשה מספקת של מידע לסוהרי החובה על שירותי הרפואה וזכויותיהם הרפואיות, ולא ניתן להם שירות רפואי מרחוק. ליקויים אלו עלולים לגרום לפגיעה של ממש בבריאותם של סוהרי החובה. כך למשל, לדברי שב"ס, עקב דחיות חוזרות ונשנות של הסדרת הטיפול הרפואי במיקור חוץ, המענה הרפואי לסוהרי החובה הוא בלתי מספק והדבר אף עלול לסכן חיים ולהוביל לאסון</w:t>
      </w:r>
      <w:r w:rsidRPr="00AF3B73">
        <w:rPr>
          <w:rFonts w:hint="cs"/>
          <w:rtl/>
        </w:rPr>
        <w:t xml:space="preserve">. </w:t>
      </w:r>
    </w:p>
    <w:p w:rsidR="00DA5916" w:rsidP="00DA5916" w14:paraId="64D0A238" w14:textId="6EF520A1">
      <w:pPr>
        <w:pStyle w:val="7317"/>
        <w:rPr>
          <w:rtl/>
        </w:rPr>
      </w:pPr>
      <w:r w:rsidRPr="00743A41">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72559758" name="תמונה 187255975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55975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43A41">
        <w:rPr>
          <w:rStyle w:val="7371"/>
          <w:rtl/>
        </w:rPr>
        <w:t>מיצוי הליכי משמעת ובדיקות לגילוי סמים -</w:t>
      </w:r>
      <w:r w:rsidRPr="00F03556">
        <w:rPr>
          <w:rtl/>
        </w:rPr>
        <w:t xml:space="preserve"> כאשר מתעורר חשד לביצוע עבירה פלילית בידי משרתי חובה, המשטרה ושב"ס מחזירים את החשודים בביצוע העבירה לצה"ל בלי להעמידם לדין משמעתי, ולאחר חזרתם לצה"ל לא ננקטים נגדם צעדים משמעתיים כלשהם. כך, בשנים 2020 - 2022 החזירה המשטרה לצה"ל 84 שוטרי חובה עקב חשד לביצוע עבירה פלילית, מתוכם 68 שוטרי חובה במג"ב ו-16 שוטרי חובה במשטרה, ושב"ס החזיר לצה"ל באותה תקופה 10 סוהרי חובה עקב עבירות שהועברו לחקירת היחידה הארצית לחקירות סוהרים (</w:t>
      </w:r>
      <w:r w:rsidRPr="00F03556">
        <w:rPr>
          <w:rtl/>
        </w:rPr>
        <w:t>יאח"ס</w:t>
      </w:r>
      <w:r w:rsidRPr="00F03556">
        <w:rPr>
          <w:rtl/>
        </w:rPr>
        <w:t>) - זאת בטרם הוחלט אם להגיש נגדם כתב אישום לבית משפט בשל המעשים המיוחסים להם. כמו כן, על אף האמור בחוק השיפוט הצבאי, התשט"ו-1955, בשב"ס ובמשטרה לא מבוצעות בקרב משרתי החובה בדיקות לגילוי השימוש בסם מסוכן או החזקת סם מסוכן</w:t>
      </w:r>
      <w:r w:rsidRPr="00AF3B73">
        <w:rPr>
          <w:rFonts w:hint="cs"/>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67DA55AB">
      <w:pPr>
        <w:pStyle w:val="7317"/>
        <w:rPr>
          <w:rtl/>
        </w:rPr>
      </w:pPr>
      <w:r w:rsidRPr="00743A41">
        <w:rPr>
          <w:rStyle w:val="7371"/>
          <w:rtl/>
        </w:rPr>
        <w:t>פעולות להגברת המוטיבציה לשרת במשטרה ובשב"ס -</w:t>
      </w:r>
      <w:r w:rsidRPr="00F03556">
        <w:rPr>
          <w:rtl/>
        </w:rPr>
        <w:t xml:space="preserve"> המשטרה ושב"ס מקיימים מפעם לפעם כנסים המיועדים לתמרץ מועמדים לשירות חובה לבקש להשתבץ באחד הגופים ולצמצם את שיעור הנשירה מהשירות בהם. בכנסים אלה מועבר מידע על השירות במשטרה ובשב"ס, בין היתר על תהליך הגיוס, חוויית השירות ותנאי השירות והרווחה</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6FDFB46C">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 xml:space="preserve">מומלץ כי שר הביטחון והשר לביטחון לאומי יבחנו בשיתוף משרד האוצר וכלל הגורמים הנוגעים בדבר את הסדר הצבתם של משרתי החובה במשטרה ובשב"ס, לרבות בחינת העלויות התקציביות הכרוכות בכך והיעילות והמועילות שבהצבתם, לאור פרק הזמן הקצר שבו הם משרתים בפועל בתפקידם. יש לבצע בחינה זו אל מול חלופות של הצבת משרתי קבע והשפעתן על יכולת ביצוע המשימות המבצעיות של המשטרה ושב"ס. עוד מומלץ כי צה"ל ומשרד הביטחון יבדקו את הנתונים של משרתי החובה המיועדים להצבה </w:t>
      </w:r>
      <w:r w:rsidRPr="00F03556" w:rsidR="00743A41">
        <w:rPr>
          <w:rtl/>
        </w:rPr>
        <w:t>בימ"לים</w:t>
      </w:r>
      <w:r w:rsidRPr="00F03556" w:rsidR="00743A41">
        <w:rPr>
          <w:rtl/>
        </w:rPr>
        <w:t xml:space="preserve"> ויבחנו אם חלק מהם יכולים למלא את התפקידים הלא מאוישים במערך הסדיר או לעבות את מערך המילואים. בהתאם לתוצאות הבחינות האמורות, במידת הצורך, מומלץ כי השרים יפעלו להסדרת הנושא באופן קבוע ולא זמני, בהתאמות הנדרשות</w:t>
      </w:r>
      <w:r w:rsidRPr="007C7D40">
        <w:rPr>
          <w:rFonts w:hint="cs"/>
          <w:rtl/>
        </w:rPr>
        <w:t xml:space="preserve">. </w:t>
      </w:r>
    </w:p>
    <w:p w:rsidR="00EB672B" w:rsidRPr="007C7D40" w:rsidP="00EB672B" w14:paraId="723E2ABD" w14:textId="4A47F65D">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 xml:space="preserve">מומלץ כי בדיונים של ועדת החוץ והביטחון על האפשרות לקצר את משך שירות החובה יציגו משרד האוצר, משרד הביטחון והמשרד לביטחון לאומי את ההיבטים הכלכליים הכרוכים בהצבת משרתי החובה </w:t>
      </w:r>
      <w:r w:rsidRPr="00F03556" w:rsidR="00743A41">
        <w:rPr>
          <w:rtl/>
        </w:rPr>
        <w:t>בימ"לים</w:t>
      </w:r>
      <w:r w:rsidRPr="00F03556" w:rsidR="00743A41">
        <w:rPr>
          <w:rtl/>
        </w:rPr>
        <w:t>, וכן חלופות להצבתם בהן לאור עלויות אלו, לרבות האפשרות לצמצם בהדרגה את מספרם</w:t>
      </w:r>
      <w:r w:rsidRPr="007C7D40">
        <w:rPr>
          <w:rtl/>
        </w:rPr>
        <w:t xml:space="preserve">. </w:t>
      </w:r>
    </w:p>
    <w:p w:rsidR="00EB672B" w:rsidRPr="007C7D40" w:rsidP="00EB672B" w14:paraId="55FA89EC" w14:textId="3F37EC5A">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 xml:space="preserve">על המשטרה לפעול בשיתוף צה"ל להתאים את התפקידים וסוגי המשימות המוטלים על משרתי החובה, ולנתח - לאור הקשיים שהועלו לאורך השנים - את השינויים שיש לבצע בהכשרה ובתמיכה הניתנות למשרתי החובה, כדי שהתאמתם לתפקידים ולמשימות תגדל. עוד מומלץ כי צה"ל יבחן בשיתוף המשטרה את האפשרות ליצור מדרג של תנאי סף למועמדים לשירות במשטרה בהתאם לדרישות התפקידים השונים ולעדכן את תנאי הסף </w:t>
      </w:r>
      <w:r w:rsidRPr="00F03556" w:rsidR="00743A41">
        <w:rPr>
          <w:rtl/>
        </w:rPr>
        <w:t>ברמ"ץ</w:t>
      </w:r>
      <w:r w:rsidRPr="00F03556" w:rsidR="00743A41">
        <w:rPr>
          <w:rtl/>
        </w:rPr>
        <w:t xml:space="preserve">. מומלץ כי השר לביטחון לאומי ייזום דיון בממשלה בנושא הצבת משרתי החובה במשטרה, אם יוחלט על המשך ההסדר, וזאת על מנת לבחון את השלכותיו ואת הצעדים שיש לנקוט כדי להבטיח ששילוב החיילים במשטרה יהלום את צרכיה ויגשים את תכליתו. אם תימשך הצבת חיילים לשירות חובה בשב"ס, ולו באופן זמני, מומלץ כי שב"ס וצה"ל יגבשו במשותף את תנאי הסף הדרושים לביצוע התפקידים השונים בארגון, והללו יעוגנו </w:t>
      </w:r>
      <w:r w:rsidRPr="00F03556" w:rsidR="00743A41">
        <w:rPr>
          <w:rtl/>
        </w:rPr>
        <w:t>ברמ"ץ</w:t>
      </w:r>
      <w:r w:rsidRPr="007C7D40">
        <w:rPr>
          <w:rFonts w:hint="cs"/>
          <w:rtl/>
        </w:rPr>
        <w:t>.</w:t>
      </w:r>
    </w:p>
    <w:p w:rsidR="00EB672B" w:rsidRPr="007C7D40" w:rsidP="00EB672B" w14:paraId="078A06EB" w14:textId="4ACC80DA">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על המשטרה להימנע משיבוץ משרתי החובה בחטיבת הדוברות והתקשורת וביחידות טכנולוגיות, כל עוד הן אינן כלולות בצו שירות ביטחון. מומלץ שצה"ל יגבש עם המשטרה את רשימת התפקידים המלאה ביחידות המשטרה שבהם ניתן לשבץ את משרתי החובה, על פי צרכיה ועל פי הוראות החוק, ויפעלו לעגן את הצבתם ביחידות אלה בצו שירות ביטחון, לאחר שיובא לאישור ועדת חוץ וביטחון. על שב"ס להשלים את תהליך הגיבוש, הדיוק והטיוב של רשימת כלל התפקידים המיועדים לסוהרי החובה והמשימות הכלולות בכל אחד מהתפקידים. מומלץ כי לאחר גיבוש רשימת התפקידים והמשימות, הללו יועברו לשר לביטחון לאומי כדי שיפעל בהתאם לסמכותו על פי חוק וידווח לוועדה על האמור באופן שנתי ושוטף</w:t>
      </w:r>
      <w:r w:rsidRPr="007C7D40">
        <w:rPr>
          <w:rFonts w:hint="cs"/>
          <w:rtl/>
        </w:rPr>
        <w:t>.</w:t>
      </w:r>
    </w:p>
    <w:p w:rsidR="00EB672B" w:rsidRPr="007C7D40" w:rsidP="00EB672B" w14:paraId="5538133A" w14:textId="42ADC64C">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מומלץ למשרד לביטחון לאומי ולמשטרה לבחון בשיתוף משרד האוצר כיצד להתמודד עם פערי האיוש בלי להעמיק בעיות אחרות הקשורות בהפעלת הכוח, ובפרט הגדלת ההסתמכות על שוטרי חובה נטולי ניסיון בהתמודדות המשטרה עם משימותיה</w:t>
      </w:r>
      <w:r w:rsidRPr="007C7D40">
        <w:rPr>
          <w:rFonts w:hint="cs"/>
          <w:rtl/>
        </w:rPr>
        <w:t>.</w:t>
      </w:r>
    </w:p>
    <w:p w:rsidR="00EB672B" w:rsidP="00EB672B" w14:paraId="63467834" w14:textId="1CC5523A">
      <w:pPr>
        <w:pStyle w:val="7317"/>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03556" w:rsidR="00743A41">
        <w:rPr>
          <w:rtl/>
        </w:rPr>
        <w:t>מומלץ כי</w:t>
      </w:r>
      <w:r w:rsidRPr="00540760" w:rsidR="00743A41">
        <w:rPr>
          <w:rtl/>
        </w:rPr>
        <w:t xml:space="preserve"> </w:t>
      </w:r>
      <w:r w:rsidRPr="00F03556" w:rsidR="00743A41">
        <w:rPr>
          <w:rtl/>
        </w:rPr>
        <w:t xml:space="preserve">צה"ל, המשטרה ושב"ס, בהתייעצות עם משרד המשפטים, יקבעו את הסדר הטיפול הראוי בעבירות משמעת של משרתי החובה במשטרה ובשב"ס באופן שיבטיח את מיצוי ההליכים המשמעתיים נגדם, קודם חזרתם לצה"ל או לאחריה. כמו כן על נציבת שב"ס למנות ממונה כנדרש בחוק שיהיה מוסמך להורות על ביצוע בדיקות לגילוי החזקת סמים מסוכנים או שימוש בהם, ולוודא כי בדיקות כאמור אכן נערכות בפועל. כמו כן, על מפכ"ל המשטרה לוודא כי הממונה שהוסמך לביצוע הבדיקות (סגן מפקד מג"ב) יבצע אותן בקרב כלל שוטרי </w:t>
      </w:r>
      <w:r w:rsidR="008B4758">
        <w:rPr>
          <w:rFonts w:hint="cs"/>
          <w:rtl/>
        </w:rPr>
        <w:t>ה</w:t>
      </w:r>
      <w:r w:rsidRPr="00F03556" w:rsidR="00743A41">
        <w:rPr>
          <w:rtl/>
        </w:rPr>
        <w:t>חובה</w:t>
      </w:r>
      <w:r w:rsidR="008B4758">
        <w:rPr>
          <w:rFonts w:hint="cs"/>
          <w:rtl/>
        </w:rPr>
        <w:t xml:space="preserve"> </w:t>
      </w:r>
      <w:r w:rsidRPr="00F03556" w:rsidR="00743A41">
        <w:rPr>
          <w:rtl/>
        </w:rPr>
        <w:t>ולא רק במג"ב</w:t>
      </w:r>
      <w:r w:rsidRPr="008E57FE">
        <w:rPr>
          <w:rFonts w:hint="cs"/>
          <w:rtl/>
        </w:rPr>
        <w:t>.</w:t>
      </w:r>
    </w:p>
    <w:p w:rsidR="00743A41" w:rsidP="00EB672B" w14:paraId="1CF3546D" w14:textId="77777777">
      <w:pPr>
        <w:pStyle w:val="7317"/>
        <w:rPr>
          <w:rtl/>
        </w:rPr>
      </w:pP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67CF19E5">
                            <w:pPr>
                              <w:pStyle w:val="7332"/>
                              <w:rPr>
                                <w:rtl/>
                              </w:rPr>
                            </w:pPr>
                            <w:r w:rsidRPr="00743A41">
                              <w:rPr>
                                <w:rtl/>
                              </w:rPr>
                              <w:t>עיקרי הממצאים בנושא התאמתם של משרתי החובה לתפקידיהם במשטרה ובשב"ס</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67CF19E5">
                      <w:pPr>
                        <w:pStyle w:val="7332"/>
                        <w:rPr>
                          <w:rtl/>
                        </w:rPr>
                      </w:pPr>
                      <w:r w:rsidRPr="00743A41">
                        <w:rPr>
                          <w:rtl/>
                        </w:rPr>
                        <w:t>עיקרי הממצאים בנושא התאמתם של משרתי החובה לתפקידיהם במשטרה ובשב"ס</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77038" cy="4639014"/>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677038" cy="4639014"/>
                    </a:xfrm>
                    <a:prstGeom prst="rect">
                      <a:avLst/>
                    </a:prstGeom>
                  </pic:spPr>
                </pic:pic>
              </a:graphicData>
            </a:graphic>
          </wp:inline>
        </w:drawing>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743A41" w:rsidRPr="00F03556" w:rsidP="00743A41" w14:paraId="3DBDD7A3" w14:textId="77777777">
      <w:pPr>
        <w:widowControl w:val="0"/>
        <w:tabs>
          <w:tab w:val="left" w:pos="9604"/>
        </w:tabs>
        <w:spacing w:after="180" w:line="276" w:lineRule="auto"/>
        <w:ind w:left="-1"/>
        <w:rPr>
          <w:rFonts w:ascii="Tahoma" w:hAnsi="Tahoma" w:cs="Tahoma"/>
          <w:sz w:val="18"/>
          <w:szCs w:val="18"/>
          <w:rtl/>
        </w:rPr>
      </w:pPr>
      <w:bookmarkStart w:id="3" w:name="_Hlk140587363"/>
      <w:r w:rsidRPr="00F03556">
        <w:rPr>
          <w:rFonts w:ascii="Tahoma" w:hAnsi="Tahoma" w:cs="Tahoma"/>
          <w:sz w:val="18"/>
          <w:szCs w:val="18"/>
          <w:rtl/>
        </w:rPr>
        <w:t xml:space="preserve">שירות החובה במשטרה ובשב"ס הוא הסדר שירות ייחודי החורג ממתכונת השירות הסדיר בצה"ל. לאחרונה הוא עלה לסדר היום הציבורי, בין היתר עקב חשיפת האירועים שנודעו בציבור כ"פרשת הסרסור בסוהרות בכלא גלבוע". לאורך השנים גורמים שונים שבו ובחנו את סוגיית הצבתם של חיילים ביחידות מחוץ לסדר הכוחות של צה"ל, ודוחות רבים עסקו בנושא, לרבות דוחות מבקר המדינה. </w:t>
      </w:r>
    </w:p>
    <w:p w:rsidR="00743A41" w:rsidRPr="00F03556" w:rsidP="00743A41" w14:paraId="37065C96" w14:textId="77777777">
      <w:pPr>
        <w:widowControl w:val="0"/>
        <w:tabs>
          <w:tab w:val="left" w:pos="9604"/>
        </w:tabs>
        <w:spacing w:after="180" w:line="276" w:lineRule="auto"/>
        <w:ind w:left="-1"/>
        <w:rPr>
          <w:rFonts w:ascii="Tahoma" w:hAnsi="Tahoma" w:cs="Tahoma"/>
          <w:sz w:val="18"/>
          <w:szCs w:val="18"/>
          <w:rtl/>
        </w:rPr>
      </w:pPr>
      <w:r w:rsidRPr="00F03556">
        <w:rPr>
          <w:rFonts w:ascii="Tahoma" w:hAnsi="Tahoma" w:cs="Tahoma"/>
          <w:sz w:val="18"/>
          <w:szCs w:val="18"/>
          <w:rtl/>
        </w:rPr>
        <w:t xml:space="preserve">בשנת 2021 החליט מבקר המדינה לבחון את שירות החובה ביחידות המשרד לביטחון לאומי, ובשנת 2022, בשל הממצאים החמורים שהעלתה הביקורת ומטעמים נוספים שפורטו בו, פרסם דוח ביניים מיוחד שעסק במוגנות משרתי החובה (חיילות וחיילים) ביחידות המשרד לביטחון לאומי. </w:t>
      </w:r>
    </w:p>
    <w:p w:rsidR="00743A41" w:rsidRPr="00F03556" w:rsidP="00743A41" w14:paraId="0A1AAE34" w14:textId="77777777">
      <w:pPr>
        <w:widowControl w:val="0"/>
        <w:tabs>
          <w:tab w:val="left" w:pos="9604"/>
        </w:tabs>
        <w:spacing w:after="180" w:line="276" w:lineRule="auto"/>
        <w:ind w:left="-1"/>
        <w:rPr>
          <w:rFonts w:ascii="Tahoma" w:hAnsi="Tahoma" w:cs="Tahoma"/>
          <w:sz w:val="18"/>
          <w:szCs w:val="18"/>
          <w:rtl/>
        </w:rPr>
      </w:pPr>
      <w:r w:rsidRPr="00F03556">
        <w:rPr>
          <w:rFonts w:ascii="Tahoma" w:hAnsi="Tahoma" w:cs="Tahoma"/>
          <w:sz w:val="18"/>
          <w:szCs w:val="18"/>
          <w:rtl/>
        </w:rPr>
        <w:t>דוח הביניים העלה קשיים רבים בכל הקשור למוגנות ולתחושת הביטחון האישי שחווים רבים ממשרתי החובה במשטרה ובשב"ס. הדוח הנוכחי עוסק בהיבטים משלימים של שירות החובה ביחידות המשרד לביטחון לאומי, והוא מעלה פערים משמעותיים בשלושה תחומים:</w:t>
      </w:r>
    </w:p>
    <w:p w:rsidR="00743A41" w:rsidRPr="00743A41" w:rsidP="00743A41" w14:paraId="3C99ADD9" w14:textId="77777777">
      <w:pPr>
        <w:pStyle w:val="735"/>
        <w:numPr>
          <w:ilvl w:val="0"/>
          <w:numId w:val="1669"/>
        </w:numPr>
      </w:pPr>
      <w:r w:rsidRPr="00743A41">
        <w:rPr>
          <w:rtl/>
        </w:rPr>
        <w:t xml:space="preserve">ההסדרה הנורמטיבית של הסדר השירות הייחודי של חיילי צה"ל במשטרה ובשב"ס חסרה, והיא נשענת כבר עשרות שנים על הוראות שעה זמניות המתחדשות מפעם לפעם. </w:t>
      </w:r>
    </w:p>
    <w:p w:rsidR="00743A41" w:rsidRPr="00743A41" w:rsidP="00743A41" w14:paraId="6EAF3712" w14:textId="77777777">
      <w:pPr>
        <w:pStyle w:val="735"/>
        <w:numPr>
          <w:ilvl w:val="0"/>
          <w:numId w:val="1669"/>
        </w:numPr>
      </w:pPr>
      <w:r w:rsidRPr="00743A41">
        <w:rPr>
          <w:rtl/>
        </w:rPr>
        <w:t xml:space="preserve">חלק ממשרתי החובה אינם מתאימים לתפקידים שהם מבצעים במשטרה ובשב"ס. </w:t>
      </w:r>
    </w:p>
    <w:p w:rsidR="00743A41" w:rsidRPr="00743A41" w:rsidP="00743A41" w14:paraId="52E09431" w14:textId="77777777">
      <w:pPr>
        <w:pStyle w:val="735"/>
        <w:numPr>
          <w:ilvl w:val="0"/>
          <w:numId w:val="1669"/>
        </w:numPr>
        <w:rPr>
          <w:rtl/>
        </w:rPr>
      </w:pPr>
      <w:r w:rsidRPr="00743A41">
        <w:rPr>
          <w:rtl/>
        </w:rPr>
        <w:t>יש ליקויים באופן יישום ההסדר, לרבות ממשקי עבודה חסרים עם צה"ל; חוסר הלימה בין מימוש ההסדר ובין התחייבויות הצדדים (צה"ל, המשטרה ושב"ס) בנוהלי העבודה המשותפים שנחתמו ביניהם בעניין זה; פער ניכר ומתמשך בין התקן למצבה; ליקויים חמורים במענה הרפואי הניתן לסוהרי החובה; ואי-מיצוי הליכי משמעת כלפי משרתי חובה המוחזרים לצה"ל.</w:t>
      </w:r>
    </w:p>
    <w:p w:rsidR="00743A41" w:rsidRPr="00F03556" w:rsidP="00743A41" w14:paraId="0CA1EFF3" w14:textId="77777777">
      <w:pPr>
        <w:widowControl w:val="0"/>
        <w:tabs>
          <w:tab w:val="left" w:pos="9604"/>
        </w:tabs>
        <w:spacing w:after="180" w:line="276" w:lineRule="auto"/>
        <w:ind w:left="-1"/>
        <w:rPr>
          <w:rFonts w:ascii="Tahoma" w:hAnsi="Tahoma" w:cs="Tahoma"/>
          <w:sz w:val="18"/>
          <w:szCs w:val="18"/>
          <w:rtl/>
        </w:rPr>
      </w:pPr>
      <w:r w:rsidRPr="00F03556">
        <w:rPr>
          <w:rFonts w:ascii="Tahoma" w:hAnsi="Tahoma" w:cs="Tahoma"/>
          <w:sz w:val="18"/>
          <w:szCs w:val="18"/>
          <w:rtl/>
        </w:rPr>
        <w:t>ראוי כי ממצאי דוח הביניים ודוח הביקורת הזה יעמדו לפני שר הביטחון והשר לביטחון לאומי וישמשו תשומה לכל הליך בחינה והחלטה בנוגע לעצם קיומו של הסדר חוקי המאפשר הצבה של חיילים ביחידות שמחוץ לצה"ל ולאופן יישומו.</w:t>
      </w:r>
    </w:p>
    <w:bookmarkEnd w:id="3"/>
    <w:p w:rsidR="00743A41" w:rsidRPr="00F03556" w:rsidP="00743A41" w14:paraId="3B7EF014" w14:textId="77777777">
      <w:pPr>
        <w:widowControl w:val="0"/>
        <w:tabs>
          <w:tab w:val="left" w:pos="9604"/>
        </w:tabs>
        <w:spacing w:before="240" w:line="276" w:lineRule="auto"/>
        <w:ind w:left="-1"/>
        <w:rPr>
          <w:rFonts w:ascii="Tahoma" w:hAnsi="Tahoma" w:cs="Tahoma"/>
          <w:sz w:val="18"/>
          <w:szCs w:val="18"/>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105A12">
          <w:headerReference w:type="even" r:id="rId28"/>
          <w:footerReference w:type="even" r:id="rId29"/>
          <w:pgSz w:w="11906" w:h="16838" w:code="9"/>
          <w:pgMar w:top="3062" w:right="2268" w:bottom="2552" w:left="2268" w:header="1134" w:footer="1361" w:gutter="0"/>
          <w:pgNumType w:start="121"/>
          <w:cols w:space="708"/>
          <w:bidi/>
          <w:rtlGutter/>
          <w:docGrid w:linePitch="360"/>
        </w:sectPr>
      </w:pPr>
    </w:p>
    <w:p w:rsidR="00754D85" w:rsidRPr="002A51CC" w:rsidP="00105A12" w14:paraId="43F49FD4" w14:textId="55D1821B">
      <w:pPr>
        <w:pStyle w:val="731"/>
        <w:bidi/>
        <w:rPr>
          <w:rtl/>
        </w:rPr>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011CE" w14:paraId="16D02253" w14:textId="77777777">
      <w:pPr>
        <w:spacing w:line="240" w:lineRule="auto"/>
      </w:pPr>
      <w:r>
        <w:separator/>
      </w:r>
    </w:p>
    <w:p w:rsidR="001011CE" w14:paraId="49C199CD" w14:textId="77777777"/>
    <w:p w:rsidR="001011CE" w14:paraId="23362A89" w14:textId="77777777"/>
    <w:p w:rsidR="001011CE" w14:paraId="700A942C" w14:textId="77777777"/>
  </w:endnote>
  <w:endnote w:type="continuationSeparator" w:id="1">
    <w:p w:rsidR="001011CE" w14:paraId="09B3F8E3" w14:textId="77777777">
      <w:pPr>
        <w:spacing w:line="240" w:lineRule="auto"/>
      </w:pPr>
      <w:r>
        <w:continuationSeparator/>
      </w:r>
    </w:p>
    <w:p w:rsidR="001011CE" w14:paraId="585FC3E0" w14:textId="77777777"/>
    <w:p w:rsidR="001011CE" w14:paraId="6CEA570B" w14:textId="77777777"/>
    <w:p w:rsidR="001011CE" w14:paraId="751A25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C99" w14:paraId="325E91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C99" w14:paraId="638DAC7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11CE" w:rsidP="00E7235E" w14:paraId="2D83A435" w14:textId="77777777">
      <w:pPr>
        <w:spacing w:line="240" w:lineRule="auto"/>
      </w:pPr>
      <w:r>
        <w:separator/>
      </w:r>
    </w:p>
  </w:footnote>
  <w:footnote w:type="continuationSeparator" w:id="1">
    <w:p w:rsidR="001011CE" w:rsidP="00C23CC9" w14:paraId="4F163A10" w14:textId="77777777">
      <w:pPr>
        <w:spacing w:line="240" w:lineRule="auto"/>
      </w:pPr>
      <w:r>
        <w:continuationSeparator/>
      </w:r>
    </w:p>
    <w:p w:rsidR="001011CE" w14:paraId="22BE656F" w14:textId="77777777"/>
    <w:p w:rsidR="001011CE" w14:paraId="7D462332" w14:textId="77777777"/>
    <w:p w:rsidR="001011CE" w14:paraId="06C12722" w14:textId="77777777"/>
  </w:footnote>
  <w:footnote w:id="2">
    <w:p w:rsidR="00DA5916" w:rsidRPr="00DA5916" w:rsidP="007F325F" w14:paraId="77AD939C" w14:textId="77777777">
      <w:pPr>
        <w:pStyle w:val="733"/>
      </w:pPr>
      <w:r w:rsidRPr="00DA5916">
        <w:rPr>
          <w:rStyle w:val="7330"/>
        </w:rPr>
        <w:footnoteRef/>
      </w:r>
      <w:r w:rsidRPr="00DA5916">
        <w:rPr>
          <w:rStyle w:val="7330"/>
          <w:rtl/>
        </w:rPr>
        <w:t xml:space="preserve"> </w:t>
      </w:r>
      <w:r w:rsidRPr="00DA5916">
        <w:rPr>
          <w:rStyle w:val="7330"/>
          <w:rtl/>
        </w:rPr>
        <w:tab/>
      </w:r>
      <w:bookmarkStart w:id="1" w:name="_Hlk140765051"/>
      <w:hyperlink r:id="rId1" w:history="1">
        <w:r w:rsidRPr="00DA5916">
          <w:rPr>
            <w:rStyle w:val="Hyperlink"/>
            <w:color w:val="0D0D0D" w:themeColor="text1" w:themeTint="F2"/>
            <w:u w:val="none"/>
          </w:rPr>
          <w:t>https://www.mevaker.gov.il/sites/DigitalLibrary/Pages/Reports/7553-1.aspx</w:t>
        </w:r>
      </w:hyperlink>
      <w:bookmarkEnd w:id="1"/>
    </w:p>
  </w:footnote>
  <w:footnote w:id="3">
    <w:p w:rsidR="00DA5916" w:rsidRPr="00DA5916" w:rsidP="007F325F" w14:paraId="315A67AF" w14:textId="3F0A602D">
      <w:pPr>
        <w:pStyle w:val="733"/>
        <w:rPr>
          <w:rtl/>
        </w:rPr>
      </w:pPr>
      <w:r w:rsidRPr="00DA5916">
        <w:rPr>
          <w:rStyle w:val="FootnoteReference2"/>
          <w:vertAlign w:val="baseline"/>
        </w:rPr>
        <w:footnoteRef/>
      </w:r>
      <w:r w:rsidRPr="00DA5916">
        <w:rPr>
          <w:rtl/>
        </w:rPr>
        <w:t xml:space="preserve"> </w:t>
      </w:r>
      <w:r w:rsidRPr="00DA5916">
        <w:rPr>
          <w:rtl/>
        </w:rPr>
        <w:tab/>
        <w:t>תנאי הסף להצבה במשטרה, בהתאם לרשימת המקצועות הצבאי</w:t>
      </w:r>
      <w:r w:rsidR="007D46F3">
        <w:rPr>
          <w:rFonts w:hint="cs"/>
          <w:rtl/>
        </w:rPr>
        <w:t>ים</w:t>
      </w:r>
      <w:r w:rsidRPr="00DA5916">
        <w:rPr>
          <w:rtl/>
        </w:rPr>
        <w:t xml:space="preserve">, כוללים, בין היתר: דירוג פסיכוטכני ראשוני (דפ"ר) 30, במדרג הנע בין 10 (הציון הנמוך ביותר) ל-90 (הציון הגבוה ביותר); רמת עברית 5 - במדרג הנע בין 5 (הסימול הנמוך ביותר) ל-8 (הסימול הגבוה ביותר), ופרופיל רפואי 25, במדרג הנע בין 97 (הפרופיל הגבוה ביותר) ל-21 (הפרופיל הנמוך ביותר, שמשמעו היעדר כשירות מוחלט). תנאי הסף להצבה בשב"ס, בהתאם לרשימה זו, כוללים, בין היתר, רמת עברית 5 ופרופיל רפואי 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E84953" w14:textId="6FEB9D6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84953" w:rsidR="00E84953">
                            <w:rPr>
                              <w:rFonts w:ascii="Tahoma" w:hAnsi="Tahoma" w:cs="Tahoma"/>
                              <w:b/>
                              <w:bCs/>
                              <w:rtl/>
                            </w:rPr>
                            <w:t>שירות חיילי חובה ביחידות המשרד לביטחון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E84953" w14:paraId="77809697" w14:textId="6FEB9D6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84953" w:rsidR="00E84953">
                      <w:rPr>
                        <w:rFonts w:ascii="Tahoma" w:hAnsi="Tahoma" w:cs="Tahoma"/>
                        <w:b/>
                        <w:bCs/>
                        <w:rtl/>
                      </w:rPr>
                      <w:t>שירות חיילי חובה ביחידות המשרד לביטחון לאומי</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0D8F9742">
                          <w:pPr>
                            <w:jc w:val="right"/>
                            <w:rPr>
                              <w:color w:val="0D0D0D" w:themeColor="text1" w:themeTint="F2"/>
                              <w:sz w:val="16"/>
                              <w:szCs w:val="16"/>
                            </w:rPr>
                          </w:pPr>
                          <w:r w:rsidRPr="00AF3B73">
                            <w:rPr>
                              <w:rFonts w:ascii="Tahoma" w:hAnsi="Tahoma" w:cs="Tahoma"/>
                              <w:color w:val="0D0D0D"/>
                              <w:sz w:val="16"/>
                              <w:szCs w:val="16"/>
                              <w:rtl/>
                            </w:rPr>
                            <w:t xml:space="preserve">דוח </w:t>
                          </w:r>
                          <w:r w:rsidRPr="00965C99" w:rsidR="00965C99">
                            <w:rPr>
                              <w:rFonts w:ascii="Tahoma" w:hAnsi="Tahoma" w:cs="Tahoma"/>
                              <w:color w:val="0D0D0D"/>
                              <w:sz w:val="16"/>
                              <w:szCs w:val="16"/>
                              <w:rtl/>
                            </w:rPr>
                            <w:t xml:space="preserve">מבקר המדינה | </w:t>
                          </w:r>
                          <w:r w:rsidR="0074320A">
                            <w:rPr>
                              <w:rFonts w:ascii="Tahoma" w:hAnsi="Tahoma" w:cs="Tahoma"/>
                              <w:color w:val="0D0D0D"/>
                              <w:sz w:val="16"/>
                              <w:szCs w:val="16"/>
                              <w:rtl/>
                            </w:rPr>
                            <w:t>שבט</w:t>
                          </w:r>
                          <w:r w:rsidRPr="00965C99" w:rsidR="00965C99">
                            <w:rPr>
                              <w:rFonts w:ascii="Tahoma" w:hAnsi="Tahoma" w:cs="Tahoma"/>
                              <w:color w:val="0D0D0D"/>
                              <w:sz w:val="16"/>
                              <w:szCs w:val="16"/>
                              <w:rtl/>
                            </w:rPr>
                            <w:t xml:space="preserve"> </w:t>
                          </w:r>
                          <w:r w:rsidRPr="00965C99" w:rsidR="00965C99">
                            <w:rPr>
                              <w:rFonts w:ascii="Tahoma" w:hAnsi="Tahoma" w:cs="Tahoma"/>
                              <w:color w:val="0D0D0D"/>
                              <w:sz w:val="16"/>
                              <w:szCs w:val="16"/>
                              <w:rtl/>
                            </w:rPr>
                            <w:t>התשפ״ד</w:t>
                          </w:r>
                          <w:r w:rsidRPr="00965C99" w:rsidR="00965C99">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0D8F9742">
                    <w:pPr>
                      <w:jc w:val="right"/>
                      <w:rPr>
                        <w:color w:val="0D0D0D" w:themeColor="text1" w:themeTint="F2"/>
                        <w:sz w:val="16"/>
                        <w:szCs w:val="16"/>
                      </w:rPr>
                    </w:pPr>
                    <w:r w:rsidRPr="00AF3B73">
                      <w:rPr>
                        <w:rFonts w:ascii="Tahoma" w:hAnsi="Tahoma" w:cs="Tahoma"/>
                        <w:color w:val="0D0D0D"/>
                        <w:sz w:val="16"/>
                        <w:szCs w:val="16"/>
                        <w:rtl/>
                      </w:rPr>
                      <w:t xml:space="preserve">דוח </w:t>
                    </w:r>
                    <w:r w:rsidRPr="00965C99" w:rsidR="00965C99">
                      <w:rPr>
                        <w:rFonts w:ascii="Tahoma" w:hAnsi="Tahoma" w:cs="Tahoma"/>
                        <w:color w:val="0D0D0D"/>
                        <w:sz w:val="16"/>
                        <w:szCs w:val="16"/>
                        <w:rtl/>
                      </w:rPr>
                      <w:t xml:space="preserve">מבקר המדינה | </w:t>
                    </w:r>
                    <w:r w:rsidR="0074320A">
                      <w:rPr>
                        <w:rFonts w:ascii="Tahoma" w:hAnsi="Tahoma" w:cs="Tahoma"/>
                        <w:color w:val="0D0D0D"/>
                        <w:sz w:val="16"/>
                        <w:szCs w:val="16"/>
                        <w:rtl/>
                      </w:rPr>
                      <w:t>שבט</w:t>
                    </w:r>
                    <w:r w:rsidRPr="00965C99" w:rsidR="00965C99">
                      <w:rPr>
                        <w:rFonts w:ascii="Tahoma" w:hAnsi="Tahoma" w:cs="Tahoma"/>
                        <w:color w:val="0D0D0D"/>
                        <w:sz w:val="16"/>
                        <w:szCs w:val="16"/>
                        <w:rtl/>
                      </w:rPr>
                      <w:t xml:space="preserve"> </w:t>
                    </w:r>
                    <w:r w:rsidRPr="00965C99" w:rsidR="00965C99">
                      <w:rPr>
                        <w:rFonts w:ascii="Tahoma" w:hAnsi="Tahoma" w:cs="Tahoma"/>
                        <w:color w:val="0D0D0D"/>
                        <w:sz w:val="16"/>
                        <w:szCs w:val="16"/>
                        <w:rtl/>
                      </w:rPr>
                      <w:t>התשפ״ד</w:t>
                    </w:r>
                    <w:r w:rsidRPr="00965C99" w:rsidR="00965C99">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72C0137">
                          <w:pPr>
                            <w:pStyle w:val="Heading1"/>
                            <w:spacing w:line="269" w:lineRule="auto"/>
                            <w:jc w:val="left"/>
                            <w:rPr>
                              <w:rFonts w:ascii="Tahoma" w:hAnsi="Tahoma" w:eastAsiaTheme="minorHAnsi" w:cs="Tahoma"/>
                              <w:bCs w:val="0"/>
                              <w:color w:val="0D0D0D" w:themeColor="text1" w:themeTint="F2"/>
                              <w:sz w:val="16"/>
                              <w:szCs w:val="16"/>
                              <w:u w:val="none"/>
                            </w:rPr>
                          </w:pPr>
                          <w:r w:rsidRPr="00E84953">
                            <w:rPr>
                              <w:rFonts w:ascii="Tahoma" w:hAnsi="Tahoma" w:eastAsiaTheme="minorHAnsi" w:cs="Tahoma"/>
                              <w:bCs w:val="0"/>
                              <w:color w:val="0D0D0D" w:themeColor="text1" w:themeTint="F2"/>
                              <w:sz w:val="16"/>
                              <w:szCs w:val="16"/>
                              <w:u w:val="none"/>
                              <w:rtl/>
                            </w:rPr>
                            <w:t>שירות חיילי חובה ביחידות המשרד לביטחון לאומי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72C0137">
                    <w:pPr>
                      <w:pStyle w:val="Heading1"/>
                      <w:spacing w:line="269" w:lineRule="auto"/>
                      <w:jc w:val="left"/>
                      <w:rPr>
                        <w:rFonts w:ascii="Tahoma" w:hAnsi="Tahoma" w:eastAsiaTheme="minorHAnsi" w:cs="Tahoma"/>
                        <w:bCs w:val="0"/>
                        <w:color w:val="0D0D0D" w:themeColor="text1" w:themeTint="F2"/>
                        <w:sz w:val="16"/>
                        <w:szCs w:val="16"/>
                        <w:u w:val="none"/>
                      </w:rPr>
                    </w:pPr>
                    <w:r w:rsidRPr="00E84953">
                      <w:rPr>
                        <w:rFonts w:ascii="Tahoma" w:hAnsi="Tahoma" w:eastAsiaTheme="minorHAnsi" w:cs="Tahoma"/>
                        <w:bCs w:val="0"/>
                        <w:color w:val="0D0D0D" w:themeColor="text1" w:themeTint="F2"/>
                        <w:sz w:val="16"/>
                        <w:szCs w:val="16"/>
                        <w:u w:val="none"/>
                        <w:rtl/>
                      </w:rPr>
                      <w:t>שירות חיילי חובה ביחידות המשרד לביטחון לאומי</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E84953" w14:textId="6DC066D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84953" w:rsidR="00E84953">
                            <w:rPr>
                              <w:rFonts w:ascii="Tahoma" w:hAnsi="Tahoma" w:cs="Tahoma"/>
                              <w:b/>
                              <w:bCs/>
                              <w:rtl/>
                            </w:rPr>
                            <w:t>שירות חיילי חובה ביחידות המשרד לביטחון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E84953" w14:paraId="3B4CCAD6" w14:textId="6DC066D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84953" w:rsidR="00E84953">
                      <w:rPr>
                        <w:rFonts w:ascii="Tahoma" w:hAnsi="Tahoma" w:cs="Tahoma"/>
                        <w:b/>
                        <w:bCs/>
                        <w:rtl/>
                      </w:rPr>
                      <w:t>שירות חיילי חובה ביחידות המשרד לביטחון לאומי</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E5D192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4320A">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E5D192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4320A">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BD8ED38"/>
    <w:lvl w:ilvl="0">
      <w:start w:val="1"/>
      <w:numFmt w:val="decimal"/>
      <w:lvlText w:val="%1."/>
      <w:lvlJc w:val="left"/>
      <w:pPr>
        <w:tabs>
          <w:tab w:val="num" w:pos="1492"/>
        </w:tabs>
        <w:ind w:left="1492" w:hanging="360"/>
      </w:pPr>
    </w:lvl>
  </w:abstractNum>
  <w:abstractNum w:abstractNumId="1">
    <w:nsid w:val="FFFFFF7D"/>
    <w:multiLevelType w:val="singleLevel"/>
    <w:tmpl w:val="471ED8B2"/>
    <w:lvl w:ilvl="0">
      <w:start w:val="1"/>
      <w:numFmt w:val="decimal"/>
      <w:lvlText w:val="%1."/>
      <w:lvlJc w:val="left"/>
      <w:pPr>
        <w:tabs>
          <w:tab w:val="num" w:pos="1209"/>
        </w:tabs>
        <w:ind w:left="1209" w:hanging="360"/>
      </w:pPr>
    </w:lvl>
  </w:abstractNum>
  <w:abstractNum w:abstractNumId="2">
    <w:nsid w:val="FFFFFF7F"/>
    <w:multiLevelType w:val="singleLevel"/>
    <w:tmpl w:val="A5ECBA54"/>
    <w:lvl w:ilvl="0">
      <w:start w:val="1"/>
      <w:numFmt w:val="decimal"/>
      <w:lvlText w:val="%1."/>
      <w:lvlJc w:val="left"/>
      <w:pPr>
        <w:tabs>
          <w:tab w:val="num" w:pos="643"/>
        </w:tabs>
        <w:ind w:left="643" w:hanging="360"/>
      </w:pPr>
    </w:lvl>
  </w:abstractNum>
  <w:abstractNum w:abstractNumId="3">
    <w:nsid w:val="FFFFFF80"/>
    <w:multiLevelType w:val="singleLevel"/>
    <w:tmpl w:val="1D3ABFB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3881EF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EFA575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6A836A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B234FAF8"/>
    <w:lvl w:ilvl="0">
      <w:start w:val="1"/>
      <w:numFmt w:val="bullet"/>
      <w:lvlText w:val=""/>
      <w:lvlJc w:val="left"/>
      <w:pPr>
        <w:tabs>
          <w:tab w:val="num" w:pos="360"/>
        </w:tabs>
        <w:ind w:left="360" w:hanging="360"/>
      </w:pPr>
      <w:rPr>
        <w:rFonts w:ascii="Symbol" w:hAnsi="Symbol" w:hint="default"/>
      </w:rPr>
    </w:lvl>
  </w:abstractNum>
  <w:abstractNum w:abstractNumId="8">
    <w:nsid w:val="00206EF1"/>
    <w:multiLevelType w:val="hybridMultilevel"/>
    <w:tmpl w:val="53E0229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2AB092C"/>
    <w:multiLevelType w:val="hybridMultilevel"/>
    <w:tmpl w:val="B298E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6730823"/>
    <w:multiLevelType w:val="hybridMultilevel"/>
    <w:tmpl w:val="0C046D5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067F7497"/>
    <w:multiLevelType w:val="hybridMultilevel"/>
    <w:tmpl w:val="04F2188A"/>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72F4587"/>
    <w:multiLevelType w:val="hybridMultilevel"/>
    <w:tmpl w:val="BD1E977E"/>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4">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32B1217"/>
    <w:multiLevelType w:val="hybridMultilevel"/>
    <w:tmpl w:val="2522EB46"/>
    <w:lvl w:ilvl="0">
      <w:start w:val="0"/>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D96204"/>
    <w:multiLevelType w:val="multilevel"/>
    <w:tmpl w:val="5B38030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1B4725B8"/>
    <w:multiLevelType w:val="multilevel"/>
    <w:tmpl w:val="D564ED6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1DF4589A"/>
    <w:multiLevelType w:val="multilevel"/>
    <w:tmpl w:val="A1F4AF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23A22DE0"/>
    <w:multiLevelType w:val="hybridMultilevel"/>
    <w:tmpl w:val="4572905C"/>
    <w:lvl w:ilvl="0">
      <w:start w:val="1"/>
      <w:numFmt w:val="decimal"/>
      <w:lvlText w:val="%1."/>
      <w:lvlJc w:val="left"/>
      <w:pPr>
        <w:ind w:left="652"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3">
    <w:nsid w:val="25881E19"/>
    <w:multiLevelType w:val="hybridMultilevel"/>
    <w:tmpl w:val="531003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5EE5FB1"/>
    <w:multiLevelType w:val="multilevel"/>
    <w:tmpl w:val="E1AE6630"/>
    <w:lvl w:ilvl="0">
      <w:start w:val="1"/>
      <w:numFmt w:val="decimal"/>
      <w:lvlText w:val="%1."/>
      <w:lvlJc w:val="left"/>
      <w:pPr>
        <w:ind w:left="1700" w:hanging="340"/>
      </w:pPr>
      <w:rPr>
        <w:rFonts w:cs="David"/>
        <w:sz w:val="24"/>
        <w:szCs w:val="24"/>
      </w:rPr>
    </w:lvl>
    <w:lvl w:ilvl="1">
      <w:start w:val="1"/>
      <w:numFmt w:val="hebrew1"/>
      <w:lvlText w:val="%2."/>
      <w:lvlJc w:val="left"/>
      <w:pPr>
        <w:ind w:left="2040" w:hanging="340"/>
      </w:pPr>
    </w:lvl>
    <w:lvl w:ilvl="2">
      <w:start w:val="1"/>
      <w:numFmt w:val="decimal"/>
      <w:lvlText w:val="(%3)"/>
      <w:lvlJc w:val="left"/>
      <w:pPr>
        <w:ind w:left="2437" w:hanging="397"/>
      </w:pPr>
    </w:lvl>
    <w:lvl w:ilvl="3">
      <w:start w:val="1"/>
      <w:numFmt w:val="hebrew1"/>
      <w:lvlText w:val="(%4)"/>
      <w:lvlJc w:val="left"/>
      <w:pPr>
        <w:ind w:left="2834" w:hanging="397"/>
      </w:pPr>
    </w:lvl>
    <w:lvl w:ilvl="4">
      <w:start w:val="1"/>
      <w:numFmt w:val="lowerLetter"/>
      <w:lvlText w:val="(%5)"/>
      <w:lvlJc w:val="left"/>
      <w:pPr>
        <w:ind w:left="3157" w:hanging="357"/>
      </w:pPr>
    </w:lvl>
    <w:lvl w:ilvl="5">
      <w:start w:val="1"/>
      <w:numFmt w:val="lowerRoman"/>
      <w:lvlText w:val="(%6)"/>
      <w:lvlJc w:val="left"/>
      <w:pPr>
        <w:ind w:left="3520" w:hanging="363"/>
      </w:pPr>
    </w:lvl>
    <w:lvl w:ilvl="6">
      <w:start w:val="1"/>
      <w:numFmt w:val="decimal"/>
      <w:lvlText w:val="%7."/>
      <w:lvlJc w:val="left"/>
      <w:pPr>
        <w:ind w:left="3877" w:hanging="357"/>
      </w:pPr>
    </w:lvl>
    <w:lvl w:ilvl="7">
      <w:start w:val="1"/>
      <w:numFmt w:val="lowerLetter"/>
      <w:lvlText w:val="%8."/>
      <w:lvlJc w:val="left"/>
      <w:pPr>
        <w:ind w:left="4240" w:hanging="363"/>
      </w:pPr>
    </w:lvl>
    <w:lvl w:ilvl="8">
      <w:start w:val="1"/>
      <w:numFmt w:val="lowerRoman"/>
      <w:lvlText w:val="%9."/>
      <w:lvlJc w:val="left"/>
      <w:pPr>
        <w:ind w:left="4597" w:hanging="357"/>
      </w:pPr>
    </w:lvl>
  </w:abstractNum>
  <w:abstractNum w:abstractNumId="25">
    <w:nsid w:val="27603FB0"/>
    <w:multiLevelType w:val="hybridMultilevel"/>
    <w:tmpl w:val="072A3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0A3D5C"/>
    <w:multiLevelType w:val="multilevel"/>
    <w:tmpl w:val="5B38030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2BE76D67"/>
    <w:multiLevelType w:val="hybridMultilevel"/>
    <w:tmpl w:val="3FFE787C"/>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9">
    <w:nsid w:val="2F9808B5"/>
    <w:multiLevelType w:val="hybridMultilevel"/>
    <w:tmpl w:val="88B654E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223148B"/>
    <w:multiLevelType w:val="hybridMultilevel"/>
    <w:tmpl w:val="86BA34CA"/>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2">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830961"/>
    <w:multiLevelType w:val="hybridMultilevel"/>
    <w:tmpl w:val="9F88C3F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2F5DE1"/>
    <w:multiLevelType w:val="hybridMultilevel"/>
    <w:tmpl w:val="3564C4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46346B"/>
    <w:multiLevelType w:val="hybridMultilevel"/>
    <w:tmpl w:val="CE181798"/>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7543FC1"/>
    <w:multiLevelType w:val="hybridMultilevel"/>
    <w:tmpl w:val="729E79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8251451"/>
    <w:multiLevelType w:val="hybridMultilevel"/>
    <w:tmpl w:val="63648C20"/>
    <w:lvl w:ilvl="0">
      <w:start w:val="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8600C3F"/>
    <w:multiLevelType w:val="hybridMultilevel"/>
    <w:tmpl w:val="74D45B7A"/>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1">
    <w:nsid w:val="46951373"/>
    <w:multiLevelType w:val="hybridMultilevel"/>
    <w:tmpl w:val="8DDC9AFC"/>
    <w:lvl w:ilvl="0">
      <w:start w:val="1"/>
      <w:numFmt w:val="decimal"/>
      <w:lvlText w:val="%1."/>
      <w:lvlJc w:val="left"/>
      <w:pPr>
        <w:ind w:left="720" w:hanging="360"/>
      </w:pPr>
      <w:rPr>
        <w:rFonts w:hint="default"/>
        <w:b w:val="0"/>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7985D21"/>
    <w:multiLevelType w:val="hybridMultilevel"/>
    <w:tmpl w:val="514683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8912710"/>
    <w:multiLevelType w:val="hybridMultilevel"/>
    <w:tmpl w:val="6026FD40"/>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4">
    <w:nsid w:val="4A7C3EA7"/>
    <w:multiLevelType w:val="hybridMultilevel"/>
    <w:tmpl w:val="325C673C"/>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5">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6">
    <w:nsid w:val="4B7746BB"/>
    <w:multiLevelType w:val="hybridMultilevel"/>
    <w:tmpl w:val="FFBECE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C244420"/>
    <w:multiLevelType w:val="hybridMultilevel"/>
    <w:tmpl w:val="A3C8AEA4"/>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8">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E2530AB"/>
    <w:multiLevelType w:val="hybridMultilevel"/>
    <w:tmpl w:val="A0543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26D53B0"/>
    <w:multiLevelType w:val="hybridMultilevel"/>
    <w:tmpl w:val="67C8F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3273D79"/>
    <w:multiLevelType w:val="hybridMultilevel"/>
    <w:tmpl w:val="9BC2F78E"/>
    <w:lvl w:ilvl="0">
      <w:start w:val="1"/>
      <w:numFmt w:val="decimal"/>
      <w:lvlText w:val="%1."/>
      <w:lvlJc w:val="left"/>
      <w:pPr>
        <w:ind w:left="397" w:hanging="397"/>
      </w:pPr>
      <w:rPr>
        <w:rFonts w:hint="default"/>
        <w:b/>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2">
    <w:nsid w:val="577E3621"/>
    <w:multiLevelType w:val="multilevel"/>
    <w:tmpl w:val="A6C2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4">
    <w:nsid w:val="5D0837FC"/>
    <w:multiLevelType w:val="hybridMultilevel"/>
    <w:tmpl w:val="3FAAD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DF42162"/>
    <w:multiLevelType w:val="hybridMultilevel"/>
    <w:tmpl w:val="83BC65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E871C1D"/>
    <w:multiLevelType w:val="hybridMultilevel"/>
    <w:tmpl w:val="94FAB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9">
    <w:nsid w:val="6153687B"/>
    <w:multiLevelType w:val="hybridMultilevel"/>
    <w:tmpl w:val="08586D10"/>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35B7761"/>
    <w:multiLevelType w:val="hybridMultilevel"/>
    <w:tmpl w:val="73BA278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4252A8C"/>
    <w:multiLevelType w:val="hybridMultilevel"/>
    <w:tmpl w:val="F1EA5DDE"/>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2">
    <w:nsid w:val="64C77A5C"/>
    <w:multiLevelType w:val="hybridMultilevel"/>
    <w:tmpl w:val="D7C2EE8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3">
    <w:nsid w:val="6650657D"/>
    <w:multiLevelType w:val="hybridMultilevel"/>
    <w:tmpl w:val="497A46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81A0753"/>
    <w:multiLevelType w:val="hybridMultilevel"/>
    <w:tmpl w:val="B01CC1E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9E11EEF"/>
    <w:multiLevelType w:val="hybridMultilevel"/>
    <w:tmpl w:val="99502A1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7">
    <w:nsid w:val="6E18566D"/>
    <w:multiLevelType w:val="multilevel"/>
    <w:tmpl w:val="DF86D90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8">
    <w:nsid w:val="6FA97059"/>
    <w:multiLevelType w:val="hybridMultilevel"/>
    <w:tmpl w:val="4A16901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13F58E9"/>
    <w:multiLevelType w:val="multilevel"/>
    <w:tmpl w:val="5B38030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0">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2493A0B"/>
    <w:multiLevelType w:val="hybridMultilevel"/>
    <w:tmpl w:val="A072A2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3"/>
  </w:num>
  <w:num w:numId="2">
    <w:abstractNumId w:val="28"/>
  </w:num>
  <w:num w:numId="3">
    <w:abstractNumId w:val="39"/>
  </w:num>
  <w:num w:numId="4">
    <w:abstractNumId w:val="74"/>
  </w:num>
  <w:num w:numId="5">
    <w:abstractNumId w:val="14"/>
  </w:num>
  <w:num w:numId="6">
    <w:abstractNumId w:val="40"/>
  </w:num>
  <w:num w:numId="7">
    <w:abstractNumId w:val="58"/>
  </w:num>
  <w:num w:numId="8">
    <w:abstractNumId w:val="16"/>
  </w:num>
  <w:num w:numId="9">
    <w:abstractNumId w:val="15"/>
  </w:num>
  <w:num w:numId="10">
    <w:abstractNumId w:val="11"/>
  </w:num>
  <w:num w:numId="11">
    <w:abstractNumId w:val="45"/>
  </w:num>
  <w:num w:numId="12">
    <w:abstractNumId w:val="55"/>
  </w:num>
  <w:num w:numId="13">
    <w:abstractNumId w:val="70"/>
  </w:num>
  <w:num w:numId="14">
    <w:abstractNumId w:val="48"/>
  </w:num>
  <w:num w:numId="15">
    <w:abstractNumId w:val="72"/>
  </w:num>
  <w:num w:numId="16">
    <w:abstractNumId w:val="18"/>
  </w:num>
  <w:num w:numId="17">
    <w:abstractNumId w:val="73"/>
  </w:num>
  <w:num w:numId="18">
    <w:abstractNumId w:val="64"/>
  </w:num>
  <w:num w:numId="19">
    <w:abstractNumId w:val="3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3"/>
  </w:num>
  <w:num w:numId="238">
    <w:abstractNumId w:val="4"/>
  </w:num>
  <w:num w:numId="239">
    <w:abstractNumId w:val="5"/>
  </w:num>
  <w:num w:numId="240">
    <w:abstractNumId w:val="6"/>
  </w:num>
  <w:num w:numId="241">
    <w:abstractNumId w:val="7"/>
  </w:num>
  <w:num w:numId="242">
    <w:abstractNumId w:val="0"/>
  </w:num>
  <w:num w:numId="243">
    <w:abstractNumId w:val="1"/>
  </w:num>
  <w:num w:numId="244">
    <w:abstractNumId w:val="2"/>
  </w:num>
  <w:num w:numId="245">
    <w:abstractNumId w:val="3"/>
  </w:num>
  <w:num w:numId="246">
    <w:abstractNumId w:val="4"/>
  </w:num>
  <w:num w:numId="247">
    <w:abstractNumId w:val="5"/>
  </w:num>
  <w:num w:numId="248">
    <w:abstractNumId w:val="6"/>
  </w:num>
  <w:num w:numId="249">
    <w:abstractNumId w:val="7"/>
  </w:num>
  <w:num w:numId="250">
    <w:abstractNumId w:val="0"/>
  </w:num>
  <w:num w:numId="251">
    <w:abstractNumId w:val="1"/>
  </w:num>
  <w:num w:numId="252">
    <w:abstractNumId w:val="2"/>
  </w:num>
  <w:num w:numId="253">
    <w:abstractNumId w:val="3"/>
  </w:num>
  <w:num w:numId="254">
    <w:abstractNumId w:val="4"/>
  </w:num>
  <w:num w:numId="255">
    <w:abstractNumId w:val="5"/>
  </w:num>
  <w:num w:numId="256">
    <w:abstractNumId w:val="6"/>
  </w:num>
  <w:num w:numId="257">
    <w:abstractNumId w:val="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0"/>
  </w:num>
  <w:num w:numId="267">
    <w:abstractNumId w:val="1"/>
  </w:num>
  <w:num w:numId="268">
    <w:abstractNumId w:val="2"/>
  </w:num>
  <w:num w:numId="269">
    <w:abstractNumId w:val="3"/>
  </w:num>
  <w:num w:numId="270">
    <w:abstractNumId w:val="4"/>
  </w:num>
  <w:num w:numId="271">
    <w:abstractNumId w:val="5"/>
  </w:num>
  <w:num w:numId="272">
    <w:abstractNumId w:val="6"/>
  </w:num>
  <w:num w:numId="273">
    <w:abstractNumId w:val="7"/>
  </w:num>
  <w:num w:numId="274">
    <w:abstractNumId w:val="0"/>
  </w:num>
  <w:num w:numId="275">
    <w:abstractNumId w:val="1"/>
  </w:num>
  <w:num w:numId="276">
    <w:abstractNumId w:val="2"/>
  </w:num>
  <w:num w:numId="277">
    <w:abstractNumId w:val="3"/>
  </w:num>
  <w:num w:numId="278">
    <w:abstractNumId w:val="4"/>
  </w:num>
  <w:num w:numId="279">
    <w:abstractNumId w:val="5"/>
  </w:num>
  <w:num w:numId="280">
    <w:abstractNumId w:val="6"/>
  </w:num>
  <w:num w:numId="281">
    <w:abstractNumId w:val="7"/>
  </w:num>
  <w:num w:numId="282">
    <w:abstractNumId w:val="0"/>
  </w:num>
  <w:num w:numId="283">
    <w:abstractNumId w:val="1"/>
  </w:num>
  <w:num w:numId="284">
    <w:abstractNumId w:val="2"/>
  </w:num>
  <w:num w:numId="285">
    <w:abstractNumId w:val="3"/>
  </w:num>
  <w:num w:numId="286">
    <w:abstractNumId w:val="4"/>
  </w:num>
  <w:num w:numId="287">
    <w:abstractNumId w:val="5"/>
  </w:num>
  <w:num w:numId="288">
    <w:abstractNumId w:val="6"/>
  </w:num>
  <w:num w:numId="289">
    <w:abstractNumId w:val="7"/>
  </w:num>
  <w:num w:numId="290">
    <w:abstractNumId w:val="0"/>
  </w:num>
  <w:num w:numId="291">
    <w:abstractNumId w:val="1"/>
  </w:num>
  <w:num w:numId="292">
    <w:abstractNumId w:val="2"/>
  </w:num>
  <w:num w:numId="293">
    <w:abstractNumId w:val="3"/>
  </w:num>
  <w:num w:numId="294">
    <w:abstractNumId w:val="4"/>
  </w:num>
  <w:num w:numId="295">
    <w:abstractNumId w:val="5"/>
  </w:num>
  <w:num w:numId="296">
    <w:abstractNumId w:val="6"/>
  </w:num>
  <w:num w:numId="297">
    <w:abstractNumId w:val="7"/>
  </w:num>
  <w:num w:numId="298">
    <w:abstractNumId w:val="0"/>
  </w:num>
  <w:num w:numId="299">
    <w:abstractNumId w:val="1"/>
  </w:num>
  <w:num w:numId="300">
    <w:abstractNumId w:val="2"/>
  </w:num>
  <w:num w:numId="301">
    <w:abstractNumId w:val="3"/>
  </w:num>
  <w:num w:numId="302">
    <w:abstractNumId w:val="4"/>
  </w:num>
  <w:num w:numId="303">
    <w:abstractNumId w:val="5"/>
  </w:num>
  <w:num w:numId="304">
    <w:abstractNumId w:val="6"/>
  </w:num>
  <w:num w:numId="305">
    <w:abstractNumId w:val="7"/>
  </w:num>
  <w:num w:numId="306">
    <w:abstractNumId w:val="0"/>
  </w:num>
  <w:num w:numId="307">
    <w:abstractNumId w:val="1"/>
  </w:num>
  <w:num w:numId="308">
    <w:abstractNumId w:val="2"/>
  </w:num>
  <w:num w:numId="309">
    <w:abstractNumId w:val="3"/>
  </w:num>
  <w:num w:numId="310">
    <w:abstractNumId w:val="4"/>
  </w:num>
  <w:num w:numId="311">
    <w:abstractNumId w:val="5"/>
  </w:num>
  <w:num w:numId="312">
    <w:abstractNumId w:val="6"/>
  </w:num>
  <w:num w:numId="313">
    <w:abstractNumId w:val="7"/>
  </w:num>
  <w:num w:numId="314">
    <w:abstractNumId w:val="0"/>
  </w:num>
  <w:num w:numId="315">
    <w:abstractNumId w:val="1"/>
  </w:num>
  <w:num w:numId="316">
    <w:abstractNumId w:val="2"/>
  </w:num>
  <w:num w:numId="317">
    <w:abstractNumId w:val="3"/>
  </w:num>
  <w:num w:numId="318">
    <w:abstractNumId w:val="4"/>
  </w:num>
  <w:num w:numId="319">
    <w:abstractNumId w:val="5"/>
  </w:num>
  <w:num w:numId="320">
    <w:abstractNumId w:val="6"/>
  </w:num>
  <w:num w:numId="321">
    <w:abstractNumId w:val="7"/>
  </w:num>
  <w:num w:numId="322">
    <w:abstractNumId w:val="0"/>
  </w:num>
  <w:num w:numId="323">
    <w:abstractNumId w:val="1"/>
  </w:num>
  <w:num w:numId="324">
    <w:abstractNumId w:val="2"/>
  </w:num>
  <w:num w:numId="325">
    <w:abstractNumId w:val="3"/>
  </w:num>
  <w:num w:numId="326">
    <w:abstractNumId w:val="4"/>
  </w:num>
  <w:num w:numId="327">
    <w:abstractNumId w:val="5"/>
  </w:num>
  <w:num w:numId="328">
    <w:abstractNumId w:val="6"/>
  </w:num>
  <w:num w:numId="329">
    <w:abstractNumId w:val="7"/>
  </w:num>
  <w:num w:numId="330">
    <w:abstractNumId w:val="0"/>
  </w:num>
  <w:num w:numId="331">
    <w:abstractNumId w:val="1"/>
  </w:num>
  <w:num w:numId="332">
    <w:abstractNumId w:val="2"/>
  </w:num>
  <w:num w:numId="333">
    <w:abstractNumId w:val="3"/>
  </w:num>
  <w:num w:numId="334">
    <w:abstractNumId w:val="4"/>
  </w:num>
  <w:num w:numId="335">
    <w:abstractNumId w:val="5"/>
  </w:num>
  <w:num w:numId="336">
    <w:abstractNumId w:val="6"/>
  </w:num>
  <w:num w:numId="337">
    <w:abstractNumId w:val="7"/>
  </w:num>
  <w:num w:numId="338">
    <w:abstractNumId w:val="0"/>
  </w:num>
  <w:num w:numId="339">
    <w:abstractNumId w:val="1"/>
  </w:num>
  <w:num w:numId="340">
    <w:abstractNumId w:val="2"/>
  </w:num>
  <w:num w:numId="341">
    <w:abstractNumId w:val="3"/>
  </w:num>
  <w:num w:numId="342">
    <w:abstractNumId w:val="4"/>
  </w:num>
  <w:num w:numId="343">
    <w:abstractNumId w:val="5"/>
  </w:num>
  <w:num w:numId="344">
    <w:abstractNumId w:val="6"/>
  </w:num>
  <w:num w:numId="345">
    <w:abstractNumId w:val="7"/>
  </w:num>
  <w:num w:numId="346">
    <w:abstractNumId w:val="0"/>
  </w:num>
  <w:num w:numId="347">
    <w:abstractNumId w:val="1"/>
  </w:num>
  <w:num w:numId="348">
    <w:abstractNumId w:val="2"/>
  </w:num>
  <w:num w:numId="349">
    <w:abstractNumId w:val="3"/>
  </w:num>
  <w:num w:numId="350">
    <w:abstractNumId w:val="4"/>
  </w:num>
  <w:num w:numId="351">
    <w:abstractNumId w:val="5"/>
  </w:num>
  <w:num w:numId="352">
    <w:abstractNumId w:val="6"/>
  </w:num>
  <w:num w:numId="353">
    <w:abstractNumId w:val="7"/>
  </w:num>
  <w:num w:numId="354">
    <w:abstractNumId w:val="0"/>
  </w:num>
  <w:num w:numId="355">
    <w:abstractNumId w:val="1"/>
  </w:num>
  <w:num w:numId="356">
    <w:abstractNumId w:val="2"/>
  </w:num>
  <w:num w:numId="357">
    <w:abstractNumId w:val="3"/>
  </w:num>
  <w:num w:numId="358">
    <w:abstractNumId w:val="4"/>
  </w:num>
  <w:num w:numId="359">
    <w:abstractNumId w:val="5"/>
  </w:num>
  <w:num w:numId="360">
    <w:abstractNumId w:val="6"/>
  </w:num>
  <w:num w:numId="361">
    <w:abstractNumId w:val="7"/>
  </w:num>
  <w:num w:numId="362">
    <w:abstractNumId w:val="0"/>
  </w:num>
  <w:num w:numId="363">
    <w:abstractNumId w:val="1"/>
  </w:num>
  <w:num w:numId="364">
    <w:abstractNumId w:val="2"/>
  </w:num>
  <w:num w:numId="365">
    <w:abstractNumId w:val="3"/>
  </w:num>
  <w:num w:numId="366">
    <w:abstractNumId w:val="4"/>
  </w:num>
  <w:num w:numId="367">
    <w:abstractNumId w:val="5"/>
  </w:num>
  <w:num w:numId="368">
    <w:abstractNumId w:val="6"/>
  </w:num>
  <w:num w:numId="369">
    <w:abstractNumId w:val="7"/>
  </w:num>
  <w:num w:numId="370">
    <w:abstractNumId w:val="0"/>
  </w:num>
  <w:num w:numId="371">
    <w:abstractNumId w:val="1"/>
  </w:num>
  <w:num w:numId="372">
    <w:abstractNumId w:val="2"/>
  </w:num>
  <w:num w:numId="373">
    <w:abstractNumId w:val="3"/>
  </w:num>
  <w:num w:numId="374">
    <w:abstractNumId w:val="4"/>
  </w:num>
  <w:num w:numId="375">
    <w:abstractNumId w:val="5"/>
  </w:num>
  <w:num w:numId="376">
    <w:abstractNumId w:val="6"/>
  </w:num>
  <w:num w:numId="377">
    <w:abstractNumId w:val="7"/>
  </w:num>
  <w:num w:numId="378">
    <w:abstractNumId w:val="0"/>
  </w:num>
  <w:num w:numId="379">
    <w:abstractNumId w:val="1"/>
  </w:num>
  <w:num w:numId="380">
    <w:abstractNumId w:val="2"/>
  </w:num>
  <w:num w:numId="381">
    <w:abstractNumId w:val="3"/>
  </w:num>
  <w:num w:numId="382">
    <w:abstractNumId w:val="4"/>
  </w:num>
  <w:num w:numId="383">
    <w:abstractNumId w:val="5"/>
  </w:num>
  <w:num w:numId="384">
    <w:abstractNumId w:val="6"/>
  </w:num>
  <w:num w:numId="385">
    <w:abstractNumId w:val="7"/>
  </w:num>
  <w:num w:numId="386">
    <w:abstractNumId w:val="0"/>
  </w:num>
  <w:num w:numId="387">
    <w:abstractNumId w:val="1"/>
  </w:num>
  <w:num w:numId="388">
    <w:abstractNumId w:val="2"/>
  </w:num>
  <w:num w:numId="389">
    <w:abstractNumId w:val="3"/>
  </w:num>
  <w:num w:numId="390">
    <w:abstractNumId w:val="4"/>
  </w:num>
  <w:num w:numId="391">
    <w:abstractNumId w:val="5"/>
  </w:num>
  <w:num w:numId="392">
    <w:abstractNumId w:val="6"/>
  </w:num>
  <w:num w:numId="393">
    <w:abstractNumId w:val="7"/>
  </w:num>
  <w:num w:numId="394">
    <w:abstractNumId w:val="0"/>
  </w:num>
  <w:num w:numId="395">
    <w:abstractNumId w:val="1"/>
  </w:num>
  <w:num w:numId="396">
    <w:abstractNumId w:val="2"/>
  </w:num>
  <w:num w:numId="397">
    <w:abstractNumId w:val="3"/>
  </w:num>
  <w:num w:numId="398">
    <w:abstractNumId w:val="4"/>
  </w:num>
  <w:num w:numId="399">
    <w:abstractNumId w:val="5"/>
  </w:num>
  <w:num w:numId="400">
    <w:abstractNumId w:val="6"/>
  </w:num>
  <w:num w:numId="401">
    <w:abstractNumId w:val="7"/>
  </w:num>
  <w:num w:numId="402">
    <w:abstractNumId w:val="0"/>
  </w:num>
  <w:num w:numId="403">
    <w:abstractNumId w:val="1"/>
  </w:num>
  <w:num w:numId="404">
    <w:abstractNumId w:val="2"/>
  </w:num>
  <w:num w:numId="405">
    <w:abstractNumId w:val="3"/>
  </w:num>
  <w:num w:numId="406">
    <w:abstractNumId w:val="4"/>
  </w:num>
  <w:num w:numId="407">
    <w:abstractNumId w:val="5"/>
  </w:num>
  <w:num w:numId="408">
    <w:abstractNumId w:val="6"/>
  </w:num>
  <w:num w:numId="409">
    <w:abstractNumId w:val="7"/>
  </w:num>
  <w:num w:numId="410">
    <w:abstractNumId w:val="0"/>
  </w:num>
  <w:num w:numId="411">
    <w:abstractNumId w:val="1"/>
  </w:num>
  <w:num w:numId="412">
    <w:abstractNumId w:val="2"/>
  </w:num>
  <w:num w:numId="413">
    <w:abstractNumId w:val="3"/>
  </w:num>
  <w:num w:numId="414">
    <w:abstractNumId w:val="4"/>
  </w:num>
  <w:num w:numId="415">
    <w:abstractNumId w:val="5"/>
  </w:num>
  <w:num w:numId="416">
    <w:abstractNumId w:val="6"/>
  </w:num>
  <w:num w:numId="417">
    <w:abstractNumId w:val="7"/>
  </w:num>
  <w:num w:numId="418">
    <w:abstractNumId w:val="0"/>
  </w:num>
  <w:num w:numId="419">
    <w:abstractNumId w:val="1"/>
  </w:num>
  <w:num w:numId="420">
    <w:abstractNumId w:val="2"/>
  </w:num>
  <w:num w:numId="421">
    <w:abstractNumId w:val="3"/>
  </w:num>
  <w:num w:numId="422">
    <w:abstractNumId w:val="4"/>
  </w:num>
  <w:num w:numId="423">
    <w:abstractNumId w:val="5"/>
  </w:num>
  <w:num w:numId="424">
    <w:abstractNumId w:val="6"/>
  </w:num>
  <w:num w:numId="425">
    <w:abstractNumId w:val="7"/>
  </w:num>
  <w:num w:numId="426">
    <w:abstractNumId w:val="0"/>
  </w:num>
  <w:num w:numId="427">
    <w:abstractNumId w:val="1"/>
  </w:num>
  <w:num w:numId="428">
    <w:abstractNumId w:val="2"/>
  </w:num>
  <w:num w:numId="429">
    <w:abstractNumId w:val="3"/>
  </w:num>
  <w:num w:numId="430">
    <w:abstractNumId w:val="4"/>
  </w:num>
  <w:num w:numId="431">
    <w:abstractNumId w:val="5"/>
  </w:num>
  <w:num w:numId="432">
    <w:abstractNumId w:val="6"/>
  </w:num>
  <w:num w:numId="433">
    <w:abstractNumId w:val="7"/>
  </w:num>
  <w:num w:numId="434">
    <w:abstractNumId w:val="0"/>
  </w:num>
  <w:num w:numId="435">
    <w:abstractNumId w:val="1"/>
  </w:num>
  <w:num w:numId="436">
    <w:abstractNumId w:val="2"/>
  </w:num>
  <w:num w:numId="437">
    <w:abstractNumId w:val="3"/>
  </w:num>
  <w:num w:numId="438">
    <w:abstractNumId w:val="4"/>
  </w:num>
  <w:num w:numId="439">
    <w:abstractNumId w:val="5"/>
  </w:num>
  <w:num w:numId="440">
    <w:abstractNumId w:val="6"/>
  </w:num>
  <w:num w:numId="441">
    <w:abstractNumId w:val="7"/>
  </w:num>
  <w:num w:numId="442">
    <w:abstractNumId w:val="0"/>
  </w:num>
  <w:num w:numId="443">
    <w:abstractNumId w:val="1"/>
  </w:num>
  <w:num w:numId="444">
    <w:abstractNumId w:val="2"/>
  </w:num>
  <w:num w:numId="445">
    <w:abstractNumId w:val="3"/>
  </w:num>
  <w:num w:numId="446">
    <w:abstractNumId w:val="4"/>
  </w:num>
  <w:num w:numId="447">
    <w:abstractNumId w:val="5"/>
  </w:num>
  <w:num w:numId="448">
    <w:abstractNumId w:val="6"/>
  </w:num>
  <w:num w:numId="449">
    <w:abstractNumId w:val="7"/>
  </w:num>
  <w:num w:numId="450">
    <w:abstractNumId w:val="0"/>
  </w:num>
  <w:num w:numId="451">
    <w:abstractNumId w:val="1"/>
  </w:num>
  <w:num w:numId="452">
    <w:abstractNumId w:val="2"/>
  </w:num>
  <w:num w:numId="453">
    <w:abstractNumId w:val="3"/>
  </w:num>
  <w:num w:numId="454">
    <w:abstractNumId w:val="4"/>
  </w:num>
  <w:num w:numId="455">
    <w:abstractNumId w:val="5"/>
  </w:num>
  <w:num w:numId="456">
    <w:abstractNumId w:val="6"/>
  </w:num>
  <w:num w:numId="457">
    <w:abstractNumId w:val="7"/>
  </w:num>
  <w:num w:numId="458">
    <w:abstractNumId w:val="0"/>
  </w:num>
  <w:num w:numId="459">
    <w:abstractNumId w:val="1"/>
  </w:num>
  <w:num w:numId="460">
    <w:abstractNumId w:val="2"/>
  </w:num>
  <w:num w:numId="461">
    <w:abstractNumId w:val="3"/>
  </w:num>
  <w:num w:numId="462">
    <w:abstractNumId w:val="4"/>
  </w:num>
  <w:num w:numId="463">
    <w:abstractNumId w:val="5"/>
  </w:num>
  <w:num w:numId="464">
    <w:abstractNumId w:val="6"/>
  </w:num>
  <w:num w:numId="465">
    <w:abstractNumId w:val="7"/>
  </w:num>
  <w:num w:numId="466">
    <w:abstractNumId w:val="0"/>
  </w:num>
  <w:num w:numId="467">
    <w:abstractNumId w:val="1"/>
  </w:num>
  <w:num w:numId="468">
    <w:abstractNumId w:val="2"/>
  </w:num>
  <w:num w:numId="469">
    <w:abstractNumId w:val="3"/>
  </w:num>
  <w:num w:numId="470">
    <w:abstractNumId w:val="4"/>
  </w:num>
  <w:num w:numId="471">
    <w:abstractNumId w:val="5"/>
  </w:num>
  <w:num w:numId="472">
    <w:abstractNumId w:val="6"/>
  </w:num>
  <w:num w:numId="473">
    <w:abstractNumId w:val="7"/>
  </w:num>
  <w:num w:numId="474">
    <w:abstractNumId w:val="0"/>
  </w:num>
  <w:num w:numId="475">
    <w:abstractNumId w:val="1"/>
  </w:num>
  <w:num w:numId="476">
    <w:abstractNumId w:val="2"/>
  </w:num>
  <w:num w:numId="477">
    <w:abstractNumId w:val="3"/>
  </w:num>
  <w:num w:numId="478">
    <w:abstractNumId w:val="4"/>
  </w:num>
  <w:num w:numId="479">
    <w:abstractNumId w:val="5"/>
  </w:num>
  <w:num w:numId="480">
    <w:abstractNumId w:val="6"/>
  </w:num>
  <w:num w:numId="481">
    <w:abstractNumId w:val="7"/>
  </w:num>
  <w:num w:numId="482">
    <w:abstractNumId w:val="0"/>
  </w:num>
  <w:num w:numId="483">
    <w:abstractNumId w:val="1"/>
  </w:num>
  <w:num w:numId="484">
    <w:abstractNumId w:val="2"/>
  </w:num>
  <w:num w:numId="485">
    <w:abstractNumId w:val="3"/>
  </w:num>
  <w:num w:numId="486">
    <w:abstractNumId w:val="4"/>
  </w:num>
  <w:num w:numId="487">
    <w:abstractNumId w:val="5"/>
  </w:num>
  <w:num w:numId="488">
    <w:abstractNumId w:val="6"/>
  </w:num>
  <w:num w:numId="489">
    <w:abstractNumId w:val="7"/>
  </w:num>
  <w:num w:numId="490">
    <w:abstractNumId w:val="0"/>
  </w:num>
  <w:num w:numId="491">
    <w:abstractNumId w:val="1"/>
  </w:num>
  <w:num w:numId="492">
    <w:abstractNumId w:val="2"/>
  </w:num>
  <w:num w:numId="493">
    <w:abstractNumId w:val="3"/>
  </w:num>
  <w:num w:numId="494">
    <w:abstractNumId w:val="4"/>
  </w:num>
  <w:num w:numId="495">
    <w:abstractNumId w:val="5"/>
  </w:num>
  <w:num w:numId="496">
    <w:abstractNumId w:val="6"/>
  </w:num>
  <w:num w:numId="497">
    <w:abstractNumId w:val="7"/>
  </w:num>
  <w:num w:numId="498">
    <w:abstractNumId w:val="0"/>
  </w:num>
  <w:num w:numId="499">
    <w:abstractNumId w:val="1"/>
  </w:num>
  <w:num w:numId="500">
    <w:abstractNumId w:val="2"/>
  </w:num>
  <w:num w:numId="501">
    <w:abstractNumId w:val="3"/>
  </w:num>
  <w:num w:numId="502">
    <w:abstractNumId w:val="4"/>
  </w:num>
  <w:num w:numId="503">
    <w:abstractNumId w:val="5"/>
  </w:num>
  <w:num w:numId="504">
    <w:abstractNumId w:val="6"/>
  </w:num>
  <w:num w:numId="505">
    <w:abstractNumId w:val="7"/>
  </w:num>
  <w:num w:numId="506">
    <w:abstractNumId w:val="0"/>
  </w:num>
  <w:num w:numId="507">
    <w:abstractNumId w:val="1"/>
  </w:num>
  <w:num w:numId="508">
    <w:abstractNumId w:val="2"/>
  </w:num>
  <w:num w:numId="509">
    <w:abstractNumId w:val="3"/>
  </w:num>
  <w:num w:numId="510">
    <w:abstractNumId w:val="4"/>
  </w:num>
  <w:num w:numId="511">
    <w:abstractNumId w:val="5"/>
  </w:num>
  <w:num w:numId="512">
    <w:abstractNumId w:val="6"/>
  </w:num>
  <w:num w:numId="513">
    <w:abstractNumId w:val="7"/>
  </w:num>
  <w:num w:numId="514">
    <w:abstractNumId w:val="0"/>
  </w:num>
  <w:num w:numId="515">
    <w:abstractNumId w:val="1"/>
  </w:num>
  <w:num w:numId="516">
    <w:abstractNumId w:val="2"/>
  </w:num>
  <w:num w:numId="517">
    <w:abstractNumId w:val="3"/>
  </w:num>
  <w:num w:numId="518">
    <w:abstractNumId w:val="4"/>
  </w:num>
  <w:num w:numId="519">
    <w:abstractNumId w:val="5"/>
  </w:num>
  <w:num w:numId="520">
    <w:abstractNumId w:val="6"/>
  </w:num>
  <w:num w:numId="521">
    <w:abstractNumId w:val="7"/>
  </w:num>
  <w:num w:numId="522">
    <w:abstractNumId w:val="0"/>
  </w:num>
  <w:num w:numId="523">
    <w:abstractNumId w:val="1"/>
  </w:num>
  <w:num w:numId="524">
    <w:abstractNumId w:val="2"/>
  </w:num>
  <w:num w:numId="525">
    <w:abstractNumId w:val="3"/>
  </w:num>
  <w:num w:numId="526">
    <w:abstractNumId w:val="4"/>
  </w:num>
  <w:num w:numId="527">
    <w:abstractNumId w:val="5"/>
  </w:num>
  <w:num w:numId="528">
    <w:abstractNumId w:val="6"/>
  </w:num>
  <w:num w:numId="529">
    <w:abstractNumId w:val="7"/>
  </w:num>
  <w:num w:numId="530">
    <w:abstractNumId w:val="0"/>
  </w:num>
  <w:num w:numId="531">
    <w:abstractNumId w:val="1"/>
  </w:num>
  <w:num w:numId="532">
    <w:abstractNumId w:val="2"/>
  </w:num>
  <w:num w:numId="533">
    <w:abstractNumId w:val="3"/>
  </w:num>
  <w:num w:numId="534">
    <w:abstractNumId w:val="4"/>
  </w:num>
  <w:num w:numId="535">
    <w:abstractNumId w:val="5"/>
  </w:num>
  <w:num w:numId="536">
    <w:abstractNumId w:val="6"/>
  </w:num>
  <w:num w:numId="537">
    <w:abstractNumId w:val="7"/>
  </w:num>
  <w:num w:numId="538">
    <w:abstractNumId w:val="0"/>
  </w:num>
  <w:num w:numId="539">
    <w:abstractNumId w:val="1"/>
  </w:num>
  <w:num w:numId="540">
    <w:abstractNumId w:val="2"/>
  </w:num>
  <w:num w:numId="541">
    <w:abstractNumId w:val="3"/>
  </w:num>
  <w:num w:numId="542">
    <w:abstractNumId w:val="4"/>
  </w:num>
  <w:num w:numId="543">
    <w:abstractNumId w:val="5"/>
  </w:num>
  <w:num w:numId="544">
    <w:abstractNumId w:val="6"/>
  </w:num>
  <w:num w:numId="545">
    <w:abstractNumId w:val="7"/>
  </w:num>
  <w:num w:numId="546">
    <w:abstractNumId w:val="0"/>
  </w:num>
  <w:num w:numId="547">
    <w:abstractNumId w:val="1"/>
  </w:num>
  <w:num w:numId="548">
    <w:abstractNumId w:val="2"/>
  </w:num>
  <w:num w:numId="549">
    <w:abstractNumId w:val="3"/>
  </w:num>
  <w:num w:numId="550">
    <w:abstractNumId w:val="4"/>
  </w:num>
  <w:num w:numId="551">
    <w:abstractNumId w:val="5"/>
  </w:num>
  <w:num w:numId="552">
    <w:abstractNumId w:val="6"/>
  </w:num>
  <w:num w:numId="553">
    <w:abstractNumId w:val="7"/>
  </w:num>
  <w:num w:numId="554">
    <w:abstractNumId w:val="0"/>
  </w:num>
  <w:num w:numId="555">
    <w:abstractNumId w:val="1"/>
  </w:num>
  <w:num w:numId="556">
    <w:abstractNumId w:val="2"/>
  </w:num>
  <w:num w:numId="557">
    <w:abstractNumId w:val="3"/>
  </w:num>
  <w:num w:numId="558">
    <w:abstractNumId w:val="4"/>
  </w:num>
  <w:num w:numId="559">
    <w:abstractNumId w:val="5"/>
  </w:num>
  <w:num w:numId="560">
    <w:abstractNumId w:val="6"/>
  </w:num>
  <w:num w:numId="561">
    <w:abstractNumId w:val="7"/>
  </w:num>
  <w:num w:numId="562">
    <w:abstractNumId w:val="0"/>
  </w:num>
  <w:num w:numId="563">
    <w:abstractNumId w:val="1"/>
  </w:num>
  <w:num w:numId="564">
    <w:abstractNumId w:val="2"/>
  </w:num>
  <w:num w:numId="565">
    <w:abstractNumId w:val="3"/>
  </w:num>
  <w:num w:numId="566">
    <w:abstractNumId w:val="4"/>
  </w:num>
  <w:num w:numId="567">
    <w:abstractNumId w:val="5"/>
  </w:num>
  <w:num w:numId="568">
    <w:abstractNumId w:val="6"/>
  </w:num>
  <w:num w:numId="569">
    <w:abstractNumId w:val="7"/>
  </w:num>
  <w:num w:numId="570">
    <w:abstractNumId w:val="0"/>
  </w:num>
  <w:num w:numId="571">
    <w:abstractNumId w:val="1"/>
  </w:num>
  <w:num w:numId="572">
    <w:abstractNumId w:val="2"/>
  </w:num>
  <w:num w:numId="573">
    <w:abstractNumId w:val="3"/>
  </w:num>
  <w:num w:numId="574">
    <w:abstractNumId w:val="4"/>
  </w:num>
  <w:num w:numId="575">
    <w:abstractNumId w:val="5"/>
  </w:num>
  <w:num w:numId="576">
    <w:abstractNumId w:val="6"/>
  </w:num>
  <w:num w:numId="577">
    <w:abstractNumId w:val="7"/>
  </w:num>
  <w:num w:numId="578">
    <w:abstractNumId w:val="0"/>
  </w:num>
  <w:num w:numId="579">
    <w:abstractNumId w:val="1"/>
  </w:num>
  <w:num w:numId="580">
    <w:abstractNumId w:val="2"/>
  </w:num>
  <w:num w:numId="581">
    <w:abstractNumId w:val="3"/>
  </w:num>
  <w:num w:numId="582">
    <w:abstractNumId w:val="4"/>
  </w:num>
  <w:num w:numId="583">
    <w:abstractNumId w:val="5"/>
  </w:num>
  <w:num w:numId="584">
    <w:abstractNumId w:val="6"/>
  </w:num>
  <w:num w:numId="585">
    <w:abstractNumId w:val="7"/>
  </w:num>
  <w:num w:numId="586">
    <w:abstractNumId w:val="0"/>
  </w:num>
  <w:num w:numId="587">
    <w:abstractNumId w:val="1"/>
  </w:num>
  <w:num w:numId="588">
    <w:abstractNumId w:val="2"/>
  </w:num>
  <w:num w:numId="589">
    <w:abstractNumId w:val="3"/>
  </w:num>
  <w:num w:numId="590">
    <w:abstractNumId w:val="4"/>
  </w:num>
  <w:num w:numId="591">
    <w:abstractNumId w:val="5"/>
  </w:num>
  <w:num w:numId="592">
    <w:abstractNumId w:val="6"/>
  </w:num>
  <w:num w:numId="593">
    <w:abstractNumId w:val="7"/>
  </w:num>
  <w:num w:numId="594">
    <w:abstractNumId w:val="0"/>
  </w:num>
  <w:num w:numId="595">
    <w:abstractNumId w:val="1"/>
  </w:num>
  <w:num w:numId="596">
    <w:abstractNumId w:val="2"/>
  </w:num>
  <w:num w:numId="597">
    <w:abstractNumId w:val="3"/>
  </w:num>
  <w:num w:numId="598">
    <w:abstractNumId w:val="4"/>
  </w:num>
  <w:num w:numId="599">
    <w:abstractNumId w:val="5"/>
  </w:num>
  <w:num w:numId="600">
    <w:abstractNumId w:val="6"/>
  </w:num>
  <w:num w:numId="601">
    <w:abstractNumId w:val="7"/>
  </w:num>
  <w:num w:numId="602">
    <w:abstractNumId w:val="0"/>
  </w:num>
  <w:num w:numId="603">
    <w:abstractNumId w:val="1"/>
  </w:num>
  <w:num w:numId="604">
    <w:abstractNumId w:val="2"/>
  </w:num>
  <w:num w:numId="605">
    <w:abstractNumId w:val="3"/>
  </w:num>
  <w:num w:numId="606">
    <w:abstractNumId w:val="4"/>
  </w:num>
  <w:num w:numId="607">
    <w:abstractNumId w:val="5"/>
  </w:num>
  <w:num w:numId="608">
    <w:abstractNumId w:val="6"/>
  </w:num>
  <w:num w:numId="609">
    <w:abstractNumId w:val="7"/>
  </w:num>
  <w:num w:numId="610">
    <w:abstractNumId w:val="0"/>
  </w:num>
  <w:num w:numId="611">
    <w:abstractNumId w:val="1"/>
  </w:num>
  <w:num w:numId="612">
    <w:abstractNumId w:val="2"/>
  </w:num>
  <w:num w:numId="613">
    <w:abstractNumId w:val="3"/>
  </w:num>
  <w:num w:numId="614">
    <w:abstractNumId w:val="4"/>
  </w:num>
  <w:num w:numId="615">
    <w:abstractNumId w:val="5"/>
  </w:num>
  <w:num w:numId="616">
    <w:abstractNumId w:val="6"/>
  </w:num>
  <w:num w:numId="617">
    <w:abstractNumId w:val="7"/>
  </w:num>
  <w:num w:numId="618">
    <w:abstractNumId w:val="0"/>
  </w:num>
  <w:num w:numId="619">
    <w:abstractNumId w:val="1"/>
  </w:num>
  <w:num w:numId="620">
    <w:abstractNumId w:val="2"/>
  </w:num>
  <w:num w:numId="621">
    <w:abstractNumId w:val="3"/>
  </w:num>
  <w:num w:numId="622">
    <w:abstractNumId w:val="4"/>
  </w:num>
  <w:num w:numId="623">
    <w:abstractNumId w:val="5"/>
  </w:num>
  <w:num w:numId="624">
    <w:abstractNumId w:val="6"/>
  </w:num>
  <w:num w:numId="625">
    <w:abstractNumId w:val="7"/>
  </w:num>
  <w:num w:numId="626">
    <w:abstractNumId w:val="0"/>
  </w:num>
  <w:num w:numId="627">
    <w:abstractNumId w:val="1"/>
  </w:num>
  <w:num w:numId="628">
    <w:abstractNumId w:val="2"/>
  </w:num>
  <w:num w:numId="629">
    <w:abstractNumId w:val="3"/>
  </w:num>
  <w:num w:numId="630">
    <w:abstractNumId w:val="4"/>
  </w:num>
  <w:num w:numId="631">
    <w:abstractNumId w:val="5"/>
  </w:num>
  <w:num w:numId="632">
    <w:abstractNumId w:val="6"/>
  </w:num>
  <w:num w:numId="633">
    <w:abstractNumId w:val="7"/>
  </w:num>
  <w:num w:numId="634">
    <w:abstractNumId w:val="0"/>
  </w:num>
  <w:num w:numId="635">
    <w:abstractNumId w:val="1"/>
  </w:num>
  <w:num w:numId="636">
    <w:abstractNumId w:val="2"/>
  </w:num>
  <w:num w:numId="637">
    <w:abstractNumId w:val="3"/>
  </w:num>
  <w:num w:numId="638">
    <w:abstractNumId w:val="4"/>
  </w:num>
  <w:num w:numId="639">
    <w:abstractNumId w:val="5"/>
  </w:num>
  <w:num w:numId="640">
    <w:abstractNumId w:val="6"/>
  </w:num>
  <w:num w:numId="641">
    <w:abstractNumId w:val="7"/>
  </w:num>
  <w:num w:numId="642">
    <w:abstractNumId w:val="0"/>
  </w:num>
  <w:num w:numId="643">
    <w:abstractNumId w:val="1"/>
  </w:num>
  <w:num w:numId="644">
    <w:abstractNumId w:val="2"/>
  </w:num>
  <w:num w:numId="645">
    <w:abstractNumId w:val="3"/>
  </w:num>
  <w:num w:numId="646">
    <w:abstractNumId w:val="4"/>
  </w:num>
  <w:num w:numId="647">
    <w:abstractNumId w:val="5"/>
  </w:num>
  <w:num w:numId="648">
    <w:abstractNumId w:val="6"/>
  </w:num>
  <w:num w:numId="649">
    <w:abstractNumId w:val="7"/>
  </w:num>
  <w:num w:numId="650">
    <w:abstractNumId w:val="0"/>
  </w:num>
  <w:num w:numId="651">
    <w:abstractNumId w:val="1"/>
  </w:num>
  <w:num w:numId="652">
    <w:abstractNumId w:val="2"/>
  </w:num>
  <w:num w:numId="653">
    <w:abstractNumId w:val="3"/>
  </w:num>
  <w:num w:numId="654">
    <w:abstractNumId w:val="4"/>
  </w:num>
  <w:num w:numId="655">
    <w:abstractNumId w:val="5"/>
  </w:num>
  <w:num w:numId="656">
    <w:abstractNumId w:val="6"/>
  </w:num>
  <w:num w:numId="657">
    <w:abstractNumId w:val="7"/>
  </w:num>
  <w:num w:numId="658">
    <w:abstractNumId w:val="0"/>
  </w:num>
  <w:num w:numId="659">
    <w:abstractNumId w:val="1"/>
  </w:num>
  <w:num w:numId="660">
    <w:abstractNumId w:val="2"/>
  </w:num>
  <w:num w:numId="661">
    <w:abstractNumId w:val="3"/>
  </w:num>
  <w:num w:numId="662">
    <w:abstractNumId w:val="4"/>
  </w:num>
  <w:num w:numId="663">
    <w:abstractNumId w:val="5"/>
  </w:num>
  <w:num w:numId="664">
    <w:abstractNumId w:val="6"/>
  </w:num>
  <w:num w:numId="665">
    <w:abstractNumId w:val="7"/>
  </w:num>
  <w:num w:numId="666">
    <w:abstractNumId w:val="0"/>
  </w:num>
  <w:num w:numId="667">
    <w:abstractNumId w:val="1"/>
  </w:num>
  <w:num w:numId="668">
    <w:abstractNumId w:val="2"/>
  </w:num>
  <w:num w:numId="669">
    <w:abstractNumId w:val="3"/>
  </w:num>
  <w:num w:numId="670">
    <w:abstractNumId w:val="4"/>
  </w:num>
  <w:num w:numId="671">
    <w:abstractNumId w:val="5"/>
  </w:num>
  <w:num w:numId="672">
    <w:abstractNumId w:val="6"/>
  </w:num>
  <w:num w:numId="673">
    <w:abstractNumId w:val="7"/>
  </w:num>
  <w:num w:numId="674">
    <w:abstractNumId w:val="0"/>
  </w:num>
  <w:num w:numId="675">
    <w:abstractNumId w:val="1"/>
  </w:num>
  <w:num w:numId="676">
    <w:abstractNumId w:val="2"/>
  </w:num>
  <w:num w:numId="677">
    <w:abstractNumId w:val="3"/>
  </w:num>
  <w:num w:numId="678">
    <w:abstractNumId w:val="4"/>
  </w:num>
  <w:num w:numId="679">
    <w:abstractNumId w:val="5"/>
  </w:num>
  <w:num w:numId="680">
    <w:abstractNumId w:val="6"/>
  </w:num>
  <w:num w:numId="681">
    <w:abstractNumId w:val="7"/>
  </w:num>
  <w:num w:numId="682">
    <w:abstractNumId w:val="0"/>
  </w:num>
  <w:num w:numId="683">
    <w:abstractNumId w:val="1"/>
  </w:num>
  <w:num w:numId="684">
    <w:abstractNumId w:val="2"/>
  </w:num>
  <w:num w:numId="685">
    <w:abstractNumId w:val="3"/>
  </w:num>
  <w:num w:numId="686">
    <w:abstractNumId w:val="4"/>
  </w:num>
  <w:num w:numId="687">
    <w:abstractNumId w:val="5"/>
  </w:num>
  <w:num w:numId="688">
    <w:abstractNumId w:val="6"/>
  </w:num>
  <w:num w:numId="689">
    <w:abstractNumId w:val="7"/>
  </w:num>
  <w:num w:numId="690">
    <w:abstractNumId w:val="0"/>
  </w:num>
  <w:num w:numId="691">
    <w:abstractNumId w:val="1"/>
  </w:num>
  <w:num w:numId="692">
    <w:abstractNumId w:val="2"/>
  </w:num>
  <w:num w:numId="693">
    <w:abstractNumId w:val="3"/>
  </w:num>
  <w:num w:numId="694">
    <w:abstractNumId w:val="4"/>
  </w:num>
  <w:num w:numId="695">
    <w:abstractNumId w:val="5"/>
  </w:num>
  <w:num w:numId="696">
    <w:abstractNumId w:val="6"/>
  </w:num>
  <w:num w:numId="697">
    <w:abstractNumId w:val="7"/>
  </w:num>
  <w:num w:numId="698">
    <w:abstractNumId w:val="0"/>
  </w:num>
  <w:num w:numId="699">
    <w:abstractNumId w:val="1"/>
  </w:num>
  <w:num w:numId="700">
    <w:abstractNumId w:val="2"/>
  </w:num>
  <w:num w:numId="701">
    <w:abstractNumId w:val="3"/>
  </w:num>
  <w:num w:numId="702">
    <w:abstractNumId w:val="4"/>
  </w:num>
  <w:num w:numId="703">
    <w:abstractNumId w:val="5"/>
  </w:num>
  <w:num w:numId="704">
    <w:abstractNumId w:val="6"/>
  </w:num>
  <w:num w:numId="705">
    <w:abstractNumId w:val="7"/>
  </w:num>
  <w:num w:numId="706">
    <w:abstractNumId w:val="0"/>
  </w:num>
  <w:num w:numId="707">
    <w:abstractNumId w:val="1"/>
  </w:num>
  <w:num w:numId="708">
    <w:abstractNumId w:val="2"/>
  </w:num>
  <w:num w:numId="709">
    <w:abstractNumId w:val="3"/>
  </w:num>
  <w:num w:numId="710">
    <w:abstractNumId w:val="4"/>
  </w:num>
  <w:num w:numId="711">
    <w:abstractNumId w:val="5"/>
  </w:num>
  <w:num w:numId="712">
    <w:abstractNumId w:val="6"/>
  </w:num>
  <w:num w:numId="713">
    <w:abstractNumId w:val="7"/>
  </w:num>
  <w:num w:numId="714">
    <w:abstractNumId w:val="0"/>
  </w:num>
  <w:num w:numId="715">
    <w:abstractNumId w:val="1"/>
  </w:num>
  <w:num w:numId="716">
    <w:abstractNumId w:val="2"/>
  </w:num>
  <w:num w:numId="717">
    <w:abstractNumId w:val="3"/>
  </w:num>
  <w:num w:numId="718">
    <w:abstractNumId w:val="4"/>
  </w:num>
  <w:num w:numId="719">
    <w:abstractNumId w:val="5"/>
  </w:num>
  <w:num w:numId="720">
    <w:abstractNumId w:val="6"/>
  </w:num>
  <w:num w:numId="721">
    <w:abstractNumId w:val="7"/>
  </w:num>
  <w:num w:numId="722">
    <w:abstractNumId w:val="0"/>
  </w:num>
  <w:num w:numId="723">
    <w:abstractNumId w:val="1"/>
  </w:num>
  <w:num w:numId="724">
    <w:abstractNumId w:val="2"/>
  </w:num>
  <w:num w:numId="725">
    <w:abstractNumId w:val="3"/>
  </w:num>
  <w:num w:numId="726">
    <w:abstractNumId w:val="4"/>
  </w:num>
  <w:num w:numId="727">
    <w:abstractNumId w:val="5"/>
  </w:num>
  <w:num w:numId="728">
    <w:abstractNumId w:val="6"/>
  </w:num>
  <w:num w:numId="729">
    <w:abstractNumId w:val="7"/>
  </w:num>
  <w:num w:numId="730">
    <w:abstractNumId w:val="0"/>
  </w:num>
  <w:num w:numId="731">
    <w:abstractNumId w:val="1"/>
  </w:num>
  <w:num w:numId="732">
    <w:abstractNumId w:val="2"/>
  </w:num>
  <w:num w:numId="733">
    <w:abstractNumId w:val="3"/>
  </w:num>
  <w:num w:numId="734">
    <w:abstractNumId w:val="4"/>
  </w:num>
  <w:num w:numId="735">
    <w:abstractNumId w:val="5"/>
  </w:num>
  <w:num w:numId="736">
    <w:abstractNumId w:val="6"/>
  </w:num>
  <w:num w:numId="737">
    <w:abstractNumId w:val="7"/>
  </w:num>
  <w:num w:numId="738">
    <w:abstractNumId w:val="0"/>
  </w:num>
  <w:num w:numId="739">
    <w:abstractNumId w:val="1"/>
  </w:num>
  <w:num w:numId="740">
    <w:abstractNumId w:val="2"/>
  </w:num>
  <w:num w:numId="741">
    <w:abstractNumId w:val="3"/>
  </w:num>
  <w:num w:numId="742">
    <w:abstractNumId w:val="4"/>
  </w:num>
  <w:num w:numId="743">
    <w:abstractNumId w:val="5"/>
  </w:num>
  <w:num w:numId="744">
    <w:abstractNumId w:val="6"/>
  </w:num>
  <w:num w:numId="745">
    <w:abstractNumId w:val="7"/>
  </w:num>
  <w:num w:numId="746">
    <w:abstractNumId w:val="0"/>
  </w:num>
  <w:num w:numId="747">
    <w:abstractNumId w:val="1"/>
  </w:num>
  <w:num w:numId="748">
    <w:abstractNumId w:val="2"/>
  </w:num>
  <w:num w:numId="749">
    <w:abstractNumId w:val="3"/>
  </w:num>
  <w:num w:numId="750">
    <w:abstractNumId w:val="4"/>
  </w:num>
  <w:num w:numId="751">
    <w:abstractNumId w:val="5"/>
  </w:num>
  <w:num w:numId="752">
    <w:abstractNumId w:val="6"/>
  </w:num>
  <w:num w:numId="753">
    <w:abstractNumId w:val="7"/>
  </w:num>
  <w:num w:numId="754">
    <w:abstractNumId w:val="0"/>
  </w:num>
  <w:num w:numId="755">
    <w:abstractNumId w:val="1"/>
  </w:num>
  <w:num w:numId="756">
    <w:abstractNumId w:val="2"/>
  </w:num>
  <w:num w:numId="757">
    <w:abstractNumId w:val="3"/>
  </w:num>
  <w:num w:numId="758">
    <w:abstractNumId w:val="4"/>
  </w:num>
  <w:num w:numId="759">
    <w:abstractNumId w:val="5"/>
  </w:num>
  <w:num w:numId="760">
    <w:abstractNumId w:val="6"/>
  </w:num>
  <w:num w:numId="761">
    <w:abstractNumId w:val="7"/>
  </w:num>
  <w:num w:numId="762">
    <w:abstractNumId w:val="0"/>
  </w:num>
  <w:num w:numId="763">
    <w:abstractNumId w:val="1"/>
  </w:num>
  <w:num w:numId="764">
    <w:abstractNumId w:val="2"/>
  </w:num>
  <w:num w:numId="765">
    <w:abstractNumId w:val="3"/>
  </w:num>
  <w:num w:numId="766">
    <w:abstractNumId w:val="4"/>
  </w:num>
  <w:num w:numId="767">
    <w:abstractNumId w:val="5"/>
  </w:num>
  <w:num w:numId="768">
    <w:abstractNumId w:val="6"/>
  </w:num>
  <w:num w:numId="769">
    <w:abstractNumId w:val="7"/>
  </w:num>
  <w:num w:numId="770">
    <w:abstractNumId w:val="0"/>
  </w:num>
  <w:num w:numId="771">
    <w:abstractNumId w:val="1"/>
  </w:num>
  <w:num w:numId="772">
    <w:abstractNumId w:val="2"/>
  </w:num>
  <w:num w:numId="773">
    <w:abstractNumId w:val="3"/>
  </w:num>
  <w:num w:numId="774">
    <w:abstractNumId w:val="4"/>
  </w:num>
  <w:num w:numId="775">
    <w:abstractNumId w:val="5"/>
  </w:num>
  <w:num w:numId="776">
    <w:abstractNumId w:val="6"/>
  </w:num>
  <w:num w:numId="777">
    <w:abstractNumId w:val="7"/>
  </w:num>
  <w:num w:numId="778">
    <w:abstractNumId w:val="0"/>
  </w:num>
  <w:num w:numId="779">
    <w:abstractNumId w:val="1"/>
  </w:num>
  <w:num w:numId="780">
    <w:abstractNumId w:val="2"/>
  </w:num>
  <w:num w:numId="781">
    <w:abstractNumId w:val="3"/>
  </w:num>
  <w:num w:numId="782">
    <w:abstractNumId w:val="4"/>
  </w:num>
  <w:num w:numId="783">
    <w:abstractNumId w:val="5"/>
  </w:num>
  <w:num w:numId="784">
    <w:abstractNumId w:val="6"/>
  </w:num>
  <w:num w:numId="785">
    <w:abstractNumId w:val="7"/>
  </w:num>
  <w:num w:numId="786">
    <w:abstractNumId w:val="0"/>
  </w:num>
  <w:num w:numId="787">
    <w:abstractNumId w:val="1"/>
  </w:num>
  <w:num w:numId="788">
    <w:abstractNumId w:val="2"/>
  </w:num>
  <w:num w:numId="789">
    <w:abstractNumId w:val="3"/>
  </w:num>
  <w:num w:numId="790">
    <w:abstractNumId w:val="4"/>
  </w:num>
  <w:num w:numId="791">
    <w:abstractNumId w:val="5"/>
  </w:num>
  <w:num w:numId="792">
    <w:abstractNumId w:val="6"/>
  </w:num>
  <w:num w:numId="793">
    <w:abstractNumId w:val="7"/>
  </w:num>
  <w:num w:numId="794">
    <w:abstractNumId w:val="0"/>
  </w:num>
  <w:num w:numId="795">
    <w:abstractNumId w:val="1"/>
  </w:num>
  <w:num w:numId="796">
    <w:abstractNumId w:val="2"/>
  </w:num>
  <w:num w:numId="797">
    <w:abstractNumId w:val="3"/>
  </w:num>
  <w:num w:numId="798">
    <w:abstractNumId w:val="4"/>
  </w:num>
  <w:num w:numId="799">
    <w:abstractNumId w:val="5"/>
  </w:num>
  <w:num w:numId="800">
    <w:abstractNumId w:val="6"/>
  </w:num>
  <w:num w:numId="801">
    <w:abstractNumId w:val="7"/>
  </w:num>
  <w:num w:numId="802">
    <w:abstractNumId w:val="0"/>
  </w:num>
  <w:num w:numId="803">
    <w:abstractNumId w:val="1"/>
  </w:num>
  <w:num w:numId="804">
    <w:abstractNumId w:val="2"/>
  </w:num>
  <w:num w:numId="805">
    <w:abstractNumId w:val="3"/>
  </w:num>
  <w:num w:numId="806">
    <w:abstractNumId w:val="4"/>
  </w:num>
  <w:num w:numId="807">
    <w:abstractNumId w:val="5"/>
  </w:num>
  <w:num w:numId="808">
    <w:abstractNumId w:val="6"/>
  </w:num>
  <w:num w:numId="809">
    <w:abstractNumId w:val="7"/>
  </w:num>
  <w:num w:numId="810">
    <w:abstractNumId w:val="0"/>
  </w:num>
  <w:num w:numId="811">
    <w:abstractNumId w:val="1"/>
  </w:num>
  <w:num w:numId="812">
    <w:abstractNumId w:val="2"/>
  </w:num>
  <w:num w:numId="813">
    <w:abstractNumId w:val="3"/>
  </w:num>
  <w:num w:numId="814">
    <w:abstractNumId w:val="4"/>
  </w:num>
  <w:num w:numId="815">
    <w:abstractNumId w:val="5"/>
  </w:num>
  <w:num w:numId="816">
    <w:abstractNumId w:val="6"/>
  </w:num>
  <w:num w:numId="817">
    <w:abstractNumId w:val="7"/>
  </w:num>
  <w:num w:numId="818">
    <w:abstractNumId w:val="0"/>
  </w:num>
  <w:num w:numId="819">
    <w:abstractNumId w:val="1"/>
  </w:num>
  <w:num w:numId="820">
    <w:abstractNumId w:val="2"/>
  </w:num>
  <w:num w:numId="821">
    <w:abstractNumId w:val="3"/>
  </w:num>
  <w:num w:numId="822">
    <w:abstractNumId w:val="4"/>
  </w:num>
  <w:num w:numId="823">
    <w:abstractNumId w:val="5"/>
  </w:num>
  <w:num w:numId="824">
    <w:abstractNumId w:val="6"/>
  </w:num>
  <w:num w:numId="825">
    <w:abstractNumId w:val="7"/>
  </w:num>
  <w:num w:numId="826">
    <w:abstractNumId w:val="0"/>
  </w:num>
  <w:num w:numId="827">
    <w:abstractNumId w:val="1"/>
  </w:num>
  <w:num w:numId="828">
    <w:abstractNumId w:val="2"/>
  </w:num>
  <w:num w:numId="829">
    <w:abstractNumId w:val="3"/>
  </w:num>
  <w:num w:numId="830">
    <w:abstractNumId w:val="4"/>
  </w:num>
  <w:num w:numId="831">
    <w:abstractNumId w:val="5"/>
  </w:num>
  <w:num w:numId="832">
    <w:abstractNumId w:val="6"/>
  </w:num>
  <w:num w:numId="833">
    <w:abstractNumId w:val="7"/>
  </w:num>
  <w:num w:numId="834">
    <w:abstractNumId w:val="0"/>
  </w:num>
  <w:num w:numId="835">
    <w:abstractNumId w:val="1"/>
  </w:num>
  <w:num w:numId="836">
    <w:abstractNumId w:val="2"/>
  </w:num>
  <w:num w:numId="837">
    <w:abstractNumId w:val="3"/>
  </w:num>
  <w:num w:numId="838">
    <w:abstractNumId w:val="4"/>
  </w:num>
  <w:num w:numId="839">
    <w:abstractNumId w:val="5"/>
  </w:num>
  <w:num w:numId="840">
    <w:abstractNumId w:val="6"/>
  </w:num>
  <w:num w:numId="841">
    <w:abstractNumId w:val="7"/>
  </w:num>
  <w:num w:numId="842">
    <w:abstractNumId w:val="0"/>
  </w:num>
  <w:num w:numId="843">
    <w:abstractNumId w:val="1"/>
  </w:num>
  <w:num w:numId="844">
    <w:abstractNumId w:val="2"/>
  </w:num>
  <w:num w:numId="845">
    <w:abstractNumId w:val="3"/>
  </w:num>
  <w:num w:numId="846">
    <w:abstractNumId w:val="4"/>
  </w:num>
  <w:num w:numId="847">
    <w:abstractNumId w:val="5"/>
  </w:num>
  <w:num w:numId="848">
    <w:abstractNumId w:val="6"/>
  </w:num>
  <w:num w:numId="849">
    <w:abstractNumId w:val="7"/>
  </w:num>
  <w:num w:numId="850">
    <w:abstractNumId w:val="0"/>
  </w:num>
  <w:num w:numId="851">
    <w:abstractNumId w:val="1"/>
  </w:num>
  <w:num w:numId="852">
    <w:abstractNumId w:val="2"/>
  </w:num>
  <w:num w:numId="853">
    <w:abstractNumId w:val="3"/>
  </w:num>
  <w:num w:numId="854">
    <w:abstractNumId w:val="4"/>
  </w:num>
  <w:num w:numId="855">
    <w:abstractNumId w:val="5"/>
  </w:num>
  <w:num w:numId="856">
    <w:abstractNumId w:val="6"/>
  </w:num>
  <w:num w:numId="857">
    <w:abstractNumId w:val="7"/>
  </w:num>
  <w:num w:numId="858">
    <w:abstractNumId w:val="0"/>
  </w:num>
  <w:num w:numId="859">
    <w:abstractNumId w:val="1"/>
  </w:num>
  <w:num w:numId="860">
    <w:abstractNumId w:val="2"/>
  </w:num>
  <w:num w:numId="861">
    <w:abstractNumId w:val="3"/>
  </w:num>
  <w:num w:numId="862">
    <w:abstractNumId w:val="4"/>
  </w:num>
  <w:num w:numId="863">
    <w:abstractNumId w:val="5"/>
  </w:num>
  <w:num w:numId="864">
    <w:abstractNumId w:val="6"/>
  </w:num>
  <w:num w:numId="865">
    <w:abstractNumId w:val="7"/>
  </w:num>
  <w:num w:numId="866">
    <w:abstractNumId w:val="0"/>
  </w:num>
  <w:num w:numId="867">
    <w:abstractNumId w:val="1"/>
  </w:num>
  <w:num w:numId="868">
    <w:abstractNumId w:val="2"/>
  </w:num>
  <w:num w:numId="869">
    <w:abstractNumId w:val="3"/>
  </w:num>
  <w:num w:numId="870">
    <w:abstractNumId w:val="4"/>
  </w:num>
  <w:num w:numId="871">
    <w:abstractNumId w:val="5"/>
  </w:num>
  <w:num w:numId="872">
    <w:abstractNumId w:val="6"/>
  </w:num>
  <w:num w:numId="873">
    <w:abstractNumId w:val="7"/>
  </w:num>
  <w:num w:numId="874">
    <w:abstractNumId w:val="0"/>
  </w:num>
  <w:num w:numId="875">
    <w:abstractNumId w:val="1"/>
  </w:num>
  <w:num w:numId="876">
    <w:abstractNumId w:val="2"/>
  </w:num>
  <w:num w:numId="877">
    <w:abstractNumId w:val="3"/>
  </w:num>
  <w:num w:numId="878">
    <w:abstractNumId w:val="4"/>
  </w:num>
  <w:num w:numId="879">
    <w:abstractNumId w:val="5"/>
  </w:num>
  <w:num w:numId="880">
    <w:abstractNumId w:val="6"/>
  </w:num>
  <w:num w:numId="881">
    <w:abstractNumId w:val="7"/>
  </w:num>
  <w:num w:numId="882">
    <w:abstractNumId w:val="0"/>
  </w:num>
  <w:num w:numId="883">
    <w:abstractNumId w:val="1"/>
  </w:num>
  <w:num w:numId="884">
    <w:abstractNumId w:val="2"/>
  </w:num>
  <w:num w:numId="885">
    <w:abstractNumId w:val="3"/>
  </w:num>
  <w:num w:numId="886">
    <w:abstractNumId w:val="4"/>
  </w:num>
  <w:num w:numId="887">
    <w:abstractNumId w:val="5"/>
  </w:num>
  <w:num w:numId="888">
    <w:abstractNumId w:val="6"/>
  </w:num>
  <w:num w:numId="889">
    <w:abstractNumId w:val="7"/>
  </w:num>
  <w:num w:numId="890">
    <w:abstractNumId w:val="0"/>
  </w:num>
  <w:num w:numId="891">
    <w:abstractNumId w:val="1"/>
  </w:num>
  <w:num w:numId="892">
    <w:abstractNumId w:val="2"/>
  </w:num>
  <w:num w:numId="893">
    <w:abstractNumId w:val="3"/>
  </w:num>
  <w:num w:numId="894">
    <w:abstractNumId w:val="4"/>
  </w:num>
  <w:num w:numId="895">
    <w:abstractNumId w:val="5"/>
  </w:num>
  <w:num w:numId="896">
    <w:abstractNumId w:val="6"/>
  </w:num>
  <w:num w:numId="897">
    <w:abstractNumId w:val="7"/>
  </w:num>
  <w:num w:numId="898">
    <w:abstractNumId w:val="0"/>
  </w:num>
  <w:num w:numId="899">
    <w:abstractNumId w:val="1"/>
  </w:num>
  <w:num w:numId="900">
    <w:abstractNumId w:val="2"/>
  </w:num>
  <w:num w:numId="901">
    <w:abstractNumId w:val="3"/>
  </w:num>
  <w:num w:numId="902">
    <w:abstractNumId w:val="4"/>
  </w:num>
  <w:num w:numId="903">
    <w:abstractNumId w:val="5"/>
  </w:num>
  <w:num w:numId="904">
    <w:abstractNumId w:val="6"/>
  </w:num>
  <w:num w:numId="905">
    <w:abstractNumId w:val="7"/>
  </w:num>
  <w:num w:numId="906">
    <w:abstractNumId w:val="0"/>
  </w:num>
  <w:num w:numId="907">
    <w:abstractNumId w:val="1"/>
  </w:num>
  <w:num w:numId="908">
    <w:abstractNumId w:val="2"/>
  </w:num>
  <w:num w:numId="909">
    <w:abstractNumId w:val="3"/>
  </w:num>
  <w:num w:numId="910">
    <w:abstractNumId w:val="4"/>
  </w:num>
  <w:num w:numId="911">
    <w:abstractNumId w:val="5"/>
  </w:num>
  <w:num w:numId="912">
    <w:abstractNumId w:val="6"/>
  </w:num>
  <w:num w:numId="913">
    <w:abstractNumId w:val="7"/>
  </w:num>
  <w:num w:numId="914">
    <w:abstractNumId w:val="0"/>
  </w:num>
  <w:num w:numId="915">
    <w:abstractNumId w:val="1"/>
  </w:num>
  <w:num w:numId="916">
    <w:abstractNumId w:val="2"/>
  </w:num>
  <w:num w:numId="917">
    <w:abstractNumId w:val="3"/>
  </w:num>
  <w:num w:numId="918">
    <w:abstractNumId w:val="4"/>
  </w:num>
  <w:num w:numId="919">
    <w:abstractNumId w:val="5"/>
  </w:num>
  <w:num w:numId="920">
    <w:abstractNumId w:val="6"/>
  </w:num>
  <w:num w:numId="921">
    <w:abstractNumId w:val="7"/>
  </w:num>
  <w:num w:numId="922">
    <w:abstractNumId w:val="0"/>
  </w:num>
  <w:num w:numId="923">
    <w:abstractNumId w:val="1"/>
  </w:num>
  <w:num w:numId="924">
    <w:abstractNumId w:val="2"/>
  </w:num>
  <w:num w:numId="925">
    <w:abstractNumId w:val="3"/>
  </w:num>
  <w:num w:numId="926">
    <w:abstractNumId w:val="4"/>
  </w:num>
  <w:num w:numId="927">
    <w:abstractNumId w:val="5"/>
  </w:num>
  <w:num w:numId="928">
    <w:abstractNumId w:val="6"/>
  </w:num>
  <w:num w:numId="929">
    <w:abstractNumId w:val="7"/>
  </w:num>
  <w:num w:numId="930">
    <w:abstractNumId w:val="0"/>
  </w:num>
  <w:num w:numId="931">
    <w:abstractNumId w:val="1"/>
  </w:num>
  <w:num w:numId="932">
    <w:abstractNumId w:val="2"/>
  </w:num>
  <w:num w:numId="933">
    <w:abstractNumId w:val="3"/>
  </w:num>
  <w:num w:numId="934">
    <w:abstractNumId w:val="4"/>
  </w:num>
  <w:num w:numId="935">
    <w:abstractNumId w:val="5"/>
  </w:num>
  <w:num w:numId="936">
    <w:abstractNumId w:val="6"/>
  </w:num>
  <w:num w:numId="937">
    <w:abstractNumId w:val="7"/>
  </w:num>
  <w:num w:numId="938">
    <w:abstractNumId w:val="0"/>
  </w:num>
  <w:num w:numId="939">
    <w:abstractNumId w:val="1"/>
  </w:num>
  <w:num w:numId="940">
    <w:abstractNumId w:val="2"/>
  </w:num>
  <w:num w:numId="941">
    <w:abstractNumId w:val="3"/>
  </w:num>
  <w:num w:numId="942">
    <w:abstractNumId w:val="4"/>
  </w:num>
  <w:num w:numId="943">
    <w:abstractNumId w:val="5"/>
  </w:num>
  <w:num w:numId="944">
    <w:abstractNumId w:val="6"/>
  </w:num>
  <w:num w:numId="945">
    <w:abstractNumId w:val="7"/>
  </w:num>
  <w:num w:numId="946">
    <w:abstractNumId w:val="0"/>
  </w:num>
  <w:num w:numId="947">
    <w:abstractNumId w:val="1"/>
  </w:num>
  <w:num w:numId="948">
    <w:abstractNumId w:val="2"/>
  </w:num>
  <w:num w:numId="949">
    <w:abstractNumId w:val="3"/>
  </w:num>
  <w:num w:numId="950">
    <w:abstractNumId w:val="4"/>
  </w:num>
  <w:num w:numId="951">
    <w:abstractNumId w:val="5"/>
  </w:num>
  <w:num w:numId="952">
    <w:abstractNumId w:val="6"/>
  </w:num>
  <w:num w:numId="953">
    <w:abstractNumId w:val="7"/>
  </w:num>
  <w:num w:numId="954">
    <w:abstractNumId w:val="0"/>
  </w:num>
  <w:num w:numId="955">
    <w:abstractNumId w:val="1"/>
  </w:num>
  <w:num w:numId="956">
    <w:abstractNumId w:val="2"/>
  </w:num>
  <w:num w:numId="957">
    <w:abstractNumId w:val="3"/>
  </w:num>
  <w:num w:numId="958">
    <w:abstractNumId w:val="4"/>
  </w:num>
  <w:num w:numId="959">
    <w:abstractNumId w:val="5"/>
  </w:num>
  <w:num w:numId="960">
    <w:abstractNumId w:val="6"/>
  </w:num>
  <w:num w:numId="961">
    <w:abstractNumId w:val="7"/>
  </w:num>
  <w:num w:numId="962">
    <w:abstractNumId w:val="0"/>
  </w:num>
  <w:num w:numId="963">
    <w:abstractNumId w:val="1"/>
  </w:num>
  <w:num w:numId="964">
    <w:abstractNumId w:val="2"/>
  </w:num>
  <w:num w:numId="965">
    <w:abstractNumId w:val="3"/>
  </w:num>
  <w:num w:numId="966">
    <w:abstractNumId w:val="4"/>
  </w:num>
  <w:num w:numId="967">
    <w:abstractNumId w:val="5"/>
  </w:num>
  <w:num w:numId="968">
    <w:abstractNumId w:val="6"/>
  </w:num>
  <w:num w:numId="969">
    <w:abstractNumId w:val="7"/>
  </w:num>
  <w:num w:numId="970">
    <w:abstractNumId w:val="0"/>
  </w:num>
  <w:num w:numId="971">
    <w:abstractNumId w:val="1"/>
  </w:num>
  <w:num w:numId="972">
    <w:abstractNumId w:val="2"/>
  </w:num>
  <w:num w:numId="973">
    <w:abstractNumId w:val="3"/>
  </w:num>
  <w:num w:numId="974">
    <w:abstractNumId w:val="4"/>
  </w:num>
  <w:num w:numId="975">
    <w:abstractNumId w:val="5"/>
  </w:num>
  <w:num w:numId="976">
    <w:abstractNumId w:val="6"/>
  </w:num>
  <w:num w:numId="977">
    <w:abstractNumId w:val="7"/>
  </w:num>
  <w:num w:numId="978">
    <w:abstractNumId w:val="0"/>
  </w:num>
  <w:num w:numId="979">
    <w:abstractNumId w:val="1"/>
  </w:num>
  <w:num w:numId="980">
    <w:abstractNumId w:val="2"/>
  </w:num>
  <w:num w:numId="981">
    <w:abstractNumId w:val="3"/>
  </w:num>
  <w:num w:numId="982">
    <w:abstractNumId w:val="4"/>
  </w:num>
  <w:num w:numId="983">
    <w:abstractNumId w:val="5"/>
  </w:num>
  <w:num w:numId="984">
    <w:abstractNumId w:val="6"/>
  </w:num>
  <w:num w:numId="985">
    <w:abstractNumId w:val="7"/>
  </w:num>
  <w:num w:numId="986">
    <w:abstractNumId w:val="0"/>
  </w:num>
  <w:num w:numId="987">
    <w:abstractNumId w:val="1"/>
  </w:num>
  <w:num w:numId="988">
    <w:abstractNumId w:val="2"/>
  </w:num>
  <w:num w:numId="989">
    <w:abstractNumId w:val="3"/>
  </w:num>
  <w:num w:numId="990">
    <w:abstractNumId w:val="4"/>
  </w:num>
  <w:num w:numId="991">
    <w:abstractNumId w:val="5"/>
  </w:num>
  <w:num w:numId="992">
    <w:abstractNumId w:val="6"/>
  </w:num>
  <w:num w:numId="993">
    <w:abstractNumId w:val="7"/>
  </w:num>
  <w:num w:numId="994">
    <w:abstractNumId w:val="0"/>
  </w:num>
  <w:num w:numId="995">
    <w:abstractNumId w:val="1"/>
  </w:num>
  <w:num w:numId="996">
    <w:abstractNumId w:val="2"/>
  </w:num>
  <w:num w:numId="997">
    <w:abstractNumId w:val="3"/>
  </w:num>
  <w:num w:numId="998">
    <w:abstractNumId w:val="4"/>
  </w:num>
  <w:num w:numId="999">
    <w:abstractNumId w:val="5"/>
  </w:num>
  <w:num w:numId="1000">
    <w:abstractNumId w:val="6"/>
  </w:num>
  <w:num w:numId="1001">
    <w:abstractNumId w:val="7"/>
  </w:num>
  <w:num w:numId="1002">
    <w:abstractNumId w:val="0"/>
  </w:num>
  <w:num w:numId="1003">
    <w:abstractNumId w:val="1"/>
  </w:num>
  <w:num w:numId="1004">
    <w:abstractNumId w:val="2"/>
  </w:num>
  <w:num w:numId="1005">
    <w:abstractNumId w:val="3"/>
  </w:num>
  <w:num w:numId="1006">
    <w:abstractNumId w:val="4"/>
  </w:num>
  <w:num w:numId="1007">
    <w:abstractNumId w:val="5"/>
  </w:num>
  <w:num w:numId="1008">
    <w:abstractNumId w:val="6"/>
  </w:num>
  <w:num w:numId="1009">
    <w:abstractNumId w:val="7"/>
  </w:num>
  <w:num w:numId="1010">
    <w:abstractNumId w:val="0"/>
  </w:num>
  <w:num w:numId="1011">
    <w:abstractNumId w:val="1"/>
  </w:num>
  <w:num w:numId="1012">
    <w:abstractNumId w:val="2"/>
  </w:num>
  <w:num w:numId="1013">
    <w:abstractNumId w:val="3"/>
  </w:num>
  <w:num w:numId="1014">
    <w:abstractNumId w:val="4"/>
  </w:num>
  <w:num w:numId="1015">
    <w:abstractNumId w:val="5"/>
  </w:num>
  <w:num w:numId="1016">
    <w:abstractNumId w:val="6"/>
  </w:num>
  <w:num w:numId="1017">
    <w:abstractNumId w:val="7"/>
  </w:num>
  <w:num w:numId="1018">
    <w:abstractNumId w:val="0"/>
  </w:num>
  <w:num w:numId="1019">
    <w:abstractNumId w:val="1"/>
  </w:num>
  <w:num w:numId="1020">
    <w:abstractNumId w:val="2"/>
  </w:num>
  <w:num w:numId="1021">
    <w:abstractNumId w:val="3"/>
  </w:num>
  <w:num w:numId="1022">
    <w:abstractNumId w:val="4"/>
  </w:num>
  <w:num w:numId="1023">
    <w:abstractNumId w:val="5"/>
  </w:num>
  <w:num w:numId="1024">
    <w:abstractNumId w:val="6"/>
  </w:num>
  <w:num w:numId="1025">
    <w:abstractNumId w:val="7"/>
  </w:num>
  <w:num w:numId="1026">
    <w:abstractNumId w:val="0"/>
  </w:num>
  <w:num w:numId="1027">
    <w:abstractNumId w:val="1"/>
  </w:num>
  <w:num w:numId="1028">
    <w:abstractNumId w:val="2"/>
  </w:num>
  <w:num w:numId="1029">
    <w:abstractNumId w:val="3"/>
  </w:num>
  <w:num w:numId="1030">
    <w:abstractNumId w:val="4"/>
  </w:num>
  <w:num w:numId="1031">
    <w:abstractNumId w:val="5"/>
  </w:num>
  <w:num w:numId="1032">
    <w:abstractNumId w:val="6"/>
  </w:num>
  <w:num w:numId="1033">
    <w:abstractNumId w:val="7"/>
  </w:num>
  <w:num w:numId="1034">
    <w:abstractNumId w:val="0"/>
  </w:num>
  <w:num w:numId="1035">
    <w:abstractNumId w:val="1"/>
  </w:num>
  <w:num w:numId="1036">
    <w:abstractNumId w:val="2"/>
  </w:num>
  <w:num w:numId="1037">
    <w:abstractNumId w:val="3"/>
  </w:num>
  <w:num w:numId="1038">
    <w:abstractNumId w:val="4"/>
  </w:num>
  <w:num w:numId="1039">
    <w:abstractNumId w:val="5"/>
  </w:num>
  <w:num w:numId="1040">
    <w:abstractNumId w:val="6"/>
  </w:num>
  <w:num w:numId="1041">
    <w:abstractNumId w:val="7"/>
  </w:num>
  <w:num w:numId="1042">
    <w:abstractNumId w:val="0"/>
  </w:num>
  <w:num w:numId="1043">
    <w:abstractNumId w:val="1"/>
  </w:num>
  <w:num w:numId="1044">
    <w:abstractNumId w:val="2"/>
  </w:num>
  <w:num w:numId="1045">
    <w:abstractNumId w:val="3"/>
  </w:num>
  <w:num w:numId="1046">
    <w:abstractNumId w:val="4"/>
  </w:num>
  <w:num w:numId="1047">
    <w:abstractNumId w:val="5"/>
  </w:num>
  <w:num w:numId="1048">
    <w:abstractNumId w:val="6"/>
  </w:num>
  <w:num w:numId="1049">
    <w:abstractNumId w:val="7"/>
  </w:num>
  <w:num w:numId="1050">
    <w:abstractNumId w:val="0"/>
  </w:num>
  <w:num w:numId="1051">
    <w:abstractNumId w:val="1"/>
  </w:num>
  <w:num w:numId="1052">
    <w:abstractNumId w:val="2"/>
  </w:num>
  <w:num w:numId="1053">
    <w:abstractNumId w:val="3"/>
  </w:num>
  <w:num w:numId="1054">
    <w:abstractNumId w:val="4"/>
  </w:num>
  <w:num w:numId="1055">
    <w:abstractNumId w:val="5"/>
  </w:num>
  <w:num w:numId="1056">
    <w:abstractNumId w:val="6"/>
  </w:num>
  <w:num w:numId="1057">
    <w:abstractNumId w:val="7"/>
  </w:num>
  <w:num w:numId="1058">
    <w:abstractNumId w:val="0"/>
  </w:num>
  <w:num w:numId="1059">
    <w:abstractNumId w:val="1"/>
  </w:num>
  <w:num w:numId="1060">
    <w:abstractNumId w:val="2"/>
  </w:num>
  <w:num w:numId="1061">
    <w:abstractNumId w:val="3"/>
  </w:num>
  <w:num w:numId="1062">
    <w:abstractNumId w:val="4"/>
  </w:num>
  <w:num w:numId="1063">
    <w:abstractNumId w:val="5"/>
  </w:num>
  <w:num w:numId="1064">
    <w:abstractNumId w:val="6"/>
  </w:num>
  <w:num w:numId="1065">
    <w:abstractNumId w:val="7"/>
  </w:num>
  <w:num w:numId="1066">
    <w:abstractNumId w:val="0"/>
  </w:num>
  <w:num w:numId="1067">
    <w:abstractNumId w:val="1"/>
  </w:num>
  <w:num w:numId="1068">
    <w:abstractNumId w:val="2"/>
  </w:num>
  <w:num w:numId="1069">
    <w:abstractNumId w:val="3"/>
  </w:num>
  <w:num w:numId="1070">
    <w:abstractNumId w:val="4"/>
  </w:num>
  <w:num w:numId="1071">
    <w:abstractNumId w:val="5"/>
  </w:num>
  <w:num w:numId="1072">
    <w:abstractNumId w:val="6"/>
  </w:num>
  <w:num w:numId="1073">
    <w:abstractNumId w:val="7"/>
  </w:num>
  <w:num w:numId="1074">
    <w:abstractNumId w:val="0"/>
  </w:num>
  <w:num w:numId="1075">
    <w:abstractNumId w:val="1"/>
  </w:num>
  <w:num w:numId="1076">
    <w:abstractNumId w:val="2"/>
  </w:num>
  <w:num w:numId="1077">
    <w:abstractNumId w:val="3"/>
  </w:num>
  <w:num w:numId="1078">
    <w:abstractNumId w:val="4"/>
  </w:num>
  <w:num w:numId="1079">
    <w:abstractNumId w:val="5"/>
  </w:num>
  <w:num w:numId="1080">
    <w:abstractNumId w:val="6"/>
  </w:num>
  <w:num w:numId="1081">
    <w:abstractNumId w:val="7"/>
  </w:num>
  <w:num w:numId="1082">
    <w:abstractNumId w:val="0"/>
  </w:num>
  <w:num w:numId="1083">
    <w:abstractNumId w:val="1"/>
  </w:num>
  <w:num w:numId="1084">
    <w:abstractNumId w:val="2"/>
  </w:num>
  <w:num w:numId="1085">
    <w:abstractNumId w:val="3"/>
  </w:num>
  <w:num w:numId="1086">
    <w:abstractNumId w:val="4"/>
  </w:num>
  <w:num w:numId="1087">
    <w:abstractNumId w:val="5"/>
  </w:num>
  <w:num w:numId="1088">
    <w:abstractNumId w:val="6"/>
  </w:num>
  <w:num w:numId="1089">
    <w:abstractNumId w:val="7"/>
  </w:num>
  <w:num w:numId="1090">
    <w:abstractNumId w:val="0"/>
  </w:num>
  <w:num w:numId="1091">
    <w:abstractNumId w:val="1"/>
  </w:num>
  <w:num w:numId="1092">
    <w:abstractNumId w:val="2"/>
  </w:num>
  <w:num w:numId="1093">
    <w:abstractNumId w:val="3"/>
  </w:num>
  <w:num w:numId="1094">
    <w:abstractNumId w:val="4"/>
  </w:num>
  <w:num w:numId="1095">
    <w:abstractNumId w:val="5"/>
  </w:num>
  <w:num w:numId="1096">
    <w:abstractNumId w:val="6"/>
  </w:num>
  <w:num w:numId="1097">
    <w:abstractNumId w:val="7"/>
  </w:num>
  <w:num w:numId="1098">
    <w:abstractNumId w:val="0"/>
  </w:num>
  <w:num w:numId="1099">
    <w:abstractNumId w:val="1"/>
  </w:num>
  <w:num w:numId="1100">
    <w:abstractNumId w:val="2"/>
  </w:num>
  <w:num w:numId="1101">
    <w:abstractNumId w:val="3"/>
  </w:num>
  <w:num w:numId="1102">
    <w:abstractNumId w:val="4"/>
  </w:num>
  <w:num w:numId="1103">
    <w:abstractNumId w:val="5"/>
  </w:num>
  <w:num w:numId="1104">
    <w:abstractNumId w:val="6"/>
  </w:num>
  <w:num w:numId="1105">
    <w:abstractNumId w:val="7"/>
  </w:num>
  <w:num w:numId="1106">
    <w:abstractNumId w:val="0"/>
  </w:num>
  <w:num w:numId="1107">
    <w:abstractNumId w:val="1"/>
  </w:num>
  <w:num w:numId="1108">
    <w:abstractNumId w:val="2"/>
  </w:num>
  <w:num w:numId="1109">
    <w:abstractNumId w:val="3"/>
  </w:num>
  <w:num w:numId="1110">
    <w:abstractNumId w:val="4"/>
  </w:num>
  <w:num w:numId="1111">
    <w:abstractNumId w:val="5"/>
  </w:num>
  <w:num w:numId="1112">
    <w:abstractNumId w:val="6"/>
  </w:num>
  <w:num w:numId="1113">
    <w:abstractNumId w:val="7"/>
  </w:num>
  <w:num w:numId="1114">
    <w:abstractNumId w:val="0"/>
  </w:num>
  <w:num w:numId="1115">
    <w:abstractNumId w:val="1"/>
  </w:num>
  <w:num w:numId="1116">
    <w:abstractNumId w:val="2"/>
  </w:num>
  <w:num w:numId="1117">
    <w:abstractNumId w:val="3"/>
  </w:num>
  <w:num w:numId="1118">
    <w:abstractNumId w:val="4"/>
  </w:num>
  <w:num w:numId="1119">
    <w:abstractNumId w:val="5"/>
  </w:num>
  <w:num w:numId="1120">
    <w:abstractNumId w:val="6"/>
  </w:num>
  <w:num w:numId="1121">
    <w:abstractNumId w:val="7"/>
  </w:num>
  <w:num w:numId="1122">
    <w:abstractNumId w:val="0"/>
  </w:num>
  <w:num w:numId="1123">
    <w:abstractNumId w:val="1"/>
  </w:num>
  <w:num w:numId="1124">
    <w:abstractNumId w:val="2"/>
  </w:num>
  <w:num w:numId="1125">
    <w:abstractNumId w:val="3"/>
  </w:num>
  <w:num w:numId="1126">
    <w:abstractNumId w:val="4"/>
  </w:num>
  <w:num w:numId="1127">
    <w:abstractNumId w:val="5"/>
  </w:num>
  <w:num w:numId="1128">
    <w:abstractNumId w:val="6"/>
  </w:num>
  <w:num w:numId="1129">
    <w:abstractNumId w:val="7"/>
  </w:num>
  <w:num w:numId="1130">
    <w:abstractNumId w:val="0"/>
  </w:num>
  <w:num w:numId="1131">
    <w:abstractNumId w:val="1"/>
  </w:num>
  <w:num w:numId="1132">
    <w:abstractNumId w:val="2"/>
  </w:num>
  <w:num w:numId="1133">
    <w:abstractNumId w:val="3"/>
  </w:num>
  <w:num w:numId="1134">
    <w:abstractNumId w:val="4"/>
  </w:num>
  <w:num w:numId="1135">
    <w:abstractNumId w:val="5"/>
  </w:num>
  <w:num w:numId="1136">
    <w:abstractNumId w:val="6"/>
  </w:num>
  <w:num w:numId="1137">
    <w:abstractNumId w:val="7"/>
  </w:num>
  <w:num w:numId="1138">
    <w:abstractNumId w:val="0"/>
  </w:num>
  <w:num w:numId="1139">
    <w:abstractNumId w:val="1"/>
  </w:num>
  <w:num w:numId="1140">
    <w:abstractNumId w:val="2"/>
  </w:num>
  <w:num w:numId="1141">
    <w:abstractNumId w:val="3"/>
  </w:num>
  <w:num w:numId="1142">
    <w:abstractNumId w:val="4"/>
  </w:num>
  <w:num w:numId="1143">
    <w:abstractNumId w:val="5"/>
  </w:num>
  <w:num w:numId="1144">
    <w:abstractNumId w:val="6"/>
  </w:num>
  <w:num w:numId="1145">
    <w:abstractNumId w:val="7"/>
  </w:num>
  <w:num w:numId="1146">
    <w:abstractNumId w:val="0"/>
  </w:num>
  <w:num w:numId="1147">
    <w:abstractNumId w:val="1"/>
  </w:num>
  <w:num w:numId="1148">
    <w:abstractNumId w:val="2"/>
  </w:num>
  <w:num w:numId="1149">
    <w:abstractNumId w:val="3"/>
  </w:num>
  <w:num w:numId="1150">
    <w:abstractNumId w:val="4"/>
  </w:num>
  <w:num w:numId="1151">
    <w:abstractNumId w:val="5"/>
  </w:num>
  <w:num w:numId="1152">
    <w:abstractNumId w:val="6"/>
  </w:num>
  <w:num w:numId="1153">
    <w:abstractNumId w:val="7"/>
  </w:num>
  <w:num w:numId="1154">
    <w:abstractNumId w:val="0"/>
  </w:num>
  <w:num w:numId="1155">
    <w:abstractNumId w:val="1"/>
  </w:num>
  <w:num w:numId="1156">
    <w:abstractNumId w:val="2"/>
  </w:num>
  <w:num w:numId="1157">
    <w:abstractNumId w:val="3"/>
  </w:num>
  <w:num w:numId="1158">
    <w:abstractNumId w:val="4"/>
  </w:num>
  <w:num w:numId="1159">
    <w:abstractNumId w:val="5"/>
  </w:num>
  <w:num w:numId="1160">
    <w:abstractNumId w:val="6"/>
  </w:num>
  <w:num w:numId="1161">
    <w:abstractNumId w:val="7"/>
  </w:num>
  <w:num w:numId="1162">
    <w:abstractNumId w:val="0"/>
  </w:num>
  <w:num w:numId="1163">
    <w:abstractNumId w:val="1"/>
  </w:num>
  <w:num w:numId="1164">
    <w:abstractNumId w:val="2"/>
  </w:num>
  <w:num w:numId="1165">
    <w:abstractNumId w:val="3"/>
  </w:num>
  <w:num w:numId="1166">
    <w:abstractNumId w:val="4"/>
  </w:num>
  <w:num w:numId="1167">
    <w:abstractNumId w:val="5"/>
  </w:num>
  <w:num w:numId="1168">
    <w:abstractNumId w:val="6"/>
  </w:num>
  <w:num w:numId="1169">
    <w:abstractNumId w:val="7"/>
  </w:num>
  <w:num w:numId="1170">
    <w:abstractNumId w:val="0"/>
  </w:num>
  <w:num w:numId="1171">
    <w:abstractNumId w:val="1"/>
  </w:num>
  <w:num w:numId="1172">
    <w:abstractNumId w:val="2"/>
  </w:num>
  <w:num w:numId="1173">
    <w:abstractNumId w:val="3"/>
  </w:num>
  <w:num w:numId="1174">
    <w:abstractNumId w:val="4"/>
  </w:num>
  <w:num w:numId="1175">
    <w:abstractNumId w:val="5"/>
  </w:num>
  <w:num w:numId="1176">
    <w:abstractNumId w:val="6"/>
  </w:num>
  <w:num w:numId="1177">
    <w:abstractNumId w:val="7"/>
  </w:num>
  <w:num w:numId="1178">
    <w:abstractNumId w:val="0"/>
  </w:num>
  <w:num w:numId="1179">
    <w:abstractNumId w:val="1"/>
  </w:num>
  <w:num w:numId="1180">
    <w:abstractNumId w:val="2"/>
  </w:num>
  <w:num w:numId="1181">
    <w:abstractNumId w:val="3"/>
  </w:num>
  <w:num w:numId="1182">
    <w:abstractNumId w:val="4"/>
  </w:num>
  <w:num w:numId="1183">
    <w:abstractNumId w:val="5"/>
  </w:num>
  <w:num w:numId="1184">
    <w:abstractNumId w:val="6"/>
  </w:num>
  <w:num w:numId="1185">
    <w:abstractNumId w:val="7"/>
  </w:num>
  <w:num w:numId="1186">
    <w:abstractNumId w:val="0"/>
  </w:num>
  <w:num w:numId="1187">
    <w:abstractNumId w:val="1"/>
  </w:num>
  <w:num w:numId="1188">
    <w:abstractNumId w:val="2"/>
  </w:num>
  <w:num w:numId="1189">
    <w:abstractNumId w:val="3"/>
  </w:num>
  <w:num w:numId="1190">
    <w:abstractNumId w:val="4"/>
  </w:num>
  <w:num w:numId="1191">
    <w:abstractNumId w:val="5"/>
  </w:num>
  <w:num w:numId="1192">
    <w:abstractNumId w:val="6"/>
  </w:num>
  <w:num w:numId="1193">
    <w:abstractNumId w:val="7"/>
  </w:num>
  <w:num w:numId="1194">
    <w:abstractNumId w:val="0"/>
  </w:num>
  <w:num w:numId="1195">
    <w:abstractNumId w:val="1"/>
  </w:num>
  <w:num w:numId="1196">
    <w:abstractNumId w:val="2"/>
  </w:num>
  <w:num w:numId="1197">
    <w:abstractNumId w:val="3"/>
  </w:num>
  <w:num w:numId="1198">
    <w:abstractNumId w:val="4"/>
  </w:num>
  <w:num w:numId="1199">
    <w:abstractNumId w:val="5"/>
  </w:num>
  <w:num w:numId="1200">
    <w:abstractNumId w:val="6"/>
  </w:num>
  <w:num w:numId="1201">
    <w:abstractNumId w:val="7"/>
  </w:num>
  <w:num w:numId="1202">
    <w:abstractNumId w:val="0"/>
  </w:num>
  <w:num w:numId="1203">
    <w:abstractNumId w:val="1"/>
  </w:num>
  <w:num w:numId="1204">
    <w:abstractNumId w:val="2"/>
  </w:num>
  <w:num w:numId="1205">
    <w:abstractNumId w:val="3"/>
  </w:num>
  <w:num w:numId="1206">
    <w:abstractNumId w:val="4"/>
  </w:num>
  <w:num w:numId="1207">
    <w:abstractNumId w:val="5"/>
  </w:num>
  <w:num w:numId="1208">
    <w:abstractNumId w:val="6"/>
  </w:num>
  <w:num w:numId="1209">
    <w:abstractNumId w:val="7"/>
  </w:num>
  <w:num w:numId="1210">
    <w:abstractNumId w:val="0"/>
  </w:num>
  <w:num w:numId="1211">
    <w:abstractNumId w:val="1"/>
  </w:num>
  <w:num w:numId="1212">
    <w:abstractNumId w:val="2"/>
  </w:num>
  <w:num w:numId="1213">
    <w:abstractNumId w:val="3"/>
  </w:num>
  <w:num w:numId="1214">
    <w:abstractNumId w:val="4"/>
  </w:num>
  <w:num w:numId="1215">
    <w:abstractNumId w:val="5"/>
  </w:num>
  <w:num w:numId="1216">
    <w:abstractNumId w:val="6"/>
  </w:num>
  <w:num w:numId="1217">
    <w:abstractNumId w:val="7"/>
  </w:num>
  <w:num w:numId="1218">
    <w:abstractNumId w:val="0"/>
  </w:num>
  <w:num w:numId="1219">
    <w:abstractNumId w:val="1"/>
  </w:num>
  <w:num w:numId="1220">
    <w:abstractNumId w:val="2"/>
  </w:num>
  <w:num w:numId="1221">
    <w:abstractNumId w:val="3"/>
  </w:num>
  <w:num w:numId="1222">
    <w:abstractNumId w:val="4"/>
  </w:num>
  <w:num w:numId="1223">
    <w:abstractNumId w:val="5"/>
  </w:num>
  <w:num w:numId="1224">
    <w:abstractNumId w:val="6"/>
  </w:num>
  <w:num w:numId="1225">
    <w:abstractNumId w:val="7"/>
  </w:num>
  <w:num w:numId="1226">
    <w:abstractNumId w:val="0"/>
  </w:num>
  <w:num w:numId="1227">
    <w:abstractNumId w:val="1"/>
  </w:num>
  <w:num w:numId="1228">
    <w:abstractNumId w:val="2"/>
  </w:num>
  <w:num w:numId="1229">
    <w:abstractNumId w:val="3"/>
  </w:num>
  <w:num w:numId="1230">
    <w:abstractNumId w:val="4"/>
  </w:num>
  <w:num w:numId="1231">
    <w:abstractNumId w:val="5"/>
  </w:num>
  <w:num w:numId="1232">
    <w:abstractNumId w:val="6"/>
  </w:num>
  <w:num w:numId="1233">
    <w:abstractNumId w:val="7"/>
  </w:num>
  <w:num w:numId="1234">
    <w:abstractNumId w:val="0"/>
  </w:num>
  <w:num w:numId="1235">
    <w:abstractNumId w:val="1"/>
  </w:num>
  <w:num w:numId="1236">
    <w:abstractNumId w:val="2"/>
  </w:num>
  <w:num w:numId="1237">
    <w:abstractNumId w:val="3"/>
  </w:num>
  <w:num w:numId="1238">
    <w:abstractNumId w:val="4"/>
  </w:num>
  <w:num w:numId="1239">
    <w:abstractNumId w:val="5"/>
  </w:num>
  <w:num w:numId="1240">
    <w:abstractNumId w:val="6"/>
  </w:num>
  <w:num w:numId="1241">
    <w:abstractNumId w:val="7"/>
  </w:num>
  <w:num w:numId="1242">
    <w:abstractNumId w:val="0"/>
  </w:num>
  <w:num w:numId="1243">
    <w:abstractNumId w:val="1"/>
  </w:num>
  <w:num w:numId="1244">
    <w:abstractNumId w:val="2"/>
  </w:num>
  <w:num w:numId="1245">
    <w:abstractNumId w:val="3"/>
  </w:num>
  <w:num w:numId="1246">
    <w:abstractNumId w:val="4"/>
  </w:num>
  <w:num w:numId="1247">
    <w:abstractNumId w:val="5"/>
  </w:num>
  <w:num w:numId="1248">
    <w:abstractNumId w:val="6"/>
  </w:num>
  <w:num w:numId="1249">
    <w:abstractNumId w:val="7"/>
  </w:num>
  <w:num w:numId="1250">
    <w:abstractNumId w:val="0"/>
  </w:num>
  <w:num w:numId="1251">
    <w:abstractNumId w:val="1"/>
  </w:num>
  <w:num w:numId="1252">
    <w:abstractNumId w:val="2"/>
  </w:num>
  <w:num w:numId="1253">
    <w:abstractNumId w:val="3"/>
  </w:num>
  <w:num w:numId="1254">
    <w:abstractNumId w:val="4"/>
  </w:num>
  <w:num w:numId="1255">
    <w:abstractNumId w:val="5"/>
  </w:num>
  <w:num w:numId="1256">
    <w:abstractNumId w:val="6"/>
  </w:num>
  <w:num w:numId="1257">
    <w:abstractNumId w:val="7"/>
  </w:num>
  <w:num w:numId="1258">
    <w:abstractNumId w:val="0"/>
  </w:num>
  <w:num w:numId="1259">
    <w:abstractNumId w:val="1"/>
  </w:num>
  <w:num w:numId="1260">
    <w:abstractNumId w:val="2"/>
  </w:num>
  <w:num w:numId="1261">
    <w:abstractNumId w:val="3"/>
  </w:num>
  <w:num w:numId="1262">
    <w:abstractNumId w:val="4"/>
  </w:num>
  <w:num w:numId="1263">
    <w:abstractNumId w:val="5"/>
  </w:num>
  <w:num w:numId="1264">
    <w:abstractNumId w:val="6"/>
  </w:num>
  <w:num w:numId="1265">
    <w:abstractNumId w:val="7"/>
  </w:num>
  <w:num w:numId="1266">
    <w:abstractNumId w:val="0"/>
  </w:num>
  <w:num w:numId="1267">
    <w:abstractNumId w:val="1"/>
  </w:num>
  <w:num w:numId="1268">
    <w:abstractNumId w:val="2"/>
  </w:num>
  <w:num w:numId="1269">
    <w:abstractNumId w:val="3"/>
  </w:num>
  <w:num w:numId="1270">
    <w:abstractNumId w:val="4"/>
  </w:num>
  <w:num w:numId="1271">
    <w:abstractNumId w:val="5"/>
  </w:num>
  <w:num w:numId="1272">
    <w:abstractNumId w:val="6"/>
  </w:num>
  <w:num w:numId="1273">
    <w:abstractNumId w:val="7"/>
  </w:num>
  <w:num w:numId="1274">
    <w:abstractNumId w:val="0"/>
  </w:num>
  <w:num w:numId="1275">
    <w:abstractNumId w:val="1"/>
  </w:num>
  <w:num w:numId="1276">
    <w:abstractNumId w:val="2"/>
  </w:num>
  <w:num w:numId="1277">
    <w:abstractNumId w:val="3"/>
  </w:num>
  <w:num w:numId="1278">
    <w:abstractNumId w:val="4"/>
  </w:num>
  <w:num w:numId="1279">
    <w:abstractNumId w:val="5"/>
  </w:num>
  <w:num w:numId="1280">
    <w:abstractNumId w:val="6"/>
  </w:num>
  <w:num w:numId="1281">
    <w:abstractNumId w:val="7"/>
  </w:num>
  <w:num w:numId="1282">
    <w:abstractNumId w:val="0"/>
  </w:num>
  <w:num w:numId="1283">
    <w:abstractNumId w:val="1"/>
  </w:num>
  <w:num w:numId="1284">
    <w:abstractNumId w:val="2"/>
  </w:num>
  <w:num w:numId="1285">
    <w:abstractNumId w:val="3"/>
  </w:num>
  <w:num w:numId="1286">
    <w:abstractNumId w:val="4"/>
  </w:num>
  <w:num w:numId="1287">
    <w:abstractNumId w:val="5"/>
  </w:num>
  <w:num w:numId="1288">
    <w:abstractNumId w:val="6"/>
  </w:num>
  <w:num w:numId="1289">
    <w:abstractNumId w:val="7"/>
  </w:num>
  <w:num w:numId="1290">
    <w:abstractNumId w:val="0"/>
  </w:num>
  <w:num w:numId="1291">
    <w:abstractNumId w:val="1"/>
  </w:num>
  <w:num w:numId="1292">
    <w:abstractNumId w:val="2"/>
  </w:num>
  <w:num w:numId="1293">
    <w:abstractNumId w:val="3"/>
  </w:num>
  <w:num w:numId="1294">
    <w:abstractNumId w:val="4"/>
  </w:num>
  <w:num w:numId="1295">
    <w:abstractNumId w:val="5"/>
  </w:num>
  <w:num w:numId="1296">
    <w:abstractNumId w:val="6"/>
  </w:num>
  <w:num w:numId="1297">
    <w:abstractNumId w:val="7"/>
  </w:num>
  <w:num w:numId="1298">
    <w:abstractNumId w:val="0"/>
  </w:num>
  <w:num w:numId="1299">
    <w:abstractNumId w:val="1"/>
  </w:num>
  <w:num w:numId="1300">
    <w:abstractNumId w:val="2"/>
  </w:num>
  <w:num w:numId="1301">
    <w:abstractNumId w:val="3"/>
  </w:num>
  <w:num w:numId="1302">
    <w:abstractNumId w:val="4"/>
  </w:num>
  <w:num w:numId="1303">
    <w:abstractNumId w:val="5"/>
  </w:num>
  <w:num w:numId="1304">
    <w:abstractNumId w:val="6"/>
  </w:num>
  <w:num w:numId="1305">
    <w:abstractNumId w:val="7"/>
  </w:num>
  <w:num w:numId="1306">
    <w:abstractNumId w:val="0"/>
  </w:num>
  <w:num w:numId="1307">
    <w:abstractNumId w:val="1"/>
  </w:num>
  <w:num w:numId="1308">
    <w:abstractNumId w:val="2"/>
  </w:num>
  <w:num w:numId="1309">
    <w:abstractNumId w:val="3"/>
  </w:num>
  <w:num w:numId="1310">
    <w:abstractNumId w:val="4"/>
  </w:num>
  <w:num w:numId="1311">
    <w:abstractNumId w:val="5"/>
  </w:num>
  <w:num w:numId="1312">
    <w:abstractNumId w:val="6"/>
  </w:num>
  <w:num w:numId="1313">
    <w:abstractNumId w:val="7"/>
  </w:num>
  <w:num w:numId="1314">
    <w:abstractNumId w:val="0"/>
  </w:num>
  <w:num w:numId="1315">
    <w:abstractNumId w:val="1"/>
  </w:num>
  <w:num w:numId="1316">
    <w:abstractNumId w:val="2"/>
  </w:num>
  <w:num w:numId="1317">
    <w:abstractNumId w:val="3"/>
  </w:num>
  <w:num w:numId="1318">
    <w:abstractNumId w:val="4"/>
  </w:num>
  <w:num w:numId="1319">
    <w:abstractNumId w:val="5"/>
  </w:num>
  <w:num w:numId="1320">
    <w:abstractNumId w:val="6"/>
  </w:num>
  <w:num w:numId="1321">
    <w:abstractNumId w:val="7"/>
  </w:num>
  <w:num w:numId="1322">
    <w:abstractNumId w:val="0"/>
  </w:num>
  <w:num w:numId="1323">
    <w:abstractNumId w:val="1"/>
  </w:num>
  <w:num w:numId="1324">
    <w:abstractNumId w:val="2"/>
  </w:num>
  <w:num w:numId="1325">
    <w:abstractNumId w:val="3"/>
  </w:num>
  <w:num w:numId="1326">
    <w:abstractNumId w:val="4"/>
  </w:num>
  <w:num w:numId="1327">
    <w:abstractNumId w:val="5"/>
  </w:num>
  <w:num w:numId="1328">
    <w:abstractNumId w:val="6"/>
  </w:num>
  <w:num w:numId="1329">
    <w:abstractNumId w:val="7"/>
  </w:num>
  <w:num w:numId="1330">
    <w:abstractNumId w:val="0"/>
  </w:num>
  <w:num w:numId="1331">
    <w:abstractNumId w:val="1"/>
  </w:num>
  <w:num w:numId="1332">
    <w:abstractNumId w:val="2"/>
  </w:num>
  <w:num w:numId="1333">
    <w:abstractNumId w:val="3"/>
  </w:num>
  <w:num w:numId="1334">
    <w:abstractNumId w:val="4"/>
  </w:num>
  <w:num w:numId="1335">
    <w:abstractNumId w:val="5"/>
  </w:num>
  <w:num w:numId="1336">
    <w:abstractNumId w:val="6"/>
  </w:num>
  <w:num w:numId="1337">
    <w:abstractNumId w:val="7"/>
  </w:num>
  <w:num w:numId="1338">
    <w:abstractNumId w:val="0"/>
  </w:num>
  <w:num w:numId="1339">
    <w:abstractNumId w:val="1"/>
  </w:num>
  <w:num w:numId="1340">
    <w:abstractNumId w:val="2"/>
  </w:num>
  <w:num w:numId="1341">
    <w:abstractNumId w:val="3"/>
  </w:num>
  <w:num w:numId="1342">
    <w:abstractNumId w:val="4"/>
  </w:num>
  <w:num w:numId="1343">
    <w:abstractNumId w:val="5"/>
  </w:num>
  <w:num w:numId="1344">
    <w:abstractNumId w:val="6"/>
  </w:num>
  <w:num w:numId="1345">
    <w:abstractNumId w:val="7"/>
  </w:num>
  <w:num w:numId="1346">
    <w:abstractNumId w:val="0"/>
  </w:num>
  <w:num w:numId="1347">
    <w:abstractNumId w:val="1"/>
  </w:num>
  <w:num w:numId="1348">
    <w:abstractNumId w:val="2"/>
  </w:num>
  <w:num w:numId="1349">
    <w:abstractNumId w:val="3"/>
  </w:num>
  <w:num w:numId="1350">
    <w:abstractNumId w:val="4"/>
  </w:num>
  <w:num w:numId="1351">
    <w:abstractNumId w:val="5"/>
  </w:num>
  <w:num w:numId="1352">
    <w:abstractNumId w:val="6"/>
  </w:num>
  <w:num w:numId="1353">
    <w:abstractNumId w:val="7"/>
  </w:num>
  <w:num w:numId="1354">
    <w:abstractNumId w:val="0"/>
  </w:num>
  <w:num w:numId="1355">
    <w:abstractNumId w:val="1"/>
  </w:num>
  <w:num w:numId="1356">
    <w:abstractNumId w:val="2"/>
  </w:num>
  <w:num w:numId="1357">
    <w:abstractNumId w:val="3"/>
  </w:num>
  <w:num w:numId="1358">
    <w:abstractNumId w:val="4"/>
  </w:num>
  <w:num w:numId="1359">
    <w:abstractNumId w:val="5"/>
  </w:num>
  <w:num w:numId="1360">
    <w:abstractNumId w:val="6"/>
  </w:num>
  <w:num w:numId="1361">
    <w:abstractNumId w:val="7"/>
  </w:num>
  <w:num w:numId="1362">
    <w:abstractNumId w:val="0"/>
  </w:num>
  <w:num w:numId="1363">
    <w:abstractNumId w:val="1"/>
  </w:num>
  <w:num w:numId="1364">
    <w:abstractNumId w:val="2"/>
  </w:num>
  <w:num w:numId="1365">
    <w:abstractNumId w:val="3"/>
  </w:num>
  <w:num w:numId="1366">
    <w:abstractNumId w:val="4"/>
  </w:num>
  <w:num w:numId="1367">
    <w:abstractNumId w:val="5"/>
  </w:num>
  <w:num w:numId="1368">
    <w:abstractNumId w:val="6"/>
  </w:num>
  <w:num w:numId="1369">
    <w:abstractNumId w:val="7"/>
  </w:num>
  <w:num w:numId="1370">
    <w:abstractNumId w:val="0"/>
  </w:num>
  <w:num w:numId="1371">
    <w:abstractNumId w:val="1"/>
  </w:num>
  <w:num w:numId="1372">
    <w:abstractNumId w:val="2"/>
  </w:num>
  <w:num w:numId="1373">
    <w:abstractNumId w:val="3"/>
  </w:num>
  <w:num w:numId="1374">
    <w:abstractNumId w:val="4"/>
  </w:num>
  <w:num w:numId="1375">
    <w:abstractNumId w:val="5"/>
  </w:num>
  <w:num w:numId="1376">
    <w:abstractNumId w:val="6"/>
  </w:num>
  <w:num w:numId="1377">
    <w:abstractNumId w:val="7"/>
  </w:num>
  <w:num w:numId="1378">
    <w:abstractNumId w:val="0"/>
  </w:num>
  <w:num w:numId="1379">
    <w:abstractNumId w:val="1"/>
  </w:num>
  <w:num w:numId="1380">
    <w:abstractNumId w:val="2"/>
  </w:num>
  <w:num w:numId="1381">
    <w:abstractNumId w:val="3"/>
  </w:num>
  <w:num w:numId="1382">
    <w:abstractNumId w:val="4"/>
  </w:num>
  <w:num w:numId="1383">
    <w:abstractNumId w:val="5"/>
  </w:num>
  <w:num w:numId="1384">
    <w:abstractNumId w:val="6"/>
  </w:num>
  <w:num w:numId="1385">
    <w:abstractNumId w:val="7"/>
  </w:num>
  <w:num w:numId="1386">
    <w:abstractNumId w:val="0"/>
  </w:num>
  <w:num w:numId="1387">
    <w:abstractNumId w:val="1"/>
  </w:num>
  <w:num w:numId="1388">
    <w:abstractNumId w:val="2"/>
  </w:num>
  <w:num w:numId="1389">
    <w:abstractNumId w:val="3"/>
  </w:num>
  <w:num w:numId="1390">
    <w:abstractNumId w:val="4"/>
  </w:num>
  <w:num w:numId="1391">
    <w:abstractNumId w:val="5"/>
  </w:num>
  <w:num w:numId="1392">
    <w:abstractNumId w:val="6"/>
  </w:num>
  <w:num w:numId="1393">
    <w:abstractNumId w:val="7"/>
  </w:num>
  <w:num w:numId="1394">
    <w:abstractNumId w:val="0"/>
  </w:num>
  <w:num w:numId="1395">
    <w:abstractNumId w:val="1"/>
  </w:num>
  <w:num w:numId="1396">
    <w:abstractNumId w:val="2"/>
  </w:num>
  <w:num w:numId="1397">
    <w:abstractNumId w:val="3"/>
  </w:num>
  <w:num w:numId="1398">
    <w:abstractNumId w:val="4"/>
  </w:num>
  <w:num w:numId="1399">
    <w:abstractNumId w:val="5"/>
  </w:num>
  <w:num w:numId="1400">
    <w:abstractNumId w:val="6"/>
  </w:num>
  <w:num w:numId="1401">
    <w:abstractNumId w:val="7"/>
  </w:num>
  <w:num w:numId="1402">
    <w:abstractNumId w:val="0"/>
  </w:num>
  <w:num w:numId="1403">
    <w:abstractNumId w:val="1"/>
  </w:num>
  <w:num w:numId="1404">
    <w:abstractNumId w:val="2"/>
  </w:num>
  <w:num w:numId="1405">
    <w:abstractNumId w:val="3"/>
  </w:num>
  <w:num w:numId="1406">
    <w:abstractNumId w:val="4"/>
  </w:num>
  <w:num w:numId="1407">
    <w:abstractNumId w:val="5"/>
  </w:num>
  <w:num w:numId="1408">
    <w:abstractNumId w:val="6"/>
  </w:num>
  <w:num w:numId="1409">
    <w:abstractNumId w:val="7"/>
  </w:num>
  <w:num w:numId="1410">
    <w:abstractNumId w:val="0"/>
  </w:num>
  <w:num w:numId="1411">
    <w:abstractNumId w:val="1"/>
  </w:num>
  <w:num w:numId="1412">
    <w:abstractNumId w:val="2"/>
  </w:num>
  <w:num w:numId="1413">
    <w:abstractNumId w:val="3"/>
  </w:num>
  <w:num w:numId="1414">
    <w:abstractNumId w:val="4"/>
  </w:num>
  <w:num w:numId="1415">
    <w:abstractNumId w:val="5"/>
  </w:num>
  <w:num w:numId="1416">
    <w:abstractNumId w:val="6"/>
  </w:num>
  <w:num w:numId="1417">
    <w:abstractNumId w:val="7"/>
  </w:num>
  <w:num w:numId="1418">
    <w:abstractNumId w:val="0"/>
  </w:num>
  <w:num w:numId="1419">
    <w:abstractNumId w:val="1"/>
  </w:num>
  <w:num w:numId="1420">
    <w:abstractNumId w:val="2"/>
  </w:num>
  <w:num w:numId="1421">
    <w:abstractNumId w:val="3"/>
  </w:num>
  <w:num w:numId="1422">
    <w:abstractNumId w:val="4"/>
  </w:num>
  <w:num w:numId="1423">
    <w:abstractNumId w:val="5"/>
  </w:num>
  <w:num w:numId="1424">
    <w:abstractNumId w:val="6"/>
  </w:num>
  <w:num w:numId="1425">
    <w:abstractNumId w:val="7"/>
  </w:num>
  <w:num w:numId="1426">
    <w:abstractNumId w:val="0"/>
  </w:num>
  <w:num w:numId="1427">
    <w:abstractNumId w:val="1"/>
  </w:num>
  <w:num w:numId="1428">
    <w:abstractNumId w:val="2"/>
  </w:num>
  <w:num w:numId="1429">
    <w:abstractNumId w:val="3"/>
  </w:num>
  <w:num w:numId="1430">
    <w:abstractNumId w:val="4"/>
  </w:num>
  <w:num w:numId="1431">
    <w:abstractNumId w:val="5"/>
  </w:num>
  <w:num w:numId="1432">
    <w:abstractNumId w:val="6"/>
  </w:num>
  <w:num w:numId="1433">
    <w:abstractNumId w:val="7"/>
  </w:num>
  <w:num w:numId="1434">
    <w:abstractNumId w:val="0"/>
  </w:num>
  <w:num w:numId="1435">
    <w:abstractNumId w:val="1"/>
  </w:num>
  <w:num w:numId="1436">
    <w:abstractNumId w:val="2"/>
  </w:num>
  <w:num w:numId="1437">
    <w:abstractNumId w:val="3"/>
  </w:num>
  <w:num w:numId="1438">
    <w:abstractNumId w:val="4"/>
  </w:num>
  <w:num w:numId="1439">
    <w:abstractNumId w:val="5"/>
  </w:num>
  <w:num w:numId="1440">
    <w:abstractNumId w:val="6"/>
  </w:num>
  <w:num w:numId="1441">
    <w:abstractNumId w:val="7"/>
  </w:num>
  <w:num w:numId="1442">
    <w:abstractNumId w:val="0"/>
  </w:num>
  <w:num w:numId="1443">
    <w:abstractNumId w:val="1"/>
  </w:num>
  <w:num w:numId="1444">
    <w:abstractNumId w:val="2"/>
  </w:num>
  <w:num w:numId="1445">
    <w:abstractNumId w:val="3"/>
  </w:num>
  <w:num w:numId="1446">
    <w:abstractNumId w:val="4"/>
  </w:num>
  <w:num w:numId="1447">
    <w:abstractNumId w:val="5"/>
  </w:num>
  <w:num w:numId="1448">
    <w:abstractNumId w:val="6"/>
  </w:num>
  <w:num w:numId="1449">
    <w:abstractNumId w:val="7"/>
  </w:num>
  <w:num w:numId="1450">
    <w:abstractNumId w:val="0"/>
  </w:num>
  <w:num w:numId="1451">
    <w:abstractNumId w:val="1"/>
  </w:num>
  <w:num w:numId="1452">
    <w:abstractNumId w:val="2"/>
  </w:num>
  <w:num w:numId="1453">
    <w:abstractNumId w:val="3"/>
  </w:num>
  <w:num w:numId="1454">
    <w:abstractNumId w:val="4"/>
  </w:num>
  <w:num w:numId="1455">
    <w:abstractNumId w:val="5"/>
  </w:num>
  <w:num w:numId="1456">
    <w:abstractNumId w:val="6"/>
  </w:num>
  <w:num w:numId="1457">
    <w:abstractNumId w:val="7"/>
  </w:num>
  <w:num w:numId="1458">
    <w:abstractNumId w:val="0"/>
  </w:num>
  <w:num w:numId="1459">
    <w:abstractNumId w:val="1"/>
  </w:num>
  <w:num w:numId="1460">
    <w:abstractNumId w:val="2"/>
  </w:num>
  <w:num w:numId="1461">
    <w:abstractNumId w:val="3"/>
  </w:num>
  <w:num w:numId="1462">
    <w:abstractNumId w:val="4"/>
  </w:num>
  <w:num w:numId="1463">
    <w:abstractNumId w:val="5"/>
  </w:num>
  <w:num w:numId="1464">
    <w:abstractNumId w:val="6"/>
  </w:num>
  <w:num w:numId="1465">
    <w:abstractNumId w:val="7"/>
  </w:num>
  <w:num w:numId="1466">
    <w:abstractNumId w:val="0"/>
  </w:num>
  <w:num w:numId="1467">
    <w:abstractNumId w:val="1"/>
  </w:num>
  <w:num w:numId="1468">
    <w:abstractNumId w:val="2"/>
  </w:num>
  <w:num w:numId="1469">
    <w:abstractNumId w:val="3"/>
  </w:num>
  <w:num w:numId="1470">
    <w:abstractNumId w:val="4"/>
  </w:num>
  <w:num w:numId="1471">
    <w:abstractNumId w:val="5"/>
  </w:num>
  <w:num w:numId="1472">
    <w:abstractNumId w:val="6"/>
  </w:num>
  <w:num w:numId="1473">
    <w:abstractNumId w:val="7"/>
  </w:num>
  <w:num w:numId="1474">
    <w:abstractNumId w:val="0"/>
  </w:num>
  <w:num w:numId="1475">
    <w:abstractNumId w:val="1"/>
  </w:num>
  <w:num w:numId="1476">
    <w:abstractNumId w:val="2"/>
  </w:num>
  <w:num w:numId="1477">
    <w:abstractNumId w:val="3"/>
  </w:num>
  <w:num w:numId="1478">
    <w:abstractNumId w:val="4"/>
  </w:num>
  <w:num w:numId="1479">
    <w:abstractNumId w:val="5"/>
  </w:num>
  <w:num w:numId="1480">
    <w:abstractNumId w:val="6"/>
  </w:num>
  <w:num w:numId="1481">
    <w:abstractNumId w:val="7"/>
  </w:num>
  <w:num w:numId="1482">
    <w:abstractNumId w:val="0"/>
  </w:num>
  <w:num w:numId="1483">
    <w:abstractNumId w:val="1"/>
  </w:num>
  <w:num w:numId="1484">
    <w:abstractNumId w:val="2"/>
  </w:num>
  <w:num w:numId="1485">
    <w:abstractNumId w:val="3"/>
  </w:num>
  <w:num w:numId="1486">
    <w:abstractNumId w:val="4"/>
  </w:num>
  <w:num w:numId="1487">
    <w:abstractNumId w:val="5"/>
  </w:num>
  <w:num w:numId="1488">
    <w:abstractNumId w:val="6"/>
  </w:num>
  <w:num w:numId="1489">
    <w:abstractNumId w:val="7"/>
  </w:num>
  <w:num w:numId="1490">
    <w:abstractNumId w:val="0"/>
  </w:num>
  <w:num w:numId="1491">
    <w:abstractNumId w:val="1"/>
  </w:num>
  <w:num w:numId="1492">
    <w:abstractNumId w:val="2"/>
  </w:num>
  <w:num w:numId="1493">
    <w:abstractNumId w:val="3"/>
  </w:num>
  <w:num w:numId="1494">
    <w:abstractNumId w:val="4"/>
  </w:num>
  <w:num w:numId="1495">
    <w:abstractNumId w:val="5"/>
  </w:num>
  <w:num w:numId="1496">
    <w:abstractNumId w:val="6"/>
  </w:num>
  <w:num w:numId="1497">
    <w:abstractNumId w:val="7"/>
  </w:num>
  <w:num w:numId="1498">
    <w:abstractNumId w:val="0"/>
  </w:num>
  <w:num w:numId="1499">
    <w:abstractNumId w:val="1"/>
  </w:num>
  <w:num w:numId="1500">
    <w:abstractNumId w:val="2"/>
  </w:num>
  <w:num w:numId="1501">
    <w:abstractNumId w:val="3"/>
  </w:num>
  <w:num w:numId="1502">
    <w:abstractNumId w:val="4"/>
  </w:num>
  <w:num w:numId="1503">
    <w:abstractNumId w:val="5"/>
  </w:num>
  <w:num w:numId="1504">
    <w:abstractNumId w:val="6"/>
  </w:num>
  <w:num w:numId="1505">
    <w:abstractNumId w:val="7"/>
  </w:num>
  <w:num w:numId="1506">
    <w:abstractNumId w:val="0"/>
  </w:num>
  <w:num w:numId="1507">
    <w:abstractNumId w:val="1"/>
  </w:num>
  <w:num w:numId="1508">
    <w:abstractNumId w:val="2"/>
  </w:num>
  <w:num w:numId="1509">
    <w:abstractNumId w:val="3"/>
  </w:num>
  <w:num w:numId="1510">
    <w:abstractNumId w:val="4"/>
  </w:num>
  <w:num w:numId="1511">
    <w:abstractNumId w:val="5"/>
  </w:num>
  <w:num w:numId="1512">
    <w:abstractNumId w:val="6"/>
  </w:num>
  <w:num w:numId="1513">
    <w:abstractNumId w:val="7"/>
  </w:num>
  <w:num w:numId="1514">
    <w:abstractNumId w:val="0"/>
  </w:num>
  <w:num w:numId="1515">
    <w:abstractNumId w:val="1"/>
  </w:num>
  <w:num w:numId="1516">
    <w:abstractNumId w:val="2"/>
  </w:num>
  <w:num w:numId="1517">
    <w:abstractNumId w:val="3"/>
  </w:num>
  <w:num w:numId="1518">
    <w:abstractNumId w:val="4"/>
  </w:num>
  <w:num w:numId="1519">
    <w:abstractNumId w:val="5"/>
  </w:num>
  <w:num w:numId="1520">
    <w:abstractNumId w:val="6"/>
  </w:num>
  <w:num w:numId="1521">
    <w:abstractNumId w:val="7"/>
  </w:num>
  <w:num w:numId="1522">
    <w:abstractNumId w:val="0"/>
  </w:num>
  <w:num w:numId="1523">
    <w:abstractNumId w:val="1"/>
  </w:num>
  <w:num w:numId="1524">
    <w:abstractNumId w:val="2"/>
  </w:num>
  <w:num w:numId="1525">
    <w:abstractNumId w:val="3"/>
  </w:num>
  <w:num w:numId="1526">
    <w:abstractNumId w:val="4"/>
  </w:num>
  <w:num w:numId="1527">
    <w:abstractNumId w:val="5"/>
  </w:num>
  <w:num w:numId="1528">
    <w:abstractNumId w:val="6"/>
  </w:num>
  <w:num w:numId="1529">
    <w:abstractNumId w:val="7"/>
  </w:num>
  <w:num w:numId="1530">
    <w:abstractNumId w:val="0"/>
  </w:num>
  <w:num w:numId="1531">
    <w:abstractNumId w:val="1"/>
  </w:num>
  <w:num w:numId="1532">
    <w:abstractNumId w:val="2"/>
  </w:num>
  <w:num w:numId="1533">
    <w:abstractNumId w:val="3"/>
  </w:num>
  <w:num w:numId="1534">
    <w:abstractNumId w:val="4"/>
  </w:num>
  <w:num w:numId="1535">
    <w:abstractNumId w:val="5"/>
  </w:num>
  <w:num w:numId="1536">
    <w:abstractNumId w:val="6"/>
  </w:num>
  <w:num w:numId="1537">
    <w:abstractNumId w:val="7"/>
  </w:num>
  <w:num w:numId="1538">
    <w:abstractNumId w:val="0"/>
  </w:num>
  <w:num w:numId="1539">
    <w:abstractNumId w:val="1"/>
  </w:num>
  <w:num w:numId="1540">
    <w:abstractNumId w:val="2"/>
  </w:num>
  <w:num w:numId="1541">
    <w:abstractNumId w:val="3"/>
  </w:num>
  <w:num w:numId="1542">
    <w:abstractNumId w:val="4"/>
  </w:num>
  <w:num w:numId="1543">
    <w:abstractNumId w:val="5"/>
  </w:num>
  <w:num w:numId="1544">
    <w:abstractNumId w:val="6"/>
  </w:num>
  <w:num w:numId="1545">
    <w:abstractNumId w:val="7"/>
  </w:num>
  <w:num w:numId="1546">
    <w:abstractNumId w:val="0"/>
  </w:num>
  <w:num w:numId="1547">
    <w:abstractNumId w:val="1"/>
  </w:num>
  <w:num w:numId="1548">
    <w:abstractNumId w:val="2"/>
  </w:num>
  <w:num w:numId="1549">
    <w:abstractNumId w:val="3"/>
  </w:num>
  <w:num w:numId="1550">
    <w:abstractNumId w:val="4"/>
  </w:num>
  <w:num w:numId="1551">
    <w:abstractNumId w:val="5"/>
  </w:num>
  <w:num w:numId="1552">
    <w:abstractNumId w:val="6"/>
  </w:num>
  <w:num w:numId="1553">
    <w:abstractNumId w:val="7"/>
  </w:num>
  <w:num w:numId="1554">
    <w:abstractNumId w:val="0"/>
  </w:num>
  <w:num w:numId="1555">
    <w:abstractNumId w:val="1"/>
  </w:num>
  <w:num w:numId="1556">
    <w:abstractNumId w:val="2"/>
  </w:num>
  <w:num w:numId="1557">
    <w:abstractNumId w:val="3"/>
  </w:num>
  <w:num w:numId="1558">
    <w:abstractNumId w:val="4"/>
  </w:num>
  <w:num w:numId="1559">
    <w:abstractNumId w:val="5"/>
  </w:num>
  <w:num w:numId="1560">
    <w:abstractNumId w:val="6"/>
  </w:num>
  <w:num w:numId="1561">
    <w:abstractNumId w:val="7"/>
  </w:num>
  <w:num w:numId="1562">
    <w:abstractNumId w:val="0"/>
  </w:num>
  <w:num w:numId="1563">
    <w:abstractNumId w:val="1"/>
  </w:num>
  <w:num w:numId="1564">
    <w:abstractNumId w:val="2"/>
  </w:num>
  <w:num w:numId="1565">
    <w:abstractNumId w:val="3"/>
  </w:num>
  <w:num w:numId="1566">
    <w:abstractNumId w:val="4"/>
  </w:num>
  <w:num w:numId="1567">
    <w:abstractNumId w:val="5"/>
  </w:num>
  <w:num w:numId="1568">
    <w:abstractNumId w:val="6"/>
  </w:num>
  <w:num w:numId="1569">
    <w:abstractNumId w:val="7"/>
  </w:num>
  <w:num w:numId="1570">
    <w:abstractNumId w:val="0"/>
  </w:num>
  <w:num w:numId="1571">
    <w:abstractNumId w:val="1"/>
  </w:num>
  <w:num w:numId="1572">
    <w:abstractNumId w:val="2"/>
  </w:num>
  <w:num w:numId="1573">
    <w:abstractNumId w:val="3"/>
  </w:num>
  <w:num w:numId="1574">
    <w:abstractNumId w:val="4"/>
  </w:num>
  <w:num w:numId="1575">
    <w:abstractNumId w:val="5"/>
  </w:num>
  <w:num w:numId="1576">
    <w:abstractNumId w:val="6"/>
  </w:num>
  <w:num w:numId="1577">
    <w:abstractNumId w:val="7"/>
  </w:num>
  <w:num w:numId="1578">
    <w:abstractNumId w:val="0"/>
  </w:num>
  <w:num w:numId="1579">
    <w:abstractNumId w:val="1"/>
  </w:num>
  <w:num w:numId="1580">
    <w:abstractNumId w:val="2"/>
  </w:num>
  <w:num w:numId="1581">
    <w:abstractNumId w:val="3"/>
  </w:num>
  <w:num w:numId="1582">
    <w:abstractNumId w:val="4"/>
  </w:num>
  <w:num w:numId="1583">
    <w:abstractNumId w:val="5"/>
  </w:num>
  <w:num w:numId="1584">
    <w:abstractNumId w:val="6"/>
  </w:num>
  <w:num w:numId="1585">
    <w:abstractNumId w:val="7"/>
  </w:num>
  <w:num w:numId="1586">
    <w:abstractNumId w:val="0"/>
  </w:num>
  <w:num w:numId="1587">
    <w:abstractNumId w:val="1"/>
  </w:num>
  <w:num w:numId="1588">
    <w:abstractNumId w:val="2"/>
  </w:num>
  <w:num w:numId="1589">
    <w:abstractNumId w:val="3"/>
  </w:num>
  <w:num w:numId="1590">
    <w:abstractNumId w:val="4"/>
  </w:num>
  <w:num w:numId="1591">
    <w:abstractNumId w:val="5"/>
  </w:num>
  <w:num w:numId="1592">
    <w:abstractNumId w:val="6"/>
  </w:num>
  <w:num w:numId="1593">
    <w:abstractNumId w:val="7"/>
  </w:num>
  <w:num w:numId="1594">
    <w:abstractNumId w:val="0"/>
  </w:num>
  <w:num w:numId="1595">
    <w:abstractNumId w:val="1"/>
  </w:num>
  <w:num w:numId="1596">
    <w:abstractNumId w:val="2"/>
  </w:num>
  <w:num w:numId="1597">
    <w:abstractNumId w:val="3"/>
  </w:num>
  <w:num w:numId="1598">
    <w:abstractNumId w:val="4"/>
  </w:num>
  <w:num w:numId="1599">
    <w:abstractNumId w:val="5"/>
  </w:num>
  <w:num w:numId="1600">
    <w:abstractNumId w:val="6"/>
  </w:num>
  <w:num w:numId="1601">
    <w:abstractNumId w:val="7"/>
  </w:num>
  <w:num w:numId="1602">
    <w:abstractNumId w:val="0"/>
  </w:num>
  <w:num w:numId="1603">
    <w:abstractNumId w:val="1"/>
  </w:num>
  <w:num w:numId="1604">
    <w:abstractNumId w:val="2"/>
  </w:num>
  <w:num w:numId="1605">
    <w:abstractNumId w:val="3"/>
  </w:num>
  <w:num w:numId="1606">
    <w:abstractNumId w:val="4"/>
  </w:num>
  <w:num w:numId="1607">
    <w:abstractNumId w:val="5"/>
  </w:num>
  <w:num w:numId="1608">
    <w:abstractNumId w:val="6"/>
  </w:num>
  <w:num w:numId="1609">
    <w:abstractNumId w:val="7"/>
  </w:num>
  <w:num w:numId="1610">
    <w:abstractNumId w:val="0"/>
  </w:num>
  <w:num w:numId="1611">
    <w:abstractNumId w:val="1"/>
  </w:num>
  <w:num w:numId="1612">
    <w:abstractNumId w:val="2"/>
  </w:num>
  <w:num w:numId="1613">
    <w:abstractNumId w:val="3"/>
  </w:num>
  <w:num w:numId="1614">
    <w:abstractNumId w:val="4"/>
  </w:num>
  <w:num w:numId="1615">
    <w:abstractNumId w:val="5"/>
  </w:num>
  <w:num w:numId="1616">
    <w:abstractNumId w:val="6"/>
  </w:num>
  <w:num w:numId="1617">
    <w:abstractNumId w:val="7"/>
  </w:num>
  <w:num w:numId="1618">
    <w:abstractNumId w:val="0"/>
  </w:num>
  <w:num w:numId="1619">
    <w:abstractNumId w:val="1"/>
  </w:num>
  <w:num w:numId="1620">
    <w:abstractNumId w:val="2"/>
  </w:num>
  <w:num w:numId="1621">
    <w:abstractNumId w:val="3"/>
  </w:num>
  <w:num w:numId="1622">
    <w:abstractNumId w:val="4"/>
  </w:num>
  <w:num w:numId="1623">
    <w:abstractNumId w:val="5"/>
  </w:num>
  <w:num w:numId="1624">
    <w:abstractNumId w:val="6"/>
  </w:num>
  <w:num w:numId="1625">
    <w:abstractNumId w:val="7"/>
  </w:num>
  <w:num w:numId="1626">
    <w:abstractNumId w:val="0"/>
  </w:num>
  <w:num w:numId="1627">
    <w:abstractNumId w:val="1"/>
  </w:num>
  <w:num w:numId="1628">
    <w:abstractNumId w:val="2"/>
  </w:num>
  <w:num w:numId="1629">
    <w:abstractNumId w:val="3"/>
  </w:num>
  <w:num w:numId="1630">
    <w:abstractNumId w:val="4"/>
  </w:num>
  <w:num w:numId="1631">
    <w:abstractNumId w:val="5"/>
  </w:num>
  <w:num w:numId="1632">
    <w:abstractNumId w:val="6"/>
  </w:num>
  <w:num w:numId="1633">
    <w:abstractNumId w:val="7"/>
  </w:num>
  <w:num w:numId="1634">
    <w:abstractNumId w:val="0"/>
  </w:num>
  <w:num w:numId="1635">
    <w:abstractNumId w:val="1"/>
  </w:num>
  <w:num w:numId="1636">
    <w:abstractNumId w:val="2"/>
  </w:num>
  <w:num w:numId="1637">
    <w:abstractNumId w:val="3"/>
  </w:num>
  <w:num w:numId="1638">
    <w:abstractNumId w:val="4"/>
  </w:num>
  <w:num w:numId="1639">
    <w:abstractNumId w:val="5"/>
  </w:num>
  <w:num w:numId="1640">
    <w:abstractNumId w:val="6"/>
  </w:num>
  <w:num w:numId="1641">
    <w:abstractNumId w:val="7"/>
  </w:num>
  <w:num w:numId="1642">
    <w:abstractNumId w:val="0"/>
  </w:num>
  <w:num w:numId="1643">
    <w:abstractNumId w:val="1"/>
  </w:num>
  <w:num w:numId="1644">
    <w:abstractNumId w:val="2"/>
  </w:num>
  <w:num w:numId="1645">
    <w:abstractNumId w:val="3"/>
  </w:num>
  <w:num w:numId="1646">
    <w:abstractNumId w:val="4"/>
  </w:num>
  <w:num w:numId="1647">
    <w:abstractNumId w:val="5"/>
  </w:num>
  <w:num w:numId="1648">
    <w:abstractNumId w:val="6"/>
  </w:num>
  <w:num w:numId="1649">
    <w:abstractNumId w:val="7"/>
  </w:num>
  <w:num w:numId="1650">
    <w:abstractNumId w:val="0"/>
  </w:num>
  <w:num w:numId="1651">
    <w:abstractNumId w:val="1"/>
  </w:num>
  <w:num w:numId="1652">
    <w:abstractNumId w:val="2"/>
  </w:num>
  <w:num w:numId="1653">
    <w:abstractNumId w:val="3"/>
  </w:num>
  <w:num w:numId="1654">
    <w:abstractNumId w:val="4"/>
  </w:num>
  <w:num w:numId="1655">
    <w:abstractNumId w:val="5"/>
  </w:num>
  <w:num w:numId="1656">
    <w:abstractNumId w:val="6"/>
  </w:num>
  <w:num w:numId="1657">
    <w:abstractNumId w:val="7"/>
  </w:num>
  <w:num w:numId="1658">
    <w:abstractNumId w:val="0"/>
  </w:num>
  <w:num w:numId="1659">
    <w:abstractNumId w:val="1"/>
  </w:num>
  <w:num w:numId="1660">
    <w:abstractNumId w:val="2"/>
  </w:num>
  <w:num w:numId="1661">
    <w:abstractNumId w:val="3"/>
  </w:num>
  <w:num w:numId="1662">
    <w:abstractNumId w:val="4"/>
  </w:num>
  <w:num w:numId="1663">
    <w:abstractNumId w:val="5"/>
  </w:num>
  <w:num w:numId="1664">
    <w:abstractNumId w:val="6"/>
  </w:num>
  <w:num w:numId="1665">
    <w:abstractNumId w:val="7"/>
  </w:num>
  <w:num w:numId="1666">
    <w:abstractNumId w:val="0"/>
  </w:num>
  <w:num w:numId="1667">
    <w:abstractNumId w:val="1"/>
  </w:num>
  <w:num w:numId="1668">
    <w:abstractNumId w:val="2"/>
  </w:num>
  <w:num w:numId="1669">
    <w:abstractNumId w:val="66"/>
  </w:num>
  <w:num w:numId="1670">
    <w:abstractNumId w:val="3"/>
  </w:num>
  <w:num w:numId="1671">
    <w:abstractNumId w:val="4"/>
  </w:num>
  <w:num w:numId="1672">
    <w:abstractNumId w:val="5"/>
  </w:num>
  <w:num w:numId="1673">
    <w:abstractNumId w:val="6"/>
  </w:num>
  <w:num w:numId="1674">
    <w:abstractNumId w:val="7"/>
  </w:num>
  <w:num w:numId="1675">
    <w:abstractNumId w:val="0"/>
  </w:num>
  <w:num w:numId="1676">
    <w:abstractNumId w:val="1"/>
  </w:num>
  <w:num w:numId="1677">
    <w:abstractNumId w:val="2"/>
  </w:num>
  <w:num w:numId="1678">
    <w:abstractNumId w:val="3"/>
  </w:num>
  <w:num w:numId="1679">
    <w:abstractNumId w:val="4"/>
  </w:num>
  <w:num w:numId="1680">
    <w:abstractNumId w:val="5"/>
  </w:num>
  <w:num w:numId="1681">
    <w:abstractNumId w:val="6"/>
  </w:num>
  <w:num w:numId="1682">
    <w:abstractNumId w:val="7"/>
  </w:num>
  <w:num w:numId="1683">
    <w:abstractNumId w:val="0"/>
  </w:num>
  <w:num w:numId="1684">
    <w:abstractNumId w:val="1"/>
  </w:num>
  <w:num w:numId="1685">
    <w:abstractNumId w:val="2"/>
  </w:num>
  <w:num w:numId="1686">
    <w:abstractNumId w:val="3"/>
  </w:num>
  <w:num w:numId="1687">
    <w:abstractNumId w:val="4"/>
  </w:num>
  <w:num w:numId="1688">
    <w:abstractNumId w:val="5"/>
  </w:num>
  <w:num w:numId="1689">
    <w:abstractNumId w:val="6"/>
  </w:num>
  <w:num w:numId="1690">
    <w:abstractNumId w:val="7"/>
  </w:num>
  <w:num w:numId="1691">
    <w:abstractNumId w:val="0"/>
  </w:num>
  <w:num w:numId="1692">
    <w:abstractNumId w:val="1"/>
  </w:num>
  <w:num w:numId="1693">
    <w:abstractNumId w:val="2"/>
  </w:num>
  <w:num w:numId="1694">
    <w:abstractNumId w:val="3"/>
  </w:num>
  <w:num w:numId="1695">
    <w:abstractNumId w:val="4"/>
  </w:num>
  <w:num w:numId="1696">
    <w:abstractNumId w:val="5"/>
  </w:num>
  <w:num w:numId="1697">
    <w:abstractNumId w:val="6"/>
  </w:num>
  <w:num w:numId="1698">
    <w:abstractNumId w:val="7"/>
  </w:num>
  <w:num w:numId="1699">
    <w:abstractNumId w:val="0"/>
  </w:num>
  <w:num w:numId="1700">
    <w:abstractNumId w:val="1"/>
  </w:num>
  <w:num w:numId="1701">
    <w:abstractNumId w:val="2"/>
  </w:num>
  <w:num w:numId="1702">
    <w:abstractNumId w:val="3"/>
  </w:num>
  <w:num w:numId="1703">
    <w:abstractNumId w:val="4"/>
  </w:num>
  <w:num w:numId="1704">
    <w:abstractNumId w:val="5"/>
  </w:num>
  <w:num w:numId="1705">
    <w:abstractNumId w:val="6"/>
  </w:num>
  <w:num w:numId="1706">
    <w:abstractNumId w:val="7"/>
  </w:num>
  <w:num w:numId="1707">
    <w:abstractNumId w:val="0"/>
  </w:num>
  <w:num w:numId="1708">
    <w:abstractNumId w:val="1"/>
  </w:num>
  <w:num w:numId="1709">
    <w:abstractNumId w:val="2"/>
  </w:num>
  <w:num w:numId="1710">
    <w:abstractNumId w:val="41"/>
  </w:num>
  <w:num w:numId="1711">
    <w:abstractNumId w:val="17"/>
  </w:num>
  <w:num w:numId="1712">
    <w:abstractNumId w:val="35"/>
  </w:num>
  <w:num w:numId="1713">
    <w:abstractNumId w:val="42"/>
  </w:num>
  <w:num w:numId="1714">
    <w:abstractNumId w:val="49"/>
  </w:num>
  <w:num w:numId="1715">
    <w:abstractNumId w:val="52"/>
  </w:num>
  <w:num w:numId="1716">
    <w:abstractNumId w:val="50"/>
  </w:num>
  <w:num w:numId="1717">
    <w:abstractNumId w:val="12"/>
  </w:num>
  <w:num w:numId="1718">
    <w:abstractNumId w:val="59"/>
  </w:num>
  <w:num w:numId="1719">
    <w:abstractNumId w:val="25"/>
  </w:num>
  <w:num w:numId="1720">
    <w:abstractNumId w:val="63"/>
  </w:num>
  <w:num w:numId="1721">
    <w:abstractNumId w:val="8"/>
  </w:num>
  <w:num w:numId="1722">
    <w:abstractNumId w:val="9"/>
  </w:num>
  <w:num w:numId="1723">
    <w:abstractNumId w:val="34"/>
  </w:num>
  <w:num w:numId="1724">
    <w:abstractNumId w:val="60"/>
  </w:num>
  <w:num w:numId="1725">
    <w:abstractNumId w:val="21"/>
  </w:num>
  <w:num w:numId="1726">
    <w:abstractNumId w:val="29"/>
  </w:num>
  <w:num w:numId="1727">
    <w:abstractNumId w:val="20"/>
  </w:num>
  <w:num w:numId="1728">
    <w:abstractNumId w:val="57"/>
  </w:num>
  <w:num w:numId="1729">
    <w:abstractNumId w:val="71"/>
  </w:num>
  <w:num w:numId="1730">
    <w:abstractNumId w:val="33"/>
  </w:num>
  <w:num w:numId="1731">
    <w:abstractNumId w:val="36"/>
  </w:num>
  <w:num w:numId="1732">
    <w:abstractNumId w:val="46"/>
  </w:num>
  <w:num w:numId="1733">
    <w:abstractNumId w:val="67"/>
  </w:num>
  <w:num w:numId="1734">
    <w:abstractNumId w:val="65"/>
  </w:num>
  <w:num w:numId="1735">
    <w:abstractNumId w:val="23"/>
  </w:num>
  <w:num w:numId="1736">
    <w:abstractNumId w:val="54"/>
  </w:num>
  <w:num w:numId="1737">
    <w:abstractNumId w:val="56"/>
  </w:num>
  <w:num w:numId="17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9">
    <w:abstractNumId w:val="37"/>
  </w:num>
  <w:num w:numId="1740">
    <w:abstractNumId w:val="69"/>
  </w:num>
  <w:num w:numId="1741">
    <w:abstractNumId w:val="19"/>
  </w:num>
  <w:num w:numId="1742">
    <w:abstractNumId w:val="26"/>
  </w:num>
  <w:num w:numId="1743">
    <w:abstractNumId w:val="61"/>
  </w:num>
  <w:num w:numId="1744">
    <w:abstractNumId w:val="3"/>
  </w:num>
  <w:num w:numId="1745">
    <w:abstractNumId w:val="4"/>
  </w:num>
  <w:num w:numId="1746">
    <w:abstractNumId w:val="5"/>
  </w:num>
  <w:num w:numId="1747">
    <w:abstractNumId w:val="6"/>
  </w:num>
  <w:num w:numId="1748">
    <w:abstractNumId w:val="7"/>
  </w:num>
  <w:num w:numId="1749">
    <w:abstractNumId w:val="0"/>
  </w:num>
  <w:num w:numId="1750">
    <w:abstractNumId w:val="1"/>
  </w:num>
  <w:num w:numId="1751">
    <w:abstractNumId w:val="2"/>
  </w:num>
  <w:num w:numId="1752">
    <w:abstractNumId w:val="3"/>
  </w:num>
  <w:num w:numId="1753">
    <w:abstractNumId w:val="4"/>
  </w:num>
  <w:num w:numId="1754">
    <w:abstractNumId w:val="5"/>
  </w:num>
  <w:num w:numId="1755">
    <w:abstractNumId w:val="6"/>
  </w:num>
  <w:num w:numId="1756">
    <w:abstractNumId w:val="7"/>
  </w:num>
  <w:num w:numId="1757">
    <w:abstractNumId w:val="0"/>
  </w:num>
  <w:num w:numId="1758">
    <w:abstractNumId w:val="1"/>
  </w:num>
  <w:num w:numId="1759">
    <w:abstractNumId w:val="2"/>
  </w:num>
  <w:num w:numId="1760">
    <w:abstractNumId w:val="3"/>
  </w:num>
  <w:num w:numId="1761">
    <w:abstractNumId w:val="4"/>
  </w:num>
  <w:num w:numId="1762">
    <w:abstractNumId w:val="5"/>
  </w:num>
  <w:num w:numId="1763">
    <w:abstractNumId w:val="6"/>
  </w:num>
  <w:num w:numId="1764">
    <w:abstractNumId w:val="7"/>
  </w:num>
  <w:num w:numId="1765">
    <w:abstractNumId w:val="0"/>
  </w:num>
  <w:num w:numId="1766">
    <w:abstractNumId w:val="1"/>
  </w:num>
  <w:num w:numId="1767">
    <w:abstractNumId w:val="2"/>
  </w:num>
  <w:num w:numId="1768">
    <w:abstractNumId w:val="3"/>
  </w:num>
  <w:num w:numId="1769">
    <w:abstractNumId w:val="4"/>
  </w:num>
  <w:num w:numId="1770">
    <w:abstractNumId w:val="5"/>
  </w:num>
  <w:num w:numId="1771">
    <w:abstractNumId w:val="6"/>
  </w:num>
  <w:num w:numId="1772">
    <w:abstractNumId w:val="7"/>
  </w:num>
  <w:num w:numId="1773">
    <w:abstractNumId w:val="0"/>
  </w:num>
  <w:num w:numId="1774">
    <w:abstractNumId w:val="1"/>
  </w:num>
  <w:num w:numId="1775">
    <w:abstractNumId w:val="2"/>
  </w:num>
  <w:num w:numId="1776">
    <w:abstractNumId w:val="3"/>
  </w:num>
  <w:num w:numId="1777">
    <w:abstractNumId w:val="4"/>
  </w:num>
  <w:num w:numId="1778">
    <w:abstractNumId w:val="5"/>
  </w:num>
  <w:num w:numId="1779">
    <w:abstractNumId w:val="6"/>
  </w:num>
  <w:num w:numId="1780">
    <w:abstractNumId w:val="7"/>
  </w:num>
  <w:num w:numId="1781">
    <w:abstractNumId w:val="0"/>
  </w:num>
  <w:num w:numId="1782">
    <w:abstractNumId w:val="1"/>
  </w:num>
  <w:num w:numId="1783">
    <w:abstractNumId w:val="2"/>
  </w:num>
  <w:num w:numId="1784">
    <w:abstractNumId w:val="3"/>
  </w:num>
  <w:num w:numId="1785">
    <w:abstractNumId w:val="4"/>
  </w:num>
  <w:num w:numId="1786">
    <w:abstractNumId w:val="5"/>
  </w:num>
  <w:num w:numId="1787">
    <w:abstractNumId w:val="6"/>
  </w:num>
  <w:num w:numId="1788">
    <w:abstractNumId w:val="7"/>
  </w:num>
  <w:num w:numId="1789">
    <w:abstractNumId w:val="0"/>
  </w:num>
  <w:num w:numId="1790">
    <w:abstractNumId w:val="1"/>
  </w:num>
  <w:num w:numId="1791">
    <w:abstractNumId w:val="2"/>
  </w:num>
  <w:num w:numId="1792">
    <w:abstractNumId w:val="3"/>
  </w:num>
  <w:num w:numId="1793">
    <w:abstractNumId w:val="4"/>
  </w:num>
  <w:num w:numId="1794">
    <w:abstractNumId w:val="5"/>
  </w:num>
  <w:num w:numId="1795">
    <w:abstractNumId w:val="6"/>
  </w:num>
  <w:num w:numId="1796">
    <w:abstractNumId w:val="7"/>
  </w:num>
  <w:num w:numId="1797">
    <w:abstractNumId w:val="0"/>
  </w:num>
  <w:num w:numId="1798">
    <w:abstractNumId w:val="1"/>
  </w:num>
  <w:num w:numId="1799">
    <w:abstractNumId w:val="2"/>
  </w:num>
  <w:num w:numId="1800">
    <w:abstractNumId w:val="3"/>
  </w:num>
  <w:num w:numId="1801">
    <w:abstractNumId w:val="4"/>
  </w:num>
  <w:num w:numId="1802">
    <w:abstractNumId w:val="5"/>
  </w:num>
  <w:num w:numId="1803">
    <w:abstractNumId w:val="6"/>
  </w:num>
  <w:num w:numId="1804">
    <w:abstractNumId w:val="7"/>
  </w:num>
  <w:num w:numId="1805">
    <w:abstractNumId w:val="0"/>
  </w:num>
  <w:num w:numId="1806">
    <w:abstractNumId w:val="1"/>
  </w:num>
  <w:num w:numId="1807">
    <w:abstractNumId w:val="2"/>
  </w:num>
  <w:num w:numId="1808">
    <w:abstractNumId w:val="3"/>
  </w:num>
  <w:num w:numId="1809">
    <w:abstractNumId w:val="4"/>
  </w:num>
  <w:num w:numId="1810">
    <w:abstractNumId w:val="5"/>
  </w:num>
  <w:num w:numId="1811">
    <w:abstractNumId w:val="6"/>
  </w:num>
  <w:num w:numId="1812">
    <w:abstractNumId w:val="7"/>
  </w:num>
  <w:num w:numId="1813">
    <w:abstractNumId w:val="0"/>
  </w:num>
  <w:num w:numId="1814">
    <w:abstractNumId w:val="1"/>
  </w:num>
  <w:num w:numId="1815">
    <w:abstractNumId w:val="2"/>
  </w:num>
  <w:num w:numId="1816">
    <w:abstractNumId w:val="3"/>
  </w:num>
  <w:num w:numId="1817">
    <w:abstractNumId w:val="4"/>
  </w:num>
  <w:num w:numId="1818">
    <w:abstractNumId w:val="5"/>
  </w:num>
  <w:num w:numId="1819">
    <w:abstractNumId w:val="6"/>
  </w:num>
  <w:num w:numId="1820">
    <w:abstractNumId w:val="7"/>
  </w:num>
  <w:num w:numId="1821">
    <w:abstractNumId w:val="0"/>
  </w:num>
  <w:num w:numId="1822">
    <w:abstractNumId w:val="1"/>
  </w:num>
  <w:num w:numId="1823">
    <w:abstractNumId w:val="2"/>
  </w:num>
  <w:num w:numId="1824">
    <w:abstractNumId w:val="3"/>
  </w:num>
  <w:num w:numId="1825">
    <w:abstractNumId w:val="4"/>
  </w:num>
  <w:num w:numId="1826">
    <w:abstractNumId w:val="5"/>
  </w:num>
  <w:num w:numId="1827">
    <w:abstractNumId w:val="6"/>
  </w:num>
  <w:num w:numId="1828">
    <w:abstractNumId w:val="7"/>
  </w:num>
  <w:num w:numId="1829">
    <w:abstractNumId w:val="0"/>
  </w:num>
  <w:num w:numId="1830">
    <w:abstractNumId w:val="1"/>
  </w:num>
  <w:num w:numId="1831">
    <w:abstractNumId w:val="2"/>
  </w:num>
  <w:num w:numId="1832">
    <w:abstractNumId w:val="3"/>
  </w:num>
  <w:num w:numId="1833">
    <w:abstractNumId w:val="4"/>
  </w:num>
  <w:num w:numId="1834">
    <w:abstractNumId w:val="5"/>
  </w:num>
  <w:num w:numId="1835">
    <w:abstractNumId w:val="6"/>
  </w:num>
  <w:num w:numId="1836">
    <w:abstractNumId w:val="7"/>
  </w:num>
  <w:num w:numId="1837">
    <w:abstractNumId w:val="0"/>
  </w:num>
  <w:num w:numId="1838">
    <w:abstractNumId w:val="1"/>
  </w:num>
  <w:num w:numId="1839">
    <w:abstractNumId w:val="2"/>
  </w:num>
  <w:num w:numId="1840">
    <w:abstractNumId w:val="3"/>
  </w:num>
  <w:num w:numId="1841">
    <w:abstractNumId w:val="4"/>
  </w:num>
  <w:num w:numId="1842">
    <w:abstractNumId w:val="5"/>
  </w:num>
  <w:num w:numId="1843">
    <w:abstractNumId w:val="6"/>
  </w:num>
  <w:num w:numId="1844">
    <w:abstractNumId w:val="7"/>
  </w:num>
  <w:num w:numId="1845">
    <w:abstractNumId w:val="0"/>
  </w:num>
  <w:num w:numId="1846">
    <w:abstractNumId w:val="1"/>
  </w:num>
  <w:num w:numId="1847">
    <w:abstractNumId w:val="2"/>
  </w:num>
  <w:num w:numId="1848">
    <w:abstractNumId w:val="3"/>
  </w:num>
  <w:num w:numId="1849">
    <w:abstractNumId w:val="4"/>
  </w:num>
  <w:num w:numId="1850">
    <w:abstractNumId w:val="5"/>
  </w:num>
  <w:num w:numId="1851">
    <w:abstractNumId w:val="6"/>
  </w:num>
  <w:num w:numId="1852">
    <w:abstractNumId w:val="7"/>
  </w:num>
  <w:num w:numId="1853">
    <w:abstractNumId w:val="0"/>
  </w:num>
  <w:num w:numId="1854">
    <w:abstractNumId w:val="1"/>
  </w:num>
  <w:num w:numId="1855">
    <w:abstractNumId w:val="2"/>
  </w:num>
  <w:num w:numId="1856">
    <w:abstractNumId w:val="3"/>
  </w:num>
  <w:num w:numId="1857">
    <w:abstractNumId w:val="4"/>
  </w:num>
  <w:num w:numId="1858">
    <w:abstractNumId w:val="5"/>
  </w:num>
  <w:num w:numId="1859">
    <w:abstractNumId w:val="6"/>
  </w:num>
  <w:num w:numId="1860">
    <w:abstractNumId w:val="7"/>
  </w:num>
  <w:num w:numId="1861">
    <w:abstractNumId w:val="0"/>
  </w:num>
  <w:num w:numId="1862">
    <w:abstractNumId w:val="1"/>
  </w:num>
  <w:num w:numId="1863">
    <w:abstractNumId w:val="2"/>
  </w:num>
  <w:num w:numId="1864">
    <w:abstractNumId w:val="3"/>
  </w:num>
  <w:num w:numId="1865">
    <w:abstractNumId w:val="4"/>
  </w:num>
  <w:num w:numId="1866">
    <w:abstractNumId w:val="5"/>
  </w:num>
  <w:num w:numId="1867">
    <w:abstractNumId w:val="6"/>
  </w:num>
  <w:num w:numId="1868">
    <w:abstractNumId w:val="7"/>
  </w:num>
  <w:num w:numId="1869">
    <w:abstractNumId w:val="0"/>
  </w:num>
  <w:num w:numId="1870">
    <w:abstractNumId w:val="1"/>
  </w:num>
  <w:num w:numId="1871">
    <w:abstractNumId w:val="2"/>
  </w:num>
  <w:num w:numId="1872">
    <w:abstractNumId w:val="3"/>
  </w:num>
  <w:num w:numId="1873">
    <w:abstractNumId w:val="4"/>
  </w:num>
  <w:num w:numId="1874">
    <w:abstractNumId w:val="5"/>
  </w:num>
  <w:num w:numId="1875">
    <w:abstractNumId w:val="6"/>
  </w:num>
  <w:num w:numId="1876">
    <w:abstractNumId w:val="7"/>
  </w:num>
  <w:num w:numId="1877">
    <w:abstractNumId w:val="0"/>
  </w:num>
  <w:num w:numId="1878">
    <w:abstractNumId w:val="1"/>
  </w:num>
  <w:num w:numId="1879">
    <w:abstractNumId w:val="2"/>
  </w:num>
  <w:num w:numId="1880">
    <w:abstractNumId w:val="3"/>
  </w:num>
  <w:num w:numId="1881">
    <w:abstractNumId w:val="4"/>
  </w:num>
  <w:num w:numId="1882">
    <w:abstractNumId w:val="5"/>
  </w:num>
  <w:num w:numId="1883">
    <w:abstractNumId w:val="6"/>
  </w:num>
  <w:num w:numId="1884">
    <w:abstractNumId w:val="7"/>
  </w:num>
  <w:num w:numId="1885">
    <w:abstractNumId w:val="0"/>
  </w:num>
  <w:num w:numId="1886">
    <w:abstractNumId w:val="1"/>
  </w:num>
  <w:num w:numId="1887">
    <w:abstractNumId w:val="2"/>
  </w:num>
  <w:num w:numId="1888">
    <w:abstractNumId w:val="3"/>
  </w:num>
  <w:num w:numId="1889">
    <w:abstractNumId w:val="4"/>
  </w:num>
  <w:num w:numId="1890">
    <w:abstractNumId w:val="5"/>
  </w:num>
  <w:num w:numId="1891">
    <w:abstractNumId w:val="6"/>
  </w:num>
  <w:num w:numId="1892">
    <w:abstractNumId w:val="7"/>
  </w:num>
  <w:num w:numId="1893">
    <w:abstractNumId w:val="0"/>
  </w:num>
  <w:num w:numId="1894">
    <w:abstractNumId w:val="1"/>
  </w:num>
  <w:num w:numId="1895">
    <w:abstractNumId w:val="2"/>
  </w:num>
  <w:num w:numId="1896">
    <w:abstractNumId w:val="3"/>
  </w:num>
  <w:num w:numId="1897">
    <w:abstractNumId w:val="4"/>
  </w:num>
  <w:num w:numId="1898">
    <w:abstractNumId w:val="5"/>
  </w:num>
  <w:num w:numId="1899">
    <w:abstractNumId w:val="6"/>
  </w:num>
  <w:num w:numId="1900">
    <w:abstractNumId w:val="7"/>
  </w:num>
  <w:num w:numId="1901">
    <w:abstractNumId w:val="0"/>
  </w:num>
  <w:num w:numId="1902">
    <w:abstractNumId w:val="1"/>
  </w:num>
  <w:num w:numId="1903">
    <w:abstractNumId w:val="2"/>
  </w:num>
  <w:num w:numId="1904">
    <w:abstractNumId w:val="3"/>
  </w:num>
  <w:num w:numId="1905">
    <w:abstractNumId w:val="4"/>
  </w:num>
  <w:num w:numId="1906">
    <w:abstractNumId w:val="5"/>
  </w:num>
  <w:num w:numId="1907">
    <w:abstractNumId w:val="6"/>
  </w:num>
  <w:num w:numId="1908">
    <w:abstractNumId w:val="7"/>
  </w:num>
  <w:num w:numId="1909">
    <w:abstractNumId w:val="0"/>
  </w:num>
  <w:num w:numId="1910">
    <w:abstractNumId w:val="1"/>
  </w:num>
  <w:num w:numId="1911">
    <w:abstractNumId w:val="2"/>
  </w:num>
  <w:num w:numId="1912">
    <w:abstractNumId w:val="3"/>
  </w:num>
  <w:num w:numId="1913">
    <w:abstractNumId w:val="4"/>
  </w:num>
  <w:num w:numId="1914">
    <w:abstractNumId w:val="5"/>
  </w:num>
  <w:num w:numId="1915">
    <w:abstractNumId w:val="6"/>
  </w:num>
  <w:num w:numId="1916">
    <w:abstractNumId w:val="7"/>
  </w:num>
  <w:num w:numId="1917">
    <w:abstractNumId w:val="0"/>
  </w:num>
  <w:num w:numId="1918">
    <w:abstractNumId w:val="1"/>
  </w:num>
  <w:num w:numId="1919">
    <w:abstractNumId w:val="2"/>
  </w:num>
  <w:num w:numId="1920">
    <w:abstractNumId w:val="3"/>
  </w:num>
  <w:num w:numId="1921">
    <w:abstractNumId w:val="4"/>
  </w:num>
  <w:num w:numId="1922">
    <w:abstractNumId w:val="5"/>
  </w:num>
  <w:num w:numId="1923">
    <w:abstractNumId w:val="6"/>
  </w:num>
  <w:num w:numId="1924">
    <w:abstractNumId w:val="7"/>
  </w:num>
  <w:num w:numId="1925">
    <w:abstractNumId w:val="0"/>
  </w:num>
  <w:num w:numId="1926">
    <w:abstractNumId w:val="1"/>
  </w:num>
  <w:num w:numId="1927">
    <w:abstractNumId w:val="2"/>
  </w:num>
  <w:num w:numId="1928">
    <w:abstractNumId w:val="3"/>
  </w:num>
  <w:num w:numId="1929">
    <w:abstractNumId w:val="4"/>
  </w:num>
  <w:num w:numId="1930">
    <w:abstractNumId w:val="5"/>
  </w:num>
  <w:num w:numId="1931">
    <w:abstractNumId w:val="6"/>
  </w:num>
  <w:num w:numId="1932">
    <w:abstractNumId w:val="7"/>
  </w:num>
  <w:num w:numId="1933">
    <w:abstractNumId w:val="0"/>
  </w:num>
  <w:num w:numId="1934">
    <w:abstractNumId w:val="1"/>
  </w:num>
  <w:num w:numId="1935">
    <w:abstractNumId w:val="2"/>
  </w:num>
  <w:num w:numId="1936">
    <w:abstractNumId w:val="3"/>
  </w:num>
  <w:num w:numId="1937">
    <w:abstractNumId w:val="4"/>
  </w:num>
  <w:num w:numId="1938">
    <w:abstractNumId w:val="5"/>
  </w:num>
  <w:num w:numId="1939">
    <w:abstractNumId w:val="6"/>
  </w:num>
  <w:num w:numId="1940">
    <w:abstractNumId w:val="7"/>
  </w:num>
  <w:num w:numId="1941">
    <w:abstractNumId w:val="0"/>
  </w:num>
  <w:num w:numId="1942">
    <w:abstractNumId w:val="1"/>
  </w:num>
  <w:num w:numId="1943">
    <w:abstractNumId w:val="2"/>
  </w:num>
  <w:num w:numId="1944">
    <w:abstractNumId w:val="3"/>
  </w:num>
  <w:num w:numId="1945">
    <w:abstractNumId w:val="4"/>
  </w:num>
  <w:num w:numId="1946">
    <w:abstractNumId w:val="5"/>
  </w:num>
  <w:num w:numId="1947">
    <w:abstractNumId w:val="6"/>
  </w:num>
  <w:num w:numId="1948">
    <w:abstractNumId w:val="7"/>
  </w:num>
  <w:num w:numId="1949">
    <w:abstractNumId w:val="0"/>
  </w:num>
  <w:num w:numId="1950">
    <w:abstractNumId w:val="1"/>
  </w:num>
  <w:num w:numId="1951">
    <w:abstractNumId w:val="2"/>
  </w:num>
  <w:num w:numId="1952">
    <w:abstractNumId w:val="3"/>
  </w:num>
  <w:num w:numId="1953">
    <w:abstractNumId w:val="4"/>
  </w:num>
  <w:num w:numId="1954">
    <w:abstractNumId w:val="5"/>
  </w:num>
  <w:num w:numId="1955">
    <w:abstractNumId w:val="6"/>
  </w:num>
  <w:num w:numId="1956">
    <w:abstractNumId w:val="7"/>
  </w:num>
  <w:num w:numId="1957">
    <w:abstractNumId w:val="0"/>
  </w:num>
  <w:num w:numId="1958">
    <w:abstractNumId w:val="1"/>
  </w:num>
  <w:num w:numId="1959">
    <w:abstractNumId w:val="2"/>
  </w:num>
  <w:num w:numId="1960">
    <w:abstractNumId w:val="3"/>
  </w:num>
  <w:num w:numId="1961">
    <w:abstractNumId w:val="4"/>
  </w:num>
  <w:num w:numId="1962">
    <w:abstractNumId w:val="5"/>
  </w:num>
  <w:num w:numId="1963">
    <w:abstractNumId w:val="6"/>
  </w:num>
  <w:num w:numId="1964">
    <w:abstractNumId w:val="7"/>
  </w:num>
  <w:num w:numId="1965">
    <w:abstractNumId w:val="0"/>
  </w:num>
  <w:num w:numId="1966">
    <w:abstractNumId w:val="1"/>
  </w:num>
  <w:num w:numId="1967">
    <w:abstractNumId w:val="2"/>
  </w:num>
  <w:num w:numId="1968">
    <w:abstractNumId w:val="3"/>
  </w:num>
  <w:num w:numId="1969">
    <w:abstractNumId w:val="4"/>
  </w:num>
  <w:num w:numId="1970">
    <w:abstractNumId w:val="5"/>
  </w:num>
  <w:num w:numId="1971">
    <w:abstractNumId w:val="6"/>
  </w:num>
  <w:num w:numId="1972">
    <w:abstractNumId w:val="7"/>
  </w:num>
  <w:num w:numId="1973">
    <w:abstractNumId w:val="0"/>
  </w:num>
  <w:num w:numId="1974">
    <w:abstractNumId w:val="1"/>
  </w:num>
  <w:num w:numId="1975">
    <w:abstractNumId w:val="2"/>
  </w:num>
  <w:num w:numId="1976">
    <w:abstractNumId w:val="3"/>
  </w:num>
  <w:num w:numId="1977">
    <w:abstractNumId w:val="4"/>
  </w:num>
  <w:num w:numId="1978">
    <w:abstractNumId w:val="5"/>
  </w:num>
  <w:num w:numId="1979">
    <w:abstractNumId w:val="6"/>
  </w:num>
  <w:num w:numId="1980">
    <w:abstractNumId w:val="7"/>
  </w:num>
  <w:num w:numId="1981">
    <w:abstractNumId w:val="0"/>
  </w:num>
  <w:num w:numId="1982">
    <w:abstractNumId w:val="1"/>
  </w:num>
  <w:num w:numId="1983">
    <w:abstractNumId w:val="2"/>
  </w:num>
  <w:num w:numId="1984">
    <w:abstractNumId w:val="68"/>
  </w:num>
  <w:num w:numId="1985">
    <w:abstractNumId w:val="3"/>
  </w:num>
  <w:num w:numId="1986">
    <w:abstractNumId w:val="4"/>
  </w:num>
  <w:num w:numId="1987">
    <w:abstractNumId w:val="5"/>
  </w:num>
  <w:num w:numId="1988">
    <w:abstractNumId w:val="6"/>
  </w:num>
  <w:num w:numId="1989">
    <w:abstractNumId w:val="7"/>
  </w:num>
  <w:num w:numId="1990">
    <w:abstractNumId w:val="0"/>
  </w:num>
  <w:num w:numId="1991">
    <w:abstractNumId w:val="1"/>
  </w:num>
  <w:num w:numId="1992">
    <w:abstractNumId w:val="2"/>
  </w:num>
  <w:num w:numId="1993">
    <w:abstractNumId w:val="3"/>
  </w:num>
  <w:num w:numId="1994">
    <w:abstractNumId w:val="4"/>
  </w:num>
  <w:num w:numId="1995">
    <w:abstractNumId w:val="5"/>
  </w:num>
  <w:num w:numId="1996">
    <w:abstractNumId w:val="6"/>
  </w:num>
  <w:num w:numId="1997">
    <w:abstractNumId w:val="7"/>
  </w:num>
  <w:num w:numId="1998">
    <w:abstractNumId w:val="0"/>
  </w:num>
  <w:num w:numId="1999">
    <w:abstractNumId w:val="1"/>
  </w:num>
  <w:num w:numId="2000">
    <w:abstractNumId w:val="2"/>
  </w:num>
  <w:num w:numId="2001">
    <w:abstractNumId w:val="3"/>
  </w:num>
  <w:num w:numId="2002">
    <w:abstractNumId w:val="62"/>
  </w:num>
  <w:num w:numId="2003">
    <w:abstractNumId w:val="10"/>
  </w:num>
  <w:num w:numId="2004">
    <w:abstractNumId w:val="22"/>
  </w:num>
  <w:num w:numId="2005">
    <w:abstractNumId w:val="31"/>
  </w:num>
  <w:num w:numId="2006">
    <w:abstractNumId w:val="47"/>
  </w:num>
  <w:num w:numId="2007">
    <w:abstractNumId w:val="51"/>
  </w:num>
  <w:num w:numId="2008">
    <w:abstractNumId w:val="44"/>
  </w:num>
  <w:num w:numId="2009">
    <w:abstractNumId w:val="38"/>
  </w:num>
  <w:num w:numId="2010">
    <w:abstractNumId w:val="13"/>
  </w:num>
  <w:num w:numId="2011">
    <w:abstractNumId w:val="27"/>
  </w:num>
  <w:num w:numId="2012">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639"/>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16C"/>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6C7C"/>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584"/>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1CE"/>
    <w:rsid w:val="00101681"/>
    <w:rsid w:val="00101BB0"/>
    <w:rsid w:val="00101D0F"/>
    <w:rsid w:val="00102185"/>
    <w:rsid w:val="0010231B"/>
    <w:rsid w:val="0010237C"/>
    <w:rsid w:val="0010413A"/>
    <w:rsid w:val="00104FBC"/>
    <w:rsid w:val="00105970"/>
    <w:rsid w:val="00105A12"/>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99E"/>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B3A"/>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BA2"/>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2F0"/>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1CC"/>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2E7"/>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ABE"/>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1C2A"/>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6D4"/>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5D"/>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4D33"/>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760"/>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5D59"/>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0E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6B9"/>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484"/>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8C4"/>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3C7A"/>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20A"/>
    <w:rsid w:val="00743A41"/>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4D85"/>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46F3"/>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25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758"/>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BE2"/>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5C99"/>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037"/>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2D8B"/>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13"/>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0EA5"/>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0B7"/>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0DCF"/>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094"/>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0A4"/>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3FF"/>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2D1D"/>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483"/>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3D4"/>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916"/>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18DC"/>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D7EB2"/>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64D"/>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1C82"/>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1EE0"/>
    <w:rsid w:val="00E823A0"/>
    <w:rsid w:val="00E824EF"/>
    <w:rsid w:val="00E82AF9"/>
    <w:rsid w:val="00E82CEF"/>
    <w:rsid w:val="00E83A79"/>
    <w:rsid w:val="00E83B1E"/>
    <w:rsid w:val="00E83D05"/>
    <w:rsid w:val="00E83DC4"/>
    <w:rsid w:val="00E83DCE"/>
    <w:rsid w:val="00E842A8"/>
    <w:rsid w:val="00E84360"/>
    <w:rsid w:val="00E84746"/>
    <w:rsid w:val="00E847B3"/>
    <w:rsid w:val="00E8495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556"/>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40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0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2BF"/>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BC6"/>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546D4"/>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546D4"/>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DA5916"/>
    <w:rPr>
      <w:vertAlign w:val="superscript"/>
    </w:rPr>
  </w:style>
  <w:style w:type="character" w:styleId="CommentReference">
    <w:name w:val="annotation reference"/>
    <w:basedOn w:val="DefaultParagraphFont"/>
    <w:uiPriority w:val="99"/>
    <w:semiHidden/>
    <w:unhideWhenUsed/>
    <w:rsid w:val="00754D85"/>
    <w:rPr>
      <w:sz w:val="16"/>
      <w:szCs w:val="16"/>
    </w:rPr>
  </w:style>
  <w:style w:type="character" w:styleId="Emphasis">
    <w:name w:val="Emphasis"/>
    <w:basedOn w:val="DefaultParagraphFont"/>
    <w:uiPriority w:val="20"/>
    <w:qFormat/>
    <w:rsid w:val="00754D85"/>
    <w:rPr>
      <w:i/>
      <w:iCs/>
    </w:rPr>
  </w:style>
  <w:style w:type="paragraph" w:customStyle="1" w:styleId="takzir">
    <w:name w:val="takzir"/>
    <w:basedOn w:val="Normal"/>
    <w:rsid w:val="00754D85"/>
    <w:pPr>
      <w:spacing w:after="120" w:line="240" w:lineRule="exact"/>
    </w:pPr>
    <w:rPr>
      <w:rFonts w:eastAsia="Times New Roman"/>
      <w:b/>
      <w:bCs/>
      <w:noProof/>
      <w:sz w:val="22"/>
      <w:szCs w:val="22"/>
      <w:lang w:eastAsia="he-IL"/>
    </w:rPr>
  </w:style>
  <w:style w:type="paragraph" w:customStyle="1" w:styleId="p02">
    <w:name w:val="p02"/>
    <w:basedOn w:val="Normal"/>
    <w:rsid w:val="00754D85"/>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mevaker.gov.il/sites/DigitalLibrary/Pages/Reports/7553-1.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B9334C-BC00-491E-850C-A7D0DE8CB4A9}"/>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22</TotalTime>
  <Pages>11</Pages>
  <Words>2368</Words>
  <Characters>11845</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11</cp:revision>
  <cp:lastPrinted>2023-09-20T07:10:00Z</cp:lastPrinted>
  <dcterms:created xsi:type="dcterms:W3CDTF">2023-09-20T07:10:00Z</dcterms:created>
  <dcterms:modified xsi:type="dcterms:W3CDTF">2024-01-08T09:56:00Z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