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6A714B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3786188"/>
                <wp:effectExtent l="25400" t="0" r="25400" b="3683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8618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319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5CAD97B6">
                            <w:pPr>
                              <w:pStyle w:val="a33"/>
                              <w:bidi/>
                              <w:rPr>
                                <w:rtl/>
                              </w:rPr>
                            </w:pPr>
                            <w:r>
                              <w:rPr>
                                <w:rFonts w:hint="cs"/>
                                <w:rtl/>
                              </w:rPr>
                              <w:t xml:space="preserve">דוח </w:t>
                            </w:r>
                            <w:r w:rsidRPr="00E34CB4" w:rsidR="00E34CB4">
                              <w:rPr>
                                <w:rtl/>
                              </w:rPr>
                              <w:t xml:space="preserve">מבקר המדינה | </w:t>
                            </w:r>
                            <w:r w:rsidR="00D60A9F">
                              <w:rPr>
                                <w:rtl/>
                              </w:rPr>
                              <w:t>שבט</w:t>
                            </w:r>
                            <w:r w:rsidRPr="00E34CB4" w:rsidR="00E34CB4">
                              <w:rPr>
                                <w:rtl/>
                              </w:rPr>
                              <w:t xml:space="preserve"> </w:t>
                            </w:r>
                            <w:r w:rsidRPr="00E34CB4" w:rsidR="00E34CB4">
                              <w:rPr>
                                <w:rtl/>
                              </w:rPr>
                              <w:t>התשפ״ד</w:t>
                            </w:r>
                            <w:r w:rsidRPr="00E34CB4" w:rsidR="00E34CB4">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22DE3A8">
                            <w:pPr>
                              <w:pStyle w:val="-1"/>
                              <w:rPr>
                                <w:rtl/>
                              </w:rPr>
                            </w:pPr>
                            <w:r>
                              <w:rPr>
                                <w:rFonts w:hint="cs"/>
                                <w:rtl/>
                              </w:rPr>
                              <w:t>רשות המיסים בישראל</w:t>
                            </w:r>
                          </w:p>
                          <w:p w:rsidR="00F73EE0" w:rsidRPr="000F5023" w:rsidP="0072357A" w14:textId="2F4B2D4C">
                            <w:pPr>
                              <w:pStyle w:val="a32"/>
                              <w:bidi/>
                              <w:spacing w:before="120"/>
                              <w:rPr>
                                <w:rtl/>
                              </w:rPr>
                            </w:pPr>
                            <w:r w:rsidRPr="002B0623">
                              <w:rPr>
                                <w:rtl/>
                              </w:rPr>
                              <w:t>טיפול רשות המיסים בתופעת החשבוניות הפיקטיביות</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5CAD97B6">
                      <w:pPr>
                        <w:pStyle w:val="a33"/>
                        <w:bidi/>
                        <w:rPr>
                          <w:rtl/>
                        </w:rPr>
                      </w:pPr>
                      <w:r>
                        <w:rPr>
                          <w:rFonts w:hint="cs"/>
                          <w:rtl/>
                        </w:rPr>
                        <w:t xml:space="preserve">דוח </w:t>
                      </w:r>
                      <w:r w:rsidRPr="00E34CB4" w:rsidR="00E34CB4">
                        <w:rPr>
                          <w:rtl/>
                        </w:rPr>
                        <w:t xml:space="preserve">מבקר המדינה | </w:t>
                      </w:r>
                      <w:r w:rsidR="00D60A9F">
                        <w:rPr>
                          <w:rtl/>
                        </w:rPr>
                        <w:t>שבט</w:t>
                      </w:r>
                      <w:r w:rsidRPr="00E34CB4" w:rsidR="00E34CB4">
                        <w:rPr>
                          <w:rtl/>
                        </w:rPr>
                        <w:t xml:space="preserve"> </w:t>
                      </w:r>
                      <w:r w:rsidRPr="00E34CB4" w:rsidR="00E34CB4">
                        <w:rPr>
                          <w:rtl/>
                        </w:rPr>
                        <w:t>התשפ״ד</w:t>
                      </w:r>
                      <w:r w:rsidRPr="00E34CB4" w:rsidR="00E34CB4">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22DE3A8">
                      <w:pPr>
                        <w:pStyle w:val="-1"/>
                        <w:rPr>
                          <w:rtl/>
                        </w:rPr>
                      </w:pPr>
                      <w:r>
                        <w:rPr>
                          <w:rFonts w:hint="cs"/>
                          <w:rtl/>
                        </w:rPr>
                        <w:t>רשות המיסים בישראל</w:t>
                      </w:r>
                    </w:p>
                    <w:p w:rsidR="00F73EE0" w:rsidRPr="000F5023" w:rsidP="0072357A" w14:paraId="5464BE8D" w14:textId="2F4B2D4C">
                      <w:pPr>
                        <w:pStyle w:val="a32"/>
                        <w:bidi/>
                        <w:spacing w:before="120"/>
                        <w:rPr>
                          <w:rtl/>
                        </w:rPr>
                      </w:pPr>
                      <w:r w:rsidRPr="002B0623">
                        <w:rPr>
                          <w:rtl/>
                        </w:rPr>
                        <w:t>טיפול רשות המיסים בתופעת החשבוניות הפיקטיביות</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32BFE453">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016EE0" w14:paraId="4ED3AA37" w14:textId="5BED6E8F">
      <w:pPr>
        <w:pStyle w:val="7329"/>
        <w:spacing w:after="120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983369</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524677" w:rsidR="00524677">
        <w:rPr>
          <w:noProof/>
          <w:rtl/>
        </w:rPr>
        <w:t xml:space="preserve">טיפול רשות המיסים בתופעת </w:t>
      </w:r>
      <w:r w:rsidR="00524677">
        <w:rPr>
          <w:noProof/>
          <w:rtl/>
        </w:rPr>
        <w:br/>
      </w:r>
      <w:r w:rsidRPr="00524677" w:rsidR="00524677">
        <w:rPr>
          <w:noProof/>
          <w:rtl/>
        </w:rPr>
        <w:t>החשבוניות הפיקטיביות</w:t>
      </w:r>
      <w:r w:rsidR="00524677">
        <w:rPr>
          <w:rFonts w:hint="cs"/>
          <w:rtl/>
        </w:rPr>
        <w:t xml:space="preserve"> </w:t>
      </w:r>
    </w:p>
    <w:p w:rsidR="00524677" w:rsidRPr="00A138F1" w:rsidP="00524677" w14:paraId="3E0949BA" w14:textId="77777777">
      <w:pPr>
        <w:pStyle w:val="7392"/>
        <w:rPr>
          <w:rtl/>
        </w:rPr>
      </w:pPr>
      <w:r w:rsidRPr="00A138F1">
        <w:rPr>
          <w:rtl/>
        </w:rPr>
        <w:t>חשבונית מס משמשת לניכוי מס התשומות</w:t>
      </w:r>
      <w:r>
        <w:rPr>
          <w:vertAlign w:val="superscript"/>
          <w:rtl/>
        </w:rPr>
        <w:footnoteReference w:id="2"/>
      </w:r>
      <w:r w:rsidRPr="00A138F1">
        <w:rPr>
          <w:rtl/>
        </w:rPr>
        <w:t xml:space="preserve"> הכלול בה וכתוצאה מכך הקטנת החבות של עוסק </w:t>
      </w:r>
      <w:r w:rsidRPr="00A138F1">
        <w:rPr>
          <w:rtl/>
        </w:rPr>
        <w:t>במע"ם</w:t>
      </w:r>
      <w:r w:rsidRPr="00A138F1">
        <w:rPr>
          <w:rtl/>
        </w:rPr>
        <w:t xml:space="preserve">. נוסף על כך, סכום החשבונית ללא </w:t>
      </w:r>
      <w:r w:rsidRPr="00A138F1">
        <w:rPr>
          <w:rtl/>
        </w:rPr>
        <w:t>מע"ם</w:t>
      </w:r>
      <w:r w:rsidRPr="00A138F1">
        <w:rPr>
          <w:rtl/>
        </w:rPr>
        <w:t xml:space="preserve"> משמש לתיעוד המאפשר התרת הוצאה ועקב כך הקטנת הכנסתו החייבת של נישום לצורכי מס הכנסה. </w:t>
      </w:r>
    </w:p>
    <w:p w:rsidR="00524677" w:rsidRPr="00A138F1" w:rsidP="00524677" w14:paraId="055E2CF4" w14:textId="77777777">
      <w:pPr>
        <w:pStyle w:val="7392"/>
        <w:rPr>
          <w:rtl/>
        </w:rPr>
      </w:pPr>
      <w:r w:rsidRPr="00A138F1">
        <w:rPr>
          <w:rtl/>
        </w:rPr>
        <w:t>חשבונית פיקטיבית היא חשבונית שהוצאה שלא כדין</w:t>
      </w:r>
      <w:bookmarkStart w:id="1" w:name="_Hlk134531032"/>
      <w:r w:rsidRPr="00A138F1">
        <w:rPr>
          <w:rtl/>
        </w:rPr>
        <w:t xml:space="preserve"> ואשר בה מוצגים עסקה שלא בוצעה בפועל או צדדים לעסקה שאינם הצדדים השותפים לה או סכום, מכר או שירות שאינם משקפים את העסקה בפועל, </w:t>
      </w:r>
      <w:bookmarkEnd w:id="1"/>
      <w:r w:rsidRPr="00A138F1">
        <w:rPr>
          <w:rtl/>
        </w:rPr>
        <w:t xml:space="preserve">זאת במטרה להקטין את החבות </w:t>
      </w:r>
      <w:r w:rsidRPr="00A138F1">
        <w:rPr>
          <w:rtl/>
        </w:rPr>
        <w:t>במע"ם</w:t>
      </w:r>
      <w:r w:rsidRPr="00A138F1">
        <w:rPr>
          <w:rtl/>
        </w:rPr>
        <w:t xml:space="preserve"> ואת ההכנסה החייבת לצורכי מס הכנסה.  </w:t>
      </w:r>
    </w:p>
    <w:p w:rsidR="00524677" w:rsidRPr="00A138F1" w:rsidP="00524677" w14:paraId="08EF51F4" w14:textId="77777777">
      <w:pPr>
        <w:pStyle w:val="7392"/>
        <w:rPr>
          <w:rtl/>
        </w:rPr>
      </w:pPr>
      <w:r w:rsidRPr="00A138F1">
        <w:rPr>
          <w:rtl/>
        </w:rPr>
        <w:t>רשות המיסים בישרא</w:t>
      </w:r>
      <w:r w:rsidRPr="00A138F1">
        <w:rPr>
          <w:rFonts w:hint="cs"/>
          <w:rtl/>
        </w:rPr>
        <w:t>ל</w:t>
      </w:r>
      <w:r w:rsidRPr="00A138F1">
        <w:rPr>
          <w:rtl/>
        </w:rPr>
        <w:t xml:space="preserve"> מנסה להיאבק בתופעת החשבוניות הפיקטיביות כבר יותר משני עשורים. בסקר </w:t>
      </w:r>
      <w:bookmarkStart w:id="2" w:name="tempMark"/>
      <w:bookmarkEnd w:id="2"/>
      <w:r w:rsidRPr="00A138F1">
        <w:rPr>
          <w:rtl/>
        </w:rPr>
        <w:t>סיכונים של רשות המיסים לשנת 2022 נכללה תופעת החשבוניות הפיקטיביות בקטגוריית סיכון "עסקי/אסטרטגי" ודורגה בין עשרת הסיכונים בדרגה הגבוהה ביותר שהרשות נדרשת להתמודד עימם.</w:t>
      </w:r>
    </w:p>
    <w:p w:rsidR="00524677" w:rsidRPr="00A138F1" w:rsidP="00524677" w14:paraId="6027B1CA" w14:textId="77777777">
      <w:pPr>
        <w:pStyle w:val="7392"/>
        <w:rPr>
          <w:rtl/>
        </w:rPr>
      </w:pPr>
      <w:r w:rsidRPr="00A138F1">
        <w:rPr>
          <w:rtl/>
        </w:rPr>
        <w:t xml:space="preserve">תופעת החשבוניות הפיקטיביות הולכת ומתרחבת עם השנים, בשל קלות הביצוע של מעשי מרמה, בין היתר באמצעות ניכוי </w:t>
      </w:r>
      <w:r w:rsidRPr="00A138F1">
        <w:rPr>
          <w:rtl/>
        </w:rPr>
        <w:t>מע"ם</w:t>
      </w:r>
      <w:r w:rsidRPr="00A138F1">
        <w:rPr>
          <w:rtl/>
        </w:rPr>
        <w:t xml:space="preserve"> הכלול בחשבוניות פיקטיביות; הקטנת ההכנסה החייבת המדווחת למס הכנסה ולמוסד לביטוח לאומי והמס המשולם בגינה; הקטנת השבח במיסוי מקרקעין; והחזרים על מיסי דלק. השימוש והסחר בחשבוניות פיקטיביות גורמים לאוצר המדינה נזק הנאמד במיליארדי ש"ח בשנה. </w:t>
      </w:r>
    </w:p>
    <w:p w:rsidR="007F4A20" w:rsidRPr="00F16A67" w:rsidP="00524677" w14:paraId="0B41EED6" w14:textId="33F802B9">
      <w:pPr>
        <w:pStyle w:val="7392"/>
        <w:rPr>
          <w:rtl/>
        </w:rPr>
      </w:pPr>
      <w:r w:rsidRPr="00A138F1">
        <w:rPr>
          <w:rtl/>
        </w:rPr>
        <w:t xml:space="preserve">מלבד ההיבט הכספי, חלוקה לא שווה של נטל המס בשל העלמות מס, ובכלל זה הקטנת חבות המס באמצעות חשבוניות פיקטיביות, גורמת לתסכול ולפגיעה במוסר תשלומי המס של משלמי המס בישראל. </w:t>
      </w:r>
      <w:r w:rsidR="006B05CB">
        <w:rPr>
          <w:rFonts w:hint="cs"/>
          <w:rtl/>
        </w:rPr>
        <w:t xml:space="preserve">נוסף על כך, </w:t>
      </w:r>
      <w:r w:rsidRPr="00A138F1">
        <w:rPr>
          <w:rtl/>
        </w:rPr>
        <w:t>הפצה וניכוי של חשבוניות פיקטיביות הם מרכיב מרכזי בפשיעה החמורה של משפחות הפשע וארגוני הפשע בישראל. ארגונים אלה משתמשים בחשבוניות פיקטיביות ככיסוי לפעילותם הפלילית ולהסוואת ההון שהושג במסגרת פעילות "לגיטימית" הרשומה בחשבונית, כך שמלבד הקטנת חבות המס, החשבוניות הפיקטיביות משמשות כלי להלבנת הון מפעילויות לא חוקיות</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8201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524677" w:rsidRPr="00524677" w:rsidP="00524677" w14:paraId="23EB689E" w14:textId="6F42C276">
            <w:pPr>
              <w:spacing w:after="60" w:line="240" w:lineRule="auto"/>
              <w:jc w:val="left"/>
              <w:rPr>
                <w:b/>
                <w:bCs/>
                <w:spacing w:val="-28"/>
                <w:rtl/>
              </w:rPr>
            </w:pPr>
            <w:r w:rsidRPr="00524677">
              <w:rPr>
                <w:rFonts w:ascii="Tahoma" w:hAnsi="Tahoma" w:eastAsiaTheme="minorEastAsia" w:cs="Tahoma"/>
                <w:b/>
                <w:bCs/>
                <w:color w:val="0D0D0D" w:themeColor="text1" w:themeTint="F2"/>
                <w:spacing w:val="-10"/>
                <w:sz w:val="36"/>
                <w:szCs w:val="36"/>
                <w:rtl/>
              </w:rPr>
              <w:t xml:space="preserve">2.51 </w:t>
            </w:r>
            <w:r w:rsidRPr="00524677">
              <w:rPr>
                <w:rFonts w:ascii="Tahoma" w:hAnsi="Tahoma" w:eastAsiaTheme="minorEastAsia" w:cs="Tahoma"/>
                <w:b/>
                <w:bCs/>
                <w:color w:val="0D0D0D" w:themeColor="text1" w:themeTint="F2"/>
                <w:spacing w:val="-10"/>
                <w:sz w:val="26"/>
                <w:szCs w:val="26"/>
                <w:rtl/>
              </w:rPr>
              <w:t>מיליארד ש"ח בשנה</w:t>
            </w:r>
          </w:p>
        </w:tc>
        <w:tc>
          <w:tcPr>
            <w:tcW w:w="161" w:type="pct"/>
            <w:vAlign w:val="bottom"/>
          </w:tcPr>
          <w:p w:rsidR="00524677" w:rsidRPr="00524677" w:rsidP="00524677"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524677" w:rsidRPr="00524677" w:rsidP="00524677" w14:paraId="761F4116" w14:textId="64DF145A">
            <w:pPr>
              <w:pStyle w:val="2021"/>
              <w:spacing w:before="0" w:after="60"/>
              <w:rPr>
                <w:spacing w:val="-10"/>
                <w:rtl/>
              </w:rPr>
            </w:pPr>
            <w:r w:rsidRPr="00524677">
              <w:rPr>
                <w:spacing w:val="-10"/>
                <w:rtl/>
              </w:rPr>
              <w:t xml:space="preserve"> 1,814</w:t>
            </w:r>
          </w:p>
        </w:tc>
        <w:tc>
          <w:tcPr>
            <w:tcW w:w="161" w:type="pct"/>
            <w:vAlign w:val="bottom"/>
          </w:tcPr>
          <w:p w:rsidR="00524677" w:rsidRPr="00524677" w:rsidP="00524677"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524677" w:rsidRPr="00524677" w:rsidP="00524677" w14:paraId="2A2E27BD" w14:textId="302A2B5F">
            <w:pPr>
              <w:pStyle w:val="2021"/>
              <w:spacing w:before="0" w:after="60"/>
              <w:rPr>
                <w:spacing w:val="-20"/>
                <w:sz w:val="24"/>
                <w:rtl/>
              </w:rPr>
            </w:pPr>
            <w:r w:rsidRPr="00524677">
              <w:rPr>
                <w:spacing w:val="-10"/>
                <w:sz w:val="26"/>
                <w:szCs w:val="26"/>
                <w:rtl/>
              </w:rPr>
              <w:t>כ-</w:t>
            </w:r>
            <w:r w:rsidRPr="00524677">
              <w:rPr>
                <w:spacing w:val="-10"/>
                <w:rtl/>
              </w:rPr>
              <w:t xml:space="preserve">7 </w:t>
            </w:r>
            <w:r w:rsidRPr="00524677">
              <w:rPr>
                <w:spacing w:val="-10"/>
                <w:sz w:val="26"/>
                <w:szCs w:val="26"/>
                <w:rtl/>
              </w:rPr>
              <w:t>מיליארד ש"ח</w:t>
            </w:r>
          </w:p>
        </w:tc>
        <w:tc>
          <w:tcPr>
            <w:tcW w:w="182" w:type="pct"/>
            <w:vAlign w:val="bottom"/>
          </w:tcPr>
          <w:p w:rsidR="00524677" w:rsidRPr="00524677" w:rsidP="00524677"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524677" w:rsidRPr="00524677" w:rsidP="00524677" w14:paraId="5F3A3FF5" w14:textId="7D4FFA8F">
            <w:pPr>
              <w:pStyle w:val="2021"/>
              <w:spacing w:before="0" w:after="60"/>
              <w:rPr>
                <w:spacing w:val="-10"/>
                <w:rtl/>
              </w:rPr>
            </w:pPr>
            <w:r w:rsidRPr="00524677">
              <w:rPr>
                <w:spacing w:val="-10"/>
                <w:rtl/>
              </w:rPr>
              <w:t xml:space="preserve">3% </w:t>
            </w:r>
            <w:r w:rsidRPr="00524677">
              <w:rPr>
                <w:spacing w:val="-10"/>
                <w:sz w:val="26"/>
                <w:szCs w:val="26"/>
                <w:rtl/>
              </w:rPr>
              <w:t>בלבד (180 מיליון)</w:t>
            </w:r>
          </w:p>
        </w:tc>
      </w:tr>
      <w:tr w14:paraId="6DFAF81C" w14:textId="77777777" w:rsidTr="00524677">
        <w:tblPrEx>
          <w:tblW w:w="5000" w:type="pct"/>
          <w:tblLook w:val="04A0"/>
        </w:tblPrEx>
        <w:tc>
          <w:tcPr>
            <w:tcW w:w="1164" w:type="pct"/>
            <w:tcBorders>
              <w:top w:val="single" w:sz="12" w:space="0" w:color="000000" w:themeColor="text1"/>
            </w:tcBorders>
          </w:tcPr>
          <w:p w:rsidR="00524677" w:rsidRPr="00E52143" w:rsidP="00524677" w14:paraId="1D96599A" w14:textId="379A2E2E">
            <w:pPr>
              <w:pStyle w:val="732021"/>
              <w:spacing w:before="0"/>
              <w:rPr>
                <w:rtl/>
              </w:rPr>
            </w:pPr>
            <w:r w:rsidRPr="00A138F1">
              <w:rPr>
                <w:rtl/>
              </w:rPr>
              <w:t>היקף הנזק השנתי המינימלי המוערך לקופת המדינה מתופעת החשבוניות הפיקטיביות</w:t>
            </w:r>
            <w:r>
              <w:rPr>
                <w:vertAlign w:val="superscript"/>
                <w:rtl/>
              </w:rPr>
              <w:footnoteReference w:id="3"/>
            </w:r>
          </w:p>
        </w:tc>
        <w:tc>
          <w:tcPr>
            <w:tcW w:w="161" w:type="pct"/>
          </w:tcPr>
          <w:p w:rsidR="00524677" w:rsidRPr="00E52143" w:rsidP="00524677" w14:paraId="2BF81D8C" w14:textId="77777777">
            <w:pPr>
              <w:pStyle w:val="732021"/>
              <w:spacing w:before="0"/>
              <w:rPr>
                <w:rtl/>
              </w:rPr>
            </w:pPr>
          </w:p>
        </w:tc>
        <w:tc>
          <w:tcPr>
            <w:tcW w:w="1038" w:type="pct"/>
            <w:tcBorders>
              <w:top w:val="single" w:sz="12" w:space="0" w:color="000000" w:themeColor="text1"/>
            </w:tcBorders>
          </w:tcPr>
          <w:p w:rsidR="00524677" w:rsidRPr="00E52143" w:rsidP="00524677" w14:paraId="68924AF7" w14:textId="2A25E2D3">
            <w:pPr>
              <w:pStyle w:val="732021"/>
              <w:spacing w:before="0"/>
              <w:rPr>
                <w:rtl/>
              </w:rPr>
            </w:pPr>
            <w:r w:rsidRPr="00A138F1">
              <w:rPr>
                <w:rtl/>
              </w:rPr>
              <w:t xml:space="preserve">שומות בנושא חשבוניות פיקטיביות שנערכו </w:t>
            </w:r>
            <w:r w:rsidRPr="00A138F1">
              <w:rPr>
                <w:rtl/>
              </w:rPr>
              <w:t>במע"ם</w:t>
            </w:r>
            <w:r w:rsidRPr="00A138F1">
              <w:rPr>
                <w:rtl/>
              </w:rPr>
              <w:t xml:space="preserve"> בשנים 2022-2019</w:t>
            </w:r>
            <w:r>
              <w:rPr>
                <w:vertAlign w:val="superscript"/>
                <w:rtl/>
              </w:rPr>
              <w:footnoteReference w:id="4"/>
            </w:r>
          </w:p>
        </w:tc>
        <w:tc>
          <w:tcPr>
            <w:tcW w:w="161" w:type="pct"/>
          </w:tcPr>
          <w:p w:rsidR="00524677" w:rsidRPr="00E52143" w:rsidP="00524677" w14:paraId="4F52CE08" w14:textId="77777777">
            <w:pPr>
              <w:pStyle w:val="732021"/>
              <w:spacing w:before="0"/>
              <w:rPr>
                <w:rtl/>
              </w:rPr>
            </w:pPr>
          </w:p>
        </w:tc>
        <w:tc>
          <w:tcPr>
            <w:tcW w:w="1151" w:type="pct"/>
            <w:tcBorders>
              <w:top w:val="single" w:sz="12" w:space="0" w:color="000000" w:themeColor="text1"/>
            </w:tcBorders>
          </w:tcPr>
          <w:p w:rsidR="00524677" w:rsidRPr="00E52143" w:rsidP="00524677" w14:paraId="203F9568" w14:textId="78F8ADFE">
            <w:pPr>
              <w:pStyle w:val="732021"/>
              <w:spacing w:before="0"/>
              <w:rPr>
                <w:rtl/>
              </w:rPr>
            </w:pPr>
            <w:r w:rsidRPr="00A138F1">
              <w:rPr>
                <w:rtl/>
              </w:rPr>
              <w:t xml:space="preserve">סך כל </w:t>
            </w:r>
            <w:r w:rsidRPr="00A138F1">
              <w:rPr>
                <w:rtl/>
              </w:rPr>
              <w:t>המע"ם</w:t>
            </w:r>
            <w:r>
              <w:rPr>
                <w:vertAlign w:val="superscript"/>
                <w:rtl/>
              </w:rPr>
              <w:footnoteReference w:id="5"/>
            </w:r>
            <w:r w:rsidRPr="00A138F1">
              <w:rPr>
                <w:rtl/>
              </w:rPr>
              <w:t xml:space="preserve"> שחויב בשומות בנושא חשבוניות פיקטיביות</w:t>
            </w:r>
            <w:r w:rsidRPr="00A672E7">
              <w:rPr>
                <w:rtl/>
              </w:rPr>
              <w:t xml:space="preserve"> </w:t>
            </w:r>
            <w:r w:rsidRPr="00A138F1">
              <w:rPr>
                <w:rtl/>
              </w:rPr>
              <w:t xml:space="preserve">שנערכו </w:t>
            </w:r>
            <w:r w:rsidRPr="00A138F1">
              <w:rPr>
                <w:rtl/>
              </w:rPr>
              <w:t>במע"ם</w:t>
            </w:r>
            <w:r w:rsidRPr="00A138F1">
              <w:rPr>
                <w:rtl/>
              </w:rPr>
              <w:t xml:space="preserve"> בשנים 2022-2019</w:t>
            </w:r>
          </w:p>
        </w:tc>
        <w:tc>
          <w:tcPr>
            <w:tcW w:w="182" w:type="pct"/>
          </w:tcPr>
          <w:p w:rsidR="00524677" w:rsidRPr="00E52143" w:rsidP="00524677" w14:paraId="42538096" w14:textId="77777777">
            <w:pPr>
              <w:pStyle w:val="732021"/>
              <w:spacing w:before="0"/>
              <w:rPr>
                <w:rtl/>
              </w:rPr>
            </w:pPr>
          </w:p>
        </w:tc>
        <w:tc>
          <w:tcPr>
            <w:tcW w:w="1143" w:type="pct"/>
            <w:tcBorders>
              <w:top w:val="single" w:sz="12" w:space="0" w:color="000000" w:themeColor="text1"/>
            </w:tcBorders>
          </w:tcPr>
          <w:p w:rsidR="00524677" w:rsidRPr="00E52143" w:rsidP="00524677" w14:paraId="1878D11D" w14:textId="44C57991">
            <w:pPr>
              <w:pStyle w:val="732021"/>
              <w:spacing w:before="0"/>
              <w:rPr>
                <w:rtl/>
              </w:rPr>
            </w:pPr>
            <w:r w:rsidRPr="00A138F1">
              <w:rPr>
                <w:rtl/>
              </w:rPr>
              <w:t xml:space="preserve">שיעור הגבייה משומות בנושא חשבוניות פיקטיביות שנערכו </w:t>
            </w:r>
            <w:r w:rsidRPr="00A138F1">
              <w:rPr>
                <w:rtl/>
              </w:rPr>
              <w:t>במע"ם</w:t>
            </w:r>
            <w:r w:rsidRPr="00A138F1">
              <w:rPr>
                <w:rtl/>
              </w:rPr>
              <w:t xml:space="preserve"> בשנים 2022-2019</w:t>
            </w:r>
          </w:p>
        </w:tc>
      </w:tr>
      <w:tr w14:paraId="1BD5A20C" w14:textId="77777777" w:rsidTr="008201CE">
        <w:tblPrEx>
          <w:tblW w:w="5000" w:type="pct"/>
          <w:tblLook w:val="04A0"/>
        </w:tblPrEx>
        <w:tc>
          <w:tcPr>
            <w:tcW w:w="1164" w:type="pct"/>
            <w:tcBorders>
              <w:bottom w:val="single" w:sz="12" w:space="0" w:color="000000" w:themeColor="text1"/>
            </w:tcBorders>
            <w:vAlign w:val="bottom"/>
          </w:tcPr>
          <w:p w:rsidR="00524677" w:rsidRPr="00524677" w:rsidP="00A66BBA" w14:paraId="500D3B50" w14:textId="457024DB">
            <w:pPr>
              <w:spacing w:before="60" w:after="60" w:line="240" w:lineRule="auto"/>
              <w:jc w:val="left"/>
              <w:rPr>
                <w:rFonts w:ascii="Tahoma" w:hAnsi="Tahoma" w:eastAsiaTheme="minorEastAsia" w:cs="Tahoma"/>
                <w:b/>
                <w:bCs/>
                <w:color w:val="0D0D0D" w:themeColor="text1" w:themeTint="F2"/>
                <w:spacing w:val="-10"/>
                <w:sz w:val="36"/>
                <w:szCs w:val="36"/>
                <w:rtl/>
              </w:rPr>
            </w:pPr>
            <w:r w:rsidRPr="00524677">
              <w:rPr>
                <w:rFonts w:ascii="Tahoma" w:hAnsi="Tahoma" w:eastAsiaTheme="minorEastAsia" w:cs="Tahoma"/>
                <w:b/>
                <w:bCs/>
                <w:color w:val="0D0D0D" w:themeColor="text1" w:themeTint="F2"/>
                <w:spacing w:val="-10"/>
                <w:sz w:val="36"/>
                <w:szCs w:val="36"/>
                <w:rtl/>
              </w:rPr>
              <w:t>71%</w:t>
            </w:r>
          </w:p>
        </w:tc>
        <w:tc>
          <w:tcPr>
            <w:tcW w:w="161" w:type="pct"/>
            <w:vAlign w:val="bottom"/>
          </w:tcPr>
          <w:p w:rsidR="00524677" w:rsidRPr="00524677" w:rsidP="00A66BBA" w14:paraId="26A950B1" w14:textId="77777777">
            <w:pPr>
              <w:spacing w:before="60"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524677" w:rsidRPr="00524677" w:rsidP="00A66BBA" w14:paraId="48896DF7" w14:textId="701F81EB">
            <w:pPr>
              <w:pStyle w:val="2021"/>
              <w:spacing w:before="60" w:after="60"/>
              <w:rPr>
                <w:spacing w:val="-10"/>
                <w:rtl/>
              </w:rPr>
            </w:pPr>
            <w:r w:rsidRPr="00524677">
              <w:rPr>
                <w:spacing w:val="-10"/>
                <w:rtl/>
              </w:rPr>
              <w:t>59%</w:t>
            </w:r>
          </w:p>
        </w:tc>
        <w:tc>
          <w:tcPr>
            <w:tcW w:w="161" w:type="pct"/>
            <w:vAlign w:val="bottom"/>
          </w:tcPr>
          <w:p w:rsidR="00524677" w:rsidRPr="00524677" w:rsidP="00A66BBA" w14:paraId="5B4C8A80" w14:textId="77777777">
            <w:pPr>
              <w:spacing w:before="60" w:after="60" w:line="240" w:lineRule="auto"/>
              <w:jc w:val="left"/>
              <w:rPr>
                <w:b/>
                <w:bCs/>
                <w:rtl/>
              </w:rPr>
            </w:pPr>
          </w:p>
        </w:tc>
        <w:tc>
          <w:tcPr>
            <w:tcW w:w="1151" w:type="pct"/>
            <w:tcBorders>
              <w:bottom w:val="single" w:sz="12" w:space="0" w:color="000000" w:themeColor="text1"/>
            </w:tcBorders>
            <w:vAlign w:val="bottom"/>
          </w:tcPr>
          <w:p w:rsidR="00524677" w:rsidRPr="00524677" w:rsidP="00A66BBA" w14:paraId="226A2E50" w14:textId="2D2EE422">
            <w:pPr>
              <w:spacing w:before="60" w:after="60" w:line="192" w:lineRule="auto"/>
              <w:jc w:val="left"/>
              <w:rPr>
                <w:rFonts w:ascii="Tahoma" w:hAnsi="Tahoma" w:eastAsiaTheme="minorEastAsia" w:cs="Tahoma"/>
                <w:b/>
                <w:bCs/>
                <w:color w:val="0D0D0D" w:themeColor="text1" w:themeTint="F2"/>
                <w:spacing w:val="-10"/>
                <w:sz w:val="36"/>
                <w:szCs w:val="36"/>
                <w:rtl/>
              </w:rPr>
            </w:pPr>
            <w:r w:rsidRPr="00524677">
              <w:rPr>
                <w:rFonts w:ascii="Tahoma" w:hAnsi="Tahoma" w:eastAsiaTheme="minorEastAsia" w:cs="Tahoma"/>
                <w:b/>
                <w:bCs/>
                <w:color w:val="0D0D0D" w:themeColor="text1" w:themeTint="F2"/>
                <w:spacing w:val="-10"/>
                <w:sz w:val="36"/>
                <w:szCs w:val="36"/>
                <w:rtl/>
              </w:rPr>
              <w:t>66%</w:t>
            </w:r>
          </w:p>
        </w:tc>
        <w:tc>
          <w:tcPr>
            <w:tcW w:w="182" w:type="pct"/>
            <w:vAlign w:val="bottom"/>
          </w:tcPr>
          <w:p w:rsidR="00524677" w:rsidRPr="00524677" w:rsidP="00A66BBA" w14:paraId="5E7F766C" w14:textId="77777777">
            <w:pPr>
              <w:spacing w:before="60"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524677" w:rsidRPr="00524677" w:rsidP="00A66BBA" w14:paraId="5AEEF263" w14:textId="4E7EF969">
            <w:pPr>
              <w:spacing w:before="60" w:after="60" w:line="240" w:lineRule="auto"/>
              <w:jc w:val="left"/>
              <w:rPr>
                <w:rFonts w:ascii="Tahoma" w:hAnsi="Tahoma" w:eastAsiaTheme="minorEastAsia" w:cs="Tahoma"/>
                <w:b/>
                <w:bCs/>
                <w:color w:val="0D0D0D" w:themeColor="text1" w:themeTint="F2"/>
                <w:spacing w:val="-10"/>
                <w:sz w:val="36"/>
                <w:szCs w:val="36"/>
                <w:rtl/>
              </w:rPr>
            </w:pPr>
            <w:r w:rsidRPr="00524677">
              <w:rPr>
                <w:rFonts w:ascii="Tahoma" w:hAnsi="Tahoma" w:eastAsiaTheme="minorEastAsia" w:cs="Tahoma"/>
                <w:b/>
                <w:bCs/>
                <w:color w:val="0D0D0D" w:themeColor="text1" w:themeTint="F2"/>
                <w:spacing w:val="-10"/>
                <w:sz w:val="36"/>
                <w:szCs w:val="36"/>
                <w:rtl/>
              </w:rPr>
              <w:t xml:space="preserve"> </w:t>
            </w:r>
            <w:r w:rsidRPr="00524677">
              <w:rPr>
                <w:rFonts w:ascii="Tahoma" w:hAnsi="Tahoma" w:eastAsiaTheme="minorEastAsia" w:cs="Tahoma"/>
                <w:b/>
                <w:bCs/>
                <w:color w:val="0D0D0D" w:themeColor="text1" w:themeTint="F2"/>
                <w:spacing w:val="-10"/>
                <w:sz w:val="26"/>
                <w:szCs w:val="26"/>
                <w:rtl/>
              </w:rPr>
              <w:t>רק</w:t>
            </w:r>
            <w:r w:rsidRPr="00524677">
              <w:rPr>
                <w:rFonts w:ascii="Tahoma" w:hAnsi="Tahoma" w:eastAsiaTheme="minorEastAsia" w:cs="Tahoma"/>
                <w:b/>
                <w:bCs/>
                <w:color w:val="0D0D0D" w:themeColor="text1" w:themeTint="F2"/>
                <w:spacing w:val="-10"/>
                <w:sz w:val="36"/>
                <w:szCs w:val="36"/>
                <w:rtl/>
              </w:rPr>
              <w:t xml:space="preserve"> 309 </w:t>
            </w:r>
          </w:p>
        </w:tc>
      </w:tr>
      <w:tr w14:paraId="54154FA5" w14:textId="77777777" w:rsidTr="00524677">
        <w:tblPrEx>
          <w:tblW w:w="5000" w:type="pct"/>
          <w:tblLook w:val="04A0"/>
        </w:tblPrEx>
        <w:tc>
          <w:tcPr>
            <w:tcW w:w="1164" w:type="pct"/>
            <w:tcBorders>
              <w:top w:val="single" w:sz="12" w:space="0" w:color="000000" w:themeColor="text1"/>
            </w:tcBorders>
          </w:tcPr>
          <w:p w:rsidR="00524677" w:rsidRPr="004562F8" w:rsidP="00524677" w14:paraId="6DB67748" w14:textId="5A454A3C">
            <w:pPr>
              <w:pStyle w:val="732021"/>
              <w:spacing w:before="0" w:after="0"/>
              <w:rPr>
                <w:rtl/>
              </w:rPr>
            </w:pPr>
            <w:r w:rsidRPr="00A138F1">
              <w:rPr>
                <w:rtl/>
              </w:rPr>
              <w:t xml:space="preserve">שיעור השומות מתוך כלל השומות בנושא חשבוניות פיקטיביות בשנים 2019-2022 בהן לא חויב כפל מס, הגם שניתן לחייב את מפיצי ומנכי החשבוניות הפיקטיביות בהתאם לחוק </w:t>
            </w:r>
            <w:r w:rsidRPr="00A138F1">
              <w:rPr>
                <w:rtl/>
              </w:rPr>
              <w:t>מע"ם</w:t>
            </w:r>
          </w:p>
        </w:tc>
        <w:tc>
          <w:tcPr>
            <w:tcW w:w="161" w:type="pct"/>
          </w:tcPr>
          <w:p w:rsidR="00524677" w:rsidRPr="008D750B" w:rsidP="00524677" w14:paraId="0C0AE598" w14:textId="77777777">
            <w:pPr>
              <w:pStyle w:val="732021"/>
              <w:spacing w:before="0" w:after="0"/>
              <w:rPr>
                <w:rtl/>
              </w:rPr>
            </w:pPr>
          </w:p>
        </w:tc>
        <w:tc>
          <w:tcPr>
            <w:tcW w:w="1038" w:type="pct"/>
            <w:tcBorders>
              <w:top w:val="single" w:sz="12" w:space="0" w:color="000000" w:themeColor="text1"/>
            </w:tcBorders>
          </w:tcPr>
          <w:p w:rsidR="00524677" w:rsidRPr="004562F8" w:rsidP="00524677" w14:paraId="1916A301" w14:textId="6DCDF679">
            <w:pPr>
              <w:pStyle w:val="732021"/>
              <w:spacing w:before="0" w:after="0"/>
              <w:rPr>
                <w:rtl/>
              </w:rPr>
            </w:pPr>
            <w:r w:rsidRPr="00A138F1">
              <w:rPr>
                <w:rtl/>
              </w:rPr>
              <w:t>שיעור התיקים בנושא חשבוניות פיקטיביות בין השנים 2022-2019 בהם לא הוטל כופר ולא הוגשו כתבי אישום מכלל התיקים בנושא חשבוניות פיקטיביות</w:t>
            </w:r>
            <w:r w:rsidRPr="00A138F1">
              <w:rPr>
                <w:rFonts w:hint="cs"/>
                <w:rtl/>
              </w:rPr>
              <w:t xml:space="preserve"> </w:t>
            </w:r>
            <w:r w:rsidRPr="00A138F1">
              <w:rPr>
                <w:rtl/>
              </w:rPr>
              <w:t>שהועברו לבחינה משפטית ברשות</w:t>
            </w:r>
          </w:p>
        </w:tc>
        <w:tc>
          <w:tcPr>
            <w:tcW w:w="161" w:type="pct"/>
          </w:tcPr>
          <w:p w:rsidR="00524677" w:rsidP="00524677" w14:paraId="14782C57" w14:textId="77777777">
            <w:pPr>
              <w:pStyle w:val="732021"/>
              <w:spacing w:before="0" w:after="0"/>
              <w:rPr>
                <w:rtl/>
              </w:rPr>
            </w:pPr>
          </w:p>
        </w:tc>
        <w:tc>
          <w:tcPr>
            <w:tcW w:w="1151" w:type="pct"/>
            <w:tcBorders>
              <w:top w:val="single" w:sz="12" w:space="0" w:color="000000" w:themeColor="text1"/>
            </w:tcBorders>
          </w:tcPr>
          <w:p w:rsidR="00524677" w:rsidRPr="0062456C" w:rsidP="00524677" w14:paraId="6149CA50" w14:textId="731DA395">
            <w:pPr>
              <w:pStyle w:val="732021"/>
              <w:spacing w:before="0" w:after="0"/>
              <w:rPr>
                <w:rtl/>
              </w:rPr>
            </w:pPr>
            <w:r w:rsidRPr="00A138F1">
              <w:rPr>
                <w:rtl/>
              </w:rPr>
              <w:t>שיעור התראות מערכת א'</w:t>
            </w:r>
            <w:r>
              <w:rPr>
                <w:vertAlign w:val="superscript"/>
                <w:rtl/>
              </w:rPr>
              <w:footnoteReference w:id="6"/>
            </w:r>
            <w:r w:rsidRPr="00A138F1">
              <w:rPr>
                <w:rtl/>
              </w:rPr>
              <w:t xml:space="preserve"> בחשד לניכוי מס מחשבוניות פיקטיביות שלא טופלו במשרדי </w:t>
            </w:r>
            <w:r w:rsidRPr="00A138F1">
              <w:rPr>
                <w:rtl/>
              </w:rPr>
              <w:t>מע"ם</w:t>
            </w:r>
            <w:r w:rsidRPr="00A138F1">
              <w:rPr>
                <w:rtl/>
              </w:rPr>
              <w:t xml:space="preserve"> ובמשרדי פקידי השומה בין השנים 2022-2017</w:t>
            </w:r>
          </w:p>
        </w:tc>
        <w:tc>
          <w:tcPr>
            <w:tcW w:w="182" w:type="pct"/>
          </w:tcPr>
          <w:p w:rsidR="00524677" w:rsidRPr="00C92141" w:rsidP="00524677" w14:paraId="66E34E8E" w14:textId="77777777">
            <w:pPr>
              <w:pStyle w:val="732021"/>
              <w:spacing w:before="0" w:after="0"/>
              <w:rPr>
                <w:rtl/>
              </w:rPr>
            </w:pPr>
          </w:p>
        </w:tc>
        <w:tc>
          <w:tcPr>
            <w:tcW w:w="1143" w:type="pct"/>
            <w:tcBorders>
              <w:top w:val="single" w:sz="12" w:space="0" w:color="000000" w:themeColor="text1"/>
            </w:tcBorders>
          </w:tcPr>
          <w:p w:rsidR="00524677" w:rsidRPr="00C92141" w:rsidP="00524677" w14:paraId="39498237" w14:textId="72EFA92E">
            <w:pPr>
              <w:pStyle w:val="732021"/>
              <w:spacing w:before="0" w:after="0"/>
              <w:rPr>
                <w:rtl/>
              </w:rPr>
            </w:pPr>
            <w:r w:rsidRPr="00A138F1">
              <w:rPr>
                <w:rtl/>
              </w:rPr>
              <w:t>התראות "קריטיות" שעלו במערכת ב'</w:t>
            </w:r>
            <w:r>
              <w:rPr>
                <w:vertAlign w:val="superscript"/>
                <w:rtl/>
              </w:rPr>
              <w:footnoteReference w:id="7"/>
            </w:r>
            <w:r w:rsidRPr="00524677">
              <w:rPr>
                <w:vertAlign w:val="superscript"/>
                <w:rtl/>
              </w:rPr>
              <w:t xml:space="preserve"> </w:t>
            </w:r>
            <w:r w:rsidRPr="00A138F1">
              <w:rPr>
                <w:rtl/>
              </w:rPr>
              <w:t>ברשות שנבדקו והוזנו למערכת א' מתוך אלפי התראות "קריטיות"</w:t>
            </w:r>
            <w:r>
              <w:rPr>
                <w:vertAlign w:val="superscript"/>
                <w:rtl/>
              </w:rPr>
              <w:footnoteReference w:id="8"/>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320B524D">
      <w:pPr>
        <w:pStyle w:val="7317"/>
        <w:rPr>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8F1" w:rsidR="00524677">
        <w:rPr>
          <w:noProof/>
          <w:rtl/>
        </w:rPr>
        <w:t>בחודשים נובמבר 2022 - פברואר 2023 בדק משרד מבקר המדינה את פעולות רשות המיסים בנושא חשבוניות פיקטיביות. הביקורת נעשתה ברשות המיסים ובדיקות השלמה נעשו ברשם התאגידים, במשטרת ישראל ובפרקליטות המדינה. בביקורת נבדקו הפעולות של רשות המיסים למניעה וסיכול של תופעת החשבוניות הפיקטיביות ולטיפול שומתי בתופעה זו, וכן התוכניות הייעודיות העתידיות הקיימות ברשות למאבק בתופעה</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453D2C6A">
      <w:pPr>
        <w:pStyle w:val="7317"/>
        <w:rPr>
          <w:rtl/>
        </w:rPr>
      </w:pPr>
      <w:r w:rsidRPr="004C5D7C">
        <w:rPr>
          <w:rStyle w:val="7371"/>
          <w:rFonts w:hint="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524677">
        <w:rPr>
          <w:rStyle w:val="7371"/>
          <w:rtl/>
        </w:rPr>
        <w:t>גביית חובות משומות בנושא חשבוניות פיקטיביות -</w:t>
      </w:r>
      <w:r w:rsidRPr="00A138F1" w:rsidR="00524677">
        <w:rPr>
          <w:rtl/>
        </w:rPr>
        <w:t xml:space="preserve"> סך הגבייה משומות בנושא חשבוניות פיקטיביות בשנים 2019 - 2022 היה רק כ-180 מיליון ש"ח, זאת לעומת נזק מינימלי מוערך לקופת המדינה במונחי </w:t>
      </w:r>
      <w:r w:rsidRPr="00A138F1" w:rsidR="00524677">
        <w:rPr>
          <w:rtl/>
        </w:rPr>
        <w:t>מע"ם</w:t>
      </w:r>
      <w:r w:rsidRPr="00A138F1" w:rsidR="00524677">
        <w:rPr>
          <w:rtl/>
        </w:rPr>
        <w:t xml:space="preserve"> של כ- 2.51 מיליארד ש"ח בשנה; לעומת קרן המס לחיוב בשומות בנושא חשבוניות פיקטיביות שנבדקו ללא ריבית והפרשי הצמדה וקנסות בשנים 2019 - 2022 של כ-7 מיליארד ש"ח; ולעומת החיובים מהשומות שנבדקו, הכוללים ריבית, הצמדה וקנסות, בסך 7.9 מיליארד ש"ח. יצוין כי סך התשלומים בגין שומות אלה היה קטן מאוד (כ-180 מיליון ש"ח), ושיעורו כ-3% מקרן המס שחויבה בשומות אלו, וכ-2% מסך קרן המס שחויבה בשומות בתוספת החיובים של ריבית, הצמדה וקנסות. היעדר אכיפת חיובי המס לגבי שומות בנושא</w:t>
      </w:r>
      <w:r w:rsidRPr="00A138F1" w:rsidR="00524677">
        <w:rPr>
          <w:rFonts w:hint="cs"/>
          <w:rtl/>
        </w:rPr>
        <w:t xml:space="preserve"> </w:t>
      </w:r>
      <w:r w:rsidRPr="00A138F1" w:rsidR="00524677">
        <w:rPr>
          <w:rtl/>
        </w:rPr>
        <w:t>חשבוניות פיקטיביות פוגע בהרתעה ומעודד את העבריינים, היודעים כי גם לאחר חקירתם בנושא זה ועריכת שומות לא תגבה רשות המיסים את סכומי החיובים בשומות אלו. בכך נגרמת פגיעה ממשית לקופת המדינה</w:t>
      </w:r>
      <w:r w:rsidRPr="00AF3B73">
        <w:rPr>
          <w:rtl/>
        </w:rPr>
        <w:t>.</w:t>
      </w:r>
    </w:p>
    <w:p w:rsidR="00EB672B" w:rsidRPr="00AF3B73" w:rsidP="00EB672B" w14:paraId="61697365" w14:textId="247EFFB6">
      <w:pPr>
        <w:pStyle w:val="7317"/>
      </w:pPr>
      <w:r w:rsidRPr="004C5D7C">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524677">
        <w:rPr>
          <w:rStyle w:val="7371"/>
          <w:rtl/>
        </w:rPr>
        <w:t>אומדן הנזק מתופעת החשבוניות הפיקטיביות -</w:t>
      </w:r>
      <w:r w:rsidRPr="00A138F1" w:rsidR="00524677">
        <w:rPr>
          <w:rtl/>
        </w:rPr>
        <w:t xml:space="preserve"> בביקורת הועלה כי אף שסך הנזק המינימלי הנגרם מתופעת החשבוניות הפיקטיביות במונחי </w:t>
      </w:r>
      <w:r w:rsidRPr="00A138F1" w:rsidR="00524677">
        <w:rPr>
          <w:rtl/>
        </w:rPr>
        <w:t>מע"ם</w:t>
      </w:r>
      <w:r w:rsidRPr="00A138F1" w:rsidR="00524677">
        <w:rPr>
          <w:rtl/>
        </w:rPr>
        <w:t xml:space="preserve"> הוא 2.51 מיליארד ש"ח, רשות המיסים ביצעה אומדן חלקי של הנזק הממוצע לקופת המדינה במונחי </w:t>
      </w:r>
      <w:r w:rsidRPr="00A138F1" w:rsidR="00524677">
        <w:rPr>
          <w:rtl/>
        </w:rPr>
        <w:t>מע"ם</w:t>
      </w:r>
      <w:r w:rsidRPr="00A138F1" w:rsidR="00524677">
        <w:rPr>
          <w:rtl/>
        </w:rPr>
        <w:t xml:space="preserve"> בלבד, ולא בוצע אומדן של הנזקים הנגרמים בנוגע למס הכנסה, למוסד לביטוח לאומי, למס שבח ולהחזר בלו על סולר. נוסף על כך, אומדן זה התייחס לשנים 2017 - 2019. רשות המיסים לא ביצעה הערכה מחודשת המתייחסת לשנים שלאחר שנת 2019, לצורך עדכון הנזק הכולל משימוש בחשבוניות פיקטיביות בכל מערכי המס. לכן לא ניתן </w:t>
      </w:r>
      <w:r w:rsidRPr="00A138F1" w:rsidR="00524677">
        <w:rPr>
          <w:rtl/>
        </w:rPr>
        <w:t>לאמוד</w:t>
      </w:r>
      <w:r w:rsidRPr="00A138F1" w:rsidR="00524677">
        <w:rPr>
          <w:rtl/>
        </w:rPr>
        <w:t xml:space="preserve"> את הנזק הכלכלי הכולל להכנסות המדינה ממיסים בגלל שימוש בחשבוניות פיקטיביות</w:t>
      </w:r>
      <w:r w:rsidRPr="00AF3B73">
        <w:rPr>
          <w:rFonts w:hint="cs"/>
          <w:rtl/>
        </w:rPr>
        <w:t xml:space="preserve">. </w:t>
      </w:r>
    </w:p>
    <w:p w:rsidR="00EB672B" w:rsidRPr="00AF3B73" w:rsidP="00EB672B" w14:paraId="257CE09B" w14:textId="3C539730">
      <w:pPr>
        <w:pStyle w:val="7317"/>
        <w:rPr>
          <w:rtl/>
        </w:rPr>
      </w:pPr>
      <w:r w:rsidRPr="0063556C">
        <w:rPr>
          <w:rStyle w:val="7372"/>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4C5D7C">
        <w:rPr>
          <w:rStyle w:val="7371"/>
          <w:rtl/>
        </w:rPr>
        <w:t xml:space="preserve">טיפול </w:t>
      </w:r>
      <w:r w:rsidRPr="004C5D7C" w:rsidR="004C5D7C">
        <w:rPr>
          <w:rStyle w:val="7371"/>
          <w:rtl/>
        </w:rPr>
        <w:t>מע"ם</w:t>
      </w:r>
      <w:r w:rsidRPr="004C5D7C" w:rsidR="004C5D7C">
        <w:rPr>
          <w:rStyle w:val="7371"/>
          <w:rtl/>
        </w:rPr>
        <w:t xml:space="preserve"> בתופעת החשבוניות הפיקטיביות באמצעות עריכת שומות -</w:t>
      </w:r>
      <w:r w:rsidRPr="00A138F1" w:rsidR="004C5D7C">
        <w:rPr>
          <w:rtl/>
        </w:rPr>
        <w:t xml:space="preserve"> עלה כי במשרדי </w:t>
      </w:r>
      <w:r w:rsidRPr="00A138F1" w:rsidR="004C5D7C">
        <w:rPr>
          <w:rtl/>
        </w:rPr>
        <w:t>מע"ם</w:t>
      </w:r>
      <w:r w:rsidRPr="00A138F1" w:rsidR="004C5D7C">
        <w:rPr>
          <w:rtl/>
        </w:rPr>
        <w:t xml:space="preserve"> נערכו 1,367 שומות בנושא חשבוניות פיקטיביות בשנים 2019 - 2022</w:t>
      </w:r>
      <w:r>
        <w:rPr>
          <w:vertAlign w:val="superscript"/>
          <w:rtl/>
        </w:rPr>
        <w:footnoteReference w:id="9"/>
      </w:r>
      <w:r w:rsidRPr="00A138F1" w:rsidR="004C5D7C">
        <w:rPr>
          <w:rtl/>
        </w:rPr>
        <w:t xml:space="preserve">, שהן </w:t>
      </w:r>
      <w:r w:rsidRPr="00A138F1" w:rsidR="004C5D7C">
        <w:rPr>
          <w:rtl/>
        </w:rPr>
        <w:t>75% מכלל השומות בנושא זה</w:t>
      </w:r>
      <w:r>
        <w:rPr>
          <w:vertAlign w:val="superscript"/>
          <w:rtl/>
        </w:rPr>
        <w:footnoteReference w:id="10"/>
      </w:r>
      <w:r w:rsidRPr="00A138F1" w:rsidR="004C5D7C">
        <w:rPr>
          <w:rtl/>
        </w:rPr>
        <w:t xml:space="preserve">. החיוב בשומות אלו היה 1.5 מיליארד ש"ח, שהוא 22% מכלל החיובים בשומות. ביחידה לפשיעה חמורה נערכו 447 שומות, שהן 25% מכלל השומות בנושא חשבוניות פיקטיביות. החיוב בשומות אלו היה 5.4 מיליארד ש"ח, שהוא 78% מכלל החיובים בשומות. אף שמרבית השומות בנושא חשבוניות פיקטיביות (75%) נערכו במשרדי </w:t>
      </w:r>
      <w:r w:rsidRPr="00A138F1" w:rsidR="004C5D7C">
        <w:rPr>
          <w:rtl/>
        </w:rPr>
        <w:t>מע"ם</w:t>
      </w:r>
      <w:r w:rsidRPr="00A138F1" w:rsidR="004C5D7C">
        <w:rPr>
          <w:rtl/>
        </w:rPr>
        <w:t xml:space="preserve">, שיעור המס שחויב בשומות אלו מהמס שחויב בכלל השומות שנערכו בנושא חשבוניות פיקטיביות (במשרדי </w:t>
      </w:r>
      <w:r w:rsidRPr="00A138F1" w:rsidR="004C5D7C">
        <w:rPr>
          <w:rtl/>
        </w:rPr>
        <w:t>מע"ם</w:t>
      </w:r>
      <w:r w:rsidRPr="00A138F1" w:rsidR="004C5D7C">
        <w:rPr>
          <w:rtl/>
        </w:rPr>
        <w:t xml:space="preserve"> וביחידה לפשיעה חמורה) קטן מאוד (22%</w:t>
      </w:r>
      <w:r w:rsidR="004C5D7C">
        <w:rPr>
          <w:rFonts w:hint="cs"/>
          <w:rtl/>
        </w:rPr>
        <w:t>)</w:t>
      </w:r>
      <w:r w:rsidRPr="00AF3B73">
        <w:rPr>
          <w:rFonts w:hint="cs"/>
          <w:rtl/>
        </w:rPr>
        <w:t>.</w:t>
      </w:r>
    </w:p>
    <w:p w:rsidR="00EB672B" w:rsidRPr="00AF3B73" w:rsidP="00EB672B" w14:paraId="42C157E6" w14:textId="52D07C11">
      <w:pPr>
        <w:pStyle w:val="7317"/>
      </w:pPr>
      <w:r w:rsidRPr="004C5D7C">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4C5D7C">
        <w:rPr>
          <w:rStyle w:val="7371"/>
          <w:rtl/>
        </w:rPr>
        <w:t>הגשת כתבי אישום בגין חשבוניות פיקטיביות -</w:t>
      </w:r>
      <w:r w:rsidRPr="00A138F1" w:rsidR="004C5D7C">
        <w:rPr>
          <w:rtl/>
        </w:rPr>
        <w:t xml:space="preserve"> בתיקי ביקורת שבהם בוצעו פעולות חקירה או בתיקים שבהם מדובר בעבירה פלילית, וסכום העבירה גדול מ-150,000 ש"ח, יש לפתוח דוח גילוי עבירה (</w:t>
      </w:r>
      <w:r w:rsidRPr="00A138F1" w:rsidR="004C5D7C">
        <w:rPr>
          <w:rtl/>
        </w:rPr>
        <w:t>דג"ע</w:t>
      </w:r>
      <w:r w:rsidRPr="00A138F1" w:rsidR="004C5D7C">
        <w:rPr>
          <w:rtl/>
        </w:rPr>
        <w:t xml:space="preserve">) שמשמעותו הפניית תיק הביקורת למחלקה המשפטית ברשות </w:t>
      </w:r>
      <w:r w:rsidRPr="00A138F1" w:rsidR="004C5D7C">
        <w:rPr>
          <w:rtl/>
        </w:rPr>
        <w:t>המסים</w:t>
      </w:r>
      <w:r w:rsidRPr="00A138F1" w:rsidR="004C5D7C">
        <w:rPr>
          <w:rtl/>
        </w:rPr>
        <w:t xml:space="preserve"> לצורך בחינתו בהליך הפלילי. עלה כי ב-59% (598) מ-1,019 תיקי שומות בנושא חשבוניות פיקטיביות אשר לגביהם נפתח </w:t>
      </w:r>
      <w:r w:rsidRPr="00A138F1" w:rsidR="004C5D7C">
        <w:rPr>
          <w:rtl/>
        </w:rPr>
        <w:t>דג"ע</w:t>
      </w:r>
      <w:r w:rsidRPr="00A138F1" w:rsidR="004C5D7C">
        <w:rPr>
          <w:rtl/>
        </w:rPr>
        <w:t xml:space="preserve"> לא הוגשו כלל כתבי אישום, ולא הוטל כופר. סך חיובי השומה בתיקים אלו היה כ-3.2 מיליארד ש"ח. עוד עלה כי המחלקה המשפטית ברשות המיסים לא הגישה כתבי אישום ב-450 תיקים שנפתחו בשנים 2009 - 2018, והם נסגרו ללא הטלת סנקציה פלילית של הגשת כתב אישום או חיוב בכופר</w:t>
      </w:r>
      <w:r>
        <w:rPr>
          <w:vertAlign w:val="superscript"/>
          <w:rtl/>
        </w:rPr>
        <w:footnoteReference w:id="11"/>
      </w:r>
      <w:r w:rsidRPr="00A138F1" w:rsidR="004C5D7C">
        <w:rPr>
          <w:rtl/>
        </w:rPr>
        <w:t>. להערכת המחלקה המשפטית, מרבית התיקים נוגעים לעבירות של חשבוניות פיקטיביות. סך המס בגין העבירות הפליליות הכלולות בתיקים שנסגרו היה יותר מ-796 מיליון ש"ח.</w:t>
      </w:r>
      <w:r w:rsidRPr="00A672E7" w:rsidR="004C5D7C">
        <w:rPr>
          <w:rtl/>
        </w:rPr>
        <w:t xml:space="preserve"> </w:t>
      </w:r>
      <w:r w:rsidRPr="00A138F1" w:rsidR="004C5D7C">
        <w:rPr>
          <w:rtl/>
        </w:rPr>
        <w:t>התמשכות הטיפול בתיקים בנושא חשבוניות פיקטיביות ואי-הגשת כתבי אישום הביאו בסופו של דבר לסגירת התיקים שהושקעו בהם משאבים רבים לשם ביצוע הבדיקות והחקירות הנדרשות לביסוס השומות.</w:t>
      </w:r>
      <w:r w:rsidRPr="00A672E7" w:rsidR="004C5D7C">
        <w:rPr>
          <w:rtl/>
        </w:rPr>
        <w:t xml:space="preserve"> </w:t>
      </w:r>
      <w:r w:rsidRPr="00A138F1" w:rsidR="004C5D7C">
        <w:rPr>
          <w:rtl/>
        </w:rPr>
        <w:t>רשות המיסים מסרה בתשובתה כי אי-הגשת כתבי אישום ב־450 התיקים שנסגרו היא תולדה של מחסור רב בכוח אדם במחלקה המשפטית</w:t>
      </w:r>
      <w:r w:rsidRPr="00AF3B73">
        <w:rPr>
          <w:rFonts w:hint="cs"/>
          <w:rtl/>
        </w:rPr>
        <w:t xml:space="preserve">. </w:t>
      </w:r>
    </w:p>
    <w:p w:rsidR="00EB672B" w:rsidRPr="00AF3B73" w:rsidP="00EB672B" w14:paraId="0E55F83C" w14:textId="0BD590E7">
      <w:pPr>
        <w:pStyle w:val="7317"/>
      </w:pPr>
      <w:r w:rsidRPr="004C5D7C">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4C5D7C">
        <w:rPr>
          <w:rStyle w:val="7371"/>
          <w:rtl/>
        </w:rPr>
        <w:t xml:space="preserve">העברת תיקים בנושא חשבוניות פיקטיביות ממשרדי </w:t>
      </w:r>
      <w:r w:rsidRPr="004C5D7C" w:rsidR="004C5D7C">
        <w:rPr>
          <w:rStyle w:val="7371"/>
          <w:rtl/>
        </w:rPr>
        <w:t>מע"ם</w:t>
      </w:r>
      <w:r w:rsidRPr="004C5D7C" w:rsidR="004C5D7C">
        <w:rPr>
          <w:rStyle w:val="7371"/>
          <w:rtl/>
        </w:rPr>
        <w:t xml:space="preserve"> ליחידות החקירות -</w:t>
      </w:r>
      <w:r w:rsidRPr="00A138F1" w:rsidR="004C5D7C">
        <w:rPr>
          <w:rtl/>
        </w:rPr>
        <w:t xml:space="preserve"> עלה כי במועד סיום הביקורת מ-91 התיקים שהועברו בשנים 2018 - 2022 לפי הוראת הנוהל בנושא "אופן הטיפול בתיקים פליליים במשרדי המע"מ האזוריים", התקבלו לטיפול בחטיבת החקירות ברשות </w:t>
      </w:r>
      <w:r w:rsidRPr="00A138F1" w:rsidR="004C5D7C">
        <w:rPr>
          <w:rtl/>
        </w:rPr>
        <w:t>המסים</w:t>
      </w:r>
      <w:r w:rsidRPr="00A138F1" w:rsidR="004C5D7C">
        <w:rPr>
          <w:rtl/>
        </w:rPr>
        <w:t xml:space="preserve"> עשרה תיקים בלבד. הסכום הכספי המשוער של </w:t>
      </w:r>
      <w:r w:rsidRPr="00A138F1" w:rsidR="004C5D7C">
        <w:rPr>
          <w:rtl/>
        </w:rPr>
        <w:t>המע"ם</w:t>
      </w:r>
      <w:r w:rsidRPr="00A138F1" w:rsidR="004C5D7C">
        <w:rPr>
          <w:rtl/>
        </w:rPr>
        <w:t xml:space="preserve"> בתיקים אלה הוא כ-112 מיליון ש"ח. יתר 81 התיקים לא טופלו ביחידת החקירות, אף שהסכום הכספי המשוער של </w:t>
      </w:r>
      <w:r w:rsidRPr="00A138F1" w:rsidR="004C5D7C">
        <w:rPr>
          <w:rtl/>
        </w:rPr>
        <w:t>המע"ם</w:t>
      </w:r>
      <w:r w:rsidRPr="00A138F1" w:rsidR="004C5D7C">
        <w:rPr>
          <w:rtl/>
        </w:rPr>
        <w:t xml:space="preserve"> בהם היה 582 מיליון ש"ח, וסכום הנזק הכספי המשוער בממוצע לתיק היה גדול מ-7 מיליון ש"ח. עוד עלה כי לגבי 81 מתוך 147 התיקים שהוזנו לפורטל ייעודי לצורך העברתם לטיפול החקירות חלפו חמש שנים מיום הגשת הדוח בגין התקופות שבהן בוצעו העבירות ועד מועד בדיקת חטיבת החקירות ובשל כך רשות המיסים לא תוכל לבצע ביקורות ולערוך שומות בתיקים אלו, וזאת בהתאם לחוק </w:t>
      </w:r>
      <w:r w:rsidRPr="00A138F1" w:rsidR="004C5D7C">
        <w:rPr>
          <w:rtl/>
        </w:rPr>
        <w:t>מע"ם</w:t>
      </w:r>
      <w:r w:rsidRPr="00AF3B73">
        <w:rPr>
          <w:rFonts w:hint="cs"/>
          <w:rtl/>
        </w:rPr>
        <w:t xml:space="preserve">. </w:t>
      </w:r>
    </w:p>
    <w:p w:rsidR="00EB672B" w:rsidRPr="00AF3B73" w:rsidP="00EB672B" w14:paraId="1320DBEF" w14:textId="7646A1D9">
      <w:pPr>
        <w:pStyle w:val="7317"/>
        <w:rPr>
          <w:rtl/>
        </w:rPr>
      </w:pPr>
      <w:r w:rsidRPr="004C5D7C">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sidR="004C5D7C">
        <w:rPr>
          <w:rStyle w:val="7371"/>
          <w:rtl/>
        </w:rPr>
        <w:t xml:space="preserve">טיפול מס הכנסה בתיקי </w:t>
      </w:r>
      <w:r w:rsidRPr="004C5D7C" w:rsidR="004C5D7C">
        <w:rPr>
          <w:rStyle w:val="7371"/>
          <w:rtl/>
        </w:rPr>
        <w:t>מע"ם</w:t>
      </w:r>
      <w:r w:rsidRPr="004C5D7C" w:rsidR="004C5D7C">
        <w:rPr>
          <w:rStyle w:val="7371"/>
          <w:rtl/>
        </w:rPr>
        <w:t xml:space="preserve"> שבהם נמצאו חשבוניות פיקטיביות -</w:t>
      </w:r>
      <w:r w:rsidRPr="00A138F1" w:rsidR="004C5D7C">
        <w:rPr>
          <w:rtl/>
        </w:rPr>
        <w:t xml:space="preserve"> נמצא כי מטה מס הכנסה אינו מבצע מעקב ובקרה על עריכת שומות בנושא חשבוניות פיקטיביות, מתוך רשימת תיקי המטה, על ידי מפקחי השומה. בהיעדר מעקב ופיקוח בנושא לא ניתן לדעת מה הוא היקף הטיפול במערך מס הכנסה בנושא חשבוניות פיקטיביות, לרבות הפעולות המבוצעות מלבד השומה עצמה, כגון הגשת כתבי אישום, אישורי כופר וגביית חובות </w:t>
      </w:r>
      <w:r w:rsidRPr="00A138F1" w:rsidR="004C5D7C">
        <w:rPr>
          <w:rtl/>
        </w:rPr>
        <w:t xml:space="preserve">מהשומות. נוסף על כך, לא ניתן לדעת אם שומות שנערכו </w:t>
      </w:r>
      <w:r w:rsidRPr="00A138F1" w:rsidR="004C5D7C">
        <w:rPr>
          <w:rtl/>
        </w:rPr>
        <w:t>במע"ם</w:t>
      </w:r>
      <w:r w:rsidRPr="00A138F1" w:rsidR="004C5D7C">
        <w:rPr>
          <w:rtl/>
        </w:rPr>
        <w:t xml:space="preserve"> בנושא חשבוניות פיקטיביות טופלו במסגרת שומת מס הכנסה, וממילא לא ניתן לעקוב אחר איכות הטיפול</w:t>
      </w:r>
      <w:r w:rsidRPr="00AF3B73">
        <w:rPr>
          <w:rFonts w:hint="cs"/>
          <w:rtl/>
        </w:rPr>
        <w:t>.</w:t>
      </w:r>
    </w:p>
    <w:p w:rsidR="004C5D7C" w:rsidRPr="004C5D7C" w:rsidP="004C5D7C" w14:paraId="7337CD92" w14:textId="40129CD4">
      <w:pPr>
        <w:pStyle w:val="7370"/>
      </w:pPr>
      <w:r w:rsidRPr="004C5D7C">
        <w:rPr>
          <w:rStyle w:val="7372"/>
          <w:rFonts w:hint="cs"/>
          <w:b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Pr>
          <w:rtl/>
        </w:rPr>
        <w:t xml:space="preserve">מערכת א' </w:t>
      </w:r>
      <w:r w:rsidRPr="004C5D7C">
        <w:rPr>
          <w:rtl/>
        </w:rPr>
        <w:tab/>
      </w:r>
    </w:p>
    <w:p w:rsidR="004C5D7C" w:rsidRPr="00A138F1" w:rsidP="00063AD0" w14:paraId="3ED63EBE" w14:textId="77777777">
      <w:pPr>
        <w:pStyle w:val="7317"/>
        <w:numPr>
          <w:ilvl w:val="0"/>
          <w:numId w:val="2010"/>
        </w:numPr>
        <w:rPr>
          <w:rtl/>
        </w:rPr>
      </w:pPr>
      <w:r w:rsidRPr="00A138F1">
        <w:rPr>
          <w:rtl/>
        </w:rPr>
        <w:t>בשנת 2016 החלה רשות המיסים בפיתוח מערכת ניהול סיכונים המסוגלת להציף חברות וישויות חשודות ליחידות השדה. נמצא כי המערכת אינה מחוברת למערכות מידע רלוונטיות של רשות המיסים ולמערכות אחרות רלוונטיות מחוץ לרשות. לכן אין מערכת א' מאפשרת להציף סימנים מחשידים (</w:t>
      </w:r>
      <w:r w:rsidRPr="00A138F1">
        <w:rPr>
          <w:rtl/>
        </w:rPr>
        <w:t>סמ"חים</w:t>
      </w:r>
      <w:r w:rsidRPr="00A138F1">
        <w:rPr>
          <w:rtl/>
        </w:rPr>
        <w:t>) או לטייב את נתוני ההתראות במערכת. עובדי יחידה א' נאלצים להיכנס באופן ידני למערכות אלה כדי לרכז את כל המידע הנדרש לאיתור ואימות של נתוני העוסקים החשודים לפי הסימנים המחשידים שנקבעו, לצורך הצפתם ליחידות השדה.</w:t>
      </w:r>
      <w:r w:rsidRPr="00A138F1">
        <w:rPr>
          <w:rtl/>
        </w:rPr>
        <w:tab/>
      </w:r>
    </w:p>
    <w:p w:rsidR="004C5D7C" w:rsidRPr="00A138F1" w:rsidP="00063AD0" w14:paraId="3C31DDA9" w14:textId="77777777">
      <w:pPr>
        <w:pStyle w:val="7317"/>
        <w:numPr>
          <w:ilvl w:val="0"/>
          <w:numId w:val="2010"/>
        </w:numPr>
      </w:pPr>
      <w:r w:rsidRPr="00A138F1">
        <w:rPr>
          <w:rtl/>
        </w:rPr>
        <w:t>נכון למועד סיום הביקורת לא עודכנה מערכת א' באופן ידני במשך יותר מחצי שנה, ולא ניתן לוודא אילו מהנתונים בה מעודכנים, ועקב כך כל שימוש בנתוני המערכת מחייב בדיקה ואימות של המידע הקיים. נוסף על כך, לא נבדקו ולא הוזנו למערכת נתונים חדשים הנוגעים לכ-2,000 חשודים.</w:t>
      </w:r>
    </w:p>
    <w:p w:rsidR="00EB672B" w:rsidP="00063AD0" w14:paraId="6EA213E6" w14:textId="08E12344">
      <w:pPr>
        <w:pStyle w:val="7317"/>
        <w:numPr>
          <w:ilvl w:val="0"/>
          <w:numId w:val="2010"/>
        </w:numPr>
        <w:rPr>
          <w:rtl/>
        </w:rPr>
      </w:pPr>
      <w:r w:rsidRPr="00A138F1">
        <w:rPr>
          <w:rtl/>
        </w:rPr>
        <w:t xml:space="preserve">פעולות כנגד עוסקים החשודים בניכוי מס תשומות באמצעות חשבוניות פיקטיביות - משרדי </w:t>
      </w:r>
      <w:r w:rsidRPr="00A138F1">
        <w:rPr>
          <w:rtl/>
        </w:rPr>
        <w:t>מע"ם</w:t>
      </w:r>
      <w:r w:rsidRPr="00A138F1">
        <w:rPr>
          <w:rtl/>
        </w:rPr>
        <w:t xml:space="preserve"> ופקידי השומה לא טיפלו ב-1,992 התראות בחשד "מנכה" (התראות על עוסקים החשודים בניכוי מס תשומות מחשבוניות פיקטיביות), שהן 66% מההתראות בחשד "מנכה" שהוזנו למערכת א' (3,021), אף על פי שניתן להקטין את הנזק לקופת המדינה, אם לא יוּתר ניכוי מס התשומות הכלול בחשבוניות אלה במסגרת טיפול שומתי.</w:t>
      </w:r>
    </w:p>
    <w:p w:rsidR="004C5D7C" w:rsidRPr="00A138F1" w:rsidP="004C5D7C" w14:paraId="403FC4B5" w14:textId="308CF0DE">
      <w:pPr>
        <w:pStyle w:val="7317"/>
      </w:pPr>
      <w:r w:rsidRPr="004C5D7C">
        <w:rPr>
          <w:rStyle w:val="7371"/>
          <w:rFonts w:hint="cs"/>
          <w:noProof/>
          <w:rtl/>
        </w:rPr>
        <w:drawing>
          <wp:anchor distT="0" distB="0" distL="114300" distR="114300" simplePos="0" relativeHeight="251696128" behindDoc="1" locked="0" layoutInCell="1" allowOverlap="1">
            <wp:simplePos x="0" y="0"/>
            <wp:positionH relativeFrom="column">
              <wp:posOffset>4541766</wp:posOffset>
            </wp:positionH>
            <wp:positionV relativeFrom="paragraph">
              <wp:posOffset>36830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23972173" name="תמונה 22397217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7217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4" w:name="_Hlk140498169"/>
      <w:r w:rsidRPr="004C5D7C">
        <w:rPr>
          <w:rStyle w:val="7371"/>
          <w:rtl/>
        </w:rPr>
        <w:t>מערכת ב' -</w:t>
      </w:r>
      <w:r w:rsidRPr="00A138F1">
        <w:rPr>
          <w:rtl/>
        </w:rPr>
        <w:t xml:space="preserve"> מערכת </w:t>
      </w:r>
      <w:bookmarkEnd w:id="4"/>
      <w:r w:rsidRPr="00A138F1">
        <w:rPr>
          <w:rtl/>
        </w:rPr>
        <w:t>מודיעינית ייעודית ברשות המ</w:t>
      </w:r>
      <w:r w:rsidRPr="00A138F1">
        <w:rPr>
          <w:rFonts w:hint="cs"/>
          <w:rtl/>
        </w:rPr>
        <w:t>י</w:t>
      </w:r>
      <w:r w:rsidRPr="00A138F1">
        <w:rPr>
          <w:rtl/>
        </w:rPr>
        <w:t xml:space="preserve">סים </w:t>
      </w:r>
      <w:r w:rsidRPr="00A138F1">
        <w:rPr>
          <w:rtl/>
        </w:rPr>
        <w:t>המנגישה</w:t>
      </w:r>
      <w:r w:rsidRPr="00A138F1">
        <w:rPr>
          <w:rtl/>
        </w:rPr>
        <w:t xml:space="preserve"> את המידע מבסיס הנתונים </w:t>
      </w:r>
      <w:r w:rsidRPr="00A138F1">
        <w:rPr>
          <w:rtl/>
        </w:rPr>
        <w:t>בשע"ם</w:t>
      </w:r>
      <w:r w:rsidRPr="00A138F1">
        <w:rPr>
          <w:rtl/>
        </w:rPr>
        <w:t xml:space="preserve"> לצורך תחקור ואימות של חשדות, ואשר תוצריה היו אמורים לשמש את משרדי </w:t>
      </w:r>
      <w:r w:rsidRPr="00A138F1">
        <w:rPr>
          <w:rtl/>
        </w:rPr>
        <w:t>מע"ם</w:t>
      </w:r>
      <w:r w:rsidRPr="00A138F1">
        <w:rPr>
          <w:rtl/>
        </w:rPr>
        <w:t xml:space="preserve"> ופקידי השומה במאבקם בתופעת החשבוניות הפיקטיביות.   </w:t>
      </w:r>
    </w:p>
    <w:p w:rsidR="004C5D7C" w:rsidRPr="00A138F1" w:rsidP="004C5D7C" w14:paraId="696A202E" w14:textId="59A5DB94">
      <w:pPr>
        <w:pStyle w:val="7317"/>
        <w:numPr>
          <w:ilvl w:val="0"/>
          <w:numId w:val="1601"/>
        </w:numPr>
      </w:pPr>
      <w:r w:rsidRPr="00A138F1">
        <w:rPr>
          <w:rtl/>
        </w:rPr>
        <w:t>אף שפיתוח המערכת החל בשנת 2018 המערכת עדיין אינה בשימוש. עקב כך למעט 309 ההתראות שנבדקו והוזנו למערכת א', יחידה א' לא בדקה אלפי התראות שעלו ממערכת ב', ומהן אלפי התראות קריטיות, ולא הציפה את ההתראות במערכת א'.</w:t>
      </w:r>
    </w:p>
    <w:p w:rsidR="004C5D7C" w:rsidRPr="00A138F1" w:rsidP="004C5D7C" w14:paraId="2761690B" w14:textId="5DAED795">
      <w:pPr>
        <w:pStyle w:val="7317"/>
        <w:numPr>
          <w:ilvl w:val="0"/>
          <w:numId w:val="1601"/>
        </w:numPr>
        <w:rPr>
          <w:rtl/>
        </w:rPr>
      </w:pPr>
      <w:r w:rsidRPr="00A138F1">
        <w:rPr>
          <w:rtl/>
        </w:rPr>
        <w:t xml:space="preserve">אף שהמשך פיתוח מערכת ב' נכלל בתוכנית העבודה של </w:t>
      </w:r>
      <w:r w:rsidRPr="00A138F1">
        <w:rPr>
          <w:rtl/>
        </w:rPr>
        <w:t>שע"ם</w:t>
      </w:r>
      <w:r w:rsidRPr="00A138F1">
        <w:rPr>
          <w:rtl/>
        </w:rPr>
        <w:t xml:space="preserve"> לשנת 2022, עד סוף שנת 2022 לא הוקצה עובד </w:t>
      </w:r>
      <w:r w:rsidRPr="00A138F1">
        <w:rPr>
          <w:rtl/>
        </w:rPr>
        <w:t>בשע"ם</w:t>
      </w:r>
      <w:r w:rsidRPr="00A138F1">
        <w:rPr>
          <w:rtl/>
        </w:rPr>
        <w:t xml:space="preserve"> לצורך זה, ובפועל לא הושלם פיתוח המערכת, כך שנכון למועד</w:t>
      </w:r>
      <w:r w:rsidR="006B05CB">
        <w:rPr>
          <w:rFonts w:hint="cs"/>
          <w:rtl/>
        </w:rPr>
        <w:t xml:space="preserve"> </w:t>
      </w:r>
      <w:r w:rsidRPr="00A138F1" w:rsidR="006B05CB">
        <w:rPr>
          <w:rtl/>
        </w:rPr>
        <w:t>סיום</w:t>
      </w:r>
      <w:r w:rsidRPr="00A138F1">
        <w:rPr>
          <w:rtl/>
        </w:rPr>
        <w:t xml:space="preserve"> הביקורת רשות המיסים אינה נוקטת פעולות למניעת הפצת חשבוניות פיקטיביות שטרם החלה, והנזק לקופת המדינה מתופעת החשבוניות הפיקטיביות גדל, אף שיכול היה להימנע בחלקו.  </w:t>
      </w:r>
    </w:p>
    <w:p w:rsidR="00C738E0" w:rsidRPr="00A138F1" w:rsidP="00C738E0" w14:paraId="4A29A48E" w14:textId="567F69D2">
      <w:pPr>
        <w:pStyle w:val="7317"/>
      </w:pPr>
      <w:r w:rsidRPr="004C5D7C">
        <w:rPr>
          <w:rStyle w:val="7371"/>
          <w:rFonts w:hint="cs"/>
          <w:noProof/>
          <w:rtl/>
        </w:rPr>
        <w:drawing>
          <wp:anchor distT="0" distB="0" distL="114300" distR="114300" simplePos="0" relativeHeight="25170841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55471531" name="תמונה 75547153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471531"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Pr>
          <w:rStyle w:val="7371"/>
          <w:rtl/>
        </w:rPr>
        <w:t>רשם החברות -</w:t>
      </w:r>
      <w:r w:rsidRPr="00A138F1">
        <w:rPr>
          <w:rtl/>
        </w:rPr>
        <w:t xml:space="preserve"> דיווח רטרואקטיבי על העברת מניות משמש במקרים מסוימים כלי להסוואה של הפצת חשבוניות פיקטיביות, כך שמפיץ חשבוניות פיקטיביות, המוכר כמפיץ במערכות רשות המיסים, נקלט בחברה קיימת ואילו העברת המניות אינה מדווחת. נוכח היעדר האפשרות לאכוף את החובה לדווח לרשם החברות על שינוי מרשם בעלי המניות של חברה, יש אפשרות שחשודים בהפצת חשבוניות פיקטיביות ייקלטו בחברות קיימות ללא עדכון רשם החברות בנוגע לשינוי, לצורך הסוואת ההפצה של החשבוניות </w:t>
      </w:r>
      <w:r w:rsidRPr="00A138F1">
        <w:rPr>
          <w:rtl/>
        </w:rPr>
        <w:t xml:space="preserve">הפיקטיביות. כמו כן, יש אפשרות שעדכון רשם החברות ייעשה רטרואקטיבית, לאחר הפצת החשבוניות הפיקטיביות, חרף האפשרות להטלת העיצום הכספי על ידי רשם החברות. זאת מאחר שסכום העיצום הכספי הוא קטן, לעומת התגמול שיכול בעל חברה לקבל עבור העברת מניותיו לאדם אחר, שבכוונתו להפיץ חשבוניות פיקטיביות באמצעות אותה החברה. בשל כל אלה לא תוכל רשות המיסים למנוע את הפצת החשבוניות הפיקטיביות בזמן אמת.   </w:t>
      </w:r>
    </w:p>
    <w:p w:rsidR="004C5D7C" w:rsidP="004C5D7C" w14:paraId="4B9683D4" w14:textId="6108154A">
      <w:pPr>
        <w:pStyle w:val="7317"/>
        <w:rPr>
          <w:rtl/>
        </w:rPr>
      </w:pPr>
      <w:r w:rsidRPr="004C5D7C">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43070755" name="תמונה 194307075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07075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Pr>
          <w:rStyle w:val="7371"/>
          <w:rtl/>
        </w:rPr>
        <w:t>קידום פרויקט א' (מערכת לניתוח נתונים רוחבי בזמן אמת) -</w:t>
      </w:r>
      <w:r w:rsidRPr="00A138F1">
        <w:rPr>
          <w:rtl/>
        </w:rPr>
        <w:t xml:space="preserve"> רשות המיסים לא קידמה את פרויקט א' במשך יותר משנה וחצי, מיולי 2019 עד מרץ 2021, אף שהמערכת הייתה עשויה לתרום למניעת הפצה וניכוי של חשבוניות פיקטיביות בסכום של מיליארדי ש"ח</w:t>
      </w:r>
      <w:r w:rsidRPr="00AF3B73">
        <w:rPr>
          <w:rFonts w:hint="cs"/>
          <w:rtl/>
        </w:rPr>
        <w:t xml:space="preserve">. </w:t>
      </w:r>
    </w:p>
    <w:p w:rsidR="004C5D7C" w:rsidRPr="00A138F1" w:rsidP="004C5D7C" w14:paraId="62121EF3" w14:textId="42BDC24A">
      <w:pPr>
        <w:pStyle w:val="7317"/>
        <w:rPr>
          <w:rtl/>
        </w:rPr>
      </w:pPr>
      <w:r w:rsidRPr="004C5D7C">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23484069" name="תמונה 42348406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8406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Pr>
          <w:rStyle w:val="7371"/>
          <w:rtl/>
        </w:rPr>
        <w:t>מתווה פעולה ארצי לטיפול בחשבוניות -</w:t>
      </w:r>
      <w:r w:rsidRPr="00A138F1">
        <w:rPr>
          <w:rtl/>
        </w:rPr>
        <w:t xml:space="preserve"> בשנת 2021 מינה מנהל רשות המיסים צוות משימה משולב במטרה לפתח מתווה לטיפול בתופעת החשבוניות הפיקטיביות באמצעות הכלים הקיימים ברשות המיסים, וזאת עד מציאת פתרון מחשובי. בחודשים יולי - ספטמבר 2021 ביצע צוות המשימה המשולב פיילוט אשר בו בוצעו פעולות כנגד עוסקים ונישומים, שלגביהם עלו התראות במערכת א' בנוגע להפצה וניכוי של חשבוניות פיקטיביות, באמצעות העלאת שיעור ניכוי המס במקור או ביטול הפטור מניכוי מס במקור על ידי פקיד השומה. בדצמבר 2022 הציג צוות המשימה המשולב למנהל רשות המיסים הצעה למתווה פעולה משותף של משרדי </w:t>
      </w:r>
      <w:r w:rsidRPr="00A138F1">
        <w:rPr>
          <w:rtl/>
        </w:rPr>
        <w:t>מע"ם</w:t>
      </w:r>
      <w:r w:rsidRPr="00A138F1">
        <w:rPr>
          <w:rtl/>
        </w:rPr>
        <w:t xml:space="preserve"> ופקידי השומה בכל הארץ. </w:t>
      </w:r>
    </w:p>
    <w:p w:rsidR="004C5D7C" w:rsidRPr="00A138F1" w:rsidP="004C5D7C" w14:paraId="6C3A3282" w14:textId="77777777">
      <w:pPr>
        <w:pStyle w:val="7317"/>
        <w:numPr>
          <w:ilvl w:val="0"/>
          <w:numId w:val="1601"/>
        </w:numPr>
      </w:pPr>
      <w:r w:rsidRPr="00A138F1">
        <w:rPr>
          <w:rtl/>
        </w:rPr>
        <w:t xml:space="preserve">נמצא כי שלא בהתאם להחלטת מנהל רשות המיסים ולפיה בינואר 2023 יחל המבצע הארצי על פי המתווה שהציע צוות המשימה המשולב, עד 29.3.23 לא הוציאה הרשות את המבצע הארצי לדרך כפי שנקבע, ולא התחילה לקיים הדרכות בנושא עבור משרדי </w:t>
      </w:r>
      <w:r w:rsidRPr="00A138F1">
        <w:rPr>
          <w:rtl/>
        </w:rPr>
        <w:t>מע"ם</w:t>
      </w:r>
      <w:r w:rsidRPr="00A138F1">
        <w:rPr>
          <w:rtl/>
        </w:rPr>
        <w:t xml:space="preserve"> ופקידי השומה.</w:t>
      </w:r>
    </w:p>
    <w:p w:rsidR="004C5D7C" w:rsidRPr="00A138F1" w:rsidP="004C5D7C" w14:paraId="0FB08417" w14:textId="77777777">
      <w:pPr>
        <w:pStyle w:val="7317"/>
        <w:numPr>
          <w:ilvl w:val="0"/>
          <w:numId w:val="1601"/>
        </w:numPr>
      </w:pPr>
      <w:r w:rsidRPr="00A138F1">
        <w:rPr>
          <w:rtl/>
        </w:rPr>
        <w:t>עוד עלה כי הפיילוט שצוות המשימה ביצע הסתמך על נתוני מערכת א' שהייתה מעודכנת לאותו מועד ובכך תרמה להצלחתו. לעומת זאת, במועד שנקבע לתחילת המבצע הארצי לא הייתה מערכת א' מעודכנת יותר מחצי שנה, לא הוזנו בה כ-2,000 חשודים מהחודשים האחרונים וכן התראות שעלו במערכת ב'. הרחבת הפיילוט על בסיס מערכת לא מעודכנת מצריכה משאבים לשם אימות הנתונים ועלולה להביא לעיכוב בקבלת תוצאות הפיילוט או קבלת תוצאות שגויות.</w:t>
      </w:r>
    </w:p>
    <w:p w:rsidR="004C5D7C" w:rsidRPr="00A138F1" w:rsidP="004C5D7C" w14:paraId="6A858767" w14:textId="4AE5969B">
      <w:pPr>
        <w:pStyle w:val="7317"/>
      </w:pPr>
      <w:r w:rsidRPr="004C5D7C">
        <w:rPr>
          <w:rStyle w:val="7371"/>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71410737" name="תמונה 167141073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107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C5D7C">
        <w:rPr>
          <w:rStyle w:val="7371"/>
          <w:rtl/>
        </w:rPr>
        <w:t>פרויקט הקצאת חשבוניות ישראל -</w:t>
      </w:r>
      <w:r w:rsidRPr="00A138F1">
        <w:rPr>
          <w:rtl/>
        </w:rPr>
        <w:t xml:space="preserve"> פרויקט זה יאפשר הפעלת מערך בקרה על חשבוניות מס שערכן גדול מ-5,000 ש"ח, באמצעות הקצאת מספר אישור לחשבוניות מס מקוונות, כבר בשלב הוצאת חשבונית המס מהעוסקים ללקוחותיהם. ב-14.5.2023 אישרה ועדת הכספים של הכנסת לקריאה שניה ושלישית את התוכנית הכלכלית לצמצום השימוש בחשבוניות פיקטיביות במסגרת התוכנית הכלכלית לשנים 2024-2023 והפרויקט אושר במסגרת התקציב לשנים 2024-2023. במסגרת התוכנית שאושרה לקריאה שניה ושלישית, החל ב-1.1.2024 רשות המיסים תקצה באופן מקוון מספר ייחודי לחשבונית מס שערכה עולה על 25 אלף ש"ח במתווה יורד על פ</w:t>
      </w:r>
      <w:r w:rsidR="006B05CB">
        <w:rPr>
          <w:rFonts w:hint="cs"/>
          <w:rtl/>
        </w:rPr>
        <w:t>נ</w:t>
      </w:r>
      <w:r w:rsidRPr="00A138F1">
        <w:rPr>
          <w:rtl/>
        </w:rPr>
        <w:t>י חמש שנים, כך שבתאריך 1.1.2028 ערך החשבונית יעמוד על 5,000 ש"ח. חשבונית מס ללא אישור הקצאה לא תותר בניכוי מס התשומות. עם זאת:</w:t>
      </w:r>
    </w:p>
    <w:p w:rsidR="004C5D7C" w:rsidRPr="00A138F1" w:rsidP="004C5D7C" w14:paraId="1FA8674B" w14:textId="77777777">
      <w:pPr>
        <w:pStyle w:val="7317"/>
        <w:numPr>
          <w:ilvl w:val="0"/>
          <w:numId w:val="1601"/>
        </w:numPr>
      </w:pPr>
      <w:r w:rsidRPr="00A138F1">
        <w:rPr>
          <w:rtl/>
        </w:rPr>
        <w:t>עלה כי לא מתקיים שיתוף פעולה בין חטיבת החקירות לבין מטה השומה והיחידה הכלכלית, במטרה לאחד את הסימנים המחשידים (</w:t>
      </w:r>
      <w:r w:rsidRPr="00A138F1">
        <w:rPr>
          <w:rtl/>
        </w:rPr>
        <w:t>סמ"חים</w:t>
      </w:r>
      <w:r w:rsidRPr="00A138F1">
        <w:rPr>
          <w:rtl/>
        </w:rPr>
        <w:t>) שפותחו בחטיבת החקירות, המשמשים כיום למניעה וסיכול של חשבוניות פיקטיביות, לצורך פיתוח מיטבי של פרויקט הקצאת חשבוניות ישראל.</w:t>
      </w:r>
    </w:p>
    <w:p w:rsidR="004C5D7C" w:rsidP="004C5D7C" w14:paraId="7658E9F8" w14:textId="1A8F58CD">
      <w:pPr>
        <w:pStyle w:val="7317"/>
        <w:numPr>
          <w:ilvl w:val="0"/>
          <w:numId w:val="1601"/>
        </w:numPr>
        <w:rPr>
          <w:rtl/>
        </w:rPr>
      </w:pPr>
      <w:r w:rsidRPr="00A138F1">
        <w:rPr>
          <w:rtl/>
        </w:rPr>
        <w:t xml:space="preserve">עלה כי בינואר 2016 המליצה הוועדה ליישום המודל הצ'יליאני כי בחוק </w:t>
      </w:r>
      <w:r w:rsidRPr="00A138F1">
        <w:rPr>
          <w:rtl/>
        </w:rPr>
        <w:t>מע"ם</w:t>
      </w:r>
      <w:r w:rsidRPr="00A138F1">
        <w:rPr>
          <w:rtl/>
        </w:rPr>
        <w:t xml:space="preserve"> יעוגן הליך לאישור חשבונית מס על ידי רשות המיסים, וכי הרשות החלה בפיתוח המודל המניעתי ותכננה שפרויקט הקצאת חשבוניות ישראל יעלה לאוויר בשנת 2020. ואולם עד מועד סיום הביקורת לא הושלם הפרויקט שאמור לשמש כלי מרכזי במלחמתה של רשות המיסים בתופעת החשבוניות הפיקטיביות.</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32E5E789">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מומלץ כי רשות המיסים תפעל לגביית חובות משומות בנושא חשבוניות פיקטיביות ולביצוע השומות בתיקים פעילים, סמוך ככל האפשר למועד העבירה</w:t>
      </w:r>
      <w:r w:rsidRPr="007C7D40">
        <w:rPr>
          <w:rFonts w:hint="cs"/>
          <w:rtl/>
        </w:rPr>
        <w:t xml:space="preserve">. </w:t>
      </w:r>
    </w:p>
    <w:p w:rsidR="00EB672B" w:rsidRPr="007C7D40" w:rsidP="00EB672B" w14:paraId="723E2ABD" w14:textId="51267CAE">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מומלץ כי רשות המיסים תפעל לשיפורים טכנולוגיים של מערכת א', ובין היתר ליצירת קישורים אוטומטיים למאגרי מידע הקיימים בה ולדיגיטציה של הטפסים במערכת, מאחר שבשיפורים אלה יש כדי להגדיל את כמות הסיכולים</w:t>
      </w:r>
      <w:r>
        <w:rPr>
          <w:vertAlign w:val="superscript"/>
          <w:rtl/>
        </w:rPr>
        <w:footnoteReference w:id="12"/>
      </w:r>
      <w:r w:rsidRPr="00A138F1" w:rsidR="004C5D7C">
        <w:rPr>
          <w:rtl/>
        </w:rPr>
        <w:t>, לשפר את איכותם ולהפיצם ב"זמן אמת" ישירות ליחידות הקצה.</w:t>
      </w:r>
      <w:r w:rsidRPr="00A672E7" w:rsidR="004C5D7C">
        <w:rPr>
          <w:rtl/>
        </w:rPr>
        <w:t xml:space="preserve"> </w:t>
      </w:r>
      <w:r w:rsidRPr="00A138F1" w:rsidR="004C5D7C">
        <w:rPr>
          <w:rtl/>
        </w:rPr>
        <w:t xml:space="preserve">עוד מומלץ כי משרדי </w:t>
      </w:r>
      <w:r w:rsidRPr="00A138F1" w:rsidR="004C5D7C">
        <w:rPr>
          <w:rtl/>
        </w:rPr>
        <w:t>מע"ם</w:t>
      </w:r>
      <w:r w:rsidRPr="00A138F1" w:rsidR="004C5D7C">
        <w:rPr>
          <w:rtl/>
        </w:rPr>
        <w:t xml:space="preserve"> ופקידי השומה </w:t>
      </w:r>
      <w:r w:rsidRPr="006B05CB" w:rsidR="006B05CB">
        <w:rPr>
          <w:rtl/>
        </w:rPr>
        <w:t>יפעלו להגברת הטיפול במקרים הרלוונטיים בעוסקים החשודים בניכוי חשבוניות פיקטיביות, בד בבד עם טיפול במפיצי חשבוניות פיקטיביות.</w:t>
      </w:r>
      <w:r w:rsidRPr="007C7D40">
        <w:rPr>
          <w:rtl/>
        </w:rPr>
        <w:t xml:space="preserve"> </w:t>
      </w:r>
    </w:p>
    <w:p w:rsidR="00EB672B" w:rsidRPr="007C7D40" w:rsidP="00EB672B" w14:paraId="55FA89EC" w14:textId="4C6F1925">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מומלץ כי רשות המיסים תפעל לזיהוי התארגנויות להפצה וניכוי של חשבוניות פיקטיביות מוקדם ככל הניתן. לצורך כך מומלץ כי הרשות תפעל להשלמת פיתוח מערכת ב' המאפשרת הצפת התראות העשויות למנוע אובדן מס, כדי להפיק את מלוא התועלת הגלומה בה</w:t>
      </w:r>
      <w:r w:rsidRPr="007C7D40">
        <w:rPr>
          <w:rFonts w:hint="cs"/>
          <w:rtl/>
        </w:rPr>
        <w:t>.</w:t>
      </w:r>
    </w:p>
    <w:p w:rsidR="00EB672B" w:rsidRPr="007C7D40" w:rsidP="00EB672B" w14:paraId="078A06EB" w14:textId="69F21E55">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נוכח השימוש בחברות חדשות ובחברות קיימות לצורך ביצוע עבירות מס מהותיות בתחום החשבוניות הפיקטיביות, מומלץ כי רשות המיסים, רשם החברות והמחלקה למשפט כלכלי בייעוץ וחקיקה במשרד המשפטים יפעלו לבחינת דרכים למניעה של הקמת חברות חדשות וחילופי בעלי מניות בחברות קיימות אשר נועדו להפצת חשבוניות פיקטיביות</w:t>
      </w:r>
      <w:r w:rsidRPr="007C7D40">
        <w:rPr>
          <w:rFonts w:hint="cs"/>
          <w:rtl/>
        </w:rPr>
        <w:t>.</w:t>
      </w:r>
    </w:p>
    <w:p w:rsidR="00EB672B" w:rsidRPr="007C7D40" w:rsidP="00EB672B" w14:paraId="5538133A" w14:textId="1260A493">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 xml:space="preserve">על רשות המיסים לאגם את הידע הרב שנצבר ביחידותיה השונות בקשר לתופעת החשבוניות הפיקטיביות, לצורך איחוד </w:t>
      </w:r>
      <w:r w:rsidRPr="00A138F1" w:rsidR="004C5D7C">
        <w:rPr>
          <w:rtl/>
        </w:rPr>
        <w:t>הסמ"חים</w:t>
      </w:r>
      <w:r w:rsidRPr="00A138F1" w:rsidR="004C5D7C">
        <w:rPr>
          <w:rtl/>
        </w:rPr>
        <w:t xml:space="preserve"> ומציאת האיזון בין המערכות הקיימות לבין המערכות שבפיתוח. זאת לשם מציאת פתרון לתופעת החשבוניות הפיקטיביות שישלב פעולות מניעה, סיכול ובקרה</w:t>
      </w:r>
      <w:r w:rsidRPr="007C7D40">
        <w:rPr>
          <w:rFonts w:hint="cs"/>
          <w:rtl/>
        </w:rPr>
        <w:t>.</w:t>
      </w:r>
    </w:p>
    <w:p w:rsidR="00EB672B" w:rsidP="00EB672B" w14:paraId="63467834" w14:textId="066C6B7B">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138F1" w:rsidR="004C5D7C">
        <w:rPr>
          <w:rtl/>
        </w:rPr>
        <w:t xml:space="preserve">מומלץ כי רשות המיסים תפעל לקידומו של פרויקט הקצאת חשבוניות ישראל, בשים לב לצורך לשלבו עם מערכת א' ומערכת ב' או עם פרויקט ב'. שילוב זה יאפשר טיפול מקיף בתופעת החשבוניות הפיקטיביות, הכולל מניעת כניסת גורמים עברייניים לרשת המס או </w:t>
      </w:r>
      <w:r w:rsidRPr="00A138F1" w:rsidR="004C5D7C">
        <w:rPr>
          <w:rtl/>
        </w:rPr>
        <w:t xml:space="preserve">קליטתם בחברות קיימות; מניעת הפצה וניכוי של חשבוניות פיקטיביות בחברות פעילות, באמצעות אי-מתן מספר הקצאה וטיפול בהפצה וניכוי של חשבוניות פיקטיביות שלא נמנעו בשלב הקצאת החשבוניות; ומניעת הסטת הנזק הנגרם לקופת המדינה מניכוי מס תשומות </w:t>
      </w:r>
      <w:r w:rsidRPr="00A138F1" w:rsidR="004C5D7C">
        <w:rPr>
          <w:rtl/>
        </w:rPr>
        <w:t>במע"ם</w:t>
      </w:r>
      <w:r w:rsidRPr="00A138F1" w:rsidR="004C5D7C">
        <w:rPr>
          <w:rtl/>
        </w:rPr>
        <w:t xml:space="preserve"> לקיזוז הוצאות במס הכנסה</w:t>
      </w:r>
      <w:r w:rsidRPr="008E57FE">
        <w:rPr>
          <w:rFonts w:hint="cs"/>
          <w:rtl/>
        </w:rPr>
        <w:t>.</w:t>
      </w:r>
    </w:p>
    <w:p w:rsidR="005D0F8C" w:rsidP="00EB672B" w14:paraId="6DC28C4F" w14:textId="49B7F779">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86360</wp:posOffset>
                </wp:positionH>
                <wp:positionV relativeFrom="paragraph">
                  <wp:posOffset>65564</wp:posOffset>
                </wp:positionV>
                <wp:extent cx="4436745" cy="43497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rsidR="005D0F8C" w:rsidRPr="005C7ABF" w:rsidP="00524400" w14:textId="606004F9">
                            <w:pPr>
                              <w:pStyle w:val="7332"/>
                              <w:rPr>
                                <w:rtl/>
                              </w:rPr>
                            </w:pPr>
                            <w:r w:rsidRPr="004C5D7C">
                              <w:rPr>
                                <w:rtl/>
                              </w:rPr>
                              <w:t>מסלול הפצה וניכוי של חשבוניות פיקטיביות והנזק הנגרם לקופת המדינה בעקבותיו</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5.15pt;margin-left:6.8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606004F9">
                      <w:pPr>
                        <w:pStyle w:val="7332"/>
                        <w:rPr>
                          <w:rtl/>
                        </w:rPr>
                      </w:pPr>
                      <w:r w:rsidRPr="004C5D7C">
                        <w:rPr>
                          <w:rtl/>
                        </w:rPr>
                        <w:t>מסלול הפצה וניכוי של חשבוניות פיקטיביות והנזק הנגרם לקופת המדינה בעקבותיו</w:t>
                      </w:r>
                    </w:p>
                  </w:txbxContent>
                </v:textbox>
              </v:shape>
            </w:pict>
          </mc:Fallback>
        </mc:AlternateContent>
      </w:r>
      <w:r w:rsidRPr="00D527BD" w:rsidR="00D57BE9">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03733" cy="3608858"/>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03733" cy="3608858"/>
                    </a:xfrm>
                    <a:prstGeom prst="rect">
                      <a:avLst/>
                    </a:prstGeom>
                  </pic:spPr>
                </pic:pic>
              </a:graphicData>
            </a:graphic>
          </wp:inline>
        </w:drawing>
      </w:r>
    </w:p>
    <w:p w:rsidR="004C5D7C" w14:paraId="65BABF33" w14:textId="77777777">
      <w:pPr>
        <w:bidi w:val="0"/>
        <w:spacing w:after="200" w:line="276" w:lineRule="auto"/>
        <w:rPr>
          <w:rFonts w:ascii="Tahoma" w:hAnsi="Tahoma" w:cs="Tahoma"/>
          <w:color w:val="0D0D0D" w:themeColor="text1" w:themeTint="F2"/>
          <w:sz w:val="16"/>
          <w:szCs w:val="16"/>
          <w:rtl/>
        </w:rPr>
      </w:pPr>
      <w:r>
        <w:rPr>
          <w:rtl/>
        </w:rPr>
        <w:br w:type="page"/>
      </w:r>
    </w:p>
    <w:p w:rsidR="004C5D7C" w:rsidP="004C5D7C" w14:paraId="1858E85D" w14:textId="77777777">
      <w:pPr>
        <w:pStyle w:val="73"/>
        <w:rPr>
          <w:rtl/>
        </w:rPr>
      </w:pPr>
      <w:r w:rsidRPr="00EF3061">
        <w:rPr>
          <w:rFonts w:hint="cs"/>
          <w:rtl/>
        </w:rPr>
        <w:t>סיכום</w:t>
      </w:r>
    </w:p>
    <w:p w:rsidR="004C5D7C" w:rsidRPr="00883AEE" w:rsidP="004C5D7C" w14:paraId="2FCDD797" w14:textId="77777777">
      <w:pPr>
        <w:widowControl w:val="0"/>
        <w:tabs>
          <w:tab w:val="left" w:pos="9604"/>
        </w:tabs>
        <w:spacing w:before="240" w:line="276" w:lineRule="auto"/>
        <w:ind w:left="-1"/>
        <w:rPr>
          <w:rFonts w:ascii="Tahoma" w:hAnsi="Tahoma" w:cs="Tahoma"/>
          <w:sz w:val="18"/>
          <w:szCs w:val="18"/>
        </w:rPr>
      </w:pPr>
      <w:r w:rsidRPr="00883AEE">
        <w:rPr>
          <w:rFonts w:ascii="Tahoma" w:hAnsi="Tahoma" w:cs="Tahoma"/>
          <w:sz w:val="18"/>
          <w:szCs w:val="18"/>
          <w:rtl/>
        </w:rPr>
        <w:t xml:space="preserve">תופעת החשבוניות הפיקטיביות הולכת ומתרחבת עם השנים. השימוש והסחר בחשבוניות פיקטיביות גורם נזק מינימלי, במונחי </w:t>
      </w:r>
      <w:r w:rsidRPr="00883AEE">
        <w:rPr>
          <w:rFonts w:ascii="Tahoma" w:hAnsi="Tahoma" w:cs="Tahoma"/>
          <w:sz w:val="18"/>
          <w:szCs w:val="18"/>
          <w:rtl/>
        </w:rPr>
        <w:t>מע"ם</w:t>
      </w:r>
      <w:r w:rsidRPr="00883AEE">
        <w:rPr>
          <w:rFonts w:ascii="Tahoma" w:hAnsi="Tahoma" w:cs="Tahoma"/>
          <w:sz w:val="18"/>
          <w:szCs w:val="18"/>
          <w:rtl/>
        </w:rPr>
        <w:t>, המוערך בכ-2.51 מיליארד שקלים בשנה לאוצר המדינה. נוסף על כך, הפצה וניכוי של חשבוניות פיקטיביות הם מרכיב מרכזי בפשיעה החמורה של משפחות פשע וארגוני פשע בישראל, ומהווים אמצעי למימון ארגוני טרור.</w:t>
      </w:r>
    </w:p>
    <w:p w:rsidR="004C5D7C" w:rsidRPr="00883AEE" w:rsidP="004C5D7C" w14:paraId="06D47FE5" w14:textId="77777777">
      <w:pPr>
        <w:widowControl w:val="0"/>
        <w:tabs>
          <w:tab w:val="left" w:pos="9604"/>
        </w:tabs>
        <w:spacing w:before="240" w:line="276" w:lineRule="auto"/>
        <w:ind w:left="-1"/>
        <w:rPr>
          <w:rFonts w:ascii="Tahoma" w:hAnsi="Tahoma" w:cs="Tahoma"/>
          <w:sz w:val="18"/>
          <w:szCs w:val="18"/>
          <w:rtl/>
        </w:rPr>
      </w:pPr>
      <w:r w:rsidRPr="00883AEE">
        <w:rPr>
          <w:rFonts w:ascii="Tahoma" w:hAnsi="Tahoma" w:cs="Tahoma"/>
          <w:sz w:val="18"/>
          <w:szCs w:val="18"/>
          <w:rtl/>
        </w:rPr>
        <w:t>במהלך העשור האחרון פעלה הרשות בכמה אפיקים למציאת פתרון ממוחשב לתופעה רחבת היקף זו. לצורך זה, הוקמה יחידה שתפעל למיגור תופעת הפשיעה הנעשית באמצעות חשבוניות פיקטיביות ולשיפור יכולות ההתרעה אל מול עברייני החשבוניות הפיקטיביות. כמו כן, הוקמו ועדות למציאת כלים טכנולוגיים, ואף הוחל באפיון ופיתוח של מערכות למניעה וסיכול של הפצה וניכוי של חשבוניות פיקטיביות.</w:t>
      </w:r>
      <w:r w:rsidRPr="00883AEE">
        <w:rPr>
          <w:rFonts w:ascii="Tahoma" w:hAnsi="Tahoma" w:cs="Tahoma" w:hint="cs"/>
          <w:sz w:val="18"/>
          <w:szCs w:val="18"/>
          <w:rtl/>
        </w:rPr>
        <w:t xml:space="preserve"> </w:t>
      </w:r>
      <w:r w:rsidRPr="00883AEE">
        <w:rPr>
          <w:rFonts w:ascii="Tahoma" w:hAnsi="Tahoma" w:cs="Tahoma"/>
          <w:sz w:val="18"/>
          <w:szCs w:val="18"/>
          <w:rtl/>
        </w:rPr>
        <w:t>באף אחד מהאפיקים לא הושלמו המהלכים שהרשות החלה בהם, ולמעשה אין בנמצא פתרון הוליסטי המשלב מניעה בשלב מוקדם ככל הניתן ואיתור מהיר ואכיפה אפקטיבית לאחר גילוי פעולות הפצה וניכוי של חשבוניות פיקטיביות.</w:t>
      </w:r>
    </w:p>
    <w:p w:rsidR="004C5D7C" w:rsidRPr="00883AEE" w:rsidP="004C5D7C" w14:paraId="213B24F9" w14:textId="77777777">
      <w:pPr>
        <w:widowControl w:val="0"/>
        <w:tabs>
          <w:tab w:val="left" w:pos="9604"/>
        </w:tabs>
        <w:spacing w:before="240" w:line="276" w:lineRule="auto"/>
        <w:ind w:left="-1"/>
        <w:rPr>
          <w:rFonts w:ascii="Tahoma" w:hAnsi="Tahoma" w:cs="Tahoma"/>
          <w:sz w:val="18"/>
          <w:szCs w:val="18"/>
          <w:rtl/>
        </w:rPr>
      </w:pPr>
      <w:r w:rsidRPr="00883AEE">
        <w:rPr>
          <w:rFonts w:ascii="Tahoma" w:hAnsi="Tahoma" w:cs="Tahoma"/>
          <w:sz w:val="18"/>
          <w:szCs w:val="18"/>
          <w:rtl/>
        </w:rPr>
        <w:t xml:space="preserve">העיכוב המתמשך מזה שנים בהקמת מערכות ממוחשבות למניעה, סיכול ובקרה שייעשו על בסיס המידע שהיה אמור להתקבל באמצעותן, והטיפול החלקי במפיצים ובמנכים של חשבוניות פיקטיביות, גרמו לאורך השנים נזק מינימלי לקופת המדינה, במונחי </w:t>
      </w:r>
      <w:r w:rsidRPr="00883AEE">
        <w:rPr>
          <w:rFonts w:ascii="Tahoma" w:hAnsi="Tahoma" w:cs="Tahoma"/>
          <w:sz w:val="18"/>
          <w:szCs w:val="18"/>
          <w:rtl/>
        </w:rPr>
        <w:t>מע"ם</w:t>
      </w:r>
      <w:r w:rsidRPr="00883AEE">
        <w:rPr>
          <w:rFonts w:ascii="Tahoma" w:hAnsi="Tahoma" w:cs="Tahoma"/>
          <w:sz w:val="18"/>
          <w:szCs w:val="18"/>
          <w:rtl/>
        </w:rPr>
        <w:t>, שהוערך כאמור ב-2.51 במיליארדי שקלים בשנה וכן לאובדן הרתעה מצד עברייני מס והתבססות ארגוני פשיעה המשתמשים בחשבוניות פיקטיביות לצורך הלבנת הון והסוואת פעילותם הפלילית.</w:t>
      </w:r>
    </w:p>
    <w:p w:rsidR="004C5D7C" w:rsidRPr="00883AEE" w:rsidP="004C5D7C" w14:paraId="75062172" w14:textId="77777777">
      <w:pPr>
        <w:widowControl w:val="0"/>
        <w:tabs>
          <w:tab w:val="left" w:pos="9604"/>
        </w:tabs>
        <w:spacing w:before="240" w:line="276" w:lineRule="auto"/>
        <w:ind w:left="-1"/>
        <w:rPr>
          <w:rFonts w:ascii="Tahoma" w:hAnsi="Tahoma" w:cs="Tahoma"/>
          <w:sz w:val="18"/>
          <w:szCs w:val="18"/>
          <w:rtl/>
        </w:rPr>
      </w:pPr>
      <w:r w:rsidRPr="00883AEE">
        <w:rPr>
          <w:rFonts w:ascii="Tahoma" w:hAnsi="Tahoma" w:cs="Tahoma"/>
          <w:sz w:val="18"/>
          <w:szCs w:val="18"/>
          <w:rtl/>
        </w:rPr>
        <w:t>על רשות המיסים לפעול לתיקון הליקויים שצוינו בדוח זה. מוצע כי רשות המיסים תפעל לרתימת הפרקליטות והמשטרה, כדי לאחד כוחות לטיפול מערכתי בתופעת החשבוניות הפיקטיביות. כל זאת כדי למגר את התופעה ולמנוע המשך פגיעה בקופה הציבורית, במשילות המדינה ובמלחמה הנדרשת בהלבנת ההון ובארגוני הפשיעה.</w:t>
      </w:r>
    </w:p>
    <w:p w:rsidR="000B31AA" w:rsidRPr="000B31AA" w:rsidP="00662020" w14:paraId="1001632A" w14:textId="4846076E">
      <w:pPr>
        <w:pStyle w:val="738"/>
        <w:spacing w:before="0" w:after="0"/>
        <w:rPr>
          <w:rtl/>
        </w:rPr>
      </w:pPr>
    </w:p>
    <w:p w:rsidR="000B31AA" w:rsidRPr="00361C09" w:rsidP="000B31AA" w14:paraId="5C1AE375" w14:textId="00DDF82D">
      <w:pPr>
        <w:pStyle w:val="7317"/>
        <w:rPr>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1B36BA">
          <w:headerReference w:type="even" r:id="rId27"/>
          <w:footerReference w:type="even" r:id="rId28"/>
          <w:pgSz w:w="11906" w:h="16838" w:code="9"/>
          <w:pgMar w:top="3062" w:right="2268" w:bottom="2552" w:left="2268" w:header="1134" w:footer="1361" w:gutter="0"/>
          <w:pgNumType w:start="99"/>
          <w:cols w:space="708"/>
          <w:bidi/>
          <w:rtlGutter/>
          <w:docGrid w:linePitch="360"/>
        </w:sectPr>
      </w:pPr>
    </w:p>
    <w:p w:rsidR="00D57BE9" w:rsidP="001B36BA" w14:paraId="263D7187" w14:textId="39FD6D23">
      <w:pPr>
        <w:bidi w:val="0"/>
        <w:spacing w:after="200" w:line="276" w:lineRule="auto"/>
      </w:pPr>
      <w:r>
        <w:rPr>
          <w:noProof/>
          <w:rtl/>
          <w:lang w:val="he-IL"/>
        </w:rPr>
        <mc:AlternateContent>
          <mc:Choice Requires="wps">
            <w:drawing>
              <wp:anchor distT="0" distB="0" distL="114300" distR="114300" simplePos="0" relativeHeight="251700224" behindDoc="0" locked="0" layoutInCell="1" allowOverlap="1">
                <wp:simplePos x="0" y="0"/>
                <wp:positionH relativeFrom="column">
                  <wp:posOffset>-1090470</wp:posOffset>
                </wp:positionH>
                <wp:positionV relativeFrom="paragraph">
                  <wp:posOffset>1055742</wp:posOffset>
                </wp:positionV>
                <wp:extent cx="6186488" cy="1221581"/>
                <wp:effectExtent l="0" t="0" r="11430" b="10795"/>
                <wp:wrapNone/>
                <wp:docPr id="208373957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86488" cy="122158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5" style="width:487.15pt;height:96.2pt;margin-top:83.15pt;margin-left:-85.85pt;mso-wrap-distance-bottom:0;mso-wrap-distance-left:9pt;mso-wrap-distance-right:9pt;mso-wrap-distance-top:0;mso-wrap-style:square;position:absolute;visibility:visible;v-text-anchor:middle;z-index:251701248" fillcolor="white" strokecolor="white" strokeweight="1.25pt"/>
            </w:pict>
          </mc:Fallback>
        </mc:AlternateContent>
      </w:r>
      <w:r w:rsidR="004C5D7C">
        <w:rPr>
          <w:noProof/>
          <w:rtl/>
          <w:lang w:val="he-IL"/>
        </w:rPr>
        <mc:AlternateContent>
          <mc:Choice Requires="wps">
            <w:drawing>
              <wp:anchor distT="0" distB="0" distL="114300" distR="114300" simplePos="0" relativeHeight="251702272" behindDoc="0" locked="0" layoutInCell="1" allowOverlap="1">
                <wp:simplePos x="0" y="0"/>
                <wp:positionH relativeFrom="column">
                  <wp:posOffset>4052888</wp:posOffset>
                </wp:positionH>
                <wp:positionV relativeFrom="paragraph">
                  <wp:posOffset>6606222</wp:posOffset>
                </wp:positionV>
                <wp:extent cx="1214120" cy="1221581"/>
                <wp:effectExtent l="0" t="0" r="17780" b="10795"/>
                <wp:wrapNone/>
                <wp:docPr id="142686984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214120" cy="122158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6" style="width:95.6pt;height:96.2pt;margin-top:520.15pt;margin-left:319.15pt;mso-width-percent:0;mso-width-relative:margin;mso-wrap-distance-bottom:0;mso-wrap-distance-left:9pt;mso-wrap-distance-right:9pt;mso-wrap-distance-top:0;mso-wrap-style:square;position:absolute;visibility:visible;v-text-anchor:middle;z-index:251703296" fillcolor="white" strokecolor="white" strokeweight="1.25pt"/>
            </w:pict>
          </mc:Fallback>
        </mc:AlternateContent>
      </w:r>
      <w:r w:rsidR="00B86D5A">
        <w:rPr>
          <w:noProof/>
        </w:rPr>
        <mc:AlternateContent>
          <mc:Choice Requires="wps">
            <w:drawing>
              <wp:anchor distT="0" distB="0" distL="114300" distR="114300" simplePos="0" relativeHeight="251706368" behindDoc="0" locked="0" layoutInCell="1" allowOverlap="1">
                <wp:simplePos x="0" y="0"/>
                <wp:positionH relativeFrom="column">
                  <wp:posOffset>4261500</wp:posOffset>
                </wp:positionH>
                <wp:positionV relativeFrom="paragraph">
                  <wp:posOffset>7069340</wp:posOffset>
                </wp:positionV>
                <wp:extent cx="979200" cy="806400"/>
                <wp:effectExtent l="0" t="0" r="11430" b="6985"/>
                <wp:wrapNone/>
                <wp:docPr id="562085393"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979200" cy="806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7" style="width:77.1pt;height:63.5pt;margin-top:556.65pt;margin-left:335.55pt;mso-width-percent:0;mso-width-relative:margin;mso-wrap-distance-bottom:0;mso-wrap-distance-left:9pt;mso-wrap-distance-right:9pt;mso-wrap-distance-top:0;mso-wrap-style:square;position:absolute;visibility:visible;v-text-anchor:middle;z-index:251707392" fillcolor="white" strokecolor="white" strokeweight="1.25pt"/>
            </w:pict>
          </mc:Fallback>
        </mc:AlternateContent>
      </w:r>
      <w:r w:rsidR="00B86D5A">
        <w:rPr>
          <w:noProof/>
        </w:rPr>
        <mc:AlternateContent>
          <mc:Choice Requires="wps">
            <w:drawing>
              <wp:anchor distT="0" distB="0" distL="114300" distR="114300" simplePos="0" relativeHeight="251704320" behindDoc="0" locked="0" layoutInCell="1" allowOverlap="1">
                <wp:simplePos x="0" y="0"/>
                <wp:positionH relativeFrom="column">
                  <wp:posOffset>-1432980</wp:posOffset>
                </wp:positionH>
                <wp:positionV relativeFrom="paragraph">
                  <wp:posOffset>-734770</wp:posOffset>
                </wp:positionV>
                <wp:extent cx="6156000" cy="806400"/>
                <wp:effectExtent l="0" t="0" r="16510" b="6985"/>
                <wp:wrapNone/>
                <wp:docPr id="350967243"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56000" cy="806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8" style="width:484.7pt;height:63.5pt;margin-top:-57.85pt;margin-left:-112.85pt;mso-wrap-distance-bottom:0;mso-wrap-distance-left:9pt;mso-wrap-distance-right:9pt;mso-wrap-distance-top:0;mso-wrap-style:square;position:absolute;visibility:visible;v-text-anchor:middle;z-index:251705344" fillcolor="white" strokecolor="white" strokeweight="1.25pt"/>
            </w:pict>
          </mc:Fallback>
        </mc:AlternateContent>
      </w:r>
    </w:p>
    <w:sectPr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27614" w14:paraId="2F5927A3" w14:textId="77777777">
      <w:pPr>
        <w:spacing w:line="240" w:lineRule="auto"/>
      </w:pPr>
      <w:r>
        <w:separator/>
      </w:r>
    </w:p>
    <w:p w:rsidR="00F27614" w14:paraId="0A527761" w14:textId="77777777"/>
    <w:p w:rsidR="00F27614" w14:paraId="18BA6B94" w14:textId="77777777"/>
    <w:p w:rsidR="00F27614" w14:paraId="42BDCE1A" w14:textId="77777777"/>
  </w:endnote>
  <w:endnote w:type="continuationSeparator" w:id="1">
    <w:p w:rsidR="00F27614" w14:paraId="28E2C954" w14:textId="77777777">
      <w:pPr>
        <w:spacing w:line="240" w:lineRule="auto"/>
      </w:pPr>
      <w:r>
        <w:continuationSeparator/>
      </w:r>
    </w:p>
    <w:p w:rsidR="00F27614" w14:paraId="1F526253" w14:textId="77777777"/>
    <w:p w:rsidR="00F27614" w14:paraId="3692D695" w14:textId="77777777"/>
    <w:p w:rsidR="00F27614" w14:paraId="3A3ED0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43" w14:paraId="0CE670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43" w14:paraId="1A811B5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7614" w:rsidP="00E7235E" w14:paraId="2D6FF8DA" w14:textId="77777777">
      <w:pPr>
        <w:spacing w:line="240" w:lineRule="auto"/>
      </w:pPr>
      <w:r>
        <w:separator/>
      </w:r>
    </w:p>
  </w:footnote>
  <w:footnote w:type="continuationSeparator" w:id="1">
    <w:p w:rsidR="00F27614" w:rsidP="00C23CC9" w14:paraId="1ADE7960" w14:textId="77777777">
      <w:pPr>
        <w:spacing w:line="240" w:lineRule="auto"/>
      </w:pPr>
      <w:r>
        <w:continuationSeparator/>
      </w:r>
    </w:p>
    <w:p w:rsidR="00F27614" w14:paraId="63E31E88" w14:textId="77777777"/>
    <w:p w:rsidR="00F27614" w14:paraId="1B172C43" w14:textId="77777777"/>
    <w:p w:rsidR="00F27614" w14:paraId="6309CC8C" w14:textId="77777777"/>
  </w:footnote>
  <w:footnote w:id="2">
    <w:p w:rsidR="00524677" w:rsidRPr="004C5D7C" w:rsidP="00196EDB" w14:paraId="3E9D7C72" w14:textId="463CA8D1">
      <w:pPr>
        <w:pStyle w:val="733"/>
        <w:rPr>
          <w:rtl/>
        </w:rPr>
      </w:pPr>
      <w:r w:rsidRPr="004C5D7C">
        <w:rPr>
          <w:rStyle w:val="FootnoteReference2"/>
          <w:vertAlign w:val="baseline"/>
        </w:rPr>
        <w:footnoteRef/>
      </w:r>
      <w:r w:rsidRPr="004C5D7C">
        <w:rPr>
          <w:rtl/>
        </w:rPr>
        <w:t xml:space="preserve"> </w:t>
      </w:r>
      <w:r w:rsidRPr="004C5D7C">
        <w:rPr>
          <w:rtl/>
        </w:rPr>
        <w:tab/>
        <w:t xml:space="preserve">מס הערך המוסף שהוטל על מכירת נכסים לעוסק, על יבוא נכסים בידי עוסק או מתן שירותים לעוסק, </w:t>
      </w:r>
      <w:r w:rsidRPr="004C5D7C">
        <w:rPr>
          <w:rtl/>
        </w:rPr>
        <w:t>הכל</w:t>
      </w:r>
      <w:r w:rsidRPr="004C5D7C">
        <w:rPr>
          <w:rtl/>
        </w:rPr>
        <w:t xml:space="preserve"> לצ</w:t>
      </w:r>
      <w:r w:rsidRPr="004C5D7C">
        <w:rPr>
          <w:rFonts w:hint="cs"/>
          <w:rtl/>
        </w:rPr>
        <w:t>ו</w:t>
      </w:r>
      <w:r w:rsidRPr="004C5D7C">
        <w:rPr>
          <w:rtl/>
        </w:rPr>
        <w:t>רכי עסקו או לשימוש בעסקו.</w:t>
      </w:r>
    </w:p>
  </w:footnote>
  <w:footnote w:id="3">
    <w:p w:rsidR="00524677" w:rsidRPr="004C5D7C" w:rsidP="00196EDB" w14:paraId="30EA6292" w14:textId="77777777">
      <w:pPr>
        <w:pStyle w:val="733"/>
        <w:rPr>
          <w:rtl/>
        </w:rPr>
      </w:pPr>
      <w:r w:rsidRPr="004C5D7C">
        <w:rPr>
          <w:rStyle w:val="FootnoteReference2"/>
          <w:vertAlign w:val="baseline"/>
        </w:rPr>
        <w:footnoteRef/>
      </w:r>
      <w:r w:rsidRPr="004C5D7C">
        <w:rPr>
          <w:rtl/>
        </w:rPr>
        <w:t xml:space="preserve"> </w:t>
      </w:r>
      <w:r w:rsidRPr="004C5D7C">
        <w:rPr>
          <w:rtl/>
        </w:rPr>
        <w:tab/>
      </w:r>
      <w:bookmarkStart w:id="3" w:name="_Hlk140498146"/>
      <w:r w:rsidRPr="004C5D7C">
        <w:rPr>
          <w:rtl/>
        </w:rPr>
        <w:t xml:space="preserve">לפי אומדן שביצעה רשות המיסים ואשר מתייחס לשנים 2017 - 2019. אומדן סכום הנזק המינימלי מתייחס רק לנזק הנגרם במונחי </w:t>
      </w:r>
      <w:r w:rsidRPr="004C5D7C">
        <w:rPr>
          <w:rtl/>
        </w:rPr>
        <w:t>מע"ם</w:t>
      </w:r>
      <w:r w:rsidRPr="004C5D7C">
        <w:rPr>
          <w:rtl/>
        </w:rPr>
        <w:t>, ועליו יש להוסיף את הנזקים הכספיים הנגרמים בנוגע למס הכנסה, למוסד לביטוח לאומי, למס שבח ולהחזר בלו על סולר.</w:t>
      </w:r>
      <w:bookmarkEnd w:id="3"/>
    </w:p>
  </w:footnote>
  <w:footnote w:id="4">
    <w:p w:rsidR="00524677" w:rsidRPr="004C5D7C" w:rsidP="00196EDB" w14:paraId="0A7B79B2" w14:textId="77777777">
      <w:pPr>
        <w:pStyle w:val="733"/>
        <w:rPr>
          <w:rtl/>
        </w:rPr>
      </w:pPr>
      <w:r w:rsidRPr="004C5D7C">
        <w:rPr>
          <w:rStyle w:val="FootnoteReference2"/>
          <w:vertAlign w:val="baseline"/>
        </w:rPr>
        <w:footnoteRef/>
      </w:r>
      <w:r w:rsidRPr="004C5D7C">
        <w:rPr>
          <w:rtl/>
        </w:rPr>
        <w:t xml:space="preserve"> </w:t>
      </w:r>
      <w:r w:rsidRPr="004C5D7C">
        <w:rPr>
          <w:rtl/>
        </w:rPr>
        <w:tab/>
        <w:t>עד אוקטובר 2022.</w:t>
      </w:r>
    </w:p>
  </w:footnote>
  <w:footnote w:id="5">
    <w:p w:rsidR="00524677" w:rsidRPr="004C5D7C" w:rsidP="00196EDB" w14:paraId="7737D4F1" w14:textId="77777777">
      <w:pPr>
        <w:pStyle w:val="733"/>
      </w:pPr>
      <w:r w:rsidRPr="004C5D7C">
        <w:rPr>
          <w:rStyle w:val="FootnoteReference2"/>
          <w:vertAlign w:val="baseline"/>
        </w:rPr>
        <w:footnoteRef/>
      </w:r>
      <w:r w:rsidRPr="004C5D7C">
        <w:rPr>
          <w:rtl/>
        </w:rPr>
        <w:t xml:space="preserve"> </w:t>
      </w:r>
      <w:r w:rsidRPr="004C5D7C">
        <w:rPr>
          <w:rtl/>
        </w:rPr>
        <w:tab/>
        <w:t xml:space="preserve">סך החיובים </w:t>
      </w:r>
      <w:r w:rsidRPr="004C5D7C">
        <w:rPr>
          <w:rtl/>
        </w:rPr>
        <w:t>במע"ם</w:t>
      </w:r>
      <w:r w:rsidRPr="004C5D7C">
        <w:rPr>
          <w:rtl/>
        </w:rPr>
        <w:t xml:space="preserve"> שהוספו עקב השומות שנערכו ללא ריבית הפרשי הצמדה וקנסות. החיובים מורכבים מ-1.5 מיליארד ש"ח חיובי מס ו-5.5 מיליארד ש"ח כפל מס בהתאם לסעיפים 50(א) ו-50(א1) לחוק </w:t>
      </w:r>
      <w:r w:rsidRPr="004C5D7C">
        <w:rPr>
          <w:rtl/>
        </w:rPr>
        <w:t>מע"ם</w:t>
      </w:r>
      <w:r w:rsidRPr="004C5D7C">
        <w:rPr>
          <w:rtl/>
        </w:rPr>
        <w:t>.</w:t>
      </w:r>
    </w:p>
  </w:footnote>
  <w:footnote w:id="6">
    <w:p w:rsidR="00524677" w:rsidRPr="004C5D7C" w:rsidP="00196EDB" w14:paraId="53197DEB" w14:textId="77777777">
      <w:pPr>
        <w:pStyle w:val="733"/>
        <w:rPr>
          <w:rtl/>
        </w:rPr>
      </w:pPr>
      <w:r w:rsidRPr="004C5D7C">
        <w:rPr>
          <w:rStyle w:val="FootnoteReference2"/>
          <w:vertAlign w:val="baseline"/>
        </w:rPr>
        <w:footnoteRef/>
      </w:r>
      <w:r w:rsidRPr="004C5D7C">
        <w:rPr>
          <w:rtl/>
        </w:rPr>
        <w:t xml:space="preserve"> </w:t>
      </w:r>
      <w:r w:rsidRPr="004C5D7C">
        <w:rPr>
          <w:rtl/>
        </w:rPr>
        <w:tab/>
        <w:t>מערכת ניהול סיכונים המסוגלת להציף חברות וישויות חשודות ליחידות השדה.</w:t>
      </w:r>
    </w:p>
  </w:footnote>
  <w:footnote w:id="7">
    <w:p w:rsidR="00524677" w:rsidRPr="004C5D7C" w:rsidP="00196EDB" w14:paraId="6F3A47F6" w14:textId="77777777">
      <w:pPr>
        <w:pStyle w:val="733"/>
        <w:rPr>
          <w:rtl/>
        </w:rPr>
      </w:pPr>
      <w:r w:rsidRPr="004C5D7C">
        <w:rPr>
          <w:rStyle w:val="FootnoteReference2"/>
          <w:vertAlign w:val="baseline"/>
        </w:rPr>
        <w:footnoteRef/>
      </w:r>
      <w:r w:rsidRPr="004C5D7C">
        <w:rPr>
          <w:rtl/>
        </w:rPr>
        <w:t xml:space="preserve"> </w:t>
      </w:r>
      <w:r w:rsidRPr="004C5D7C">
        <w:rPr>
          <w:rtl/>
        </w:rPr>
        <w:tab/>
        <w:t xml:space="preserve">מערכת מודיעינית ייעודית ברשות </w:t>
      </w:r>
      <w:r w:rsidRPr="004C5D7C">
        <w:rPr>
          <w:rtl/>
        </w:rPr>
        <w:t>המסים</w:t>
      </w:r>
      <w:r w:rsidRPr="004C5D7C">
        <w:rPr>
          <w:rtl/>
        </w:rPr>
        <w:t xml:space="preserve"> אשר תוצריה אמורים לשמש את משרדי </w:t>
      </w:r>
      <w:r w:rsidRPr="004C5D7C">
        <w:rPr>
          <w:rtl/>
        </w:rPr>
        <w:t>מע"ם</w:t>
      </w:r>
      <w:r w:rsidRPr="004C5D7C">
        <w:rPr>
          <w:rtl/>
        </w:rPr>
        <w:t xml:space="preserve"> ופקידי השומה במאבקם בתופעת החשבוניות הפיקטיביות.   </w:t>
      </w:r>
    </w:p>
  </w:footnote>
  <w:footnote w:id="8">
    <w:p w:rsidR="00524677" w:rsidRPr="004C5D7C" w:rsidP="00196EDB" w14:paraId="29E7AB1E" w14:textId="77777777">
      <w:pPr>
        <w:pStyle w:val="733"/>
      </w:pPr>
      <w:r w:rsidRPr="004C5D7C">
        <w:rPr>
          <w:rStyle w:val="FootnoteReference2"/>
          <w:vertAlign w:val="baseline"/>
        </w:rPr>
        <w:footnoteRef/>
      </w:r>
      <w:r w:rsidRPr="004C5D7C">
        <w:rPr>
          <w:rtl/>
        </w:rPr>
        <w:t xml:space="preserve"> </w:t>
      </w:r>
      <w:r w:rsidRPr="004C5D7C">
        <w:rPr>
          <w:rtl/>
        </w:rPr>
        <w:tab/>
        <w:t>התראות במערכת מאז הוקמה בשנת 2018.</w:t>
      </w:r>
    </w:p>
  </w:footnote>
  <w:footnote w:id="9">
    <w:p w:rsidR="004C5D7C" w:rsidRPr="004C5D7C" w:rsidP="00196EDB" w14:paraId="7D442038" w14:textId="77777777">
      <w:pPr>
        <w:pStyle w:val="733"/>
      </w:pPr>
      <w:r w:rsidRPr="004C5D7C">
        <w:rPr>
          <w:rStyle w:val="FootnoteReference2"/>
          <w:vertAlign w:val="baseline"/>
        </w:rPr>
        <w:footnoteRef/>
      </w:r>
      <w:r w:rsidRPr="004C5D7C">
        <w:rPr>
          <w:rtl/>
        </w:rPr>
        <w:t xml:space="preserve"> </w:t>
      </w:r>
      <w:r w:rsidRPr="004C5D7C">
        <w:rPr>
          <w:rtl/>
        </w:rPr>
        <w:tab/>
        <w:t>עד אוקטובר 2022.</w:t>
      </w:r>
    </w:p>
  </w:footnote>
  <w:footnote w:id="10">
    <w:p w:rsidR="004C5D7C" w:rsidRPr="004C5D7C" w:rsidP="00196EDB" w14:paraId="3994F7BC" w14:textId="77777777">
      <w:pPr>
        <w:pStyle w:val="733"/>
      </w:pPr>
      <w:r w:rsidRPr="004C5D7C">
        <w:rPr>
          <w:rStyle w:val="FootnoteReference2"/>
          <w:vertAlign w:val="baseline"/>
        </w:rPr>
        <w:footnoteRef/>
      </w:r>
      <w:r w:rsidRPr="004C5D7C">
        <w:rPr>
          <w:rtl/>
        </w:rPr>
        <w:t xml:space="preserve"> </w:t>
      </w:r>
      <w:r w:rsidRPr="004C5D7C">
        <w:rPr>
          <w:rtl/>
        </w:rPr>
        <w:tab/>
        <w:t xml:space="preserve">יתר השומות נערכו ביחידה לפשיעה חמורה העורכת את השומות האזרחיות לגבי תיקים שטופלו ביחידות החקירות של </w:t>
      </w:r>
      <w:r w:rsidRPr="004C5D7C">
        <w:rPr>
          <w:rtl/>
        </w:rPr>
        <w:t>מע"ם</w:t>
      </w:r>
      <w:r w:rsidRPr="004C5D7C">
        <w:rPr>
          <w:rtl/>
        </w:rPr>
        <w:t xml:space="preserve">. </w:t>
      </w:r>
    </w:p>
  </w:footnote>
  <w:footnote w:id="11">
    <w:p w:rsidR="004C5D7C" w:rsidRPr="004C5D7C" w:rsidP="00196EDB" w14:paraId="2334795C" w14:textId="77777777">
      <w:pPr>
        <w:pStyle w:val="733"/>
      </w:pPr>
      <w:r w:rsidRPr="004C5D7C">
        <w:rPr>
          <w:rStyle w:val="FootnoteReference2"/>
          <w:vertAlign w:val="baseline"/>
        </w:rPr>
        <w:footnoteRef/>
      </w:r>
      <w:r w:rsidRPr="004C5D7C">
        <w:rPr>
          <w:rtl/>
        </w:rPr>
        <w:t xml:space="preserve"> </w:t>
      </w:r>
      <w:r w:rsidRPr="004C5D7C">
        <w:rPr>
          <w:rtl/>
        </w:rPr>
        <w:tab/>
        <w:t>414 מהתיקים נסגרו על פי הקריטריונים של פרקליטות המדינה או לאור העובדה כי לא הייתה היתכנות לקבלת אישורים מהגורמים הרלוונטיים הקבועים בהנחיה. 36 התיקים האחרים נסגרו משום שלא קיבלו את האישור הנדרש או שנמצא כי בנסיבות העניין אין מקום להגיש כתב אישום.</w:t>
      </w:r>
    </w:p>
  </w:footnote>
  <w:footnote w:id="12">
    <w:p w:rsidR="004C5D7C" w:rsidRPr="004C5D7C" w:rsidP="00196EDB" w14:paraId="14615791" w14:textId="77777777">
      <w:pPr>
        <w:pStyle w:val="733"/>
      </w:pPr>
      <w:r w:rsidRPr="004C5D7C">
        <w:rPr>
          <w:rStyle w:val="FootnoteReference2"/>
          <w:vertAlign w:val="baseline"/>
        </w:rPr>
        <w:footnoteRef/>
      </w:r>
      <w:r w:rsidRPr="004C5D7C">
        <w:rPr>
          <w:rtl/>
        </w:rPr>
        <w:t xml:space="preserve"> </w:t>
      </w:r>
      <w:r w:rsidRPr="004C5D7C">
        <w:rPr>
          <w:rtl/>
        </w:rPr>
        <w:tab/>
        <w:t>פעולות שונות לצורך עצירה או מניעה של ההפצה או הניכוי של החשבוניות הפיקטיביות.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24677" w14:textId="79D1809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524677" w:rsidR="00524677">
                            <w:rPr>
                              <w:rFonts w:ascii="Tahoma" w:hAnsi="Tahoma" w:cs="Tahoma"/>
                              <w:b/>
                              <w:bCs/>
                              <w:rtl/>
                            </w:rPr>
                            <w:t>טיפול רשות המיסים בתופעת החשבוניות הפיקטיביות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24677" w14:paraId="77809697" w14:textId="79D1809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524677" w:rsidR="00524677">
                      <w:rPr>
                        <w:rFonts w:ascii="Tahoma" w:hAnsi="Tahoma" w:cs="Tahoma"/>
                        <w:b/>
                        <w:bCs/>
                        <w:rtl/>
                      </w:rPr>
                      <w:t>טיפול רשות המיסים בתופעת החשבוניות הפיקטיביות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05056515">
                          <w:pPr>
                            <w:jc w:val="right"/>
                            <w:rPr>
                              <w:color w:val="0D0D0D" w:themeColor="text1" w:themeTint="F2"/>
                              <w:sz w:val="16"/>
                              <w:szCs w:val="16"/>
                            </w:rPr>
                          </w:pPr>
                          <w:r w:rsidRPr="00AF3B73">
                            <w:rPr>
                              <w:rFonts w:ascii="Tahoma" w:hAnsi="Tahoma" w:cs="Tahoma"/>
                              <w:color w:val="0D0D0D"/>
                              <w:sz w:val="16"/>
                              <w:szCs w:val="16"/>
                              <w:rtl/>
                            </w:rPr>
                            <w:t xml:space="preserve">דוח </w:t>
                          </w:r>
                          <w:r w:rsidRPr="00E34CB4" w:rsidR="00E34CB4">
                            <w:rPr>
                              <w:rFonts w:ascii="Tahoma" w:hAnsi="Tahoma" w:cs="Tahoma"/>
                              <w:color w:val="0D0D0D"/>
                              <w:sz w:val="16"/>
                              <w:szCs w:val="16"/>
                              <w:rtl/>
                            </w:rPr>
                            <w:t xml:space="preserve">מבקר המדינה | </w:t>
                          </w:r>
                          <w:r w:rsidR="00D60A9F">
                            <w:rPr>
                              <w:rFonts w:ascii="Tahoma" w:hAnsi="Tahoma" w:cs="Tahoma"/>
                              <w:color w:val="0D0D0D"/>
                              <w:sz w:val="16"/>
                              <w:szCs w:val="16"/>
                              <w:rtl/>
                            </w:rPr>
                            <w:t>שבט</w:t>
                          </w:r>
                          <w:r w:rsidRPr="00E34CB4" w:rsidR="00E34CB4">
                            <w:rPr>
                              <w:rFonts w:ascii="Tahoma" w:hAnsi="Tahoma" w:cs="Tahoma"/>
                              <w:color w:val="0D0D0D"/>
                              <w:sz w:val="16"/>
                              <w:szCs w:val="16"/>
                              <w:rtl/>
                            </w:rPr>
                            <w:t xml:space="preserve"> </w:t>
                          </w:r>
                          <w:r w:rsidRPr="00E34CB4" w:rsidR="00E34CB4">
                            <w:rPr>
                              <w:rFonts w:ascii="Tahoma" w:hAnsi="Tahoma" w:cs="Tahoma"/>
                              <w:color w:val="0D0D0D"/>
                              <w:sz w:val="16"/>
                              <w:szCs w:val="16"/>
                              <w:rtl/>
                            </w:rPr>
                            <w:t>התשפ״ד</w:t>
                          </w:r>
                          <w:r w:rsidRPr="00E34CB4" w:rsidR="00E34CB4">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05056515">
                    <w:pPr>
                      <w:jc w:val="right"/>
                      <w:rPr>
                        <w:color w:val="0D0D0D" w:themeColor="text1" w:themeTint="F2"/>
                        <w:sz w:val="16"/>
                        <w:szCs w:val="16"/>
                      </w:rPr>
                    </w:pPr>
                    <w:r w:rsidRPr="00AF3B73">
                      <w:rPr>
                        <w:rFonts w:ascii="Tahoma" w:hAnsi="Tahoma" w:cs="Tahoma"/>
                        <w:color w:val="0D0D0D"/>
                        <w:sz w:val="16"/>
                        <w:szCs w:val="16"/>
                        <w:rtl/>
                      </w:rPr>
                      <w:t xml:space="preserve">דוח </w:t>
                    </w:r>
                    <w:r w:rsidRPr="00E34CB4" w:rsidR="00E34CB4">
                      <w:rPr>
                        <w:rFonts w:ascii="Tahoma" w:hAnsi="Tahoma" w:cs="Tahoma"/>
                        <w:color w:val="0D0D0D"/>
                        <w:sz w:val="16"/>
                        <w:szCs w:val="16"/>
                        <w:rtl/>
                      </w:rPr>
                      <w:t xml:space="preserve">מבקר המדינה | </w:t>
                    </w:r>
                    <w:r w:rsidR="00D60A9F">
                      <w:rPr>
                        <w:rFonts w:ascii="Tahoma" w:hAnsi="Tahoma" w:cs="Tahoma"/>
                        <w:color w:val="0D0D0D"/>
                        <w:sz w:val="16"/>
                        <w:szCs w:val="16"/>
                        <w:rtl/>
                      </w:rPr>
                      <w:t>שבט</w:t>
                    </w:r>
                    <w:r w:rsidRPr="00E34CB4" w:rsidR="00E34CB4">
                      <w:rPr>
                        <w:rFonts w:ascii="Tahoma" w:hAnsi="Tahoma" w:cs="Tahoma"/>
                        <w:color w:val="0D0D0D"/>
                        <w:sz w:val="16"/>
                        <w:szCs w:val="16"/>
                        <w:rtl/>
                      </w:rPr>
                      <w:t xml:space="preserve"> </w:t>
                    </w:r>
                    <w:r w:rsidRPr="00E34CB4" w:rsidR="00E34CB4">
                      <w:rPr>
                        <w:rFonts w:ascii="Tahoma" w:hAnsi="Tahoma" w:cs="Tahoma"/>
                        <w:color w:val="0D0D0D"/>
                        <w:sz w:val="16"/>
                        <w:szCs w:val="16"/>
                        <w:rtl/>
                      </w:rPr>
                      <w:t>התשפ״ד</w:t>
                    </w:r>
                    <w:r w:rsidRPr="00E34CB4" w:rsidR="00E34CB4">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FB1CC64">
                          <w:pPr>
                            <w:pStyle w:val="Heading1"/>
                            <w:spacing w:line="269" w:lineRule="auto"/>
                            <w:jc w:val="left"/>
                            <w:rPr>
                              <w:rFonts w:ascii="Tahoma" w:hAnsi="Tahoma" w:eastAsiaTheme="minorHAnsi" w:cs="Tahoma"/>
                              <w:bCs w:val="0"/>
                              <w:color w:val="0D0D0D" w:themeColor="text1" w:themeTint="F2"/>
                              <w:sz w:val="16"/>
                              <w:szCs w:val="16"/>
                              <w:u w:val="none"/>
                            </w:rPr>
                          </w:pPr>
                          <w:r w:rsidRPr="00524677">
                            <w:rPr>
                              <w:rFonts w:ascii="Tahoma" w:hAnsi="Tahoma" w:eastAsiaTheme="minorHAnsi" w:cs="Tahoma"/>
                              <w:bCs w:val="0"/>
                              <w:color w:val="0D0D0D" w:themeColor="text1" w:themeTint="F2"/>
                              <w:sz w:val="16"/>
                              <w:szCs w:val="16"/>
                              <w:u w:val="none"/>
                              <w:rtl/>
                            </w:rPr>
                            <w:t>טיפול רשות המיסים בתופעת החשבוניות הפיקטיביות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FB1CC64">
                    <w:pPr>
                      <w:pStyle w:val="Heading1"/>
                      <w:spacing w:line="269" w:lineRule="auto"/>
                      <w:jc w:val="left"/>
                      <w:rPr>
                        <w:rFonts w:ascii="Tahoma" w:hAnsi="Tahoma" w:eastAsiaTheme="minorHAnsi" w:cs="Tahoma"/>
                        <w:bCs w:val="0"/>
                        <w:color w:val="0D0D0D" w:themeColor="text1" w:themeTint="F2"/>
                        <w:sz w:val="16"/>
                        <w:szCs w:val="16"/>
                        <w:u w:val="none"/>
                      </w:rPr>
                    </w:pPr>
                    <w:r w:rsidRPr="00524677">
                      <w:rPr>
                        <w:rFonts w:ascii="Tahoma" w:hAnsi="Tahoma" w:eastAsiaTheme="minorHAnsi" w:cs="Tahoma"/>
                        <w:bCs w:val="0"/>
                        <w:color w:val="0D0D0D" w:themeColor="text1" w:themeTint="F2"/>
                        <w:sz w:val="16"/>
                        <w:szCs w:val="16"/>
                        <w:u w:val="none"/>
                        <w:rtl/>
                      </w:rPr>
                      <w:t>טיפול רשות המיסים בתופעת החשבוניות הפיקטיביות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24677" w14:textId="4127F6A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524677" w:rsidR="00524677">
                            <w:rPr>
                              <w:rFonts w:ascii="Tahoma" w:hAnsi="Tahoma" w:cs="Tahoma"/>
                              <w:b/>
                              <w:bCs/>
                              <w:rtl/>
                            </w:rPr>
                            <w:t>טיפול רשות המיסים בתופעת החשבוניות הפיקטיביות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24677" w14:paraId="3B4CCAD6" w14:textId="4127F6A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524677" w:rsidR="00524677">
                      <w:rPr>
                        <w:rFonts w:ascii="Tahoma" w:hAnsi="Tahoma" w:cs="Tahoma"/>
                        <w:b/>
                        <w:bCs/>
                        <w:rtl/>
                      </w:rPr>
                      <w:t>טיפול רשות המיסים בתופעת החשבוניות הפיקטיביות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21DDC40">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60A9F">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21DDC40">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60A9F">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70E6EBE"/>
    <w:lvl w:ilvl="0">
      <w:start w:val="1"/>
      <w:numFmt w:val="decimal"/>
      <w:lvlText w:val="%1."/>
      <w:lvlJc w:val="left"/>
      <w:pPr>
        <w:tabs>
          <w:tab w:val="num" w:pos="1492"/>
        </w:tabs>
        <w:ind w:left="1492" w:hanging="360"/>
      </w:pPr>
    </w:lvl>
  </w:abstractNum>
  <w:abstractNum w:abstractNumId="1">
    <w:nsid w:val="FFFFFF7D"/>
    <w:multiLevelType w:val="singleLevel"/>
    <w:tmpl w:val="F33604E4"/>
    <w:lvl w:ilvl="0">
      <w:start w:val="1"/>
      <w:numFmt w:val="decimal"/>
      <w:lvlText w:val="%1."/>
      <w:lvlJc w:val="left"/>
      <w:pPr>
        <w:tabs>
          <w:tab w:val="num" w:pos="1209"/>
        </w:tabs>
        <w:ind w:left="1209" w:hanging="360"/>
      </w:pPr>
    </w:lvl>
  </w:abstractNum>
  <w:abstractNum w:abstractNumId="2">
    <w:nsid w:val="FFFFFF7F"/>
    <w:multiLevelType w:val="singleLevel"/>
    <w:tmpl w:val="062062CA"/>
    <w:lvl w:ilvl="0">
      <w:start w:val="1"/>
      <w:numFmt w:val="decimal"/>
      <w:lvlText w:val="%1."/>
      <w:lvlJc w:val="left"/>
      <w:pPr>
        <w:tabs>
          <w:tab w:val="num" w:pos="643"/>
        </w:tabs>
        <w:ind w:left="643" w:hanging="360"/>
      </w:pPr>
    </w:lvl>
  </w:abstractNum>
  <w:abstractNum w:abstractNumId="3">
    <w:nsid w:val="FFFFFF80"/>
    <w:multiLevelType w:val="singleLevel"/>
    <w:tmpl w:val="9192F56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8E313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314A49E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FF8E9A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FA3A05AA"/>
    <w:lvl w:ilvl="0">
      <w:start w:val="1"/>
      <w:numFmt w:val="bullet"/>
      <w:lvlText w:val=""/>
      <w:lvlJc w:val="left"/>
      <w:pPr>
        <w:tabs>
          <w:tab w:val="num" w:pos="360"/>
        </w:tabs>
        <w:ind w:left="360" w:hanging="360"/>
      </w:pPr>
      <w:rPr>
        <w:rFonts w:ascii="Symbol" w:hAnsi="Symbol" w:hint="default"/>
      </w:rPr>
    </w:lvl>
  </w:abstractNum>
  <w:abstractNum w:abstractNumId="8">
    <w:nsid w:val="01084160"/>
    <w:multiLevelType w:val="hybridMultilevel"/>
    <w:tmpl w:val="E7B83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12A4C7E"/>
    <w:multiLevelType w:val="hybridMultilevel"/>
    <w:tmpl w:val="2D461CC0"/>
    <w:lvl w:ilvl="0">
      <w:start w:val="1"/>
      <w:numFmt w:val="hebrew1"/>
      <w:lvlText w:val="%1."/>
      <w:lvlJc w:val="left"/>
      <w:pPr>
        <w:ind w:left="794" w:hanging="397"/>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1722370"/>
    <w:multiLevelType w:val="hybridMultilevel"/>
    <w:tmpl w:val="4482B5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632C22"/>
    <w:multiLevelType w:val="hybridMultilevel"/>
    <w:tmpl w:val="28B0539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2">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3">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07FB550B"/>
    <w:multiLevelType w:val="hybridMultilevel"/>
    <w:tmpl w:val="EE920F3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5">
    <w:nsid w:val="0C067045"/>
    <w:multiLevelType w:val="hybridMultilevel"/>
    <w:tmpl w:val="A5868298"/>
    <w:lvl w:ilvl="0">
      <w:start w:val="1"/>
      <w:numFmt w:val="bullet"/>
      <w:lvlText w:val=""/>
      <w:lvlJc w:val="left"/>
      <w:pPr>
        <w:ind w:left="1117" w:hanging="360"/>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6">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8A0189"/>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139B5C4D"/>
    <w:multiLevelType w:val="hybridMultilevel"/>
    <w:tmpl w:val="396C6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72E3D6B"/>
    <w:multiLevelType w:val="hybridMultilevel"/>
    <w:tmpl w:val="3B12A6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B7320F5"/>
    <w:multiLevelType w:val="hybridMultilevel"/>
    <w:tmpl w:val="E402A6A2"/>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5960828"/>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35AC41B7"/>
    <w:multiLevelType w:val="hybridMultilevel"/>
    <w:tmpl w:val="ED0EDB9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8">
    <w:nsid w:val="39147AE4"/>
    <w:multiLevelType w:val="hybridMultilevel"/>
    <w:tmpl w:val="9BA22FB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CC76A1F"/>
    <w:multiLevelType w:val="hybridMultilevel"/>
    <w:tmpl w:val="157ECCCC"/>
    <w:lvl w:ilvl="0">
      <w:start w:val="1"/>
      <w:numFmt w:val="decimal"/>
      <w:lvlText w:val="%1."/>
      <w:lvlJc w:val="left"/>
      <w:pPr>
        <w:ind w:left="397" w:hanging="397"/>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31">
    <w:nsid w:val="3D3F588C"/>
    <w:multiLevelType w:val="hybridMultilevel"/>
    <w:tmpl w:val="3E78110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478E62DB"/>
    <w:multiLevelType w:val="hybridMultilevel"/>
    <w:tmpl w:val="2780A566"/>
    <w:lvl w:ilvl="0">
      <w:start w:val="1"/>
      <w:numFmt w:val="bullet"/>
      <w:lvlText w:val=""/>
      <w:lvlJc w:val="left"/>
      <w:pPr>
        <w:ind w:left="720" w:hanging="360"/>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5">
    <w:nsid w:val="4B9C6BEA"/>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0324750"/>
    <w:multiLevelType w:val="hybridMultilevel"/>
    <w:tmpl w:val="6C3001B4"/>
    <w:lvl w:ilvl="0">
      <w:start w:val="1"/>
      <w:numFmt w:val="bullet"/>
      <w:lvlText w:val=""/>
      <w:lvlJc w:val="left"/>
      <w:pPr>
        <w:ind w:left="1221" w:hanging="360"/>
      </w:pPr>
      <w:rPr>
        <w:rFonts w:ascii="Symbol" w:hAnsi="Symbol" w:hint="default"/>
        <w:color w:val="FF0000"/>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hint="default"/>
      </w:rPr>
    </w:lvl>
    <w:lvl w:ilvl="3">
      <w:start w:val="1"/>
      <w:numFmt w:val="bullet"/>
      <w:lvlText w:val=""/>
      <w:lvlJc w:val="left"/>
      <w:pPr>
        <w:ind w:left="3381" w:hanging="360"/>
      </w:pPr>
      <w:rPr>
        <w:rFonts w:ascii="Symbol" w:hAnsi="Symbol" w:hint="default"/>
      </w:rPr>
    </w:lvl>
    <w:lvl w:ilvl="4">
      <w:start w:val="1"/>
      <w:numFmt w:val="bullet"/>
      <w:lvlText w:val="o"/>
      <w:lvlJc w:val="left"/>
      <w:pPr>
        <w:ind w:left="4101" w:hanging="360"/>
      </w:pPr>
      <w:rPr>
        <w:rFonts w:ascii="Courier New" w:hAnsi="Courier New" w:cs="Courier New" w:hint="default"/>
      </w:rPr>
    </w:lvl>
    <w:lvl w:ilvl="5" w:tentative="1">
      <w:start w:val="1"/>
      <w:numFmt w:val="bullet"/>
      <w:lvlText w:val=""/>
      <w:lvlJc w:val="left"/>
      <w:pPr>
        <w:ind w:left="4821" w:hanging="360"/>
      </w:pPr>
      <w:rPr>
        <w:rFonts w:ascii="Wingdings" w:hAnsi="Wingdings" w:hint="default"/>
      </w:rPr>
    </w:lvl>
    <w:lvl w:ilvl="6" w:tentative="1">
      <w:start w:val="1"/>
      <w:numFmt w:val="bullet"/>
      <w:lvlText w:val=""/>
      <w:lvlJc w:val="left"/>
      <w:pPr>
        <w:ind w:left="5541" w:hanging="360"/>
      </w:pPr>
      <w:rPr>
        <w:rFonts w:ascii="Symbol" w:hAnsi="Symbol" w:hint="default"/>
      </w:rPr>
    </w:lvl>
    <w:lvl w:ilvl="7" w:tentative="1">
      <w:start w:val="1"/>
      <w:numFmt w:val="bullet"/>
      <w:lvlText w:val="o"/>
      <w:lvlJc w:val="left"/>
      <w:pPr>
        <w:ind w:left="6261" w:hanging="360"/>
      </w:pPr>
      <w:rPr>
        <w:rFonts w:ascii="Courier New" w:hAnsi="Courier New" w:cs="Courier New" w:hint="default"/>
      </w:rPr>
    </w:lvl>
    <w:lvl w:ilvl="8" w:tentative="1">
      <w:start w:val="1"/>
      <w:numFmt w:val="bullet"/>
      <w:lvlText w:val=""/>
      <w:lvlJc w:val="left"/>
      <w:pPr>
        <w:ind w:left="6981" w:hanging="360"/>
      </w:pPr>
      <w:rPr>
        <w:rFonts w:ascii="Wingdings" w:hAnsi="Wingdings" w:hint="default"/>
      </w:rPr>
    </w:lvl>
  </w:abstractNum>
  <w:abstractNum w:abstractNumId="38">
    <w:nsid w:val="50AA3F00"/>
    <w:multiLevelType w:val="hybridMultilevel"/>
    <w:tmpl w:val="D370EDB0"/>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9">
    <w:nsid w:val="55266CE3"/>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59333DE9"/>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2">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D9E2DF7"/>
    <w:multiLevelType w:val="hybridMultilevel"/>
    <w:tmpl w:val="55E4772C"/>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5">
    <w:nsid w:val="626C18DA"/>
    <w:multiLevelType w:val="hybridMultilevel"/>
    <w:tmpl w:val="88A0E2F4"/>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6">
    <w:nsid w:val="63B55E82"/>
    <w:multiLevelType w:val="hybridMultilevel"/>
    <w:tmpl w:val="760E8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42C462D"/>
    <w:multiLevelType w:val="hybridMultilevel"/>
    <w:tmpl w:val="D48816D2"/>
    <w:lvl w:ilvl="0">
      <w:start w:val="1"/>
      <w:numFmt w:val="bullet"/>
      <w:lvlText w:val=""/>
      <w:lvlJc w:val="left"/>
      <w:pPr>
        <w:ind w:left="501" w:hanging="360"/>
      </w:pPr>
      <w:rPr>
        <w:rFonts w:ascii="Symbol" w:hAnsi="Symbol" w:hint="default"/>
        <w:color w:val="FF0000"/>
      </w:rPr>
    </w:lvl>
    <w:lvl w:ilvl="1" w:tentative="1">
      <w:start w:val="1"/>
      <w:numFmt w:val="bullet"/>
      <w:lvlText w:val="o"/>
      <w:lvlJc w:val="left"/>
      <w:pPr>
        <w:ind w:left="1939" w:hanging="360"/>
      </w:pPr>
      <w:rPr>
        <w:rFonts w:ascii="Courier New" w:hAnsi="Courier New" w:cs="Courier New" w:hint="default"/>
      </w:rPr>
    </w:lvl>
    <w:lvl w:ilvl="2" w:tentative="1">
      <w:start w:val="1"/>
      <w:numFmt w:val="bullet"/>
      <w:lvlText w:val=""/>
      <w:lvlJc w:val="left"/>
      <w:pPr>
        <w:ind w:left="2659" w:hanging="360"/>
      </w:pPr>
      <w:rPr>
        <w:rFonts w:ascii="Wingdings" w:hAnsi="Wingdings" w:hint="default"/>
      </w:rPr>
    </w:lvl>
    <w:lvl w:ilvl="3" w:tentative="1">
      <w:start w:val="1"/>
      <w:numFmt w:val="bullet"/>
      <w:lvlText w:val=""/>
      <w:lvlJc w:val="left"/>
      <w:pPr>
        <w:ind w:left="3379" w:hanging="360"/>
      </w:pPr>
      <w:rPr>
        <w:rFonts w:ascii="Symbol" w:hAnsi="Symbol" w:hint="default"/>
      </w:rPr>
    </w:lvl>
    <w:lvl w:ilvl="4" w:tentative="1">
      <w:start w:val="1"/>
      <w:numFmt w:val="bullet"/>
      <w:lvlText w:val="o"/>
      <w:lvlJc w:val="left"/>
      <w:pPr>
        <w:ind w:left="4099" w:hanging="360"/>
      </w:pPr>
      <w:rPr>
        <w:rFonts w:ascii="Courier New" w:hAnsi="Courier New" w:cs="Courier New" w:hint="default"/>
      </w:rPr>
    </w:lvl>
    <w:lvl w:ilvl="5" w:tentative="1">
      <w:start w:val="1"/>
      <w:numFmt w:val="bullet"/>
      <w:lvlText w:val=""/>
      <w:lvlJc w:val="left"/>
      <w:pPr>
        <w:ind w:left="4819" w:hanging="360"/>
      </w:pPr>
      <w:rPr>
        <w:rFonts w:ascii="Wingdings" w:hAnsi="Wingdings" w:hint="default"/>
      </w:rPr>
    </w:lvl>
    <w:lvl w:ilvl="6" w:tentative="1">
      <w:start w:val="1"/>
      <w:numFmt w:val="bullet"/>
      <w:lvlText w:val=""/>
      <w:lvlJc w:val="left"/>
      <w:pPr>
        <w:ind w:left="5539" w:hanging="360"/>
      </w:pPr>
      <w:rPr>
        <w:rFonts w:ascii="Symbol" w:hAnsi="Symbol" w:hint="default"/>
      </w:rPr>
    </w:lvl>
    <w:lvl w:ilvl="7" w:tentative="1">
      <w:start w:val="1"/>
      <w:numFmt w:val="bullet"/>
      <w:lvlText w:val="o"/>
      <w:lvlJc w:val="left"/>
      <w:pPr>
        <w:ind w:left="6259" w:hanging="360"/>
      </w:pPr>
      <w:rPr>
        <w:rFonts w:ascii="Courier New" w:hAnsi="Courier New" w:cs="Courier New" w:hint="default"/>
      </w:rPr>
    </w:lvl>
    <w:lvl w:ilvl="8" w:tentative="1">
      <w:start w:val="1"/>
      <w:numFmt w:val="bullet"/>
      <w:lvlText w:val=""/>
      <w:lvlJc w:val="left"/>
      <w:pPr>
        <w:ind w:left="6979" w:hanging="360"/>
      </w:pPr>
      <w:rPr>
        <w:rFonts w:ascii="Wingdings" w:hAnsi="Wingdings" w:hint="default"/>
      </w:rPr>
    </w:lvl>
  </w:abstractNum>
  <w:abstractNum w:abstractNumId="48">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93D297B"/>
    <w:multiLevelType w:val="hybridMultilevel"/>
    <w:tmpl w:val="391A0E8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0">
    <w:nsid w:val="6BAD1F35"/>
    <w:multiLevelType w:val="hybridMultilevel"/>
    <w:tmpl w:val="1F22B12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1">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39D2271"/>
    <w:multiLevelType w:val="hybridMultilevel"/>
    <w:tmpl w:val="96C0F1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3E3104C"/>
    <w:multiLevelType w:val="hybridMultilevel"/>
    <w:tmpl w:val="2B3E2F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51C75BD"/>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6">
    <w:nsid w:val="75E812B0"/>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7">
    <w:nsid w:val="7C6045AF"/>
    <w:multiLevelType w:val="multilevel"/>
    <w:tmpl w:val="34D2E5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8">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60">
    <w:nsid w:val="7DBB48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3"/>
  </w:num>
  <w:num w:numId="3">
    <w:abstractNumId w:val="29"/>
  </w:num>
  <w:num w:numId="4">
    <w:abstractNumId w:val="59"/>
  </w:num>
  <w:num w:numId="5">
    <w:abstractNumId w:val="13"/>
  </w:num>
  <w:num w:numId="6">
    <w:abstractNumId w:val="32"/>
  </w:num>
  <w:num w:numId="7">
    <w:abstractNumId w:val="44"/>
  </w:num>
  <w:num w:numId="8">
    <w:abstractNumId w:val="17"/>
  </w:num>
  <w:num w:numId="9">
    <w:abstractNumId w:val="16"/>
  </w:num>
  <w:num w:numId="10">
    <w:abstractNumId w:val="12"/>
  </w:num>
  <w:num w:numId="11">
    <w:abstractNumId w:val="34"/>
  </w:num>
  <w:num w:numId="12">
    <w:abstractNumId w:val="42"/>
  </w:num>
  <w:num w:numId="13">
    <w:abstractNumId w:val="51"/>
  </w:num>
  <w:num w:numId="14">
    <w:abstractNumId w:val="36"/>
  </w:num>
  <w:num w:numId="15">
    <w:abstractNumId w:val="52"/>
  </w:num>
  <w:num w:numId="16">
    <w:abstractNumId w:val="20"/>
  </w:num>
  <w:num w:numId="17">
    <w:abstractNumId w:val="58"/>
  </w:num>
  <w:num w:numId="18">
    <w:abstractNumId w:val="48"/>
  </w:num>
  <w:num w:numId="19">
    <w:abstractNumId w:val="25"/>
  </w:num>
  <w:num w:numId="20">
    <w:abstractNumId w:val="2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3"/>
  </w:num>
  <w:num w:numId="238">
    <w:abstractNumId w:val="4"/>
  </w:num>
  <w:num w:numId="239">
    <w:abstractNumId w:val="5"/>
  </w:num>
  <w:num w:numId="240">
    <w:abstractNumId w:val="6"/>
  </w:num>
  <w:num w:numId="241">
    <w:abstractNumId w:val="7"/>
  </w:num>
  <w:num w:numId="242">
    <w:abstractNumId w:val="0"/>
  </w:num>
  <w:num w:numId="243">
    <w:abstractNumId w:val="1"/>
  </w:num>
  <w:num w:numId="244">
    <w:abstractNumId w:val="2"/>
  </w:num>
  <w:num w:numId="245">
    <w:abstractNumId w:val="3"/>
  </w:num>
  <w:num w:numId="246">
    <w:abstractNumId w:val="4"/>
  </w:num>
  <w:num w:numId="247">
    <w:abstractNumId w:val="5"/>
  </w:num>
  <w:num w:numId="248">
    <w:abstractNumId w:val="6"/>
  </w:num>
  <w:num w:numId="249">
    <w:abstractNumId w:val="7"/>
  </w:num>
  <w:num w:numId="250">
    <w:abstractNumId w:val="0"/>
  </w:num>
  <w:num w:numId="251">
    <w:abstractNumId w:val="1"/>
  </w:num>
  <w:num w:numId="252">
    <w:abstractNumId w:val="2"/>
  </w:num>
  <w:num w:numId="253">
    <w:abstractNumId w:val="3"/>
  </w:num>
  <w:num w:numId="254">
    <w:abstractNumId w:val="4"/>
  </w:num>
  <w:num w:numId="255">
    <w:abstractNumId w:val="5"/>
  </w:num>
  <w:num w:numId="256">
    <w:abstractNumId w:val="6"/>
  </w:num>
  <w:num w:numId="257">
    <w:abstractNumId w:val="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0"/>
  </w:num>
  <w:num w:numId="267">
    <w:abstractNumId w:val="1"/>
  </w:num>
  <w:num w:numId="268">
    <w:abstractNumId w:val="2"/>
  </w:num>
  <w:num w:numId="269">
    <w:abstractNumId w:val="3"/>
  </w:num>
  <w:num w:numId="270">
    <w:abstractNumId w:val="4"/>
  </w:num>
  <w:num w:numId="271">
    <w:abstractNumId w:val="5"/>
  </w:num>
  <w:num w:numId="272">
    <w:abstractNumId w:val="6"/>
  </w:num>
  <w:num w:numId="273">
    <w:abstractNumId w:val="7"/>
  </w:num>
  <w:num w:numId="274">
    <w:abstractNumId w:val="0"/>
  </w:num>
  <w:num w:numId="275">
    <w:abstractNumId w:val="1"/>
  </w:num>
  <w:num w:numId="276">
    <w:abstractNumId w:val="2"/>
  </w:num>
  <w:num w:numId="277">
    <w:abstractNumId w:val="3"/>
  </w:num>
  <w:num w:numId="278">
    <w:abstractNumId w:val="4"/>
  </w:num>
  <w:num w:numId="279">
    <w:abstractNumId w:val="5"/>
  </w:num>
  <w:num w:numId="280">
    <w:abstractNumId w:val="6"/>
  </w:num>
  <w:num w:numId="281">
    <w:abstractNumId w:val="7"/>
  </w:num>
  <w:num w:numId="282">
    <w:abstractNumId w:val="0"/>
  </w:num>
  <w:num w:numId="283">
    <w:abstractNumId w:val="1"/>
  </w:num>
  <w:num w:numId="284">
    <w:abstractNumId w:val="2"/>
  </w:num>
  <w:num w:numId="285">
    <w:abstractNumId w:val="3"/>
  </w:num>
  <w:num w:numId="286">
    <w:abstractNumId w:val="4"/>
  </w:num>
  <w:num w:numId="287">
    <w:abstractNumId w:val="5"/>
  </w:num>
  <w:num w:numId="288">
    <w:abstractNumId w:val="6"/>
  </w:num>
  <w:num w:numId="289">
    <w:abstractNumId w:val="7"/>
  </w:num>
  <w:num w:numId="290">
    <w:abstractNumId w:val="0"/>
  </w:num>
  <w:num w:numId="291">
    <w:abstractNumId w:val="1"/>
  </w:num>
  <w:num w:numId="292">
    <w:abstractNumId w:val="2"/>
  </w:num>
  <w:num w:numId="293">
    <w:abstractNumId w:val="3"/>
  </w:num>
  <w:num w:numId="294">
    <w:abstractNumId w:val="4"/>
  </w:num>
  <w:num w:numId="295">
    <w:abstractNumId w:val="5"/>
  </w:num>
  <w:num w:numId="296">
    <w:abstractNumId w:val="6"/>
  </w:num>
  <w:num w:numId="297">
    <w:abstractNumId w:val="7"/>
  </w:num>
  <w:num w:numId="298">
    <w:abstractNumId w:val="0"/>
  </w:num>
  <w:num w:numId="299">
    <w:abstractNumId w:val="1"/>
  </w:num>
  <w:num w:numId="300">
    <w:abstractNumId w:val="2"/>
  </w:num>
  <w:num w:numId="301">
    <w:abstractNumId w:val="3"/>
  </w:num>
  <w:num w:numId="302">
    <w:abstractNumId w:val="4"/>
  </w:num>
  <w:num w:numId="303">
    <w:abstractNumId w:val="5"/>
  </w:num>
  <w:num w:numId="304">
    <w:abstractNumId w:val="6"/>
  </w:num>
  <w:num w:numId="305">
    <w:abstractNumId w:val="7"/>
  </w:num>
  <w:num w:numId="306">
    <w:abstractNumId w:val="0"/>
  </w:num>
  <w:num w:numId="307">
    <w:abstractNumId w:val="1"/>
  </w:num>
  <w:num w:numId="308">
    <w:abstractNumId w:val="2"/>
  </w:num>
  <w:num w:numId="309">
    <w:abstractNumId w:val="3"/>
  </w:num>
  <w:num w:numId="310">
    <w:abstractNumId w:val="4"/>
  </w:num>
  <w:num w:numId="311">
    <w:abstractNumId w:val="5"/>
  </w:num>
  <w:num w:numId="312">
    <w:abstractNumId w:val="6"/>
  </w:num>
  <w:num w:numId="313">
    <w:abstractNumId w:val="7"/>
  </w:num>
  <w:num w:numId="314">
    <w:abstractNumId w:val="0"/>
  </w:num>
  <w:num w:numId="315">
    <w:abstractNumId w:val="1"/>
  </w:num>
  <w:num w:numId="316">
    <w:abstractNumId w:val="2"/>
  </w:num>
  <w:num w:numId="317">
    <w:abstractNumId w:val="3"/>
  </w:num>
  <w:num w:numId="318">
    <w:abstractNumId w:val="4"/>
  </w:num>
  <w:num w:numId="319">
    <w:abstractNumId w:val="5"/>
  </w:num>
  <w:num w:numId="320">
    <w:abstractNumId w:val="6"/>
  </w:num>
  <w:num w:numId="321">
    <w:abstractNumId w:val="7"/>
  </w:num>
  <w:num w:numId="322">
    <w:abstractNumId w:val="0"/>
  </w:num>
  <w:num w:numId="323">
    <w:abstractNumId w:val="1"/>
  </w:num>
  <w:num w:numId="324">
    <w:abstractNumId w:val="2"/>
  </w:num>
  <w:num w:numId="325">
    <w:abstractNumId w:val="3"/>
  </w:num>
  <w:num w:numId="326">
    <w:abstractNumId w:val="4"/>
  </w:num>
  <w:num w:numId="327">
    <w:abstractNumId w:val="5"/>
  </w:num>
  <w:num w:numId="328">
    <w:abstractNumId w:val="6"/>
  </w:num>
  <w:num w:numId="329">
    <w:abstractNumId w:val="7"/>
  </w:num>
  <w:num w:numId="330">
    <w:abstractNumId w:val="0"/>
  </w:num>
  <w:num w:numId="331">
    <w:abstractNumId w:val="1"/>
  </w:num>
  <w:num w:numId="332">
    <w:abstractNumId w:val="2"/>
  </w:num>
  <w:num w:numId="333">
    <w:abstractNumId w:val="3"/>
  </w:num>
  <w:num w:numId="334">
    <w:abstractNumId w:val="4"/>
  </w:num>
  <w:num w:numId="335">
    <w:abstractNumId w:val="5"/>
  </w:num>
  <w:num w:numId="336">
    <w:abstractNumId w:val="6"/>
  </w:num>
  <w:num w:numId="337">
    <w:abstractNumId w:val="7"/>
  </w:num>
  <w:num w:numId="338">
    <w:abstractNumId w:val="0"/>
  </w:num>
  <w:num w:numId="339">
    <w:abstractNumId w:val="1"/>
  </w:num>
  <w:num w:numId="340">
    <w:abstractNumId w:val="2"/>
  </w:num>
  <w:num w:numId="341">
    <w:abstractNumId w:val="3"/>
  </w:num>
  <w:num w:numId="342">
    <w:abstractNumId w:val="4"/>
  </w:num>
  <w:num w:numId="343">
    <w:abstractNumId w:val="5"/>
  </w:num>
  <w:num w:numId="344">
    <w:abstractNumId w:val="6"/>
  </w:num>
  <w:num w:numId="345">
    <w:abstractNumId w:val="7"/>
  </w:num>
  <w:num w:numId="346">
    <w:abstractNumId w:val="0"/>
  </w:num>
  <w:num w:numId="347">
    <w:abstractNumId w:val="1"/>
  </w:num>
  <w:num w:numId="348">
    <w:abstractNumId w:val="2"/>
  </w:num>
  <w:num w:numId="349">
    <w:abstractNumId w:val="3"/>
  </w:num>
  <w:num w:numId="350">
    <w:abstractNumId w:val="4"/>
  </w:num>
  <w:num w:numId="351">
    <w:abstractNumId w:val="5"/>
  </w:num>
  <w:num w:numId="352">
    <w:abstractNumId w:val="6"/>
  </w:num>
  <w:num w:numId="353">
    <w:abstractNumId w:val="7"/>
  </w:num>
  <w:num w:numId="354">
    <w:abstractNumId w:val="0"/>
  </w:num>
  <w:num w:numId="355">
    <w:abstractNumId w:val="1"/>
  </w:num>
  <w:num w:numId="356">
    <w:abstractNumId w:val="2"/>
  </w:num>
  <w:num w:numId="357">
    <w:abstractNumId w:val="3"/>
  </w:num>
  <w:num w:numId="358">
    <w:abstractNumId w:val="4"/>
  </w:num>
  <w:num w:numId="359">
    <w:abstractNumId w:val="5"/>
  </w:num>
  <w:num w:numId="360">
    <w:abstractNumId w:val="6"/>
  </w:num>
  <w:num w:numId="361">
    <w:abstractNumId w:val="7"/>
  </w:num>
  <w:num w:numId="362">
    <w:abstractNumId w:val="0"/>
  </w:num>
  <w:num w:numId="363">
    <w:abstractNumId w:val="1"/>
  </w:num>
  <w:num w:numId="364">
    <w:abstractNumId w:val="2"/>
  </w:num>
  <w:num w:numId="365">
    <w:abstractNumId w:val="3"/>
  </w:num>
  <w:num w:numId="366">
    <w:abstractNumId w:val="4"/>
  </w:num>
  <w:num w:numId="367">
    <w:abstractNumId w:val="5"/>
  </w:num>
  <w:num w:numId="368">
    <w:abstractNumId w:val="6"/>
  </w:num>
  <w:num w:numId="369">
    <w:abstractNumId w:val="7"/>
  </w:num>
  <w:num w:numId="370">
    <w:abstractNumId w:val="0"/>
  </w:num>
  <w:num w:numId="371">
    <w:abstractNumId w:val="1"/>
  </w:num>
  <w:num w:numId="372">
    <w:abstractNumId w:val="2"/>
  </w:num>
  <w:num w:numId="373">
    <w:abstractNumId w:val="3"/>
  </w:num>
  <w:num w:numId="374">
    <w:abstractNumId w:val="4"/>
  </w:num>
  <w:num w:numId="375">
    <w:abstractNumId w:val="5"/>
  </w:num>
  <w:num w:numId="376">
    <w:abstractNumId w:val="6"/>
  </w:num>
  <w:num w:numId="377">
    <w:abstractNumId w:val="7"/>
  </w:num>
  <w:num w:numId="378">
    <w:abstractNumId w:val="0"/>
  </w:num>
  <w:num w:numId="379">
    <w:abstractNumId w:val="1"/>
  </w:num>
  <w:num w:numId="380">
    <w:abstractNumId w:val="2"/>
  </w:num>
  <w:num w:numId="381">
    <w:abstractNumId w:val="3"/>
  </w:num>
  <w:num w:numId="382">
    <w:abstractNumId w:val="4"/>
  </w:num>
  <w:num w:numId="383">
    <w:abstractNumId w:val="5"/>
  </w:num>
  <w:num w:numId="384">
    <w:abstractNumId w:val="6"/>
  </w:num>
  <w:num w:numId="385">
    <w:abstractNumId w:val="7"/>
  </w:num>
  <w:num w:numId="386">
    <w:abstractNumId w:val="0"/>
  </w:num>
  <w:num w:numId="387">
    <w:abstractNumId w:val="1"/>
  </w:num>
  <w:num w:numId="388">
    <w:abstractNumId w:val="2"/>
  </w:num>
  <w:num w:numId="389">
    <w:abstractNumId w:val="3"/>
  </w:num>
  <w:num w:numId="390">
    <w:abstractNumId w:val="4"/>
  </w:num>
  <w:num w:numId="391">
    <w:abstractNumId w:val="5"/>
  </w:num>
  <w:num w:numId="392">
    <w:abstractNumId w:val="6"/>
  </w:num>
  <w:num w:numId="393">
    <w:abstractNumId w:val="7"/>
  </w:num>
  <w:num w:numId="394">
    <w:abstractNumId w:val="0"/>
  </w:num>
  <w:num w:numId="395">
    <w:abstractNumId w:val="1"/>
  </w:num>
  <w:num w:numId="396">
    <w:abstractNumId w:val="2"/>
  </w:num>
  <w:num w:numId="397">
    <w:abstractNumId w:val="3"/>
  </w:num>
  <w:num w:numId="398">
    <w:abstractNumId w:val="4"/>
  </w:num>
  <w:num w:numId="399">
    <w:abstractNumId w:val="5"/>
  </w:num>
  <w:num w:numId="400">
    <w:abstractNumId w:val="6"/>
  </w:num>
  <w:num w:numId="401">
    <w:abstractNumId w:val="7"/>
  </w:num>
  <w:num w:numId="402">
    <w:abstractNumId w:val="0"/>
  </w:num>
  <w:num w:numId="403">
    <w:abstractNumId w:val="1"/>
  </w:num>
  <w:num w:numId="404">
    <w:abstractNumId w:val="2"/>
  </w:num>
  <w:num w:numId="405">
    <w:abstractNumId w:val="3"/>
  </w:num>
  <w:num w:numId="406">
    <w:abstractNumId w:val="4"/>
  </w:num>
  <w:num w:numId="407">
    <w:abstractNumId w:val="5"/>
  </w:num>
  <w:num w:numId="408">
    <w:abstractNumId w:val="6"/>
  </w:num>
  <w:num w:numId="409">
    <w:abstractNumId w:val="7"/>
  </w:num>
  <w:num w:numId="410">
    <w:abstractNumId w:val="0"/>
  </w:num>
  <w:num w:numId="411">
    <w:abstractNumId w:val="1"/>
  </w:num>
  <w:num w:numId="412">
    <w:abstractNumId w:val="2"/>
  </w:num>
  <w:num w:numId="413">
    <w:abstractNumId w:val="3"/>
  </w:num>
  <w:num w:numId="414">
    <w:abstractNumId w:val="4"/>
  </w:num>
  <w:num w:numId="415">
    <w:abstractNumId w:val="5"/>
  </w:num>
  <w:num w:numId="416">
    <w:abstractNumId w:val="6"/>
  </w:num>
  <w:num w:numId="417">
    <w:abstractNumId w:val="7"/>
  </w:num>
  <w:num w:numId="418">
    <w:abstractNumId w:val="0"/>
  </w:num>
  <w:num w:numId="419">
    <w:abstractNumId w:val="1"/>
  </w:num>
  <w:num w:numId="420">
    <w:abstractNumId w:val="2"/>
  </w:num>
  <w:num w:numId="421">
    <w:abstractNumId w:val="3"/>
  </w:num>
  <w:num w:numId="422">
    <w:abstractNumId w:val="4"/>
  </w:num>
  <w:num w:numId="423">
    <w:abstractNumId w:val="5"/>
  </w:num>
  <w:num w:numId="424">
    <w:abstractNumId w:val="6"/>
  </w:num>
  <w:num w:numId="425">
    <w:abstractNumId w:val="7"/>
  </w:num>
  <w:num w:numId="426">
    <w:abstractNumId w:val="0"/>
  </w:num>
  <w:num w:numId="427">
    <w:abstractNumId w:val="1"/>
  </w:num>
  <w:num w:numId="428">
    <w:abstractNumId w:val="2"/>
  </w:num>
  <w:num w:numId="429">
    <w:abstractNumId w:val="3"/>
  </w:num>
  <w:num w:numId="430">
    <w:abstractNumId w:val="4"/>
  </w:num>
  <w:num w:numId="431">
    <w:abstractNumId w:val="5"/>
  </w:num>
  <w:num w:numId="432">
    <w:abstractNumId w:val="6"/>
  </w:num>
  <w:num w:numId="433">
    <w:abstractNumId w:val="7"/>
  </w:num>
  <w:num w:numId="434">
    <w:abstractNumId w:val="0"/>
  </w:num>
  <w:num w:numId="435">
    <w:abstractNumId w:val="1"/>
  </w:num>
  <w:num w:numId="436">
    <w:abstractNumId w:val="2"/>
  </w:num>
  <w:num w:numId="437">
    <w:abstractNumId w:val="3"/>
  </w:num>
  <w:num w:numId="438">
    <w:abstractNumId w:val="4"/>
  </w:num>
  <w:num w:numId="439">
    <w:abstractNumId w:val="5"/>
  </w:num>
  <w:num w:numId="440">
    <w:abstractNumId w:val="6"/>
  </w:num>
  <w:num w:numId="441">
    <w:abstractNumId w:val="7"/>
  </w:num>
  <w:num w:numId="442">
    <w:abstractNumId w:val="0"/>
  </w:num>
  <w:num w:numId="443">
    <w:abstractNumId w:val="1"/>
  </w:num>
  <w:num w:numId="444">
    <w:abstractNumId w:val="2"/>
  </w:num>
  <w:num w:numId="445">
    <w:abstractNumId w:val="3"/>
  </w:num>
  <w:num w:numId="446">
    <w:abstractNumId w:val="4"/>
  </w:num>
  <w:num w:numId="447">
    <w:abstractNumId w:val="5"/>
  </w:num>
  <w:num w:numId="448">
    <w:abstractNumId w:val="6"/>
  </w:num>
  <w:num w:numId="449">
    <w:abstractNumId w:val="7"/>
  </w:num>
  <w:num w:numId="450">
    <w:abstractNumId w:val="0"/>
  </w:num>
  <w:num w:numId="451">
    <w:abstractNumId w:val="1"/>
  </w:num>
  <w:num w:numId="452">
    <w:abstractNumId w:val="2"/>
  </w:num>
  <w:num w:numId="453">
    <w:abstractNumId w:val="3"/>
  </w:num>
  <w:num w:numId="454">
    <w:abstractNumId w:val="4"/>
  </w:num>
  <w:num w:numId="455">
    <w:abstractNumId w:val="5"/>
  </w:num>
  <w:num w:numId="456">
    <w:abstractNumId w:val="6"/>
  </w:num>
  <w:num w:numId="457">
    <w:abstractNumId w:val="7"/>
  </w:num>
  <w:num w:numId="458">
    <w:abstractNumId w:val="0"/>
  </w:num>
  <w:num w:numId="459">
    <w:abstractNumId w:val="1"/>
  </w:num>
  <w:num w:numId="460">
    <w:abstractNumId w:val="2"/>
  </w:num>
  <w:num w:numId="461">
    <w:abstractNumId w:val="3"/>
  </w:num>
  <w:num w:numId="462">
    <w:abstractNumId w:val="4"/>
  </w:num>
  <w:num w:numId="463">
    <w:abstractNumId w:val="5"/>
  </w:num>
  <w:num w:numId="464">
    <w:abstractNumId w:val="6"/>
  </w:num>
  <w:num w:numId="465">
    <w:abstractNumId w:val="7"/>
  </w:num>
  <w:num w:numId="466">
    <w:abstractNumId w:val="0"/>
  </w:num>
  <w:num w:numId="467">
    <w:abstractNumId w:val="1"/>
  </w:num>
  <w:num w:numId="468">
    <w:abstractNumId w:val="2"/>
  </w:num>
  <w:num w:numId="469">
    <w:abstractNumId w:val="3"/>
  </w:num>
  <w:num w:numId="470">
    <w:abstractNumId w:val="4"/>
  </w:num>
  <w:num w:numId="471">
    <w:abstractNumId w:val="5"/>
  </w:num>
  <w:num w:numId="472">
    <w:abstractNumId w:val="6"/>
  </w:num>
  <w:num w:numId="473">
    <w:abstractNumId w:val="7"/>
  </w:num>
  <w:num w:numId="474">
    <w:abstractNumId w:val="0"/>
  </w:num>
  <w:num w:numId="475">
    <w:abstractNumId w:val="1"/>
  </w:num>
  <w:num w:numId="476">
    <w:abstractNumId w:val="2"/>
  </w:num>
  <w:num w:numId="477">
    <w:abstractNumId w:val="3"/>
  </w:num>
  <w:num w:numId="478">
    <w:abstractNumId w:val="4"/>
  </w:num>
  <w:num w:numId="479">
    <w:abstractNumId w:val="5"/>
  </w:num>
  <w:num w:numId="480">
    <w:abstractNumId w:val="6"/>
  </w:num>
  <w:num w:numId="481">
    <w:abstractNumId w:val="7"/>
  </w:num>
  <w:num w:numId="482">
    <w:abstractNumId w:val="0"/>
  </w:num>
  <w:num w:numId="483">
    <w:abstractNumId w:val="1"/>
  </w:num>
  <w:num w:numId="484">
    <w:abstractNumId w:val="2"/>
  </w:num>
  <w:num w:numId="485">
    <w:abstractNumId w:val="3"/>
  </w:num>
  <w:num w:numId="486">
    <w:abstractNumId w:val="4"/>
  </w:num>
  <w:num w:numId="487">
    <w:abstractNumId w:val="5"/>
  </w:num>
  <w:num w:numId="488">
    <w:abstractNumId w:val="6"/>
  </w:num>
  <w:num w:numId="489">
    <w:abstractNumId w:val="7"/>
  </w:num>
  <w:num w:numId="490">
    <w:abstractNumId w:val="0"/>
  </w:num>
  <w:num w:numId="491">
    <w:abstractNumId w:val="1"/>
  </w:num>
  <w:num w:numId="492">
    <w:abstractNumId w:val="2"/>
  </w:num>
  <w:num w:numId="493">
    <w:abstractNumId w:val="3"/>
  </w:num>
  <w:num w:numId="494">
    <w:abstractNumId w:val="4"/>
  </w:num>
  <w:num w:numId="495">
    <w:abstractNumId w:val="5"/>
  </w:num>
  <w:num w:numId="496">
    <w:abstractNumId w:val="6"/>
  </w:num>
  <w:num w:numId="497">
    <w:abstractNumId w:val="7"/>
  </w:num>
  <w:num w:numId="498">
    <w:abstractNumId w:val="0"/>
  </w:num>
  <w:num w:numId="499">
    <w:abstractNumId w:val="1"/>
  </w:num>
  <w:num w:numId="500">
    <w:abstractNumId w:val="2"/>
  </w:num>
  <w:num w:numId="501">
    <w:abstractNumId w:val="3"/>
  </w:num>
  <w:num w:numId="502">
    <w:abstractNumId w:val="4"/>
  </w:num>
  <w:num w:numId="503">
    <w:abstractNumId w:val="5"/>
  </w:num>
  <w:num w:numId="504">
    <w:abstractNumId w:val="6"/>
  </w:num>
  <w:num w:numId="505">
    <w:abstractNumId w:val="7"/>
  </w:num>
  <w:num w:numId="506">
    <w:abstractNumId w:val="0"/>
  </w:num>
  <w:num w:numId="507">
    <w:abstractNumId w:val="1"/>
  </w:num>
  <w:num w:numId="508">
    <w:abstractNumId w:val="2"/>
  </w:num>
  <w:num w:numId="509">
    <w:abstractNumId w:val="3"/>
  </w:num>
  <w:num w:numId="510">
    <w:abstractNumId w:val="4"/>
  </w:num>
  <w:num w:numId="511">
    <w:abstractNumId w:val="5"/>
  </w:num>
  <w:num w:numId="512">
    <w:abstractNumId w:val="6"/>
  </w:num>
  <w:num w:numId="513">
    <w:abstractNumId w:val="7"/>
  </w:num>
  <w:num w:numId="514">
    <w:abstractNumId w:val="0"/>
  </w:num>
  <w:num w:numId="515">
    <w:abstractNumId w:val="1"/>
  </w:num>
  <w:num w:numId="516">
    <w:abstractNumId w:val="2"/>
  </w:num>
  <w:num w:numId="517">
    <w:abstractNumId w:val="3"/>
  </w:num>
  <w:num w:numId="518">
    <w:abstractNumId w:val="4"/>
  </w:num>
  <w:num w:numId="519">
    <w:abstractNumId w:val="5"/>
  </w:num>
  <w:num w:numId="520">
    <w:abstractNumId w:val="6"/>
  </w:num>
  <w:num w:numId="521">
    <w:abstractNumId w:val="7"/>
  </w:num>
  <w:num w:numId="522">
    <w:abstractNumId w:val="0"/>
  </w:num>
  <w:num w:numId="523">
    <w:abstractNumId w:val="1"/>
  </w:num>
  <w:num w:numId="524">
    <w:abstractNumId w:val="2"/>
  </w:num>
  <w:num w:numId="525">
    <w:abstractNumId w:val="3"/>
  </w:num>
  <w:num w:numId="526">
    <w:abstractNumId w:val="4"/>
  </w:num>
  <w:num w:numId="527">
    <w:abstractNumId w:val="5"/>
  </w:num>
  <w:num w:numId="528">
    <w:abstractNumId w:val="6"/>
  </w:num>
  <w:num w:numId="529">
    <w:abstractNumId w:val="7"/>
  </w:num>
  <w:num w:numId="530">
    <w:abstractNumId w:val="0"/>
  </w:num>
  <w:num w:numId="531">
    <w:abstractNumId w:val="1"/>
  </w:num>
  <w:num w:numId="532">
    <w:abstractNumId w:val="2"/>
  </w:num>
  <w:num w:numId="533">
    <w:abstractNumId w:val="3"/>
  </w:num>
  <w:num w:numId="534">
    <w:abstractNumId w:val="4"/>
  </w:num>
  <w:num w:numId="535">
    <w:abstractNumId w:val="5"/>
  </w:num>
  <w:num w:numId="536">
    <w:abstractNumId w:val="6"/>
  </w:num>
  <w:num w:numId="537">
    <w:abstractNumId w:val="7"/>
  </w:num>
  <w:num w:numId="538">
    <w:abstractNumId w:val="0"/>
  </w:num>
  <w:num w:numId="539">
    <w:abstractNumId w:val="1"/>
  </w:num>
  <w:num w:numId="540">
    <w:abstractNumId w:val="2"/>
  </w:num>
  <w:num w:numId="541">
    <w:abstractNumId w:val="3"/>
  </w:num>
  <w:num w:numId="542">
    <w:abstractNumId w:val="4"/>
  </w:num>
  <w:num w:numId="543">
    <w:abstractNumId w:val="5"/>
  </w:num>
  <w:num w:numId="544">
    <w:abstractNumId w:val="6"/>
  </w:num>
  <w:num w:numId="545">
    <w:abstractNumId w:val="7"/>
  </w:num>
  <w:num w:numId="546">
    <w:abstractNumId w:val="0"/>
  </w:num>
  <w:num w:numId="547">
    <w:abstractNumId w:val="1"/>
  </w:num>
  <w:num w:numId="548">
    <w:abstractNumId w:val="2"/>
  </w:num>
  <w:num w:numId="549">
    <w:abstractNumId w:val="3"/>
  </w:num>
  <w:num w:numId="550">
    <w:abstractNumId w:val="4"/>
  </w:num>
  <w:num w:numId="551">
    <w:abstractNumId w:val="5"/>
  </w:num>
  <w:num w:numId="552">
    <w:abstractNumId w:val="6"/>
  </w:num>
  <w:num w:numId="553">
    <w:abstractNumId w:val="7"/>
  </w:num>
  <w:num w:numId="554">
    <w:abstractNumId w:val="0"/>
  </w:num>
  <w:num w:numId="555">
    <w:abstractNumId w:val="1"/>
  </w:num>
  <w:num w:numId="556">
    <w:abstractNumId w:val="2"/>
  </w:num>
  <w:num w:numId="557">
    <w:abstractNumId w:val="3"/>
  </w:num>
  <w:num w:numId="558">
    <w:abstractNumId w:val="4"/>
  </w:num>
  <w:num w:numId="559">
    <w:abstractNumId w:val="5"/>
  </w:num>
  <w:num w:numId="560">
    <w:abstractNumId w:val="6"/>
  </w:num>
  <w:num w:numId="561">
    <w:abstractNumId w:val="7"/>
  </w:num>
  <w:num w:numId="562">
    <w:abstractNumId w:val="0"/>
  </w:num>
  <w:num w:numId="563">
    <w:abstractNumId w:val="1"/>
  </w:num>
  <w:num w:numId="564">
    <w:abstractNumId w:val="2"/>
  </w:num>
  <w:num w:numId="565">
    <w:abstractNumId w:val="3"/>
  </w:num>
  <w:num w:numId="566">
    <w:abstractNumId w:val="4"/>
  </w:num>
  <w:num w:numId="567">
    <w:abstractNumId w:val="5"/>
  </w:num>
  <w:num w:numId="568">
    <w:abstractNumId w:val="6"/>
  </w:num>
  <w:num w:numId="569">
    <w:abstractNumId w:val="7"/>
  </w:num>
  <w:num w:numId="570">
    <w:abstractNumId w:val="0"/>
  </w:num>
  <w:num w:numId="571">
    <w:abstractNumId w:val="1"/>
  </w:num>
  <w:num w:numId="572">
    <w:abstractNumId w:val="2"/>
  </w:num>
  <w:num w:numId="573">
    <w:abstractNumId w:val="3"/>
  </w:num>
  <w:num w:numId="574">
    <w:abstractNumId w:val="4"/>
  </w:num>
  <w:num w:numId="575">
    <w:abstractNumId w:val="5"/>
  </w:num>
  <w:num w:numId="576">
    <w:abstractNumId w:val="6"/>
  </w:num>
  <w:num w:numId="577">
    <w:abstractNumId w:val="7"/>
  </w:num>
  <w:num w:numId="578">
    <w:abstractNumId w:val="0"/>
  </w:num>
  <w:num w:numId="579">
    <w:abstractNumId w:val="1"/>
  </w:num>
  <w:num w:numId="580">
    <w:abstractNumId w:val="2"/>
  </w:num>
  <w:num w:numId="581">
    <w:abstractNumId w:val="3"/>
  </w:num>
  <w:num w:numId="582">
    <w:abstractNumId w:val="4"/>
  </w:num>
  <w:num w:numId="583">
    <w:abstractNumId w:val="5"/>
  </w:num>
  <w:num w:numId="584">
    <w:abstractNumId w:val="6"/>
  </w:num>
  <w:num w:numId="585">
    <w:abstractNumId w:val="7"/>
  </w:num>
  <w:num w:numId="586">
    <w:abstractNumId w:val="0"/>
  </w:num>
  <w:num w:numId="587">
    <w:abstractNumId w:val="1"/>
  </w:num>
  <w:num w:numId="588">
    <w:abstractNumId w:val="2"/>
  </w:num>
  <w:num w:numId="589">
    <w:abstractNumId w:val="3"/>
  </w:num>
  <w:num w:numId="590">
    <w:abstractNumId w:val="4"/>
  </w:num>
  <w:num w:numId="591">
    <w:abstractNumId w:val="5"/>
  </w:num>
  <w:num w:numId="592">
    <w:abstractNumId w:val="6"/>
  </w:num>
  <w:num w:numId="593">
    <w:abstractNumId w:val="7"/>
  </w:num>
  <w:num w:numId="594">
    <w:abstractNumId w:val="0"/>
  </w:num>
  <w:num w:numId="595">
    <w:abstractNumId w:val="1"/>
  </w:num>
  <w:num w:numId="596">
    <w:abstractNumId w:val="2"/>
  </w:num>
  <w:num w:numId="597">
    <w:abstractNumId w:val="3"/>
  </w:num>
  <w:num w:numId="598">
    <w:abstractNumId w:val="4"/>
  </w:num>
  <w:num w:numId="599">
    <w:abstractNumId w:val="5"/>
  </w:num>
  <w:num w:numId="600">
    <w:abstractNumId w:val="6"/>
  </w:num>
  <w:num w:numId="601">
    <w:abstractNumId w:val="7"/>
  </w:num>
  <w:num w:numId="602">
    <w:abstractNumId w:val="0"/>
  </w:num>
  <w:num w:numId="603">
    <w:abstractNumId w:val="1"/>
  </w:num>
  <w:num w:numId="604">
    <w:abstractNumId w:val="2"/>
  </w:num>
  <w:num w:numId="605">
    <w:abstractNumId w:val="3"/>
  </w:num>
  <w:num w:numId="606">
    <w:abstractNumId w:val="4"/>
  </w:num>
  <w:num w:numId="607">
    <w:abstractNumId w:val="5"/>
  </w:num>
  <w:num w:numId="608">
    <w:abstractNumId w:val="6"/>
  </w:num>
  <w:num w:numId="609">
    <w:abstractNumId w:val="7"/>
  </w:num>
  <w:num w:numId="610">
    <w:abstractNumId w:val="0"/>
  </w:num>
  <w:num w:numId="611">
    <w:abstractNumId w:val="1"/>
  </w:num>
  <w:num w:numId="612">
    <w:abstractNumId w:val="2"/>
  </w:num>
  <w:num w:numId="613">
    <w:abstractNumId w:val="3"/>
  </w:num>
  <w:num w:numId="614">
    <w:abstractNumId w:val="4"/>
  </w:num>
  <w:num w:numId="615">
    <w:abstractNumId w:val="5"/>
  </w:num>
  <w:num w:numId="616">
    <w:abstractNumId w:val="6"/>
  </w:num>
  <w:num w:numId="617">
    <w:abstractNumId w:val="7"/>
  </w:num>
  <w:num w:numId="618">
    <w:abstractNumId w:val="0"/>
  </w:num>
  <w:num w:numId="619">
    <w:abstractNumId w:val="1"/>
  </w:num>
  <w:num w:numId="620">
    <w:abstractNumId w:val="2"/>
  </w:num>
  <w:num w:numId="621">
    <w:abstractNumId w:val="3"/>
  </w:num>
  <w:num w:numId="622">
    <w:abstractNumId w:val="4"/>
  </w:num>
  <w:num w:numId="623">
    <w:abstractNumId w:val="5"/>
  </w:num>
  <w:num w:numId="624">
    <w:abstractNumId w:val="6"/>
  </w:num>
  <w:num w:numId="625">
    <w:abstractNumId w:val="7"/>
  </w:num>
  <w:num w:numId="626">
    <w:abstractNumId w:val="0"/>
  </w:num>
  <w:num w:numId="627">
    <w:abstractNumId w:val="1"/>
  </w:num>
  <w:num w:numId="628">
    <w:abstractNumId w:val="2"/>
  </w:num>
  <w:num w:numId="629">
    <w:abstractNumId w:val="3"/>
  </w:num>
  <w:num w:numId="630">
    <w:abstractNumId w:val="4"/>
  </w:num>
  <w:num w:numId="631">
    <w:abstractNumId w:val="5"/>
  </w:num>
  <w:num w:numId="632">
    <w:abstractNumId w:val="6"/>
  </w:num>
  <w:num w:numId="633">
    <w:abstractNumId w:val="7"/>
  </w:num>
  <w:num w:numId="634">
    <w:abstractNumId w:val="0"/>
  </w:num>
  <w:num w:numId="635">
    <w:abstractNumId w:val="1"/>
  </w:num>
  <w:num w:numId="636">
    <w:abstractNumId w:val="2"/>
  </w:num>
  <w:num w:numId="637">
    <w:abstractNumId w:val="3"/>
  </w:num>
  <w:num w:numId="638">
    <w:abstractNumId w:val="4"/>
  </w:num>
  <w:num w:numId="639">
    <w:abstractNumId w:val="5"/>
  </w:num>
  <w:num w:numId="640">
    <w:abstractNumId w:val="6"/>
  </w:num>
  <w:num w:numId="641">
    <w:abstractNumId w:val="7"/>
  </w:num>
  <w:num w:numId="642">
    <w:abstractNumId w:val="0"/>
  </w:num>
  <w:num w:numId="643">
    <w:abstractNumId w:val="1"/>
  </w:num>
  <w:num w:numId="644">
    <w:abstractNumId w:val="2"/>
  </w:num>
  <w:num w:numId="645">
    <w:abstractNumId w:val="3"/>
  </w:num>
  <w:num w:numId="646">
    <w:abstractNumId w:val="4"/>
  </w:num>
  <w:num w:numId="647">
    <w:abstractNumId w:val="5"/>
  </w:num>
  <w:num w:numId="648">
    <w:abstractNumId w:val="6"/>
  </w:num>
  <w:num w:numId="649">
    <w:abstractNumId w:val="7"/>
  </w:num>
  <w:num w:numId="650">
    <w:abstractNumId w:val="0"/>
  </w:num>
  <w:num w:numId="651">
    <w:abstractNumId w:val="1"/>
  </w:num>
  <w:num w:numId="652">
    <w:abstractNumId w:val="2"/>
  </w:num>
  <w:num w:numId="653">
    <w:abstractNumId w:val="3"/>
  </w:num>
  <w:num w:numId="654">
    <w:abstractNumId w:val="4"/>
  </w:num>
  <w:num w:numId="655">
    <w:abstractNumId w:val="5"/>
  </w:num>
  <w:num w:numId="656">
    <w:abstractNumId w:val="6"/>
  </w:num>
  <w:num w:numId="657">
    <w:abstractNumId w:val="7"/>
  </w:num>
  <w:num w:numId="658">
    <w:abstractNumId w:val="0"/>
  </w:num>
  <w:num w:numId="659">
    <w:abstractNumId w:val="1"/>
  </w:num>
  <w:num w:numId="660">
    <w:abstractNumId w:val="2"/>
  </w:num>
  <w:num w:numId="661">
    <w:abstractNumId w:val="3"/>
  </w:num>
  <w:num w:numId="662">
    <w:abstractNumId w:val="4"/>
  </w:num>
  <w:num w:numId="663">
    <w:abstractNumId w:val="5"/>
  </w:num>
  <w:num w:numId="664">
    <w:abstractNumId w:val="6"/>
  </w:num>
  <w:num w:numId="665">
    <w:abstractNumId w:val="7"/>
  </w:num>
  <w:num w:numId="666">
    <w:abstractNumId w:val="0"/>
  </w:num>
  <w:num w:numId="667">
    <w:abstractNumId w:val="1"/>
  </w:num>
  <w:num w:numId="668">
    <w:abstractNumId w:val="2"/>
  </w:num>
  <w:num w:numId="669">
    <w:abstractNumId w:val="3"/>
  </w:num>
  <w:num w:numId="670">
    <w:abstractNumId w:val="4"/>
  </w:num>
  <w:num w:numId="671">
    <w:abstractNumId w:val="5"/>
  </w:num>
  <w:num w:numId="672">
    <w:abstractNumId w:val="6"/>
  </w:num>
  <w:num w:numId="673">
    <w:abstractNumId w:val="7"/>
  </w:num>
  <w:num w:numId="674">
    <w:abstractNumId w:val="0"/>
  </w:num>
  <w:num w:numId="675">
    <w:abstractNumId w:val="1"/>
  </w:num>
  <w:num w:numId="676">
    <w:abstractNumId w:val="2"/>
  </w:num>
  <w:num w:numId="677">
    <w:abstractNumId w:val="3"/>
  </w:num>
  <w:num w:numId="678">
    <w:abstractNumId w:val="4"/>
  </w:num>
  <w:num w:numId="679">
    <w:abstractNumId w:val="5"/>
  </w:num>
  <w:num w:numId="680">
    <w:abstractNumId w:val="6"/>
  </w:num>
  <w:num w:numId="681">
    <w:abstractNumId w:val="7"/>
  </w:num>
  <w:num w:numId="682">
    <w:abstractNumId w:val="0"/>
  </w:num>
  <w:num w:numId="683">
    <w:abstractNumId w:val="1"/>
  </w:num>
  <w:num w:numId="684">
    <w:abstractNumId w:val="2"/>
  </w:num>
  <w:num w:numId="685">
    <w:abstractNumId w:val="3"/>
  </w:num>
  <w:num w:numId="686">
    <w:abstractNumId w:val="4"/>
  </w:num>
  <w:num w:numId="687">
    <w:abstractNumId w:val="5"/>
  </w:num>
  <w:num w:numId="688">
    <w:abstractNumId w:val="6"/>
  </w:num>
  <w:num w:numId="689">
    <w:abstractNumId w:val="7"/>
  </w:num>
  <w:num w:numId="690">
    <w:abstractNumId w:val="0"/>
  </w:num>
  <w:num w:numId="691">
    <w:abstractNumId w:val="1"/>
  </w:num>
  <w:num w:numId="692">
    <w:abstractNumId w:val="2"/>
  </w:num>
  <w:num w:numId="693">
    <w:abstractNumId w:val="3"/>
  </w:num>
  <w:num w:numId="694">
    <w:abstractNumId w:val="4"/>
  </w:num>
  <w:num w:numId="695">
    <w:abstractNumId w:val="5"/>
  </w:num>
  <w:num w:numId="696">
    <w:abstractNumId w:val="6"/>
  </w:num>
  <w:num w:numId="697">
    <w:abstractNumId w:val="7"/>
  </w:num>
  <w:num w:numId="698">
    <w:abstractNumId w:val="0"/>
  </w:num>
  <w:num w:numId="699">
    <w:abstractNumId w:val="1"/>
  </w:num>
  <w:num w:numId="700">
    <w:abstractNumId w:val="2"/>
  </w:num>
  <w:num w:numId="701">
    <w:abstractNumId w:val="3"/>
  </w:num>
  <w:num w:numId="702">
    <w:abstractNumId w:val="4"/>
  </w:num>
  <w:num w:numId="703">
    <w:abstractNumId w:val="5"/>
  </w:num>
  <w:num w:numId="704">
    <w:abstractNumId w:val="6"/>
  </w:num>
  <w:num w:numId="705">
    <w:abstractNumId w:val="7"/>
  </w:num>
  <w:num w:numId="706">
    <w:abstractNumId w:val="0"/>
  </w:num>
  <w:num w:numId="707">
    <w:abstractNumId w:val="1"/>
  </w:num>
  <w:num w:numId="708">
    <w:abstractNumId w:val="2"/>
  </w:num>
  <w:num w:numId="709">
    <w:abstractNumId w:val="3"/>
  </w:num>
  <w:num w:numId="710">
    <w:abstractNumId w:val="4"/>
  </w:num>
  <w:num w:numId="711">
    <w:abstractNumId w:val="5"/>
  </w:num>
  <w:num w:numId="712">
    <w:abstractNumId w:val="6"/>
  </w:num>
  <w:num w:numId="713">
    <w:abstractNumId w:val="7"/>
  </w:num>
  <w:num w:numId="714">
    <w:abstractNumId w:val="0"/>
  </w:num>
  <w:num w:numId="715">
    <w:abstractNumId w:val="1"/>
  </w:num>
  <w:num w:numId="716">
    <w:abstractNumId w:val="2"/>
  </w:num>
  <w:num w:numId="717">
    <w:abstractNumId w:val="3"/>
  </w:num>
  <w:num w:numId="718">
    <w:abstractNumId w:val="4"/>
  </w:num>
  <w:num w:numId="719">
    <w:abstractNumId w:val="5"/>
  </w:num>
  <w:num w:numId="720">
    <w:abstractNumId w:val="6"/>
  </w:num>
  <w:num w:numId="721">
    <w:abstractNumId w:val="7"/>
  </w:num>
  <w:num w:numId="722">
    <w:abstractNumId w:val="0"/>
  </w:num>
  <w:num w:numId="723">
    <w:abstractNumId w:val="1"/>
  </w:num>
  <w:num w:numId="724">
    <w:abstractNumId w:val="2"/>
  </w:num>
  <w:num w:numId="725">
    <w:abstractNumId w:val="3"/>
  </w:num>
  <w:num w:numId="726">
    <w:abstractNumId w:val="4"/>
  </w:num>
  <w:num w:numId="727">
    <w:abstractNumId w:val="5"/>
  </w:num>
  <w:num w:numId="728">
    <w:abstractNumId w:val="6"/>
  </w:num>
  <w:num w:numId="729">
    <w:abstractNumId w:val="7"/>
  </w:num>
  <w:num w:numId="730">
    <w:abstractNumId w:val="0"/>
  </w:num>
  <w:num w:numId="731">
    <w:abstractNumId w:val="1"/>
  </w:num>
  <w:num w:numId="732">
    <w:abstractNumId w:val="2"/>
  </w:num>
  <w:num w:numId="733">
    <w:abstractNumId w:val="3"/>
  </w:num>
  <w:num w:numId="734">
    <w:abstractNumId w:val="4"/>
  </w:num>
  <w:num w:numId="735">
    <w:abstractNumId w:val="5"/>
  </w:num>
  <w:num w:numId="736">
    <w:abstractNumId w:val="6"/>
  </w:num>
  <w:num w:numId="737">
    <w:abstractNumId w:val="7"/>
  </w:num>
  <w:num w:numId="738">
    <w:abstractNumId w:val="0"/>
  </w:num>
  <w:num w:numId="739">
    <w:abstractNumId w:val="1"/>
  </w:num>
  <w:num w:numId="740">
    <w:abstractNumId w:val="2"/>
  </w:num>
  <w:num w:numId="741">
    <w:abstractNumId w:val="3"/>
  </w:num>
  <w:num w:numId="742">
    <w:abstractNumId w:val="4"/>
  </w:num>
  <w:num w:numId="743">
    <w:abstractNumId w:val="5"/>
  </w:num>
  <w:num w:numId="744">
    <w:abstractNumId w:val="6"/>
  </w:num>
  <w:num w:numId="745">
    <w:abstractNumId w:val="7"/>
  </w:num>
  <w:num w:numId="746">
    <w:abstractNumId w:val="0"/>
  </w:num>
  <w:num w:numId="747">
    <w:abstractNumId w:val="1"/>
  </w:num>
  <w:num w:numId="748">
    <w:abstractNumId w:val="2"/>
  </w:num>
  <w:num w:numId="749">
    <w:abstractNumId w:val="3"/>
  </w:num>
  <w:num w:numId="750">
    <w:abstractNumId w:val="4"/>
  </w:num>
  <w:num w:numId="751">
    <w:abstractNumId w:val="5"/>
  </w:num>
  <w:num w:numId="752">
    <w:abstractNumId w:val="6"/>
  </w:num>
  <w:num w:numId="753">
    <w:abstractNumId w:val="7"/>
  </w:num>
  <w:num w:numId="754">
    <w:abstractNumId w:val="0"/>
  </w:num>
  <w:num w:numId="755">
    <w:abstractNumId w:val="1"/>
  </w:num>
  <w:num w:numId="756">
    <w:abstractNumId w:val="2"/>
  </w:num>
  <w:num w:numId="757">
    <w:abstractNumId w:val="3"/>
  </w:num>
  <w:num w:numId="758">
    <w:abstractNumId w:val="4"/>
  </w:num>
  <w:num w:numId="759">
    <w:abstractNumId w:val="5"/>
  </w:num>
  <w:num w:numId="760">
    <w:abstractNumId w:val="6"/>
  </w:num>
  <w:num w:numId="761">
    <w:abstractNumId w:val="7"/>
  </w:num>
  <w:num w:numId="762">
    <w:abstractNumId w:val="0"/>
  </w:num>
  <w:num w:numId="763">
    <w:abstractNumId w:val="1"/>
  </w:num>
  <w:num w:numId="764">
    <w:abstractNumId w:val="2"/>
  </w:num>
  <w:num w:numId="765">
    <w:abstractNumId w:val="3"/>
  </w:num>
  <w:num w:numId="766">
    <w:abstractNumId w:val="4"/>
  </w:num>
  <w:num w:numId="767">
    <w:abstractNumId w:val="5"/>
  </w:num>
  <w:num w:numId="768">
    <w:abstractNumId w:val="6"/>
  </w:num>
  <w:num w:numId="769">
    <w:abstractNumId w:val="7"/>
  </w:num>
  <w:num w:numId="770">
    <w:abstractNumId w:val="0"/>
  </w:num>
  <w:num w:numId="771">
    <w:abstractNumId w:val="1"/>
  </w:num>
  <w:num w:numId="772">
    <w:abstractNumId w:val="2"/>
  </w:num>
  <w:num w:numId="773">
    <w:abstractNumId w:val="3"/>
  </w:num>
  <w:num w:numId="774">
    <w:abstractNumId w:val="4"/>
  </w:num>
  <w:num w:numId="775">
    <w:abstractNumId w:val="5"/>
  </w:num>
  <w:num w:numId="776">
    <w:abstractNumId w:val="6"/>
  </w:num>
  <w:num w:numId="777">
    <w:abstractNumId w:val="7"/>
  </w:num>
  <w:num w:numId="778">
    <w:abstractNumId w:val="0"/>
  </w:num>
  <w:num w:numId="779">
    <w:abstractNumId w:val="1"/>
  </w:num>
  <w:num w:numId="780">
    <w:abstractNumId w:val="2"/>
  </w:num>
  <w:num w:numId="781">
    <w:abstractNumId w:val="3"/>
  </w:num>
  <w:num w:numId="782">
    <w:abstractNumId w:val="4"/>
  </w:num>
  <w:num w:numId="783">
    <w:abstractNumId w:val="5"/>
  </w:num>
  <w:num w:numId="784">
    <w:abstractNumId w:val="6"/>
  </w:num>
  <w:num w:numId="785">
    <w:abstractNumId w:val="7"/>
  </w:num>
  <w:num w:numId="786">
    <w:abstractNumId w:val="0"/>
  </w:num>
  <w:num w:numId="787">
    <w:abstractNumId w:val="1"/>
  </w:num>
  <w:num w:numId="788">
    <w:abstractNumId w:val="2"/>
  </w:num>
  <w:num w:numId="789">
    <w:abstractNumId w:val="3"/>
  </w:num>
  <w:num w:numId="790">
    <w:abstractNumId w:val="4"/>
  </w:num>
  <w:num w:numId="791">
    <w:abstractNumId w:val="5"/>
  </w:num>
  <w:num w:numId="792">
    <w:abstractNumId w:val="6"/>
  </w:num>
  <w:num w:numId="793">
    <w:abstractNumId w:val="7"/>
  </w:num>
  <w:num w:numId="794">
    <w:abstractNumId w:val="0"/>
  </w:num>
  <w:num w:numId="795">
    <w:abstractNumId w:val="1"/>
  </w:num>
  <w:num w:numId="796">
    <w:abstractNumId w:val="2"/>
  </w:num>
  <w:num w:numId="797">
    <w:abstractNumId w:val="3"/>
  </w:num>
  <w:num w:numId="798">
    <w:abstractNumId w:val="4"/>
  </w:num>
  <w:num w:numId="799">
    <w:abstractNumId w:val="5"/>
  </w:num>
  <w:num w:numId="800">
    <w:abstractNumId w:val="6"/>
  </w:num>
  <w:num w:numId="801">
    <w:abstractNumId w:val="7"/>
  </w:num>
  <w:num w:numId="802">
    <w:abstractNumId w:val="0"/>
  </w:num>
  <w:num w:numId="803">
    <w:abstractNumId w:val="1"/>
  </w:num>
  <w:num w:numId="804">
    <w:abstractNumId w:val="2"/>
  </w:num>
  <w:num w:numId="805">
    <w:abstractNumId w:val="3"/>
  </w:num>
  <w:num w:numId="806">
    <w:abstractNumId w:val="4"/>
  </w:num>
  <w:num w:numId="807">
    <w:abstractNumId w:val="5"/>
  </w:num>
  <w:num w:numId="808">
    <w:abstractNumId w:val="6"/>
  </w:num>
  <w:num w:numId="809">
    <w:abstractNumId w:val="7"/>
  </w:num>
  <w:num w:numId="810">
    <w:abstractNumId w:val="0"/>
  </w:num>
  <w:num w:numId="811">
    <w:abstractNumId w:val="1"/>
  </w:num>
  <w:num w:numId="812">
    <w:abstractNumId w:val="2"/>
  </w:num>
  <w:num w:numId="813">
    <w:abstractNumId w:val="3"/>
  </w:num>
  <w:num w:numId="814">
    <w:abstractNumId w:val="4"/>
  </w:num>
  <w:num w:numId="815">
    <w:abstractNumId w:val="5"/>
  </w:num>
  <w:num w:numId="816">
    <w:abstractNumId w:val="6"/>
  </w:num>
  <w:num w:numId="817">
    <w:abstractNumId w:val="7"/>
  </w:num>
  <w:num w:numId="818">
    <w:abstractNumId w:val="0"/>
  </w:num>
  <w:num w:numId="819">
    <w:abstractNumId w:val="1"/>
  </w:num>
  <w:num w:numId="820">
    <w:abstractNumId w:val="2"/>
  </w:num>
  <w:num w:numId="821">
    <w:abstractNumId w:val="3"/>
  </w:num>
  <w:num w:numId="822">
    <w:abstractNumId w:val="4"/>
  </w:num>
  <w:num w:numId="823">
    <w:abstractNumId w:val="5"/>
  </w:num>
  <w:num w:numId="824">
    <w:abstractNumId w:val="6"/>
  </w:num>
  <w:num w:numId="825">
    <w:abstractNumId w:val="7"/>
  </w:num>
  <w:num w:numId="826">
    <w:abstractNumId w:val="0"/>
  </w:num>
  <w:num w:numId="827">
    <w:abstractNumId w:val="1"/>
  </w:num>
  <w:num w:numId="828">
    <w:abstractNumId w:val="2"/>
  </w:num>
  <w:num w:numId="829">
    <w:abstractNumId w:val="3"/>
  </w:num>
  <w:num w:numId="830">
    <w:abstractNumId w:val="4"/>
  </w:num>
  <w:num w:numId="831">
    <w:abstractNumId w:val="5"/>
  </w:num>
  <w:num w:numId="832">
    <w:abstractNumId w:val="6"/>
  </w:num>
  <w:num w:numId="833">
    <w:abstractNumId w:val="7"/>
  </w:num>
  <w:num w:numId="834">
    <w:abstractNumId w:val="0"/>
  </w:num>
  <w:num w:numId="835">
    <w:abstractNumId w:val="1"/>
  </w:num>
  <w:num w:numId="836">
    <w:abstractNumId w:val="2"/>
  </w:num>
  <w:num w:numId="837">
    <w:abstractNumId w:val="3"/>
  </w:num>
  <w:num w:numId="838">
    <w:abstractNumId w:val="4"/>
  </w:num>
  <w:num w:numId="839">
    <w:abstractNumId w:val="5"/>
  </w:num>
  <w:num w:numId="840">
    <w:abstractNumId w:val="6"/>
  </w:num>
  <w:num w:numId="841">
    <w:abstractNumId w:val="7"/>
  </w:num>
  <w:num w:numId="842">
    <w:abstractNumId w:val="0"/>
  </w:num>
  <w:num w:numId="843">
    <w:abstractNumId w:val="1"/>
  </w:num>
  <w:num w:numId="844">
    <w:abstractNumId w:val="2"/>
  </w:num>
  <w:num w:numId="845">
    <w:abstractNumId w:val="3"/>
  </w:num>
  <w:num w:numId="846">
    <w:abstractNumId w:val="4"/>
  </w:num>
  <w:num w:numId="847">
    <w:abstractNumId w:val="5"/>
  </w:num>
  <w:num w:numId="848">
    <w:abstractNumId w:val="6"/>
  </w:num>
  <w:num w:numId="849">
    <w:abstractNumId w:val="7"/>
  </w:num>
  <w:num w:numId="850">
    <w:abstractNumId w:val="0"/>
  </w:num>
  <w:num w:numId="851">
    <w:abstractNumId w:val="1"/>
  </w:num>
  <w:num w:numId="852">
    <w:abstractNumId w:val="2"/>
  </w:num>
  <w:num w:numId="853">
    <w:abstractNumId w:val="3"/>
  </w:num>
  <w:num w:numId="854">
    <w:abstractNumId w:val="4"/>
  </w:num>
  <w:num w:numId="855">
    <w:abstractNumId w:val="5"/>
  </w:num>
  <w:num w:numId="856">
    <w:abstractNumId w:val="6"/>
  </w:num>
  <w:num w:numId="857">
    <w:abstractNumId w:val="7"/>
  </w:num>
  <w:num w:numId="858">
    <w:abstractNumId w:val="0"/>
  </w:num>
  <w:num w:numId="859">
    <w:abstractNumId w:val="1"/>
  </w:num>
  <w:num w:numId="860">
    <w:abstractNumId w:val="2"/>
  </w:num>
  <w:num w:numId="861">
    <w:abstractNumId w:val="3"/>
  </w:num>
  <w:num w:numId="862">
    <w:abstractNumId w:val="4"/>
  </w:num>
  <w:num w:numId="863">
    <w:abstractNumId w:val="5"/>
  </w:num>
  <w:num w:numId="864">
    <w:abstractNumId w:val="6"/>
  </w:num>
  <w:num w:numId="865">
    <w:abstractNumId w:val="7"/>
  </w:num>
  <w:num w:numId="866">
    <w:abstractNumId w:val="0"/>
  </w:num>
  <w:num w:numId="867">
    <w:abstractNumId w:val="1"/>
  </w:num>
  <w:num w:numId="868">
    <w:abstractNumId w:val="2"/>
  </w:num>
  <w:num w:numId="869">
    <w:abstractNumId w:val="3"/>
  </w:num>
  <w:num w:numId="870">
    <w:abstractNumId w:val="4"/>
  </w:num>
  <w:num w:numId="871">
    <w:abstractNumId w:val="5"/>
  </w:num>
  <w:num w:numId="872">
    <w:abstractNumId w:val="6"/>
  </w:num>
  <w:num w:numId="873">
    <w:abstractNumId w:val="7"/>
  </w:num>
  <w:num w:numId="874">
    <w:abstractNumId w:val="0"/>
  </w:num>
  <w:num w:numId="875">
    <w:abstractNumId w:val="1"/>
  </w:num>
  <w:num w:numId="876">
    <w:abstractNumId w:val="2"/>
  </w:num>
  <w:num w:numId="877">
    <w:abstractNumId w:val="3"/>
  </w:num>
  <w:num w:numId="878">
    <w:abstractNumId w:val="4"/>
  </w:num>
  <w:num w:numId="879">
    <w:abstractNumId w:val="5"/>
  </w:num>
  <w:num w:numId="880">
    <w:abstractNumId w:val="6"/>
  </w:num>
  <w:num w:numId="881">
    <w:abstractNumId w:val="7"/>
  </w:num>
  <w:num w:numId="882">
    <w:abstractNumId w:val="0"/>
  </w:num>
  <w:num w:numId="883">
    <w:abstractNumId w:val="1"/>
  </w:num>
  <w:num w:numId="884">
    <w:abstractNumId w:val="2"/>
  </w:num>
  <w:num w:numId="885">
    <w:abstractNumId w:val="3"/>
  </w:num>
  <w:num w:numId="886">
    <w:abstractNumId w:val="4"/>
  </w:num>
  <w:num w:numId="887">
    <w:abstractNumId w:val="5"/>
  </w:num>
  <w:num w:numId="888">
    <w:abstractNumId w:val="6"/>
  </w:num>
  <w:num w:numId="889">
    <w:abstractNumId w:val="7"/>
  </w:num>
  <w:num w:numId="890">
    <w:abstractNumId w:val="0"/>
  </w:num>
  <w:num w:numId="891">
    <w:abstractNumId w:val="1"/>
  </w:num>
  <w:num w:numId="892">
    <w:abstractNumId w:val="2"/>
  </w:num>
  <w:num w:numId="893">
    <w:abstractNumId w:val="3"/>
  </w:num>
  <w:num w:numId="894">
    <w:abstractNumId w:val="4"/>
  </w:num>
  <w:num w:numId="895">
    <w:abstractNumId w:val="5"/>
  </w:num>
  <w:num w:numId="896">
    <w:abstractNumId w:val="6"/>
  </w:num>
  <w:num w:numId="897">
    <w:abstractNumId w:val="7"/>
  </w:num>
  <w:num w:numId="898">
    <w:abstractNumId w:val="0"/>
  </w:num>
  <w:num w:numId="899">
    <w:abstractNumId w:val="1"/>
  </w:num>
  <w:num w:numId="900">
    <w:abstractNumId w:val="2"/>
  </w:num>
  <w:num w:numId="901">
    <w:abstractNumId w:val="3"/>
  </w:num>
  <w:num w:numId="902">
    <w:abstractNumId w:val="4"/>
  </w:num>
  <w:num w:numId="903">
    <w:abstractNumId w:val="5"/>
  </w:num>
  <w:num w:numId="904">
    <w:abstractNumId w:val="6"/>
  </w:num>
  <w:num w:numId="905">
    <w:abstractNumId w:val="7"/>
  </w:num>
  <w:num w:numId="906">
    <w:abstractNumId w:val="0"/>
  </w:num>
  <w:num w:numId="907">
    <w:abstractNumId w:val="1"/>
  </w:num>
  <w:num w:numId="908">
    <w:abstractNumId w:val="2"/>
  </w:num>
  <w:num w:numId="909">
    <w:abstractNumId w:val="3"/>
  </w:num>
  <w:num w:numId="910">
    <w:abstractNumId w:val="4"/>
  </w:num>
  <w:num w:numId="911">
    <w:abstractNumId w:val="5"/>
  </w:num>
  <w:num w:numId="912">
    <w:abstractNumId w:val="6"/>
  </w:num>
  <w:num w:numId="913">
    <w:abstractNumId w:val="7"/>
  </w:num>
  <w:num w:numId="914">
    <w:abstractNumId w:val="0"/>
  </w:num>
  <w:num w:numId="915">
    <w:abstractNumId w:val="1"/>
  </w:num>
  <w:num w:numId="916">
    <w:abstractNumId w:val="2"/>
  </w:num>
  <w:num w:numId="917">
    <w:abstractNumId w:val="3"/>
  </w:num>
  <w:num w:numId="918">
    <w:abstractNumId w:val="4"/>
  </w:num>
  <w:num w:numId="919">
    <w:abstractNumId w:val="5"/>
  </w:num>
  <w:num w:numId="920">
    <w:abstractNumId w:val="6"/>
  </w:num>
  <w:num w:numId="921">
    <w:abstractNumId w:val="7"/>
  </w:num>
  <w:num w:numId="922">
    <w:abstractNumId w:val="0"/>
  </w:num>
  <w:num w:numId="923">
    <w:abstractNumId w:val="1"/>
  </w:num>
  <w:num w:numId="924">
    <w:abstractNumId w:val="2"/>
  </w:num>
  <w:num w:numId="925">
    <w:abstractNumId w:val="3"/>
  </w:num>
  <w:num w:numId="926">
    <w:abstractNumId w:val="4"/>
  </w:num>
  <w:num w:numId="927">
    <w:abstractNumId w:val="5"/>
  </w:num>
  <w:num w:numId="928">
    <w:abstractNumId w:val="6"/>
  </w:num>
  <w:num w:numId="929">
    <w:abstractNumId w:val="7"/>
  </w:num>
  <w:num w:numId="930">
    <w:abstractNumId w:val="0"/>
  </w:num>
  <w:num w:numId="931">
    <w:abstractNumId w:val="1"/>
  </w:num>
  <w:num w:numId="932">
    <w:abstractNumId w:val="2"/>
  </w:num>
  <w:num w:numId="933">
    <w:abstractNumId w:val="3"/>
  </w:num>
  <w:num w:numId="934">
    <w:abstractNumId w:val="4"/>
  </w:num>
  <w:num w:numId="935">
    <w:abstractNumId w:val="5"/>
  </w:num>
  <w:num w:numId="936">
    <w:abstractNumId w:val="6"/>
  </w:num>
  <w:num w:numId="937">
    <w:abstractNumId w:val="7"/>
  </w:num>
  <w:num w:numId="938">
    <w:abstractNumId w:val="0"/>
  </w:num>
  <w:num w:numId="939">
    <w:abstractNumId w:val="1"/>
  </w:num>
  <w:num w:numId="940">
    <w:abstractNumId w:val="2"/>
  </w:num>
  <w:num w:numId="941">
    <w:abstractNumId w:val="3"/>
  </w:num>
  <w:num w:numId="942">
    <w:abstractNumId w:val="4"/>
  </w:num>
  <w:num w:numId="943">
    <w:abstractNumId w:val="5"/>
  </w:num>
  <w:num w:numId="944">
    <w:abstractNumId w:val="6"/>
  </w:num>
  <w:num w:numId="945">
    <w:abstractNumId w:val="7"/>
  </w:num>
  <w:num w:numId="946">
    <w:abstractNumId w:val="0"/>
  </w:num>
  <w:num w:numId="947">
    <w:abstractNumId w:val="1"/>
  </w:num>
  <w:num w:numId="948">
    <w:abstractNumId w:val="2"/>
  </w:num>
  <w:num w:numId="949">
    <w:abstractNumId w:val="3"/>
  </w:num>
  <w:num w:numId="950">
    <w:abstractNumId w:val="4"/>
  </w:num>
  <w:num w:numId="951">
    <w:abstractNumId w:val="5"/>
  </w:num>
  <w:num w:numId="952">
    <w:abstractNumId w:val="6"/>
  </w:num>
  <w:num w:numId="953">
    <w:abstractNumId w:val="7"/>
  </w:num>
  <w:num w:numId="954">
    <w:abstractNumId w:val="0"/>
  </w:num>
  <w:num w:numId="955">
    <w:abstractNumId w:val="1"/>
  </w:num>
  <w:num w:numId="956">
    <w:abstractNumId w:val="2"/>
  </w:num>
  <w:num w:numId="957">
    <w:abstractNumId w:val="3"/>
  </w:num>
  <w:num w:numId="958">
    <w:abstractNumId w:val="4"/>
  </w:num>
  <w:num w:numId="959">
    <w:abstractNumId w:val="5"/>
  </w:num>
  <w:num w:numId="960">
    <w:abstractNumId w:val="6"/>
  </w:num>
  <w:num w:numId="961">
    <w:abstractNumId w:val="7"/>
  </w:num>
  <w:num w:numId="962">
    <w:abstractNumId w:val="0"/>
  </w:num>
  <w:num w:numId="963">
    <w:abstractNumId w:val="1"/>
  </w:num>
  <w:num w:numId="964">
    <w:abstractNumId w:val="2"/>
  </w:num>
  <w:num w:numId="965">
    <w:abstractNumId w:val="3"/>
  </w:num>
  <w:num w:numId="966">
    <w:abstractNumId w:val="4"/>
  </w:num>
  <w:num w:numId="967">
    <w:abstractNumId w:val="5"/>
  </w:num>
  <w:num w:numId="968">
    <w:abstractNumId w:val="6"/>
  </w:num>
  <w:num w:numId="969">
    <w:abstractNumId w:val="7"/>
  </w:num>
  <w:num w:numId="970">
    <w:abstractNumId w:val="0"/>
  </w:num>
  <w:num w:numId="971">
    <w:abstractNumId w:val="1"/>
  </w:num>
  <w:num w:numId="972">
    <w:abstractNumId w:val="2"/>
  </w:num>
  <w:num w:numId="973">
    <w:abstractNumId w:val="3"/>
  </w:num>
  <w:num w:numId="974">
    <w:abstractNumId w:val="4"/>
  </w:num>
  <w:num w:numId="975">
    <w:abstractNumId w:val="5"/>
  </w:num>
  <w:num w:numId="976">
    <w:abstractNumId w:val="6"/>
  </w:num>
  <w:num w:numId="977">
    <w:abstractNumId w:val="7"/>
  </w:num>
  <w:num w:numId="978">
    <w:abstractNumId w:val="0"/>
  </w:num>
  <w:num w:numId="979">
    <w:abstractNumId w:val="1"/>
  </w:num>
  <w:num w:numId="980">
    <w:abstractNumId w:val="2"/>
  </w:num>
  <w:num w:numId="981">
    <w:abstractNumId w:val="3"/>
  </w:num>
  <w:num w:numId="982">
    <w:abstractNumId w:val="4"/>
  </w:num>
  <w:num w:numId="983">
    <w:abstractNumId w:val="5"/>
  </w:num>
  <w:num w:numId="984">
    <w:abstractNumId w:val="6"/>
  </w:num>
  <w:num w:numId="985">
    <w:abstractNumId w:val="7"/>
  </w:num>
  <w:num w:numId="986">
    <w:abstractNumId w:val="0"/>
  </w:num>
  <w:num w:numId="987">
    <w:abstractNumId w:val="1"/>
  </w:num>
  <w:num w:numId="988">
    <w:abstractNumId w:val="2"/>
  </w:num>
  <w:num w:numId="989">
    <w:abstractNumId w:val="3"/>
  </w:num>
  <w:num w:numId="990">
    <w:abstractNumId w:val="4"/>
  </w:num>
  <w:num w:numId="991">
    <w:abstractNumId w:val="5"/>
  </w:num>
  <w:num w:numId="992">
    <w:abstractNumId w:val="6"/>
  </w:num>
  <w:num w:numId="993">
    <w:abstractNumId w:val="7"/>
  </w:num>
  <w:num w:numId="994">
    <w:abstractNumId w:val="0"/>
  </w:num>
  <w:num w:numId="995">
    <w:abstractNumId w:val="1"/>
  </w:num>
  <w:num w:numId="996">
    <w:abstractNumId w:val="2"/>
  </w:num>
  <w:num w:numId="997">
    <w:abstractNumId w:val="3"/>
  </w:num>
  <w:num w:numId="998">
    <w:abstractNumId w:val="4"/>
  </w:num>
  <w:num w:numId="999">
    <w:abstractNumId w:val="5"/>
  </w:num>
  <w:num w:numId="1000">
    <w:abstractNumId w:val="6"/>
  </w:num>
  <w:num w:numId="1001">
    <w:abstractNumId w:val="7"/>
  </w:num>
  <w:num w:numId="1002">
    <w:abstractNumId w:val="0"/>
  </w:num>
  <w:num w:numId="1003">
    <w:abstractNumId w:val="1"/>
  </w:num>
  <w:num w:numId="1004">
    <w:abstractNumId w:val="2"/>
  </w:num>
  <w:num w:numId="1005">
    <w:abstractNumId w:val="3"/>
  </w:num>
  <w:num w:numId="1006">
    <w:abstractNumId w:val="4"/>
  </w:num>
  <w:num w:numId="1007">
    <w:abstractNumId w:val="5"/>
  </w:num>
  <w:num w:numId="1008">
    <w:abstractNumId w:val="6"/>
  </w:num>
  <w:num w:numId="1009">
    <w:abstractNumId w:val="7"/>
  </w:num>
  <w:num w:numId="1010">
    <w:abstractNumId w:val="0"/>
  </w:num>
  <w:num w:numId="1011">
    <w:abstractNumId w:val="1"/>
  </w:num>
  <w:num w:numId="1012">
    <w:abstractNumId w:val="2"/>
  </w:num>
  <w:num w:numId="1013">
    <w:abstractNumId w:val="3"/>
  </w:num>
  <w:num w:numId="1014">
    <w:abstractNumId w:val="4"/>
  </w:num>
  <w:num w:numId="1015">
    <w:abstractNumId w:val="5"/>
  </w:num>
  <w:num w:numId="1016">
    <w:abstractNumId w:val="6"/>
  </w:num>
  <w:num w:numId="1017">
    <w:abstractNumId w:val="7"/>
  </w:num>
  <w:num w:numId="1018">
    <w:abstractNumId w:val="0"/>
  </w:num>
  <w:num w:numId="1019">
    <w:abstractNumId w:val="1"/>
  </w:num>
  <w:num w:numId="1020">
    <w:abstractNumId w:val="2"/>
  </w:num>
  <w:num w:numId="1021">
    <w:abstractNumId w:val="3"/>
  </w:num>
  <w:num w:numId="1022">
    <w:abstractNumId w:val="4"/>
  </w:num>
  <w:num w:numId="1023">
    <w:abstractNumId w:val="5"/>
  </w:num>
  <w:num w:numId="1024">
    <w:abstractNumId w:val="6"/>
  </w:num>
  <w:num w:numId="1025">
    <w:abstractNumId w:val="7"/>
  </w:num>
  <w:num w:numId="1026">
    <w:abstractNumId w:val="0"/>
  </w:num>
  <w:num w:numId="1027">
    <w:abstractNumId w:val="1"/>
  </w:num>
  <w:num w:numId="1028">
    <w:abstractNumId w:val="2"/>
  </w:num>
  <w:num w:numId="1029">
    <w:abstractNumId w:val="3"/>
  </w:num>
  <w:num w:numId="1030">
    <w:abstractNumId w:val="4"/>
  </w:num>
  <w:num w:numId="1031">
    <w:abstractNumId w:val="5"/>
  </w:num>
  <w:num w:numId="1032">
    <w:abstractNumId w:val="6"/>
  </w:num>
  <w:num w:numId="1033">
    <w:abstractNumId w:val="7"/>
  </w:num>
  <w:num w:numId="1034">
    <w:abstractNumId w:val="0"/>
  </w:num>
  <w:num w:numId="1035">
    <w:abstractNumId w:val="1"/>
  </w:num>
  <w:num w:numId="1036">
    <w:abstractNumId w:val="2"/>
  </w:num>
  <w:num w:numId="1037">
    <w:abstractNumId w:val="3"/>
  </w:num>
  <w:num w:numId="1038">
    <w:abstractNumId w:val="4"/>
  </w:num>
  <w:num w:numId="1039">
    <w:abstractNumId w:val="5"/>
  </w:num>
  <w:num w:numId="1040">
    <w:abstractNumId w:val="6"/>
  </w:num>
  <w:num w:numId="1041">
    <w:abstractNumId w:val="7"/>
  </w:num>
  <w:num w:numId="1042">
    <w:abstractNumId w:val="0"/>
  </w:num>
  <w:num w:numId="1043">
    <w:abstractNumId w:val="1"/>
  </w:num>
  <w:num w:numId="1044">
    <w:abstractNumId w:val="2"/>
  </w:num>
  <w:num w:numId="1045">
    <w:abstractNumId w:val="3"/>
  </w:num>
  <w:num w:numId="1046">
    <w:abstractNumId w:val="4"/>
  </w:num>
  <w:num w:numId="1047">
    <w:abstractNumId w:val="5"/>
  </w:num>
  <w:num w:numId="1048">
    <w:abstractNumId w:val="6"/>
  </w:num>
  <w:num w:numId="1049">
    <w:abstractNumId w:val="7"/>
  </w:num>
  <w:num w:numId="1050">
    <w:abstractNumId w:val="0"/>
  </w:num>
  <w:num w:numId="1051">
    <w:abstractNumId w:val="1"/>
  </w:num>
  <w:num w:numId="1052">
    <w:abstractNumId w:val="2"/>
  </w:num>
  <w:num w:numId="1053">
    <w:abstractNumId w:val="3"/>
  </w:num>
  <w:num w:numId="1054">
    <w:abstractNumId w:val="4"/>
  </w:num>
  <w:num w:numId="1055">
    <w:abstractNumId w:val="5"/>
  </w:num>
  <w:num w:numId="1056">
    <w:abstractNumId w:val="6"/>
  </w:num>
  <w:num w:numId="1057">
    <w:abstractNumId w:val="7"/>
  </w:num>
  <w:num w:numId="1058">
    <w:abstractNumId w:val="0"/>
  </w:num>
  <w:num w:numId="1059">
    <w:abstractNumId w:val="1"/>
  </w:num>
  <w:num w:numId="1060">
    <w:abstractNumId w:val="2"/>
  </w:num>
  <w:num w:numId="1061">
    <w:abstractNumId w:val="3"/>
  </w:num>
  <w:num w:numId="1062">
    <w:abstractNumId w:val="4"/>
  </w:num>
  <w:num w:numId="1063">
    <w:abstractNumId w:val="5"/>
  </w:num>
  <w:num w:numId="1064">
    <w:abstractNumId w:val="6"/>
  </w:num>
  <w:num w:numId="1065">
    <w:abstractNumId w:val="7"/>
  </w:num>
  <w:num w:numId="1066">
    <w:abstractNumId w:val="0"/>
  </w:num>
  <w:num w:numId="1067">
    <w:abstractNumId w:val="1"/>
  </w:num>
  <w:num w:numId="1068">
    <w:abstractNumId w:val="2"/>
  </w:num>
  <w:num w:numId="1069">
    <w:abstractNumId w:val="3"/>
  </w:num>
  <w:num w:numId="1070">
    <w:abstractNumId w:val="4"/>
  </w:num>
  <w:num w:numId="1071">
    <w:abstractNumId w:val="5"/>
  </w:num>
  <w:num w:numId="1072">
    <w:abstractNumId w:val="6"/>
  </w:num>
  <w:num w:numId="1073">
    <w:abstractNumId w:val="7"/>
  </w:num>
  <w:num w:numId="1074">
    <w:abstractNumId w:val="0"/>
  </w:num>
  <w:num w:numId="1075">
    <w:abstractNumId w:val="1"/>
  </w:num>
  <w:num w:numId="1076">
    <w:abstractNumId w:val="2"/>
  </w:num>
  <w:num w:numId="1077">
    <w:abstractNumId w:val="3"/>
  </w:num>
  <w:num w:numId="1078">
    <w:abstractNumId w:val="4"/>
  </w:num>
  <w:num w:numId="1079">
    <w:abstractNumId w:val="5"/>
  </w:num>
  <w:num w:numId="1080">
    <w:abstractNumId w:val="6"/>
  </w:num>
  <w:num w:numId="1081">
    <w:abstractNumId w:val="7"/>
  </w:num>
  <w:num w:numId="1082">
    <w:abstractNumId w:val="0"/>
  </w:num>
  <w:num w:numId="1083">
    <w:abstractNumId w:val="1"/>
  </w:num>
  <w:num w:numId="1084">
    <w:abstractNumId w:val="2"/>
  </w:num>
  <w:num w:numId="1085">
    <w:abstractNumId w:val="3"/>
  </w:num>
  <w:num w:numId="1086">
    <w:abstractNumId w:val="4"/>
  </w:num>
  <w:num w:numId="1087">
    <w:abstractNumId w:val="5"/>
  </w:num>
  <w:num w:numId="1088">
    <w:abstractNumId w:val="6"/>
  </w:num>
  <w:num w:numId="1089">
    <w:abstractNumId w:val="7"/>
  </w:num>
  <w:num w:numId="1090">
    <w:abstractNumId w:val="0"/>
  </w:num>
  <w:num w:numId="1091">
    <w:abstractNumId w:val="1"/>
  </w:num>
  <w:num w:numId="1092">
    <w:abstractNumId w:val="2"/>
  </w:num>
  <w:num w:numId="1093">
    <w:abstractNumId w:val="3"/>
  </w:num>
  <w:num w:numId="1094">
    <w:abstractNumId w:val="4"/>
  </w:num>
  <w:num w:numId="1095">
    <w:abstractNumId w:val="5"/>
  </w:num>
  <w:num w:numId="1096">
    <w:abstractNumId w:val="6"/>
  </w:num>
  <w:num w:numId="1097">
    <w:abstractNumId w:val="7"/>
  </w:num>
  <w:num w:numId="1098">
    <w:abstractNumId w:val="0"/>
  </w:num>
  <w:num w:numId="1099">
    <w:abstractNumId w:val="1"/>
  </w:num>
  <w:num w:numId="1100">
    <w:abstractNumId w:val="2"/>
  </w:num>
  <w:num w:numId="1101">
    <w:abstractNumId w:val="3"/>
  </w:num>
  <w:num w:numId="1102">
    <w:abstractNumId w:val="4"/>
  </w:num>
  <w:num w:numId="1103">
    <w:abstractNumId w:val="5"/>
  </w:num>
  <w:num w:numId="1104">
    <w:abstractNumId w:val="6"/>
  </w:num>
  <w:num w:numId="1105">
    <w:abstractNumId w:val="7"/>
  </w:num>
  <w:num w:numId="1106">
    <w:abstractNumId w:val="0"/>
  </w:num>
  <w:num w:numId="1107">
    <w:abstractNumId w:val="1"/>
  </w:num>
  <w:num w:numId="1108">
    <w:abstractNumId w:val="2"/>
  </w:num>
  <w:num w:numId="1109">
    <w:abstractNumId w:val="3"/>
  </w:num>
  <w:num w:numId="1110">
    <w:abstractNumId w:val="4"/>
  </w:num>
  <w:num w:numId="1111">
    <w:abstractNumId w:val="5"/>
  </w:num>
  <w:num w:numId="1112">
    <w:abstractNumId w:val="6"/>
  </w:num>
  <w:num w:numId="1113">
    <w:abstractNumId w:val="7"/>
  </w:num>
  <w:num w:numId="1114">
    <w:abstractNumId w:val="0"/>
  </w:num>
  <w:num w:numId="1115">
    <w:abstractNumId w:val="1"/>
  </w:num>
  <w:num w:numId="1116">
    <w:abstractNumId w:val="2"/>
  </w:num>
  <w:num w:numId="1117">
    <w:abstractNumId w:val="3"/>
  </w:num>
  <w:num w:numId="1118">
    <w:abstractNumId w:val="4"/>
  </w:num>
  <w:num w:numId="1119">
    <w:abstractNumId w:val="5"/>
  </w:num>
  <w:num w:numId="1120">
    <w:abstractNumId w:val="6"/>
  </w:num>
  <w:num w:numId="1121">
    <w:abstractNumId w:val="7"/>
  </w:num>
  <w:num w:numId="1122">
    <w:abstractNumId w:val="0"/>
  </w:num>
  <w:num w:numId="1123">
    <w:abstractNumId w:val="1"/>
  </w:num>
  <w:num w:numId="1124">
    <w:abstractNumId w:val="2"/>
  </w:num>
  <w:num w:numId="1125">
    <w:abstractNumId w:val="3"/>
  </w:num>
  <w:num w:numId="1126">
    <w:abstractNumId w:val="4"/>
  </w:num>
  <w:num w:numId="1127">
    <w:abstractNumId w:val="5"/>
  </w:num>
  <w:num w:numId="1128">
    <w:abstractNumId w:val="6"/>
  </w:num>
  <w:num w:numId="1129">
    <w:abstractNumId w:val="7"/>
  </w:num>
  <w:num w:numId="1130">
    <w:abstractNumId w:val="0"/>
  </w:num>
  <w:num w:numId="1131">
    <w:abstractNumId w:val="1"/>
  </w:num>
  <w:num w:numId="1132">
    <w:abstractNumId w:val="2"/>
  </w:num>
  <w:num w:numId="1133">
    <w:abstractNumId w:val="3"/>
  </w:num>
  <w:num w:numId="1134">
    <w:abstractNumId w:val="4"/>
  </w:num>
  <w:num w:numId="1135">
    <w:abstractNumId w:val="5"/>
  </w:num>
  <w:num w:numId="1136">
    <w:abstractNumId w:val="6"/>
  </w:num>
  <w:num w:numId="1137">
    <w:abstractNumId w:val="7"/>
  </w:num>
  <w:num w:numId="1138">
    <w:abstractNumId w:val="0"/>
  </w:num>
  <w:num w:numId="1139">
    <w:abstractNumId w:val="1"/>
  </w:num>
  <w:num w:numId="1140">
    <w:abstractNumId w:val="2"/>
  </w:num>
  <w:num w:numId="1141">
    <w:abstractNumId w:val="3"/>
  </w:num>
  <w:num w:numId="1142">
    <w:abstractNumId w:val="4"/>
  </w:num>
  <w:num w:numId="1143">
    <w:abstractNumId w:val="5"/>
  </w:num>
  <w:num w:numId="1144">
    <w:abstractNumId w:val="6"/>
  </w:num>
  <w:num w:numId="1145">
    <w:abstractNumId w:val="7"/>
  </w:num>
  <w:num w:numId="1146">
    <w:abstractNumId w:val="0"/>
  </w:num>
  <w:num w:numId="1147">
    <w:abstractNumId w:val="1"/>
  </w:num>
  <w:num w:numId="1148">
    <w:abstractNumId w:val="2"/>
  </w:num>
  <w:num w:numId="1149">
    <w:abstractNumId w:val="3"/>
  </w:num>
  <w:num w:numId="1150">
    <w:abstractNumId w:val="4"/>
  </w:num>
  <w:num w:numId="1151">
    <w:abstractNumId w:val="5"/>
  </w:num>
  <w:num w:numId="1152">
    <w:abstractNumId w:val="6"/>
  </w:num>
  <w:num w:numId="1153">
    <w:abstractNumId w:val="7"/>
  </w:num>
  <w:num w:numId="1154">
    <w:abstractNumId w:val="0"/>
  </w:num>
  <w:num w:numId="1155">
    <w:abstractNumId w:val="1"/>
  </w:num>
  <w:num w:numId="1156">
    <w:abstractNumId w:val="2"/>
  </w:num>
  <w:num w:numId="1157">
    <w:abstractNumId w:val="3"/>
  </w:num>
  <w:num w:numId="1158">
    <w:abstractNumId w:val="4"/>
  </w:num>
  <w:num w:numId="1159">
    <w:abstractNumId w:val="5"/>
  </w:num>
  <w:num w:numId="1160">
    <w:abstractNumId w:val="6"/>
  </w:num>
  <w:num w:numId="1161">
    <w:abstractNumId w:val="7"/>
  </w:num>
  <w:num w:numId="1162">
    <w:abstractNumId w:val="0"/>
  </w:num>
  <w:num w:numId="1163">
    <w:abstractNumId w:val="1"/>
  </w:num>
  <w:num w:numId="1164">
    <w:abstractNumId w:val="2"/>
  </w:num>
  <w:num w:numId="1165">
    <w:abstractNumId w:val="3"/>
  </w:num>
  <w:num w:numId="1166">
    <w:abstractNumId w:val="4"/>
  </w:num>
  <w:num w:numId="1167">
    <w:abstractNumId w:val="5"/>
  </w:num>
  <w:num w:numId="1168">
    <w:abstractNumId w:val="6"/>
  </w:num>
  <w:num w:numId="1169">
    <w:abstractNumId w:val="7"/>
  </w:num>
  <w:num w:numId="1170">
    <w:abstractNumId w:val="0"/>
  </w:num>
  <w:num w:numId="1171">
    <w:abstractNumId w:val="1"/>
  </w:num>
  <w:num w:numId="1172">
    <w:abstractNumId w:val="2"/>
  </w:num>
  <w:num w:numId="1173">
    <w:abstractNumId w:val="3"/>
  </w:num>
  <w:num w:numId="1174">
    <w:abstractNumId w:val="4"/>
  </w:num>
  <w:num w:numId="1175">
    <w:abstractNumId w:val="5"/>
  </w:num>
  <w:num w:numId="1176">
    <w:abstractNumId w:val="6"/>
  </w:num>
  <w:num w:numId="1177">
    <w:abstractNumId w:val="7"/>
  </w:num>
  <w:num w:numId="1178">
    <w:abstractNumId w:val="0"/>
  </w:num>
  <w:num w:numId="1179">
    <w:abstractNumId w:val="1"/>
  </w:num>
  <w:num w:numId="1180">
    <w:abstractNumId w:val="2"/>
  </w:num>
  <w:num w:numId="1181">
    <w:abstractNumId w:val="3"/>
  </w:num>
  <w:num w:numId="1182">
    <w:abstractNumId w:val="4"/>
  </w:num>
  <w:num w:numId="1183">
    <w:abstractNumId w:val="5"/>
  </w:num>
  <w:num w:numId="1184">
    <w:abstractNumId w:val="6"/>
  </w:num>
  <w:num w:numId="1185">
    <w:abstractNumId w:val="7"/>
  </w:num>
  <w:num w:numId="1186">
    <w:abstractNumId w:val="0"/>
  </w:num>
  <w:num w:numId="1187">
    <w:abstractNumId w:val="1"/>
  </w:num>
  <w:num w:numId="1188">
    <w:abstractNumId w:val="2"/>
  </w:num>
  <w:num w:numId="1189">
    <w:abstractNumId w:val="3"/>
  </w:num>
  <w:num w:numId="1190">
    <w:abstractNumId w:val="4"/>
  </w:num>
  <w:num w:numId="1191">
    <w:abstractNumId w:val="5"/>
  </w:num>
  <w:num w:numId="1192">
    <w:abstractNumId w:val="6"/>
  </w:num>
  <w:num w:numId="1193">
    <w:abstractNumId w:val="7"/>
  </w:num>
  <w:num w:numId="1194">
    <w:abstractNumId w:val="0"/>
  </w:num>
  <w:num w:numId="1195">
    <w:abstractNumId w:val="1"/>
  </w:num>
  <w:num w:numId="1196">
    <w:abstractNumId w:val="2"/>
  </w:num>
  <w:num w:numId="1197">
    <w:abstractNumId w:val="3"/>
  </w:num>
  <w:num w:numId="1198">
    <w:abstractNumId w:val="4"/>
  </w:num>
  <w:num w:numId="1199">
    <w:abstractNumId w:val="5"/>
  </w:num>
  <w:num w:numId="1200">
    <w:abstractNumId w:val="6"/>
  </w:num>
  <w:num w:numId="1201">
    <w:abstractNumId w:val="7"/>
  </w:num>
  <w:num w:numId="1202">
    <w:abstractNumId w:val="0"/>
  </w:num>
  <w:num w:numId="1203">
    <w:abstractNumId w:val="1"/>
  </w:num>
  <w:num w:numId="1204">
    <w:abstractNumId w:val="2"/>
  </w:num>
  <w:num w:numId="1205">
    <w:abstractNumId w:val="3"/>
  </w:num>
  <w:num w:numId="1206">
    <w:abstractNumId w:val="4"/>
  </w:num>
  <w:num w:numId="1207">
    <w:abstractNumId w:val="5"/>
  </w:num>
  <w:num w:numId="1208">
    <w:abstractNumId w:val="6"/>
  </w:num>
  <w:num w:numId="1209">
    <w:abstractNumId w:val="7"/>
  </w:num>
  <w:num w:numId="1210">
    <w:abstractNumId w:val="0"/>
  </w:num>
  <w:num w:numId="1211">
    <w:abstractNumId w:val="1"/>
  </w:num>
  <w:num w:numId="1212">
    <w:abstractNumId w:val="2"/>
  </w:num>
  <w:num w:numId="1213">
    <w:abstractNumId w:val="3"/>
  </w:num>
  <w:num w:numId="1214">
    <w:abstractNumId w:val="4"/>
  </w:num>
  <w:num w:numId="1215">
    <w:abstractNumId w:val="5"/>
  </w:num>
  <w:num w:numId="1216">
    <w:abstractNumId w:val="6"/>
  </w:num>
  <w:num w:numId="1217">
    <w:abstractNumId w:val="7"/>
  </w:num>
  <w:num w:numId="1218">
    <w:abstractNumId w:val="0"/>
  </w:num>
  <w:num w:numId="1219">
    <w:abstractNumId w:val="1"/>
  </w:num>
  <w:num w:numId="1220">
    <w:abstractNumId w:val="2"/>
  </w:num>
  <w:num w:numId="1221">
    <w:abstractNumId w:val="3"/>
  </w:num>
  <w:num w:numId="1222">
    <w:abstractNumId w:val="4"/>
  </w:num>
  <w:num w:numId="1223">
    <w:abstractNumId w:val="5"/>
  </w:num>
  <w:num w:numId="1224">
    <w:abstractNumId w:val="6"/>
  </w:num>
  <w:num w:numId="1225">
    <w:abstractNumId w:val="7"/>
  </w:num>
  <w:num w:numId="1226">
    <w:abstractNumId w:val="0"/>
  </w:num>
  <w:num w:numId="1227">
    <w:abstractNumId w:val="1"/>
  </w:num>
  <w:num w:numId="1228">
    <w:abstractNumId w:val="2"/>
  </w:num>
  <w:num w:numId="1229">
    <w:abstractNumId w:val="3"/>
  </w:num>
  <w:num w:numId="1230">
    <w:abstractNumId w:val="4"/>
  </w:num>
  <w:num w:numId="1231">
    <w:abstractNumId w:val="5"/>
  </w:num>
  <w:num w:numId="1232">
    <w:abstractNumId w:val="6"/>
  </w:num>
  <w:num w:numId="1233">
    <w:abstractNumId w:val="7"/>
  </w:num>
  <w:num w:numId="1234">
    <w:abstractNumId w:val="0"/>
  </w:num>
  <w:num w:numId="1235">
    <w:abstractNumId w:val="1"/>
  </w:num>
  <w:num w:numId="1236">
    <w:abstractNumId w:val="2"/>
  </w:num>
  <w:num w:numId="1237">
    <w:abstractNumId w:val="3"/>
  </w:num>
  <w:num w:numId="1238">
    <w:abstractNumId w:val="4"/>
  </w:num>
  <w:num w:numId="1239">
    <w:abstractNumId w:val="5"/>
  </w:num>
  <w:num w:numId="1240">
    <w:abstractNumId w:val="6"/>
  </w:num>
  <w:num w:numId="1241">
    <w:abstractNumId w:val="7"/>
  </w:num>
  <w:num w:numId="1242">
    <w:abstractNumId w:val="0"/>
  </w:num>
  <w:num w:numId="1243">
    <w:abstractNumId w:val="1"/>
  </w:num>
  <w:num w:numId="1244">
    <w:abstractNumId w:val="2"/>
  </w:num>
  <w:num w:numId="1245">
    <w:abstractNumId w:val="3"/>
  </w:num>
  <w:num w:numId="1246">
    <w:abstractNumId w:val="4"/>
  </w:num>
  <w:num w:numId="1247">
    <w:abstractNumId w:val="5"/>
  </w:num>
  <w:num w:numId="1248">
    <w:abstractNumId w:val="6"/>
  </w:num>
  <w:num w:numId="1249">
    <w:abstractNumId w:val="7"/>
  </w:num>
  <w:num w:numId="1250">
    <w:abstractNumId w:val="0"/>
  </w:num>
  <w:num w:numId="1251">
    <w:abstractNumId w:val="1"/>
  </w:num>
  <w:num w:numId="1252">
    <w:abstractNumId w:val="2"/>
  </w:num>
  <w:num w:numId="1253">
    <w:abstractNumId w:val="3"/>
  </w:num>
  <w:num w:numId="1254">
    <w:abstractNumId w:val="4"/>
  </w:num>
  <w:num w:numId="1255">
    <w:abstractNumId w:val="5"/>
  </w:num>
  <w:num w:numId="1256">
    <w:abstractNumId w:val="6"/>
  </w:num>
  <w:num w:numId="1257">
    <w:abstractNumId w:val="7"/>
  </w:num>
  <w:num w:numId="1258">
    <w:abstractNumId w:val="0"/>
  </w:num>
  <w:num w:numId="1259">
    <w:abstractNumId w:val="1"/>
  </w:num>
  <w:num w:numId="1260">
    <w:abstractNumId w:val="2"/>
  </w:num>
  <w:num w:numId="1261">
    <w:abstractNumId w:val="3"/>
  </w:num>
  <w:num w:numId="1262">
    <w:abstractNumId w:val="4"/>
  </w:num>
  <w:num w:numId="1263">
    <w:abstractNumId w:val="5"/>
  </w:num>
  <w:num w:numId="1264">
    <w:abstractNumId w:val="6"/>
  </w:num>
  <w:num w:numId="1265">
    <w:abstractNumId w:val="7"/>
  </w:num>
  <w:num w:numId="1266">
    <w:abstractNumId w:val="0"/>
  </w:num>
  <w:num w:numId="1267">
    <w:abstractNumId w:val="1"/>
  </w:num>
  <w:num w:numId="1268">
    <w:abstractNumId w:val="2"/>
  </w:num>
  <w:num w:numId="1269">
    <w:abstractNumId w:val="3"/>
  </w:num>
  <w:num w:numId="1270">
    <w:abstractNumId w:val="4"/>
  </w:num>
  <w:num w:numId="1271">
    <w:abstractNumId w:val="5"/>
  </w:num>
  <w:num w:numId="1272">
    <w:abstractNumId w:val="6"/>
  </w:num>
  <w:num w:numId="1273">
    <w:abstractNumId w:val="7"/>
  </w:num>
  <w:num w:numId="1274">
    <w:abstractNumId w:val="0"/>
  </w:num>
  <w:num w:numId="1275">
    <w:abstractNumId w:val="1"/>
  </w:num>
  <w:num w:numId="1276">
    <w:abstractNumId w:val="2"/>
  </w:num>
  <w:num w:numId="1277">
    <w:abstractNumId w:val="3"/>
  </w:num>
  <w:num w:numId="1278">
    <w:abstractNumId w:val="4"/>
  </w:num>
  <w:num w:numId="1279">
    <w:abstractNumId w:val="5"/>
  </w:num>
  <w:num w:numId="1280">
    <w:abstractNumId w:val="6"/>
  </w:num>
  <w:num w:numId="1281">
    <w:abstractNumId w:val="7"/>
  </w:num>
  <w:num w:numId="1282">
    <w:abstractNumId w:val="0"/>
  </w:num>
  <w:num w:numId="1283">
    <w:abstractNumId w:val="1"/>
  </w:num>
  <w:num w:numId="1284">
    <w:abstractNumId w:val="2"/>
  </w:num>
  <w:num w:numId="1285">
    <w:abstractNumId w:val="3"/>
  </w:num>
  <w:num w:numId="1286">
    <w:abstractNumId w:val="4"/>
  </w:num>
  <w:num w:numId="1287">
    <w:abstractNumId w:val="5"/>
  </w:num>
  <w:num w:numId="1288">
    <w:abstractNumId w:val="6"/>
  </w:num>
  <w:num w:numId="1289">
    <w:abstractNumId w:val="7"/>
  </w:num>
  <w:num w:numId="1290">
    <w:abstractNumId w:val="0"/>
  </w:num>
  <w:num w:numId="1291">
    <w:abstractNumId w:val="1"/>
  </w:num>
  <w:num w:numId="1292">
    <w:abstractNumId w:val="2"/>
  </w:num>
  <w:num w:numId="1293">
    <w:abstractNumId w:val="3"/>
  </w:num>
  <w:num w:numId="1294">
    <w:abstractNumId w:val="4"/>
  </w:num>
  <w:num w:numId="1295">
    <w:abstractNumId w:val="5"/>
  </w:num>
  <w:num w:numId="1296">
    <w:abstractNumId w:val="6"/>
  </w:num>
  <w:num w:numId="1297">
    <w:abstractNumId w:val="7"/>
  </w:num>
  <w:num w:numId="1298">
    <w:abstractNumId w:val="0"/>
  </w:num>
  <w:num w:numId="1299">
    <w:abstractNumId w:val="1"/>
  </w:num>
  <w:num w:numId="1300">
    <w:abstractNumId w:val="2"/>
  </w:num>
  <w:num w:numId="1301">
    <w:abstractNumId w:val="3"/>
  </w:num>
  <w:num w:numId="1302">
    <w:abstractNumId w:val="4"/>
  </w:num>
  <w:num w:numId="1303">
    <w:abstractNumId w:val="5"/>
  </w:num>
  <w:num w:numId="1304">
    <w:abstractNumId w:val="6"/>
  </w:num>
  <w:num w:numId="1305">
    <w:abstractNumId w:val="7"/>
  </w:num>
  <w:num w:numId="1306">
    <w:abstractNumId w:val="0"/>
  </w:num>
  <w:num w:numId="1307">
    <w:abstractNumId w:val="1"/>
  </w:num>
  <w:num w:numId="1308">
    <w:abstractNumId w:val="2"/>
  </w:num>
  <w:num w:numId="1309">
    <w:abstractNumId w:val="3"/>
  </w:num>
  <w:num w:numId="1310">
    <w:abstractNumId w:val="4"/>
  </w:num>
  <w:num w:numId="1311">
    <w:abstractNumId w:val="5"/>
  </w:num>
  <w:num w:numId="1312">
    <w:abstractNumId w:val="6"/>
  </w:num>
  <w:num w:numId="1313">
    <w:abstractNumId w:val="7"/>
  </w:num>
  <w:num w:numId="1314">
    <w:abstractNumId w:val="0"/>
  </w:num>
  <w:num w:numId="1315">
    <w:abstractNumId w:val="1"/>
  </w:num>
  <w:num w:numId="1316">
    <w:abstractNumId w:val="2"/>
  </w:num>
  <w:num w:numId="1317">
    <w:abstractNumId w:val="3"/>
  </w:num>
  <w:num w:numId="1318">
    <w:abstractNumId w:val="4"/>
  </w:num>
  <w:num w:numId="1319">
    <w:abstractNumId w:val="5"/>
  </w:num>
  <w:num w:numId="1320">
    <w:abstractNumId w:val="6"/>
  </w:num>
  <w:num w:numId="1321">
    <w:abstractNumId w:val="7"/>
  </w:num>
  <w:num w:numId="1322">
    <w:abstractNumId w:val="0"/>
  </w:num>
  <w:num w:numId="1323">
    <w:abstractNumId w:val="1"/>
  </w:num>
  <w:num w:numId="1324">
    <w:abstractNumId w:val="2"/>
  </w:num>
  <w:num w:numId="1325">
    <w:abstractNumId w:val="3"/>
  </w:num>
  <w:num w:numId="1326">
    <w:abstractNumId w:val="4"/>
  </w:num>
  <w:num w:numId="1327">
    <w:abstractNumId w:val="5"/>
  </w:num>
  <w:num w:numId="1328">
    <w:abstractNumId w:val="6"/>
  </w:num>
  <w:num w:numId="1329">
    <w:abstractNumId w:val="7"/>
  </w:num>
  <w:num w:numId="1330">
    <w:abstractNumId w:val="0"/>
  </w:num>
  <w:num w:numId="1331">
    <w:abstractNumId w:val="1"/>
  </w:num>
  <w:num w:numId="1332">
    <w:abstractNumId w:val="2"/>
  </w:num>
  <w:num w:numId="1333">
    <w:abstractNumId w:val="3"/>
  </w:num>
  <w:num w:numId="1334">
    <w:abstractNumId w:val="4"/>
  </w:num>
  <w:num w:numId="1335">
    <w:abstractNumId w:val="5"/>
  </w:num>
  <w:num w:numId="1336">
    <w:abstractNumId w:val="6"/>
  </w:num>
  <w:num w:numId="1337">
    <w:abstractNumId w:val="7"/>
  </w:num>
  <w:num w:numId="1338">
    <w:abstractNumId w:val="0"/>
  </w:num>
  <w:num w:numId="1339">
    <w:abstractNumId w:val="1"/>
  </w:num>
  <w:num w:numId="1340">
    <w:abstractNumId w:val="2"/>
  </w:num>
  <w:num w:numId="1341">
    <w:abstractNumId w:val="3"/>
  </w:num>
  <w:num w:numId="1342">
    <w:abstractNumId w:val="4"/>
  </w:num>
  <w:num w:numId="1343">
    <w:abstractNumId w:val="5"/>
  </w:num>
  <w:num w:numId="1344">
    <w:abstractNumId w:val="6"/>
  </w:num>
  <w:num w:numId="1345">
    <w:abstractNumId w:val="7"/>
  </w:num>
  <w:num w:numId="1346">
    <w:abstractNumId w:val="0"/>
  </w:num>
  <w:num w:numId="1347">
    <w:abstractNumId w:val="1"/>
  </w:num>
  <w:num w:numId="1348">
    <w:abstractNumId w:val="2"/>
  </w:num>
  <w:num w:numId="1349">
    <w:abstractNumId w:val="3"/>
  </w:num>
  <w:num w:numId="1350">
    <w:abstractNumId w:val="4"/>
  </w:num>
  <w:num w:numId="1351">
    <w:abstractNumId w:val="5"/>
  </w:num>
  <w:num w:numId="1352">
    <w:abstractNumId w:val="6"/>
  </w:num>
  <w:num w:numId="1353">
    <w:abstractNumId w:val="7"/>
  </w:num>
  <w:num w:numId="1354">
    <w:abstractNumId w:val="0"/>
  </w:num>
  <w:num w:numId="1355">
    <w:abstractNumId w:val="1"/>
  </w:num>
  <w:num w:numId="1356">
    <w:abstractNumId w:val="2"/>
  </w:num>
  <w:num w:numId="1357">
    <w:abstractNumId w:val="3"/>
  </w:num>
  <w:num w:numId="1358">
    <w:abstractNumId w:val="4"/>
  </w:num>
  <w:num w:numId="1359">
    <w:abstractNumId w:val="5"/>
  </w:num>
  <w:num w:numId="1360">
    <w:abstractNumId w:val="6"/>
  </w:num>
  <w:num w:numId="1361">
    <w:abstractNumId w:val="7"/>
  </w:num>
  <w:num w:numId="1362">
    <w:abstractNumId w:val="0"/>
  </w:num>
  <w:num w:numId="1363">
    <w:abstractNumId w:val="1"/>
  </w:num>
  <w:num w:numId="1364">
    <w:abstractNumId w:val="2"/>
  </w:num>
  <w:num w:numId="1365">
    <w:abstractNumId w:val="3"/>
  </w:num>
  <w:num w:numId="1366">
    <w:abstractNumId w:val="4"/>
  </w:num>
  <w:num w:numId="1367">
    <w:abstractNumId w:val="5"/>
  </w:num>
  <w:num w:numId="1368">
    <w:abstractNumId w:val="6"/>
  </w:num>
  <w:num w:numId="1369">
    <w:abstractNumId w:val="7"/>
  </w:num>
  <w:num w:numId="1370">
    <w:abstractNumId w:val="0"/>
  </w:num>
  <w:num w:numId="1371">
    <w:abstractNumId w:val="1"/>
  </w:num>
  <w:num w:numId="1372">
    <w:abstractNumId w:val="2"/>
  </w:num>
  <w:num w:numId="1373">
    <w:abstractNumId w:val="3"/>
  </w:num>
  <w:num w:numId="1374">
    <w:abstractNumId w:val="4"/>
  </w:num>
  <w:num w:numId="1375">
    <w:abstractNumId w:val="5"/>
  </w:num>
  <w:num w:numId="1376">
    <w:abstractNumId w:val="6"/>
  </w:num>
  <w:num w:numId="1377">
    <w:abstractNumId w:val="7"/>
  </w:num>
  <w:num w:numId="1378">
    <w:abstractNumId w:val="0"/>
  </w:num>
  <w:num w:numId="1379">
    <w:abstractNumId w:val="1"/>
  </w:num>
  <w:num w:numId="1380">
    <w:abstractNumId w:val="2"/>
  </w:num>
  <w:num w:numId="1381">
    <w:abstractNumId w:val="3"/>
  </w:num>
  <w:num w:numId="1382">
    <w:abstractNumId w:val="4"/>
  </w:num>
  <w:num w:numId="1383">
    <w:abstractNumId w:val="5"/>
  </w:num>
  <w:num w:numId="1384">
    <w:abstractNumId w:val="6"/>
  </w:num>
  <w:num w:numId="1385">
    <w:abstractNumId w:val="7"/>
  </w:num>
  <w:num w:numId="1386">
    <w:abstractNumId w:val="0"/>
  </w:num>
  <w:num w:numId="1387">
    <w:abstractNumId w:val="1"/>
  </w:num>
  <w:num w:numId="1388">
    <w:abstractNumId w:val="2"/>
  </w:num>
  <w:num w:numId="1389">
    <w:abstractNumId w:val="3"/>
  </w:num>
  <w:num w:numId="1390">
    <w:abstractNumId w:val="4"/>
  </w:num>
  <w:num w:numId="1391">
    <w:abstractNumId w:val="5"/>
  </w:num>
  <w:num w:numId="1392">
    <w:abstractNumId w:val="6"/>
  </w:num>
  <w:num w:numId="1393">
    <w:abstractNumId w:val="7"/>
  </w:num>
  <w:num w:numId="1394">
    <w:abstractNumId w:val="0"/>
  </w:num>
  <w:num w:numId="1395">
    <w:abstractNumId w:val="1"/>
  </w:num>
  <w:num w:numId="1396">
    <w:abstractNumId w:val="2"/>
  </w:num>
  <w:num w:numId="1397">
    <w:abstractNumId w:val="3"/>
  </w:num>
  <w:num w:numId="1398">
    <w:abstractNumId w:val="4"/>
  </w:num>
  <w:num w:numId="1399">
    <w:abstractNumId w:val="5"/>
  </w:num>
  <w:num w:numId="1400">
    <w:abstractNumId w:val="6"/>
  </w:num>
  <w:num w:numId="1401">
    <w:abstractNumId w:val="7"/>
  </w:num>
  <w:num w:numId="1402">
    <w:abstractNumId w:val="0"/>
  </w:num>
  <w:num w:numId="1403">
    <w:abstractNumId w:val="1"/>
  </w:num>
  <w:num w:numId="1404">
    <w:abstractNumId w:val="2"/>
  </w:num>
  <w:num w:numId="1405">
    <w:abstractNumId w:val="3"/>
  </w:num>
  <w:num w:numId="1406">
    <w:abstractNumId w:val="4"/>
  </w:num>
  <w:num w:numId="1407">
    <w:abstractNumId w:val="5"/>
  </w:num>
  <w:num w:numId="1408">
    <w:abstractNumId w:val="6"/>
  </w:num>
  <w:num w:numId="1409">
    <w:abstractNumId w:val="7"/>
  </w:num>
  <w:num w:numId="1410">
    <w:abstractNumId w:val="0"/>
  </w:num>
  <w:num w:numId="1411">
    <w:abstractNumId w:val="1"/>
  </w:num>
  <w:num w:numId="1412">
    <w:abstractNumId w:val="2"/>
  </w:num>
  <w:num w:numId="1413">
    <w:abstractNumId w:val="3"/>
  </w:num>
  <w:num w:numId="1414">
    <w:abstractNumId w:val="4"/>
  </w:num>
  <w:num w:numId="1415">
    <w:abstractNumId w:val="5"/>
  </w:num>
  <w:num w:numId="1416">
    <w:abstractNumId w:val="6"/>
  </w:num>
  <w:num w:numId="1417">
    <w:abstractNumId w:val="7"/>
  </w:num>
  <w:num w:numId="1418">
    <w:abstractNumId w:val="0"/>
  </w:num>
  <w:num w:numId="1419">
    <w:abstractNumId w:val="1"/>
  </w:num>
  <w:num w:numId="1420">
    <w:abstractNumId w:val="2"/>
  </w:num>
  <w:num w:numId="1421">
    <w:abstractNumId w:val="3"/>
  </w:num>
  <w:num w:numId="1422">
    <w:abstractNumId w:val="4"/>
  </w:num>
  <w:num w:numId="1423">
    <w:abstractNumId w:val="5"/>
  </w:num>
  <w:num w:numId="1424">
    <w:abstractNumId w:val="6"/>
  </w:num>
  <w:num w:numId="1425">
    <w:abstractNumId w:val="7"/>
  </w:num>
  <w:num w:numId="1426">
    <w:abstractNumId w:val="0"/>
  </w:num>
  <w:num w:numId="1427">
    <w:abstractNumId w:val="1"/>
  </w:num>
  <w:num w:numId="1428">
    <w:abstractNumId w:val="2"/>
  </w:num>
  <w:num w:numId="1429">
    <w:abstractNumId w:val="3"/>
  </w:num>
  <w:num w:numId="1430">
    <w:abstractNumId w:val="4"/>
  </w:num>
  <w:num w:numId="1431">
    <w:abstractNumId w:val="5"/>
  </w:num>
  <w:num w:numId="1432">
    <w:abstractNumId w:val="6"/>
  </w:num>
  <w:num w:numId="1433">
    <w:abstractNumId w:val="7"/>
  </w:num>
  <w:num w:numId="1434">
    <w:abstractNumId w:val="0"/>
  </w:num>
  <w:num w:numId="1435">
    <w:abstractNumId w:val="1"/>
  </w:num>
  <w:num w:numId="1436">
    <w:abstractNumId w:val="2"/>
  </w:num>
  <w:num w:numId="1437">
    <w:abstractNumId w:val="3"/>
  </w:num>
  <w:num w:numId="1438">
    <w:abstractNumId w:val="4"/>
  </w:num>
  <w:num w:numId="1439">
    <w:abstractNumId w:val="5"/>
  </w:num>
  <w:num w:numId="1440">
    <w:abstractNumId w:val="6"/>
  </w:num>
  <w:num w:numId="1441">
    <w:abstractNumId w:val="7"/>
  </w:num>
  <w:num w:numId="1442">
    <w:abstractNumId w:val="0"/>
  </w:num>
  <w:num w:numId="1443">
    <w:abstractNumId w:val="1"/>
  </w:num>
  <w:num w:numId="1444">
    <w:abstractNumId w:val="2"/>
  </w:num>
  <w:num w:numId="1445">
    <w:abstractNumId w:val="3"/>
  </w:num>
  <w:num w:numId="1446">
    <w:abstractNumId w:val="4"/>
  </w:num>
  <w:num w:numId="1447">
    <w:abstractNumId w:val="5"/>
  </w:num>
  <w:num w:numId="1448">
    <w:abstractNumId w:val="6"/>
  </w:num>
  <w:num w:numId="1449">
    <w:abstractNumId w:val="7"/>
  </w:num>
  <w:num w:numId="1450">
    <w:abstractNumId w:val="0"/>
  </w:num>
  <w:num w:numId="1451">
    <w:abstractNumId w:val="1"/>
  </w:num>
  <w:num w:numId="1452">
    <w:abstractNumId w:val="2"/>
  </w:num>
  <w:num w:numId="1453">
    <w:abstractNumId w:val="3"/>
  </w:num>
  <w:num w:numId="1454">
    <w:abstractNumId w:val="4"/>
  </w:num>
  <w:num w:numId="1455">
    <w:abstractNumId w:val="5"/>
  </w:num>
  <w:num w:numId="1456">
    <w:abstractNumId w:val="6"/>
  </w:num>
  <w:num w:numId="1457">
    <w:abstractNumId w:val="7"/>
  </w:num>
  <w:num w:numId="1458">
    <w:abstractNumId w:val="0"/>
  </w:num>
  <w:num w:numId="1459">
    <w:abstractNumId w:val="1"/>
  </w:num>
  <w:num w:numId="1460">
    <w:abstractNumId w:val="2"/>
  </w:num>
  <w:num w:numId="1461">
    <w:abstractNumId w:val="3"/>
  </w:num>
  <w:num w:numId="1462">
    <w:abstractNumId w:val="4"/>
  </w:num>
  <w:num w:numId="1463">
    <w:abstractNumId w:val="5"/>
  </w:num>
  <w:num w:numId="1464">
    <w:abstractNumId w:val="6"/>
  </w:num>
  <w:num w:numId="1465">
    <w:abstractNumId w:val="7"/>
  </w:num>
  <w:num w:numId="1466">
    <w:abstractNumId w:val="0"/>
  </w:num>
  <w:num w:numId="1467">
    <w:abstractNumId w:val="1"/>
  </w:num>
  <w:num w:numId="1468">
    <w:abstractNumId w:val="2"/>
  </w:num>
  <w:num w:numId="1469">
    <w:abstractNumId w:val="3"/>
  </w:num>
  <w:num w:numId="1470">
    <w:abstractNumId w:val="4"/>
  </w:num>
  <w:num w:numId="1471">
    <w:abstractNumId w:val="5"/>
  </w:num>
  <w:num w:numId="1472">
    <w:abstractNumId w:val="6"/>
  </w:num>
  <w:num w:numId="1473">
    <w:abstractNumId w:val="7"/>
  </w:num>
  <w:num w:numId="1474">
    <w:abstractNumId w:val="0"/>
  </w:num>
  <w:num w:numId="1475">
    <w:abstractNumId w:val="1"/>
  </w:num>
  <w:num w:numId="1476">
    <w:abstractNumId w:val="2"/>
  </w:num>
  <w:num w:numId="1477">
    <w:abstractNumId w:val="3"/>
  </w:num>
  <w:num w:numId="1478">
    <w:abstractNumId w:val="4"/>
  </w:num>
  <w:num w:numId="1479">
    <w:abstractNumId w:val="5"/>
  </w:num>
  <w:num w:numId="1480">
    <w:abstractNumId w:val="6"/>
  </w:num>
  <w:num w:numId="1481">
    <w:abstractNumId w:val="7"/>
  </w:num>
  <w:num w:numId="1482">
    <w:abstractNumId w:val="0"/>
  </w:num>
  <w:num w:numId="1483">
    <w:abstractNumId w:val="1"/>
  </w:num>
  <w:num w:numId="1484">
    <w:abstractNumId w:val="2"/>
  </w:num>
  <w:num w:numId="1485">
    <w:abstractNumId w:val="3"/>
  </w:num>
  <w:num w:numId="1486">
    <w:abstractNumId w:val="4"/>
  </w:num>
  <w:num w:numId="1487">
    <w:abstractNumId w:val="5"/>
  </w:num>
  <w:num w:numId="1488">
    <w:abstractNumId w:val="6"/>
  </w:num>
  <w:num w:numId="1489">
    <w:abstractNumId w:val="7"/>
  </w:num>
  <w:num w:numId="1490">
    <w:abstractNumId w:val="0"/>
  </w:num>
  <w:num w:numId="1491">
    <w:abstractNumId w:val="1"/>
  </w:num>
  <w:num w:numId="1492">
    <w:abstractNumId w:val="2"/>
  </w:num>
  <w:num w:numId="1493">
    <w:abstractNumId w:val="3"/>
  </w:num>
  <w:num w:numId="1494">
    <w:abstractNumId w:val="4"/>
  </w:num>
  <w:num w:numId="1495">
    <w:abstractNumId w:val="5"/>
  </w:num>
  <w:num w:numId="1496">
    <w:abstractNumId w:val="6"/>
  </w:num>
  <w:num w:numId="1497">
    <w:abstractNumId w:val="7"/>
  </w:num>
  <w:num w:numId="1498">
    <w:abstractNumId w:val="0"/>
  </w:num>
  <w:num w:numId="1499">
    <w:abstractNumId w:val="1"/>
  </w:num>
  <w:num w:numId="1500">
    <w:abstractNumId w:val="2"/>
  </w:num>
  <w:num w:numId="1501">
    <w:abstractNumId w:val="3"/>
  </w:num>
  <w:num w:numId="1502">
    <w:abstractNumId w:val="4"/>
  </w:num>
  <w:num w:numId="1503">
    <w:abstractNumId w:val="5"/>
  </w:num>
  <w:num w:numId="1504">
    <w:abstractNumId w:val="6"/>
  </w:num>
  <w:num w:numId="1505">
    <w:abstractNumId w:val="7"/>
  </w:num>
  <w:num w:numId="1506">
    <w:abstractNumId w:val="0"/>
  </w:num>
  <w:num w:numId="1507">
    <w:abstractNumId w:val="1"/>
  </w:num>
  <w:num w:numId="1508">
    <w:abstractNumId w:val="2"/>
  </w:num>
  <w:num w:numId="1509">
    <w:abstractNumId w:val="43"/>
  </w:num>
  <w:num w:numId="1510">
    <w:abstractNumId w:val="3"/>
  </w:num>
  <w:num w:numId="1511">
    <w:abstractNumId w:val="4"/>
  </w:num>
  <w:num w:numId="1512">
    <w:abstractNumId w:val="5"/>
  </w:num>
  <w:num w:numId="1513">
    <w:abstractNumId w:val="6"/>
  </w:num>
  <w:num w:numId="1514">
    <w:abstractNumId w:val="7"/>
  </w:num>
  <w:num w:numId="1515">
    <w:abstractNumId w:val="0"/>
  </w:num>
  <w:num w:numId="1516">
    <w:abstractNumId w:val="1"/>
  </w:num>
  <w:num w:numId="1517">
    <w:abstractNumId w:val="2"/>
  </w:num>
  <w:num w:numId="1518">
    <w:abstractNumId w:val="3"/>
  </w:num>
  <w:num w:numId="1519">
    <w:abstractNumId w:val="4"/>
  </w:num>
  <w:num w:numId="1520">
    <w:abstractNumId w:val="5"/>
  </w:num>
  <w:num w:numId="1521">
    <w:abstractNumId w:val="6"/>
  </w:num>
  <w:num w:numId="1522">
    <w:abstractNumId w:val="7"/>
  </w:num>
  <w:num w:numId="1523">
    <w:abstractNumId w:val="0"/>
  </w:num>
  <w:num w:numId="1524">
    <w:abstractNumId w:val="1"/>
  </w:num>
  <w:num w:numId="1525">
    <w:abstractNumId w:val="2"/>
  </w:num>
  <w:num w:numId="1526">
    <w:abstractNumId w:val="3"/>
  </w:num>
  <w:num w:numId="1527">
    <w:abstractNumId w:val="4"/>
  </w:num>
  <w:num w:numId="1528">
    <w:abstractNumId w:val="5"/>
  </w:num>
  <w:num w:numId="1529">
    <w:abstractNumId w:val="6"/>
  </w:num>
  <w:num w:numId="1530">
    <w:abstractNumId w:val="7"/>
  </w:num>
  <w:num w:numId="1531">
    <w:abstractNumId w:val="0"/>
  </w:num>
  <w:num w:numId="1532">
    <w:abstractNumId w:val="1"/>
  </w:num>
  <w:num w:numId="1533">
    <w:abstractNumId w:val="2"/>
  </w:num>
  <w:num w:numId="1534">
    <w:abstractNumId w:val="3"/>
  </w:num>
  <w:num w:numId="1535">
    <w:abstractNumId w:val="4"/>
  </w:num>
  <w:num w:numId="1536">
    <w:abstractNumId w:val="5"/>
  </w:num>
  <w:num w:numId="1537">
    <w:abstractNumId w:val="6"/>
  </w:num>
  <w:num w:numId="1538">
    <w:abstractNumId w:val="7"/>
  </w:num>
  <w:num w:numId="1539">
    <w:abstractNumId w:val="0"/>
  </w:num>
  <w:num w:numId="1540">
    <w:abstractNumId w:val="1"/>
  </w:num>
  <w:num w:numId="1541">
    <w:abstractNumId w:val="2"/>
  </w:num>
  <w:num w:numId="1542">
    <w:abstractNumId w:val="33"/>
  </w:num>
  <w:num w:numId="1543">
    <w:abstractNumId w:val="3"/>
  </w:num>
  <w:num w:numId="1544">
    <w:abstractNumId w:val="4"/>
  </w:num>
  <w:num w:numId="1545">
    <w:abstractNumId w:val="5"/>
  </w:num>
  <w:num w:numId="1546">
    <w:abstractNumId w:val="6"/>
  </w:num>
  <w:num w:numId="1547">
    <w:abstractNumId w:val="7"/>
  </w:num>
  <w:num w:numId="1548">
    <w:abstractNumId w:val="0"/>
  </w:num>
  <w:num w:numId="1549">
    <w:abstractNumId w:val="1"/>
  </w:num>
  <w:num w:numId="1550">
    <w:abstractNumId w:val="2"/>
  </w:num>
  <w:num w:numId="1551">
    <w:abstractNumId w:val="3"/>
  </w:num>
  <w:num w:numId="1552">
    <w:abstractNumId w:val="4"/>
  </w:num>
  <w:num w:numId="1553">
    <w:abstractNumId w:val="5"/>
  </w:num>
  <w:num w:numId="1554">
    <w:abstractNumId w:val="6"/>
  </w:num>
  <w:num w:numId="1555">
    <w:abstractNumId w:val="7"/>
  </w:num>
  <w:num w:numId="1556">
    <w:abstractNumId w:val="0"/>
  </w:num>
  <w:num w:numId="1557">
    <w:abstractNumId w:val="1"/>
  </w:num>
  <w:num w:numId="1558">
    <w:abstractNumId w:val="2"/>
  </w:num>
  <w:num w:numId="1559">
    <w:abstractNumId w:val="47"/>
  </w:num>
  <w:num w:numId="1560">
    <w:abstractNumId w:val="3"/>
  </w:num>
  <w:num w:numId="1561">
    <w:abstractNumId w:val="4"/>
  </w:num>
  <w:num w:numId="1562">
    <w:abstractNumId w:val="5"/>
  </w:num>
  <w:num w:numId="1563">
    <w:abstractNumId w:val="6"/>
  </w:num>
  <w:num w:numId="1564">
    <w:abstractNumId w:val="7"/>
  </w:num>
  <w:num w:numId="1565">
    <w:abstractNumId w:val="0"/>
  </w:num>
  <w:num w:numId="1566">
    <w:abstractNumId w:val="1"/>
  </w:num>
  <w:num w:numId="1567">
    <w:abstractNumId w:val="2"/>
  </w:num>
  <w:num w:numId="1568">
    <w:abstractNumId w:val="3"/>
  </w:num>
  <w:num w:numId="1569">
    <w:abstractNumId w:val="4"/>
  </w:num>
  <w:num w:numId="1570">
    <w:abstractNumId w:val="5"/>
  </w:num>
  <w:num w:numId="1571">
    <w:abstractNumId w:val="6"/>
  </w:num>
  <w:num w:numId="1572">
    <w:abstractNumId w:val="7"/>
  </w:num>
  <w:num w:numId="1573">
    <w:abstractNumId w:val="0"/>
  </w:num>
  <w:num w:numId="1574">
    <w:abstractNumId w:val="1"/>
  </w:num>
  <w:num w:numId="1575">
    <w:abstractNumId w:val="2"/>
  </w:num>
  <w:num w:numId="1576">
    <w:abstractNumId w:val="3"/>
  </w:num>
  <w:num w:numId="1577">
    <w:abstractNumId w:val="4"/>
  </w:num>
  <w:num w:numId="1578">
    <w:abstractNumId w:val="5"/>
  </w:num>
  <w:num w:numId="1579">
    <w:abstractNumId w:val="6"/>
  </w:num>
  <w:num w:numId="1580">
    <w:abstractNumId w:val="7"/>
  </w:num>
  <w:num w:numId="1581">
    <w:abstractNumId w:val="0"/>
  </w:num>
  <w:num w:numId="1582">
    <w:abstractNumId w:val="1"/>
  </w:num>
  <w:num w:numId="1583">
    <w:abstractNumId w:val="2"/>
  </w:num>
  <w:num w:numId="1584">
    <w:abstractNumId w:val="3"/>
  </w:num>
  <w:num w:numId="1585">
    <w:abstractNumId w:val="4"/>
  </w:num>
  <w:num w:numId="1586">
    <w:abstractNumId w:val="5"/>
  </w:num>
  <w:num w:numId="1587">
    <w:abstractNumId w:val="6"/>
  </w:num>
  <w:num w:numId="1588">
    <w:abstractNumId w:val="7"/>
  </w:num>
  <w:num w:numId="1589">
    <w:abstractNumId w:val="0"/>
  </w:num>
  <w:num w:numId="1590">
    <w:abstractNumId w:val="1"/>
  </w:num>
  <w:num w:numId="1591">
    <w:abstractNumId w:val="2"/>
  </w:num>
  <w:num w:numId="1592">
    <w:abstractNumId w:val="15"/>
  </w:num>
  <w:num w:numId="1593">
    <w:abstractNumId w:val="3"/>
  </w:num>
  <w:num w:numId="1594">
    <w:abstractNumId w:val="4"/>
  </w:num>
  <w:num w:numId="1595">
    <w:abstractNumId w:val="5"/>
  </w:num>
  <w:num w:numId="1596">
    <w:abstractNumId w:val="6"/>
  </w:num>
  <w:num w:numId="1597">
    <w:abstractNumId w:val="7"/>
  </w:num>
  <w:num w:numId="1598">
    <w:abstractNumId w:val="0"/>
  </w:num>
  <w:num w:numId="1599">
    <w:abstractNumId w:val="1"/>
  </w:num>
  <w:num w:numId="1600">
    <w:abstractNumId w:val="2"/>
  </w:num>
  <w:num w:numId="1601">
    <w:abstractNumId w:val="22"/>
  </w:num>
  <w:num w:numId="1602">
    <w:abstractNumId w:val="3"/>
  </w:num>
  <w:num w:numId="1603">
    <w:abstractNumId w:val="4"/>
  </w:num>
  <w:num w:numId="1604">
    <w:abstractNumId w:val="5"/>
  </w:num>
  <w:num w:numId="1605">
    <w:abstractNumId w:val="6"/>
  </w:num>
  <w:num w:numId="1606">
    <w:abstractNumId w:val="7"/>
  </w:num>
  <w:num w:numId="1607">
    <w:abstractNumId w:val="0"/>
  </w:num>
  <w:num w:numId="1608">
    <w:abstractNumId w:val="1"/>
  </w:num>
  <w:num w:numId="1609">
    <w:abstractNumId w:val="2"/>
  </w:num>
  <w:num w:numId="1610">
    <w:abstractNumId w:val="3"/>
  </w:num>
  <w:num w:numId="1611">
    <w:abstractNumId w:val="4"/>
  </w:num>
  <w:num w:numId="1612">
    <w:abstractNumId w:val="5"/>
  </w:num>
  <w:num w:numId="1613">
    <w:abstractNumId w:val="6"/>
  </w:num>
  <w:num w:numId="1614">
    <w:abstractNumId w:val="7"/>
  </w:num>
  <w:num w:numId="1615">
    <w:abstractNumId w:val="0"/>
  </w:num>
  <w:num w:numId="1616">
    <w:abstractNumId w:val="1"/>
  </w:num>
  <w:num w:numId="1617">
    <w:abstractNumId w:val="2"/>
  </w:num>
  <w:num w:numId="1618">
    <w:abstractNumId w:val="3"/>
  </w:num>
  <w:num w:numId="1619">
    <w:abstractNumId w:val="4"/>
  </w:num>
  <w:num w:numId="1620">
    <w:abstractNumId w:val="5"/>
  </w:num>
  <w:num w:numId="1621">
    <w:abstractNumId w:val="6"/>
  </w:num>
  <w:num w:numId="1622">
    <w:abstractNumId w:val="7"/>
  </w:num>
  <w:num w:numId="1623">
    <w:abstractNumId w:val="0"/>
  </w:num>
  <w:num w:numId="1624">
    <w:abstractNumId w:val="1"/>
  </w:num>
  <w:num w:numId="1625">
    <w:abstractNumId w:val="2"/>
  </w:num>
  <w:num w:numId="1626">
    <w:abstractNumId w:val="3"/>
  </w:num>
  <w:num w:numId="1627">
    <w:abstractNumId w:val="4"/>
  </w:num>
  <w:num w:numId="1628">
    <w:abstractNumId w:val="5"/>
  </w:num>
  <w:num w:numId="1629">
    <w:abstractNumId w:val="6"/>
  </w:num>
  <w:num w:numId="1630">
    <w:abstractNumId w:val="7"/>
  </w:num>
  <w:num w:numId="1631">
    <w:abstractNumId w:val="0"/>
  </w:num>
  <w:num w:numId="1632">
    <w:abstractNumId w:val="1"/>
  </w:num>
  <w:num w:numId="1633">
    <w:abstractNumId w:val="2"/>
  </w:num>
  <w:num w:numId="1634">
    <w:abstractNumId w:val="3"/>
  </w:num>
  <w:num w:numId="1635">
    <w:abstractNumId w:val="4"/>
  </w:num>
  <w:num w:numId="1636">
    <w:abstractNumId w:val="5"/>
  </w:num>
  <w:num w:numId="1637">
    <w:abstractNumId w:val="6"/>
  </w:num>
  <w:num w:numId="1638">
    <w:abstractNumId w:val="7"/>
  </w:num>
  <w:num w:numId="1639">
    <w:abstractNumId w:val="0"/>
  </w:num>
  <w:num w:numId="1640">
    <w:abstractNumId w:val="1"/>
  </w:num>
  <w:num w:numId="1641">
    <w:abstractNumId w:val="2"/>
  </w:num>
  <w:num w:numId="1642">
    <w:abstractNumId w:val="37"/>
  </w:num>
  <w:num w:numId="1643">
    <w:abstractNumId w:val="3"/>
  </w:num>
  <w:num w:numId="1644">
    <w:abstractNumId w:val="4"/>
  </w:num>
  <w:num w:numId="1645">
    <w:abstractNumId w:val="5"/>
  </w:num>
  <w:num w:numId="1646">
    <w:abstractNumId w:val="6"/>
  </w:num>
  <w:num w:numId="1647">
    <w:abstractNumId w:val="7"/>
  </w:num>
  <w:num w:numId="1648">
    <w:abstractNumId w:val="0"/>
  </w:num>
  <w:num w:numId="1649">
    <w:abstractNumId w:val="1"/>
  </w:num>
  <w:num w:numId="1650">
    <w:abstractNumId w:val="2"/>
  </w:num>
  <w:num w:numId="1651">
    <w:abstractNumId w:val="3"/>
  </w:num>
  <w:num w:numId="1652">
    <w:abstractNumId w:val="4"/>
  </w:num>
  <w:num w:numId="1653">
    <w:abstractNumId w:val="5"/>
  </w:num>
  <w:num w:numId="1654">
    <w:abstractNumId w:val="6"/>
  </w:num>
  <w:num w:numId="1655">
    <w:abstractNumId w:val="7"/>
  </w:num>
  <w:num w:numId="1656">
    <w:abstractNumId w:val="0"/>
  </w:num>
  <w:num w:numId="1657">
    <w:abstractNumId w:val="1"/>
  </w:num>
  <w:num w:numId="1658">
    <w:abstractNumId w:val="2"/>
  </w:num>
  <w:num w:numId="1659">
    <w:abstractNumId w:val="3"/>
  </w:num>
  <w:num w:numId="1660">
    <w:abstractNumId w:val="4"/>
  </w:num>
  <w:num w:numId="1661">
    <w:abstractNumId w:val="5"/>
  </w:num>
  <w:num w:numId="1662">
    <w:abstractNumId w:val="6"/>
  </w:num>
  <w:num w:numId="1663">
    <w:abstractNumId w:val="7"/>
  </w:num>
  <w:num w:numId="1664">
    <w:abstractNumId w:val="0"/>
  </w:num>
  <w:num w:numId="1665">
    <w:abstractNumId w:val="1"/>
  </w:num>
  <w:num w:numId="1666">
    <w:abstractNumId w:val="2"/>
  </w:num>
  <w:num w:numId="1667">
    <w:abstractNumId w:val="3"/>
  </w:num>
  <w:num w:numId="1668">
    <w:abstractNumId w:val="4"/>
  </w:num>
  <w:num w:numId="1669">
    <w:abstractNumId w:val="5"/>
  </w:num>
  <w:num w:numId="1670">
    <w:abstractNumId w:val="6"/>
  </w:num>
  <w:num w:numId="1671">
    <w:abstractNumId w:val="7"/>
  </w:num>
  <w:num w:numId="1672">
    <w:abstractNumId w:val="0"/>
  </w:num>
  <w:num w:numId="1673">
    <w:abstractNumId w:val="1"/>
  </w:num>
  <w:num w:numId="1674">
    <w:abstractNumId w:val="2"/>
  </w:num>
  <w:num w:numId="1675">
    <w:abstractNumId w:val="3"/>
  </w:num>
  <w:num w:numId="1676">
    <w:abstractNumId w:val="4"/>
  </w:num>
  <w:num w:numId="1677">
    <w:abstractNumId w:val="5"/>
  </w:num>
  <w:num w:numId="1678">
    <w:abstractNumId w:val="6"/>
  </w:num>
  <w:num w:numId="1679">
    <w:abstractNumId w:val="7"/>
  </w:num>
  <w:num w:numId="1680">
    <w:abstractNumId w:val="0"/>
  </w:num>
  <w:num w:numId="1681">
    <w:abstractNumId w:val="1"/>
  </w:num>
  <w:num w:numId="1682">
    <w:abstractNumId w:val="2"/>
  </w:num>
  <w:num w:numId="1683">
    <w:abstractNumId w:val="3"/>
  </w:num>
  <w:num w:numId="1684">
    <w:abstractNumId w:val="4"/>
  </w:num>
  <w:num w:numId="1685">
    <w:abstractNumId w:val="5"/>
  </w:num>
  <w:num w:numId="1686">
    <w:abstractNumId w:val="6"/>
  </w:num>
  <w:num w:numId="1687">
    <w:abstractNumId w:val="7"/>
  </w:num>
  <w:num w:numId="1688">
    <w:abstractNumId w:val="0"/>
  </w:num>
  <w:num w:numId="1689">
    <w:abstractNumId w:val="1"/>
  </w:num>
  <w:num w:numId="1690">
    <w:abstractNumId w:val="2"/>
  </w:num>
  <w:num w:numId="1691">
    <w:abstractNumId w:val="3"/>
  </w:num>
  <w:num w:numId="1692">
    <w:abstractNumId w:val="4"/>
  </w:num>
  <w:num w:numId="1693">
    <w:abstractNumId w:val="5"/>
  </w:num>
  <w:num w:numId="1694">
    <w:abstractNumId w:val="6"/>
  </w:num>
  <w:num w:numId="1695">
    <w:abstractNumId w:val="7"/>
  </w:num>
  <w:num w:numId="1696">
    <w:abstractNumId w:val="0"/>
  </w:num>
  <w:num w:numId="1697">
    <w:abstractNumId w:val="1"/>
  </w:num>
  <w:num w:numId="1698">
    <w:abstractNumId w:val="2"/>
  </w:num>
  <w:num w:numId="1699">
    <w:abstractNumId w:val="3"/>
  </w:num>
  <w:num w:numId="1700">
    <w:abstractNumId w:val="4"/>
  </w:num>
  <w:num w:numId="1701">
    <w:abstractNumId w:val="5"/>
  </w:num>
  <w:num w:numId="1702">
    <w:abstractNumId w:val="6"/>
  </w:num>
  <w:num w:numId="1703">
    <w:abstractNumId w:val="7"/>
  </w:num>
  <w:num w:numId="1704">
    <w:abstractNumId w:val="0"/>
  </w:num>
  <w:num w:numId="1705">
    <w:abstractNumId w:val="1"/>
  </w:num>
  <w:num w:numId="1706">
    <w:abstractNumId w:val="2"/>
  </w:num>
  <w:num w:numId="1707">
    <w:abstractNumId w:val="3"/>
  </w:num>
  <w:num w:numId="1708">
    <w:abstractNumId w:val="4"/>
  </w:num>
  <w:num w:numId="1709">
    <w:abstractNumId w:val="5"/>
  </w:num>
  <w:num w:numId="1710">
    <w:abstractNumId w:val="6"/>
  </w:num>
  <w:num w:numId="1711">
    <w:abstractNumId w:val="7"/>
  </w:num>
  <w:num w:numId="1712">
    <w:abstractNumId w:val="0"/>
  </w:num>
  <w:num w:numId="1713">
    <w:abstractNumId w:val="1"/>
  </w:num>
  <w:num w:numId="1714">
    <w:abstractNumId w:val="2"/>
  </w:num>
  <w:num w:numId="1715">
    <w:abstractNumId w:val="3"/>
  </w:num>
  <w:num w:numId="1716">
    <w:abstractNumId w:val="4"/>
  </w:num>
  <w:num w:numId="1717">
    <w:abstractNumId w:val="5"/>
  </w:num>
  <w:num w:numId="1718">
    <w:abstractNumId w:val="6"/>
  </w:num>
  <w:num w:numId="1719">
    <w:abstractNumId w:val="7"/>
  </w:num>
  <w:num w:numId="1720">
    <w:abstractNumId w:val="0"/>
  </w:num>
  <w:num w:numId="1721">
    <w:abstractNumId w:val="1"/>
  </w:num>
  <w:num w:numId="1722">
    <w:abstractNumId w:val="2"/>
  </w:num>
  <w:num w:numId="1723">
    <w:abstractNumId w:val="3"/>
  </w:num>
  <w:num w:numId="1724">
    <w:abstractNumId w:val="4"/>
  </w:num>
  <w:num w:numId="1725">
    <w:abstractNumId w:val="5"/>
  </w:num>
  <w:num w:numId="1726">
    <w:abstractNumId w:val="6"/>
  </w:num>
  <w:num w:numId="1727">
    <w:abstractNumId w:val="7"/>
  </w:num>
  <w:num w:numId="1728">
    <w:abstractNumId w:val="0"/>
  </w:num>
  <w:num w:numId="1729">
    <w:abstractNumId w:val="1"/>
  </w:num>
  <w:num w:numId="1730">
    <w:abstractNumId w:val="2"/>
  </w:num>
  <w:num w:numId="1731">
    <w:abstractNumId w:val="3"/>
  </w:num>
  <w:num w:numId="1732">
    <w:abstractNumId w:val="4"/>
  </w:num>
  <w:num w:numId="1733">
    <w:abstractNumId w:val="5"/>
  </w:num>
  <w:num w:numId="1734">
    <w:abstractNumId w:val="6"/>
  </w:num>
  <w:num w:numId="1735">
    <w:abstractNumId w:val="7"/>
  </w:num>
  <w:num w:numId="1736">
    <w:abstractNumId w:val="0"/>
  </w:num>
  <w:num w:numId="1737">
    <w:abstractNumId w:val="1"/>
  </w:num>
  <w:num w:numId="1738">
    <w:abstractNumId w:val="2"/>
  </w:num>
  <w:num w:numId="1739">
    <w:abstractNumId w:val="3"/>
  </w:num>
  <w:num w:numId="1740">
    <w:abstractNumId w:val="4"/>
  </w:num>
  <w:num w:numId="1741">
    <w:abstractNumId w:val="5"/>
  </w:num>
  <w:num w:numId="1742">
    <w:abstractNumId w:val="6"/>
  </w:num>
  <w:num w:numId="1743">
    <w:abstractNumId w:val="7"/>
  </w:num>
  <w:num w:numId="1744">
    <w:abstractNumId w:val="0"/>
  </w:num>
  <w:num w:numId="1745">
    <w:abstractNumId w:val="1"/>
  </w:num>
  <w:num w:numId="1746">
    <w:abstractNumId w:val="2"/>
  </w:num>
  <w:num w:numId="1747">
    <w:abstractNumId w:val="3"/>
  </w:num>
  <w:num w:numId="1748">
    <w:abstractNumId w:val="4"/>
  </w:num>
  <w:num w:numId="1749">
    <w:abstractNumId w:val="5"/>
  </w:num>
  <w:num w:numId="1750">
    <w:abstractNumId w:val="6"/>
  </w:num>
  <w:num w:numId="1751">
    <w:abstractNumId w:val="7"/>
  </w:num>
  <w:num w:numId="1752">
    <w:abstractNumId w:val="0"/>
  </w:num>
  <w:num w:numId="1753">
    <w:abstractNumId w:val="1"/>
  </w:num>
  <w:num w:numId="1754">
    <w:abstractNumId w:val="2"/>
  </w:num>
  <w:num w:numId="1755">
    <w:abstractNumId w:val="3"/>
  </w:num>
  <w:num w:numId="1756">
    <w:abstractNumId w:val="4"/>
  </w:num>
  <w:num w:numId="1757">
    <w:abstractNumId w:val="5"/>
  </w:num>
  <w:num w:numId="1758">
    <w:abstractNumId w:val="6"/>
  </w:num>
  <w:num w:numId="1759">
    <w:abstractNumId w:val="7"/>
  </w:num>
  <w:num w:numId="1760">
    <w:abstractNumId w:val="0"/>
  </w:num>
  <w:num w:numId="1761">
    <w:abstractNumId w:val="1"/>
  </w:num>
  <w:num w:numId="1762">
    <w:abstractNumId w:val="2"/>
  </w:num>
  <w:num w:numId="1763">
    <w:abstractNumId w:val="3"/>
  </w:num>
  <w:num w:numId="1764">
    <w:abstractNumId w:val="4"/>
  </w:num>
  <w:num w:numId="1765">
    <w:abstractNumId w:val="5"/>
  </w:num>
  <w:num w:numId="1766">
    <w:abstractNumId w:val="6"/>
  </w:num>
  <w:num w:numId="1767">
    <w:abstractNumId w:val="7"/>
  </w:num>
  <w:num w:numId="1768">
    <w:abstractNumId w:val="0"/>
  </w:num>
  <w:num w:numId="1769">
    <w:abstractNumId w:val="1"/>
  </w:num>
  <w:num w:numId="1770">
    <w:abstractNumId w:val="2"/>
  </w:num>
  <w:num w:numId="1771">
    <w:abstractNumId w:val="3"/>
  </w:num>
  <w:num w:numId="1772">
    <w:abstractNumId w:val="4"/>
  </w:num>
  <w:num w:numId="1773">
    <w:abstractNumId w:val="5"/>
  </w:num>
  <w:num w:numId="1774">
    <w:abstractNumId w:val="6"/>
  </w:num>
  <w:num w:numId="1775">
    <w:abstractNumId w:val="7"/>
  </w:num>
  <w:num w:numId="1776">
    <w:abstractNumId w:val="0"/>
  </w:num>
  <w:num w:numId="1777">
    <w:abstractNumId w:val="1"/>
  </w:num>
  <w:num w:numId="1778">
    <w:abstractNumId w:val="2"/>
  </w:num>
  <w:num w:numId="1779">
    <w:abstractNumId w:val="3"/>
  </w:num>
  <w:num w:numId="1780">
    <w:abstractNumId w:val="4"/>
  </w:num>
  <w:num w:numId="1781">
    <w:abstractNumId w:val="5"/>
  </w:num>
  <w:num w:numId="1782">
    <w:abstractNumId w:val="6"/>
  </w:num>
  <w:num w:numId="1783">
    <w:abstractNumId w:val="7"/>
  </w:num>
  <w:num w:numId="1784">
    <w:abstractNumId w:val="0"/>
  </w:num>
  <w:num w:numId="1785">
    <w:abstractNumId w:val="1"/>
  </w:num>
  <w:num w:numId="1786">
    <w:abstractNumId w:val="2"/>
  </w:num>
  <w:num w:numId="1787">
    <w:abstractNumId w:val="3"/>
  </w:num>
  <w:num w:numId="1788">
    <w:abstractNumId w:val="4"/>
  </w:num>
  <w:num w:numId="1789">
    <w:abstractNumId w:val="5"/>
  </w:num>
  <w:num w:numId="1790">
    <w:abstractNumId w:val="6"/>
  </w:num>
  <w:num w:numId="1791">
    <w:abstractNumId w:val="7"/>
  </w:num>
  <w:num w:numId="1792">
    <w:abstractNumId w:val="0"/>
  </w:num>
  <w:num w:numId="1793">
    <w:abstractNumId w:val="1"/>
  </w:num>
  <w:num w:numId="1794">
    <w:abstractNumId w:val="2"/>
  </w:num>
  <w:num w:numId="1795">
    <w:abstractNumId w:val="3"/>
  </w:num>
  <w:num w:numId="1796">
    <w:abstractNumId w:val="4"/>
  </w:num>
  <w:num w:numId="1797">
    <w:abstractNumId w:val="5"/>
  </w:num>
  <w:num w:numId="1798">
    <w:abstractNumId w:val="6"/>
  </w:num>
  <w:num w:numId="1799">
    <w:abstractNumId w:val="7"/>
  </w:num>
  <w:num w:numId="1800">
    <w:abstractNumId w:val="0"/>
  </w:num>
  <w:num w:numId="1801">
    <w:abstractNumId w:val="1"/>
  </w:num>
  <w:num w:numId="1802">
    <w:abstractNumId w:val="2"/>
  </w:num>
  <w:num w:numId="1803">
    <w:abstractNumId w:val="3"/>
  </w:num>
  <w:num w:numId="1804">
    <w:abstractNumId w:val="4"/>
  </w:num>
  <w:num w:numId="1805">
    <w:abstractNumId w:val="5"/>
  </w:num>
  <w:num w:numId="1806">
    <w:abstractNumId w:val="6"/>
  </w:num>
  <w:num w:numId="1807">
    <w:abstractNumId w:val="7"/>
  </w:num>
  <w:num w:numId="1808">
    <w:abstractNumId w:val="0"/>
  </w:num>
  <w:num w:numId="1809">
    <w:abstractNumId w:val="1"/>
  </w:num>
  <w:num w:numId="1810">
    <w:abstractNumId w:val="2"/>
  </w:num>
  <w:num w:numId="1811">
    <w:abstractNumId w:val="3"/>
  </w:num>
  <w:num w:numId="1812">
    <w:abstractNumId w:val="4"/>
  </w:num>
  <w:num w:numId="1813">
    <w:abstractNumId w:val="5"/>
  </w:num>
  <w:num w:numId="1814">
    <w:abstractNumId w:val="6"/>
  </w:num>
  <w:num w:numId="1815">
    <w:abstractNumId w:val="7"/>
  </w:num>
  <w:num w:numId="1816">
    <w:abstractNumId w:val="0"/>
  </w:num>
  <w:num w:numId="1817">
    <w:abstractNumId w:val="1"/>
  </w:num>
  <w:num w:numId="1818">
    <w:abstractNumId w:val="2"/>
  </w:num>
  <w:num w:numId="1819">
    <w:abstractNumId w:val="3"/>
  </w:num>
  <w:num w:numId="1820">
    <w:abstractNumId w:val="4"/>
  </w:num>
  <w:num w:numId="1821">
    <w:abstractNumId w:val="5"/>
  </w:num>
  <w:num w:numId="1822">
    <w:abstractNumId w:val="6"/>
  </w:num>
  <w:num w:numId="1823">
    <w:abstractNumId w:val="7"/>
  </w:num>
  <w:num w:numId="1824">
    <w:abstractNumId w:val="0"/>
  </w:num>
  <w:num w:numId="1825">
    <w:abstractNumId w:val="1"/>
  </w:num>
  <w:num w:numId="1826">
    <w:abstractNumId w:val="2"/>
  </w:num>
  <w:num w:numId="1827">
    <w:abstractNumId w:val="3"/>
  </w:num>
  <w:num w:numId="1828">
    <w:abstractNumId w:val="4"/>
  </w:num>
  <w:num w:numId="1829">
    <w:abstractNumId w:val="5"/>
  </w:num>
  <w:num w:numId="1830">
    <w:abstractNumId w:val="6"/>
  </w:num>
  <w:num w:numId="1831">
    <w:abstractNumId w:val="7"/>
  </w:num>
  <w:num w:numId="1832">
    <w:abstractNumId w:val="0"/>
  </w:num>
  <w:num w:numId="1833">
    <w:abstractNumId w:val="1"/>
  </w:num>
  <w:num w:numId="1834">
    <w:abstractNumId w:val="2"/>
  </w:num>
  <w:num w:numId="1835">
    <w:abstractNumId w:val="3"/>
  </w:num>
  <w:num w:numId="1836">
    <w:abstractNumId w:val="4"/>
  </w:num>
  <w:num w:numId="1837">
    <w:abstractNumId w:val="5"/>
  </w:num>
  <w:num w:numId="1838">
    <w:abstractNumId w:val="6"/>
  </w:num>
  <w:num w:numId="1839">
    <w:abstractNumId w:val="7"/>
  </w:num>
  <w:num w:numId="1840">
    <w:abstractNumId w:val="0"/>
  </w:num>
  <w:num w:numId="1841">
    <w:abstractNumId w:val="1"/>
  </w:num>
  <w:num w:numId="1842">
    <w:abstractNumId w:val="2"/>
  </w:num>
  <w:num w:numId="1843">
    <w:abstractNumId w:val="10"/>
  </w:num>
  <w:num w:numId="1844">
    <w:abstractNumId w:val="9"/>
  </w:num>
  <w:num w:numId="1845">
    <w:abstractNumId w:val="19"/>
  </w:num>
  <w:num w:numId="1846">
    <w:abstractNumId w:val="8"/>
  </w:num>
  <w:num w:numId="1847">
    <w:abstractNumId w:val="46"/>
  </w:num>
  <w:num w:numId="1848">
    <w:abstractNumId w:val="21"/>
  </w:num>
  <w:num w:numId="1849">
    <w:abstractNumId w:val="53"/>
  </w:num>
  <w:num w:numId="1850">
    <w:abstractNumId w:val="54"/>
  </w:num>
  <w:num w:numId="1851">
    <w:abstractNumId w:val="56"/>
  </w:num>
  <w:num w:numId="1852">
    <w:abstractNumId w:val="57"/>
  </w:num>
  <w:num w:numId="1853">
    <w:abstractNumId w:val="55"/>
  </w:num>
  <w:num w:numId="1854">
    <w:abstractNumId w:val="26"/>
  </w:num>
  <w:num w:numId="1855">
    <w:abstractNumId w:val="35"/>
  </w:num>
  <w:num w:numId="1856">
    <w:abstractNumId w:val="39"/>
  </w:num>
  <w:num w:numId="1857">
    <w:abstractNumId w:val="18"/>
  </w:num>
  <w:num w:numId="1858">
    <w:abstractNumId w:val="40"/>
  </w:num>
  <w:num w:numId="1859">
    <w:abstractNumId w:val="60"/>
  </w:num>
  <w:num w:numId="1860">
    <w:abstractNumId w:val="3"/>
  </w:num>
  <w:num w:numId="1861">
    <w:abstractNumId w:val="4"/>
  </w:num>
  <w:num w:numId="1862">
    <w:abstractNumId w:val="5"/>
  </w:num>
  <w:num w:numId="1863">
    <w:abstractNumId w:val="6"/>
  </w:num>
  <w:num w:numId="1864">
    <w:abstractNumId w:val="7"/>
  </w:num>
  <w:num w:numId="1865">
    <w:abstractNumId w:val="0"/>
  </w:num>
  <w:num w:numId="1866">
    <w:abstractNumId w:val="1"/>
  </w:num>
  <w:num w:numId="1867">
    <w:abstractNumId w:val="2"/>
  </w:num>
  <w:num w:numId="1868">
    <w:abstractNumId w:val="3"/>
  </w:num>
  <w:num w:numId="1869">
    <w:abstractNumId w:val="4"/>
  </w:num>
  <w:num w:numId="1870">
    <w:abstractNumId w:val="5"/>
  </w:num>
  <w:num w:numId="1871">
    <w:abstractNumId w:val="6"/>
  </w:num>
  <w:num w:numId="1872">
    <w:abstractNumId w:val="7"/>
  </w:num>
  <w:num w:numId="1873">
    <w:abstractNumId w:val="0"/>
  </w:num>
  <w:num w:numId="1874">
    <w:abstractNumId w:val="1"/>
  </w:num>
  <w:num w:numId="1875">
    <w:abstractNumId w:val="2"/>
  </w:num>
  <w:num w:numId="1876">
    <w:abstractNumId w:val="3"/>
  </w:num>
  <w:num w:numId="1877">
    <w:abstractNumId w:val="4"/>
  </w:num>
  <w:num w:numId="1878">
    <w:abstractNumId w:val="5"/>
  </w:num>
  <w:num w:numId="1879">
    <w:abstractNumId w:val="6"/>
  </w:num>
  <w:num w:numId="1880">
    <w:abstractNumId w:val="7"/>
  </w:num>
  <w:num w:numId="1881">
    <w:abstractNumId w:val="0"/>
  </w:num>
  <w:num w:numId="1882">
    <w:abstractNumId w:val="1"/>
  </w:num>
  <w:num w:numId="1883">
    <w:abstractNumId w:val="2"/>
  </w:num>
  <w:num w:numId="1884">
    <w:abstractNumId w:val="3"/>
  </w:num>
  <w:num w:numId="1885">
    <w:abstractNumId w:val="4"/>
  </w:num>
  <w:num w:numId="1886">
    <w:abstractNumId w:val="5"/>
  </w:num>
  <w:num w:numId="1887">
    <w:abstractNumId w:val="6"/>
  </w:num>
  <w:num w:numId="1888">
    <w:abstractNumId w:val="7"/>
  </w:num>
  <w:num w:numId="1889">
    <w:abstractNumId w:val="0"/>
  </w:num>
  <w:num w:numId="1890">
    <w:abstractNumId w:val="1"/>
  </w:num>
  <w:num w:numId="1891">
    <w:abstractNumId w:val="2"/>
  </w:num>
  <w:num w:numId="1892">
    <w:abstractNumId w:val="3"/>
  </w:num>
  <w:num w:numId="1893">
    <w:abstractNumId w:val="4"/>
  </w:num>
  <w:num w:numId="1894">
    <w:abstractNumId w:val="5"/>
  </w:num>
  <w:num w:numId="1895">
    <w:abstractNumId w:val="6"/>
  </w:num>
  <w:num w:numId="1896">
    <w:abstractNumId w:val="7"/>
  </w:num>
  <w:num w:numId="1897">
    <w:abstractNumId w:val="0"/>
  </w:num>
  <w:num w:numId="1898">
    <w:abstractNumId w:val="1"/>
  </w:num>
  <w:num w:numId="1899">
    <w:abstractNumId w:val="2"/>
  </w:num>
  <w:num w:numId="1900">
    <w:abstractNumId w:val="3"/>
  </w:num>
  <w:num w:numId="1901">
    <w:abstractNumId w:val="4"/>
  </w:num>
  <w:num w:numId="1902">
    <w:abstractNumId w:val="5"/>
  </w:num>
  <w:num w:numId="1903">
    <w:abstractNumId w:val="6"/>
  </w:num>
  <w:num w:numId="1904">
    <w:abstractNumId w:val="7"/>
  </w:num>
  <w:num w:numId="1905">
    <w:abstractNumId w:val="0"/>
  </w:num>
  <w:num w:numId="1906">
    <w:abstractNumId w:val="1"/>
  </w:num>
  <w:num w:numId="1907">
    <w:abstractNumId w:val="2"/>
  </w:num>
  <w:num w:numId="1908">
    <w:abstractNumId w:val="3"/>
  </w:num>
  <w:num w:numId="1909">
    <w:abstractNumId w:val="4"/>
  </w:num>
  <w:num w:numId="1910">
    <w:abstractNumId w:val="5"/>
  </w:num>
  <w:num w:numId="1911">
    <w:abstractNumId w:val="6"/>
  </w:num>
  <w:num w:numId="1912">
    <w:abstractNumId w:val="7"/>
  </w:num>
  <w:num w:numId="1913">
    <w:abstractNumId w:val="0"/>
  </w:num>
  <w:num w:numId="1914">
    <w:abstractNumId w:val="1"/>
  </w:num>
  <w:num w:numId="1915">
    <w:abstractNumId w:val="2"/>
  </w:num>
  <w:num w:numId="1916">
    <w:abstractNumId w:val="3"/>
  </w:num>
  <w:num w:numId="1917">
    <w:abstractNumId w:val="4"/>
  </w:num>
  <w:num w:numId="1918">
    <w:abstractNumId w:val="5"/>
  </w:num>
  <w:num w:numId="1919">
    <w:abstractNumId w:val="6"/>
  </w:num>
  <w:num w:numId="1920">
    <w:abstractNumId w:val="7"/>
  </w:num>
  <w:num w:numId="1921">
    <w:abstractNumId w:val="0"/>
  </w:num>
  <w:num w:numId="1922">
    <w:abstractNumId w:val="1"/>
  </w:num>
  <w:num w:numId="1923">
    <w:abstractNumId w:val="2"/>
  </w:num>
  <w:num w:numId="1924">
    <w:abstractNumId w:val="3"/>
  </w:num>
  <w:num w:numId="1925">
    <w:abstractNumId w:val="4"/>
  </w:num>
  <w:num w:numId="1926">
    <w:abstractNumId w:val="5"/>
  </w:num>
  <w:num w:numId="1927">
    <w:abstractNumId w:val="6"/>
  </w:num>
  <w:num w:numId="1928">
    <w:abstractNumId w:val="7"/>
  </w:num>
  <w:num w:numId="1929">
    <w:abstractNumId w:val="0"/>
  </w:num>
  <w:num w:numId="1930">
    <w:abstractNumId w:val="1"/>
  </w:num>
  <w:num w:numId="1931">
    <w:abstractNumId w:val="2"/>
  </w:num>
  <w:num w:numId="1932">
    <w:abstractNumId w:val="3"/>
  </w:num>
  <w:num w:numId="1933">
    <w:abstractNumId w:val="4"/>
  </w:num>
  <w:num w:numId="1934">
    <w:abstractNumId w:val="5"/>
  </w:num>
  <w:num w:numId="1935">
    <w:abstractNumId w:val="6"/>
  </w:num>
  <w:num w:numId="1936">
    <w:abstractNumId w:val="7"/>
  </w:num>
  <w:num w:numId="1937">
    <w:abstractNumId w:val="0"/>
  </w:num>
  <w:num w:numId="1938">
    <w:abstractNumId w:val="1"/>
  </w:num>
  <w:num w:numId="1939">
    <w:abstractNumId w:val="2"/>
  </w:num>
  <w:num w:numId="1940">
    <w:abstractNumId w:val="3"/>
  </w:num>
  <w:num w:numId="1941">
    <w:abstractNumId w:val="4"/>
  </w:num>
  <w:num w:numId="1942">
    <w:abstractNumId w:val="5"/>
  </w:num>
  <w:num w:numId="1943">
    <w:abstractNumId w:val="6"/>
  </w:num>
  <w:num w:numId="1944">
    <w:abstractNumId w:val="7"/>
  </w:num>
  <w:num w:numId="1945">
    <w:abstractNumId w:val="0"/>
  </w:num>
  <w:num w:numId="1946">
    <w:abstractNumId w:val="1"/>
  </w:num>
  <w:num w:numId="1947">
    <w:abstractNumId w:val="2"/>
  </w:num>
  <w:num w:numId="1948">
    <w:abstractNumId w:val="3"/>
  </w:num>
  <w:num w:numId="1949">
    <w:abstractNumId w:val="4"/>
  </w:num>
  <w:num w:numId="1950">
    <w:abstractNumId w:val="5"/>
  </w:num>
  <w:num w:numId="1951">
    <w:abstractNumId w:val="6"/>
  </w:num>
  <w:num w:numId="1952">
    <w:abstractNumId w:val="7"/>
  </w:num>
  <w:num w:numId="1953">
    <w:abstractNumId w:val="0"/>
  </w:num>
  <w:num w:numId="1954">
    <w:abstractNumId w:val="1"/>
  </w:num>
  <w:num w:numId="1955">
    <w:abstractNumId w:val="2"/>
  </w:num>
  <w:num w:numId="1956">
    <w:abstractNumId w:val="3"/>
  </w:num>
  <w:num w:numId="1957">
    <w:abstractNumId w:val="4"/>
  </w:num>
  <w:num w:numId="1958">
    <w:abstractNumId w:val="5"/>
  </w:num>
  <w:num w:numId="1959">
    <w:abstractNumId w:val="6"/>
  </w:num>
  <w:num w:numId="1960">
    <w:abstractNumId w:val="7"/>
  </w:num>
  <w:num w:numId="1961">
    <w:abstractNumId w:val="0"/>
  </w:num>
  <w:num w:numId="1962">
    <w:abstractNumId w:val="1"/>
  </w:num>
  <w:num w:numId="1963">
    <w:abstractNumId w:val="2"/>
  </w:num>
  <w:num w:numId="1964">
    <w:abstractNumId w:val="3"/>
  </w:num>
  <w:num w:numId="1965">
    <w:abstractNumId w:val="4"/>
  </w:num>
  <w:num w:numId="1966">
    <w:abstractNumId w:val="5"/>
  </w:num>
  <w:num w:numId="1967">
    <w:abstractNumId w:val="6"/>
  </w:num>
  <w:num w:numId="1968">
    <w:abstractNumId w:val="7"/>
  </w:num>
  <w:num w:numId="1969">
    <w:abstractNumId w:val="0"/>
  </w:num>
  <w:num w:numId="1970">
    <w:abstractNumId w:val="1"/>
  </w:num>
  <w:num w:numId="1971">
    <w:abstractNumId w:val="2"/>
  </w:num>
  <w:num w:numId="1972">
    <w:abstractNumId w:val="3"/>
  </w:num>
  <w:num w:numId="1973">
    <w:abstractNumId w:val="4"/>
  </w:num>
  <w:num w:numId="1974">
    <w:abstractNumId w:val="5"/>
  </w:num>
  <w:num w:numId="1975">
    <w:abstractNumId w:val="6"/>
  </w:num>
  <w:num w:numId="1976">
    <w:abstractNumId w:val="7"/>
  </w:num>
  <w:num w:numId="1977">
    <w:abstractNumId w:val="0"/>
  </w:num>
  <w:num w:numId="1978">
    <w:abstractNumId w:val="1"/>
  </w:num>
  <w:num w:numId="1979">
    <w:abstractNumId w:val="2"/>
  </w:num>
  <w:num w:numId="1980">
    <w:abstractNumId w:val="27"/>
  </w:num>
  <w:num w:numId="1981">
    <w:abstractNumId w:val="3"/>
  </w:num>
  <w:num w:numId="1982">
    <w:abstractNumId w:val="4"/>
  </w:num>
  <w:num w:numId="1983">
    <w:abstractNumId w:val="5"/>
  </w:num>
  <w:num w:numId="1984">
    <w:abstractNumId w:val="6"/>
  </w:num>
  <w:num w:numId="1985">
    <w:abstractNumId w:val="7"/>
  </w:num>
  <w:num w:numId="1986">
    <w:abstractNumId w:val="0"/>
  </w:num>
  <w:num w:numId="1987">
    <w:abstractNumId w:val="1"/>
  </w:num>
  <w:num w:numId="1988">
    <w:abstractNumId w:val="2"/>
  </w:num>
  <w:num w:numId="1989">
    <w:abstractNumId w:val="3"/>
  </w:num>
  <w:num w:numId="1990">
    <w:abstractNumId w:val="4"/>
  </w:num>
  <w:num w:numId="1991">
    <w:abstractNumId w:val="5"/>
  </w:num>
  <w:num w:numId="1992">
    <w:abstractNumId w:val="6"/>
  </w:num>
  <w:num w:numId="1993">
    <w:abstractNumId w:val="7"/>
  </w:num>
  <w:num w:numId="1994">
    <w:abstractNumId w:val="0"/>
  </w:num>
  <w:num w:numId="1995">
    <w:abstractNumId w:val="1"/>
  </w:num>
  <w:num w:numId="1996">
    <w:abstractNumId w:val="2"/>
  </w:num>
  <w:num w:numId="1997">
    <w:abstractNumId w:val="3"/>
  </w:num>
  <w:num w:numId="1998">
    <w:abstractNumId w:val="4"/>
  </w:num>
  <w:num w:numId="1999">
    <w:abstractNumId w:val="5"/>
  </w:num>
  <w:num w:numId="2000">
    <w:abstractNumId w:val="6"/>
  </w:num>
  <w:num w:numId="2001">
    <w:abstractNumId w:val="7"/>
  </w:num>
  <w:num w:numId="2002">
    <w:abstractNumId w:val="31"/>
  </w:num>
  <w:num w:numId="2003">
    <w:abstractNumId w:val="45"/>
  </w:num>
  <w:num w:numId="2004">
    <w:abstractNumId w:val="28"/>
  </w:num>
  <w:num w:numId="2005">
    <w:abstractNumId w:val="30"/>
  </w:num>
  <w:num w:numId="2006">
    <w:abstractNumId w:val="11"/>
  </w:num>
  <w:num w:numId="2007">
    <w:abstractNumId w:val="14"/>
  </w:num>
  <w:num w:numId="2008">
    <w:abstractNumId w:val="50"/>
  </w:num>
  <w:num w:numId="2009">
    <w:abstractNumId w:val="49"/>
  </w:num>
  <w:num w:numId="201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3A4"/>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6EE0"/>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0E45"/>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AD0"/>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449"/>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82"/>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943"/>
    <w:rsid w:val="000D11EB"/>
    <w:rsid w:val="000D1714"/>
    <w:rsid w:val="000D2056"/>
    <w:rsid w:val="000D215D"/>
    <w:rsid w:val="000D22F0"/>
    <w:rsid w:val="000D2A57"/>
    <w:rsid w:val="000D2CDA"/>
    <w:rsid w:val="000D2F7F"/>
    <w:rsid w:val="000D2F93"/>
    <w:rsid w:val="000D2FE7"/>
    <w:rsid w:val="000D43DA"/>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0D6"/>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2C8"/>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D3B"/>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EDB"/>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6BA"/>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353"/>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2C15"/>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7798C"/>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623"/>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25B"/>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1B"/>
    <w:rsid w:val="00351F4E"/>
    <w:rsid w:val="00352339"/>
    <w:rsid w:val="003525D4"/>
    <w:rsid w:val="00352FE4"/>
    <w:rsid w:val="0035300F"/>
    <w:rsid w:val="00354469"/>
    <w:rsid w:val="0035448A"/>
    <w:rsid w:val="003547DE"/>
    <w:rsid w:val="00355453"/>
    <w:rsid w:val="003555D2"/>
    <w:rsid w:val="003559A1"/>
    <w:rsid w:val="00355B59"/>
    <w:rsid w:val="00355DB4"/>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46F"/>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C7F0E"/>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07F"/>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5D7C"/>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815"/>
    <w:rsid w:val="004E5265"/>
    <w:rsid w:val="004E5A0D"/>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BDA"/>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677"/>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200"/>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2F23"/>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545"/>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5CB"/>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4C3"/>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5F9B"/>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B6"/>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1C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3AEE"/>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BF5"/>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3E2D"/>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66C0"/>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B8C"/>
    <w:rsid w:val="00935F94"/>
    <w:rsid w:val="00936381"/>
    <w:rsid w:val="00936B1D"/>
    <w:rsid w:val="00936DD1"/>
    <w:rsid w:val="00936F5C"/>
    <w:rsid w:val="00936F84"/>
    <w:rsid w:val="0093709F"/>
    <w:rsid w:val="009376D4"/>
    <w:rsid w:val="009376D7"/>
    <w:rsid w:val="00937A6E"/>
    <w:rsid w:val="00940851"/>
    <w:rsid w:val="00940A17"/>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285"/>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38F1"/>
    <w:rsid w:val="00A140A3"/>
    <w:rsid w:val="00A15500"/>
    <w:rsid w:val="00A155A6"/>
    <w:rsid w:val="00A15B34"/>
    <w:rsid w:val="00A16421"/>
    <w:rsid w:val="00A1647B"/>
    <w:rsid w:val="00A177A3"/>
    <w:rsid w:val="00A17907"/>
    <w:rsid w:val="00A2072F"/>
    <w:rsid w:val="00A2099B"/>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4A8E"/>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1FA3"/>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BBA"/>
    <w:rsid w:val="00A66E2A"/>
    <w:rsid w:val="00A672E7"/>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3BD7"/>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DB3"/>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D5A"/>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4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E0E"/>
    <w:rsid w:val="00BD0FE8"/>
    <w:rsid w:val="00BD16D6"/>
    <w:rsid w:val="00BD1B72"/>
    <w:rsid w:val="00BD1EBF"/>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8E0"/>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AF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E7368"/>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A9F"/>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2C6"/>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CB4"/>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3E0B"/>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02F"/>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685"/>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0DEE"/>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14"/>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7DAD674B-A074-C446-A449-A476468B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מ"/>
    <w:basedOn w:val="DefaultParagraphFont"/>
    <w:uiPriority w:val="99"/>
    <w:unhideWhenUsed/>
    <w:rsid w:val="00524677"/>
    <w:rPr>
      <w:vertAlign w:val="superscript"/>
    </w:rPr>
  </w:style>
  <w:style w:type="character" w:styleId="CommentReference">
    <w:name w:val="annotation reference"/>
    <w:basedOn w:val="DefaultParagraphFont"/>
    <w:uiPriority w:val="99"/>
    <w:semiHidden/>
    <w:unhideWhenUsed/>
    <w:rsid w:val="00BD1EBF"/>
    <w:rPr>
      <w:sz w:val="16"/>
      <w:szCs w:val="16"/>
    </w:rPr>
  </w:style>
  <w:style w:type="paragraph" w:styleId="List">
    <w:name w:val="List"/>
    <w:basedOn w:val="Normal"/>
    <w:rsid w:val="00BD1EBF"/>
    <w:pPr>
      <w:overflowPunct w:val="0"/>
      <w:autoSpaceDE w:val="0"/>
      <w:autoSpaceDN w:val="0"/>
      <w:bidi w:val="0"/>
      <w:adjustRightInd w:val="0"/>
      <w:spacing w:line="240" w:lineRule="auto"/>
      <w:ind w:right="-1"/>
      <w:textAlignment w:val="baseline"/>
    </w:pPr>
    <w:rPr>
      <w:rFonts w:eastAsia="Times New Roman" w:cs="Times New Roman"/>
      <w:sz w:val="19"/>
      <w:szCs w:val="19"/>
      <w:lang w:eastAsia="he-IL"/>
    </w:rPr>
  </w:style>
  <w:style w:type="character" w:customStyle="1" w:styleId="124">
    <w:name w:val="אזכור לא מזוהה1"/>
    <w:basedOn w:val="DefaultParagraphFont"/>
    <w:uiPriority w:val="99"/>
    <w:semiHidden/>
    <w:unhideWhenUsed/>
    <w:rsid w:val="00BD1EBF"/>
    <w:rPr>
      <w:color w:val="605E5C"/>
      <w:shd w:val="clear" w:color="auto" w:fill="E1DFDD"/>
    </w:rPr>
  </w:style>
  <w:style w:type="character" w:customStyle="1" w:styleId="29">
    <w:name w:val="אזכור לא מזוהה2"/>
    <w:basedOn w:val="DefaultParagraphFont"/>
    <w:uiPriority w:val="99"/>
    <w:semiHidden/>
    <w:unhideWhenUsed/>
    <w:rsid w:val="00BD1EBF"/>
    <w:rPr>
      <w:color w:val="605E5C"/>
      <w:shd w:val="clear" w:color="auto" w:fill="E1DFDD"/>
    </w:rPr>
  </w:style>
  <w:style w:type="character" w:customStyle="1" w:styleId="35">
    <w:name w:val="אזכור לא מזוהה3"/>
    <w:basedOn w:val="DefaultParagraphFont"/>
    <w:uiPriority w:val="99"/>
    <w:semiHidden/>
    <w:unhideWhenUsed/>
    <w:rsid w:val="00BD1EBF"/>
    <w:rPr>
      <w:color w:val="605E5C"/>
      <w:shd w:val="clear" w:color="auto" w:fill="E1DFDD"/>
    </w:rPr>
  </w:style>
  <w:style w:type="character" w:customStyle="1" w:styleId="42">
    <w:name w:val="אזכור לא מזוהה4"/>
    <w:basedOn w:val="DefaultParagraphFont"/>
    <w:uiPriority w:val="99"/>
    <w:semiHidden/>
    <w:unhideWhenUsed/>
    <w:rsid w:val="00BD1EBF"/>
    <w:rPr>
      <w:color w:val="605E5C"/>
      <w:shd w:val="clear" w:color="auto" w:fill="E1DFDD"/>
    </w:rPr>
  </w:style>
  <w:style w:type="character" w:customStyle="1" w:styleId="52">
    <w:name w:val="אזכור לא מזוהה5"/>
    <w:basedOn w:val="DefaultParagraphFont"/>
    <w:uiPriority w:val="99"/>
    <w:semiHidden/>
    <w:unhideWhenUsed/>
    <w:rsid w:val="00BD1EBF"/>
    <w:rPr>
      <w:color w:val="605E5C"/>
      <w:shd w:val="clear" w:color="auto" w:fill="E1DFDD"/>
    </w:rPr>
  </w:style>
  <w:style w:type="table" w:customStyle="1" w:styleId="43">
    <w:name w:val="רשת טבלה4"/>
    <w:basedOn w:val="TableNormal"/>
    <w:next w:val="TableGrid"/>
    <w:uiPriority w:val="59"/>
    <w:rsid w:val="00BD1EB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BD1EBF"/>
    <w:pPr>
      <w:numPr>
        <w:numId w:val="18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header" Target="header5.xml" /><Relationship Id="rId28" Type="http://schemas.openxmlformats.org/officeDocument/2006/relationships/footer" Target="footer4.xml" /><Relationship Id="rId29" Type="http://schemas.openxmlformats.org/officeDocument/2006/relationships/header" Target="header6.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489D03-CEBE-4E5A-95AC-CD3821F6D952}"/>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12</Pages>
  <Words>2662</Words>
  <Characters>13315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5</cp:revision>
  <cp:lastPrinted>2024-01-07T07:49:00Z</cp:lastPrinted>
  <dcterms:created xsi:type="dcterms:W3CDTF">2024-01-07T07:49:00Z</dcterms:created>
  <dcterms:modified xsi:type="dcterms:W3CDTF">2024-01-08T09:57:00Z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