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63775048"/>
    <w:bookmarkEnd w:id="0"/>
    <w:p w14:paraId="1815C0C8" w14:textId="21250BD3" w:rsidR="008B2E28" w:rsidRDefault="009D10F3" w:rsidP="001F3363">
      <w:pPr>
        <w:rPr>
          <w:rtl/>
        </w:rPr>
      </w:pPr>
      <w:r>
        <w:rPr>
          <w:noProof/>
        </w:rPr>
        <mc:AlternateContent>
          <mc:Choice Requires="wps">
            <w:drawing>
              <wp:anchor distT="0" distB="0" distL="114300" distR="114300" simplePos="0" relativeHeight="251776512" behindDoc="1" locked="0" layoutInCell="1" allowOverlap="1" wp14:anchorId="4AB4C1EF" wp14:editId="605171DD">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E317E7E"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" strokecolor="white [3212]"/>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767A16A0">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3B35B7"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" fillcolor="#00305f" strokecolor="#00305f"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14:paraId="25435DCB" w14:textId="77777777" w:rsidR="008B694B" w:rsidRDefault="008B694B" w:rsidP="005169B9">
      <w:pPr>
        <w:rPr>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B704871" w:rsidR="003C32FE" w:rsidRPr="00170230" w:rsidRDefault="003C32FE" w:rsidP="003C32FE">
      <w:pPr>
        <w:spacing w:line="240" w:lineRule="atLeast"/>
        <w:jc w:val="center"/>
        <w:rPr>
          <w:rFonts w:ascii="Tahoma" w:hAnsi="Tahoma" w:cs="Tahoma"/>
          <w:szCs w:val="18"/>
          <w:rtl/>
        </w:rPr>
      </w:pPr>
    </w:p>
    <w:p w14:paraId="7A26D94A" w14:textId="61930902" w:rsidR="003C32FE" w:rsidRDefault="00EA4AB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12E5979B">
                <wp:simplePos x="0" y="0"/>
                <wp:positionH relativeFrom="column">
                  <wp:posOffset>381000</wp:posOffset>
                </wp:positionH>
                <wp:positionV relativeFrom="paragraph">
                  <wp:posOffset>2110105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FFBD3"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166.15pt" to="231.8pt,16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00172C48">
                <wp:simplePos x="0" y="0"/>
                <wp:positionH relativeFrom="column">
                  <wp:posOffset>320040</wp:posOffset>
                </wp:positionH>
                <wp:positionV relativeFrom="paragraph">
                  <wp:posOffset>337185</wp:posOffset>
                </wp:positionV>
                <wp:extent cx="4150360" cy="4273550"/>
                <wp:effectExtent l="0" t="0" r="254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19C3897F"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EA4ABA">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3A7461EB" w:rsidR="005D0F8C" w:rsidRPr="000A3ED4" w:rsidRDefault="00A53042" w:rsidP="000F5023">
                            <w:pPr>
                              <w:pStyle w:val="-1"/>
                              <w:rPr>
                                <w:rtl/>
                              </w:rPr>
                            </w:pPr>
                            <w:r w:rsidRPr="00A53042">
                              <w:rPr>
                                <w:rtl/>
                              </w:rPr>
                              <w:t>ביקורת מעקב</w:t>
                            </w:r>
                            <w:r w:rsidRPr="00A53042">
                              <w:rPr>
                                <w:rFonts w:hint="cs"/>
                                <w:rtl/>
                              </w:rPr>
                              <w:t xml:space="preserve"> </w:t>
                            </w:r>
                          </w:p>
                          <w:p w14:paraId="5464BE8D" w14:textId="27BAC22A" w:rsidR="00F73EE0" w:rsidRPr="000F5023" w:rsidRDefault="002D49C1" w:rsidP="0072357A">
                            <w:pPr>
                              <w:pStyle w:val="afffc"/>
                              <w:bidi/>
                              <w:spacing w:before="120"/>
                              <w:rPr>
                                <w:rtl/>
                              </w:rPr>
                            </w:pPr>
                            <w:r w:rsidRPr="002D49C1">
                              <w:rPr>
                                <w:rtl/>
                              </w:rPr>
                              <w:t>העסקת יועצים חיצוניים על ידי רשויות מקומיות - ביקורת מעקב</w:t>
                            </w:r>
                            <w:r>
                              <w:rPr>
                                <w:rFonts w:hint="cs"/>
                                <w:rtl/>
                              </w:rPr>
                              <w:t xml:space="preserve"> </w:t>
                            </w:r>
                          </w:p>
                          <w:p w14:paraId="5BE5E625" w14:textId="77777777" w:rsidR="00C30482" w:rsidRPr="000F5023" w:rsidRDefault="00C30482" w:rsidP="000F5023">
                            <w:pPr>
                              <w:pStyle w:val="afffc"/>
                              <w:bidi/>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5.2pt;margin-top:26.55pt;width:326.8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6680A7A9" w14:textId="19C3897F" w:rsidR="00136A3E" w:rsidRPr="00087F13" w:rsidRDefault="00136A3E" w:rsidP="00087F13">
                      <w:pPr>
                        <w:pStyle w:val="afffd"/>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00087F13" w:rsidRPr="00087F13">
                        <w:rPr>
                          <w:rFonts w:hint="cs"/>
                          <w:spacing w:val="-4"/>
                          <w:rtl/>
                        </w:rPr>
                        <w:t xml:space="preserve">דוח על הביקורת בשלטון המקומי </w:t>
                      </w:r>
                      <w:r w:rsidR="00EA4ABA">
                        <w:rPr>
                          <w:rFonts w:hint="cs"/>
                          <w:spacing w:val="-4"/>
                          <w:rtl/>
                        </w:rPr>
                        <w:t xml:space="preserve">| </w:t>
                      </w:r>
                      <w:r w:rsidRPr="00087F13">
                        <w:rPr>
                          <w:rFonts w:hint="cs"/>
                          <w:spacing w:val="-4"/>
                          <w:rtl/>
                        </w:rPr>
                        <w:t>התשפ״</w:t>
                      </w:r>
                      <w:r w:rsidR="00C30482" w:rsidRPr="00087F13">
                        <w:rPr>
                          <w:rFonts w:hint="cs"/>
                          <w:spacing w:val="-4"/>
                          <w:rtl/>
                        </w:rPr>
                        <w:t>ג</w:t>
                      </w:r>
                      <w:r w:rsidR="00087F13" w:rsidRPr="00087F13">
                        <w:rPr>
                          <w:rFonts w:hint="cs"/>
                          <w:spacing w:val="-4"/>
                          <w:rtl/>
                        </w:rPr>
                        <w:t>-2023</w:t>
                      </w:r>
                    </w:p>
                    <w:p w14:paraId="7A4F68DA" w14:textId="4F5A48BD" w:rsidR="00F73EE0" w:rsidRDefault="00F73EE0" w:rsidP="0052031E">
                      <w:pPr>
                        <w:ind w:left="2268"/>
                        <w:rPr>
                          <w:rtl/>
                        </w:rPr>
                      </w:pPr>
                    </w:p>
                    <w:p w14:paraId="6A74246D" w14:textId="77777777" w:rsidR="00E56721" w:rsidRDefault="00E56721" w:rsidP="0052031E">
                      <w:pPr>
                        <w:ind w:left="2268"/>
                        <w:rPr>
                          <w:rtl/>
                        </w:rPr>
                      </w:pPr>
                    </w:p>
                    <w:p w14:paraId="537675A5" w14:textId="77777777" w:rsidR="00F73EE0" w:rsidRDefault="00F73EE0" w:rsidP="0052031E">
                      <w:pPr>
                        <w:ind w:left="2268"/>
                        <w:rPr>
                          <w:rtl/>
                        </w:rPr>
                      </w:pPr>
                    </w:p>
                    <w:p w14:paraId="361EED1E" w14:textId="3A7461EB" w:rsidR="005D0F8C" w:rsidRPr="000A3ED4" w:rsidRDefault="00A53042" w:rsidP="000F5023">
                      <w:pPr>
                        <w:pStyle w:val="-1"/>
                        <w:rPr>
                          <w:rtl/>
                        </w:rPr>
                      </w:pPr>
                      <w:r w:rsidRPr="00A53042">
                        <w:rPr>
                          <w:rtl/>
                        </w:rPr>
                        <w:t>ביקורת מעקב</w:t>
                      </w:r>
                      <w:r w:rsidRPr="00A53042">
                        <w:rPr>
                          <w:rFonts w:hint="cs"/>
                          <w:rtl/>
                        </w:rPr>
                        <w:t xml:space="preserve"> </w:t>
                      </w:r>
                    </w:p>
                    <w:p w14:paraId="5464BE8D" w14:textId="27BAC22A" w:rsidR="00F73EE0" w:rsidRPr="000F5023" w:rsidRDefault="002D49C1" w:rsidP="0072357A">
                      <w:pPr>
                        <w:pStyle w:val="afffc"/>
                        <w:bidi/>
                        <w:spacing w:before="120"/>
                        <w:rPr>
                          <w:rtl/>
                        </w:rPr>
                      </w:pPr>
                      <w:r w:rsidRPr="002D49C1">
                        <w:rPr>
                          <w:rtl/>
                        </w:rPr>
                        <w:t>העסקת יועצים חיצוניים על ידי רשויות מקומיות - ביקורת מעקב</w:t>
                      </w:r>
                      <w:r>
                        <w:rPr>
                          <w:rFonts w:hint="cs"/>
                          <w:rtl/>
                        </w:rPr>
                        <w:t xml:space="preserve"> </w:t>
                      </w:r>
                    </w:p>
                    <w:p w14:paraId="5BE5E625" w14:textId="77777777" w:rsidR="00C30482" w:rsidRPr="000F5023" w:rsidRDefault="00C30482" w:rsidP="000F5023">
                      <w:pPr>
                        <w:pStyle w:val="afffc"/>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4906AAC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3D45B22F" w:rsidR="003C32FE" w:rsidRDefault="00C262C5"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98D187E">
                <wp:simplePos x="0" y="0"/>
                <wp:positionH relativeFrom="column">
                  <wp:posOffset>3063620</wp:posOffset>
                </wp:positionH>
                <wp:positionV relativeFrom="paragraph">
                  <wp:posOffset>93370</wp:posOffset>
                </wp:positionV>
                <wp:extent cx="1" cy="3960000"/>
                <wp:effectExtent l="25400" t="0" r="25400" b="27940"/>
                <wp:wrapNone/>
                <wp:docPr id="5" name="Straight Connector 5"/>
                <wp:cNvGraphicFramePr/>
                <a:graphic xmlns:a="http://schemas.openxmlformats.org/drawingml/2006/main">
                  <a:graphicData uri="http://schemas.microsoft.com/office/word/2010/wordprocessingShape">
                    <wps:wsp>
                      <wps:cNvCnPr/>
                      <wps:spPr>
                        <a:xfrm>
                          <a:off x="0" y="0"/>
                          <a:ext cx="1" cy="39600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EF72E73" id="Straight Connector 5"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5pt,7.35pt" to="241.25pt,31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" strokecolor="white [3212]" strokeweight="4pt"/>
            </w:pict>
          </mc:Fallback>
        </mc:AlternateContent>
      </w:r>
    </w:p>
    <w:p w14:paraId="5F398D7B" w14:textId="11146EA0" w:rsidR="00E35DF9" w:rsidRPr="00406E80" w:rsidRDefault="00E35DF9" w:rsidP="008D2388">
      <w:pPr>
        <w:spacing w:line="240" w:lineRule="atLeast"/>
        <w:jc w:val="center"/>
        <w:rPr>
          <w:rFonts w:ascii="Tahoma" w:hAnsi="Tahoma" w:cs="Tahoma"/>
          <w:color w:val="C6D9F1"/>
          <w:sz w:val="22"/>
          <w:szCs w:val="22"/>
          <w:rtl/>
        </w:rPr>
      </w:pPr>
    </w:p>
    <w:p w14:paraId="1D311F15" w14:textId="19FEF57D" w:rsidR="008C0B8B" w:rsidRDefault="008C0B8B" w:rsidP="008D2388">
      <w:pPr>
        <w:spacing w:line="240" w:lineRule="atLeast"/>
        <w:jc w:val="center"/>
        <w:rPr>
          <w:rFonts w:ascii="Tahoma" w:hAnsi="Tahoma" w:cs="Tahoma"/>
          <w:sz w:val="22"/>
          <w:szCs w:val="22"/>
          <w:rtl/>
        </w:rPr>
      </w:pPr>
    </w:p>
    <w:p w14:paraId="1AC7C61F" w14:textId="3FA200A8" w:rsidR="008C0B8B" w:rsidRDefault="008C0B8B" w:rsidP="008D2388">
      <w:pPr>
        <w:spacing w:line="240" w:lineRule="atLeast"/>
        <w:jc w:val="center"/>
        <w:rPr>
          <w:rFonts w:ascii="Tahoma" w:hAnsi="Tahoma" w:cs="Tahoma"/>
          <w:sz w:val="22"/>
          <w:szCs w:val="22"/>
          <w:rtl/>
        </w:rPr>
      </w:pPr>
    </w:p>
    <w:p w14:paraId="1081EBD1" w14:textId="2E2F245E"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3504" behindDoc="0" locked="0" layoutInCell="1" allowOverlap="1" wp14:anchorId="62E8C69A" wp14:editId="49C0B2C9">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8AA6FC" id="Rectangle 24" o:spid="_x0000_s1026" style="position:absolute;left:0;text-align:left;margin-left:-126.3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DA022A">
          <w:headerReference w:type="even" r:id="rId19"/>
          <w:pgSz w:w="11906" w:h="16838" w:code="9"/>
          <w:pgMar w:top="3062" w:right="2268" w:bottom="2552" w:left="2268" w:header="709" w:footer="709" w:gutter="0"/>
          <w:pgNumType w:start="2"/>
          <w:cols w:space="720"/>
          <w:bidi/>
          <w:rtlGutter/>
          <w:docGrid w:linePitch="272"/>
        </w:sectPr>
      </w:pPr>
    </w:p>
    <w:p w14:paraId="4ED3AA37" w14:textId="32CA25CD" w:rsidR="00B93C72" w:rsidRPr="00802F2E" w:rsidRDefault="00802F2E" w:rsidP="00F16A67">
      <w:pPr>
        <w:pStyle w:val="7320"/>
        <w:spacing w:after="960"/>
        <w:rPr>
          <w:rtl/>
        </w:rPr>
      </w:pPr>
      <w:r w:rsidRPr="00802F2E">
        <w:rPr>
          <w:noProof/>
          <w:rtl/>
        </w:rPr>
        <w:lastRenderedPageBreak/>
        <w:drawing>
          <wp:anchor distT="0" distB="0" distL="114300" distR="114300" simplePos="0" relativeHeight="252080640" behindDoc="0" locked="0" layoutInCell="1" allowOverlap="1" wp14:anchorId="675D1E1E" wp14:editId="5E0F89EB">
            <wp:simplePos x="0" y="0"/>
            <wp:positionH relativeFrom="column">
              <wp:posOffset>3298190</wp:posOffset>
            </wp:positionH>
            <wp:positionV relativeFrom="paragraph">
              <wp:posOffset>866042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C7D40" w:rsidRPr="00802F2E">
        <w:rPr>
          <w:noProof/>
          <w:rtl/>
        </w:rPr>
        <mc:AlternateContent>
          <mc:Choice Requires="wps">
            <w:drawing>
              <wp:anchor distT="0" distB="0" distL="114300" distR="114300" simplePos="0" relativeHeight="252137984" behindDoc="0" locked="0" layoutInCell="1" allowOverlap="1" wp14:anchorId="6CC2D5FA" wp14:editId="760BF6A5">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DB93C1D" id="Rectangle 24" o:spid="_x0000_s1026" style="position:absolute;left:0;text-align:left;margin-left:-51.6pt;margin-top:17.9pt;width:15.3pt;height:446.2pt;flip:y;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" fillcolor="#00305f" stroked="f" strokeweight="1.25pt"/>
            </w:pict>
          </mc:Fallback>
        </mc:AlternateContent>
      </w:r>
      <w:r w:rsidR="002D49C1" w:rsidRPr="002D49C1">
        <w:rPr>
          <w:noProof/>
          <w:rtl/>
        </w:rPr>
        <w:t>העסקת יועצים חיצוניים על ידי רשויות מקומיות - ביקורת מעקב</w:t>
      </w:r>
      <w:r w:rsidR="00147605" w:rsidRPr="00802F2E">
        <w:rPr>
          <w:rFonts w:hint="cs"/>
          <w:rtl/>
        </w:rPr>
        <w:t xml:space="preserve"> </w:t>
      </w:r>
    </w:p>
    <w:p w14:paraId="0B41EED6" w14:textId="240129FD" w:rsidR="007F4A20" w:rsidRPr="00F16A67" w:rsidRDefault="00FD2A04" w:rsidP="00F16A67">
      <w:pPr>
        <w:pStyle w:val="7392"/>
        <w:rPr>
          <w:rtl/>
        </w:rPr>
      </w:pPr>
      <w:r w:rsidRPr="00EA6D0F">
        <w:rPr>
          <w:rFonts w:hint="eastAsia"/>
          <w:rtl/>
        </w:rPr>
        <w:t>רשויות</w:t>
      </w:r>
      <w:r w:rsidRPr="00EA6D0F">
        <w:rPr>
          <w:rtl/>
        </w:rPr>
        <w:t xml:space="preserve"> מקומיות נוהגות להתקשר בפטור ממכרז עם יועצים לסיוע בביצוע תפקידיהן (יועצים חיצוניים). היועצים מספקים לרשויות שירותי ייעוץ במגוון רב של תחומים, ובהם אדריכלות, הנדסה, ייעוץ ארגוני, יחסי ציבור, ראיית חשבון, ייעוץ כלכלי ועוד. ההתקשרויות האמורות כפופות להוראות הדין והנחיות משרד הפנים, על פיהן מחויבות הרשויות המקומיות להתנהל תוך הקפדה על שקיפות, שוויוניות, </w:t>
      </w:r>
      <w:proofErr w:type="spellStart"/>
      <w:r w:rsidRPr="00EA6D0F">
        <w:rPr>
          <w:rtl/>
        </w:rPr>
        <w:t>מינהל</w:t>
      </w:r>
      <w:proofErr w:type="spellEnd"/>
      <w:r w:rsidRPr="00EA6D0F">
        <w:rPr>
          <w:rtl/>
        </w:rPr>
        <w:t xml:space="preserve"> תקין, יעילות ושמירה על כספי ציבור</w:t>
      </w:r>
      <w:r w:rsidR="0036097F" w:rsidRPr="00F16A67">
        <w:rPr>
          <w:rFonts w:hint="cs"/>
          <w:rtl/>
        </w:rPr>
        <w:t>.</w:t>
      </w:r>
      <w:r w:rsidR="00B61DE7" w:rsidRPr="00F16A67">
        <w:rPr>
          <w:rtl/>
        </w:rPr>
        <w:t xml:space="preserve"> </w:t>
      </w:r>
    </w:p>
    <w:p w14:paraId="37B9E65E" w14:textId="77777777" w:rsidR="007F4A20" w:rsidRDefault="007F4A20">
      <w:pPr>
        <w:bidi w:val="0"/>
        <w:spacing w:after="200" w:line="276" w:lineRule="auto"/>
        <w:rPr>
          <w:rFonts w:ascii="Tahoma" w:hAnsi="Tahoma" w:cs="Tahoma"/>
          <w:color w:val="0D0D0D" w:themeColor="text1" w:themeTint="F2"/>
          <w:sz w:val="18"/>
          <w:szCs w:val="18"/>
          <w:rtl/>
        </w:rPr>
      </w:pPr>
      <w:r>
        <w:rPr>
          <w:rtl/>
        </w:rPr>
        <w:br w:type="page"/>
      </w:r>
    </w:p>
    <w:p w14:paraId="087C7BAD" w14:textId="0A8743A0" w:rsidR="005D0F8C" w:rsidRDefault="005D0F8C" w:rsidP="007F4A20">
      <w:pPr>
        <w:pStyle w:val="7392"/>
        <w:spacing w:before="360"/>
        <w:rPr>
          <w:b/>
          <w:bCs/>
          <w:color w:val="00305F"/>
          <w:sz w:val="32"/>
          <w:szCs w:val="32"/>
          <w:rtl/>
        </w:rPr>
      </w:pPr>
      <w:r w:rsidRPr="001F3363">
        <w:rPr>
          <w:noProof/>
          <w:rtl/>
        </w:rPr>
        <w:lastRenderedPageBreak/>
        <w:drawing>
          <wp:anchor distT="0" distB="0" distL="114300" distR="114300" simplePos="0" relativeHeight="252142080" behindDoc="0" locked="0" layoutInCell="1" allowOverlap="1" wp14:anchorId="2CD1429F" wp14:editId="78CDD959">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2AA141C4" w14:textId="77777777" w:rsidR="005D0F8C" w:rsidRDefault="005D0F8C" w:rsidP="007F4A20">
      <w:pPr>
        <w:pStyle w:val="100"/>
        <w:tabs>
          <w:tab w:val="center" w:pos="3685"/>
        </w:tabs>
        <w:spacing w:before="360" w:after="0" w:line="240" w:lineRule="exact"/>
        <w:rPr>
          <w:b/>
          <w:bCs/>
          <w:color w:val="00305F"/>
          <w:sz w:val="32"/>
          <w:szCs w:val="32"/>
          <w:rtl/>
        </w:rPr>
      </w:pPr>
    </w:p>
    <w:tbl>
      <w:tblPr>
        <w:tblStyle w:val="a8"/>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37"/>
        <w:gridCol w:w="1530"/>
        <w:gridCol w:w="237"/>
        <w:gridCol w:w="1697"/>
        <w:gridCol w:w="268"/>
        <w:gridCol w:w="1685"/>
      </w:tblGrid>
      <w:tr w:rsidR="00ED0265" w14:paraId="58B4726B" w14:textId="77777777" w:rsidTr="00ED0265">
        <w:tc>
          <w:tcPr>
            <w:tcW w:w="1164" w:type="pct"/>
            <w:tcBorders>
              <w:bottom w:val="single" w:sz="12" w:space="0" w:color="000000" w:themeColor="text1"/>
            </w:tcBorders>
            <w:vAlign w:val="bottom"/>
          </w:tcPr>
          <w:p w14:paraId="23EB689E" w14:textId="6E9E7C2E" w:rsidR="00ED0265" w:rsidRPr="00ED0265" w:rsidRDefault="00ED0265" w:rsidP="00ED0265">
            <w:pPr>
              <w:spacing w:after="60" w:line="240" w:lineRule="auto"/>
              <w:jc w:val="left"/>
              <w:rPr>
                <w:b/>
                <w:bCs/>
                <w:spacing w:val="-28"/>
                <w:rtl/>
              </w:rPr>
            </w:pPr>
            <w:r w:rsidRPr="00ED0265">
              <w:rPr>
                <w:rFonts w:ascii="Tahoma" w:eastAsiaTheme="minorEastAsia" w:hAnsi="Tahoma" w:cs="Tahoma" w:hint="cs"/>
                <w:b/>
                <w:bCs/>
                <w:color w:val="0D0D0D" w:themeColor="text1" w:themeTint="F2"/>
                <w:spacing w:val="-10"/>
                <w:sz w:val="36"/>
                <w:szCs w:val="36"/>
                <w:rtl/>
              </w:rPr>
              <w:t>1,121</w:t>
            </w:r>
          </w:p>
        </w:tc>
        <w:tc>
          <w:tcPr>
            <w:tcW w:w="161" w:type="pct"/>
            <w:vAlign w:val="bottom"/>
          </w:tcPr>
          <w:p w14:paraId="19192EA5" w14:textId="77777777" w:rsidR="00ED0265" w:rsidRPr="00ED0265" w:rsidRDefault="00ED0265" w:rsidP="00ED0265">
            <w:pPr>
              <w:spacing w:before="120" w:after="60" w:line="240" w:lineRule="auto"/>
              <w:jc w:val="left"/>
              <w:rPr>
                <w:b/>
                <w:bCs/>
                <w:rtl/>
              </w:rPr>
            </w:pPr>
          </w:p>
        </w:tc>
        <w:tc>
          <w:tcPr>
            <w:tcW w:w="1038" w:type="pct"/>
            <w:tcBorders>
              <w:bottom w:val="single" w:sz="12" w:space="0" w:color="000000" w:themeColor="text1"/>
            </w:tcBorders>
            <w:vAlign w:val="bottom"/>
          </w:tcPr>
          <w:p w14:paraId="761F4116" w14:textId="45B8AD45" w:rsidR="00ED0265" w:rsidRPr="00ED0265" w:rsidRDefault="00ED0265" w:rsidP="00ED0265">
            <w:pPr>
              <w:pStyle w:val="2021"/>
              <w:spacing w:before="0" w:after="60"/>
              <w:rPr>
                <w:spacing w:val="-10"/>
                <w:rtl/>
              </w:rPr>
            </w:pPr>
            <w:r w:rsidRPr="00ED0265">
              <w:rPr>
                <w:spacing w:val="-10"/>
                <w:rtl/>
              </w:rPr>
              <w:t xml:space="preserve">9.5 </w:t>
            </w:r>
            <w:r w:rsidRPr="00ED0265">
              <w:rPr>
                <w:rFonts w:hint="eastAsia"/>
                <w:spacing w:val="-10"/>
                <w:sz w:val="26"/>
                <w:szCs w:val="26"/>
                <w:rtl/>
              </w:rPr>
              <w:t>מיליון</w:t>
            </w:r>
            <w:r w:rsidRPr="00ED0265">
              <w:rPr>
                <w:spacing w:val="-10"/>
                <w:sz w:val="26"/>
                <w:szCs w:val="26"/>
                <w:rtl/>
              </w:rPr>
              <w:t xml:space="preserve"> </w:t>
            </w:r>
            <w:r w:rsidRPr="00ED0265">
              <w:rPr>
                <w:rFonts w:hint="eastAsia"/>
                <w:spacing w:val="-10"/>
                <w:sz w:val="26"/>
                <w:szCs w:val="26"/>
                <w:rtl/>
              </w:rPr>
              <w:t>ש</w:t>
            </w:r>
            <w:r w:rsidRPr="00ED0265">
              <w:rPr>
                <w:spacing w:val="-10"/>
                <w:sz w:val="26"/>
                <w:szCs w:val="26"/>
                <w:rtl/>
              </w:rPr>
              <w:t>"ח</w:t>
            </w:r>
          </w:p>
        </w:tc>
        <w:tc>
          <w:tcPr>
            <w:tcW w:w="161" w:type="pct"/>
            <w:vAlign w:val="bottom"/>
          </w:tcPr>
          <w:p w14:paraId="2810DE55" w14:textId="77777777" w:rsidR="00ED0265" w:rsidRPr="00ED0265" w:rsidRDefault="00ED0265" w:rsidP="00ED0265">
            <w:pPr>
              <w:spacing w:before="120" w:after="60" w:line="240" w:lineRule="auto"/>
              <w:jc w:val="left"/>
              <w:rPr>
                <w:b/>
                <w:bCs/>
                <w:rtl/>
              </w:rPr>
            </w:pPr>
          </w:p>
        </w:tc>
        <w:tc>
          <w:tcPr>
            <w:tcW w:w="1151" w:type="pct"/>
            <w:tcBorders>
              <w:bottom w:val="single" w:sz="12" w:space="0" w:color="000000" w:themeColor="text1"/>
            </w:tcBorders>
            <w:vAlign w:val="bottom"/>
          </w:tcPr>
          <w:p w14:paraId="2A2E27BD" w14:textId="2785D3EF" w:rsidR="00ED0265" w:rsidRPr="00ED0265" w:rsidRDefault="00ED0265" w:rsidP="00ED0265">
            <w:pPr>
              <w:pStyle w:val="2021"/>
              <w:spacing w:before="0" w:after="60"/>
              <w:rPr>
                <w:spacing w:val="-20"/>
                <w:sz w:val="24"/>
                <w:rtl/>
              </w:rPr>
            </w:pPr>
            <w:r w:rsidRPr="00ED0265">
              <w:rPr>
                <w:rFonts w:hint="cs"/>
                <w:spacing w:val="-10"/>
                <w:rtl/>
              </w:rPr>
              <w:t xml:space="preserve">2.7 </w:t>
            </w:r>
            <w:r>
              <w:rPr>
                <w:spacing w:val="-10"/>
                <w:sz w:val="26"/>
                <w:szCs w:val="26"/>
                <w:rtl/>
              </w:rPr>
              <w:br/>
            </w:r>
            <w:r w:rsidRPr="00ED0265">
              <w:rPr>
                <w:rFonts w:hint="eastAsia"/>
                <w:spacing w:val="-10"/>
                <w:sz w:val="26"/>
                <w:szCs w:val="26"/>
                <w:rtl/>
              </w:rPr>
              <w:t>מיליון</w:t>
            </w:r>
            <w:r w:rsidRPr="00ED0265">
              <w:rPr>
                <w:spacing w:val="-10"/>
                <w:sz w:val="26"/>
                <w:szCs w:val="26"/>
                <w:rtl/>
              </w:rPr>
              <w:t xml:space="preserve"> </w:t>
            </w:r>
            <w:r w:rsidRPr="00ED0265">
              <w:rPr>
                <w:rFonts w:hint="eastAsia"/>
                <w:spacing w:val="-10"/>
                <w:sz w:val="26"/>
                <w:szCs w:val="26"/>
                <w:rtl/>
              </w:rPr>
              <w:t>ש</w:t>
            </w:r>
            <w:r w:rsidRPr="00ED0265">
              <w:rPr>
                <w:spacing w:val="-10"/>
                <w:sz w:val="26"/>
                <w:szCs w:val="26"/>
                <w:rtl/>
              </w:rPr>
              <w:t>"ח</w:t>
            </w:r>
          </w:p>
        </w:tc>
        <w:tc>
          <w:tcPr>
            <w:tcW w:w="182" w:type="pct"/>
            <w:vAlign w:val="bottom"/>
          </w:tcPr>
          <w:p w14:paraId="47B754BA" w14:textId="77777777" w:rsidR="00ED0265" w:rsidRPr="00ED0265" w:rsidRDefault="00ED0265" w:rsidP="00ED0265">
            <w:pPr>
              <w:pStyle w:val="2021"/>
              <w:spacing w:before="0" w:after="60"/>
              <w:rPr>
                <w:spacing w:val="-10"/>
                <w:rtl/>
              </w:rPr>
            </w:pPr>
          </w:p>
        </w:tc>
        <w:tc>
          <w:tcPr>
            <w:tcW w:w="1143" w:type="pct"/>
            <w:tcBorders>
              <w:bottom w:val="single" w:sz="12" w:space="0" w:color="000000" w:themeColor="text1"/>
            </w:tcBorders>
            <w:vAlign w:val="bottom"/>
          </w:tcPr>
          <w:p w14:paraId="5F3A3FF5" w14:textId="4097C15A" w:rsidR="00ED0265" w:rsidRPr="00ED0265" w:rsidRDefault="00ED0265" w:rsidP="00ED0265">
            <w:pPr>
              <w:pStyle w:val="2021"/>
              <w:spacing w:before="0" w:after="60"/>
              <w:rPr>
                <w:spacing w:val="-10"/>
                <w:rtl/>
              </w:rPr>
            </w:pPr>
            <w:r w:rsidRPr="00ED0265">
              <w:rPr>
                <w:rFonts w:hint="cs"/>
                <w:spacing w:val="-10"/>
                <w:rtl/>
              </w:rPr>
              <w:t>63%</w:t>
            </w:r>
          </w:p>
        </w:tc>
      </w:tr>
      <w:tr w:rsidR="00ED0265" w14:paraId="6DFAF81C" w14:textId="77777777" w:rsidTr="00ED0265">
        <w:tc>
          <w:tcPr>
            <w:tcW w:w="1164" w:type="pct"/>
            <w:tcBorders>
              <w:top w:val="single" w:sz="12" w:space="0" w:color="000000" w:themeColor="text1"/>
            </w:tcBorders>
          </w:tcPr>
          <w:p w14:paraId="1D96599A" w14:textId="591DCDA6" w:rsidR="00ED0265" w:rsidRPr="00E52143" w:rsidRDefault="00ED0265" w:rsidP="00ED0265">
            <w:pPr>
              <w:pStyle w:val="732021"/>
              <w:spacing w:before="0"/>
              <w:rPr>
                <w:rtl/>
              </w:rPr>
            </w:pPr>
            <w:r w:rsidRPr="00EA6D0F">
              <w:rPr>
                <w:rFonts w:hint="cs"/>
                <w:rtl/>
              </w:rPr>
              <w:t xml:space="preserve">סך ההתקשרויות עם יועצים חיצוניים בשנים 2019 - 2021 של שש רשויות מקומיות שנבדקו: עיריית </w:t>
            </w:r>
            <w:r w:rsidRPr="00ED0265">
              <w:rPr>
                <w:rFonts w:hint="eastAsia"/>
                <w:b/>
                <w:bCs/>
                <w:rtl/>
              </w:rPr>
              <w:t>אשדוד</w:t>
            </w:r>
            <w:r w:rsidRPr="00ED0265">
              <w:rPr>
                <w:rFonts w:hint="cs"/>
                <w:b/>
                <w:bCs/>
                <w:rtl/>
              </w:rPr>
              <w:t xml:space="preserve"> </w:t>
            </w:r>
            <w:r w:rsidRPr="00EA6D0F">
              <w:rPr>
                <w:rFonts w:hint="cs"/>
                <w:rtl/>
              </w:rPr>
              <w:t xml:space="preserve">(508), מועצה אזורית </w:t>
            </w:r>
            <w:r w:rsidRPr="00ED0265">
              <w:rPr>
                <w:rFonts w:hint="eastAsia"/>
                <w:b/>
                <w:bCs/>
                <w:rtl/>
              </w:rPr>
              <w:t>באר</w:t>
            </w:r>
            <w:r w:rsidRPr="00ED0265">
              <w:rPr>
                <w:b/>
                <w:bCs/>
                <w:rtl/>
              </w:rPr>
              <w:t xml:space="preserve"> </w:t>
            </w:r>
            <w:proofErr w:type="spellStart"/>
            <w:r w:rsidRPr="00ED0265">
              <w:rPr>
                <w:rFonts w:hint="eastAsia"/>
                <w:b/>
                <w:bCs/>
                <w:rtl/>
              </w:rPr>
              <w:t>טובייה</w:t>
            </w:r>
            <w:proofErr w:type="spellEnd"/>
            <w:r w:rsidRPr="00EA6D0F">
              <w:rPr>
                <w:rFonts w:hint="cs"/>
                <w:rtl/>
              </w:rPr>
              <w:t xml:space="preserve"> (54), מועצה מקומית </w:t>
            </w:r>
            <w:r w:rsidRPr="00ED0265">
              <w:rPr>
                <w:rFonts w:hint="eastAsia"/>
                <w:b/>
                <w:bCs/>
                <w:rtl/>
              </w:rPr>
              <w:t>בנימינה</w:t>
            </w:r>
            <w:r w:rsidRPr="00ED0265">
              <w:rPr>
                <w:b/>
                <w:bCs/>
                <w:rtl/>
              </w:rPr>
              <w:t>-</w:t>
            </w:r>
            <w:r w:rsidRPr="00ED0265">
              <w:rPr>
                <w:rFonts w:hint="eastAsia"/>
                <w:b/>
                <w:bCs/>
                <w:rtl/>
              </w:rPr>
              <w:t>גבעת</w:t>
            </w:r>
            <w:r w:rsidRPr="00ED0265">
              <w:rPr>
                <w:b/>
                <w:bCs/>
                <w:rtl/>
              </w:rPr>
              <w:t xml:space="preserve"> </w:t>
            </w:r>
            <w:r w:rsidRPr="00ED0265">
              <w:rPr>
                <w:rFonts w:hint="eastAsia"/>
                <w:b/>
                <w:bCs/>
                <w:rtl/>
              </w:rPr>
              <w:t>עדה</w:t>
            </w:r>
            <w:r w:rsidRPr="00EA6D0F">
              <w:rPr>
                <w:rFonts w:hint="cs"/>
                <w:rtl/>
              </w:rPr>
              <w:t xml:space="preserve"> (125), עיריית </w:t>
            </w:r>
            <w:r w:rsidRPr="00ED0265">
              <w:rPr>
                <w:rFonts w:hint="eastAsia"/>
                <w:b/>
                <w:bCs/>
                <w:rtl/>
              </w:rPr>
              <w:t>גבעתיים</w:t>
            </w:r>
            <w:r w:rsidRPr="00EA6D0F">
              <w:rPr>
                <w:rFonts w:hint="cs"/>
                <w:rtl/>
              </w:rPr>
              <w:t xml:space="preserve"> (258), עיריית </w:t>
            </w:r>
            <w:r w:rsidRPr="00ED0265">
              <w:rPr>
                <w:rFonts w:hint="cs"/>
                <w:b/>
                <w:bCs/>
                <w:rtl/>
              </w:rPr>
              <w:t>הרצלייה</w:t>
            </w:r>
            <w:r w:rsidRPr="00EA6D0F">
              <w:rPr>
                <w:rFonts w:hint="cs"/>
                <w:rtl/>
              </w:rPr>
              <w:t xml:space="preserve"> (148), עיריית </w:t>
            </w:r>
            <w:r w:rsidRPr="00ED0265">
              <w:rPr>
                <w:rFonts w:hint="eastAsia"/>
                <w:b/>
                <w:bCs/>
                <w:rtl/>
              </w:rPr>
              <w:t>קריית</w:t>
            </w:r>
            <w:r w:rsidRPr="00ED0265">
              <w:rPr>
                <w:b/>
                <w:bCs/>
                <w:rtl/>
              </w:rPr>
              <w:t xml:space="preserve"> </w:t>
            </w:r>
            <w:r w:rsidRPr="00ED0265">
              <w:rPr>
                <w:rFonts w:hint="eastAsia"/>
                <w:b/>
                <w:bCs/>
                <w:rtl/>
              </w:rPr>
              <w:t>ביאליק</w:t>
            </w:r>
            <w:r w:rsidRPr="00EA6D0F">
              <w:rPr>
                <w:rtl/>
              </w:rPr>
              <w:t xml:space="preserve"> </w:t>
            </w:r>
            <w:r w:rsidRPr="00EA6D0F">
              <w:rPr>
                <w:rFonts w:hint="cs"/>
                <w:rtl/>
              </w:rPr>
              <w:t xml:space="preserve">(28) </w:t>
            </w:r>
          </w:p>
        </w:tc>
        <w:tc>
          <w:tcPr>
            <w:tcW w:w="161" w:type="pct"/>
          </w:tcPr>
          <w:p w14:paraId="2BF81D8C" w14:textId="77777777" w:rsidR="00ED0265" w:rsidRPr="00E52143" w:rsidRDefault="00ED0265" w:rsidP="00ED0265">
            <w:pPr>
              <w:pStyle w:val="732021"/>
              <w:spacing w:before="0"/>
              <w:rPr>
                <w:rtl/>
              </w:rPr>
            </w:pPr>
          </w:p>
        </w:tc>
        <w:tc>
          <w:tcPr>
            <w:tcW w:w="1038" w:type="pct"/>
            <w:tcBorders>
              <w:top w:val="single" w:sz="12" w:space="0" w:color="000000" w:themeColor="text1"/>
            </w:tcBorders>
          </w:tcPr>
          <w:p w14:paraId="67587FF8" w14:textId="77777777" w:rsidR="00ED0265" w:rsidRPr="00EA6D0F" w:rsidRDefault="00ED0265" w:rsidP="00ED0265">
            <w:pPr>
              <w:pStyle w:val="732021"/>
              <w:spacing w:before="0"/>
              <w:rPr>
                <w:rtl/>
              </w:rPr>
            </w:pPr>
            <w:r w:rsidRPr="00EA6D0F">
              <w:rPr>
                <w:rFonts w:hint="cs"/>
                <w:rtl/>
              </w:rPr>
              <w:t xml:space="preserve">שילמה המועצה האזורית </w:t>
            </w:r>
            <w:r w:rsidRPr="00ED0265">
              <w:rPr>
                <w:rFonts w:hint="eastAsia"/>
                <w:b/>
                <w:bCs/>
                <w:rtl/>
              </w:rPr>
              <w:t>באר</w:t>
            </w:r>
            <w:r w:rsidRPr="00ED0265">
              <w:rPr>
                <w:b/>
                <w:bCs/>
                <w:rtl/>
              </w:rPr>
              <w:t xml:space="preserve"> </w:t>
            </w:r>
            <w:proofErr w:type="spellStart"/>
            <w:r w:rsidRPr="00ED0265">
              <w:rPr>
                <w:rFonts w:hint="eastAsia"/>
                <w:b/>
                <w:bCs/>
                <w:rtl/>
              </w:rPr>
              <w:t>טובי</w:t>
            </w:r>
            <w:r w:rsidRPr="00ED0265">
              <w:rPr>
                <w:rFonts w:hint="cs"/>
                <w:b/>
                <w:bCs/>
                <w:rtl/>
              </w:rPr>
              <w:t>י</w:t>
            </w:r>
            <w:r w:rsidRPr="00ED0265">
              <w:rPr>
                <w:rFonts w:hint="eastAsia"/>
                <w:b/>
                <w:bCs/>
                <w:rtl/>
              </w:rPr>
              <w:t>ה</w:t>
            </w:r>
            <w:proofErr w:type="spellEnd"/>
            <w:r w:rsidRPr="00EA6D0F">
              <w:rPr>
                <w:rFonts w:hint="cs"/>
                <w:rtl/>
              </w:rPr>
              <w:t xml:space="preserve"> ליועצים שעימם התקשרה</w:t>
            </w:r>
            <w:r w:rsidRPr="00EA6D0F">
              <w:rPr>
                <w:rtl/>
              </w:rPr>
              <w:t xml:space="preserve"> בשנים</w:t>
            </w:r>
            <w:r w:rsidRPr="00EA6D0F">
              <w:rPr>
                <w:rFonts w:hint="cs"/>
                <w:rtl/>
              </w:rPr>
              <w:t xml:space="preserve"> </w:t>
            </w:r>
            <w:r w:rsidRPr="00EA6D0F">
              <w:rPr>
                <w:rtl/>
              </w:rPr>
              <w:t>20</w:t>
            </w:r>
            <w:r w:rsidRPr="00EA6D0F">
              <w:rPr>
                <w:rFonts w:hint="cs"/>
                <w:rtl/>
              </w:rPr>
              <w:t xml:space="preserve">19 </w:t>
            </w:r>
            <w:r w:rsidRPr="00EA6D0F">
              <w:rPr>
                <w:rtl/>
              </w:rPr>
              <w:t>-</w:t>
            </w:r>
            <w:r w:rsidRPr="00EA6D0F">
              <w:rPr>
                <w:rFonts w:hint="cs"/>
                <w:rtl/>
              </w:rPr>
              <w:t xml:space="preserve"> </w:t>
            </w:r>
            <w:r w:rsidRPr="00EA6D0F">
              <w:rPr>
                <w:rtl/>
              </w:rPr>
              <w:t>20</w:t>
            </w:r>
            <w:r w:rsidRPr="00EA6D0F">
              <w:rPr>
                <w:rFonts w:hint="cs"/>
                <w:rtl/>
              </w:rPr>
              <w:t>21</w:t>
            </w:r>
          </w:p>
          <w:p w14:paraId="68924AF7" w14:textId="28D0A50C" w:rsidR="00ED0265" w:rsidRPr="00E52143" w:rsidRDefault="00ED0265" w:rsidP="00ED0265">
            <w:pPr>
              <w:pStyle w:val="732021"/>
              <w:spacing w:before="0"/>
              <w:rPr>
                <w:rtl/>
              </w:rPr>
            </w:pPr>
          </w:p>
        </w:tc>
        <w:tc>
          <w:tcPr>
            <w:tcW w:w="161" w:type="pct"/>
          </w:tcPr>
          <w:p w14:paraId="4F52CE08" w14:textId="77777777" w:rsidR="00ED0265" w:rsidRPr="00E52143" w:rsidRDefault="00ED0265" w:rsidP="00ED0265">
            <w:pPr>
              <w:pStyle w:val="732021"/>
              <w:spacing w:before="0"/>
              <w:rPr>
                <w:rtl/>
              </w:rPr>
            </w:pPr>
          </w:p>
        </w:tc>
        <w:tc>
          <w:tcPr>
            <w:tcW w:w="1151" w:type="pct"/>
            <w:tcBorders>
              <w:top w:val="single" w:sz="12" w:space="0" w:color="000000" w:themeColor="text1"/>
            </w:tcBorders>
          </w:tcPr>
          <w:p w14:paraId="203F9568" w14:textId="26CCB0D0" w:rsidR="00ED0265" w:rsidRPr="00E52143" w:rsidRDefault="00ED0265" w:rsidP="00ED0265">
            <w:pPr>
              <w:pStyle w:val="732021"/>
              <w:spacing w:before="0"/>
              <w:rPr>
                <w:rtl/>
              </w:rPr>
            </w:pPr>
            <w:r w:rsidRPr="00EA6D0F">
              <w:rPr>
                <w:rFonts w:hint="cs"/>
                <w:rtl/>
              </w:rPr>
              <w:t xml:space="preserve">שילמה עיריית </w:t>
            </w:r>
            <w:r w:rsidRPr="00ED0265">
              <w:rPr>
                <w:rFonts w:hint="cs"/>
                <w:b/>
                <w:bCs/>
                <w:rtl/>
              </w:rPr>
              <w:t>הרצלייה</w:t>
            </w:r>
            <w:r w:rsidRPr="00EA6D0F">
              <w:rPr>
                <w:rFonts w:hint="cs"/>
                <w:rtl/>
              </w:rPr>
              <w:t xml:space="preserve"> ליועצים שעימם התקשרה </w:t>
            </w:r>
            <w:r w:rsidRPr="00EA6D0F">
              <w:rPr>
                <w:rtl/>
              </w:rPr>
              <w:t>בשנים 20</w:t>
            </w:r>
            <w:r w:rsidRPr="00EA6D0F">
              <w:rPr>
                <w:rFonts w:hint="cs"/>
                <w:rtl/>
              </w:rPr>
              <w:t xml:space="preserve">19 </w:t>
            </w:r>
            <w:r w:rsidRPr="00EA6D0F">
              <w:rPr>
                <w:rtl/>
              </w:rPr>
              <w:t>-</w:t>
            </w:r>
            <w:r w:rsidRPr="00EA6D0F">
              <w:rPr>
                <w:rFonts w:hint="cs"/>
                <w:rtl/>
              </w:rPr>
              <w:t xml:space="preserve"> </w:t>
            </w:r>
            <w:r w:rsidRPr="00EA6D0F">
              <w:rPr>
                <w:rtl/>
              </w:rPr>
              <w:t>20</w:t>
            </w:r>
            <w:r w:rsidRPr="00EA6D0F">
              <w:rPr>
                <w:rFonts w:hint="cs"/>
                <w:rtl/>
              </w:rPr>
              <w:t>21</w:t>
            </w:r>
          </w:p>
        </w:tc>
        <w:tc>
          <w:tcPr>
            <w:tcW w:w="182" w:type="pct"/>
          </w:tcPr>
          <w:p w14:paraId="42538096" w14:textId="77777777" w:rsidR="00ED0265" w:rsidRPr="00E52143" w:rsidRDefault="00ED0265" w:rsidP="00ED0265">
            <w:pPr>
              <w:pStyle w:val="732021"/>
              <w:spacing w:before="0"/>
              <w:rPr>
                <w:rtl/>
              </w:rPr>
            </w:pPr>
          </w:p>
        </w:tc>
        <w:tc>
          <w:tcPr>
            <w:tcW w:w="1143" w:type="pct"/>
            <w:tcBorders>
              <w:top w:val="single" w:sz="12" w:space="0" w:color="000000" w:themeColor="text1"/>
            </w:tcBorders>
          </w:tcPr>
          <w:p w14:paraId="1878D11D" w14:textId="659877F2" w:rsidR="00ED0265" w:rsidRPr="00E52143" w:rsidRDefault="00ED0265" w:rsidP="00ED0265">
            <w:pPr>
              <w:pStyle w:val="732021"/>
              <w:spacing w:before="0"/>
              <w:rPr>
                <w:rtl/>
              </w:rPr>
            </w:pPr>
            <w:r w:rsidRPr="00EA6D0F">
              <w:rPr>
                <w:rFonts w:hint="cs"/>
                <w:rtl/>
              </w:rPr>
              <w:t xml:space="preserve">שיעור התשלום לחמשת היועצים שעימם התקשרה עיריית </w:t>
            </w:r>
            <w:r w:rsidRPr="00ED0265">
              <w:rPr>
                <w:rFonts w:hint="cs"/>
                <w:b/>
                <w:bCs/>
                <w:rtl/>
              </w:rPr>
              <w:t>הרצלייה</w:t>
            </w:r>
            <w:r w:rsidRPr="00EA6D0F">
              <w:rPr>
                <w:rFonts w:hint="cs"/>
                <w:rtl/>
              </w:rPr>
              <w:t xml:space="preserve"> בשנת 2021, שהשתכרו הכי הרבה מתוך סך התשלומים ששולמו ליועציה</w:t>
            </w:r>
          </w:p>
        </w:tc>
      </w:tr>
      <w:tr w:rsidR="00ED0265" w14:paraId="1BD5A20C" w14:textId="77777777" w:rsidTr="00ED0265">
        <w:tc>
          <w:tcPr>
            <w:tcW w:w="1164" w:type="pct"/>
            <w:tcBorders>
              <w:bottom w:val="single" w:sz="12" w:space="0" w:color="000000" w:themeColor="text1"/>
            </w:tcBorders>
            <w:vAlign w:val="bottom"/>
          </w:tcPr>
          <w:p w14:paraId="500D3B50" w14:textId="4B2E4DD0" w:rsidR="00ED0265" w:rsidRPr="00ED0265" w:rsidRDefault="00ED0265" w:rsidP="000159C6">
            <w:pPr>
              <w:spacing w:after="60" w:line="240" w:lineRule="auto"/>
              <w:jc w:val="left"/>
              <w:rPr>
                <w:rFonts w:ascii="Tahoma" w:eastAsiaTheme="minorEastAsia" w:hAnsi="Tahoma" w:cs="Tahoma"/>
                <w:b/>
                <w:bCs/>
                <w:color w:val="0D0D0D" w:themeColor="text1" w:themeTint="F2"/>
                <w:spacing w:val="-10"/>
                <w:sz w:val="36"/>
                <w:szCs w:val="36"/>
                <w:rtl/>
              </w:rPr>
            </w:pPr>
            <w:r w:rsidRPr="00ED0265">
              <w:rPr>
                <w:rFonts w:ascii="Tahoma" w:eastAsiaTheme="minorEastAsia" w:hAnsi="Tahoma" w:cs="Tahoma"/>
                <w:b/>
                <w:bCs/>
                <w:color w:val="0D0D0D" w:themeColor="text1" w:themeTint="F2"/>
                <w:spacing w:val="-10"/>
                <w:sz w:val="36"/>
                <w:szCs w:val="36"/>
                <w:rtl/>
              </w:rPr>
              <w:t>67%</w:t>
            </w:r>
          </w:p>
        </w:tc>
        <w:tc>
          <w:tcPr>
            <w:tcW w:w="161" w:type="pct"/>
            <w:vAlign w:val="bottom"/>
          </w:tcPr>
          <w:p w14:paraId="26A950B1" w14:textId="77777777" w:rsidR="00ED0265" w:rsidRPr="00ED0265" w:rsidRDefault="00ED0265" w:rsidP="000159C6">
            <w:pPr>
              <w:spacing w:after="60"/>
              <w:jc w:val="left"/>
              <w:rPr>
                <w:rFonts w:ascii="Tahoma" w:eastAsiaTheme="minorEastAsia" w:hAnsi="Tahoma" w:cs="Tahoma"/>
                <w:b/>
                <w:bCs/>
                <w:color w:val="0D0D0D" w:themeColor="text1" w:themeTint="F2"/>
                <w:spacing w:val="-10"/>
                <w:sz w:val="36"/>
                <w:szCs w:val="36"/>
                <w:rtl/>
              </w:rPr>
            </w:pPr>
          </w:p>
        </w:tc>
        <w:tc>
          <w:tcPr>
            <w:tcW w:w="1038" w:type="pct"/>
            <w:tcBorders>
              <w:bottom w:val="single" w:sz="12" w:space="0" w:color="000000" w:themeColor="text1"/>
            </w:tcBorders>
            <w:vAlign w:val="bottom"/>
          </w:tcPr>
          <w:p w14:paraId="48896DF7" w14:textId="2A455B86" w:rsidR="00ED0265" w:rsidRPr="00ED0265" w:rsidRDefault="00ED0265" w:rsidP="000159C6">
            <w:pPr>
              <w:pStyle w:val="2021"/>
              <w:spacing w:before="0" w:after="60"/>
              <w:rPr>
                <w:spacing w:val="-10"/>
                <w:rtl/>
              </w:rPr>
            </w:pPr>
            <w:r w:rsidRPr="00ED0265">
              <w:rPr>
                <w:spacing w:val="-10"/>
                <w:rtl/>
              </w:rPr>
              <w:t>67%</w:t>
            </w:r>
          </w:p>
        </w:tc>
        <w:tc>
          <w:tcPr>
            <w:tcW w:w="161" w:type="pct"/>
            <w:vAlign w:val="bottom"/>
          </w:tcPr>
          <w:p w14:paraId="5B4C8A80" w14:textId="77777777" w:rsidR="00ED0265" w:rsidRPr="00ED0265" w:rsidRDefault="00ED0265" w:rsidP="000159C6">
            <w:pPr>
              <w:spacing w:after="60" w:line="240" w:lineRule="auto"/>
              <w:jc w:val="left"/>
              <w:rPr>
                <w:b/>
                <w:bCs/>
                <w:rtl/>
              </w:rPr>
            </w:pPr>
          </w:p>
        </w:tc>
        <w:tc>
          <w:tcPr>
            <w:tcW w:w="1151" w:type="pct"/>
            <w:tcBorders>
              <w:bottom w:val="single" w:sz="12" w:space="0" w:color="000000" w:themeColor="text1"/>
            </w:tcBorders>
            <w:vAlign w:val="bottom"/>
          </w:tcPr>
          <w:p w14:paraId="226A2E50" w14:textId="22D52B94" w:rsidR="00ED0265" w:rsidRPr="00ED0265" w:rsidRDefault="00ED0265" w:rsidP="000159C6">
            <w:pPr>
              <w:spacing w:after="60" w:line="192" w:lineRule="auto"/>
              <w:jc w:val="left"/>
              <w:rPr>
                <w:rFonts w:ascii="Tahoma" w:eastAsiaTheme="minorEastAsia" w:hAnsi="Tahoma" w:cs="Tahoma"/>
                <w:b/>
                <w:bCs/>
                <w:color w:val="0D0D0D" w:themeColor="text1" w:themeTint="F2"/>
                <w:spacing w:val="-10"/>
                <w:sz w:val="36"/>
                <w:szCs w:val="36"/>
                <w:rtl/>
              </w:rPr>
            </w:pPr>
            <w:r w:rsidRPr="00ED0265">
              <w:rPr>
                <w:rFonts w:ascii="Tahoma" w:eastAsiaTheme="minorEastAsia" w:hAnsi="Tahoma" w:cs="Tahoma" w:hint="cs"/>
                <w:b/>
                <w:bCs/>
                <w:color w:val="0D0D0D" w:themeColor="text1" w:themeTint="F2"/>
                <w:spacing w:val="-10"/>
                <w:sz w:val="36"/>
                <w:szCs w:val="36"/>
                <w:rtl/>
              </w:rPr>
              <w:t>65</w:t>
            </w:r>
            <w:r w:rsidRPr="00ED0265">
              <w:rPr>
                <w:rFonts w:ascii="Tahoma" w:eastAsiaTheme="minorEastAsia" w:hAnsi="Tahoma" w:cs="Tahoma"/>
                <w:b/>
                <w:bCs/>
                <w:color w:val="0D0D0D" w:themeColor="text1" w:themeTint="F2"/>
                <w:spacing w:val="-10"/>
                <w:sz w:val="36"/>
                <w:szCs w:val="36"/>
                <w:rtl/>
              </w:rPr>
              <w:t>%</w:t>
            </w:r>
          </w:p>
        </w:tc>
        <w:tc>
          <w:tcPr>
            <w:tcW w:w="182" w:type="pct"/>
            <w:vAlign w:val="bottom"/>
          </w:tcPr>
          <w:p w14:paraId="5E7F766C" w14:textId="77777777" w:rsidR="00ED0265" w:rsidRPr="00ED0265" w:rsidRDefault="00ED0265" w:rsidP="000159C6">
            <w:pPr>
              <w:spacing w:after="60" w:line="240" w:lineRule="auto"/>
              <w:jc w:val="left"/>
              <w:rPr>
                <w:rFonts w:ascii="Tahoma" w:eastAsiaTheme="minorEastAsia" w:hAnsi="Tahoma" w:cs="Tahoma"/>
                <w:b/>
                <w:bCs/>
                <w:color w:val="0D0D0D" w:themeColor="text1" w:themeTint="F2"/>
                <w:spacing w:val="-10"/>
                <w:sz w:val="36"/>
                <w:szCs w:val="36"/>
                <w:rtl/>
              </w:rPr>
            </w:pPr>
          </w:p>
        </w:tc>
        <w:tc>
          <w:tcPr>
            <w:tcW w:w="1143" w:type="pct"/>
            <w:tcBorders>
              <w:bottom w:val="single" w:sz="12" w:space="0" w:color="000000" w:themeColor="text1"/>
            </w:tcBorders>
            <w:vAlign w:val="bottom"/>
          </w:tcPr>
          <w:p w14:paraId="5AEEF263" w14:textId="740ED324" w:rsidR="00ED0265" w:rsidRPr="00ED0265" w:rsidRDefault="00ED0265" w:rsidP="000159C6">
            <w:pPr>
              <w:spacing w:after="60" w:line="240" w:lineRule="auto"/>
              <w:jc w:val="left"/>
              <w:rPr>
                <w:rFonts w:ascii="Tahoma" w:eastAsiaTheme="minorEastAsia" w:hAnsi="Tahoma" w:cs="Tahoma"/>
                <w:b/>
                <w:bCs/>
                <w:color w:val="0D0D0D" w:themeColor="text1" w:themeTint="F2"/>
                <w:spacing w:val="-10"/>
                <w:sz w:val="36"/>
                <w:szCs w:val="36"/>
                <w:rtl/>
              </w:rPr>
            </w:pPr>
            <w:r w:rsidRPr="00ED0265">
              <w:rPr>
                <w:rFonts w:ascii="Tahoma" w:eastAsiaTheme="minorEastAsia" w:hAnsi="Tahoma" w:cs="Tahoma" w:hint="cs"/>
                <w:b/>
                <w:bCs/>
                <w:color w:val="0D0D0D" w:themeColor="text1" w:themeTint="F2"/>
                <w:spacing w:val="-10"/>
                <w:sz w:val="36"/>
                <w:szCs w:val="36"/>
                <w:rtl/>
              </w:rPr>
              <w:t xml:space="preserve">2.09 </w:t>
            </w:r>
            <w:r w:rsidRPr="00ED0265">
              <w:rPr>
                <w:rFonts w:ascii="Tahoma" w:eastAsiaTheme="minorEastAsia" w:hAnsi="Tahoma" w:cs="Tahoma" w:hint="cs"/>
                <w:b/>
                <w:bCs/>
                <w:color w:val="0D0D0D" w:themeColor="text1" w:themeTint="F2"/>
                <w:spacing w:val="-10"/>
                <w:sz w:val="26"/>
                <w:szCs w:val="26"/>
                <w:rtl/>
              </w:rPr>
              <w:t>מיליון ש"ח</w:t>
            </w:r>
          </w:p>
        </w:tc>
      </w:tr>
      <w:tr w:rsidR="00ED0265" w14:paraId="54154FA5" w14:textId="77777777" w:rsidTr="00ED0265">
        <w:tc>
          <w:tcPr>
            <w:tcW w:w="1164" w:type="pct"/>
            <w:tcBorders>
              <w:top w:val="single" w:sz="12" w:space="0" w:color="000000" w:themeColor="text1"/>
            </w:tcBorders>
          </w:tcPr>
          <w:p w14:paraId="6DB67748" w14:textId="2CF0A2FF" w:rsidR="00ED0265" w:rsidRPr="004562F8" w:rsidRDefault="00ED0265" w:rsidP="00ED0265">
            <w:pPr>
              <w:pStyle w:val="732021"/>
              <w:spacing w:before="0" w:after="0"/>
              <w:rPr>
                <w:rtl/>
              </w:rPr>
            </w:pPr>
            <w:r w:rsidRPr="00EA6D0F">
              <w:rPr>
                <w:rFonts w:hint="cs"/>
                <w:rtl/>
              </w:rPr>
              <w:t xml:space="preserve">שיעור התשלום לחמשת היועצים שעימם התקשרה המועצה האזורית </w:t>
            </w:r>
            <w:r w:rsidRPr="00ED0265">
              <w:rPr>
                <w:rFonts w:hint="eastAsia"/>
                <w:b/>
                <w:bCs/>
                <w:rtl/>
              </w:rPr>
              <w:t>באר</w:t>
            </w:r>
            <w:r w:rsidRPr="00ED0265">
              <w:rPr>
                <w:b/>
                <w:bCs/>
                <w:rtl/>
              </w:rPr>
              <w:t xml:space="preserve"> </w:t>
            </w:r>
            <w:proofErr w:type="spellStart"/>
            <w:r w:rsidRPr="00ED0265">
              <w:rPr>
                <w:rFonts w:hint="eastAsia"/>
                <w:b/>
                <w:bCs/>
                <w:rtl/>
              </w:rPr>
              <w:t>טובייה</w:t>
            </w:r>
            <w:proofErr w:type="spellEnd"/>
            <w:r w:rsidRPr="00EA6D0F">
              <w:rPr>
                <w:rFonts w:hint="cs"/>
                <w:rtl/>
              </w:rPr>
              <w:t xml:space="preserve"> בשנת 2021, שהשתכרו הכי הרבה מתוך סך התשלומים ששולמו ליועציה</w:t>
            </w:r>
          </w:p>
        </w:tc>
        <w:tc>
          <w:tcPr>
            <w:tcW w:w="161" w:type="pct"/>
          </w:tcPr>
          <w:p w14:paraId="0C0AE598" w14:textId="77777777" w:rsidR="00ED0265" w:rsidRPr="008D750B" w:rsidRDefault="00ED0265" w:rsidP="00ED0265">
            <w:pPr>
              <w:pStyle w:val="732021"/>
              <w:spacing w:before="0" w:after="0"/>
              <w:rPr>
                <w:rtl/>
              </w:rPr>
            </w:pPr>
          </w:p>
        </w:tc>
        <w:tc>
          <w:tcPr>
            <w:tcW w:w="1038" w:type="pct"/>
            <w:tcBorders>
              <w:top w:val="single" w:sz="12" w:space="0" w:color="000000" w:themeColor="text1"/>
            </w:tcBorders>
          </w:tcPr>
          <w:p w14:paraId="1916A301" w14:textId="6013964D" w:rsidR="00ED0265" w:rsidRPr="004562F8" w:rsidRDefault="00ED0265" w:rsidP="00ED0265">
            <w:pPr>
              <w:pStyle w:val="732021"/>
              <w:spacing w:before="0" w:after="0"/>
              <w:rPr>
                <w:rtl/>
              </w:rPr>
            </w:pPr>
            <w:r w:rsidRPr="00EA6D0F">
              <w:rPr>
                <w:rFonts w:hint="cs"/>
                <w:rtl/>
              </w:rPr>
              <w:t xml:space="preserve">שיעור התקשרויות המועצה האזורית </w:t>
            </w:r>
            <w:r w:rsidRPr="00ED0265">
              <w:rPr>
                <w:rFonts w:hint="cs"/>
                <w:b/>
                <w:bCs/>
                <w:rtl/>
              </w:rPr>
              <w:t xml:space="preserve">באר </w:t>
            </w:r>
            <w:proofErr w:type="spellStart"/>
            <w:r w:rsidRPr="00ED0265">
              <w:rPr>
                <w:rFonts w:hint="cs"/>
                <w:b/>
                <w:bCs/>
                <w:rtl/>
              </w:rPr>
              <w:t>טובייה</w:t>
            </w:r>
            <w:proofErr w:type="spellEnd"/>
            <w:r w:rsidRPr="00EA6D0F">
              <w:rPr>
                <w:rFonts w:hint="cs"/>
                <w:rtl/>
              </w:rPr>
              <w:t xml:space="preserve"> עם יועצים חיצוניים בשנים 2019 - 2021, שבהן לא נמצא נספח ביטוחי, מתוך 54 התקשרויות</w:t>
            </w:r>
          </w:p>
        </w:tc>
        <w:tc>
          <w:tcPr>
            <w:tcW w:w="161" w:type="pct"/>
          </w:tcPr>
          <w:p w14:paraId="14782C57" w14:textId="77777777" w:rsidR="00ED0265" w:rsidRDefault="00ED0265" w:rsidP="00ED0265">
            <w:pPr>
              <w:pStyle w:val="732021"/>
              <w:spacing w:before="0" w:after="0"/>
              <w:rPr>
                <w:rtl/>
              </w:rPr>
            </w:pPr>
          </w:p>
        </w:tc>
        <w:tc>
          <w:tcPr>
            <w:tcW w:w="1151" w:type="pct"/>
            <w:tcBorders>
              <w:top w:val="single" w:sz="12" w:space="0" w:color="000000" w:themeColor="text1"/>
            </w:tcBorders>
          </w:tcPr>
          <w:p w14:paraId="6149CA50" w14:textId="4580EC99" w:rsidR="00ED0265" w:rsidRPr="0062456C" w:rsidRDefault="00ED0265" w:rsidP="00ED0265">
            <w:pPr>
              <w:pStyle w:val="732021"/>
              <w:spacing w:before="0"/>
              <w:rPr>
                <w:rtl/>
              </w:rPr>
            </w:pPr>
            <w:r w:rsidRPr="00EA6D0F">
              <w:rPr>
                <w:rFonts w:hint="cs"/>
                <w:rtl/>
              </w:rPr>
              <w:t xml:space="preserve">שיעור התקשרויות המועצה האזורית </w:t>
            </w:r>
            <w:r w:rsidRPr="00ED0265">
              <w:rPr>
                <w:rFonts w:hint="cs"/>
                <w:b/>
                <w:bCs/>
                <w:rtl/>
              </w:rPr>
              <w:t xml:space="preserve">באר </w:t>
            </w:r>
            <w:proofErr w:type="spellStart"/>
            <w:r w:rsidRPr="00ED0265">
              <w:rPr>
                <w:rFonts w:hint="cs"/>
                <w:b/>
                <w:bCs/>
                <w:rtl/>
              </w:rPr>
              <w:t>טובייה</w:t>
            </w:r>
            <w:proofErr w:type="spellEnd"/>
            <w:r w:rsidRPr="00EA6D0F">
              <w:rPr>
                <w:rFonts w:hint="cs"/>
                <w:rtl/>
              </w:rPr>
              <w:t xml:space="preserve"> עם יועצים חיצוניים בשנים 2019 - 2021, שבהן לא מולא או לא נמצא שאלון לאיתור ניגוד עניינים, מתוך 54 התקשרויות</w:t>
            </w:r>
          </w:p>
        </w:tc>
        <w:tc>
          <w:tcPr>
            <w:tcW w:w="182" w:type="pct"/>
          </w:tcPr>
          <w:p w14:paraId="66E34E8E" w14:textId="77777777" w:rsidR="00ED0265" w:rsidRPr="00C92141" w:rsidRDefault="00ED0265" w:rsidP="00ED0265">
            <w:pPr>
              <w:pStyle w:val="732021"/>
              <w:spacing w:before="0" w:after="0"/>
              <w:rPr>
                <w:rtl/>
              </w:rPr>
            </w:pPr>
          </w:p>
        </w:tc>
        <w:tc>
          <w:tcPr>
            <w:tcW w:w="1143" w:type="pct"/>
            <w:tcBorders>
              <w:top w:val="single" w:sz="12" w:space="0" w:color="000000" w:themeColor="text1"/>
            </w:tcBorders>
          </w:tcPr>
          <w:p w14:paraId="39498237" w14:textId="3B5B1FD5" w:rsidR="00ED0265" w:rsidRPr="00C92141" w:rsidRDefault="00ED0265" w:rsidP="00ED0265">
            <w:pPr>
              <w:pStyle w:val="732021"/>
              <w:spacing w:before="0" w:after="0"/>
              <w:rPr>
                <w:rtl/>
              </w:rPr>
            </w:pPr>
            <w:r w:rsidRPr="00EA6D0F">
              <w:rPr>
                <w:rFonts w:hint="cs"/>
                <w:rtl/>
              </w:rPr>
              <w:t xml:space="preserve">סכום התקשרויות המועצה האזורית </w:t>
            </w:r>
            <w:r w:rsidRPr="00ED0265">
              <w:rPr>
                <w:rFonts w:hint="cs"/>
                <w:b/>
                <w:bCs/>
                <w:rtl/>
              </w:rPr>
              <w:t xml:space="preserve">באר </w:t>
            </w:r>
            <w:proofErr w:type="spellStart"/>
            <w:r w:rsidRPr="00ED0265">
              <w:rPr>
                <w:rFonts w:hint="cs"/>
                <w:b/>
                <w:bCs/>
                <w:rtl/>
              </w:rPr>
              <w:t>טובייה</w:t>
            </w:r>
            <w:proofErr w:type="spellEnd"/>
            <w:r w:rsidRPr="00EA6D0F">
              <w:rPr>
                <w:rFonts w:hint="cs"/>
                <w:rtl/>
              </w:rPr>
              <w:t xml:space="preserve"> עם יועצים חיצוניים בשנים 2019 - 2021 באמצעות הזמנות עבודה שלא כללו פירוט על התחייבויות וזכויות הצדדים ובלי שנחתמו הסכמים בעניין</w:t>
            </w:r>
          </w:p>
        </w:tc>
      </w:tr>
    </w:tbl>
    <w:p w14:paraId="509D5AB6" w14:textId="273D1353" w:rsidR="00ED0265" w:rsidRDefault="00ED0265" w:rsidP="00420374">
      <w:pPr>
        <w:pStyle w:val="73f7"/>
        <w:spacing w:after="0"/>
        <w:rPr>
          <w:sz w:val="10"/>
          <w:szCs w:val="10"/>
          <w:rtl/>
        </w:rPr>
      </w:pPr>
    </w:p>
    <w:p w14:paraId="6D1B24ED" w14:textId="77777777" w:rsidR="00ED0265" w:rsidRDefault="00ED0265">
      <w:pPr>
        <w:bidi w:val="0"/>
        <w:spacing w:after="200" w:line="276" w:lineRule="auto"/>
        <w:rPr>
          <w:rFonts w:ascii="Tahoma" w:hAnsi="Tahoma" w:cs="Tahoma"/>
          <w:color w:val="0D0D0D" w:themeColor="text1" w:themeTint="F2"/>
          <w:sz w:val="10"/>
          <w:szCs w:val="10"/>
          <w:rtl/>
        </w:rPr>
      </w:pPr>
      <w:r>
        <w:rPr>
          <w:sz w:val="10"/>
          <w:szCs w:val="10"/>
          <w:rtl/>
        </w:rPr>
        <w:br w:type="page"/>
      </w:r>
    </w:p>
    <w:p w14:paraId="3FADD5EE" w14:textId="77777777" w:rsidR="00420374" w:rsidRPr="00C62692" w:rsidRDefault="00420374" w:rsidP="00420374">
      <w:pPr>
        <w:pStyle w:val="732"/>
        <w:rPr>
          <w:rtl/>
        </w:rPr>
      </w:pPr>
      <w:r w:rsidRPr="00C62692">
        <w:rPr>
          <w:rtl/>
        </w:rPr>
        <w:lastRenderedPageBreak/>
        <w:t>פעולות הביקורת</w:t>
      </w:r>
    </w:p>
    <w:p w14:paraId="0AF4CED3" w14:textId="6FD40824" w:rsidR="00420374" w:rsidRDefault="00420374" w:rsidP="00420374">
      <w:pPr>
        <w:pStyle w:val="73f7"/>
        <w:rPr>
          <w:rtl/>
        </w:rPr>
      </w:pPr>
      <w:r w:rsidRPr="001F3363">
        <w:rPr>
          <w:noProof/>
        </w:rPr>
        <w:drawing>
          <wp:anchor distT="0" distB="0" distL="114300" distR="114300" simplePos="0" relativeHeight="252389888" behindDoc="0" locked="0" layoutInCell="1" allowOverlap="1" wp14:anchorId="3F15181E" wp14:editId="1DAE84EE">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265" w:rsidRPr="00EA6D0F">
        <w:rPr>
          <w:rFonts w:hint="eastAsia"/>
          <w:noProof/>
          <w:rtl/>
        </w:rPr>
        <w:t>בחודשים</w:t>
      </w:r>
      <w:r w:rsidR="00ED0265" w:rsidRPr="00EA6D0F">
        <w:rPr>
          <w:noProof/>
          <w:rtl/>
        </w:rPr>
        <w:t xml:space="preserve"> </w:t>
      </w:r>
      <w:r w:rsidR="00ED0265" w:rsidRPr="00EA6D0F">
        <w:rPr>
          <w:rFonts w:hint="eastAsia"/>
          <w:noProof/>
          <w:rtl/>
        </w:rPr>
        <w:t>יוני</w:t>
      </w:r>
      <w:r w:rsidR="00ED0265" w:rsidRPr="00EA6D0F">
        <w:rPr>
          <w:noProof/>
          <w:rtl/>
        </w:rPr>
        <w:t xml:space="preserve"> -</w:t>
      </w:r>
      <w:r w:rsidR="00ED0265" w:rsidRPr="00EA6D0F">
        <w:rPr>
          <w:rFonts w:hint="eastAsia"/>
          <w:noProof/>
          <w:rtl/>
        </w:rPr>
        <w:t>אוגוסט</w:t>
      </w:r>
      <w:r w:rsidR="00ED0265" w:rsidRPr="00EA6D0F">
        <w:rPr>
          <w:noProof/>
          <w:rtl/>
        </w:rPr>
        <w:t xml:space="preserve"> 2022 </w:t>
      </w:r>
      <w:r w:rsidR="00ED0265" w:rsidRPr="00EA6D0F">
        <w:rPr>
          <w:rFonts w:hint="eastAsia"/>
          <w:noProof/>
          <w:rtl/>
        </w:rPr>
        <w:t>ערך</w:t>
      </w:r>
      <w:r w:rsidR="00ED0265" w:rsidRPr="00EA6D0F">
        <w:rPr>
          <w:noProof/>
          <w:rtl/>
        </w:rPr>
        <w:t xml:space="preserve"> </w:t>
      </w:r>
      <w:r w:rsidR="00ED0265" w:rsidRPr="00EA6D0F">
        <w:rPr>
          <w:rFonts w:hint="eastAsia"/>
          <w:noProof/>
          <w:rtl/>
        </w:rPr>
        <w:t>משרד</w:t>
      </w:r>
      <w:r w:rsidR="00ED0265" w:rsidRPr="00EA6D0F">
        <w:rPr>
          <w:noProof/>
          <w:rtl/>
        </w:rPr>
        <w:t xml:space="preserve"> </w:t>
      </w:r>
      <w:r w:rsidR="00ED0265" w:rsidRPr="00EA6D0F">
        <w:rPr>
          <w:rFonts w:hint="eastAsia"/>
          <w:noProof/>
          <w:rtl/>
        </w:rPr>
        <w:t>מבקר</w:t>
      </w:r>
      <w:r w:rsidR="00ED0265" w:rsidRPr="00EA6D0F">
        <w:rPr>
          <w:noProof/>
          <w:rtl/>
        </w:rPr>
        <w:t xml:space="preserve"> </w:t>
      </w:r>
      <w:r w:rsidR="00ED0265" w:rsidRPr="00EA6D0F">
        <w:rPr>
          <w:rFonts w:hint="eastAsia"/>
          <w:noProof/>
          <w:rtl/>
        </w:rPr>
        <w:t>המדינה</w:t>
      </w:r>
      <w:r w:rsidR="00ED0265" w:rsidRPr="00EA6D0F">
        <w:rPr>
          <w:noProof/>
          <w:rtl/>
        </w:rPr>
        <w:t xml:space="preserve"> </w:t>
      </w:r>
      <w:r w:rsidR="00ED0265" w:rsidRPr="00EA6D0F">
        <w:rPr>
          <w:rFonts w:hint="eastAsia"/>
          <w:noProof/>
          <w:rtl/>
        </w:rPr>
        <w:t>ביקורת</w:t>
      </w:r>
      <w:r w:rsidR="00ED0265" w:rsidRPr="00EA6D0F">
        <w:rPr>
          <w:noProof/>
          <w:rtl/>
        </w:rPr>
        <w:t xml:space="preserve"> </w:t>
      </w:r>
      <w:r w:rsidR="00ED0265" w:rsidRPr="00EA6D0F">
        <w:rPr>
          <w:rFonts w:hint="eastAsia"/>
          <w:noProof/>
          <w:rtl/>
        </w:rPr>
        <w:t>מעקב</w:t>
      </w:r>
      <w:r w:rsidR="00ED0265" w:rsidRPr="00EA6D0F">
        <w:rPr>
          <w:noProof/>
          <w:rtl/>
        </w:rPr>
        <w:t xml:space="preserve"> </w:t>
      </w:r>
      <w:r w:rsidR="00ED0265" w:rsidRPr="00EA6D0F">
        <w:rPr>
          <w:rFonts w:hint="eastAsia"/>
          <w:noProof/>
          <w:rtl/>
        </w:rPr>
        <w:t>אחר</w:t>
      </w:r>
      <w:r w:rsidR="00ED0265" w:rsidRPr="00EA6D0F">
        <w:rPr>
          <w:noProof/>
          <w:rtl/>
        </w:rPr>
        <w:t xml:space="preserve"> </w:t>
      </w:r>
      <w:r w:rsidR="00ED0265" w:rsidRPr="00EA6D0F">
        <w:rPr>
          <w:rFonts w:hint="eastAsia"/>
          <w:noProof/>
          <w:rtl/>
        </w:rPr>
        <w:t>תיקון</w:t>
      </w:r>
      <w:r w:rsidR="00ED0265" w:rsidRPr="00EA6D0F">
        <w:rPr>
          <w:noProof/>
          <w:rtl/>
        </w:rPr>
        <w:t xml:space="preserve"> </w:t>
      </w:r>
      <w:r w:rsidR="00ED0265" w:rsidRPr="00EA6D0F">
        <w:rPr>
          <w:rFonts w:hint="eastAsia"/>
          <w:noProof/>
          <w:rtl/>
        </w:rPr>
        <w:t>הליקויים</w:t>
      </w:r>
      <w:r w:rsidR="00ED0265" w:rsidRPr="00EA6D0F">
        <w:rPr>
          <w:noProof/>
          <w:rtl/>
        </w:rPr>
        <w:t xml:space="preserve"> </w:t>
      </w:r>
      <w:r w:rsidR="00ED0265" w:rsidRPr="00EA6D0F">
        <w:rPr>
          <w:rFonts w:hint="eastAsia"/>
          <w:noProof/>
          <w:rtl/>
        </w:rPr>
        <w:t>המרכזיים</w:t>
      </w:r>
      <w:r w:rsidR="00ED0265" w:rsidRPr="00EA6D0F">
        <w:rPr>
          <w:noProof/>
          <w:rtl/>
        </w:rPr>
        <w:t xml:space="preserve"> </w:t>
      </w:r>
      <w:r w:rsidR="00ED0265" w:rsidRPr="00EA6D0F">
        <w:rPr>
          <w:rFonts w:hint="eastAsia"/>
          <w:noProof/>
          <w:rtl/>
        </w:rPr>
        <w:t>שהועלו</w:t>
      </w:r>
      <w:r w:rsidR="00ED0265" w:rsidRPr="00EA6D0F">
        <w:rPr>
          <w:noProof/>
          <w:rtl/>
        </w:rPr>
        <w:t xml:space="preserve"> </w:t>
      </w:r>
      <w:r w:rsidR="00ED0265" w:rsidRPr="00EA6D0F">
        <w:rPr>
          <w:rFonts w:hint="eastAsia"/>
          <w:noProof/>
          <w:rtl/>
        </w:rPr>
        <w:t>בדוח</w:t>
      </w:r>
      <w:r w:rsidR="00ED0265" w:rsidRPr="00EA6D0F">
        <w:rPr>
          <w:noProof/>
          <w:rtl/>
        </w:rPr>
        <w:t xml:space="preserve"> </w:t>
      </w:r>
      <w:r w:rsidR="00ED0265" w:rsidRPr="00EA6D0F">
        <w:rPr>
          <w:rFonts w:hint="eastAsia"/>
          <w:noProof/>
          <w:rtl/>
        </w:rPr>
        <w:t>הקודם</w:t>
      </w:r>
      <w:r w:rsidR="00ED0265" w:rsidRPr="00EA6D0F">
        <w:rPr>
          <w:rFonts w:hint="cs"/>
          <w:noProof/>
          <w:rtl/>
        </w:rPr>
        <w:t xml:space="preserve"> (הביקורת הקודמת)</w:t>
      </w:r>
      <w:r w:rsidR="00ED0265" w:rsidRPr="00ED0265">
        <w:rPr>
          <w:noProof/>
          <w:vertAlign w:val="superscript"/>
          <w:rtl/>
        </w:rPr>
        <w:footnoteReference w:id="1"/>
      </w:r>
      <w:r w:rsidR="00ED0265" w:rsidRPr="00EA6D0F">
        <w:rPr>
          <w:noProof/>
          <w:rtl/>
        </w:rPr>
        <w:t xml:space="preserve"> </w:t>
      </w:r>
      <w:r w:rsidR="00ED0265" w:rsidRPr="00EA6D0F">
        <w:rPr>
          <w:rFonts w:hint="eastAsia"/>
          <w:noProof/>
          <w:rtl/>
        </w:rPr>
        <w:t>בכל</w:t>
      </w:r>
      <w:r w:rsidR="00ED0265" w:rsidRPr="00EA6D0F">
        <w:rPr>
          <w:noProof/>
          <w:rtl/>
        </w:rPr>
        <w:t xml:space="preserve"> </w:t>
      </w:r>
      <w:r w:rsidR="00ED0265" w:rsidRPr="00EA6D0F">
        <w:rPr>
          <w:rFonts w:hint="eastAsia"/>
          <w:noProof/>
          <w:rtl/>
        </w:rPr>
        <w:t>הקשור</w:t>
      </w:r>
      <w:r w:rsidR="00ED0265" w:rsidRPr="00EA6D0F">
        <w:rPr>
          <w:noProof/>
          <w:rtl/>
        </w:rPr>
        <w:t xml:space="preserve"> </w:t>
      </w:r>
      <w:r w:rsidR="00ED0265" w:rsidRPr="00EA6D0F">
        <w:rPr>
          <w:rFonts w:hint="eastAsia"/>
          <w:noProof/>
          <w:rtl/>
        </w:rPr>
        <w:t>להעסקת</w:t>
      </w:r>
      <w:r w:rsidR="00ED0265" w:rsidRPr="00EA6D0F">
        <w:rPr>
          <w:noProof/>
          <w:rtl/>
        </w:rPr>
        <w:t xml:space="preserve"> </w:t>
      </w:r>
      <w:r w:rsidR="00ED0265" w:rsidRPr="00EA6D0F">
        <w:rPr>
          <w:rFonts w:hint="eastAsia"/>
          <w:noProof/>
          <w:rtl/>
        </w:rPr>
        <w:t>יועצים</w:t>
      </w:r>
      <w:r w:rsidR="00ED0265" w:rsidRPr="00EA6D0F">
        <w:rPr>
          <w:noProof/>
          <w:rtl/>
        </w:rPr>
        <w:t xml:space="preserve"> </w:t>
      </w:r>
      <w:r w:rsidR="00ED0265" w:rsidRPr="00EA6D0F">
        <w:rPr>
          <w:rFonts w:hint="eastAsia"/>
          <w:noProof/>
          <w:rtl/>
        </w:rPr>
        <w:t>חיצוניים</w:t>
      </w:r>
      <w:r w:rsidR="00ED0265" w:rsidRPr="00EA6D0F">
        <w:rPr>
          <w:noProof/>
          <w:rtl/>
        </w:rPr>
        <w:t xml:space="preserve"> </w:t>
      </w:r>
      <w:r w:rsidR="00ED0265" w:rsidRPr="00EA6D0F">
        <w:rPr>
          <w:rFonts w:hint="eastAsia"/>
          <w:noProof/>
          <w:rtl/>
        </w:rPr>
        <w:t>על</w:t>
      </w:r>
      <w:r w:rsidR="00ED0265" w:rsidRPr="00EA6D0F">
        <w:rPr>
          <w:noProof/>
          <w:rtl/>
        </w:rPr>
        <w:t xml:space="preserve"> </w:t>
      </w:r>
      <w:r w:rsidR="00ED0265" w:rsidRPr="00EA6D0F">
        <w:rPr>
          <w:rFonts w:hint="eastAsia"/>
          <w:noProof/>
          <w:rtl/>
        </w:rPr>
        <w:t>ידי</w:t>
      </w:r>
      <w:r w:rsidR="00ED0265" w:rsidRPr="00EA6D0F">
        <w:rPr>
          <w:noProof/>
          <w:rtl/>
        </w:rPr>
        <w:t xml:space="preserve"> </w:t>
      </w:r>
      <w:r w:rsidR="00ED0265" w:rsidRPr="00EA6D0F">
        <w:rPr>
          <w:rFonts w:hint="eastAsia"/>
          <w:noProof/>
          <w:rtl/>
        </w:rPr>
        <w:t>רשויות</w:t>
      </w:r>
      <w:r w:rsidR="00ED0265" w:rsidRPr="00EA6D0F">
        <w:rPr>
          <w:noProof/>
          <w:rtl/>
        </w:rPr>
        <w:t xml:space="preserve"> </w:t>
      </w:r>
      <w:r w:rsidR="00ED0265" w:rsidRPr="00EA6D0F">
        <w:rPr>
          <w:rFonts w:hint="eastAsia"/>
          <w:noProof/>
          <w:rtl/>
        </w:rPr>
        <w:t>מקומיות</w:t>
      </w:r>
      <w:r w:rsidR="00ED0265" w:rsidRPr="00ED0265">
        <w:rPr>
          <w:noProof/>
          <w:vertAlign w:val="superscript"/>
          <w:rtl/>
        </w:rPr>
        <w:footnoteReference w:id="2"/>
      </w:r>
      <w:r w:rsidR="00ED0265" w:rsidRPr="00EA6D0F">
        <w:rPr>
          <w:noProof/>
          <w:rtl/>
        </w:rPr>
        <w:t xml:space="preserve"> (ביקורת המעקב). </w:t>
      </w:r>
      <w:r w:rsidR="00ED0265" w:rsidRPr="00EA6D0F">
        <w:rPr>
          <w:rFonts w:hint="eastAsia"/>
          <w:noProof/>
          <w:rtl/>
        </w:rPr>
        <w:t>במסגרת</w:t>
      </w:r>
      <w:r w:rsidR="00ED0265" w:rsidRPr="00EA6D0F">
        <w:rPr>
          <w:noProof/>
          <w:rtl/>
        </w:rPr>
        <w:t xml:space="preserve"> </w:t>
      </w:r>
      <w:r w:rsidR="00ED0265" w:rsidRPr="00EA6D0F">
        <w:rPr>
          <w:rFonts w:hint="eastAsia"/>
          <w:noProof/>
          <w:rtl/>
        </w:rPr>
        <w:t>זו</w:t>
      </w:r>
      <w:r w:rsidR="00ED0265" w:rsidRPr="00EA6D0F">
        <w:rPr>
          <w:noProof/>
          <w:rtl/>
        </w:rPr>
        <w:t xml:space="preserve"> </w:t>
      </w:r>
      <w:r w:rsidR="00ED0265" w:rsidRPr="00EA6D0F">
        <w:rPr>
          <w:rFonts w:hint="eastAsia"/>
          <w:noProof/>
          <w:rtl/>
        </w:rPr>
        <w:t>נבדק</w:t>
      </w:r>
      <w:r w:rsidR="00ED0265" w:rsidRPr="00EA6D0F">
        <w:rPr>
          <w:noProof/>
          <w:rtl/>
        </w:rPr>
        <w:t xml:space="preserve"> </w:t>
      </w:r>
      <w:r w:rsidR="00ED0265" w:rsidRPr="00EA6D0F">
        <w:rPr>
          <w:rFonts w:hint="eastAsia"/>
          <w:noProof/>
          <w:rtl/>
        </w:rPr>
        <w:t>יישום</w:t>
      </w:r>
      <w:r w:rsidR="00ED0265" w:rsidRPr="00EA6D0F">
        <w:rPr>
          <w:noProof/>
          <w:rtl/>
        </w:rPr>
        <w:t xml:space="preserve"> "נוהל </w:t>
      </w:r>
      <w:r w:rsidR="00ED0265" w:rsidRPr="00EA6D0F">
        <w:rPr>
          <w:rFonts w:hint="eastAsia"/>
          <w:noProof/>
          <w:rtl/>
        </w:rPr>
        <w:t>התקשרויות</w:t>
      </w:r>
      <w:r w:rsidR="00ED0265" w:rsidRPr="00EA6D0F">
        <w:rPr>
          <w:noProof/>
          <w:rtl/>
        </w:rPr>
        <w:t xml:space="preserve"> </w:t>
      </w:r>
      <w:r w:rsidR="00ED0265" w:rsidRPr="00EA6D0F">
        <w:rPr>
          <w:rFonts w:hint="eastAsia"/>
          <w:noProof/>
          <w:rtl/>
        </w:rPr>
        <w:t>לביצוע</w:t>
      </w:r>
      <w:r w:rsidR="00ED0265" w:rsidRPr="00EA6D0F">
        <w:rPr>
          <w:noProof/>
          <w:rtl/>
        </w:rPr>
        <w:t xml:space="preserve"> </w:t>
      </w:r>
      <w:r w:rsidR="00ED0265" w:rsidRPr="00EA6D0F">
        <w:rPr>
          <w:rFonts w:hint="eastAsia"/>
          <w:noProof/>
          <w:rtl/>
        </w:rPr>
        <w:t>עבודה</w:t>
      </w:r>
      <w:r w:rsidR="00ED0265" w:rsidRPr="00EA6D0F">
        <w:rPr>
          <w:noProof/>
          <w:rtl/>
        </w:rPr>
        <w:t xml:space="preserve"> </w:t>
      </w:r>
      <w:r w:rsidR="00ED0265" w:rsidRPr="00EA6D0F">
        <w:rPr>
          <w:rFonts w:hint="eastAsia"/>
          <w:noProof/>
          <w:rtl/>
        </w:rPr>
        <w:t>מקצועית</w:t>
      </w:r>
      <w:r w:rsidR="00ED0265" w:rsidRPr="00EA6D0F">
        <w:rPr>
          <w:noProof/>
          <w:rtl/>
        </w:rPr>
        <w:t xml:space="preserve"> </w:t>
      </w:r>
      <w:r w:rsidR="00ED0265" w:rsidRPr="00EA6D0F">
        <w:rPr>
          <w:rFonts w:hint="eastAsia"/>
          <w:noProof/>
          <w:rtl/>
        </w:rPr>
        <w:t>הדורשת</w:t>
      </w:r>
      <w:r w:rsidR="00ED0265" w:rsidRPr="00EA6D0F">
        <w:rPr>
          <w:noProof/>
          <w:rtl/>
        </w:rPr>
        <w:t xml:space="preserve"> </w:t>
      </w:r>
      <w:r w:rsidR="00ED0265" w:rsidRPr="00EA6D0F">
        <w:rPr>
          <w:rFonts w:hint="eastAsia"/>
          <w:noProof/>
          <w:rtl/>
        </w:rPr>
        <w:t>ידע</w:t>
      </w:r>
      <w:r w:rsidR="00ED0265" w:rsidRPr="00EA6D0F">
        <w:rPr>
          <w:noProof/>
          <w:rtl/>
        </w:rPr>
        <w:t xml:space="preserve"> </w:t>
      </w:r>
      <w:r w:rsidR="00ED0265" w:rsidRPr="00EA6D0F">
        <w:rPr>
          <w:rFonts w:hint="eastAsia"/>
          <w:noProof/>
          <w:rtl/>
        </w:rPr>
        <w:t>ומומחיות</w:t>
      </w:r>
      <w:r w:rsidR="00ED0265" w:rsidRPr="00EA6D0F">
        <w:rPr>
          <w:noProof/>
          <w:rtl/>
        </w:rPr>
        <w:t xml:space="preserve"> </w:t>
      </w:r>
      <w:r w:rsidR="00ED0265" w:rsidRPr="00EA6D0F">
        <w:rPr>
          <w:rFonts w:hint="eastAsia"/>
          <w:noProof/>
          <w:rtl/>
        </w:rPr>
        <w:t>מיוחדים</w:t>
      </w:r>
      <w:r w:rsidR="00ED0265" w:rsidRPr="00EA6D0F">
        <w:rPr>
          <w:noProof/>
          <w:rtl/>
        </w:rPr>
        <w:t xml:space="preserve"> </w:t>
      </w:r>
      <w:r w:rsidR="00ED0265" w:rsidRPr="00EA6D0F">
        <w:rPr>
          <w:rFonts w:hint="eastAsia"/>
          <w:noProof/>
          <w:rtl/>
        </w:rPr>
        <w:t>או</w:t>
      </w:r>
      <w:r w:rsidR="00ED0265" w:rsidRPr="00EA6D0F">
        <w:rPr>
          <w:noProof/>
          <w:rtl/>
        </w:rPr>
        <w:t xml:space="preserve"> </w:t>
      </w:r>
      <w:r w:rsidR="00ED0265" w:rsidRPr="00EA6D0F">
        <w:rPr>
          <w:rFonts w:hint="eastAsia"/>
          <w:noProof/>
          <w:rtl/>
        </w:rPr>
        <w:t>יחסי</w:t>
      </w:r>
      <w:r w:rsidR="00ED0265" w:rsidRPr="00EA6D0F">
        <w:rPr>
          <w:noProof/>
          <w:rtl/>
        </w:rPr>
        <w:t xml:space="preserve"> </w:t>
      </w:r>
      <w:r w:rsidR="00ED0265" w:rsidRPr="00EA6D0F">
        <w:rPr>
          <w:rFonts w:hint="eastAsia"/>
          <w:noProof/>
          <w:rtl/>
        </w:rPr>
        <w:t>אמון</w:t>
      </w:r>
      <w:r w:rsidR="00ED0265" w:rsidRPr="00EA6D0F">
        <w:rPr>
          <w:noProof/>
          <w:rtl/>
        </w:rPr>
        <w:t xml:space="preserve"> </w:t>
      </w:r>
      <w:r w:rsidR="00ED0265" w:rsidRPr="00EA6D0F">
        <w:rPr>
          <w:rFonts w:hint="eastAsia"/>
          <w:noProof/>
          <w:rtl/>
        </w:rPr>
        <w:t>מיוחדים</w:t>
      </w:r>
      <w:r w:rsidR="00ED0265" w:rsidRPr="00EA6D0F">
        <w:rPr>
          <w:noProof/>
          <w:rtl/>
        </w:rPr>
        <w:t xml:space="preserve"> </w:t>
      </w:r>
      <w:r w:rsidR="00ED0265" w:rsidRPr="00EA6D0F">
        <w:rPr>
          <w:rFonts w:hint="eastAsia"/>
          <w:noProof/>
          <w:rtl/>
        </w:rPr>
        <w:t>בפטור</w:t>
      </w:r>
      <w:r w:rsidR="00ED0265" w:rsidRPr="00EA6D0F">
        <w:rPr>
          <w:noProof/>
          <w:rtl/>
        </w:rPr>
        <w:t xml:space="preserve"> </w:t>
      </w:r>
      <w:r w:rsidR="00ED0265" w:rsidRPr="00EA6D0F">
        <w:rPr>
          <w:rFonts w:hint="eastAsia"/>
          <w:noProof/>
          <w:rtl/>
        </w:rPr>
        <w:t>ממכרז</w:t>
      </w:r>
      <w:r w:rsidR="00ED0265" w:rsidRPr="00EA6D0F">
        <w:rPr>
          <w:noProof/>
          <w:rtl/>
        </w:rPr>
        <w:t>" (</w:t>
      </w:r>
      <w:r w:rsidR="00ED0265" w:rsidRPr="00EA6D0F">
        <w:rPr>
          <w:rFonts w:hint="eastAsia"/>
          <w:noProof/>
          <w:rtl/>
        </w:rPr>
        <w:t>נוהל</w:t>
      </w:r>
      <w:r w:rsidR="00ED0265" w:rsidRPr="00EA6D0F">
        <w:rPr>
          <w:noProof/>
          <w:rtl/>
        </w:rPr>
        <w:t xml:space="preserve"> </w:t>
      </w:r>
      <w:r w:rsidR="00ED0265" w:rsidRPr="00EA6D0F">
        <w:rPr>
          <w:rFonts w:hint="eastAsia"/>
          <w:noProof/>
          <w:rtl/>
        </w:rPr>
        <w:t>משרד</w:t>
      </w:r>
      <w:r w:rsidR="00ED0265" w:rsidRPr="00EA6D0F">
        <w:rPr>
          <w:noProof/>
          <w:rtl/>
        </w:rPr>
        <w:t xml:space="preserve"> </w:t>
      </w:r>
      <w:r w:rsidR="00ED0265" w:rsidRPr="00EA6D0F">
        <w:rPr>
          <w:rFonts w:hint="eastAsia"/>
          <w:noProof/>
          <w:rtl/>
        </w:rPr>
        <w:t>הפנים</w:t>
      </w:r>
      <w:r w:rsidR="00ED0265" w:rsidRPr="00EA6D0F">
        <w:rPr>
          <w:rFonts w:hint="cs"/>
          <w:noProof/>
          <w:rtl/>
        </w:rPr>
        <w:t xml:space="preserve"> או הנוהל</w:t>
      </w:r>
      <w:r w:rsidR="00ED0265" w:rsidRPr="00EA6D0F">
        <w:rPr>
          <w:noProof/>
          <w:rtl/>
        </w:rPr>
        <w:t xml:space="preserve">) </w:t>
      </w:r>
      <w:r w:rsidR="00ED0265" w:rsidRPr="00EA6D0F">
        <w:rPr>
          <w:rFonts w:hint="eastAsia"/>
          <w:noProof/>
          <w:rtl/>
        </w:rPr>
        <w:t>שפורסם</w:t>
      </w:r>
      <w:r w:rsidR="00ED0265" w:rsidRPr="00EA6D0F">
        <w:rPr>
          <w:noProof/>
          <w:rtl/>
        </w:rPr>
        <w:t xml:space="preserve"> </w:t>
      </w:r>
      <w:r w:rsidR="00ED0265" w:rsidRPr="00EA6D0F">
        <w:rPr>
          <w:rFonts w:hint="eastAsia"/>
          <w:noProof/>
          <w:rtl/>
        </w:rPr>
        <w:t>בחוזר</w:t>
      </w:r>
      <w:r w:rsidR="00ED0265" w:rsidRPr="00EA6D0F">
        <w:rPr>
          <w:noProof/>
          <w:rtl/>
        </w:rPr>
        <w:t xml:space="preserve"> </w:t>
      </w:r>
      <w:r w:rsidR="00ED0265" w:rsidRPr="00EA6D0F">
        <w:rPr>
          <w:rFonts w:hint="eastAsia"/>
          <w:noProof/>
          <w:rtl/>
        </w:rPr>
        <w:t>מנכ</w:t>
      </w:r>
      <w:r w:rsidR="00ED0265" w:rsidRPr="00EA6D0F">
        <w:rPr>
          <w:noProof/>
          <w:rtl/>
        </w:rPr>
        <w:t xml:space="preserve">"ל </w:t>
      </w:r>
      <w:r w:rsidR="00ED0265" w:rsidRPr="00EA6D0F">
        <w:rPr>
          <w:rFonts w:hint="eastAsia"/>
          <w:noProof/>
          <w:rtl/>
        </w:rPr>
        <w:t>משרד</w:t>
      </w:r>
      <w:r w:rsidR="00ED0265" w:rsidRPr="00EA6D0F">
        <w:rPr>
          <w:noProof/>
          <w:rtl/>
        </w:rPr>
        <w:t xml:space="preserve"> </w:t>
      </w:r>
      <w:r w:rsidR="00ED0265" w:rsidRPr="00EA6D0F">
        <w:rPr>
          <w:rFonts w:hint="eastAsia"/>
          <w:noProof/>
          <w:rtl/>
        </w:rPr>
        <w:t>הפנים</w:t>
      </w:r>
      <w:r w:rsidR="00ED0265" w:rsidRPr="00EA6D0F">
        <w:rPr>
          <w:noProof/>
          <w:rtl/>
        </w:rPr>
        <w:t xml:space="preserve"> </w:t>
      </w:r>
      <w:r w:rsidR="00ED0265" w:rsidRPr="00EA6D0F">
        <w:rPr>
          <w:rFonts w:hint="eastAsia"/>
          <w:noProof/>
          <w:rtl/>
        </w:rPr>
        <w:t>לאחר</w:t>
      </w:r>
      <w:r w:rsidR="00ED0265" w:rsidRPr="00EA6D0F">
        <w:rPr>
          <w:noProof/>
          <w:rtl/>
        </w:rPr>
        <w:t xml:space="preserve"> </w:t>
      </w:r>
      <w:r w:rsidR="00ED0265" w:rsidRPr="00EA6D0F">
        <w:rPr>
          <w:rFonts w:hint="eastAsia"/>
          <w:noProof/>
          <w:rtl/>
        </w:rPr>
        <w:t>פרסום</w:t>
      </w:r>
      <w:r w:rsidR="00ED0265" w:rsidRPr="00EA6D0F">
        <w:rPr>
          <w:noProof/>
          <w:rtl/>
        </w:rPr>
        <w:t xml:space="preserve"> </w:t>
      </w:r>
      <w:r w:rsidR="00ED0265" w:rsidRPr="00EA6D0F">
        <w:rPr>
          <w:rFonts w:hint="eastAsia"/>
          <w:noProof/>
          <w:rtl/>
        </w:rPr>
        <w:t>הדוח</w:t>
      </w:r>
      <w:r w:rsidR="00ED0265" w:rsidRPr="00EA6D0F">
        <w:rPr>
          <w:noProof/>
          <w:rtl/>
        </w:rPr>
        <w:t xml:space="preserve"> </w:t>
      </w:r>
      <w:r w:rsidR="00ED0265" w:rsidRPr="00EA6D0F">
        <w:rPr>
          <w:rFonts w:hint="eastAsia"/>
          <w:noProof/>
          <w:rtl/>
        </w:rPr>
        <w:t>הקודם</w:t>
      </w:r>
      <w:r w:rsidR="00ED0265" w:rsidRPr="00EA6D0F">
        <w:rPr>
          <w:noProof/>
          <w:rtl/>
        </w:rPr>
        <w:t xml:space="preserve"> </w:t>
      </w:r>
      <w:r w:rsidR="00ED0265" w:rsidRPr="00EA6D0F">
        <w:rPr>
          <w:rFonts w:hint="eastAsia"/>
          <w:noProof/>
          <w:rtl/>
        </w:rPr>
        <w:t>ושנועד</w:t>
      </w:r>
      <w:r w:rsidR="00ED0265" w:rsidRPr="00EA6D0F">
        <w:rPr>
          <w:noProof/>
          <w:rtl/>
        </w:rPr>
        <w:t xml:space="preserve"> </w:t>
      </w:r>
      <w:r w:rsidR="00ED0265" w:rsidRPr="00EA6D0F">
        <w:rPr>
          <w:rFonts w:hint="eastAsia"/>
          <w:noProof/>
          <w:rtl/>
        </w:rPr>
        <w:t>להסדיר</w:t>
      </w:r>
      <w:r w:rsidR="00ED0265" w:rsidRPr="00EA6D0F">
        <w:rPr>
          <w:noProof/>
          <w:rtl/>
        </w:rPr>
        <w:t xml:space="preserve"> </w:t>
      </w:r>
      <w:r w:rsidR="00ED0265" w:rsidRPr="00EA6D0F">
        <w:rPr>
          <w:rFonts w:hint="eastAsia"/>
          <w:noProof/>
          <w:rtl/>
        </w:rPr>
        <w:t>את</w:t>
      </w:r>
      <w:r w:rsidR="00ED0265" w:rsidRPr="00EA6D0F">
        <w:rPr>
          <w:noProof/>
          <w:rtl/>
        </w:rPr>
        <w:t xml:space="preserve"> </w:t>
      </w:r>
      <w:r w:rsidR="00ED0265" w:rsidRPr="00EA6D0F">
        <w:rPr>
          <w:rFonts w:hint="eastAsia"/>
          <w:noProof/>
          <w:rtl/>
        </w:rPr>
        <w:t>התקשרויות</w:t>
      </w:r>
      <w:r w:rsidR="00ED0265" w:rsidRPr="00EA6D0F">
        <w:rPr>
          <w:noProof/>
          <w:rtl/>
        </w:rPr>
        <w:t xml:space="preserve"> </w:t>
      </w:r>
      <w:r w:rsidR="00ED0265" w:rsidRPr="00EA6D0F">
        <w:rPr>
          <w:rFonts w:hint="eastAsia"/>
          <w:noProof/>
          <w:rtl/>
        </w:rPr>
        <w:t>הרשויות</w:t>
      </w:r>
      <w:r w:rsidR="00ED0265" w:rsidRPr="00EA6D0F">
        <w:rPr>
          <w:noProof/>
          <w:rtl/>
        </w:rPr>
        <w:t xml:space="preserve"> </w:t>
      </w:r>
      <w:r w:rsidR="00ED0265" w:rsidRPr="00EA6D0F">
        <w:rPr>
          <w:rFonts w:hint="eastAsia"/>
          <w:noProof/>
          <w:rtl/>
        </w:rPr>
        <w:t>עם</w:t>
      </w:r>
      <w:r w:rsidR="00ED0265" w:rsidRPr="00EA6D0F">
        <w:rPr>
          <w:noProof/>
          <w:rtl/>
        </w:rPr>
        <w:t xml:space="preserve"> </w:t>
      </w:r>
      <w:r w:rsidR="00ED0265" w:rsidRPr="00EA6D0F">
        <w:rPr>
          <w:rFonts w:hint="eastAsia"/>
          <w:noProof/>
          <w:rtl/>
        </w:rPr>
        <w:t>יועצים</w:t>
      </w:r>
      <w:r w:rsidR="00ED0265" w:rsidRPr="00EA6D0F">
        <w:rPr>
          <w:noProof/>
          <w:rtl/>
        </w:rPr>
        <w:t xml:space="preserve"> </w:t>
      </w:r>
      <w:r w:rsidR="00ED0265" w:rsidRPr="00EA6D0F">
        <w:rPr>
          <w:rFonts w:hint="eastAsia"/>
          <w:noProof/>
          <w:rtl/>
        </w:rPr>
        <w:t>חיצוניים</w:t>
      </w:r>
      <w:r w:rsidR="00ED0265" w:rsidRPr="00ED0265">
        <w:rPr>
          <w:noProof/>
          <w:vertAlign w:val="superscript"/>
          <w:rtl/>
        </w:rPr>
        <w:footnoteReference w:id="3"/>
      </w:r>
      <w:r w:rsidR="00ED0265" w:rsidRPr="00EA6D0F">
        <w:rPr>
          <w:noProof/>
          <w:rtl/>
        </w:rPr>
        <w:t xml:space="preserve">. </w:t>
      </w:r>
      <w:r w:rsidR="00ED0265" w:rsidRPr="00EA6D0F">
        <w:rPr>
          <w:rFonts w:hint="eastAsia"/>
          <w:noProof/>
          <w:rtl/>
        </w:rPr>
        <w:t>נוסף</w:t>
      </w:r>
      <w:r w:rsidR="00ED0265" w:rsidRPr="00EA6D0F">
        <w:rPr>
          <w:noProof/>
          <w:rtl/>
        </w:rPr>
        <w:t xml:space="preserve"> </w:t>
      </w:r>
      <w:r w:rsidR="00ED0265" w:rsidRPr="00EA6D0F">
        <w:rPr>
          <w:rFonts w:hint="eastAsia"/>
          <w:noProof/>
          <w:rtl/>
        </w:rPr>
        <w:t>על</w:t>
      </w:r>
      <w:r w:rsidR="00ED0265" w:rsidRPr="00EA6D0F">
        <w:rPr>
          <w:noProof/>
          <w:rtl/>
        </w:rPr>
        <w:t xml:space="preserve"> </w:t>
      </w:r>
      <w:r w:rsidR="00ED0265" w:rsidRPr="00EA6D0F">
        <w:rPr>
          <w:rFonts w:hint="eastAsia"/>
          <w:noProof/>
          <w:rtl/>
        </w:rPr>
        <w:t>כך</w:t>
      </w:r>
      <w:r w:rsidR="00ED0265" w:rsidRPr="00EA6D0F">
        <w:rPr>
          <w:noProof/>
          <w:rtl/>
        </w:rPr>
        <w:t xml:space="preserve"> </w:t>
      </w:r>
      <w:r w:rsidR="00ED0265" w:rsidRPr="00EA6D0F">
        <w:rPr>
          <w:rFonts w:hint="eastAsia"/>
          <w:noProof/>
          <w:rtl/>
        </w:rPr>
        <w:t>ערך</w:t>
      </w:r>
      <w:r w:rsidR="00ED0265" w:rsidRPr="00EA6D0F">
        <w:rPr>
          <w:noProof/>
          <w:rtl/>
        </w:rPr>
        <w:t xml:space="preserve"> </w:t>
      </w:r>
      <w:r w:rsidR="00ED0265" w:rsidRPr="00EA6D0F">
        <w:rPr>
          <w:rFonts w:hint="eastAsia"/>
          <w:noProof/>
          <w:rtl/>
        </w:rPr>
        <w:t>משרד</w:t>
      </w:r>
      <w:r w:rsidR="00ED0265" w:rsidRPr="00EA6D0F">
        <w:rPr>
          <w:noProof/>
          <w:rtl/>
        </w:rPr>
        <w:t xml:space="preserve"> </w:t>
      </w:r>
      <w:r w:rsidR="00ED0265" w:rsidRPr="00EA6D0F">
        <w:rPr>
          <w:rFonts w:hint="eastAsia"/>
          <w:noProof/>
          <w:rtl/>
        </w:rPr>
        <w:t>מבקר</w:t>
      </w:r>
      <w:r w:rsidR="00ED0265" w:rsidRPr="00EA6D0F">
        <w:rPr>
          <w:noProof/>
          <w:rtl/>
        </w:rPr>
        <w:t xml:space="preserve"> </w:t>
      </w:r>
      <w:r w:rsidR="00ED0265" w:rsidRPr="00EA6D0F">
        <w:rPr>
          <w:rFonts w:hint="eastAsia"/>
          <w:noProof/>
          <w:rtl/>
        </w:rPr>
        <w:t>המדינה</w:t>
      </w:r>
      <w:r w:rsidR="00ED0265" w:rsidRPr="00EA6D0F">
        <w:rPr>
          <w:noProof/>
          <w:rtl/>
        </w:rPr>
        <w:t xml:space="preserve"> </w:t>
      </w:r>
      <w:r w:rsidR="00ED0265" w:rsidRPr="00EA6D0F">
        <w:rPr>
          <w:rFonts w:hint="eastAsia"/>
          <w:noProof/>
          <w:rtl/>
        </w:rPr>
        <w:t>ביקורת</w:t>
      </w:r>
      <w:r w:rsidR="00ED0265" w:rsidRPr="00EA6D0F">
        <w:rPr>
          <w:noProof/>
          <w:rtl/>
        </w:rPr>
        <w:t xml:space="preserve"> </w:t>
      </w:r>
      <w:r w:rsidR="00ED0265" w:rsidRPr="00EA6D0F">
        <w:rPr>
          <w:rFonts w:hint="eastAsia"/>
          <w:noProof/>
          <w:rtl/>
        </w:rPr>
        <w:t>על</w:t>
      </w:r>
      <w:r w:rsidR="00ED0265" w:rsidRPr="00EA6D0F">
        <w:rPr>
          <w:noProof/>
          <w:rtl/>
        </w:rPr>
        <w:t xml:space="preserve"> </w:t>
      </w:r>
      <w:r w:rsidR="00ED0265" w:rsidRPr="00EA6D0F">
        <w:rPr>
          <w:rFonts w:hint="eastAsia"/>
          <w:noProof/>
          <w:rtl/>
        </w:rPr>
        <w:t>נושאים</w:t>
      </w:r>
      <w:r w:rsidR="00ED0265" w:rsidRPr="00EA6D0F">
        <w:rPr>
          <w:noProof/>
          <w:rtl/>
        </w:rPr>
        <w:t xml:space="preserve"> </w:t>
      </w:r>
      <w:r w:rsidR="00ED0265" w:rsidRPr="00EA6D0F">
        <w:rPr>
          <w:rFonts w:hint="eastAsia"/>
          <w:noProof/>
          <w:rtl/>
        </w:rPr>
        <w:t>נוספים</w:t>
      </w:r>
      <w:r w:rsidR="00ED0265" w:rsidRPr="00EA6D0F">
        <w:rPr>
          <w:noProof/>
          <w:rtl/>
        </w:rPr>
        <w:t xml:space="preserve"> </w:t>
      </w:r>
      <w:r w:rsidR="00ED0265" w:rsidRPr="00EA6D0F">
        <w:rPr>
          <w:rFonts w:hint="eastAsia"/>
          <w:noProof/>
          <w:rtl/>
        </w:rPr>
        <w:t>שלא</w:t>
      </w:r>
      <w:r w:rsidR="00ED0265" w:rsidRPr="00EA6D0F">
        <w:rPr>
          <w:noProof/>
          <w:rtl/>
        </w:rPr>
        <w:t xml:space="preserve"> </w:t>
      </w:r>
      <w:r w:rsidR="00ED0265" w:rsidRPr="00EA6D0F">
        <w:rPr>
          <w:rFonts w:hint="eastAsia"/>
          <w:noProof/>
          <w:rtl/>
        </w:rPr>
        <w:t>נכללו</w:t>
      </w:r>
      <w:r w:rsidR="00ED0265" w:rsidRPr="00EA6D0F">
        <w:rPr>
          <w:noProof/>
          <w:rtl/>
        </w:rPr>
        <w:t xml:space="preserve"> </w:t>
      </w:r>
      <w:r w:rsidR="00ED0265" w:rsidRPr="00EA6D0F">
        <w:rPr>
          <w:rFonts w:hint="eastAsia"/>
          <w:noProof/>
          <w:rtl/>
        </w:rPr>
        <w:t>בדוח</w:t>
      </w:r>
      <w:r w:rsidR="00ED0265" w:rsidRPr="00EA6D0F">
        <w:rPr>
          <w:noProof/>
          <w:rtl/>
        </w:rPr>
        <w:t xml:space="preserve"> </w:t>
      </w:r>
      <w:r w:rsidR="00ED0265" w:rsidRPr="00EA6D0F">
        <w:rPr>
          <w:rFonts w:hint="eastAsia"/>
          <w:noProof/>
          <w:rtl/>
        </w:rPr>
        <w:t>הקודם</w:t>
      </w:r>
      <w:r w:rsidR="00ED0265" w:rsidRPr="00EA6D0F">
        <w:rPr>
          <w:noProof/>
          <w:rtl/>
        </w:rPr>
        <w:t xml:space="preserve">: </w:t>
      </w:r>
      <w:r w:rsidR="00ED0265" w:rsidRPr="00EA6D0F">
        <w:rPr>
          <w:rFonts w:hint="eastAsia"/>
          <w:noProof/>
          <w:rtl/>
        </w:rPr>
        <w:t>תיעוד</w:t>
      </w:r>
      <w:r w:rsidR="00ED0265" w:rsidRPr="00EA6D0F">
        <w:rPr>
          <w:noProof/>
          <w:rtl/>
        </w:rPr>
        <w:t xml:space="preserve"> </w:t>
      </w:r>
      <w:r w:rsidR="00ED0265" w:rsidRPr="00EA6D0F">
        <w:rPr>
          <w:rFonts w:hint="eastAsia"/>
          <w:noProof/>
          <w:rtl/>
        </w:rPr>
        <w:t>מסמכי</w:t>
      </w:r>
      <w:r w:rsidR="00ED0265" w:rsidRPr="00EA6D0F">
        <w:rPr>
          <w:noProof/>
          <w:rtl/>
        </w:rPr>
        <w:t xml:space="preserve"> </w:t>
      </w:r>
      <w:r w:rsidR="00ED0265" w:rsidRPr="00EA6D0F">
        <w:rPr>
          <w:rFonts w:hint="eastAsia"/>
          <w:noProof/>
          <w:rtl/>
        </w:rPr>
        <w:t>ההתקשרות</w:t>
      </w:r>
      <w:r w:rsidR="00ED0265" w:rsidRPr="00EA6D0F">
        <w:rPr>
          <w:noProof/>
          <w:rtl/>
        </w:rPr>
        <w:t xml:space="preserve"> </w:t>
      </w:r>
      <w:r w:rsidR="00ED0265" w:rsidRPr="00EA6D0F">
        <w:rPr>
          <w:rFonts w:hint="eastAsia"/>
          <w:noProof/>
          <w:rtl/>
        </w:rPr>
        <w:t>עם</w:t>
      </w:r>
      <w:r w:rsidR="00ED0265" w:rsidRPr="00EA6D0F">
        <w:rPr>
          <w:noProof/>
          <w:rtl/>
        </w:rPr>
        <w:t xml:space="preserve"> </w:t>
      </w:r>
      <w:r w:rsidR="00ED0265" w:rsidRPr="00EA6D0F">
        <w:rPr>
          <w:rFonts w:hint="eastAsia"/>
          <w:noProof/>
          <w:rtl/>
        </w:rPr>
        <w:t>יועצים</w:t>
      </w:r>
      <w:r w:rsidR="00ED0265" w:rsidRPr="00EA6D0F">
        <w:rPr>
          <w:noProof/>
          <w:rtl/>
        </w:rPr>
        <w:t xml:space="preserve">, </w:t>
      </w:r>
      <w:r w:rsidR="00ED0265" w:rsidRPr="00EA6D0F">
        <w:rPr>
          <w:rFonts w:hint="eastAsia"/>
          <w:noProof/>
          <w:rtl/>
        </w:rPr>
        <w:t>תשלום</w:t>
      </w:r>
      <w:r w:rsidR="00ED0265" w:rsidRPr="00EA6D0F">
        <w:rPr>
          <w:noProof/>
          <w:rtl/>
        </w:rPr>
        <w:t xml:space="preserve"> </w:t>
      </w:r>
      <w:r w:rsidR="00ED0265" w:rsidRPr="00EA6D0F">
        <w:rPr>
          <w:rFonts w:hint="eastAsia"/>
          <w:noProof/>
          <w:rtl/>
        </w:rPr>
        <w:t>ליועצים</w:t>
      </w:r>
      <w:r w:rsidR="00ED0265" w:rsidRPr="00EA6D0F">
        <w:rPr>
          <w:noProof/>
          <w:rtl/>
        </w:rPr>
        <w:t xml:space="preserve"> </w:t>
      </w:r>
      <w:r w:rsidR="00ED0265" w:rsidRPr="00EA6D0F">
        <w:rPr>
          <w:rFonts w:hint="eastAsia"/>
          <w:noProof/>
          <w:rtl/>
        </w:rPr>
        <w:t>ועלויות</w:t>
      </w:r>
      <w:r w:rsidR="00ED0265" w:rsidRPr="00EA6D0F">
        <w:rPr>
          <w:noProof/>
          <w:rtl/>
        </w:rPr>
        <w:t xml:space="preserve"> </w:t>
      </w:r>
      <w:r w:rsidR="00ED0265" w:rsidRPr="00EA6D0F">
        <w:rPr>
          <w:rFonts w:hint="eastAsia"/>
          <w:noProof/>
          <w:rtl/>
        </w:rPr>
        <w:t>העסקת</w:t>
      </w:r>
      <w:r w:rsidR="00ED0265" w:rsidRPr="00EA6D0F">
        <w:rPr>
          <w:noProof/>
          <w:rtl/>
        </w:rPr>
        <w:t xml:space="preserve"> </w:t>
      </w:r>
      <w:r w:rsidR="00ED0265" w:rsidRPr="00EA6D0F">
        <w:rPr>
          <w:rFonts w:hint="eastAsia"/>
          <w:noProof/>
          <w:rtl/>
        </w:rPr>
        <w:t>היועצים</w:t>
      </w:r>
      <w:r w:rsidR="00ED0265" w:rsidRPr="00EA6D0F">
        <w:rPr>
          <w:noProof/>
          <w:rtl/>
        </w:rPr>
        <w:t xml:space="preserve">. </w:t>
      </w:r>
      <w:r w:rsidR="00ED0265" w:rsidRPr="00EA6D0F">
        <w:rPr>
          <w:rFonts w:hint="eastAsia"/>
          <w:noProof/>
          <w:rtl/>
        </w:rPr>
        <w:t>ביקורת</w:t>
      </w:r>
      <w:r w:rsidR="00ED0265" w:rsidRPr="00EA6D0F">
        <w:rPr>
          <w:noProof/>
          <w:rtl/>
        </w:rPr>
        <w:t xml:space="preserve"> </w:t>
      </w:r>
      <w:r w:rsidR="00ED0265" w:rsidRPr="00EA6D0F">
        <w:rPr>
          <w:rFonts w:hint="eastAsia"/>
          <w:noProof/>
          <w:rtl/>
        </w:rPr>
        <w:t>המעקב</w:t>
      </w:r>
      <w:r w:rsidR="00ED0265" w:rsidRPr="00EA6D0F">
        <w:rPr>
          <w:noProof/>
          <w:rtl/>
        </w:rPr>
        <w:t xml:space="preserve"> נעשתה </w:t>
      </w:r>
      <w:r w:rsidR="00ED0265" w:rsidRPr="00EA6D0F">
        <w:rPr>
          <w:rFonts w:hint="eastAsia"/>
          <w:noProof/>
          <w:rtl/>
        </w:rPr>
        <w:t>בעיריית</w:t>
      </w:r>
      <w:r w:rsidR="00ED0265" w:rsidRPr="00EA6D0F">
        <w:rPr>
          <w:noProof/>
          <w:rtl/>
        </w:rPr>
        <w:t xml:space="preserve"> </w:t>
      </w:r>
      <w:r w:rsidR="00ED0265" w:rsidRPr="00ED0265">
        <w:rPr>
          <w:rFonts w:hint="eastAsia"/>
          <w:b/>
          <w:bCs/>
          <w:noProof/>
          <w:rtl/>
        </w:rPr>
        <w:t>הרצלייה</w:t>
      </w:r>
      <w:r w:rsidR="00ED0265" w:rsidRPr="00EA6D0F">
        <w:rPr>
          <w:noProof/>
          <w:rtl/>
        </w:rPr>
        <w:t xml:space="preserve">, במועצה האזורית </w:t>
      </w:r>
      <w:r w:rsidR="00ED0265" w:rsidRPr="00ED0265">
        <w:rPr>
          <w:rFonts w:hint="eastAsia"/>
          <w:b/>
          <w:bCs/>
          <w:noProof/>
          <w:rtl/>
        </w:rPr>
        <w:t>באר</w:t>
      </w:r>
      <w:r w:rsidR="00ED0265" w:rsidRPr="00ED0265">
        <w:rPr>
          <w:b/>
          <w:bCs/>
          <w:noProof/>
          <w:rtl/>
        </w:rPr>
        <w:t xml:space="preserve"> </w:t>
      </w:r>
      <w:r w:rsidR="00ED0265" w:rsidRPr="00ED0265">
        <w:rPr>
          <w:rFonts w:hint="eastAsia"/>
          <w:b/>
          <w:bCs/>
          <w:noProof/>
          <w:rtl/>
        </w:rPr>
        <w:t>טובייה</w:t>
      </w:r>
      <w:r w:rsidR="00ED0265" w:rsidRPr="00EA6D0F">
        <w:rPr>
          <w:noProof/>
          <w:rtl/>
        </w:rPr>
        <w:t xml:space="preserve"> ובמשרד הפנים. בדיקות נוספות באמצעות הפצת שאלון נעשו בעיריות </w:t>
      </w:r>
      <w:r w:rsidR="00ED0265" w:rsidRPr="00ED0265">
        <w:rPr>
          <w:rFonts w:hint="eastAsia"/>
          <w:b/>
          <w:bCs/>
          <w:noProof/>
          <w:rtl/>
        </w:rPr>
        <w:t>אשדוד</w:t>
      </w:r>
      <w:r w:rsidR="00ED0265" w:rsidRPr="00EA6D0F">
        <w:rPr>
          <w:noProof/>
          <w:rtl/>
        </w:rPr>
        <w:t xml:space="preserve">, </w:t>
      </w:r>
      <w:r w:rsidR="00ED0265" w:rsidRPr="00ED0265">
        <w:rPr>
          <w:rFonts w:hint="eastAsia"/>
          <w:b/>
          <w:bCs/>
          <w:noProof/>
          <w:rtl/>
        </w:rPr>
        <w:t>גבעתיים</w:t>
      </w:r>
      <w:r w:rsidR="00ED0265" w:rsidRPr="00EA6D0F">
        <w:rPr>
          <w:noProof/>
          <w:rtl/>
        </w:rPr>
        <w:t xml:space="preserve"> ו</w:t>
      </w:r>
      <w:r w:rsidR="00ED0265" w:rsidRPr="00ED0265">
        <w:rPr>
          <w:rFonts w:hint="eastAsia"/>
          <w:b/>
          <w:bCs/>
          <w:noProof/>
          <w:rtl/>
        </w:rPr>
        <w:t>קריית</w:t>
      </w:r>
      <w:r w:rsidR="00ED0265" w:rsidRPr="00ED0265">
        <w:rPr>
          <w:b/>
          <w:bCs/>
          <w:noProof/>
          <w:rtl/>
        </w:rPr>
        <w:t xml:space="preserve"> ביאליק</w:t>
      </w:r>
      <w:r w:rsidR="00ED0265" w:rsidRPr="00EA6D0F">
        <w:rPr>
          <w:noProof/>
          <w:rtl/>
        </w:rPr>
        <w:t xml:space="preserve"> </w:t>
      </w:r>
      <w:r w:rsidR="00ED0265" w:rsidRPr="00EA6D0F">
        <w:rPr>
          <w:rFonts w:hint="eastAsia"/>
          <w:noProof/>
          <w:rtl/>
        </w:rPr>
        <w:t>ובמועצה</w:t>
      </w:r>
      <w:r w:rsidR="00ED0265" w:rsidRPr="00EA6D0F">
        <w:rPr>
          <w:noProof/>
          <w:rtl/>
        </w:rPr>
        <w:t xml:space="preserve"> המקומית </w:t>
      </w:r>
      <w:r w:rsidR="00ED0265" w:rsidRPr="00ED0265">
        <w:rPr>
          <w:rFonts w:hint="eastAsia"/>
          <w:b/>
          <w:bCs/>
          <w:noProof/>
          <w:rtl/>
        </w:rPr>
        <w:t>בנימינה</w:t>
      </w:r>
      <w:r w:rsidR="00ED0265" w:rsidRPr="00ED0265">
        <w:rPr>
          <w:b/>
          <w:bCs/>
          <w:noProof/>
          <w:rtl/>
        </w:rPr>
        <w:t>-</w:t>
      </w:r>
      <w:r w:rsidR="00ED0265" w:rsidRPr="00ED0265">
        <w:rPr>
          <w:rFonts w:hint="eastAsia"/>
          <w:b/>
          <w:bCs/>
          <w:noProof/>
          <w:rtl/>
        </w:rPr>
        <w:t>גבעת</w:t>
      </w:r>
      <w:r w:rsidR="00ED0265" w:rsidRPr="00ED0265">
        <w:rPr>
          <w:b/>
          <w:bCs/>
          <w:noProof/>
          <w:rtl/>
        </w:rPr>
        <w:t xml:space="preserve"> </w:t>
      </w:r>
      <w:r w:rsidR="00ED0265" w:rsidRPr="00ED0265">
        <w:rPr>
          <w:rFonts w:hint="eastAsia"/>
          <w:b/>
          <w:bCs/>
          <w:noProof/>
          <w:rtl/>
        </w:rPr>
        <w:t>עדה</w:t>
      </w:r>
      <w:r w:rsidR="00ED0265" w:rsidRPr="00EA6D0F">
        <w:rPr>
          <w:noProof/>
          <w:rtl/>
        </w:rPr>
        <w:t xml:space="preserve"> </w:t>
      </w:r>
      <w:r w:rsidR="00ED0265" w:rsidRPr="00EA6D0F">
        <w:rPr>
          <w:rFonts w:hint="cs"/>
          <w:noProof/>
          <w:rtl/>
        </w:rPr>
        <w:t>שנבדקו גם בביקורת הקודמת</w:t>
      </w:r>
      <w:r>
        <w:rPr>
          <w:rFonts w:hint="cs"/>
          <w:rtl/>
        </w:rPr>
        <w:t>.</w:t>
      </w:r>
      <w:r w:rsidRPr="001F3363">
        <w:rPr>
          <w:rFonts w:hint="cs"/>
          <w:rtl/>
        </w:rPr>
        <w:t xml:space="preserve"> </w:t>
      </w:r>
    </w:p>
    <w:p w14:paraId="690F076D" w14:textId="7A80B4FB" w:rsidR="002753C7" w:rsidRPr="00662020" w:rsidRDefault="002753C7" w:rsidP="002753C7">
      <w:pPr>
        <w:pStyle w:val="73fd"/>
        <w:rPr>
          <w:rtl/>
        </w:rPr>
      </w:pPr>
      <w:r w:rsidRPr="00662020">
        <w:rPr>
          <w:rFonts w:hint="cs"/>
          <w:rtl/>
        </w:rPr>
        <w:t>תמונת המצב העולה מן הביקורת</w:t>
      </w:r>
    </w:p>
    <w:p w14:paraId="0B2F822B" w14:textId="36AC037C" w:rsidR="002753C7" w:rsidRPr="001F3363" w:rsidRDefault="00ED0265" w:rsidP="00420374">
      <w:pPr>
        <w:pStyle w:val="73f7"/>
        <w:rPr>
          <w:rtl/>
        </w:rPr>
      </w:pPr>
      <w:r w:rsidRPr="00362C00">
        <w:rPr>
          <w:noProof/>
          <w:rtl/>
        </w:rPr>
        <w:drawing>
          <wp:anchor distT="0" distB="0" distL="114300" distR="114300" simplePos="0" relativeHeight="252391936" behindDoc="0" locked="0" layoutInCell="1" allowOverlap="1" wp14:anchorId="03EB0A10" wp14:editId="5A20A466">
            <wp:simplePos x="0" y="0"/>
            <wp:positionH relativeFrom="column">
              <wp:posOffset>2540000</wp:posOffset>
            </wp:positionH>
            <wp:positionV relativeFrom="paragraph">
              <wp:posOffset>33050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14:paraId="18555822" w14:textId="33771ED7" w:rsidR="00420374" w:rsidRPr="00303B4E" w:rsidRDefault="00DA022A" w:rsidP="00303B4E">
      <w:pPr>
        <w:pStyle w:val="73f7"/>
        <w:rPr>
          <w:rtl/>
        </w:rPr>
      </w:pPr>
      <w:r w:rsidRPr="00ED0265">
        <w:rPr>
          <w:rFonts w:hint="cs"/>
          <w:b/>
          <w:bCs/>
          <w:noProof/>
          <w:rtl/>
        </w:rPr>
        <w:drawing>
          <wp:anchor distT="0" distB="0" distL="71755" distR="0" simplePos="0" relativeHeight="252393984" behindDoc="1" locked="0" layoutInCell="1" allowOverlap="1" wp14:anchorId="52880821" wp14:editId="33516B45">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D0265">
        <w:rPr>
          <w:rFonts w:hint="cs"/>
          <w:b/>
          <w:bCs/>
          <w:rtl/>
        </w:rPr>
        <w:t>בקרת משרד הפנים על התקשרויות הרשויות המקומיות עם היועצים החיצוניים</w:t>
      </w:r>
      <w:r w:rsidR="00ED0265" w:rsidRPr="00EA6D0F">
        <w:rPr>
          <w:rFonts w:hint="cs"/>
          <w:rtl/>
        </w:rPr>
        <w:t xml:space="preserve"> - </w:t>
      </w:r>
      <w:r w:rsidR="00ED0265" w:rsidRPr="00EA6D0F">
        <w:rPr>
          <w:rtl/>
        </w:rPr>
        <w:t>מ</w:t>
      </w:r>
      <w:r w:rsidR="00ED0265" w:rsidRPr="00EA6D0F">
        <w:rPr>
          <w:rFonts w:hint="cs"/>
          <w:rtl/>
        </w:rPr>
        <w:t>שנת</w:t>
      </w:r>
      <w:r w:rsidR="00ED0265" w:rsidRPr="00EA6D0F">
        <w:rPr>
          <w:rtl/>
        </w:rPr>
        <w:t xml:space="preserve"> 2018 ועד מועד </w:t>
      </w:r>
      <w:r w:rsidR="00ED0265" w:rsidRPr="00EA6D0F">
        <w:rPr>
          <w:rFonts w:hint="cs"/>
          <w:rtl/>
        </w:rPr>
        <w:t>ה</w:t>
      </w:r>
      <w:r w:rsidR="00ED0265" w:rsidRPr="00EA6D0F">
        <w:rPr>
          <w:rtl/>
        </w:rPr>
        <w:t>ביקורת משרד הפנים לא עשה</w:t>
      </w:r>
      <w:r w:rsidR="00ED0265" w:rsidRPr="00EA6D0F">
        <w:rPr>
          <w:rFonts w:hint="cs"/>
          <w:rtl/>
        </w:rPr>
        <w:t xml:space="preserve"> </w:t>
      </w:r>
      <w:r w:rsidR="00ED0265" w:rsidRPr="00EA6D0F">
        <w:rPr>
          <w:rtl/>
        </w:rPr>
        <w:t>ביקורת ומעקב על התקשרויות של הרשויות המקומיות עם יועצים חיצוניים, ו</w:t>
      </w:r>
      <w:r w:rsidR="00ED0265" w:rsidRPr="00EA6D0F">
        <w:rPr>
          <w:rFonts w:hint="cs"/>
          <w:rtl/>
        </w:rPr>
        <w:t>לא בדק אם</w:t>
      </w:r>
      <w:r w:rsidR="00ED0265" w:rsidRPr="00EA6D0F">
        <w:rPr>
          <w:rtl/>
        </w:rPr>
        <w:t xml:space="preserve"> הרשויות פועלות בעניין זה בהתאם להוראות הנוהל שקבע. </w:t>
      </w:r>
      <w:r w:rsidR="00ED0265" w:rsidRPr="00EA6D0F">
        <w:rPr>
          <w:rFonts w:hint="eastAsia"/>
          <w:rtl/>
        </w:rPr>
        <w:t>עם</w:t>
      </w:r>
      <w:r w:rsidR="00ED0265" w:rsidRPr="00EA6D0F">
        <w:rPr>
          <w:rtl/>
        </w:rPr>
        <w:t xml:space="preserve"> </w:t>
      </w:r>
      <w:r w:rsidR="00ED0265" w:rsidRPr="00EA6D0F">
        <w:rPr>
          <w:rFonts w:hint="eastAsia"/>
          <w:rtl/>
        </w:rPr>
        <w:t>זאת</w:t>
      </w:r>
      <w:r w:rsidR="00ED0265" w:rsidRPr="00EA6D0F">
        <w:rPr>
          <w:rtl/>
        </w:rPr>
        <w:t xml:space="preserve">, </w:t>
      </w:r>
      <w:r w:rsidR="00ED0265" w:rsidRPr="00EA6D0F">
        <w:rPr>
          <w:rFonts w:hint="eastAsia"/>
          <w:rtl/>
        </w:rPr>
        <w:t>יצוין</w:t>
      </w:r>
      <w:r w:rsidR="00ED0265" w:rsidRPr="00EA6D0F">
        <w:rPr>
          <w:rtl/>
        </w:rPr>
        <w:t xml:space="preserve"> </w:t>
      </w:r>
      <w:r w:rsidR="00ED0265" w:rsidRPr="00EA6D0F">
        <w:rPr>
          <w:rFonts w:hint="eastAsia"/>
          <w:rtl/>
        </w:rPr>
        <w:t>כי</w:t>
      </w:r>
      <w:r w:rsidR="00ED0265" w:rsidRPr="00EA6D0F">
        <w:rPr>
          <w:rFonts w:hint="cs"/>
          <w:rtl/>
        </w:rPr>
        <w:t xml:space="preserve"> ביוני 2022 הנחה משרד הפנים את </w:t>
      </w:r>
      <w:r w:rsidR="00ED0265" w:rsidRPr="00EA6D0F">
        <w:rPr>
          <w:rtl/>
        </w:rPr>
        <w:t xml:space="preserve">רואי החשבון מטעמו לערוך בדיקה של נושא ההתקשרויות </w:t>
      </w:r>
      <w:r w:rsidR="00ED0265" w:rsidRPr="00EA6D0F">
        <w:rPr>
          <w:rFonts w:hint="cs"/>
          <w:rtl/>
        </w:rPr>
        <w:t xml:space="preserve">במסגרת </w:t>
      </w:r>
      <w:r w:rsidR="00ED0265" w:rsidRPr="00EA6D0F">
        <w:rPr>
          <w:rtl/>
        </w:rPr>
        <w:t>הכנת דוחות מפורטים לשנת 2021</w:t>
      </w:r>
      <w:r w:rsidR="00ED0265" w:rsidRPr="00EA6D0F">
        <w:rPr>
          <w:rFonts w:hint="cs"/>
          <w:rtl/>
        </w:rPr>
        <w:t xml:space="preserve"> (נכון למועד הביקורת הדוחות לא פורסמו).</w:t>
      </w:r>
      <w:r w:rsidR="00ED0265" w:rsidRPr="00EA6D0F">
        <w:rPr>
          <w:rtl/>
        </w:rPr>
        <w:t xml:space="preserve"> </w:t>
      </w:r>
      <w:r w:rsidR="00ED0265" w:rsidRPr="00EA6D0F">
        <w:rPr>
          <w:rFonts w:hint="cs"/>
          <w:rtl/>
        </w:rPr>
        <w:t xml:space="preserve">כמו כן, </w:t>
      </w:r>
      <w:r w:rsidR="00ED0265" w:rsidRPr="00EA6D0F">
        <w:rPr>
          <w:rtl/>
        </w:rPr>
        <w:t>אין גורם במשרד הפנים שעוסק בנושא התקשרויות הרשויות המקומיות עם יועצים</w:t>
      </w:r>
      <w:r w:rsidR="00420374" w:rsidRPr="00303B4E">
        <w:rPr>
          <w:rtl/>
        </w:rPr>
        <w:t>.</w:t>
      </w:r>
    </w:p>
    <w:p w14:paraId="1D22E15A" w14:textId="2E270D81" w:rsidR="00420374" w:rsidRPr="0093709F" w:rsidRDefault="00DA022A" w:rsidP="00DA022A">
      <w:pPr>
        <w:pStyle w:val="7392"/>
        <w:ind w:left="424"/>
      </w:pPr>
      <w:r w:rsidRPr="00ED0265">
        <w:rPr>
          <w:rFonts w:hint="cs"/>
          <w:b/>
          <w:bCs/>
          <w:noProof/>
          <w:rtl/>
        </w:rPr>
        <w:drawing>
          <wp:anchor distT="0" distB="720090" distL="114300" distR="114300" simplePos="0" relativeHeight="252396032" behindDoc="1" locked="0" layoutInCell="1" allowOverlap="1" wp14:anchorId="118BCCDA" wp14:editId="46FDABE2">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D0265">
        <w:rPr>
          <w:rFonts w:hint="cs"/>
          <w:b/>
          <w:bCs/>
          <w:rtl/>
        </w:rPr>
        <w:t>בקרת הרשויות המקומיות על העסקת היועצים החיצוניים</w:t>
      </w:r>
      <w:r w:rsidR="00ED0265" w:rsidRPr="00EA6D0F">
        <w:rPr>
          <w:rFonts w:hint="cs"/>
          <w:rtl/>
        </w:rPr>
        <w:t xml:space="preserve"> - בביקורת הקודמת עלה כי עיריית </w:t>
      </w:r>
      <w:r w:rsidR="00ED0265" w:rsidRPr="00ED0265">
        <w:rPr>
          <w:rFonts w:hint="cs"/>
          <w:b/>
          <w:bCs/>
          <w:rtl/>
        </w:rPr>
        <w:t>הרצלייה</w:t>
      </w:r>
      <w:r w:rsidR="00ED0265" w:rsidRPr="00EA6D0F">
        <w:rPr>
          <w:rFonts w:hint="cs"/>
          <w:rtl/>
        </w:rPr>
        <w:t xml:space="preserve"> לא הסדירה את הליכי הדיווח של היועצים על פעילותם, את הפיקוח של העירייה עליהם ואת מנגנון אישור דרישות התשלום של היועצים. המועצה האזורית </w:t>
      </w:r>
      <w:r w:rsidR="00ED0265" w:rsidRPr="00ED0265">
        <w:rPr>
          <w:rFonts w:hint="eastAsia"/>
          <w:b/>
          <w:bCs/>
          <w:rtl/>
        </w:rPr>
        <w:t>באר</w:t>
      </w:r>
      <w:r w:rsidR="00ED0265" w:rsidRPr="00ED0265">
        <w:rPr>
          <w:rFonts w:hint="cs"/>
          <w:b/>
          <w:bCs/>
          <w:rtl/>
        </w:rPr>
        <w:t xml:space="preserve"> </w:t>
      </w:r>
      <w:proofErr w:type="spellStart"/>
      <w:r w:rsidR="00ED0265" w:rsidRPr="00ED0265">
        <w:rPr>
          <w:rFonts w:hint="cs"/>
          <w:b/>
          <w:bCs/>
          <w:rtl/>
        </w:rPr>
        <w:t>טובייה</w:t>
      </w:r>
      <w:proofErr w:type="spellEnd"/>
      <w:r w:rsidR="00ED0265" w:rsidRPr="00EA6D0F">
        <w:rPr>
          <w:rFonts w:hint="cs"/>
          <w:rtl/>
        </w:rPr>
        <w:t xml:space="preserve"> מסרה למשרד מבקר המדינה במסגרת הדיווח על תיקון הליקויים שהועלו בדוח הקודם כי במסגרת נוהל יועצים ייכלל פרק נוסף שבו יפורטו הליכי הפיקוח והבקרה על הפעלת היועצים. בביקורת הנוכחית נמצא כי הליקוי לא תוקן. עיריית </w:t>
      </w:r>
      <w:r w:rsidR="00ED0265" w:rsidRPr="00ED0265">
        <w:rPr>
          <w:rFonts w:hint="cs"/>
          <w:b/>
          <w:bCs/>
          <w:rtl/>
        </w:rPr>
        <w:t>הרצלייה</w:t>
      </w:r>
      <w:r w:rsidR="00ED0265" w:rsidRPr="00EA6D0F">
        <w:rPr>
          <w:rFonts w:hint="cs"/>
          <w:rtl/>
        </w:rPr>
        <w:t xml:space="preserve"> לא כללה בנוהל היועצים שלה הנחיות לגבי הליכי הפיקוח והבקרה על ביצוע עבודת היועץ, והמועצה האזורית </w:t>
      </w:r>
      <w:r w:rsidR="00ED0265" w:rsidRPr="00ED0265">
        <w:rPr>
          <w:rFonts w:hint="cs"/>
          <w:b/>
          <w:bCs/>
          <w:rtl/>
        </w:rPr>
        <w:t xml:space="preserve">באר </w:t>
      </w:r>
      <w:proofErr w:type="spellStart"/>
      <w:r w:rsidR="00ED0265" w:rsidRPr="00ED0265">
        <w:rPr>
          <w:rFonts w:hint="cs"/>
          <w:b/>
          <w:bCs/>
          <w:rtl/>
        </w:rPr>
        <w:t>טובייה</w:t>
      </w:r>
      <w:proofErr w:type="spellEnd"/>
      <w:r w:rsidR="00ED0265" w:rsidRPr="00EA6D0F">
        <w:rPr>
          <w:rFonts w:hint="cs"/>
          <w:rtl/>
        </w:rPr>
        <w:t>, שלא בהתאם לדיווח האמור, לא נתנה בנהליה התייחסות לתהליכי הפיקוח והבקרה הנדרשים על התקשרויות המועצה עם יועצים ו</w:t>
      </w:r>
      <w:r w:rsidR="00ED0265" w:rsidRPr="00EA6D0F">
        <w:rPr>
          <w:rtl/>
        </w:rPr>
        <w:t xml:space="preserve">לבחינת הניסיון </w:t>
      </w:r>
      <w:r w:rsidR="00ED0265" w:rsidRPr="00EA6D0F">
        <w:rPr>
          <w:rtl/>
        </w:rPr>
        <w:lastRenderedPageBreak/>
        <w:t>הקודם שלה עם יועצים בטרם תחליט על התקשרות עתידית אתם</w:t>
      </w:r>
      <w:r w:rsidR="00ED0265" w:rsidRPr="00EA6D0F">
        <w:rPr>
          <w:rFonts w:hint="cs"/>
          <w:rtl/>
        </w:rPr>
        <w:t xml:space="preserve">, </w:t>
      </w:r>
      <w:r w:rsidR="00ED0265" w:rsidRPr="00EA6D0F">
        <w:rPr>
          <w:rFonts w:hint="eastAsia"/>
          <w:rtl/>
        </w:rPr>
        <w:t>ולא</w:t>
      </w:r>
      <w:r w:rsidR="00ED0265" w:rsidRPr="00EA6D0F">
        <w:rPr>
          <w:rFonts w:hint="cs"/>
          <w:rtl/>
        </w:rPr>
        <w:t xml:space="preserve"> נ</w:t>
      </w:r>
      <w:r w:rsidR="00ED0265" w:rsidRPr="00EA6D0F">
        <w:rPr>
          <w:rFonts w:hint="eastAsia"/>
          <w:rtl/>
        </w:rPr>
        <w:t>תנה</w:t>
      </w:r>
      <w:r w:rsidR="00ED0265" w:rsidRPr="00EA6D0F">
        <w:rPr>
          <w:rtl/>
        </w:rPr>
        <w:t xml:space="preserve"> </w:t>
      </w:r>
      <w:r w:rsidR="00ED0265" w:rsidRPr="00EA6D0F">
        <w:rPr>
          <w:rFonts w:hint="eastAsia"/>
          <w:rtl/>
        </w:rPr>
        <w:t>התייחסות</w:t>
      </w:r>
      <w:r w:rsidR="00ED0265" w:rsidRPr="00EA6D0F">
        <w:rPr>
          <w:rtl/>
        </w:rPr>
        <w:t xml:space="preserve"> </w:t>
      </w:r>
      <w:r w:rsidR="00ED0265" w:rsidRPr="00EA6D0F">
        <w:rPr>
          <w:rFonts w:hint="eastAsia"/>
          <w:rtl/>
        </w:rPr>
        <w:t>לתיעוד</w:t>
      </w:r>
      <w:r w:rsidR="00ED0265" w:rsidRPr="00EA6D0F">
        <w:rPr>
          <w:rtl/>
        </w:rPr>
        <w:t xml:space="preserve"> </w:t>
      </w:r>
      <w:r w:rsidR="00ED0265" w:rsidRPr="00EA6D0F">
        <w:rPr>
          <w:rFonts w:hint="eastAsia"/>
          <w:rtl/>
        </w:rPr>
        <w:t>התהליכים</w:t>
      </w:r>
      <w:r w:rsidR="00ED0265" w:rsidRPr="00EA6D0F">
        <w:rPr>
          <w:rtl/>
        </w:rPr>
        <w:t xml:space="preserve"> </w:t>
      </w:r>
      <w:r w:rsidR="00ED0265" w:rsidRPr="00EA6D0F">
        <w:rPr>
          <w:rFonts w:hint="eastAsia"/>
          <w:rtl/>
        </w:rPr>
        <w:t>האמורים</w:t>
      </w:r>
      <w:r w:rsidR="00ED0265" w:rsidRPr="00EA6D0F">
        <w:rPr>
          <w:rtl/>
        </w:rPr>
        <w:t xml:space="preserve"> </w:t>
      </w:r>
      <w:r w:rsidR="00ED0265" w:rsidRPr="00EA6D0F">
        <w:rPr>
          <w:rFonts w:hint="eastAsia"/>
          <w:rtl/>
        </w:rPr>
        <w:t>ותוצריהם</w:t>
      </w:r>
      <w:r w:rsidR="00420374" w:rsidRPr="0093709F">
        <w:rPr>
          <w:rFonts w:hint="cs"/>
          <w:rtl/>
        </w:rPr>
        <w:t xml:space="preserve">. </w:t>
      </w:r>
    </w:p>
    <w:p w14:paraId="5E2BFABB" w14:textId="0D17ACBE" w:rsidR="00420374" w:rsidRPr="0093709F" w:rsidRDefault="00DA022A" w:rsidP="00DA022A">
      <w:pPr>
        <w:pStyle w:val="7392"/>
        <w:ind w:left="424"/>
        <w:rPr>
          <w:rtl/>
        </w:rPr>
      </w:pPr>
      <w:r w:rsidRPr="00B02658">
        <w:rPr>
          <w:rFonts w:hint="cs"/>
          <w:b/>
          <w:bCs/>
          <w:noProof/>
          <w:rtl/>
        </w:rPr>
        <w:drawing>
          <wp:anchor distT="0" distB="720090" distL="114300" distR="114300" simplePos="0" relativeHeight="252398080" behindDoc="1" locked="0" layoutInCell="1" allowOverlap="1" wp14:anchorId="3B128F97" wp14:editId="2071F788">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D0265">
        <w:rPr>
          <w:rFonts w:hint="eastAsia"/>
          <w:b/>
          <w:bCs/>
          <w:rtl/>
        </w:rPr>
        <w:t>מנגנונים</w:t>
      </w:r>
      <w:r w:rsidR="00ED0265" w:rsidRPr="00ED0265">
        <w:rPr>
          <w:b/>
          <w:bCs/>
          <w:rtl/>
        </w:rPr>
        <w:t xml:space="preserve"> להסדרת ההתקשרות עם יועצים ברשויות המקומיות</w:t>
      </w:r>
      <w:r w:rsidR="00ED0265" w:rsidRPr="00EA6D0F">
        <w:rPr>
          <w:rtl/>
        </w:rPr>
        <w:t xml:space="preserve"> </w:t>
      </w:r>
      <w:r w:rsidR="00ED0265" w:rsidRPr="00EA6D0F">
        <w:rPr>
          <w:rFonts w:hint="cs"/>
          <w:rtl/>
        </w:rPr>
        <w:t>-</w:t>
      </w:r>
      <w:r w:rsidR="00ED0265" w:rsidRPr="00EA6D0F">
        <w:rPr>
          <w:rtl/>
        </w:rPr>
        <w:t xml:space="preserve"> </w:t>
      </w:r>
      <w:r w:rsidR="00ED0265" w:rsidRPr="00EA6D0F">
        <w:rPr>
          <w:rFonts w:hint="cs"/>
          <w:rtl/>
        </w:rPr>
        <w:t>ל</w:t>
      </w:r>
      <w:r w:rsidR="00ED0265" w:rsidRPr="00EA6D0F">
        <w:rPr>
          <w:rFonts w:hint="eastAsia"/>
          <w:rtl/>
        </w:rPr>
        <w:t>מועצה</w:t>
      </w:r>
      <w:r w:rsidR="00ED0265" w:rsidRPr="00EA6D0F">
        <w:rPr>
          <w:rtl/>
        </w:rPr>
        <w:t xml:space="preserve"> </w:t>
      </w:r>
      <w:r w:rsidR="00ED0265" w:rsidRPr="00EA6D0F">
        <w:rPr>
          <w:rFonts w:hint="eastAsia"/>
          <w:rtl/>
        </w:rPr>
        <w:t>המקומית</w:t>
      </w:r>
      <w:r w:rsidR="00ED0265" w:rsidRPr="00EA6D0F">
        <w:rPr>
          <w:rtl/>
        </w:rPr>
        <w:t xml:space="preserve"> </w:t>
      </w:r>
      <w:r w:rsidR="00ED0265" w:rsidRPr="00ED0265">
        <w:rPr>
          <w:rFonts w:hint="eastAsia"/>
          <w:b/>
          <w:bCs/>
          <w:rtl/>
        </w:rPr>
        <w:t>בנימינה</w:t>
      </w:r>
      <w:r w:rsidR="00ED0265" w:rsidRPr="00ED0265">
        <w:rPr>
          <w:b/>
          <w:bCs/>
          <w:rtl/>
        </w:rPr>
        <w:t>-גבעת עדה</w:t>
      </w:r>
      <w:r w:rsidR="00ED0265" w:rsidRPr="00EA6D0F">
        <w:rPr>
          <w:rtl/>
        </w:rPr>
        <w:t xml:space="preserve"> </w:t>
      </w:r>
      <w:r w:rsidR="00ED0265" w:rsidRPr="00EA6D0F">
        <w:rPr>
          <w:rFonts w:hint="cs"/>
          <w:rtl/>
        </w:rPr>
        <w:t>אין</w:t>
      </w:r>
      <w:r w:rsidR="00ED0265" w:rsidRPr="00EA6D0F">
        <w:rPr>
          <w:rtl/>
        </w:rPr>
        <w:t xml:space="preserve"> </w:t>
      </w:r>
      <w:r w:rsidR="00ED0265" w:rsidRPr="00EA6D0F">
        <w:rPr>
          <w:rFonts w:hint="eastAsia"/>
          <w:rtl/>
        </w:rPr>
        <w:t>נוהל</w:t>
      </w:r>
      <w:r w:rsidR="00ED0265" w:rsidRPr="00EA6D0F">
        <w:rPr>
          <w:rtl/>
        </w:rPr>
        <w:t xml:space="preserve"> </w:t>
      </w:r>
      <w:r w:rsidR="00ED0265" w:rsidRPr="00EA6D0F">
        <w:rPr>
          <w:rFonts w:hint="cs"/>
          <w:rtl/>
        </w:rPr>
        <w:t xml:space="preserve">שמסדיר את הליך </w:t>
      </w:r>
      <w:r w:rsidR="00ED0265" w:rsidRPr="00EA6D0F">
        <w:rPr>
          <w:rFonts w:hint="eastAsia"/>
          <w:rtl/>
        </w:rPr>
        <w:t>התקשרויות</w:t>
      </w:r>
      <w:r w:rsidR="00ED0265" w:rsidRPr="00EA6D0F">
        <w:rPr>
          <w:rFonts w:hint="cs"/>
          <w:rtl/>
        </w:rPr>
        <w:t>יה</w:t>
      </w:r>
      <w:r w:rsidR="00ED0265" w:rsidRPr="00EA6D0F">
        <w:rPr>
          <w:rtl/>
        </w:rPr>
        <w:t xml:space="preserve"> </w:t>
      </w:r>
      <w:r w:rsidR="00ED0265" w:rsidRPr="00EA6D0F">
        <w:rPr>
          <w:rFonts w:hint="eastAsia"/>
          <w:rtl/>
        </w:rPr>
        <w:t>עם</w:t>
      </w:r>
      <w:r w:rsidR="00ED0265" w:rsidRPr="00EA6D0F">
        <w:rPr>
          <w:rtl/>
        </w:rPr>
        <w:t xml:space="preserve"> </w:t>
      </w:r>
      <w:r w:rsidR="00ED0265" w:rsidRPr="00EA6D0F">
        <w:rPr>
          <w:rFonts w:hint="eastAsia"/>
          <w:rtl/>
        </w:rPr>
        <w:t>יועצים</w:t>
      </w:r>
      <w:r w:rsidR="00ED0265" w:rsidRPr="00EA6D0F">
        <w:rPr>
          <w:rtl/>
        </w:rPr>
        <w:t xml:space="preserve"> </w:t>
      </w:r>
      <w:r w:rsidR="00ED0265" w:rsidRPr="00EA6D0F">
        <w:rPr>
          <w:rFonts w:hint="eastAsia"/>
          <w:rtl/>
        </w:rPr>
        <w:t>חיצוניים</w:t>
      </w:r>
      <w:r w:rsidR="00ED0265" w:rsidRPr="00EA6D0F">
        <w:rPr>
          <w:rFonts w:hint="cs"/>
          <w:rtl/>
        </w:rPr>
        <w:t>, לרבות ניהול מאגר היועצים, בחינת ההתקשרות עם יועצים וניהול ההתקשרות עד סיומה</w:t>
      </w:r>
      <w:r w:rsidR="00420374" w:rsidRPr="0093709F">
        <w:rPr>
          <w:rFonts w:hint="cs"/>
          <w:rtl/>
        </w:rPr>
        <w:t>.</w:t>
      </w:r>
    </w:p>
    <w:p w14:paraId="583ECB3F" w14:textId="6D8B13BB" w:rsidR="00420374" w:rsidRPr="0093709F" w:rsidRDefault="00DA022A" w:rsidP="00DA022A">
      <w:pPr>
        <w:pStyle w:val="7392"/>
        <w:ind w:left="424"/>
      </w:pPr>
      <w:r w:rsidRPr="00B02658">
        <w:rPr>
          <w:rFonts w:hint="cs"/>
          <w:b/>
          <w:bCs/>
          <w:noProof/>
          <w:rtl/>
        </w:rPr>
        <w:drawing>
          <wp:anchor distT="0" distB="720090" distL="114300" distR="114300" simplePos="0" relativeHeight="252400128" behindDoc="1" locked="0" layoutInCell="1" allowOverlap="1" wp14:anchorId="72E0EEBF" wp14:editId="29CAD246">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D0265">
        <w:rPr>
          <w:rFonts w:hint="cs"/>
          <w:b/>
          <w:bCs/>
          <w:rtl/>
        </w:rPr>
        <w:t>בחינת חשש לניגוד עניינים</w:t>
      </w:r>
      <w:r w:rsidR="00ED0265" w:rsidRPr="00EA6D0F">
        <w:rPr>
          <w:rFonts w:hint="cs"/>
          <w:rtl/>
        </w:rPr>
        <w:t xml:space="preserve"> - בביקורת הקודמת עלה כי </w:t>
      </w:r>
      <w:r w:rsidR="00ED0265" w:rsidRPr="00EA6D0F">
        <w:rPr>
          <w:rFonts w:hint="eastAsia"/>
          <w:rtl/>
        </w:rPr>
        <w:t>המועצה</w:t>
      </w:r>
      <w:r w:rsidR="00ED0265" w:rsidRPr="00EA6D0F">
        <w:rPr>
          <w:rFonts w:hint="cs"/>
          <w:rtl/>
        </w:rPr>
        <w:t xml:space="preserve"> האזורית </w:t>
      </w:r>
      <w:r w:rsidR="00ED0265" w:rsidRPr="00ED0265">
        <w:rPr>
          <w:rFonts w:hint="eastAsia"/>
          <w:b/>
          <w:bCs/>
          <w:rtl/>
        </w:rPr>
        <w:t>באר</w:t>
      </w:r>
      <w:r w:rsidR="00ED0265" w:rsidRPr="00ED0265">
        <w:rPr>
          <w:b/>
          <w:bCs/>
          <w:rtl/>
        </w:rPr>
        <w:t xml:space="preserve"> </w:t>
      </w:r>
      <w:proofErr w:type="spellStart"/>
      <w:r w:rsidR="00ED0265" w:rsidRPr="00ED0265">
        <w:rPr>
          <w:rFonts w:hint="eastAsia"/>
          <w:b/>
          <w:bCs/>
          <w:rtl/>
        </w:rPr>
        <w:t>טובייה</w:t>
      </w:r>
      <w:proofErr w:type="spellEnd"/>
      <w:r w:rsidR="00ED0265" w:rsidRPr="00EA6D0F">
        <w:rPr>
          <w:rtl/>
        </w:rPr>
        <w:t xml:space="preserve"> לא פעלה במשך תקופה ממושכת להסדרת סוגיית החשש לניגוד העניינים בהעסקת יועצים חיצוניים, וגם אחרי שפרסם משרד הפנים הנחיות בעניין זה היא השתהתה כארבע שנים ביישומן. </w:t>
      </w:r>
      <w:r w:rsidR="00ED0265" w:rsidRPr="00EA6D0F">
        <w:rPr>
          <w:rFonts w:hint="eastAsia"/>
          <w:rtl/>
        </w:rPr>
        <w:t>המועצה</w:t>
      </w:r>
      <w:r w:rsidR="00ED0265" w:rsidRPr="00EA6D0F">
        <w:rPr>
          <w:rtl/>
        </w:rPr>
        <w:t xml:space="preserve"> </w:t>
      </w:r>
      <w:r w:rsidR="00ED0265" w:rsidRPr="00EA6D0F">
        <w:rPr>
          <w:rFonts w:hint="eastAsia"/>
          <w:rtl/>
        </w:rPr>
        <w:t>לא</w:t>
      </w:r>
      <w:r w:rsidR="00ED0265" w:rsidRPr="00EA6D0F">
        <w:rPr>
          <w:rtl/>
        </w:rPr>
        <w:t xml:space="preserve"> </w:t>
      </w:r>
      <w:r w:rsidR="00ED0265" w:rsidRPr="00EA6D0F">
        <w:rPr>
          <w:rFonts w:hint="eastAsia"/>
          <w:rtl/>
        </w:rPr>
        <w:t>קבעה</w:t>
      </w:r>
      <w:r w:rsidR="00ED0265" w:rsidRPr="00EA6D0F">
        <w:rPr>
          <w:rtl/>
        </w:rPr>
        <w:t xml:space="preserve"> </w:t>
      </w:r>
      <w:r w:rsidR="00ED0265" w:rsidRPr="00EA6D0F">
        <w:rPr>
          <w:rFonts w:hint="eastAsia"/>
          <w:rtl/>
        </w:rPr>
        <w:t>בהסכמים</w:t>
      </w:r>
      <w:r w:rsidR="00ED0265" w:rsidRPr="00EA6D0F">
        <w:rPr>
          <w:rtl/>
        </w:rPr>
        <w:t xml:space="preserve"> </w:t>
      </w:r>
      <w:r w:rsidR="00ED0265" w:rsidRPr="00EA6D0F">
        <w:rPr>
          <w:rFonts w:hint="eastAsia"/>
          <w:rtl/>
        </w:rPr>
        <w:t>עם</w:t>
      </w:r>
      <w:r w:rsidR="00ED0265" w:rsidRPr="00EA6D0F">
        <w:rPr>
          <w:rtl/>
        </w:rPr>
        <w:t xml:space="preserve"> </w:t>
      </w:r>
      <w:r w:rsidR="00ED0265" w:rsidRPr="00EA6D0F">
        <w:rPr>
          <w:rFonts w:hint="eastAsia"/>
          <w:rtl/>
        </w:rPr>
        <w:t>יועציה</w:t>
      </w:r>
      <w:r w:rsidR="00ED0265" w:rsidRPr="00EA6D0F">
        <w:rPr>
          <w:rtl/>
        </w:rPr>
        <w:t xml:space="preserve"> </w:t>
      </w:r>
      <w:r w:rsidR="00ED0265" w:rsidRPr="00EA6D0F">
        <w:rPr>
          <w:rFonts w:hint="eastAsia"/>
          <w:rtl/>
        </w:rPr>
        <w:t>כי</w:t>
      </w:r>
      <w:r w:rsidR="00ED0265" w:rsidRPr="00EA6D0F">
        <w:rPr>
          <w:rtl/>
        </w:rPr>
        <w:t xml:space="preserve"> </w:t>
      </w:r>
      <w:r w:rsidR="00ED0265" w:rsidRPr="00EA6D0F">
        <w:rPr>
          <w:rFonts w:hint="eastAsia"/>
          <w:rtl/>
        </w:rPr>
        <w:t>הם</w:t>
      </w:r>
      <w:r w:rsidR="00ED0265" w:rsidRPr="00EA6D0F">
        <w:rPr>
          <w:rtl/>
        </w:rPr>
        <w:t xml:space="preserve"> </w:t>
      </w:r>
      <w:r w:rsidR="00ED0265" w:rsidRPr="00EA6D0F">
        <w:rPr>
          <w:rFonts w:hint="eastAsia"/>
          <w:rtl/>
        </w:rPr>
        <w:t>מחויבים</w:t>
      </w:r>
      <w:r w:rsidR="00ED0265" w:rsidRPr="00EA6D0F">
        <w:rPr>
          <w:rtl/>
        </w:rPr>
        <w:t xml:space="preserve"> </w:t>
      </w:r>
      <w:r w:rsidR="00ED0265" w:rsidRPr="00EA6D0F">
        <w:rPr>
          <w:rFonts w:hint="eastAsia"/>
          <w:rtl/>
        </w:rPr>
        <w:t>במילוי</w:t>
      </w:r>
      <w:r w:rsidR="00ED0265" w:rsidRPr="00EA6D0F">
        <w:rPr>
          <w:rtl/>
        </w:rPr>
        <w:t xml:space="preserve"> </w:t>
      </w:r>
      <w:r w:rsidR="00ED0265" w:rsidRPr="00EA6D0F">
        <w:rPr>
          <w:rFonts w:hint="eastAsia"/>
          <w:rtl/>
        </w:rPr>
        <w:t>שאלון</w:t>
      </w:r>
      <w:r w:rsidR="00ED0265" w:rsidRPr="00EA6D0F">
        <w:rPr>
          <w:rtl/>
        </w:rPr>
        <w:t xml:space="preserve"> </w:t>
      </w:r>
      <w:r w:rsidR="00ED0265" w:rsidRPr="00EA6D0F">
        <w:rPr>
          <w:rFonts w:hint="eastAsia"/>
          <w:rtl/>
        </w:rPr>
        <w:t>לאיתור</w:t>
      </w:r>
      <w:r w:rsidR="00ED0265" w:rsidRPr="00EA6D0F">
        <w:rPr>
          <w:rtl/>
        </w:rPr>
        <w:t xml:space="preserve"> </w:t>
      </w:r>
      <w:r w:rsidR="00ED0265" w:rsidRPr="00EA6D0F">
        <w:rPr>
          <w:rFonts w:hint="eastAsia"/>
          <w:rtl/>
        </w:rPr>
        <w:t>חשש</w:t>
      </w:r>
      <w:r w:rsidR="00ED0265" w:rsidRPr="00EA6D0F">
        <w:rPr>
          <w:rtl/>
        </w:rPr>
        <w:t xml:space="preserve"> </w:t>
      </w:r>
      <w:r w:rsidR="00ED0265" w:rsidRPr="00EA6D0F">
        <w:rPr>
          <w:rFonts w:hint="eastAsia"/>
          <w:rtl/>
        </w:rPr>
        <w:t>לניגוד</w:t>
      </w:r>
      <w:r w:rsidR="00ED0265" w:rsidRPr="00EA6D0F">
        <w:rPr>
          <w:rtl/>
        </w:rPr>
        <w:t xml:space="preserve"> </w:t>
      </w:r>
      <w:r w:rsidR="00ED0265" w:rsidRPr="00EA6D0F">
        <w:rPr>
          <w:rFonts w:hint="eastAsia"/>
          <w:rtl/>
        </w:rPr>
        <w:t>עניינים</w:t>
      </w:r>
      <w:r w:rsidR="00ED0265" w:rsidRPr="00EA6D0F">
        <w:rPr>
          <w:rtl/>
        </w:rPr>
        <w:t xml:space="preserve"> </w:t>
      </w:r>
      <w:r w:rsidR="00ED0265" w:rsidRPr="00EA6D0F">
        <w:rPr>
          <w:rFonts w:hint="eastAsia"/>
          <w:rtl/>
        </w:rPr>
        <w:t>כתנאי</w:t>
      </w:r>
      <w:r w:rsidR="00ED0265" w:rsidRPr="00EA6D0F">
        <w:rPr>
          <w:rtl/>
        </w:rPr>
        <w:t xml:space="preserve"> </w:t>
      </w:r>
      <w:r w:rsidR="00ED0265" w:rsidRPr="00EA6D0F">
        <w:rPr>
          <w:rFonts w:hint="eastAsia"/>
          <w:rtl/>
        </w:rPr>
        <w:t>להעסקתם</w:t>
      </w:r>
      <w:r w:rsidR="00ED0265" w:rsidRPr="00EA6D0F">
        <w:rPr>
          <w:rtl/>
        </w:rPr>
        <w:t xml:space="preserve"> </w:t>
      </w:r>
      <w:r w:rsidR="00ED0265" w:rsidRPr="00EA6D0F">
        <w:rPr>
          <w:rFonts w:hint="eastAsia"/>
          <w:rtl/>
        </w:rPr>
        <w:t>ולא</w:t>
      </w:r>
      <w:r w:rsidR="00ED0265" w:rsidRPr="00EA6D0F">
        <w:rPr>
          <w:rtl/>
        </w:rPr>
        <w:t xml:space="preserve"> </w:t>
      </w:r>
      <w:r w:rsidR="00ED0265" w:rsidRPr="00EA6D0F">
        <w:rPr>
          <w:rFonts w:hint="eastAsia"/>
          <w:rtl/>
        </w:rPr>
        <w:t>דרשה</w:t>
      </w:r>
      <w:r w:rsidR="00ED0265" w:rsidRPr="00EA6D0F">
        <w:rPr>
          <w:rtl/>
        </w:rPr>
        <w:t xml:space="preserve"> </w:t>
      </w:r>
      <w:r w:rsidR="00ED0265" w:rsidRPr="00EA6D0F">
        <w:rPr>
          <w:rFonts w:hint="eastAsia"/>
          <w:rtl/>
        </w:rPr>
        <w:t>מהיועצים</w:t>
      </w:r>
      <w:r w:rsidR="00ED0265" w:rsidRPr="00EA6D0F">
        <w:rPr>
          <w:rtl/>
        </w:rPr>
        <w:t xml:space="preserve"> </w:t>
      </w:r>
      <w:r w:rsidR="00ED0265" w:rsidRPr="00EA6D0F">
        <w:rPr>
          <w:rFonts w:hint="eastAsia"/>
          <w:rtl/>
        </w:rPr>
        <w:t>שעימם</w:t>
      </w:r>
      <w:r w:rsidR="00ED0265" w:rsidRPr="00EA6D0F">
        <w:rPr>
          <w:rtl/>
        </w:rPr>
        <w:t xml:space="preserve"> </w:t>
      </w:r>
      <w:r w:rsidR="00ED0265" w:rsidRPr="00EA6D0F">
        <w:rPr>
          <w:rFonts w:hint="eastAsia"/>
          <w:rtl/>
        </w:rPr>
        <w:t>התקשרה</w:t>
      </w:r>
      <w:r w:rsidR="00ED0265" w:rsidRPr="00EA6D0F">
        <w:rPr>
          <w:rtl/>
        </w:rPr>
        <w:t xml:space="preserve"> </w:t>
      </w:r>
      <w:r w:rsidR="00ED0265" w:rsidRPr="00EA6D0F">
        <w:rPr>
          <w:rFonts w:hint="eastAsia"/>
          <w:rtl/>
        </w:rPr>
        <w:t>למלא</w:t>
      </w:r>
      <w:r w:rsidR="00ED0265" w:rsidRPr="00EA6D0F">
        <w:rPr>
          <w:rtl/>
        </w:rPr>
        <w:t xml:space="preserve"> </w:t>
      </w:r>
      <w:r w:rsidR="00ED0265" w:rsidRPr="00EA6D0F">
        <w:rPr>
          <w:rFonts w:hint="eastAsia"/>
          <w:rtl/>
        </w:rPr>
        <w:t>את</w:t>
      </w:r>
      <w:r w:rsidR="00ED0265" w:rsidRPr="00EA6D0F">
        <w:rPr>
          <w:rtl/>
        </w:rPr>
        <w:t xml:space="preserve"> </w:t>
      </w:r>
      <w:r w:rsidR="00ED0265" w:rsidRPr="00EA6D0F">
        <w:rPr>
          <w:rFonts w:hint="eastAsia"/>
          <w:rtl/>
        </w:rPr>
        <w:t>השאלון</w:t>
      </w:r>
      <w:r w:rsidR="00ED0265" w:rsidRPr="00EA6D0F">
        <w:rPr>
          <w:rtl/>
        </w:rPr>
        <w:t xml:space="preserve"> </w:t>
      </w:r>
      <w:r w:rsidR="00ED0265" w:rsidRPr="00EA6D0F">
        <w:rPr>
          <w:rFonts w:hint="eastAsia"/>
          <w:rtl/>
        </w:rPr>
        <w:t>לאיתור</w:t>
      </w:r>
      <w:r w:rsidR="00ED0265" w:rsidRPr="00EA6D0F">
        <w:rPr>
          <w:rtl/>
        </w:rPr>
        <w:t xml:space="preserve"> </w:t>
      </w:r>
      <w:r w:rsidR="00ED0265" w:rsidRPr="00EA6D0F">
        <w:rPr>
          <w:rFonts w:hint="eastAsia"/>
          <w:rtl/>
        </w:rPr>
        <w:t>חשש</w:t>
      </w:r>
      <w:r w:rsidR="00ED0265" w:rsidRPr="00EA6D0F">
        <w:rPr>
          <w:rtl/>
        </w:rPr>
        <w:t xml:space="preserve"> </w:t>
      </w:r>
      <w:r w:rsidR="00ED0265" w:rsidRPr="00EA6D0F">
        <w:rPr>
          <w:rFonts w:hint="eastAsia"/>
          <w:rtl/>
        </w:rPr>
        <w:t>לניגוד</w:t>
      </w:r>
      <w:r w:rsidR="00ED0265" w:rsidRPr="00EA6D0F">
        <w:rPr>
          <w:rtl/>
        </w:rPr>
        <w:t xml:space="preserve"> </w:t>
      </w:r>
      <w:r w:rsidR="00ED0265" w:rsidRPr="00EA6D0F">
        <w:rPr>
          <w:rFonts w:hint="eastAsia"/>
          <w:rtl/>
        </w:rPr>
        <w:t>עניינים</w:t>
      </w:r>
      <w:r w:rsidR="00ED0265" w:rsidRPr="00EA6D0F">
        <w:rPr>
          <w:rtl/>
        </w:rPr>
        <w:t xml:space="preserve">. </w:t>
      </w:r>
      <w:r w:rsidR="00ED0265" w:rsidRPr="00EA6D0F">
        <w:rPr>
          <w:rFonts w:hint="eastAsia"/>
          <w:rtl/>
        </w:rPr>
        <w:t>בביקורת</w:t>
      </w:r>
      <w:r w:rsidR="00ED0265" w:rsidRPr="00EA6D0F">
        <w:rPr>
          <w:rtl/>
        </w:rPr>
        <w:t xml:space="preserve"> </w:t>
      </w:r>
      <w:r w:rsidR="00ED0265" w:rsidRPr="00EA6D0F">
        <w:rPr>
          <w:rFonts w:hint="eastAsia"/>
          <w:rtl/>
        </w:rPr>
        <w:t>הנוכחית</w:t>
      </w:r>
      <w:r w:rsidR="00ED0265" w:rsidRPr="00EA6D0F">
        <w:rPr>
          <w:rtl/>
        </w:rPr>
        <w:t xml:space="preserve"> </w:t>
      </w:r>
      <w:r w:rsidR="00ED0265" w:rsidRPr="00EA6D0F">
        <w:rPr>
          <w:rFonts w:hint="eastAsia"/>
          <w:rtl/>
        </w:rPr>
        <w:t>נמצא</w:t>
      </w:r>
      <w:r w:rsidR="00ED0265" w:rsidRPr="00EA6D0F">
        <w:rPr>
          <w:rtl/>
        </w:rPr>
        <w:t xml:space="preserve"> </w:t>
      </w:r>
      <w:r w:rsidR="00ED0265" w:rsidRPr="00EA6D0F">
        <w:rPr>
          <w:rFonts w:hint="eastAsia"/>
          <w:rtl/>
        </w:rPr>
        <w:t>כי</w:t>
      </w:r>
      <w:r w:rsidR="00ED0265" w:rsidRPr="00EA6D0F">
        <w:rPr>
          <w:rtl/>
        </w:rPr>
        <w:t xml:space="preserve"> </w:t>
      </w:r>
      <w:r w:rsidR="00ED0265" w:rsidRPr="00EA6D0F">
        <w:rPr>
          <w:rFonts w:hint="eastAsia"/>
          <w:rtl/>
        </w:rPr>
        <w:t>הליקוי</w:t>
      </w:r>
      <w:r w:rsidR="00ED0265" w:rsidRPr="00EA6D0F">
        <w:rPr>
          <w:rFonts w:hint="cs"/>
          <w:rtl/>
        </w:rPr>
        <w:t xml:space="preserve"> לא תוקן - המועצה לא שילבה בנהליה הנחיה בדבר החובה למילוי שאלון לאיתור חשש לניגוד עניינים. </w:t>
      </w:r>
      <w:r w:rsidR="00ED0265" w:rsidRPr="00EA6D0F">
        <w:rPr>
          <w:rFonts w:hint="eastAsia"/>
          <w:rtl/>
        </w:rPr>
        <w:t>בכ</w:t>
      </w:r>
      <w:r w:rsidR="00ED0265" w:rsidRPr="00EA6D0F">
        <w:rPr>
          <w:rtl/>
        </w:rPr>
        <w:t>-</w:t>
      </w:r>
      <w:r w:rsidR="00ED0265" w:rsidRPr="00EA6D0F">
        <w:rPr>
          <w:rFonts w:hint="cs"/>
          <w:rtl/>
        </w:rPr>
        <w:t>65</w:t>
      </w:r>
      <w:r w:rsidR="00ED0265" w:rsidRPr="00EA6D0F">
        <w:rPr>
          <w:rtl/>
        </w:rPr>
        <w:t xml:space="preserve">% </w:t>
      </w:r>
      <w:r w:rsidR="00ED0265" w:rsidRPr="00EA6D0F">
        <w:rPr>
          <w:rFonts w:hint="eastAsia"/>
          <w:rtl/>
        </w:rPr>
        <w:t>מהתקשרויות</w:t>
      </w:r>
      <w:r w:rsidR="00ED0265" w:rsidRPr="00EA6D0F">
        <w:rPr>
          <w:rtl/>
        </w:rPr>
        <w:t xml:space="preserve"> המועצה בשנים 2019 - 2021 לא מולאו שאלונים למניעת ניגוד עניינים או שהשאלונים לא נמצאו ברשות המועצה</w:t>
      </w:r>
      <w:r w:rsidR="00420374" w:rsidRPr="0093709F">
        <w:rPr>
          <w:rFonts w:hint="cs"/>
          <w:rtl/>
        </w:rPr>
        <w:t xml:space="preserve">. </w:t>
      </w:r>
    </w:p>
    <w:p w14:paraId="7C081EA1" w14:textId="2E5500B0" w:rsidR="00420374" w:rsidRPr="0093709F" w:rsidRDefault="00DA022A" w:rsidP="00DA022A">
      <w:pPr>
        <w:pStyle w:val="7392"/>
        <w:ind w:left="424"/>
      </w:pPr>
      <w:r w:rsidRPr="00B02658">
        <w:rPr>
          <w:rFonts w:hint="cs"/>
          <w:b/>
          <w:bCs/>
          <w:noProof/>
          <w:rtl/>
        </w:rPr>
        <w:drawing>
          <wp:anchor distT="0" distB="720090" distL="114300" distR="114300" simplePos="0" relativeHeight="252402176" behindDoc="1" locked="0" layoutInCell="1" allowOverlap="1" wp14:anchorId="3C379D12" wp14:editId="244BBCFC">
            <wp:simplePos x="0" y="0"/>
            <wp:positionH relativeFrom="column">
              <wp:posOffset>4526915</wp:posOffset>
            </wp:positionH>
            <wp:positionV relativeFrom="paragraph">
              <wp:posOffset>30317</wp:posOffset>
            </wp:positionV>
            <wp:extent cx="162000" cy="162000"/>
            <wp:effectExtent l="0" t="0" r="3175" b="3175"/>
            <wp:wrapTight wrapText="bothSides">
              <wp:wrapPolygon edited="0">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D0265">
        <w:rPr>
          <w:rFonts w:hint="eastAsia"/>
          <w:b/>
          <w:bCs/>
          <w:rtl/>
        </w:rPr>
        <w:t>תיעוד</w:t>
      </w:r>
      <w:r w:rsidR="00ED0265" w:rsidRPr="00ED0265">
        <w:rPr>
          <w:b/>
          <w:bCs/>
          <w:rtl/>
        </w:rPr>
        <w:t xml:space="preserve"> מסמכי התקשרות עם יועצים</w:t>
      </w:r>
      <w:r w:rsidR="00ED0265" w:rsidRPr="00EA6D0F">
        <w:rPr>
          <w:rtl/>
        </w:rPr>
        <w:t xml:space="preserve"> - </w:t>
      </w:r>
      <w:r w:rsidR="00ED0265" w:rsidRPr="00EA6D0F">
        <w:rPr>
          <w:rFonts w:hint="cs"/>
          <w:rtl/>
        </w:rPr>
        <w:t xml:space="preserve">במהלך ביקורת המעקב </w:t>
      </w:r>
      <w:r w:rsidR="00ED0265" w:rsidRPr="00EA6D0F">
        <w:rPr>
          <w:rtl/>
        </w:rPr>
        <w:t xml:space="preserve">המועצה האזורית </w:t>
      </w:r>
      <w:r w:rsidR="00ED0265" w:rsidRPr="00ED0265">
        <w:rPr>
          <w:rFonts w:hint="eastAsia"/>
          <w:b/>
          <w:bCs/>
          <w:rtl/>
        </w:rPr>
        <w:t>באר</w:t>
      </w:r>
      <w:r w:rsidR="00ED0265" w:rsidRPr="00ED0265">
        <w:rPr>
          <w:b/>
          <w:bCs/>
          <w:rtl/>
        </w:rPr>
        <w:t xml:space="preserve"> </w:t>
      </w:r>
      <w:proofErr w:type="spellStart"/>
      <w:r w:rsidR="00ED0265" w:rsidRPr="00ED0265">
        <w:rPr>
          <w:rFonts w:hint="eastAsia"/>
          <w:b/>
          <w:bCs/>
          <w:rtl/>
        </w:rPr>
        <w:t>טובייה</w:t>
      </w:r>
      <w:proofErr w:type="spellEnd"/>
      <w:r w:rsidR="00ED0265" w:rsidRPr="00EA6D0F">
        <w:rPr>
          <w:rtl/>
        </w:rPr>
        <w:t xml:space="preserve"> לא איתרה מסמכים הנוגעים להתקשרויותי</w:t>
      </w:r>
      <w:r w:rsidR="00ED0265" w:rsidRPr="00EA6D0F">
        <w:rPr>
          <w:rFonts w:hint="eastAsia"/>
          <w:rtl/>
        </w:rPr>
        <w:t>ה</w:t>
      </w:r>
      <w:r w:rsidR="00ED0265" w:rsidRPr="00EA6D0F">
        <w:rPr>
          <w:rtl/>
        </w:rPr>
        <w:t xml:space="preserve"> עם יועצים</w:t>
      </w:r>
      <w:r w:rsidR="00ED0265" w:rsidRPr="00EA6D0F">
        <w:rPr>
          <w:rFonts w:hint="cs"/>
          <w:rtl/>
        </w:rPr>
        <w:t xml:space="preserve"> בשנים 2019 - 2021</w:t>
      </w:r>
      <w:r w:rsidR="00ED0265" w:rsidRPr="00EA6D0F">
        <w:rPr>
          <w:rtl/>
        </w:rPr>
        <w:t>, בהם הסכמים, הזמנות עבודה, נספח</w:t>
      </w:r>
      <w:r w:rsidR="00ED0265" w:rsidRPr="00EA6D0F">
        <w:rPr>
          <w:rFonts w:hint="eastAsia"/>
          <w:rtl/>
        </w:rPr>
        <w:t>ים</w:t>
      </w:r>
      <w:r w:rsidR="00ED0265" w:rsidRPr="00EA6D0F">
        <w:rPr>
          <w:rtl/>
        </w:rPr>
        <w:t xml:space="preserve"> </w:t>
      </w:r>
      <w:proofErr w:type="spellStart"/>
      <w:r w:rsidR="00ED0265" w:rsidRPr="00EA6D0F">
        <w:rPr>
          <w:rtl/>
        </w:rPr>
        <w:t>ביטוחי</w:t>
      </w:r>
      <w:r w:rsidR="00ED0265" w:rsidRPr="00EA6D0F">
        <w:rPr>
          <w:rFonts w:hint="eastAsia"/>
          <w:rtl/>
        </w:rPr>
        <w:t>ים</w:t>
      </w:r>
      <w:proofErr w:type="spellEnd"/>
      <w:r w:rsidR="00ED0265" w:rsidRPr="00EA6D0F">
        <w:rPr>
          <w:rtl/>
        </w:rPr>
        <w:t xml:space="preserve"> של </w:t>
      </w:r>
      <w:r w:rsidR="00ED0265" w:rsidRPr="00EA6D0F">
        <w:rPr>
          <w:rFonts w:hint="cs"/>
          <w:rtl/>
        </w:rPr>
        <w:t>חלק מ</w:t>
      </w:r>
      <w:r w:rsidR="00ED0265" w:rsidRPr="00EA6D0F">
        <w:rPr>
          <w:rtl/>
        </w:rPr>
        <w:t xml:space="preserve">היועצים </w:t>
      </w:r>
      <w:r w:rsidR="00ED0265" w:rsidRPr="00EA6D0F">
        <w:rPr>
          <w:rFonts w:hint="eastAsia"/>
          <w:rtl/>
        </w:rPr>
        <w:t>ו</w:t>
      </w:r>
      <w:r w:rsidR="00ED0265" w:rsidRPr="00EA6D0F">
        <w:rPr>
          <w:rtl/>
        </w:rPr>
        <w:t>שאלונים לאיתור חשש לניגוד עניינים</w:t>
      </w:r>
      <w:r w:rsidR="00ED0265" w:rsidRPr="00EA6D0F">
        <w:rPr>
          <w:rFonts w:hint="cs"/>
          <w:rtl/>
        </w:rPr>
        <w:t xml:space="preserve">. </w:t>
      </w:r>
      <w:r w:rsidR="00ED0265" w:rsidRPr="00EA6D0F">
        <w:rPr>
          <w:rtl/>
        </w:rPr>
        <w:t>במסגרת התייחסותה לדוח הביקורת המציאה המועצה מסמכים חסרים בנוגע להסכמים</w:t>
      </w:r>
      <w:r w:rsidR="00ED0265" w:rsidRPr="00EA6D0F">
        <w:rPr>
          <w:rFonts w:hint="cs"/>
          <w:rtl/>
        </w:rPr>
        <w:t>,</w:t>
      </w:r>
      <w:r w:rsidR="00ED0265" w:rsidRPr="00EA6D0F">
        <w:rPr>
          <w:rtl/>
        </w:rPr>
        <w:t xml:space="preserve"> להזמנות עבודה</w:t>
      </w:r>
      <w:r w:rsidR="00ED0265" w:rsidRPr="00EA6D0F">
        <w:rPr>
          <w:rFonts w:hint="cs"/>
          <w:rtl/>
        </w:rPr>
        <w:t xml:space="preserve">, </w:t>
      </w:r>
      <w:bookmarkStart w:id="3" w:name="_Hlk129879050"/>
      <w:r w:rsidR="00ED0265" w:rsidRPr="00EA6D0F">
        <w:rPr>
          <w:rFonts w:hint="cs"/>
          <w:rtl/>
        </w:rPr>
        <w:t xml:space="preserve">לנספחים </w:t>
      </w:r>
      <w:proofErr w:type="spellStart"/>
      <w:r w:rsidR="00ED0265" w:rsidRPr="00EA6D0F">
        <w:rPr>
          <w:rFonts w:hint="cs"/>
          <w:rtl/>
        </w:rPr>
        <w:t>ביטוחיים</w:t>
      </w:r>
      <w:proofErr w:type="spellEnd"/>
      <w:r w:rsidR="00ED0265" w:rsidRPr="00EA6D0F">
        <w:rPr>
          <w:rFonts w:hint="cs"/>
          <w:rtl/>
        </w:rPr>
        <w:t>, לשאלוני איתור ניגוד עניינים ולתצהירים בדבר היעדר ניגוד עניינים</w:t>
      </w:r>
      <w:r w:rsidR="00ED0265" w:rsidRPr="00EA6D0F">
        <w:rPr>
          <w:rtl/>
        </w:rPr>
        <w:t>. אולם, גם לאחר קבלת ההתייחסות</w:t>
      </w:r>
      <w:r w:rsidR="00ED0265" w:rsidRPr="00EA6D0F">
        <w:rPr>
          <w:rFonts w:hint="cs"/>
          <w:rtl/>
        </w:rPr>
        <w:t xml:space="preserve">, כאמור לא היו שאלונים לאיתור ניגוד עניינים לכ-65% מההתקשרויות, </w:t>
      </w:r>
      <w:bookmarkEnd w:id="3"/>
      <w:r w:rsidR="00ED0265" w:rsidRPr="00EA6D0F">
        <w:rPr>
          <w:rFonts w:hint="cs"/>
          <w:rtl/>
        </w:rPr>
        <w:t>להתקשרות אחת מתוך 54 התקשרויות לא נמצא הסכם או הזמנת עבודה ו</w:t>
      </w:r>
      <w:r w:rsidR="00ED0265" w:rsidRPr="00EA6D0F">
        <w:rPr>
          <w:rFonts w:hint="eastAsia"/>
          <w:rtl/>
        </w:rPr>
        <w:t>שיעור</w:t>
      </w:r>
      <w:r w:rsidR="00ED0265" w:rsidRPr="00EA6D0F">
        <w:rPr>
          <w:rtl/>
        </w:rPr>
        <w:t xml:space="preserve"> </w:t>
      </w:r>
      <w:r w:rsidR="00ED0265" w:rsidRPr="00EA6D0F">
        <w:rPr>
          <w:rFonts w:hint="eastAsia"/>
          <w:rtl/>
        </w:rPr>
        <w:t>הנספחים</w:t>
      </w:r>
      <w:r w:rsidR="00ED0265" w:rsidRPr="00EA6D0F">
        <w:rPr>
          <w:rtl/>
        </w:rPr>
        <w:t xml:space="preserve"> </w:t>
      </w:r>
      <w:proofErr w:type="spellStart"/>
      <w:r w:rsidR="00ED0265" w:rsidRPr="00EA6D0F">
        <w:rPr>
          <w:rFonts w:hint="eastAsia"/>
          <w:rtl/>
        </w:rPr>
        <w:t>הביטוחיים</w:t>
      </w:r>
      <w:proofErr w:type="spellEnd"/>
      <w:r w:rsidR="00ED0265" w:rsidRPr="00EA6D0F">
        <w:rPr>
          <w:rtl/>
        </w:rPr>
        <w:t xml:space="preserve"> שלא היו ברשות המועצה </w:t>
      </w:r>
      <w:r w:rsidR="00ED0265" w:rsidRPr="00EA6D0F">
        <w:rPr>
          <w:rFonts w:hint="eastAsia"/>
          <w:rtl/>
        </w:rPr>
        <w:t>נע</w:t>
      </w:r>
      <w:r w:rsidR="00ED0265" w:rsidRPr="00EA6D0F">
        <w:rPr>
          <w:rtl/>
        </w:rPr>
        <w:t xml:space="preserve"> בין </w:t>
      </w:r>
      <w:r w:rsidR="00ED0265" w:rsidRPr="00EA6D0F">
        <w:rPr>
          <w:rFonts w:hint="eastAsia"/>
          <w:rtl/>
        </w:rPr>
        <w:t>כ</w:t>
      </w:r>
      <w:r w:rsidR="00ED0265" w:rsidRPr="00EA6D0F">
        <w:rPr>
          <w:rtl/>
        </w:rPr>
        <w:t>-62% (18 מתוך 29) בשנת 2019 ל</w:t>
      </w:r>
      <w:r w:rsidR="00ED0265" w:rsidRPr="00EA6D0F">
        <w:rPr>
          <w:rFonts w:hint="eastAsia"/>
          <w:rtl/>
        </w:rPr>
        <w:t>כ</w:t>
      </w:r>
      <w:r w:rsidR="00ED0265" w:rsidRPr="00EA6D0F">
        <w:rPr>
          <w:rtl/>
        </w:rPr>
        <w:t>-82% (9 מתוך 11) בשנת 2021</w:t>
      </w:r>
      <w:r w:rsidR="00420374" w:rsidRPr="0093709F">
        <w:rPr>
          <w:rFonts w:hint="cs"/>
          <w:rtl/>
        </w:rPr>
        <w:t xml:space="preserve">. </w:t>
      </w:r>
    </w:p>
    <w:p w14:paraId="5E8BF229" w14:textId="55913854" w:rsidR="00420374" w:rsidRDefault="00DA022A" w:rsidP="00DA022A">
      <w:pPr>
        <w:pStyle w:val="7392"/>
        <w:ind w:left="424"/>
        <w:rPr>
          <w:rtl/>
        </w:rPr>
      </w:pPr>
      <w:r w:rsidRPr="00B02658">
        <w:rPr>
          <w:rFonts w:hint="cs"/>
          <w:b/>
          <w:bCs/>
          <w:noProof/>
          <w:rtl/>
        </w:rPr>
        <w:drawing>
          <wp:anchor distT="0" distB="720090" distL="114300" distR="114300" simplePos="0" relativeHeight="252404224" behindDoc="1" locked="0" layoutInCell="1" allowOverlap="1" wp14:anchorId="7736908F" wp14:editId="14CA1F00">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D0265">
        <w:rPr>
          <w:rFonts w:hint="eastAsia"/>
          <w:b/>
          <w:bCs/>
          <w:rtl/>
        </w:rPr>
        <w:t>התקשרויות</w:t>
      </w:r>
      <w:r w:rsidR="00ED0265" w:rsidRPr="00ED0265">
        <w:rPr>
          <w:b/>
          <w:bCs/>
          <w:rtl/>
        </w:rPr>
        <w:t xml:space="preserve"> </w:t>
      </w:r>
      <w:r w:rsidR="00ED0265" w:rsidRPr="00ED0265">
        <w:rPr>
          <w:rFonts w:hint="eastAsia"/>
          <w:b/>
          <w:bCs/>
          <w:rtl/>
        </w:rPr>
        <w:t>באמצעות</w:t>
      </w:r>
      <w:r w:rsidR="00ED0265" w:rsidRPr="00ED0265">
        <w:rPr>
          <w:b/>
          <w:bCs/>
          <w:rtl/>
        </w:rPr>
        <w:t xml:space="preserve"> </w:t>
      </w:r>
      <w:r w:rsidR="00ED0265" w:rsidRPr="00ED0265">
        <w:rPr>
          <w:rFonts w:hint="eastAsia"/>
          <w:b/>
          <w:bCs/>
          <w:rtl/>
        </w:rPr>
        <w:t>הזמנות</w:t>
      </w:r>
      <w:r w:rsidR="00ED0265" w:rsidRPr="00ED0265">
        <w:rPr>
          <w:b/>
          <w:bCs/>
          <w:rtl/>
        </w:rPr>
        <w:t xml:space="preserve"> </w:t>
      </w:r>
      <w:r w:rsidR="00ED0265" w:rsidRPr="00ED0265">
        <w:rPr>
          <w:rFonts w:hint="eastAsia"/>
          <w:b/>
          <w:bCs/>
          <w:rtl/>
        </w:rPr>
        <w:t>עבודה</w:t>
      </w:r>
      <w:r w:rsidR="00ED0265" w:rsidRPr="00ED0265">
        <w:rPr>
          <w:b/>
          <w:bCs/>
          <w:rtl/>
        </w:rPr>
        <w:t xml:space="preserve"> </w:t>
      </w:r>
      <w:r w:rsidR="00ED0265" w:rsidRPr="00ED0265">
        <w:rPr>
          <w:rFonts w:hint="eastAsia"/>
          <w:b/>
          <w:bCs/>
          <w:rtl/>
        </w:rPr>
        <w:t>וללא</w:t>
      </w:r>
      <w:r w:rsidR="00ED0265" w:rsidRPr="00ED0265">
        <w:rPr>
          <w:b/>
          <w:bCs/>
          <w:rtl/>
        </w:rPr>
        <w:t xml:space="preserve"> </w:t>
      </w:r>
      <w:r w:rsidR="00ED0265" w:rsidRPr="00ED0265">
        <w:rPr>
          <w:rFonts w:hint="eastAsia"/>
          <w:b/>
          <w:bCs/>
          <w:rtl/>
        </w:rPr>
        <w:t>הסכם</w:t>
      </w:r>
      <w:r w:rsidR="00ED0265" w:rsidRPr="00EA6D0F">
        <w:rPr>
          <w:rtl/>
        </w:rPr>
        <w:t xml:space="preserve"> - </w:t>
      </w:r>
      <w:r w:rsidR="00ED0265" w:rsidRPr="00EA6D0F">
        <w:rPr>
          <w:rFonts w:hint="eastAsia"/>
          <w:rtl/>
        </w:rPr>
        <w:t>בביקורת</w:t>
      </w:r>
      <w:r w:rsidR="00ED0265" w:rsidRPr="00EA6D0F">
        <w:rPr>
          <w:rtl/>
        </w:rPr>
        <w:t xml:space="preserve"> הקודמת הועלה כי בשנים 2012 - 2014 התקשרה המועצה האזורית </w:t>
      </w:r>
      <w:r w:rsidR="00ED0265" w:rsidRPr="00ED0265">
        <w:rPr>
          <w:rFonts w:hint="eastAsia"/>
          <w:b/>
          <w:bCs/>
          <w:rtl/>
        </w:rPr>
        <w:t>באר</w:t>
      </w:r>
      <w:r w:rsidR="00ED0265" w:rsidRPr="00ED0265">
        <w:rPr>
          <w:b/>
          <w:bCs/>
          <w:rtl/>
        </w:rPr>
        <w:t xml:space="preserve"> </w:t>
      </w:r>
      <w:proofErr w:type="spellStart"/>
      <w:r w:rsidR="00ED0265" w:rsidRPr="00ED0265">
        <w:rPr>
          <w:rFonts w:hint="eastAsia"/>
          <w:b/>
          <w:bCs/>
          <w:rtl/>
        </w:rPr>
        <w:t>טובייה</w:t>
      </w:r>
      <w:proofErr w:type="spellEnd"/>
      <w:r w:rsidR="00ED0265" w:rsidRPr="00EA6D0F">
        <w:rPr>
          <w:rtl/>
        </w:rPr>
        <w:t xml:space="preserve"> ב-18 מקרים עם יועצים באמצעות הזמנות עבודה וללא הסכם שיעגן את פרטי ההתקשרות המהותיים, כגון מטרות ההתקשרות, דרישותיה, תקופת ההתקשרות, התמורה בגין ההתקשרות </w:t>
      </w:r>
      <w:proofErr w:type="spellStart"/>
      <w:r w:rsidR="00ED0265" w:rsidRPr="00EA6D0F">
        <w:rPr>
          <w:rFonts w:hint="eastAsia"/>
          <w:rtl/>
        </w:rPr>
        <w:t>והסעדים</w:t>
      </w:r>
      <w:proofErr w:type="spellEnd"/>
      <w:r w:rsidR="00ED0265" w:rsidRPr="00EA6D0F">
        <w:rPr>
          <w:rtl/>
        </w:rPr>
        <w:t xml:space="preserve"> שיעמדו למועצה אם יתגלעו מחלוקות בינה לבין נותן השירות. בביקורת הנוכחית נמצא כי הליקוי לא תוקן - כ-</w:t>
      </w:r>
      <w:r w:rsidR="00ED0265" w:rsidRPr="00EA6D0F">
        <w:rPr>
          <w:rFonts w:hint="cs"/>
          <w:rtl/>
        </w:rPr>
        <w:t xml:space="preserve">69% </w:t>
      </w:r>
      <w:r w:rsidR="00ED0265" w:rsidRPr="00EA6D0F">
        <w:rPr>
          <w:rtl/>
        </w:rPr>
        <w:t>מהתקשרויו</w:t>
      </w:r>
      <w:r w:rsidR="00ED0265" w:rsidRPr="00EA6D0F">
        <w:rPr>
          <w:rFonts w:hint="eastAsia"/>
          <w:rtl/>
        </w:rPr>
        <w:t>ת</w:t>
      </w:r>
      <w:r w:rsidR="00ED0265" w:rsidRPr="00EA6D0F">
        <w:rPr>
          <w:rtl/>
        </w:rPr>
        <w:t xml:space="preserve"> (</w:t>
      </w:r>
      <w:r w:rsidR="00ED0265" w:rsidRPr="00EA6D0F">
        <w:rPr>
          <w:rFonts w:hint="cs"/>
          <w:rtl/>
        </w:rPr>
        <w:t xml:space="preserve">37 </w:t>
      </w:r>
      <w:r w:rsidR="00ED0265" w:rsidRPr="00EA6D0F">
        <w:rPr>
          <w:rFonts w:hint="eastAsia"/>
          <w:rtl/>
        </w:rPr>
        <w:t>מתוך</w:t>
      </w:r>
      <w:r w:rsidR="00ED0265" w:rsidRPr="00EA6D0F">
        <w:rPr>
          <w:rtl/>
        </w:rPr>
        <w:t xml:space="preserve"> 54) </w:t>
      </w:r>
      <w:r w:rsidR="00ED0265" w:rsidRPr="00EA6D0F">
        <w:rPr>
          <w:rFonts w:hint="eastAsia"/>
          <w:rtl/>
        </w:rPr>
        <w:t>שקיימה</w:t>
      </w:r>
      <w:r w:rsidR="00ED0265" w:rsidRPr="00EA6D0F">
        <w:rPr>
          <w:rtl/>
        </w:rPr>
        <w:t xml:space="preserve"> המועצה בשנים 2019 - 2021 בהיקף כספי כולל של </w:t>
      </w:r>
      <w:hyperlink r:id="rId25" w:history="1">
        <w:r w:rsidR="00ED0265" w:rsidRPr="00EA6D0F">
          <w:rPr>
            <w:rFonts w:hint="cs"/>
            <w:rtl/>
          </w:rPr>
          <w:t xml:space="preserve">2.09 </w:t>
        </w:r>
        <w:r w:rsidR="00ED0265" w:rsidRPr="00EA6D0F">
          <w:rPr>
            <w:rFonts w:hint="eastAsia"/>
            <w:rtl/>
          </w:rPr>
          <w:t>מיליון</w:t>
        </w:r>
        <w:r w:rsidR="00ED0265" w:rsidRPr="00EA6D0F">
          <w:rPr>
            <w:rtl/>
          </w:rPr>
          <w:t xml:space="preserve"> </w:t>
        </w:r>
        <w:r w:rsidR="00ED0265" w:rsidRPr="00EA6D0F">
          <w:rPr>
            <w:rFonts w:hint="eastAsia"/>
            <w:rtl/>
          </w:rPr>
          <w:t>ש</w:t>
        </w:r>
        <w:r w:rsidR="00ED0265" w:rsidRPr="00EA6D0F">
          <w:rPr>
            <w:rtl/>
          </w:rPr>
          <w:t>"ח</w:t>
        </w:r>
      </w:hyperlink>
      <w:r w:rsidR="00ED0265" w:rsidRPr="00EA6D0F">
        <w:rPr>
          <w:rtl/>
        </w:rPr>
        <w:t xml:space="preserve">, </w:t>
      </w:r>
      <w:r w:rsidR="00ED0265" w:rsidRPr="00EA6D0F">
        <w:rPr>
          <w:rFonts w:hint="eastAsia"/>
          <w:rtl/>
        </w:rPr>
        <w:t>ושלגביהן</w:t>
      </w:r>
      <w:r w:rsidR="00ED0265" w:rsidRPr="00EA6D0F">
        <w:rPr>
          <w:rtl/>
        </w:rPr>
        <w:t xml:space="preserve"> </w:t>
      </w:r>
      <w:r w:rsidR="00ED0265" w:rsidRPr="00EA6D0F">
        <w:rPr>
          <w:rFonts w:hint="eastAsia"/>
          <w:rtl/>
        </w:rPr>
        <w:t>התקבל</w:t>
      </w:r>
      <w:r w:rsidR="00ED0265" w:rsidRPr="00EA6D0F">
        <w:rPr>
          <w:rtl/>
        </w:rPr>
        <w:t xml:space="preserve"> </w:t>
      </w:r>
      <w:r w:rsidR="00ED0265" w:rsidRPr="00EA6D0F">
        <w:rPr>
          <w:rFonts w:hint="eastAsia"/>
          <w:rtl/>
        </w:rPr>
        <w:t>מידע</w:t>
      </w:r>
      <w:r w:rsidR="00ED0265" w:rsidRPr="00EA6D0F">
        <w:rPr>
          <w:rtl/>
        </w:rPr>
        <w:t xml:space="preserve">, </w:t>
      </w:r>
      <w:r w:rsidR="00ED0265" w:rsidRPr="00EA6D0F">
        <w:rPr>
          <w:rFonts w:hint="eastAsia"/>
          <w:rtl/>
        </w:rPr>
        <w:t>נעשו</w:t>
      </w:r>
      <w:r w:rsidR="00ED0265" w:rsidRPr="00EA6D0F">
        <w:rPr>
          <w:rtl/>
        </w:rPr>
        <w:t xml:space="preserve"> </w:t>
      </w:r>
      <w:r w:rsidR="00ED0265" w:rsidRPr="00EA6D0F">
        <w:rPr>
          <w:rFonts w:hint="eastAsia"/>
          <w:rtl/>
        </w:rPr>
        <w:t>באמצעות</w:t>
      </w:r>
      <w:r w:rsidR="00ED0265" w:rsidRPr="00EA6D0F">
        <w:rPr>
          <w:rtl/>
        </w:rPr>
        <w:t xml:space="preserve"> </w:t>
      </w:r>
      <w:r w:rsidR="00ED0265" w:rsidRPr="00EA6D0F">
        <w:rPr>
          <w:rFonts w:hint="eastAsia"/>
          <w:rtl/>
        </w:rPr>
        <w:t>הזמנות</w:t>
      </w:r>
      <w:r w:rsidR="00ED0265" w:rsidRPr="00EA6D0F">
        <w:rPr>
          <w:rtl/>
        </w:rPr>
        <w:t xml:space="preserve"> </w:t>
      </w:r>
      <w:r w:rsidR="00ED0265" w:rsidRPr="00EA6D0F">
        <w:rPr>
          <w:rFonts w:hint="eastAsia"/>
          <w:rtl/>
        </w:rPr>
        <w:t>עבודה</w:t>
      </w:r>
      <w:r w:rsidR="00ED0265" w:rsidRPr="00EA6D0F">
        <w:rPr>
          <w:rtl/>
        </w:rPr>
        <w:t xml:space="preserve"> </w:t>
      </w:r>
      <w:r w:rsidR="00ED0265" w:rsidRPr="00EA6D0F">
        <w:rPr>
          <w:rFonts w:hint="eastAsia"/>
          <w:rtl/>
        </w:rPr>
        <w:t>שלא</w:t>
      </w:r>
      <w:r w:rsidR="00ED0265" w:rsidRPr="00EA6D0F">
        <w:rPr>
          <w:rtl/>
        </w:rPr>
        <w:t xml:space="preserve"> כללו </w:t>
      </w:r>
      <w:r w:rsidR="00ED0265" w:rsidRPr="00EA6D0F">
        <w:rPr>
          <w:rFonts w:hint="eastAsia"/>
          <w:rtl/>
        </w:rPr>
        <w:t>פירוט</w:t>
      </w:r>
      <w:r w:rsidR="00ED0265" w:rsidRPr="00EA6D0F">
        <w:rPr>
          <w:rtl/>
        </w:rPr>
        <w:t xml:space="preserve"> </w:t>
      </w:r>
      <w:r w:rsidR="00ED0265" w:rsidRPr="00EA6D0F">
        <w:rPr>
          <w:rFonts w:hint="eastAsia"/>
          <w:rtl/>
        </w:rPr>
        <w:t>על</w:t>
      </w:r>
      <w:r w:rsidR="00ED0265" w:rsidRPr="00EA6D0F">
        <w:rPr>
          <w:rtl/>
        </w:rPr>
        <w:t xml:space="preserve"> </w:t>
      </w:r>
      <w:r w:rsidR="00ED0265" w:rsidRPr="00EA6D0F">
        <w:rPr>
          <w:rFonts w:hint="eastAsia"/>
          <w:rtl/>
        </w:rPr>
        <w:t>ההתחייבויות</w:t>
      </w:r>
      <w:r w:rsidR="00ED0265" w:rsidRPr="00EA6D0F">
        <w:rPr>
          <w:rtl/>
        </w:rPr>
        <w:t xml:space="preserve"> </w:t>
      </w:r>
      <w:r w:rsidR="00ED0265" w:rsidRPr="00EA6D0F">
        <w:rPr>
          <w:rFonts w:hint="eastAsia"/>
          <w:rtl/>
        </w:rPr>
        <w:t>והזכויות</w:t>
      </w:r>
      <w:r w:rsidR="00ED0265" w:rsidRPr="00EA6D0F">
        <w:rPr>
          <w:rtl/>
        </w:rPr>
        <w:t xml:space="preserve"> </w:t>
      </w:r>
      <w:r w:rsidR="00ED0265" w:rsidRPr="00EA6D0F">
        <w:rPr>
          <w:rFonts w:hint="eastAsia"/>
          <w:rtl/>
        </w:rPr>
        <w:t>של</w:t>
      </w:r>
      <w:r w:rsidR="00ED0265" w:rsidRPr="00EA6D0F">
        <w:rPr>
          <w:rtl/>
        </w:rPr>
        <w:t xml:space="preserve"> </w:t>
      </w:r>
      <w:r w:rsidR="00ED0265" w:rsidRPr="00EA6D0F">
        <w:rPr>
          <w:rFonts w:hint="eastAsia"/>
          <w:rtl/>
        </w:rPr>
        <w:t>הצדדים</w:t>
      </w:r>
      <w:r w:rsidR="00ED0265" w:rsidRPr="00EA6D0F">
        <w:rPr>
          <w:rtl/>
        </w:rPr>
        <w:t xml:space="preserve"> ובלי שנחתמו הסכמים בעניין</w:t>
      </w:r>
      <w:r w:rsidR="00420374" w:rsidRPr="0093709F">
        <w:rPr>
          <w:rFonts w:hint="cs"/>
          <w:rtl/>
        </w:rPr>
        <w:t>.</w:t>
      </w:r>
    </w:p>
    <w:p w14:paraId="2F84A721" w14:textId="6DD7FD74" w:rsidR="00ED0265" w:rsidRPr="0093709F" w:rsidRDefault="00ED0265" w:rsidP="00ED0265">
      <w:pPr>
        <w:pStyle w:val="7392"/>
        <w:ind w:left="424"/>
        <w:rPr>
          <w:rtl/>
        </w:rPr>
      </w:pPr>
      <w:r w:rsidRPr="00B02658">
        <w:rPr>
          <w:rFonts w:hint="cs"/>
          <w:b/>
          <w:bCs/>
          <w:noProof/>
          <w:rtl/>
        </w:rPr>
        <w:drawing>
          <wp:anchor distT="0" distB="720090" distL="114300" distR="114300" simplePos="0" relativeHeight="252460544" behindDoc="1" locked="0" layoutInCell="1" allowOverlap="1" wp14:anchorId="0F0C5FC1" wp14:editId="68C21C85">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484292928" name="תמונה 148429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0265">
        <w:rPr>
          <w:rFonts w:hint="cs"/>
          <w:b/>
          <w:bCs/>
          <w:rtl/>
        </w:rPr>
        <w:t>הקמת מאגר יועצים ופרסום דבר קיומו</w:t>
      </w:r>
      <w:r w:rsidRPr="00EA6D0F">
        <w:rPr>
          <w:rFonts w:hint="cs"/>
          <w:rtl/>
        </w:rPr>
        <w:t xml:space="preserve"> - נמצא כי בדצמבר 2021 החלה המועצה האזורית </w:t>
      </w:r>
      <w:r w:rsidRPr="00ED0265">
        <w:rPr>
          <w:rFonts w:hint="eastAsia"/>
          <w:b/>
          <w:bCs/>
          <w:rtl/>
        </w:rPr>
        <w:t>באר</w:t>
      </w:r>
      <w:r w:rsidRPr="00ED0265">
        <w:rPr>
          <w:b/>
          <w:bCs/>
          <w:rtl/>
        </w:rPr>
        <w:t xml:space="preserve"> </w:t>
      </w:r>
      <w:proofErr w:type="spellStart"/>
      <w:r w:rsidRPr="00ED0265">
        <w:rPr>
          <w:b/>
          <w:bCs/>
          <w:rtl/>
        </w:rPr>
        <w:t>טובייה</w:t>
      </w:r>
      <w:proofErr w:type="spellEnd"/>
      <w:r w:rsidRPr="00EA6D0F">
        <w:rPr>
          <w:rtl/>
        </w:rPr>
        <w:t xml:space="preserve"> </w:t>
      </w:r>
      <w:r w:rsidRPr="00EA6D0F">
        <w:rPr>
          <w:rFonts w:hint="cs"/>
          <w:rtl/>
        </w:rPr>
        <w:t xml:space="preserve">להקים מאגר יועצים ממוכן; המאגר פורסם בינואר 2022, </w:t>
      </w:r>
      <w:r w:rsidRPr="00EA6D0F">
        <w:rPr>
          <w:rtl/>
        </w:rPr>
        <w:t xml:space="preserve">אולם עד למועד סיום הביקורת ועדת השלושה </w:t>
      </w:r>
      <w:r w:rsidRPr="00EA6D0F">
        <w:rPr>
          <w:rFonts w:hint="cs"/>
          <w:rtl/>
        </w:rPr>
        <w:t xml:space="preserve">של המועצה </w:t>
      </w:r>
      <w:r w:rsidRPr="00EA6D0F">
        <w:rPr>
          <w:rtl/>
        </w:rPr>
        <w:t xml:space="preserve">לא עשתה </w:t>
      </w:r>
      <w:r w:rsidRPr="00EA6D0F">
        <w:rPr>
          <w:rFonts w:hint="cs"/>
          <w:rtl/>
        </w:rPr>
        <w:t xml:space="preserve">בו </w:t>
      </w:r>
      <w:r w:rsidRPr="00EA6D0F">
        <w:rPr>
          <w:rtl/>
        </w:rPr>
        <w:t>שימוש.</w:t>
      </w:r>
      <w:r w:rsidRPr="00EA6D0F">
        <w:rPr>
          <w:rFonts w:hint="cs"/>
          <w:rtl/>
        </w:rPr>
        <w:t xml:space="preserve"> כמו כן, נכון למועד קיום הביקורת ב-30 תחומי ייעוץ מתוך 48 תחומים במאגר היועצים של המועצה היו לכל היותר שלושה יועצים במאגר, ב-19 תחומים היה רשום יועץ אחד בלבד.</w:t>
      </w:r>
      <w:r w:rsidRPr="00F307DE">
        <w:rPr>
          <w:rFonts w:hint="cs"/>
          <w:rtl/>
        </w:rPr>
        <w:t xml:space="preserve"> </w:t>
      </w:r>
      <w:r w:rsidRPr="00EA6D0F">
        <w:rPr>
          <w:rFonts w:hint="cs"/>
          <w:rtl/>
        </w:rPr>
        <w:t>בעקבות הביקורת</w:t>
      </w:r>
      <w:r>
        <w:rPr>
          <w:rFonts w:hint="cs"/>
          <w:rtl/>
        </w:rPr>
        <w:t xml:space="preserve"> </w:t>
      </w:r>
      <w:r w:rsidRPr="00EA6D0F">
        <w:rPr>
          <w:rFonts w:hint="cs"/>
          <w:rtl/>
        </w:rPr>
        <w:t>המועצה פעלה ל</w:t>
      </w:r>
      <w:r w:rsidRPr="00EA6D0F">
        <w:rPr>
          <w:rFonts w:hint="eastAsia"/>
          <w:rtl/>
        </w:rPr>
        <w:t>הגדלת</w:t>
      </w:r>
      <w:r w:rsidRPr="00EA6D0F">
        <w:rPr>
          <w:rtl/>
        </w:rPr>
        <w:t xml:space="preserve"> </w:t>
      </w:r>
      <w:r w:rsidRPr="00EA6D0F">
        <w:rPr>
          <w:rFonts w:hint="eastAsia"/>
          <w:rtl/>
        </w:rPr>
        <w:t>רשימת</w:t>
      </w:r>
      <w:r w:rsidRPr="00EA6D0F">
        <w:rPr>
          <w:rtl/>
        </w:rPr>
        <w:t xml:space="preserve"> </w:t>
      </w:r>
      <w:r w:rsidRPr="00EA6D0F">
        <w:rPr>
          <w:rFonts w:hint="eastAsia"/>
          <w:rtl/>
        </w:rPr>
        <w:t>היועצים</w:t>
      </w:r>
      <w:r w:rsidRPr="00EA6D0F">
        <w:rPr>
          <w:rtl/>
        </w:rPr>
        <w:t xml:space="preserve"> </w:t>
      </w:r>
      <w:r w:rsidRPr="00EA6D0F">
        <w:rPr>
          <w:rFonts w:hint="eastAsia"/>
          <w:rtl/>
        </w:rPr>
        <w:t>במאגר</w:t>
      </w:r>
      <w:r w:rsidRPr="00EA6D0F">
        <w:rPr>
          <w:rFonts w:hint="cs"/>
          <w:rtl/>
        </w:rPr>
        <w:t>, כך שמתוך 19 תחומי ייעוץ בהם היה רשום יועץ אחד, נותרו 6 תחומים כאלה</w:t>
      </w:r>
      <w:r w:rsidRPr="0093709F">
        <w:rPr>
          <w:rFonts w:hint="cs"/>
          <w:rtl/>
        </w:rPr>
        <w:t>.</w:t>
      </w:r>
    </w:p>
    <w:p w14:paraId="472CAF4A" w14:textId="7095020F" w:rsidR="00ED0265" w:rsidRPr="0093709F" w:rsidRDefault="00ED0265" w:rsidP="00ED0265">
      <w:pPr>
        <w:pStyle w:val="7392"/>
        <w:ind w:left="424"/>
        <w:rPr>
          <w:rtl/>
        </w:rPr>
      </w:pPr>
      <w:r w:rsidRPr="00B02658">
        <w:rPr>
          <w:rFonts w:hint="cs"/>
          <w:b/>
          <w:bCs/>
          <w:noProof/>
          <w:rtl/>
        </w:rPr>
        <w:lastRenderedPageBreak/>
        <w:drawing>
          <wp:anchor distT="0" distB="720090" distL="114300" distR="114300" simplePos="0" relativeHeight="252462592" behindDoc="1" locked="0" layoutInCell="1" allowOverlap="1" wp14:anchorId="184D8021" wp14:editId="70392815">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216061267" name="תמונה 1216061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0265">
        <w:rPr>
          <w:rFonts w:hint="eastAsia"/>
          <w:b/>
          <w:bCs/>
          <w:rtl/>
        </w:rPr>
        <w:t>פרסום</w:t>
      </w:r>
      <w:r w:rsidRPr="00ED0265">
        <w:rPr>
          <w:b/>
          <w:bCs/>
          <w:rtl/>
        </w:rPr>
        <w:t xml:space="preserve"> מידע על התקשרויות הרשויות עם יועצים חיצונים באתרי המרשתת </w:t>
      </w:r>
      <w:proofErr w:type="spellStart"/>
      <w:r w:rsidRPr="00ED0265">
        <w:rPr>
          <w:rFonts w:hint="eastAsia"/>
          <w:b/>
          <w:bCs/>
          <w:rtl/>
        </w:rPr>
        <w:t>הרשותיים</w:t>
      </w:r>
      <w:proofErr w:type="spellEnd"/>
      <w:r w:rsidRPr="00EA6D0F">
        <w:rPr>
          <w:rtl/>
        </w:rPr>
        <w:t xml:space="preserve"> </w:t>
      </w:r>
      <w:r w:rsidRPr="00EA6D0F">
        <w:rPr>
          <w:rFonts w:hint="cs"/>
          <w:rtl/>
        </w:rPr>
        <w:t xml:space="preserve">- </w:t>
      </w:r>
      <w:r w:rsidRPr="00EA6D0F">
        <w:rPr>
          <w:rFonts w:hint="eastAsia"/>
          <w:rtl/>
        </w:rPr>
        <w:t>המועצה</w:t>
      </w:r>
      <w:r w:rsidRPr="00EA6D0F">
        <w:rPr>
          <w:rtl/>
        </w:rPr>
        <w:t xml:space="preserve"> האזורית </w:t>
      </w:r>
      <w:r w:rsidRPr="00ED0265">
        <w:rPr>
          <w:rFonts w:hint="cs"/>
          <w:b/>
          <w:bCs/>
          <w:rtl/>
        </w:rPr>
        <w:t xml:space="preserve">באר </w:t>
      </w:r>
      <w:proofErr w:type="spellStart"/>
      <w:r w:rsidRPr="00ED0265">
        <w:rPr>
          <w:rFonts w:hint="cs"/>
          <w:b/>
          <w:bCs/>
          <w:rtl/>
        </w:rPr>
        <w:t>טובי</w:t>
      </w:r>
      <w:r w:rsidRPr="00ED0265">
        <w:rPr>
          <w:rFonts w:hint="eastAsia"/>
          <w:b/>
          <w:bCs/>
          <w:rtl/>
        </w:rPr>
        <w:t>י</w:t>
      </w:r>
      <w:r w:rsidRPr="00ED0265">
        <w:rPr>
          <w:rFonts w:hint="cs"/>
          <w:b/>
          <w:bCs/>
          <w:rtl/>
        </w:rPr>
        <w:t>ה</w:t>
      </w:r>
      <w:proofErr w:type="spellEnd"/>
      <w:r w:rsidRPr="00EA6D0F">
        <w:rPr>
          <w:rtl/>
        </w:rPr>
        <w:t xml:space="preserve"> </w:t>
      </w:r>
      <w:r w:rsidRPr="00EA6D0F">
        <w:rPr>
          <w:rFonts w:hint="eastAsia"/>
          <w:rtl/>
        </w:rPr>
        <w:t>לא</w:t>
      </w:r>
      <w:r w:rsidRPr="00EA6D0F">
        <w:rPr>
          <w:rtl/>
        </w:rPr>
        <w:t xml:space="preserve"> פרסמה באתר המרשתת שלה כ-73% (47 מתוך 64) מהחלטות דיוני ועדת </w:t>
      </w:r>
      <w:r w:rsidRPr="00EA6D0F">
        <w:rPr>
          <w:rFonts w:hint="cs"/>
          <w:rtl/>
        </w:rPr>
        <w:t xml:space="preserve">ההתקשרויות - ועדת </w:t>
      </w:r>
      <w:r w:rsidRPr="00EA6D0F">
        <w:rPr>
          <w:rFonts w:hint="eastAsia"/>
          <w:rtl/>
        </w:rPr>
        <w:t>השלושה</w:t>
      </w:r>
      <w:r w:rsidRPr="00EA6D0F">
        <w:rPr>
          <w:rFonts w:hint="cs"/>
          <w:rtl/>
        </w:rPr>
        <w:t xml:space="preserve"> -</w:t>
      </w:r>
      <w:r w:rsidRPr="00EA6D0F">
        <w:rPr>
          <w:rtl/>
        </w:rPr>
        <w:t xml:space="preserve"> לגבי התקשרויות המועצה עם יועצים חיצוניים בשנים 2019 - 2022</w:t>
      </w:r>
      <w:r w:rsidRPr="00EA6D0F">
        <w:rPr>
          <w:rFonts w:hint="cs"/>
          <w:rtl/>
        </w:rPr>
        <w:t>,</w:t>
      </w:r>
      <w:r w:rsidRPr="00EA6D0F">
        <w:rPr>
          <w:rtl/>
        </w:rPr>
        <w:t xml:space="preserve"> שלא בהתאם לנוהל משרד הפנים. שיעור ההחלטות שלא פורסמו היה גבוה במיוחד בשנת 2019, אז לא פורסמו כ-</w:t>
      </w:r>
      <w:r w:rsidRPr="00EA6D0F">
        <w:rPr>
          <w:rFonts w:hint="cs"/>
          <w:rtl/>
        </w:rPr>
        <w:t>94%</w:t>
      </w:r>
      <w:r w:rsidRPr="00EA6D0F">
        <w:rPr>
          <w:rtl/>
        </w:rPr>
        <w:t xml:space="preserve"> מהן</w:t>
      </w:r>
      <w:r w:rsidRPr="0093709F">
        <w:rPr>
          <w:rFonts w:hint="cs"/>
          <w:rtl/>
        </w:rPr>
        <w:t>.</w:t>
      </w:r>
    </w:p>
    <w:p w14:paraId="7DC54C8D" w14:textId="23A30361" w:rsidR="00ED0265" w:rsidRPr="0093709F" w:rsidRDefault="00ED0265" w:rsidP="00ED0265">
      <w:pPr>
        <w:pStyle w:val="7392"/>
        <w:ind w:left="424"/>
        <w:rPr>
          <w:rtl/>
        </w:rPr>
      </w:pPr>
      <w:r w:rsidRPr="00B02658">
        <w:rPr>
          <w:rFonts w:hint="cs"/>
          <w:b/>
          <w:bCs/>
          <w:noProof/>
          <w:rtl/>
        </w:rPr>
        <w:drawing>
          <wp:anchor distT="0" distB="720090" distL="114300" distR="114300" simplePos="0" relativeHeight="252464640" behindDoc="1" locked="0" layoutInCell="1" allowOverlap="1" wp14:anchorId="1516C5E5" wp14:editId="25B2A1A8">
            <wp:simplePos x="0" y="0"/>
            <wp:positionH relativeFrom="column">
              <wp:posOffset>4526280</wp:posOffset>
            </wp:positionH>
            <wp:positionV relativeFrom="paragraph">
              <wp:posOffset>30317</wp:posOffset>
            </wp:positionV>
            <wp:extent cx="162000" cy="162000"/>
            <wp:effectExtent l="0" t="0" r="3175" b="3175"/>
            <wp:wrapTight wrapText="bothSides">
              <wp:wrapPolygon edited="0">
                <wp:start x="0" y="0"/>
                <wp:lineTo x="0" y="15247"/>
                <wp:lineTo x="5082" y="20329"/>
                <wp:lineTo x="15247" y="20329"/>
                <wp:lineTo x="20329" y="15247"/>
                <wp:lineTo x="20329" y="0"/>
                <wp:lineTo x="0" y="0"/>
              </wp:wrapPolygon>
            </wp:wrapTight>
            <wp:docPr id="1052854566" name="תמונה 105285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D0265">
        <w:rPr>
          <w:b/>
          <w:bCs/>
          <w:rtl/>
        </w:rPr>
        <w:t>עלויות העסקת יועצים על בסיס שעתי</w:t>
      </w:r>
      <w:r w:rsidRPr="00EA6D0F">
        <w:rPr>
          <w:rFonts w:hint="cs"/>
          <w:rtl/>
        </w:rPr>
        <w:t xml:space="preserve"> - משרד הפנים לא קבע עבור הרשויות המקומיות הוראה בכל הקשור לתעריפי התקשרות עם יועצים חיצוניים, ולא הנחה אותן להתבסס על הוראת </w:t>
      </w:r>
      <w:proofErr w:type="spellStart"/>
      <w:r w:rsidRPr="00EA6D0F">
        <w:rPr>
          <w:rFonts w:hint="cs"/>
          <w:rtl/>
        </w:rPr>
        <w:t>תכ"ם</w:t>
      </w:r>
      <w:proofErr w:type="spellEnd"/>
      <w:r w:rsidRPr="00EA6D0F">
        <w:rPr>
          <w:rFonts w:hint="cs"/>
          <w:rtl/>
        </w:rPr>
        <w:t xml:space="preserve"> (תקנות כספים ומשק) שפרסם אגף החשב הכללי במשרד האוצר (</w:t>
      </w:r>
      <w:proofErr w:type="spellStart"/>
      <w:r w:rsidRPr="00EA6D0F">
        <w:rPr>
          <w:rFonts w:hint="cs"/>
          <w:rtl/>
        </w:rPr>
        <w:t>חשכ"ל</w:t>
      </w:r>
      <w:proofErr w:type="spellEnd"/>
      <w:r w:rsidRPr="00EA6D0F">
        <w:rPr>
          <w:rFonts w:hint="cs"/>
          <w:rtl/>
        </w:rPr>
        <w:t xml:space="preserve">) לשימוש משרדי הממשלה על תעריפי ההתקשרות עם נותני שירותים חיצוניים ועובדי קבלן. </w:t>
      </w:r>
      <w:r w:rsidRPr="00EA6D0F">
        <w:rPr>
          <w:rtl/>
        </w:rPr>
        <w:t xml:space="preserve">ב-9 </w:t>
      </w:r>
      <w:r w:rsidRPr="00EA6D0F">
        <w:rPr>
          <w:rFonts w:hint="cs"/>
          <w:rtl/>
        </w:rPr>
        <w:t xml:space="preserve">מתוך 11 </w:t>
      </w:r>
      <w:r w:rsidRPr="00EA6D0F">
        <w:rPr>
          <w:rtl/>
        </w:rPr>
        <w:t xml:space="preserve">התקשרויות </w:t>
      </w:r>
      <w:r w:rsidRPr="00EA6D0F">
        <w:rPr>
          <w:rFonts w:hint="cs"/>
          <w:rtl/>
        </w:rPr>
        <w:t xml:space="preserve">שנדגמו בעיריית </w:t>
      </w:r>
      <w:r w:rsidRPr="00ED0265">
        <w:rPr>
          <w:rFonts w:hint="cs"/>
          <w:b/>
          <w:bCs/>
          <w:rtl/>
        </w:rPr>
        <w:t>הרצלייה</w:t>
      </w:r>
      <w:r w:rsidRPr="00EA6D0F">
        <w:rPr>
          <w:rFonts w:hint="cs"/>
          <w:rtl/>
        </w:rPr>
        <w:t xml:space="preserve"> </w:t>
      </w:r>
      <w:r w:rsidRPr="00EA6D0F">
        <w:rPr>
          <w:rtl/>
        </w:rPr>
        <w:t xml:space="preserve">שילמה </w:t>
      </w:r>
      <w:r w:rsidRPr="00EA6D0F">
        <w:rPr>
          <w:rFonts w:hint="cs"/>
          <w:rtl/>
        </w:rPr>
        <w:t>העירייה</w:t>
      </w:r>
      <w:r w:rsidRPr="00EA6D0F">
        <w:rPr>
          <w:rtl/>
        </w:rPr>
        <w:t xml:space="preserve"> ליועצים שכר שעתי שתאם את השכר שהוגדר בהוראת </w:t>
      </w:r>
      <w:proofErr w:type="spellStart"/>
      <w:r w:rsidRPr="00EA6D0F">
        <w:rPr>
          <w:rFonts w:hint="eastAsia"/>
          <w:rtl/>
        </w:rPr>
        <w:t>תכ</w:t>
      </w:r>
      <w:r w:rsidRPr="00EA6D0F">
        <w:rPr>
          <w:rtl/>
        </w:rPr>
        <w:t>"ם</w:t>
      </w:r>
      <w:proofErr w:type="spellEnd"/>
      <w:r w:rsidRPr="00EA6D0F">
        <w:rPr>
          <w:rFonts w:hint="cs"/>
          <w:rtl/>
        </w:rPr>
        <w:t xml:space="preserve">, ובשתי התקשרויות השכר היה גבוה מהשכר שהוגדר בהוראת </w:t>
      </w:r>
      <w:proofErr w:type="spellStart"/>
      <w:r w:rsidRPr="00EA6D0F">
        <w:rPr>
          <w:rFonts w:hint="cs"/>
          <w:rtl/>
        </w:rPr>
        <w:t>תכ"ם</w:t>
      </w:r>
      <w:proofErr w:type="spellEnd"/>
      <w:r w:rsidRPr="00EA6D0F">
        <w:rPr>
          <w:rFonts w:hint="cs"/>
          <w:rtl/>
        </w:rPr>
        <w:t xml:space="preserve">. ב-2 מתוך 3 התקשרויות שנדגמו במועצה אזורית </w:t>
      </w:r>
      <w:r w:rsidRPr="00ED0265">
        <w:rPr>
          <w:rFonts w:hint="eastAsia"/>
          <w:b/>
          <w:bCs/>
          <w:rtl/>
        </w:rPr>
        <w:t>באר</w:t>
      </w:r>
      <w:r w:rsidRPr="00ED0265">
        <w:rPr>
          <w:rFonts w:hint="cs"/>
          <w:b/>
          <w:bCs/>
          <w:rtl/>
        </w:rPr>
        <w:t xml:space="preserve"> </w:t>
      </w:r>
      <w:proofErr w:type="spellStart"/>
      <w:r w:rsidRPr="00ED0265">
        <w:rPr>
          <w:rFonts w:hint="cs"/>
          <w:b/>
          <w:bCs/>
          <w:rtl/>
        </w:rPr>
        <w:t>טובייה</w:t>
      </w:r>
      <w:proofErr w:type="spellEnd"/>
      <w:r w:rsidRPr="00EA6D0F">
        <w:rPr>
          <w:rFonts w:hint="cs"/>
          <w:rtl/>
        </w:rPr>
        <w:t xml:space="preserve"> שילמה המועצה שכר שעתי שעל פניו תאם את השכר שהוגדר בהוראת </w:t>
      </w:r>
      <w:proofErr w:type="spellStart"/>
      <w:r w:rsidRPr="00EA6D0F">
        <w:rPr>
          <w:rFonts w:hint="cs"/>
          <w:rtl/>
        </w:rPr>
        <w:t>תכ"ם</w:t>
      </w:r>
      <w:proofErr w:type="spellEnd"/>
      <w:r w:rsidRPr="00EA6D0F">
        <w:rPr>
          <w:rFonts w:hint="cs"/>
          <w:rtl/>
        </w:rPr>
        <w:t xml:space="preserve">. לגבי ההתקשרות השלישית נקבע ליועץ שכר שעתי גבוה מתעריף </w:t>
      </w:r>
      <w:proofErr w:type="spellStart"/>
      <w:r w:rsidRPr="00EA6D0F">
        <w:rPr>
          <w:rFonts w:hint="cs"/>
          <w:rtl/>
        </w:rPr>
        <w:t>תכ"ם</w:t>
      </w:r>
      <w:proofErr w:type="spellEnd"/>
      <w:r w:rsidRPr="0093709F">
        <w:rPr>
          <w:rFonts w:hint="cs"/>
          <w:rtl/>
        </w:rPr>
        <w:t>.</w:t>
      </w:r>
    </w:p>
    <w:p w14:paraId="4A9F3764" w14:textId="1DCDDD1F" w:rsidR="00420374" w:rsidRPr="00CA4EB1" w:rsidRDefault="00CA4EB1" w:rsidP="00ED0265">
      <w:pPr>
        <w:pStyle w:val="73f7"/>
        <w:spacing w:before="360"/>
        <w:rPr>
          <w:rtl/>
        </w:rPr>
      </w:pPr>
      <w:r w:rsidRPr="00ED0265">
        <w:rPr>
          <w:rFonts w:hint="cs"/>
          <w:b/>
          <w:noProof/>
          <w:rtl/>
        </w:rPr>
        <w:drawing>
          <wp:anchor distT="0" distB="0" distL="114300" distR="114300" simplePos="0" relativeHeight="252388864" behindDoc="0" locked="0" layoutInCell="1" allowOverlap="1" wp14:anchorId="387F57B2" wp14:editId="47AC7A48">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r:embed="rId26">
                      <a:extLst>
                        <a:ext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00ED0265" w:rsidRPr="00ED0265">
        <w:rPr>
          <w:rFonts w:hint="cs"/>
          <w:b/>
          <w:bCs/>
          <w:rtl/>
        </w:rPr>
        <w:t>נוהל משרד הפנים להתקשרויות עם יועצים</w:t>
      </w:r>
      <w:r w:rsidR="00ED0265" w:rsidRPr="00EA6D0F">
        <w:rPr>
          <w:rFonts w:hint="cs"/>
          <w:rtl/>
        </w:rPr>
        <w:t xml:space="preserve"> </w:t>
      </w:r>
      <w:r w:rsidR="00ED0265" w:rsidRPr="00EA6D0F">
        <w:rPr>
          <w:rtl/>
        </w:rPr>
        <w:t xml:space="preserve">- </w:t>
      </w:r>
      <w:r w:rsidR="00ED0265" w:rsidRPr="00EA6D0F">
        <w:rPr>
          <w:rFonts w:hint="eastAsia"/>
          <w:rtl/>
        </w:rPr>
        <w:t>עד</w:t>
      </w:r>
      <w:r w:rsidR="00ED0265" w:rsidRPr="00EA6D0F">
        <w:rPr>
          <w:rtl/>
        </w:rPr>
        <w:t xml:space="preserve"> תום הביקורת הקודמת באמצע שנת 2015 לא פרסם משרד הפנים נוהל לרשויות המקומיות בכל הנוגע להתקשרותן עם נותני שירותים במסגרת הפטור ממכרז. בביקורת הנוכחית נמצא כי הליקוי תוקן באופן מלא. בחוזר מנכ"ל משרד הפנים 8/2016 פורסם </w:t>
      </w:r>
      <w:r w:rsidR="00ED0265" w:rsidRPr="00EA6D0F">
        <w:rPr>
          <w:rFonts w:hint="eastAsia"/>
          <w:rtl/>
        </w:rPr>
        <w:t>נוהל</w:t>
      </w:r>
      <w:r w:rsidR="00ED0265" w:rsidRPr="00EA6D0F">
        <w:rPr>
          <w:rtl/>
        </w:rPr>
        <w:t xml:space="preserve"> "התקשרויות </w:t>
      </w:r>
      <w:r w:rsidR="00ED0265" w:rsidRPr="00EA6D0F">
        <w:rPr>
          <w:rFonts w:hint="eastAsia"/>
          <w:rtl/>
        </w:rPr>
        <w:t>לביצוע</w:t>
      </w:r>
      <w:r w:rsidR="00ED0265" w:rsidRPr="00EA6D0F">
        <w:rPr>
          <w:rtl/>
        </w:rPr>
        <w:t xml:space="preserve"> </w:t>
      </w:r>
      <w:r w:rsidR="00ED0265" w:rsidRPr="00EA6D0F">
        <w:rPr>
          <w:rFonts w:hint="eastAsia"/>
          <w:rtl/>
        </w:rPr>
        <w:t>עבודה</w:t>
      </w:r>
      <w:r w:rsidR="00ED0265" w:rsidRPr="00EA6D0F">
        <w:rPr>
          <w:rtl/>
        </w:rPr>
        <w:t xml:space="preserve"> </w:t>
      </w:r>
      <w:r w:rsidR="00ED0265" w:rsidRPr="00EA6D0F">
        <w:rPr>
          <w:rFonts w:hint="eastAsia"/>
          <w:rtl/>
        </w:rPr>
        <w:t>מקצועית</w:t>
      </w:r>
      <w:r w:rsidR="00ED0265" w:rsidRPr="00EA6D0F">
        <w:rPr>
          <w:rtl/>
        </w:rPr>
        <w:t xml:space="preserve"> </w:t>
      </w:r>
      <w:r w:rsidR="00ED0265" w:rsidRPr="00EA6D0F">
        <w:rPr>
          <w:rFonts w:hint="eastAsia"/>
          <w:rtl/>
        </w:rPr>
        <w:t>הדורשת</w:t>
      </w:r>
      <w:r w:rsidR="00ED0265" w:rsidRPr="00EA6D0F">
        <w:rPr>
          <w:rtl/>
        </w:rPr>
        <w:t xml:space="preserve"> </w:t>
      </w:r>
      <w:r w:rsidR="00ED0265" w:rsidRPr="00EA6D0F">
        <w:rPr>
          <w:rFonts w:hint="eastAsia"/>
          <w:rtl/>
        </w:rPr>
        <w:t>ידע</w:t>
      </w:r>
      <w:r w:rsidR="00ED0265" w:rsidRPr="00EA6D0F">
        <w:rPr>
          <w:rtl/>
        </w:rPr>
        <w:t xml:space="preserve"> </w:t>
      </w:r>
      <w:r w:rsidR="00ED0265" w:rsidRPr="00EA6D0F">
        <w:rPr>
          <w:rFonts w:hint="eastAsia"/>
          <w:rtl/>
        </w:rPr>
        <w:t>ומומחיות</w:t>
      </w:r>
      <w:r w:rsidR="00ED0265" w:rsidRPr="00EA6D0F">
        <w:rPr>
          <w:rtl/>
        </w:rPr>
        <w:t xml:space="preserve"> </w:t>
      </w:r>
      <w:r w:rsidR="00ED0265" w:rsidRPr="00EA6D0F">
        <w:rPr>
          <w:rFonts w:hint="eastAsia"/>
          <w:rtl/>
        </w:rPr>
        <w:t>מיוחדים</w:t>
      </w:r>
      <w:r w:rsidR="00ED0265" w:rsidRPr="00EA6D0F">
        <w:rPr>
          <w:rtl/>
        </w:rPr>
        <w:t xml:space="preserve"> </w:t>
      </w:r>
      <w:r w:rsidR="00ED0265" w:rsidRPr="00EA6D0F">
        <w:rPr>
          <w:rFonts w:hint="eastAsia"/>
          <w:rtl/>
        </w:rPr>
        <w:t>או</w:t>
      </w:r>
      <w:r w:rsidR="00ED0265" w:rsidRPr="00EA6D0F">
        <w:rPr>
          <w:rtl/>
        </w:rPr>
        <w:t xml:space="preserve"> </w:t>
      </w:r>
      <w:r w:rsidR="00ED0265" w:rsidRPr="00EA6D0F">
        <w:rPr>
          <w:rFonts w:hint="eastAsia"/>
          <w:rtl/>
        </w:rPr>
        <w:t>יחסי</w:t>
      </w:r>
      <w:r w:rsidR="00ED0265" w:rsidRPr="00EA6D0F">
        <w:rPr>
          <w:rtl/>
        </w:rPr>
        <w:t xml:space="preserve"> </w:t>
      </w:r>
      <w:r w:rsidR="00ED0265" w:rsidRPr="00EA6D0F">
        <w:rPr>
          <w:rFonts w:hint="eastAsia"/>
          <w:rtl/>
        </w:rPr>
        <w:t>אמון</w:t>
      </w:r>
      <w:r w:rsidR="00ED0265" w:rsidRPr="00EA6D0F">
        <w:rPr>
          <w:rtl/>
        </w:rPr>
        <w:t xml:space="preserve"> </w:t>
      </w:r>
      <w:r w:rsidR="00ED0265" w:rsidRPr="00EA6D0F">
        <w:rPr>
          <w:rFonts w:hint="eastAsia"/>
          <w:rtl/>
        </w:rPr>
        <w:t>מיוחדים</w:t>
      </w:r>
      <w:r w:rsidR="00ED0265" w:rsidRPr="00EA6D0F">
        <w:rPr>
          <w:rtl/>
        </w:rPr>
        <w:t xml:space="preserve"> </w:t>
      </w:r>
      <w:r w:rsidR="00ED0265" w:rsidRPr="00EA6D0F">
        <w:rPr>
          <w:rFonts w:hint="eastAsia"/>
          <w:rtl/>
        </w:rPr>
        <w:t>בפטור</w:t>
      </w:r>
      <w:r w:rsidR="00ED0265" w:rsidRPr="00EA6D0F">
        <w:rPr>
          <w:rtl/>
        </w:rPr>
        <w:t xml:space="preserve"> </w:t>
      </w:r>
      <w:r w:rsidR="00ED0265" w:rsidRPr="00EA6D0F">
        <w:rPr>
          <w:rFonts w:hint="eastAsia"/>
          <w:rtl/>
        </w:rPr>
        <w:t>ממכרז</w:t>
      </w:r>
      <w:r w:rsidR="00ED0265" w:rsidRPr="00EA6D0F">
        <w:rPr>
          <w:rtl/>
        </w:rPr>
        <w:t>"</w:t>
      </w:r>
      <w:r w:rsidR="00420374" w:rsidRPr="00CA4EB1">
        <w:rPr>
          <w:rFonts w:hint="cs"/>
          <w:rtl/>
        </w:rPr>
        <w:t>.</w:t>
      </w:r>
    </w:p>
    <w:p w14:paraId="1E8FF4A6" w14:textId="7C37A5BE" w:rsidR="00AD1000" w:rsidRDefault="00ED0265" w:rsidP="00CA4EB1">
      <w:pPr>
        <w:pStyle w:val="73f7"/>
        <w:rPr>
          <w:rtl/>
        </w:rPr>
      </w:pPr>
      <w:r w:rsidRPr="00ED0265">
        <w:rPr>
          <w:rFonts w:hint="cs"/>
          <w:b/>
          <w:bCs/>
          <w:rtl/>
        </w:rPr>
        <w:t>הקמת מאגר יועצים</w:t>
      </w:r>
      <w:r w:rsidRPr="00EA6D0F">
        <w:rPr>
          <w:rFonts w:hint="cs"/>
          <w:rtl/>
        </w:rPr>
        <w:t xml:space="preserve"> - בביקורת הקודמת עלה כי לעיריות </w:t>
      </w:r>
      <w:r w:rsidRPr="00ED0265">
        <w:rPr>
          <w:rFonts w:hint="cs"/>
          <w:b/>
          <w:bCs/>
          <w:rtl/>
        </w:rPr>
        <w:t>גבעתיים</w:t>
      </w:r>
      <w:r w:rsidRPr="00EA6D0F">
        <w:rPr>
          <w:rFonts w:hint="cs"/>
          <w:rtl/>
        </w:rPr>
        <w:t xml:space="preserve"> ו</w:t>
      </w:r>
      <w:r w:rsidRPr="00ED0265">
        <w:rPr>
          <w:rFonts w:hint="cs"/>
          <w:b/>
          <w:bCs/>
          <w:rtl/>
        </w:rPr>
        <w:t>הרצלייה</w:t>
      </w:r>
      <w:r w:rsidRPr="00EA6D0F">
        <w:rPr>
          <w:rFonts w:hint="cs"/>
          <w:rtl/>
        </w:rPr>
        <w:t xml:space="preserve"> לא היה מאגר יועצים זמין, ועיריית </w:t>
      </w:r>
      <w:r w:rsidRPr="00ED0265">
        <w:rPr>
          <w:rFonts w:hint="cs"/>
          <w:b/>
          <w:bCs/>
          <w:rtl/>
        </w:rPr>
        <w:t xml:space="preserve">אשדוד </w:t>
      </w:r>
      <w:r w:rsidRPr="00EA6D0F">
        <w:rPr>
          <w:rFonts w:hint="cs"/>
          <w:rtl/>
        </w:rPr>
        <w:t xml:space="preserve">הפעילה מאגר יועצים בתחום התכנון בלבד. בביקורת הנוכחית נמצא כי הליקוי תוקן באופן מלא - עיריות </w:t>
      </w:r>
      <w:r w:rsidRPr="00ED0265">
        <w:rPr>
          <w:rFonts w:hint="cs"/>
          <w:b/>
          <w:bCs/>
          <w:rtl/>
        </w:rPr>
        <w:t>אשדוד</w:t>
      </w:r>
      <w:r w:rsidRPr="00EA6D0F">
        <w:rPr>
          <w:rFonts w:hint="cs"/>
          <w:rtl/>
        </w:rPr>
        <w:t xml:space="preserve">, </w:t>
      </w:r>
      <w:r w:rsidRPr="00ED0265">
        <w:rPr>
          <w:rFonts w:hint="cs"/>
          <w:b/>
          <w:bCs/>
          <w:rtl/>
        </w:rPr>
        <w:t>גבעתיים</w:t>
      </w:r>
      <w:r w:rsidRPr="00EA6D0F">
        <w:rPr>
          <w:rFonts w:hint="cs"/>
          <w:rtl/>
        </w:rPr>
        <w:t xml:space="preserve"> ו</w:t>
      </w:r>
      <w:r w:rsidRPr="00ED0265">
        <w:rPr>
          <w:rFonts w:hint="cs"/>
          <w:b/>
          <w:bCs/>
          <w:rtl/>
        </w:rPr>
        <w:t>הרצלייה</w:t>
      </w:r>
      <w:r w:rsidRPr="00EA6D0F">
        <w:rPr>
          <w:rFonts w:hint="cs"/>
          <w:rtl/>
        </w:rPr>
        <w:t xml:space="preserve"> הקימו מאגרי יועצים ממוכנים שאליהם ניתן להירשם באמצעות המרשתת, ורשימת היועצים הרשומים בו מפורסמת לציבור</w:t>
      </w:r>
      <w:r>
        <w:rPr>
          <w:rFonts w:hint="cs"/>
          <w:rtl/>
        </w:rPr>
        <w:t>.</w:t>
      </w:r>
    </w:p>
    <w:p w14:paraId="2E72D63B" w14:textId="2C976D63" w:rsidR="00ED0265" w:rsidRPr="00CA4EB1" w:rsidRDefault="00ED0265" w:rsidP="00ED0265">
      <w:pPr>
        <w:pStyle w:val="73f7"/>
        <w:rPr>
          <w:rtl/>
        </w:rPr>
      </w:pPr>
      <w:r w:rsidRPr="00ED0265">
        <w:rPr>
          <w:rFonts w:hint="cs"/>
          <w:b/>
          <w:bCs/>
          <w:rtl/>
        </w:rPr>
        <w:t>מנגנונים להסדרת ההתקשרות עם יועצים ברשויות המקומיות</w:t>
      </w:r>
      <w:r w:rsidRPr="00EA6D0F">
        <w:rPr>
          <w:rFonts w:hint="cs"/>
          <w:rtl/>
        </w:rPr>
        <w:t xml:space="preserve"> - בביקורת הקודמת עלה כי לא היה לעיריית </w:t>
      </w:r>
      <w:r w:rsidRPr="00ED0265">
        <w:rPr>
          <w:rFonts w:hint="cs"/>
          <w:b/>
          <w:bCs/>
          <w:rtl/>
        </w:rPr>
        <w:t>הרצלייה</w:t>
      </w:r>
      <w:r w:rsidRPr="00EA6D0F">
        <w:rPr>
          <w:rFonts w:hint="cs"/>
          <w:rtl/>
        </w:rPr>
        <w:t xml:space="preserve"> ולמועצה האזורית </w:t>
      </w:r>
      <w:r w:rsidRPr="00ED0265">
        <w:rPr>
          <w:rFonts w:hint="cs"/>
          <w:b/>
          <w:bCs/>
          <w:rtl/>
        </w:rPr>
        <w:t xml:space="preserve">באר </w:t>
      </w:r>
      <w:proofErr w:type="spellStart"/>
      <w:r w:rsidRPr="00ED0265">
        <w:rPr>
          <w:rFonts w:hint="cs"/>
          <w:b/>
          <w:bCs/>
          <w:rtl/>
        </w:rPr>
        <w:t>טובייה</w:t>
      </w:r>
      <w:proofErr w:type="spellEnd"/>
      <w:r w:rsidRPr="00EA6D0F">
        <w:rPr>
          <w:rFonts w:hint="cs"/>
          <w:rtl/>
        </w:rPr>
        <w:t xml:space="preserve"> נוהל להתקשרות עם יועצים מקומיים. בביקורת הנוכחית נמצא כי הליקוי תוקן באופן מלא על ידי עיריית </w:t>
      </w:r>
      <w:r w:rsidRPr="00ED0265">
        <w:rPr>
          <w:rFonts w:hint="eastAsia"/>
          <w:b/>
          <w:bCs/>
          <w:rtl/>
        </w:rPr>
        <w:t>הרצלייה</w:t>
      </w:r>
      <w:r w:rsidRPr="00EA6D0F">
        <w:rPr>
          <w:rFonts w:hint="cs"/>
          <w:rtl/>
        </w:rPr>
        <w:t xml:space="preserve"> ובמידה רבה על ידי המועצה המקומית </w:t>
      </w:r>
      <w:r w:rsidRPr="00ED0265">
        <w:rPr>
          <w:rFonts w:hint="eastAsia"/>
          <w:b/>
          <w:bCs/>
          <w:rtl/>
        </w:rPr>
        <w:t>באר</w:t>
      </w:r>
      <w:r w:rsidRPr="00ED0265">
        <w:rPr>
          <w:b/>
          <w:bCs/>
          <w:rtl/>
        </w:rPr>
        <w:t xml:space="preserve"> </w:t>
      </w:r>
      <w:proofErr w:type="spellStart"/>
      <w:r w:rsidRPr="00ED0265">
        <w:rPr>
          <w:rFonts w:hint="eastAsia"/>
          <w:b/>
          <w:bCs/>
          <w:rtl/>
        </w:rPr>
        <w:t>טובייה</w:t>
      </w:r>
      <w:proofErr w:type="spellEnd"/>
      <w:r>
        <w:rPr>
          <w:rFonts w:hint="cs"/>
          <w:rtl/>
        </w:rPr>
        <w:t>.</w:t>
      </w:r>
    </w:p>
    <w:p w14:paraId="141625BA" w14:textId="1E2F4536" w:rsidR="00ED0265" w:rsidRPr="00CA4EB1" w:rsidRDefault="00ED0265" w:rsidP="00ED0265">
      <w:pPr>
        <w:pStyle w:val="73f7"/>
        <w:rPr>
          <w:rtl/>
        </w:rPr>
      </w:pPr>
      <w:r w:rsidRPr="00ED0265">
        <w:rPr>
          <w:rFonts w:hint="cs"/>
          <w:b/>
          <w:bCs/>
          <w:rtl/>
        </w:rPr>
        <w:t>בחינת חשש לניגוד עניינים בעיריית הרצלייה</w:t>
      </w:r>
      <w:r w:rsidRPr="00EA6D0F">
        <w:rPr>
          <w:rFonts w:hint="cs"/>
          <w:rtl/>
        </w:rPr>
        <w:t xml:space="preserve"> </w:t>
      </w:r>
      <w:r w:rsidRPr="00EA6D0F">
        <w:rPr>
          <w:rtl/>
        </w:rPr>
        <w:t>-</w:t>
      </w:r>
      <w:r w:rsidRPr="00EA6D0F">
        <w:rPr>
          <w:rFonts w:hint="cs"/>
          <w:rtl/>
        </w:rPr>
        <w:t xml:space="preserve"> בביקורת הקודמת עלה כי עיריית </w:t>
      </w:r>
      <w:r w:rsidRPr="00ED0265">
        <w:rPr>
          <w:rFonts w:hint="cs"/>
          <w:b/>
          <w:bCs/>
          <w:rtl/>
        </w:rPr>
        <w:t>הרצלייה</w:t>
      </w:r>
      <w:r w:rsidRPr="00EA6D0F">
        <w:rPr>
          <w:rFonts w:hint="cs"/>
          <w:rtl/>
        </w:rPr>
        <w:t xml:space="preserve"> </w:t>
      </w:r>
      <w:r w:rsidRPr="00EA6D0F">
        <w:rPr>
          <w:rtl/>
        </w:rPr>
        <w:t xml:space="preserve">לא פעלה להסדרת סוגיית החשש לניגוד עניינים בהעסקת יועצים חיצוניים בנהלים או בדרך אחרת. </w:t>
      </w:r>
      <w:r w:rsidRPr="00EA6D0F">
        <w:rPr>
          <w:rFonts w:hint="eastAsia"/>
          <w:rtl/>
        </w:rPr>
        <w:t>נמצאו</w:t>
      </w:r>
      <w:r w:rsidRPr="00EA6D0F">
        <w:rPr>
          <w:rtl/>
        </w:rPr>
        <w:t xml:space="preserve"> </w:t>
      </w:r>
      <w:r w:rsidRPr="00EA6D0F">
        <w:rPr>
          <w:rFonts w:hint="eastAsia"/>
          <w:rtl/>
        </w:rPr>
        <w:t>כמה</w:t>
      </w:r>
      <w:r w:rsidRPr="00EA6D0F">
        <w:rPr>
          <w:rtl/>
        </w:rPr>
        <w:t xml:space="preserve"> </w:t>
      </w:r>
      <w:r w:rsidRPr="00EA6D0F">
        <w:rPr>
          <w:rFonts w:hint="eastAsia"/>
          <w:rtl/>
        </w:rPr>
        <w:t>מקרים</w:t>
      </w:r>
      <w:r w:rsidRPr="00EA6D0F">
        <w:rPr>
          <w:rtl/>
        </w:rPr>
        <w:t xml:space="preserve"> </w:t>
      </w:r>
      <w:r w:rsidRPr="00EA6D0F">
        <w:rPr>
          <w:rFonts w:hint="eastAsia"/>
          <w:rtl/>
        </w:rPr>
        <w:t>שבהם</w:t>
      </w:r>
      <w:r w:rsidRPr="00EA6D0F">
        <w:rPr>
          <w:rtl/>
        </w:rPr>
        <w:t xml:space="preserve"> </w:t>
      </w:r>
      <w:r w:rsidRPr="00EA6D0F">
        <w:rPr>
          <w:rFonts w:hint="eastAsia"/>
          <w:rtl/>
        </w:rPr>
        <w:t>העירייה</w:t>
      </w:r>
      <w:r w:rsidRPr="00EA6D0F">
        <w:rPr>
          <w:rtl/>
        </w:rPr>
        <w:t xml:space="preserve"> </w:t>
      </w:r>
      <w:r w:rsidRPr="00EA6D0F">
        <w:rPr>
          <w:rFonts w:hint="eastAsia"/>
          <w:rtl/>
        </w:rPr>
        <w:t>לא</w:t>
      </w:r>
      <w:r w:rsidRPr="00EA6D0F">
        <w:rPr>
          <w:rtl/>
        </w:rPr>
        <w:t xml:space="preserve"> </w:t>
      </w:r>
      <w:r w:rsidRPr="00EA6D0F">
        <w:rPr>
          <w:rFonts w:hint="eastAsia"/>
          <w:rtl/>
        </w:rPr>
        <w:t>עמדה</w:t>
      </w:r>
      <w:r w:rsidRPr="00EA6D0F">
        <w:rPr>
          <w:rtl/>
        </w:rPr>
        <w:t xml:space="preserve"> </w:t>
      </w:r>
      <w:r w:rsidRPr="00EA6D0F">
        <w:rPr>
          <w:rFonts w:hint="eastAsia"/>
          <w:rtl/>
        </w:rPr>
        <w:t>על</w:t>
      </w:r>
      <w:r w:rsidRPr="00EA6D0F">
        <w:rPr>
          <w:rtl/>
        </w:rPr>
        <w:t xml:space="preserve"> </w:t>
      </w:r>
      <w:r w:rsidRPr="00EA6D0F">
        <w:rPr>
          <w:rFonts w:hint="eastAsia"/>
          <w:rtl/>
        </w:rPr>
        <w:t>כך</w:t>
      </w:r>
      <w:r w:rsidRPr="00EA6D0F">
        <w:rPr>
          <w:rtl/>
        </w:rPr>
        <w:t xml:space="preserve"> </w:t>
      </w:r>
      <w:r w:rsidRPr="00EA6D0F">
        <w:rPr>
          <w:rFonts w:hint="eastAsia"/>
          <w:rtl/>
        </w:rPr>
        <w:t>שהיועצים</w:t>
      </w:r>
      <w:r w:rsidRPr="00EA6D0F">
        <w:rPr>
          <w:rtl/>
        </w:rPr>
        <w:t xml:space="preserve"> </w:t>
      </w:r>
      <w:r w:rsidRPr="00EA6D0F">
        <w:rPr>
          <w:rFonts w:hint="eastAsia"/>
          <w:rtl/>
        </w:rPr>
        <w:t>אשר</w:t>
      </w:r>
      <w:r w:rsidRPr="00EA6D0F">
        <w:rPr>
          <w:rtl/>
        </w:rPr>
        <w:t xml:space="preserve"> </w:t>
      </w:r>
      <w:r w:rsidRPr="00EA6D0F">
        <w:rPr>
          <w:rFonts w:hint="eastAsia"/>
          <w:rtl/>
        </w:rPr>
        <w:t>עימם</w:t>
      </w:r>
      <w:r w:rsidRPr="00EA6D0F">
        <w:rPr>
          <w:rtl/>
        </w:rPr>
        <w:t xml:space="preserve"> </w:t>
      </w:r>
      <w:r w:rsidRPr="00EA6D0F">
        <w:rPr>
          <w:rFonts w:hint="eastAsia"/>
          <w:rtl/>
        </w:rPr>
        <w:t>היא</w:t>
      </w:r>
      <w:r w:rsidRPr="00EA6D0F">
        <w:rPr>
          <w:rtl/>
        </w:rPr>
        <w:t xml:space="preserve"> </w:t>
      </w:r>
      <w:r w:rsidRPr="00EA6D0F">
        <w:rPr>
          <w:rFonts w:hint="eastAsia"/>
          <w:rtl/>
        </w:rPr>
        <w:t>התקשרה</w:t>
      </w:r>
      <w:r w:rsidRPr="00EA6D0F">
        <w:rPr>
          <w:rtl/>
        </w:rPr>
        <w:t xml:space="preserve"> </w:t>
      </w:r>
      <w:r w:rsidRPr="00EA6D0F">
        <w:rPr>
          <w:rFonts w:hint="eastAsia"/>
          <w:rtl/>
        </w:rPr>
        <w:t>ימלאו</w:t>
      </w:r>
      <w:r w:rsidRPr="00EA6D0F">
        <w:rPr>
          <w:rtl/>
        </w:rPr>
        <w:t xml:space="preserve"> </w:t>
      </w:r>
      <w:r w:rsidRPr="00EA6D0F">
        <w:rPr>
          <w:rFonts w:hint="eastAsia"/>
          <w:rtl/>
        </w:rPr>
        <w:t>שאלון</w:t>
      </w:r>
      <w:r w:rsidRPr="00EA6D0F">
        <w:rPr>
          <w:rtl/>
        </w:rPr>
        <w:t xml:space="preserve"> </w:t>
      </w:r>
      <w:r w:rsidRPr="00EA6D0F">
        <w:rPr>
          <w:rFonts w:hint="eastAsia"/>
          <w:rtl/>
        </w:rPr>
        <w:t>לאיתור</w:t>
      </w:r>
      <w:r w:rsidRPr="00EA6D0F">
        <w:rPr>
          <w:rtl/>
        </w:rPr>
        <w:t xml:space="preserve"> </w:t>
      </w:r>
      <w:r w:rsidRPr="00EA6D0F">
        <w:rPr>
          <w:rFonts w:hint="eastAsia"/>
          <w:rtl/>
        </w:rPr>
        <w:t>חשש</w:t>
      </w:r>
      <w:r w:rsidRPr="00EA6D0F">
        <w:rPr>
          <w:rtl/>
        </w:rPr>
        <w:t xml:space="preserve"> </w:t>
      </w:r>
      <w:r w:rsidRPr="00EA6D0F">
        <w:rPr>
          <w:rFonts w:hint="eastAsia"/>
          <w:rtl/>
        </w:rPr>
        <w:t>לניגוד</w:t>
      </w:r>
      <w:r w:rsidRPr="00EA6D0F">
        <w:rPr>
          <w:rtl/>
        </w:rPr>
        <w:t xml:space="preserve"> </w:t>
      </w:r>
      <w:r w:rsidRPr="00EA6D0F">
        <w:rPr>
          <w:rFonts w:hint="eastAsia"/>
          <w:rtl/>
        </w:rPr>
        <w:t>עניינים</w:t>
      </w:r>
      <w:r w:rsidRPr="00EA6D0F">
        <w:rPr>
          <w:rtl/>
        </w:rPr>
        <w:t xml:space="preserve">. בביקורת הנוכחית נמצא כי הליקוי תוקן באופן מלא. </w:t>
      </w:r>
      <w:r w:rsidRPr="00EA6D0F">
        <w:rPr>
          <w:rFonts w:hint="eastAsia"/>
          <w:rtl/>
        </w:rPr>
        <w:t>העירייה</w:t>
      </w:r>
      <w:r w:rsidRPr="00EA6D0F">
        <w:rPr>
          <w:rtl/>
        </w:rPr>
        <w:t xml:space="preserve"> שילבה בנוהל התקשרויות עם יועצים סעיף שקובע כי על מזמין ההתקשרות עם היועץ החיצוני לבדוק כי כלל המסמכים הנדרשים לצורך ההתקשרות הוגשו בהתאם לתנאי ההליך, וכי הם חתומים כנדרש. שאלוני ניגוד העניינים נבדקים על ידי יועץ משפטי של העירייה</w:t>
      </w:r>
      <w:r w:rsidRPr="00EA6D0F">
        <w:rPr>
          <w:rFonts w:hint="cs"/>
          <w:rtl/>
        </w:rPr>
        <w:t>,</w:t>
      </w:r>
      <w:r w:rsidRPr="00EA6D0F">
        <w:rPr>
          <w:rtl/>
        </w:rPr>
        <w:t xml:space="preserve"> והעירייה דורשת כי כחלק מהליך הרישום של יועץ למאגר, היועץ ימלא שאלון לאיתור חשש לניגוד עניינים. בבדיקה של התקשרויות </w:t>
      </w:r>
      <w:r w:rsidRPr="00EA6D0F">
        <w:rPr>
          <w:rtl/>
        </w:rPr>
        <w:lastRenderedPageBreak/>
        <w:t>העירייה עם יועצים בשנת 2021 נמצא כי העירייה הקפידה כי כל היועצים ימלאו את השאלון שוב בסמוך למועד חתימת הסכם ההתקשרות</w:t>
      </w:r>
      <w:r>
        <w:rPr>
          <w:rFonts w:hint="cs"/>
          <w:rtl/>
        </w:rPr>
        <w:t>.</w:t>
      </w:r>
    </w:p>
    <w:p w14:paraId="384C524A" w14:textId="59A2CF9A" w:rsidR="00ED0265" w:rsidRPr="00CA4EB1" w:rsidRDefault="00ED0265" w:rsidP="00ED0265">
      <w:pPr>
        <w:pStyle w:val="73f7"/>
        <w:rPr>
          <w:rtl/>
        </w:rPr>
      </w:pPr>
      <w:r w:rsidRPr="00ED0265">
        <w:rPr>
          <w:rFonts w:hint="cs"/>
          <w:b/>
          <w:bCs/>
          <w:rtl/>
        </w:rPr>
        <w:t>התקשרויות באמצעות הזמנות עבודה וללא הסכם בעיריית הרצלייה</w:t>
      </w:r>
      <w:r w:rsidRPr="00EA6D0F">
        <w:rPr>
          <w:rFonts w:hint="cs"/>
          <w:rtl/>
        </w:rPr>
        <w:t xml:space="preserve"> </w:t>
      </w:r>
      <w:r w:rsidRPr="00EA6D0F">
        <w:rPr>
          <w:rtl/>
        </w:rPr>
        <w:t xml:space="preserve">- </w:t>
      </w:r>
      <w:r w:rsidRPr="00EA6D0F">
        <w:rPr>
          <w:rFonts w:hint="eastAsia"/>
          <w:rtl/>
        </w:rPr>
        <w:t>בביקורת</w:t>
      </w:r>
      <w:r w:rsidRPr="00EA6D0F">
        <w:rPr>
          <w:rtl/>
        </w:rPr>
        <w:t xml:space="preserve"> הקודמת עלה כי בשנים 2012 - 2014 התקשרה עיריי</w:t>
      </w:r>
      <w:r w:rsidRPr="00EA6D0F">
        <w:rPr>
          <w:rFonts w:hint="cs"/>
          <w:rtl/>
        </w:rPr>
        <w:t xml:space="preserve">ת </w:t>
      </w:r>
      <w:r w:rsidRPr="00ED0265">
        <w:rPr>
          <w:b/>
          <w:bCs/>
          <w:rtl/>
        </w:rPr>
        <w:t>ה</w:t>
      </w:r>
      <w:r w:rsidRPr="00ED0265">
        <w:rPr>
          <w:rFonts w:hint="eastAsia"/>
          <w:b/>
          <w:bCs/>
          <w:rtl/>
        </w:rPr>
        <w:t>רצלייה</w:t>
      </w:r>
      <w:r w:rsidRPr="00EA6D0F">
        <w:rPr>
          <w:rtl/>
        </w:rPr>
        <w:t xml:space="preserve"> ב</w:t>
      </w:r>
      <w:r w:rsidRPr="00EA6D0F">
        <w:rPr>
          <w:rFonts w:hint="eastAsia"/>
          <w:rtl/>
        </w:rPr>
        <w:t>תשעה</w:t>
      </w:r>
      <w:r w:rsidRPr="00EA6D0F">
        <w:rPr>
          <w:rtl/>
        </w:rPr>
        <w:t xml:space="preserve"> </w:t>
      </w:r>
      <w:r w:rsidRPr="00EA6D0F">
        <w:rPr>
          <w:rFonts w:hint="eastAsia"/>
          <w:rtl/>
        </w:rPr>
        <w:t>מקרים</w:t>
      </w:r>
      <w:r w:rsidRPr="00EA6D0F">
        <w:rPr>
          <w:rtl/>
        </w:rPr>
        <w:t xml:space="preserve"> </w:t>
      </w:r>
      <w:r w:rsidRPr="00EA6D0F">
        <w:rPr>
          <w:rFonts w:hint="eastAsia"/>
          <w:rtl/>
        </w:rPr>
        <w:t>עם</w:t>
      </w:r>
      <w:r w:rsidRPr="00EA6D0F">
        <w:rPr>
          <w:rtl/>
        </w:rPr>
        <w:t xml:space="preserve"> </w:t>
      </w:r>
      <w:r w:rsidRPr="00EA6D0F">
        <w:rPr>
          <w:rFonts w:hint="eastAsia"/>
          <w:rtl/>
        </w:rPr>
        <w:t>יועצים</w:t>
      </w:r>
      <w:r w:rsidRPr="00EA6D0F">
        <w:rPr>
          <w:rtl/>
        </w:rPr>
        <w:t xml:space="preserve"> </w:t>
      </w:r>
      <w:r w:rsidRPr="00EA6D0F">
        <w:rPr>
          <w:rFonts w:hint="eastAsia"/>
          <w:rtl/>
        </w:rPr>
        <w:t>באמצעות</w:t>
      </w:r>
      <w:r w:rsidRPr="00EA6D0F">
        <w:rPr>
          <w:rtl/>
        </w:rPr>
        <w:t xml:space="preserve"> </w:t>
      </w:r>
      <w:r w:rsidRPr="00EA6D0F">
        <w:rPr>
          <w:rFonts w:hint="eastAsia"/>
          <w:rtl/>
        </w:rPr>
        <w:t>הזמנות</w:t>
      </w:r>
      <w:r w:rsidRPr="00EA6D0F">
        <w:rPr>
          <w:rtl/>
        </w:rPr>
        <w:t xml:space="preserve"> </w:t>
      </w:r>
      <w:r w:rsidRPr="00EA6D0F">
        <w:rPr>
          <w:rFonts w:hint="eastAsia"/>
          <w:rtl/>
        </w:rPr>
        <w:t>עבודה</w:t>
      </w:r>
      <w:r w:rsidRPr="00EA6D0F">
        <w:rPr>
          <w:rtl/>
        </w:rPr>
        <w:t xml:space="preserve"> </w:t>
      </w:r>
      <w:r w:rsidRPr="00EA6D0F">
        <w:rPr>
          <w:rFonts w:hint="eastAsia"/>
          <w:rtl/>
        </w:rPr>
        <w:t>וללא</w:t>
      </w:r>
      <w:r w:rsidRPr="00EA6D0F">
        <w:rPr>
          <w:rtl/>
        </w:rPr>
        <w:t xml:space="preserve"> </w:t>
      </w:r>
      <w:r w:rsidRPr="00EA6D0F">
        <w:rPr>
          <w:rFonts w:hint="eastAsia"/>
          <w:rtl/>
        </w:rPr>
        <w:t>הסכם</w:t>
      </w:r>
      <w:r w:rsidRPr="00EA6D0F">
        <w:rPr>
          <w:rtl/>
        </w:rPr>
        <w:t xml:space="preserve"> </w:t>
      </w:r>
      <w:r w:rsidRPr="00EA6D0F">
        <w:rPr>
          <w:rFonts w:hint="eastAsia"/>
          <w:rtl/>
        </w:rPr>
        <w:t>שיעגן</w:t>
      </w:r>
      <w:r w:rsidRPr="00EA6D0F">
        <w:rPr>
          <w:rtl/>
        </w:rPr>
        <w:t xml:space="preserve"> </w:t>
      </w:r>
      <w:r w:rsidRPr="00EA6D0F">
        <w:rPr>
          <w:rFonts w:hint="eastAsia"/>
          <w:rtl/>
        </w:rPr>
        <w:t>את</w:t>
      </w:r>
      <w:r w:rsidRPr="00EA6D0F">
        <w:rPr>
          <w:rtl/>
        </w:rPr>
        <w:t xml:space="preserve"> </w:t>
      </w:r>
      <w:r w:rsidRPr="00EA6D0F">
        <w:rPr>
          <w:rFonts w:hint="eastAsia"/>
          <w:rtl/>
        </w:rPr>
        <w:t>פרטי</w:t>
      </w:r>
      <w:r w:rsidRPr="00EA6D0F">
        <w:rPr>
          <w:rtl/>
        </w:rPr>
        <w:t xml:space="preserve"> </w:t>
      </w:r>
      <w:r w:rsidRPr="00EA6D0F">
        <w:rPr>
          <w:rFonts w:hint="eastAsia"/>
          <w:rtl/>
        </w:rPr>
        <w:t>ההתקשרות</w:t>
      </w:r>
      <w:r w:rsidRPr="00EA6D0F">
        <w:rPr>
          <w:rtl/>
        </w:rPr>
        <w:t xml:space="preserve"> </w:t>
      </w:r>
      <w:r w:rsidRPr="00EA6D0F">
        <w:rPr>
          <w:rFonts w:hint="eastAsia"/>
          <w:rtl/>
        </w:rPr>
        <w:t>המהותיים</w:t>
      </w:r>
      <w:r w:rsidRPr="00EA6D0F">
        <w:rPr>
          <w:rtl/>
        </w:rPr>
        <w:t xml:space="preserve">, </w:t>
      </w:r>
      <w:r w:rsidRPr="00EA6D0F">
        <w:rPr>
          <w:rFonts w:hint="eastAsia"/>
          <w:rtl/>
        </w:rPr>
        <w:t>כגון</w:t>
      </w:r>
      <w:r w:rsidRPr="00EA6D0F">
        <w:rPr>
          <w:rtl/>
        </w:rPr>
        <w:t xml:space="preserve"> </w:t>
      </w:r>
      <w:r w:rsidRPr="00EA6D0F">
        <w:rPr>
          <w:rFonts w:hint="eastAsia"/>
          <w:rtl/>
        </w:rPr>
        <w:t>מטרות</w:t>
      </w:r>
      <w:r w:rsidRPr="00EA6D0F">
        <w:rPr>
          <w:rtl/>
        </w:rPr>
        <w:t xml:space="preserve"> </w:t>
      </w:r>
      <w:r w:rsidRPr="00EA6D0F">
        <w:rPr>
          <w:rFonts w:hint="eastAsia"/>
          <w:rtl/>
        </w:rPr>
        <w:t>ההתקשרות</w:t>
      </w:r>
      <w:r w:rsidRPr="00EA6D0F">
        <w:rPr>
          <w:rtl/>
        </w:rPr>
        <w:t xml:space="preserve">, </w:t>
      </w:r>
      <w:r w:rsidRPr="00EA6D0F">
        <w:rPr>
          <w:rFonts w:hint="eastAsia"/>
          <w:rtl/>
        </w:rPr>
        <w:t>דרישותיה</w:t>
      </w:r>
      <w:r w:rsidRPr="00EA6D0F">
        <w:rPr>
          <w:rtl/>
        </w:rPr>
        <w:t xml:space="preserve">, </w:t>
      </w:r>
      <w:r w:rsidRPr="00EA6D0F">
        <w:rPr>
          <w:rFonts w:hint="eastAsia"/>
          <w:rtl/>
        </w:rPr>
        <w:t>תקופת</w:t>
      </w:r>
      <w:r w:rsidRPr="00EA6D0F">
        <w:rPr>
          <w:rtl/>
        </w:rPr>
        <w:t xml:space="preserve"> </w:t>
      </w:r>
      <w:r w:rsidRPr="00EA6D0F">
        <w:rPr>
          <w:rFonts w:hint="eastAsia"/>
          <w:rtl/>
        </w:rPr>
        <w:t>ההתקשרות</w:t>
      </w:r>
      <w:r w:rsidRPr="00EA6D0F">
        <w:rPr>
          <w:rtl/>
        </w:rPr>
        <w:t xml:space="preserve">, </w:t>
      </w:r>
      <w:r w:rsidRPr="00EA6D0F">
        <w:rPr>
          <w:rFonts w:hint="eastAsia"/>
          <w:rtl/>
        </w:rPr>
        <w:t>התמורה</w:t>
      </w:r>
      <w:r w:rsidRPr="00EA6D0F">
        <w:rPr>
          <w:rtl/>
        </w:rPr>
        <w:t xml:space="preserve"> </w:t>
      </w:r>
      <w:r w:rsidRPr="00EA6D0F">
        <w:rPr>
          <w:rFonts w:hint="eastAsia"/>
          <w:rtl/>
        </w:rPr>
        <w:t>בגין</w:t>
      </w:r>
      <w:r w:rsidRPr="00EA6D0F">
        <w:rPr>
          <w:rtl/>
        </w:rPr>
        <w:t xml:space="preserve"> </w:t>
      </w:r>
      <w:r w:rsidRPr="00EA6D0F">
        <w:rPr>
          <w:rFonts w:hint="eastAsia"/>
          <w:rtl/>
        </w:rPr>
        <w:t>ההתקשרות</w:t>
      </w:r>
      <w:r w:rsidRPr="00EA6D0F">
        <w:rPr>
          <w:rtl/>
        </w:rPr>
        <w:t xml:space="preserve"> </w:t>
      </w:r>
      <w:proofErr w:type="spellStart"/>
      <w:r w:rsidRPr="00EA6D0F">
        <w:rPr>
          <w:rFonts w:hint="eastAsia"/>
          <w:rtl/>
        </w:rPr>
        <w:t>והסעדים</w:t>
      </w:r>
      <w:proofErr w:type="spellEnd"/>
      <w:r w:rsidRPr="00EA6D0F">
        <w:rPr>
          <w:rtl/>
        </w:rPr>
        <w:t xml:space="preserve"> </w:t>
      </w:r>
      <w:r w:rsidRPr="00EA6D0F">
        <w:rPr>
          <w:rFonts w:hint="eastAsia"/>
          <w:rtl/>
        </w:rPr>
        <w:t>שיעמדו</w:t>
      </w:r>
      <w:r w:rsidRPr="00EA6D0F">
        <w:rPr>
          <w:rtl/>
        </w:rPr>
        <w:t xml:space="preserve"> </w:t>
      </w:r>
      <w:r w:rsidRPr="00EA6D0F">
        <w:rPr>
          <w:rFonts w:hint="eastAsia"/>
          <w:rtl/>
        </w:rPr>
        <w:t>לעירייה</w:t>
      </w:r>
      <w:r w:rsidRPr="00EA6D0F">
        <w:rPr>
          <w:rtl/>
        </w:rPr>
        <w:t xml:space="preserve"> </w:t>
      </w:r>
      <w:r w:rsidRPr="00EA6D0F">
        <w:rPr>
          <w:rFonts w:hint="eastAsia"/>
          <w:rtl/>
        </w:rPr>
        <w:t>אם</w:t>
      </w:r>
      <w:r w:rsidRPr="00EA6D0F">
        <w:rPr>
          <w:rtl/>
        </w:rPr>
        <w:t xml:space="preserve"> </w:t>
      </w:r>
      <w:r w:rsidRPr="00EA6D0F">
        <w:rPr>
          <w:rFonts w:hint="eastAsia"/>
          <w:rtl/>
        </w:rPr>
        <w:t>יתגלעו</w:t>
      </w:r>
      <w:r w:rsidRPr="00EA6D0F">
        <w:rPr>
          <w:rtl/>
        </w:rPr>
        <w:t xml:space="preserve"> </w:t>
      </w:r>
      <w:r w:rsidRPr="00EA6D0F">
        <w:rPr>
          <w:rFonts w:hint="eastAsia"/>
          <w:rtl/>
        </w:rPr>
        <w:t>מחלוקות</w:t>
      </w:r>
      <w:r w:rsidRPr="00EA6D0F">
        <w:rPr>
          <w:rtl/>
        </w:rPr>
        <w:t xml:space="preserve"> </w:t>
      </w:r>
      <w:r w:rsidRPr="00EA6D0F">
        <w:rPr>
          <w:rFonts w:hint="eastAsia"/>
          <w:rtl/>
        </w:rPr>
        <w:t>בינה</w:t>
      </w:r>
      <w:r w:rsidRPr="00EA6D0F">
        <w:rPr>
          <w:rtl/>
        </w:rPr>
        <w:t xml:space="preserve"> </w:t>
      </w:r>
      <w:r w:rsidRPr="00EA6D0F">
        <w:rPr>
          <w:rFonts w:hint="eastAsia"/>
          <w:rtl/>
        </w:rPr>
        <w:t>לבין</w:t>
      </w:r>
      <w:r w:rsidRPr="00EA6D0F">
        <w:rPr>
          <w:rtl/>
        </w:rPr>
        <w:t xml:space="preserve"> </w:t>
      </w:r>
      <w:r w:rsidRPr="00EA6D0F">
        <w:rPr>
          <w:rFonts w:hint="eastAsia"/>
          <w:rtl/>
        </w:rPr>
        <w:t>נותן</w:t>
      </w:r>
      <w:r w:rsidRPr="00EA6D0F">
        <w:rPr>
          <w:rtl/>
        </w:rPr>
        <w:t xml:space="preserve"> </w:t>
      </w:r>
      <w:r w:rsidRPr="00EA6D0F">
        <w:rPr>
          <w:rFonts w:hint="eastAsia"/>
          <w:rtl/>
        </w:rPr>
        <w:t>השירות</w:t>
      </w:r>
      <w:r w:rsidRPr="00EA6D0F">
        <w:rPr>
          <w:rtl/>
        </w:rPr>
        <w:t xml:space="preserve">. </w:t>
      </w:r>
      <w:r w:rsidRPr="00EA6D0F">
        <w:rPr>
          <w:rFonts w:hint="cs"/>
          <w:rtl/>
        </w:rPr>
        <w:t xml:space="preserve">בביקורת הנוכחית נמצא כי הליקוי תוקן באופן מלא - גם במקרים שבהם התקשרה העירייה באמצעות הזמנות עבודה הן עיגנו </w:t>
      </w:r>
      <w:r w:rsidRPr="00EA6D0F">
        <w:rPr>
          <w:rFonts w:hint="eastAsia"/>
          <w:rtl/>
        </w:rPr>
        <w:t>את</w:t>
      </w:r>
      <w:r w:rsidRPr="00EA6D0F">
        <w:rPr>
          <w:rtl/>
        </w:rPr>
        <w:t xml:space="preserve"> ההתחייבויות </w:t>
      </w:r>
      <w:r w:rsidRPr="00EA6D0F">
        <w:rPr>
          <w:rFonts w:hint="eastAsia"/>
          <w:rtl/>
        </w:rPr>
        <w:t>והזכויות</w:t>
      </w:r>
      <w:r w:rsidRPr="00EA6D0F">
        <w:rPr>
          <w:rtl/>
        </w:rPr>
        <w:t xml:space="preserve"> </w:t>
      </w:r>
      <w:r w:rsidRPr="00EA6D0F">
        <w:rPr>
          <w:rFonts w:hint="eastAsia"/>
          <w:rtl/>
        </w:rPr>
        <w:t>של</w:t>
      </w:r>
      <w:r w:rsidRPr="00EA6D0F">
        <w:rPr>
          <w:rtl/>
        </w:rPr>
        <w:t xml:space="preserve"> </w:t>
      </w:r>
      <w:r w:rsidRPr="00EA6D0F">
        <w:rPr>
          <w:rFonts w:hint="eastAsia"/>
          <w:rtl/>
        </w:rPr>
        <w:t>הצדדים</w:t>
      </w:r>
      <w:r w:rsidRPr="00EA6D0F">
        <w:rPr>
          <w:rtl/>
        </w:rPr>
        <w:t xml:space="preserve"> בעיקרי סעיפי ההתקשרות</w:t>
      </w:r>
      <w:r>
        <w:rPr>
          <w:rFonts w:hint="cs"/>
          <w:rtl/>
        </w:rPr>
        <w:t>.</w:t>
      </w:r>
    </w:p>
    <w:p w14:paraId="7C748CCB" w14:textId="7A75E04D" w:rsidR="002753C7" w:rsidRPr="00662020" w:rsidRDefault="002753C7" w:rsidP="002753C7">
      <w:pPr>
        <w:pStyle w:val="73fd"/>
        <w:spacing w:before="480"/>
        <w:rPr>
          <w:rtl/>
        </w:rPr>
      </w:pPr>
      <w:r w:rsidRPr="00662020">
        <w:rPr>
          <w:rFonts w:hint="cs"/>
          <w:rtl/>
        </w:rPr>
        <w:t>עיקרי המלצות הביקורת</w:t>
      </w:r>
    </w:p>
    <w:p w14:paraId="0466320B" w14:textId="0A378206" w:rsidR="0093709F" w:rsidRPr="007C7D40" w:rsidRDefault="0072357A" w:rsidP="007C7D40">
      <w:pPr>
        <w:pStyle w:val="73f7"/>
      </w:pPr>
      <w:r w:rsidRPr="007C7D40">
        <w:rPr>
          <w:rFonts w:hint="cs"/>
          <w:noProof/>
          <w:rtl/>
        </w:rPr>
        <w:drawing>
          <wp:anchor distT="0" distB="1440180" distL="107950" distR="114300" simplePos="0" relativeHeight="252410368" behindDoc="1" locked="0" layoutInCell="1" allowOverlap="1" wp14:anchorId="04D931A2" wp14:editId="1FEBF417">
            <wp:simplePos x="0" y="0"/>
            <wp:positionH relativeFrom="column">
              <wp:posOffset>4519930</wp:posOffset>
            </wp:positionH>
            <wp:positionV relativeFrom="paragraph">
              <wp:posOffset>23624</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D0265" w:rsidRPr="00EA6D0F">
        <w:rPr>
          <w:rFonts w:hint="cs"/>
          <w:rtl/>
        </w:rPr>
        <w:t>מומלץ כי משרד הפנים</w:t>
      </w:r>
      <w:r w:rsidR="00ED0265" w:rsidRPr="00EA6D0F">
        <w:rPr>
          <w:rtl/>
        </w:rPr>
        <w:t xml:space="preserve"> מתוקף תפקידו כמאסדר הפעילות של הרשויות המקומיות, יפעל לקביעת מנגנון פיקוח ובקרה על התנהלות הרשויות בכל הנוגע להתקשרויותיהן עם יועצים חיצוניים, שיכלול בין היתר התייחסות לתדירות שבה יבוקר הנושא</w:t>
      </w:r>
      <w:r w:rsidR="00ED0265" w:rsidRPr="00EA6D0F">
        <w:rPr>
          <w:rFonts w:hint="cs"/>
          <w:rtl/>
        </w:rPr>
        <w:t xml:space="preserve"> </w:t>
      </w:r>
      <w:r w:rsidR="00ED0265" w:rsidRPr="00EA6D0F">
        <w:rPr>
          <w:rFonts w:hint="eastAsia"/>
          <w:rtl/>
        </w:rPr>
        <w:t>בביקורות</w:t>
      </w:r>
      <w:r w:rsidR="00ED0265" w:rsidRPr="00EA6D0F">
        <w:rPr>
          <w:rtl/>
        </w:rPr>
        <w:t xml:space="preserve"> </w:t>
      </w:r>
      <w:r w:rsidR="00ED0265" w:rsidRPr="00EA6D0F">
        <w:rPr>
          <w:rFonts w:hint="eastAsia"/>
          <w:rtl/>
        </w:rPr>
        <w:t>המבוצעות</w:t>
      </w:r>
      <w:r w:rsidR="00ED0265" w:rsidRPr="00EA6D0F">
        <w:rPr>
          <w:rtl/>
        </w:rPr>
        <w:t xml:space="preserve"> </w:t>
      </w:r>
      <w:r w:rsidR="00ED0265" w:rsidRPr="00EA6D0F">
        <w:rPr>
          <w:rFonts w:hint="eastAsia"/>
          <w:rtl/>
        </w:rPr>
        <w:t>על</w:t>
      </w:r>
      <w:r w:rsidR="00ED0265" w:rsidRPr="00EA6D0F">
        <w:rPr>
          <w:rtl/>
        </w:rPr>
        <w:t xml:space="preserve"> </w:t>
      </w:r>
      <w:r w:rsidR="00ED0265" w:rsidRPr="00EA6D0F">
        <w:rPr>
          <w:rFonts w:hint="eastAsia"/>
          <w:rtl/>
        </w:rPr>
        <w:t>ידו</w:t>
      </w:r>
      <w:r w:rsidR="00ED0265" w:rsidRPr="00EA6D0F">
        <w:rPr>
          <w:rtl/>
        </w:rPr>
        <w:t>.</w:t>
      </w:r>
      <w:r w:rsidR="00ED0265" w:rsidRPr="00EA6D0F">
        <w:rPr>
          <w:rFonts w:hint="cs"/>
          <w:rtl/>
        </w:rPr>
        <w:t xml:space="preserve"> </w:t>
      </w:r>
      <w:r w:rsidR="00ED0265" w:rsidRPr="00EA6D0F">
        <w:rPr>
          <w:rtl/>
        </w:rPr>
        <w:t>על הרשויות המקומיות להקפיד לפעול בהתאם להוראות הדין ונוהל משרד הפנים בהתקשרויותיהן עם יועצים, ובין היתר לפעול בשקיפות ו</w:t>
      </w:r>
      <w:r w:rsidR="00ED0265" w:rsidRPr="00EA6D0F">
        <w:rPr>
          <w:rFonts w:hint="cs"/>
          <w:rtl/>
        </w:rPr>
        <w:t xml:space="preserve">להקפיד </w:t>
      </w:r>
      <w:r w:rsidR="00ED0265" w:rsidRPr="00EA6D0F">
        <w:rPr>
          <w:rtl/>
        </w:rPr>
        <w:t>לפרסם את החלטותיהן המנומקות בעניין, להקפיד לחתום על הסכמי התקשרות עם היועצים המסדירים ו</w:t>
      </w:r>
      <w:r w:rsidR="00ED0265" w:rsidRPr="00EA6D0F">
        <w:rPr>
          <w:rFonts w:hint="eastAsia"/>
          <w:rtl/>
        </w:rPr>
        <w:t>ה</w:t>
      </w:r>
      <w:r w:rsidR="00ED0265" w:rsidRPr="00EA6D0F">
        <w:rPr>
          <w:rtl/>
        </w:rPr>
        <w:t>מפרטים את כלל ההתחייבויות והזכויות של הצדדים ולקבוע מנגנוני פיקוח ובקרה על פעילותם של היועצים</w:t>
      </w:r>
      <w:r w:rsidR="005D0F8C" w:rsidRPr="007C7D40">
        <w:rPr>
          <w:rFonts w:hint="cs"/>
          <w:rtl/>
        </w:rPr>
        <w:t xml:space="preserve">. </w:t>
      </w:r>
    </w:p>
    <w:p w14:paraId="6C626C68" w14:textId="322A36F9" w:rsidR="005D0F8C" w:rsidRPr="007C7D40" w:rsidRDefault="0072357A" w:rsidP="007C7D40">
      <w:pPr>
        <w:pStyle w:val="73f7"/>
      </w:pPr>
      <w:r w:rsidRPr="007C7D40">
        <w:rPr>
          <w:rFonts w:hint="cs"/>
          <w:noProof/>
          <w:rtl/>
        </w:rPr>
        <w:drawing>
          <wp:anchor distT="0" distB="1440180" distL="107950" distR="114300" simplePos="0" relativeHeight="252412416" behindDoc="1" locked="0" layoutInCell="1" allowOverlap="1" wp14:anchorId="19B98A4E" wp14:editId="3DCC043A">
            <wp:simplePos x="0" y="0"/>
            <wp:positionH relativeFrom="column">
              <wp:posOffset>4521200</wp:posOffset>
            </wp:positionH>
            <wp:positionV relativeFrom="paragraph">
              <wp:posOffset>23624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A6D0F">
        <w:rPr>
          <w:rFonts w:hint="eastAsia"/>
          <w:rtl/>
        </w:rPr>
        <w:t>על</w:t>
      </w:r>
      <w:r w:rsidR="00ED0265" w:rsidRPr="00EA6D0F">
        <w:rPr>
          <w:rtl/>
        </w:rPr>
        <w:t xml:space="preserve"> </w:t>
      </w:r>
      <w:r w:rsidR="00ED0265" w:rsidRPr="00EA6D0F">
        <w:rPr>
          <w:rFonts w:hint="eastAsia"/>
          <w:rtl/>
        </w:rPr>
        <w:t>עיריית</w:t>
      </w:r>
      <w:r w:rsidR="00ED0265" w:rsidRPr="00EA6D0F">
        <w:rPr>
          <w:rtl/>
        </w:rPr>
        <w:t xml:space="preserve"> </w:t>
      </w:r>
      <w:r w:rsidR="00ED0265" w:rsidRPr="00ED0265">
        <w:rPr>
          <w:rFonts w:hint="eastAsia"/>
          <w:b/>
          <w:bCs/>
          <w:rtl/>
        </w:rPr>
        <w:t>הרצלייה</w:t>
      </w:r>
      <w:r w:rsidR="00ED0265" w:rsidRPr="00EA6D0F">
        <w:rPr>
          <w:rtl/>
        </w:rPr>
        <w:t xml:space="preserve"> והמועצה האזורית </w:t>
      </w:r>
      <w:r w:rsidR="00ED0265" w:rsidRPr="00ED0265">
        <w:rPr>
          <w:rFonts w:hint="eastAsia"/>
          <w:b/>
          <w:bCs/>
          <w:rtl/>
        </w:rPr>
        <w:t>באר</w:t>
      </w:r>
      <w:r w:rsidR="00ED0265" w:rsidRPr="00ED0265">
        <w:rPr>
          <w:b/>
          <w:bCs/>
          <w:rtl/>
        </w:rPr>
        <w:t xml:space="preserve"> </w:t>
      </w:r>
      <w:proofErr w:type="spellStart"/>
      <w:r w:rsidR="00ED0265" w:rsidRPr="00ED0265">
        <w:rPr>
          <w:rFonts w:hint="eastAsia"/>
          <w:b/>
          <w:bCs/>
          <w:rtl/>
        </w:rPr>
        <w:t>טובייה</w:t>
      </w:r>
      <w:proofErr w:type="spellEnd"/>
      <w:r w:rsidR="00ED0265" w:rsidRPr="00EA6D0F">
        <w:rPr>
          <w:rtl/>
        </w:rPr>
        <w:t xml:space="preserve"> </w:t>
      </w:r>
      <w:r w:rsidR="00ED0265" w:rsidRPr="00EA6D0F">
        <w:rPr>
          <w:rFonts w:hint="eastAsia"/>
          <w:rtl/>
        </w:rPr>
        <w:t>להקפיד</w:t>
      </w:r>
      <w:r w:rsidR="00ED0265" w:rsidRPr="00EA6D0F">
        <w:rPr>
          <w:rtl/>
        </w:rPr>
        <w:t xml:space="preserve"> </w:t>
      </w:r>
      <w:r w:rsidR="00ED0265" w:rsidRPr="00EA6D0F">
        <w:rPr>
          <w:rFonts w:hint="eastAsia"/>
          <w:rtl/>
        </w:rPr>
        <w:t>לפעול</w:t>
      </w:r>
      <w:r w:rsidR="00ED0265" w:rsidRPr="00EA6D0F">
        <w:rPr>
          <w:rtl/>
        </w:rPr>
        <w:t xml:space="preserve"> </w:t>
      </w:r>
      <w:r w:rsidR="00ED0265" w:rsidRPr="00EA6D0F">
        <w:rPr>
          <w:rFonts w:hint="eastAsia"/>
          <w:rtl/>
        </w:rPr>
        <w:t>בשקיפות</w:t>
      </w:r>
      <w:r w:rsidR="00ED0265" w:rsidRPr="00EA6D0F">
        <w:rPr>
          <w:rtl/>
        </w:rPr>
        <w:t xml:space="preserve"> </w:t>
      </w:r>
      <w:r w:rsidR="00ED0265" w:rsidRPr="00EA6D0F">
        <w:rPr>
          <w:rFonts w:hint="eastAsia"/>
          <w:rtl/>
        </w:rPr>
        <w:t>ולפרסם</w:t>
      </w:r>
      <w:r w:rsidR="00ED0265" w:rsidRPr="00EA6D0F">
        <w:rPr>
          <w:rtl/>
        </w:rPr>
        <w:t xml:space="preserve"> </w:t>
      </w:r>
      <w:r w:rsidR="00ED0265" w:rsidRPr="00EA6D0F">
        <w:rPr>
          <w:rFonts w:hint="eastAsia"/>
          <w:rtl/>
        </w:rPr>
        <w:t>את</w:t>
      </w:r>
      <w:r w:rsidR="00ED0265" w:rsidRPr="00EA6D0F">
        <w:rPr>
          <w:rtl/>
        </w:rPr>
        <w:t xml:space="preserve"> </w:t>
      </w:r>
      <w:r w:rsidR="00ED0265" w:rsidRPr="00EA6D0F">
        <w:rPr>
          <w:rFonts w:hint="eastAsia"/>
          <w:rtl/>
        </w:rPr>
        <w:t>החלטותיהן</w:t>
      </w:r>
      <w:r w:rsidR="00ED0265" w:rsidRPr="00EA6D0F">
        <w:rPr>
          <w:rtl/>
        </w:rPr>
        <w:t xml:space="preserve"> </w:t>
      </w:r>
      <w:r w:rsidR="00ED0265" w:rsidRPr="00EA6D0F">
        <w:rPr>
          <w:rFonts w:hint="eastAsia"/>
          <w:rtl/>
        </w:rPr>
        <w:t>המנומקות</w:t>
      </w:r>
      <w:r w:rsidR="00ED0265" w:rsidRPr="00EA6D0F">
        <w:rPr>
          <w:rtl/>
        </w:rPr>
        <w:t xml:space="preserve"> </w:t>
      </w:r>
      <w:r w:rsidR="00ED0265" w:rsidRPr="00EA6D0F">
        <w:rPr>
          <w:rFonts w:hint="eastAsia"/>
          <w:rtl/>
        </w:rPr>
        <w:t>בהתקשרויותיהן</w:t>
      </w:r>
      <w:r w:rsidR="00ED0265" w:rsidRPr="00EA6D0F">
        <w:rPr>
          <w:rtl/>
        </w:rPr>
        <w:t xml:space="preserve"> </w:t>
      </w:r>
      <w:r w:rsidR="00ED0265" w:rsidRPr="00EA6D0F">
        <w:rPr>
          <w:rFonts w:hint="eastAsia"/>
          <w:rtl/>
        </w:rPr>
        <w:t>עם</w:t>
      </w:r>
      <w:r w:rsidR="00ED0265" w:rsidRPr="00EA6D0F">
        <w:rPr>
          <w:rtl/>
        </w:rPr>
        <w:t xml:space="preserve"> </w:t>
      </w:r>
      <w:r w:rsidR="00ED0265" w:rsidRPr="00EA6D0F">
        <w:rPr>
          <w:rFonts w:hint="eastAsia"/>
          <w:rtl/>
        </w:rPr>
        <w:t>יועצים</w:t>
      </w:r>
      <w:r w:rsidR="00ED0265" w:rsidRPr="00EA6D0F">
        <w:rPr>
          <w:rtl/>
        </w:rPr>
        <w:t xml:space="preserve"> חיצוניים.</w:t>
      </w:r>
      <w:r w:rsidR="00ED0265" w:rsidRPr="00EA6D0F">
        <w:rPr>
          <w:rFonts w:hint="cs"/>
          <w:rtl/>
        </w:rPr>
        <w:t xml:space="preserve"> כן עליהן </w:t>
      </w:r>
      <w:r w:rsidR="00ED0265" w:rsidRPr="00EA6D0F">
        <w:rPr>
          <w:rtl/>
        </w:rPr>
        <w:t>לקבוע מנגנוני פיקוח ובקרה על פעילותם של היועצים</w:t>
      </w:r>
      <w:r w:rsidR="005D0F8C" w:rsidRPr="007C7D40">
        <w:rPr>
          <w:rtl/>
        </w:rPr>
        <w:t xml:space="preserve">. </w:t>
      </w:r>
    </w:p>
    <w:p w14:paraId="16E5BFEE" w14:textId="5230F630" w:rsidR="005D0F8C" w:rsidRPr="007C7D40" w:rsidRDefault="0072357A" w:rsidP="007C7D40">
      <w:pPr>
        <w:pStyle w:val="73f7"/>
        <w:rPr>
          <w:rtl/>
        </w:rPr>
      </w:pPr>
      <w:r w:rsidRPr="007C7D40">
        <w:rPr>
          <w:rFonts w:hint="cs"/>
          <w:noProof/>
          <w:rtl/>
        </w:rPr>
        <w:drawing>
          <wp:anchor distT="0" distB="1440180" distL="107950" distR="114300" simplePos="0" relativeHeight="252414464" behindDoc="1" locked="0" layoutInCell="1" allowOverlap="1" wp14:anchorId="22707BD2" wp14:editId="08D1CD48">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A6D0F">
        <w:rPr>
          <w:rtl/>
        </w:rPr>
        <w:t xml:space="preserve">על </w:t>
      </w:r>
      <w:r w:rsidR="00ED0265" w:rsidRPr="00EA6D0F">
        <w:rPr>
          <w:rFonts w:hint="cs"/>
          <w:rtl/>
        </w:rPr>
        <w:t xml:space="preserve">המועצה האזורית </w:t>
      </w:r>
      <w:r w:rsidR="00ED0265" w:rsidRPr="00ED0265">
        <w:rPr>
          <w:rFonts w:hint="cs"/>
          <w:b/>
          <w:bCs/>
          <w:rtl/>
        </w:rPr>
        <w:t xml:space="preserve">באר </w:t>
      </w:r>
      <w:proofErr w:type="spellStart"/>
      <w:r w:rsidR="00ED0265" w:rsidRPr="00ED0265">
        <w:rPr>
          <w:rFonts w:hint="cs"/>
          <w:b/>
          <w:bCs/>
          <w:rtl/>
        </w:rPr>
        <w:t>טובייה</w:t>
      </w:r>
      <w:proofErr w:type="spellEnd"/>
      <w:r w:rsidR="00ED0265" w:rsidRPr="00EA6D0F">
        <w:rPr>
          <w:rtl/>
        </w:rPr>
        <w:t xml:space="preserve"> להקפיד </w:t>
      </w:r>
      <w:r w:rsidR="00ED0265" w:rsidRPr="00EA6D0F">
        <w:rPr>
          <w:rFonts w:hint="cs"/>
          <w:rtl/>
        </w:rPr>
        <w:t>לחתום על הסכמי התקשרות עם היועצים שיסדירו ויפרטו את כלל ההתחייבויות והזכויות של הצדדים. כמו כן, מומלץ כי המועצה תפעל להגדלת מספר המציעים במאגר שהיא מקימה</w:t>
      </w:r>
      <w:r w:rsidR="005D0F8C" w:rsidRPr="007C7D40">
        <w:rPr>
          <w:rFonts w:hint="cs"/>
          <w:rtl/>
        </w:rPr>
        <w:t>.</w:t>
      </w:r>
    </w:p>
    <w:p w14:paraId="3F6A2BE4" w14:textId="21C60957" w:rsidR="00706096" w:rsidRPr="007C7D40" w:rsidRDefault="0072357A" w:rsidP="007C7D40">
      <w:pPr>
        <w:pStyle w:val="73f7"/>
        <w:rPr>
          <w:rtl/>
        </w:rPr>
      </w:pPr>
      <w:r w:rsidRPr="007C7D40">
        <w:rPr>
          <w:rFonts w:hint="cs"/>
          <w:noProof/>
          <w:rtl/>
        </w:rPr>
        <w:drawing>
          <wp:anchor distT="0" distB="1440180" distL="107950" distR="114300" simplePos="0" relativeHeight="252416512" behindDoc="1" locked="0" layoutInCell="1" allowOverlap="1" wp14:anchorId="1073A94E" wp14:editId="65FBADED">
            <wp:simplePos x="0" y="0"/>
            <wp:positionH relativeFrom="column">
              <wp:posOffset>4521200</wp:posOffset>
            </wp:positionH>
            <wp:positionV relativeFrom="paragraph">
              <wp:posOffset>31244</wp:posOffset>
            </wp:positionV>
            <wp:extent cx="144000" cy="162000"/>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00ED0265" w:rsidRPr="00EA6D0F">
        <w:rPr>
          <w:rFonts w:hint="cs"/>
          <w:rtl/>
        </w:rPr>
        <w:t xml:space="preserve">על המועצה האזורית </w:t>
      </w:r>
      <w:r w:rsidR="00ED0265" w:rsidRPr="00ED0265">
        <w:rPr>
          <w:rFonts w:hint="cs"/>
          <w:b/>
          <w:bCs/>
          <w:rtl/>
        </w:rPr>
        <w:t xml:space="preserve">באר </w:t>
      </w:r>
      <w:proofErr w:type="spellStart"/>
      <w:r w:rsidR="00ED0265" w:rsidRPr="00ED0265">
        <w:rPr>
          <w:rFonts w:hint="cs"/>
          <w:b/>
          <w:bCs/>
          <w:rtl/>
        </w:rPr>
        <w:t>טובייה</w:t>
      </w:r>
      <w:proofErr w:type="spellEnd"/>
      <w:r w:rsidR="00ED0265" w:rsidRPr="00EA6D0F">
        <w:rPr>
          <w:rFonts w:hint="cs"/>
          <w:rtl/>
        </w:rPr>
        <w:t xml:space="preserve"> לקבוע בנהליה הנחיה בדבר החובה למילוי שאלון לאיתור ניגוד עניינים כתנאי להתקשרות עם יועץ חיצוני. כמו כן, על המועצה להקפיד כי כלל היועצים החיצוניים שעימם היא מתקשרת ימלאו את השאלון טרם תחילת ההתקשרות עימם</w:t>
      </w:r>
      <w:r w:rsidR="00ED0265" w:rsidRPr="0094112E">
        <w:rPr>
          <w:rtl/>
        </w:rPr>
        <w:t xml:space="preserve"> </w:t>
      </w:r>
      <w:r w:rsidR="00ED0265" w:rsidRPr="00EA6D0F">
        <w:rPr>
          <w:rtl/>
        </w:rPr>
        <w:t>ושיועץ משפטי מטעם המועצה יבחן את השאלונים</w:t>
      </w:r>
      <w:r w:rsidR="00706096" w:rsidRPr="007C7D40">
        <w:rPr>
          <w:rFonts w:hint="cs"/>
          <w:rtl/>
        </w:rPr>
        <w:t>.</w:t>
      </w:r>
    </w:p>
    <w:p w14:paraId="36B4D251" w14:textId="347A7C1B" w:rsidR="00706096" w:rsidRPr="007C7D40" w:rsidRDefault="0072357A" w:rsidP="007C7D40">
      <w:pPr>
        <w:pStyle w:val="73f7"/>
      </w:pPr>
      <w:r w:rsidRPr="007C7D40">
        <w:rPr>
          <w:rFonts w:hint="cs"/>
          <w:noProof/>
          <w:rtl/>
        </w:rPr>
        <w:drawing>
          <wp:anchor distT="0" distB="1440180" distL="107950" distR="114300" simplePos="0" relativeHeight="252418560" behindDoc="1" locked="0" layoutInCell="1" allowOverlap="1" wp14:anchorId="188088D1" wp14:editId="5D809F5B">
            <wp:simplePos x="0" y="0"/>
            <wp:positionH relativeFrom="column">
              <wp:posOffset>4521200</wp:posOffset>
            </wp:positionH>
            <wp:positionV relativeFrom="paragraph">
              <wp:posOffset>21719</wp:posOffset>
            </wp:positionV>
            <wp:extent cx="143510" cy="161925"/>
            <wp:effectExtent l="0" t="0" r="0" b="3175"/>
            <wp:wrapTight wrapText="bothSides">
              <wp:wrapPolygon edited="0">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00ED0265" w:rsidRPr="00EA6D0F">
        <w:rPr>
          <w:rFonts w:hint="cs"/>
          <w:rtl/>
        </w:rPr>
        <w:t xml:space="preserve">מומלץ כי בדומה לפרסום חוברת התעריפים של </w:t>
      </w:r>
      <w:proofErr w:type="spellStart"/>
      <w:r w:rsidR="00ED0265" w:rsidRPr="00EA6D0F">
        <w:rPr>
          <w:rFonts w:hint="cs"/>
          <w:rtl/>
        </w:rPr>
        <w:t>החשכ"ל</w:t>
      </w:r>
      <w:proofErr w:type="spellEnd"/>
      <w:r w:rsidR="00ED0265" w:rsidRPr="00EA6D0F">
        <w:rPr>
          <w:rFonts w:hint="cs"/>
          <w:rtl/>
        </w:rPr>
        <w:t xml:space="preserve">, יבחן משרד הפנים את הצורך בפרסום חוברת עם תעריפי מינימום ומקסימום להעסקת יועצים ברשויות מקומיות על פי סיווג לתחומי ייעוץ שונים, או לחלופין ינחה את הרשויות להתבסס על תעריפי </w:t>
      </w:r>
      <w:proofErr w:type="spellStart"/>
      <w:r w:rsidR="00ED0265" w:rsidRPr="00EA6D0F">
        <w:rPr>
          <w:rFonts w:hint="cs"/>
          <w:rtl/>
        </w:rPr>
        <w:t>החשכ"ל</w:t>
      </w:r>
      <w:proofErr w:type="spellEnd"/>
      <w:r w:rsidR="00706096" w:rsidRPr="007C7D40">
        <w:rPr>
          <w:rFonts w:hint="cs"/>
          <w:rtl/>
        </w:rPr>
        <w:t>.</w:t>
      </w:r>
    </w:p>
    <w:p w14:paraId="377E6FE3" w14:textId="133AE6B7" w:rsidR="00ED0265" w:rsidRDefault="00ED0265">
      <w:pPr>
        <w:bidi w:val="0"/>
        <w:spacing w:after="200" w:line="276" w:lineRule="auto"/>
        <w:rPr>
          <w:rFonts w:ascii="Tahoma" w:hAnsi="Tahoma" w:cs="Tahoma"/>
          <w:color w:val="0D0D0D" w:themeColor="text1" w:themeTint="F2"/>
          <w:sz w:val="18"/>
          <w:szCs w:val="18"/>
          <w:rtl/>
        </w:rPr>
      </w:pPr>
      <w:r>
        <w:rPr>
          <w:rtl/>
        </w:rPr>
        <w:br w:type="page"/>
      </w:r>
    </w:p>
    <w:p w14:paraId="1001632A" w14:textId="3DCE48EB" w:rsidR="000B31AA" w:rsidRPr="000B31AA" w:rsidRDefault="00662020" w:rsidP="00662020">
      <w:pPr>
        <w:pStyle w:val="73e"/>
        <w:spacing w:before="0" w:after="0"/>
        <w:rPr>
          <w:rtl/>
        </w:rPr>
      </w:pPr>
      <w:r w:rsidRPr="00DC1D24">
        <w:rPr>
          <w:noProof/>
          <w:rtl/>
        </w:rPr>
        <w:lastRenderedPageBreak/>
        <mc:AlternateContent>
          <mc:Choice Requires="wpg">
            <w:drawing>
              <wp:anchor distT="0" distB="0" distL="114300" distR="114300" simplePos="0" relativeHeight="252349952" behindDoc="0" locked="0" layoutInCell="1" allowOverlap="1" wp14:anchorId="7F689661" wp14:editId="2DD02F52">
                <wp:simplePos x="0" y="0"/>
                <wp:positionH relativeFrom="margin">
                  <wp:posOffset>-106680</wp:posOffset>
                </wp:positionH>
                <wp:positionV relativeFrom="paragraph">
                  <wp:posOffset>340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14:paraId="64B50804" w14:textId="010B0D6C" w:rsidR="000B31AA" w:rsidRPr="00361C09" w:rsidRDefault="00642C0B" w:rsidP="00361C09">
                              <w:pPr>
                                <w:spacing w:before="60" w:after="60" w:line="240" w:lineRule="auto"/>
                                <w:ind w:right="113"/>
                                <w:jc w:val="left"/>
                                <w:rPr>
                                  <w:b/>
                                  <w:bCs/>
                                </w:rPr>
                              </w:pPr>
                              <w:r w:rsidRPr="00642C0B">
                                <w:rPr>
                                  <w:rFonts w:ascii="Tahoma" w:hAnsi="Tahoma" w:cs="Tahoma"/>
                                  <w:b/>
                                  <w:bCs/>
                                  <w:color w:val="FFFFFF" w:themeColor="background1"/>
                                  <w:spacing w:val="-4"/>
                                  <w:sz w:val="22"/>
                                  <w:szCs w:val="22"/>
                                  <w:rtl/>
                                </w:rPr>
                                <w:t>מידת תיקון עיקרי הליקויים שעלו בדוח הקודם</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7F689661" id="Group 2052770959" o:spid="_x0000_s1027" style="position:absolute;left:0;text-align:left;margin-left:-8.4pt;margin-top:.05pt;width:377pt;height:60.4pt;z-index:252349952;mso-position-horizontal-relative:margin;mso-width-relative:margin;mso-height-relative:margin" coordorigin=",1815" coordsize="47879,614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top:1815;width:47879;height:61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">
                  <v:imagedata r:id="rId29" o:title=""/>
                </v:shape>
                <v:shapetype id="_x0000_t202" coordsize="21600,21600" o:spt="202" path="m,l,21600r21600,l21600,xe">
                  <v:stroke joinstyle="miter"/>
                  <v:path gradientshapeok="t" o:connecttype="rect"/>
                </v:shapetype>
                <v:shape id="_x0000_s1029" type="#_x0000_t202" style="position:absolute;left:2028;top:2665;width:44284;height:3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" fillcolor="#f05260" stroked="f">
                  <v:textbox>
                    <w:txbxContent>
                      <w:p w14:paraId="64B50804" w14:textId="010B0D6C" w:rsidR="000B31AA" w:rsidRPr="00361C09" w:rsidRDefault="00642C0B" w:rsidP="00361C09">
                        <w:pPr>
                          <w:spacing w:before="60" w:after="60" w:line="240" w:lineRule="auto"/>
                          <w:ind w:right="113"/>
                          <w:jc w:val="left"/>
                          <w:rPr>
                            <w:b/>
                            <w:bCs/>
                          </w:rPr>
                        </w:pPr>
                        <w:r w:rsidRPr="00642C0B">
                          <w:rPr>
                            <w:rFonts w:ascii="Tahoma" w:hAnsi="Tahoma" w:cs="Tahoma"/>
                            <w:b/>
                            <w:bCs/>
                            <w:color w:val="FFFFFF" w:themeColor="background1"/>
                            <w:spacing w:val="-4"/>
                            <w:sz w:val="22"/>
                            <w:szCs w:val="22"/>
                            <w:rtl/>
                          </w:rPr>
                          <w:t>מידת תיקון עיקרי הליקויים שעלו בדוח הקודם</w:t>
                        </w:r>
                      </w:p>
                    </w:txbxContent>
                  </v:textbox>
                </v:shape>
                <w10:wrap type="square" anchorx="margin"/>
              </v:group>
            </w:pict>
          </mc:Fallback>
        </mc:AlternateContent>
      </w:r>
    </w:p>
    <w:tbl>
      <w:tblPr>
        <w:tblStyle w:val="a8"/>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firstRow="1" w:lastRow="0" w:firstColumn="1" w:lastColumn="0" w:noHBand="0" w:noVBand="1"/>
      </w:tblPr>
      <w:tblGrid>
        <w:gridCol w:w="1474"/>
        <w:gridCol w:w="998"/>
        <w:gridCol w:w="1984"/>
        <w:gridCol w:w="584"/>
        <w:gridCol w:w="758"/>
        <w:gridCol w:w="733"/>
        <w:gridCol w:w="685"/>
      </w:tblGrid>
      <w:tr w:rsidR="00F6117F" w:rsidRPr="00FA2D84" w14:paraId="6C5BC994" w14:textId="77777777" w:rsidTr="003E5AE8">
        <w:trPr>
          <w:tblHeader/>
        </w:trPr>
        <w:tc>
          <w:tcPr>
            <w:tcW w:w="1474" w:type="dxa"/>
            <w:vMerge w:val="restart"/>
            <w:shd w:val="clear" w:color="auto" w:fill="C8DCE4"/>
            <w:vAlign w:val="bottom"/>
          </w:tcPr>
          <w:p w14:paraId="76B971AE" w14:textId="77777777" w:rsidR="00F6117F" w:rsidRDefault="00F6117F" w:rsidP="003E5AE8">
            <w:pPr>
              <w:pStyle w:val="73R"/>
            </w:pPr>
            <w:r w:rsidRPr="007E204E">
              <w:rPr>
                <w:b/>
                <w:bCs/>
                <w:rtl/>
              </w:rPr>
              <w:t>פרק הביקורת</w:t>
            </w:r>
          </w:p>
        </w:tc>
        <w:tc>
          <w:tcPr>
            <w:tcW w:w="998" w:type="dxa"/>
            <w:vMerge w:val="restart"/>
            <w:shd w:val="clear" w:color="auto" w:fill="C8DCE4"/>
            <w:vAlign w:val="bottom"/>
          </w:tcPr>
          <w:p w14:paraId="434B2954" w14:textId="77777777" w:rsidR="00F6117F" w:rsidRDefault="00F6117F" w:rsidP="003E5AE8">
            <w:pPr>
              <w:pStyle w:val="73R"/>
              <w:rPr>
                <w:rtl/>
              </w:rPr>
            </w:pPr>
            <w:r w:rsidRPr="007E204E">
              <w:rPr>
                <w:rFonts w:hint="cs"/>
                <w:b/>
                <w:bCs/>
                <w:rtl/>
              </w:rPr>
              <w:t>הגוף המבוקר</w:t>
            </w:r>
          </w:p>
        </w:tc>
        <w:tc>
          <w:tcPr>
            <w:tcW w:w="1984" w:type="dxa"/>
            <w:vMerge w:val="restart"/>
            <w:shd w:val="clear" w:color="auto" w:fill="C8DCE4"/>
            <w:vAlign w:val="bottom"/>
          </w:tcPr>
          <w:p w14:paraId="357D64F1" w14:textId="77777777" w:rsidR="00F6117F" w:rsidRDefault="00F6117F" w:rsidP="003E5AE8">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14:paraId="26963AD5" w14:textId="77777777" w:rsidR="00F6117F" w:rsidRPr="00FA2D84" w:rsidRDefault="00F6117F" w:rsidP="003E5AE8">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rsidR="00F6117F" w14:paraId="6712AE2D" w14:textId="77777777" w:rsidTr="003E5AE8">
        <w:trPr>
          <w:tblHeader/>
        </w:trPr>
        <w:tc>
          <w:tcPr>
            <w:tcW w:w="1474" w:type="dxa"/>
            <w:vMerge/>
            <w:shd w:val="clear" w:color="auto" w:fill="C8DCE4"/>
            <w:vAlign w:val="bottom"/>
          </w:tcPr>
          <w:p w14:paraId="1851288E" w14:textId="77777777" w:rsidR="00F6117F" w:rsidRPr="007E204E" w:rsidRDefault="00F6117F" w:rsidP="003E5AE8">
            <w:pPr>
              <w:pStyle w:val="73R"/>
              <w:rPr>
                <w:b/>
                <w:bCs/>
                <w:rtl/>
              </w:rPr>
            </w:pPr>
          </w:p>
        </w:tc>
        <w:tc>
          <w:tcPr>
            <w:tcW w:w="998" w:type="dxa"/>
            <w:vMerge/>
            <w:shd w:val="clear" w:color="auto" w:fill="C8DCE4"/>
            <w:vAlign w:val="bottom"/>
          </w:tcPr>
          <w:p w14:paraId="7C8D97BD" w14:textId="77777777" w:rsidR="00F6117F" w:rsidRPr="007E204E" w:rsidRDefault="00F6117F" w:rsidP="003E5AE8">
            <w:pPr>
              <w:pStyle w:val="73R"/>
              <w:rPr>
                <w:b/>
                <w:bCs/>
                <w:rtl/>
              </w:rPr>
            </w:pPr>
          </w:p>
        </w:tc>
        <w:tc>
          <w:tcPr>
            <w:tcW w:w="1984" w:type="dxa"/>
            <w:vMerge/>
            <w:shd w:val="clear" w:color="auto" w:fill="C8DCE4"/>
            <w:vAlign w:val="bottom"/>
          </w:tcPr>
          <w:p w14:paraId="5F032ACA" w14:textId="77777777" w:rsidR="00F6117F" w:rsidRPr="007E204E" w:rsidRDefault="00F6117F" w:rsidP="003E5AE8">
            <w:pPr>
              <w:pStyle w:val="73R"/>
              <w:rPr>
                <w:b/>
                <w:bCs/>
                <w:rtl/>
              </w:rPr>
            </w:pPr>
          </w:p>
        </w:tc>
        <w:tc>
          <w:tcPr>
            <w:tcW w:w="584" w:type="dxa"/>
            <w:shd w:val="clear" w:color="auto" w:fill="FF0100"/>
            <w:vAlign w:val="bottom"/>
          </w:tcPr>
          <w:p w14:paraId="178D6E69" w14:textId="77777777" w:rsidR="00F6117F" w:rsidRPr="007E204E" w:rsidRDefault="00F6117F" w:rsidP="003E5AE8">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14:paraId="27D1829F"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14:paraId="2B8CC463"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14:paraId="5256CD66" w14:textId="77777777" w:rsidR="00F6117F" w:rsidRPr="007E204E" w:rsidRDefault="00F6117F" w:rsidP="003E5AE8">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rsidR="00ED0265" w14:paraId="76FCE1E4" w14:textId="77777777" w:rsidTr="00993907">
        <w:tc>
          <w:tcPr>
            <w:tcW w:w="1474" w:type="dxa"/>
            <w:shd w:val="clear" w:color="auto" w:fill="DFECEF"/>
          </w:tcPr>
          <w:p w14:paraId="52B0D24F" w14:textId="10E03DB2" w:rsidR="00ED0265" w:rsidRDefault="00ED0265" w:rsidP="00ED0265">
            <w:pPr>
              <w:pStyle w:val="73R"/>
              <w:rPr>
                <w:rtl/>
              </w:rPr>
            </w:pPr>
            <w:r w:rsidRPr="0071794A">
              <w:rPr>
                <w:rFonts w:hint="cs"/>
                <w:rtl/>
              </w:rPr>
              <w:t>בקרת הרשויות על העסקת היועצים החיצוניים</w:t>
            </w:r>
          </w:p>
        </w:tc>
        <w:tc>
          <w:tcPr>
            <w:tcW w:w="998" w:type="dxa"/>
            <w:shd w:val="clear" w:color="auto" w:fill="DFECEF"/>
          </w:tcPr>
          <w:p w14:paraId="6480F1FF" w14:textId="21B5F05F" w:rsidR="00ED0265" w:rsidRDefault="00ED0265" w:rsidP="00ED0265">
            <w:pPr>
              <w:pStyle w:val="73R"/>
              <w:rPr>
                <w:rtl/>
              </w:rPr>
            </w:pPr>
            <w:r w:rsidRPr="0071794A">
              <w:rPr>
                <w:rFonts w:hint="cs"/>
                <w:rtl/>
              </w:rPr>
              <w:t xml:space="preserve">עיריית </w:t>
            </w:r>
            <w:r w:rsidRPr="00ED0265">
              <w:rPr>
                <w:rFonts w:hint="cs"/>
                <w:b/>
                <w:bCs/>
                <w:rtl/>
              </w:rPr>
              <w:t>הרצלייה</w:t>
            </w:r>
            <w:r w:rsidRPr="0071794A">
              <w:rPr>
                <w:rFonts w:hint="cs"/>
                <w:rtl/>
              </w:rPr>
              <w:t xml:space="preserve"> </w:t>
            </w:r>
          </w:p>
        </w:tc>
        <w:tc>
          <w:tcPr>
            <w:tcW w:w="1984" w:type="dxa"/>
            <w:shd w:val="clear" w:color="auto" w:fill="DFECEF"/>
            <w:vAlign w:val="center"/>
          </w:tcPr>
          <w:p w14:paraId="41D0A08C" w14:textId="50929B25" w:rsidR="00ED0265" w:rsidRDefault="00ED0265" w:rsidP="00ED0265">
            <w:pPr>
              <w:pStyle w:val="73R"/>
              <w:rPr>
                <w:rtl/>
              </w:rPr>
            </w:pPr>
            <w:r w:rsidRPr="0071794A">
              <w:rPr>
                <w:rFonts w:hint="cs"/>
                <w:rtl/>
              </w:rPr>
              <w:t xml:space="preserve">עיריית </w:t>
            </w:r>
            <w:r w:rsidRPr="00ED0265">
              <w:rPr>
                <w:rFonts w:hint="eastAsia"/>
                <w:b/>
                <w:bCs/>
                <w:rtl/>
              </w:rPr>
              <w:t>הרצלייה</w:t>
            </w:r>
            <w:r w:rsidRPr="0071794A">
              <w:rPr>
                <w:rFonts w:hint="cs"/>
                <w:rtl/>
              </w:rPr>
              <w:t xml:space="preserve"> לא הסדירה את הליכי הדיווח של היועצים על פעילותם, את הפיקוח של העירייה עליהם ואת מנגנון אישור דרישות התשלום של היועצים</w:t>
            </w:r>
          </w:p>
        </w:tc>
        <w:tc>
          <w:tcPr>
            <w:tcW w:w="584" w:type="dxa"/>
            <w:shd w:val="clear" w:color="auto" w:fill="DFECEF"/>
          </w:tcPr>
          <w:p w14:paraId="7BABFDB0" w14:textId="4B8773E7" w:rsidR="00ED0265" w:rsidRDefault="00ED0265" w:rsidP="00ED0265">
            <w:pPr>
              <w:pStyle w:val="73R"/>
              <w:rPr>
                <w:rtl/>
              </w:rPr>
            </w:pPr>
          </w:p>
        </w:tc>
        <w:tc>
          <w:tcPr>
            <w:tcW w:w="758" w:type="dxa"/>
            <w:shd w:val="clear" w:color="auto" w:fill="DFECEF"/>
          </w:tcPr>
          <w:p w14:paraId="1030392F" w14:textId="77777777" w:rsidR="00ED0265" w:rsidRDefault="00ED0265" w:rsidP="00ED0265">
            <w:pPr>
              <w:pStyle w:val="73R"/>
              <w:rPr>
                <w:rtl/>
              </w:rPr>
            </w:pPr>
            <w:r w:rsidRPr="00973C85">
              <w:rPr>
                <w:noProof/>
                <w:rtl/>
              </w:rPr>
              <mc:AlternateContent>
                <mc:Choice Requires="wps">
                  <w:drawing>
                    <wp:anchor distT="0" distB="0" distL="114300" distR="114300" simplePos="0" relativeHeight="252466688" behindDoc="0" locked="0" layoutInCell="1" allowOverlap="1" wp14:anchorId="259B57B2" wp14:editId="2A0280C6">
                      <wp:simplePos x="0" y="0"/>
                      <wp:positionH relativeFrom="column">
                        <wp:posOffset>434810</wp:posOffset>
                      </wp:positionH>
                      <wp:positionV relativeFrom="paragraph">
                        <wp:posOffset>291850</wp:posOffset>
                      </wp:positionV>
                      <wp:extent cx="316860" cy="223520"/>
                      <wp:effectExtent l="12700" t="12700" r="13970" b="17780"/>
                      <wp:wrapNone/>
                      <wp:docPr id="50" name="חץ שמאלה 50"/>
                      <wp:cNvGraphicFramePr/>
                      <a:graphic xmlns:a="http://schemas.openxmlformats.org/drawingml/2006/main">
                        <a:graphicData uri="http://schemas.microsoft.com/office/word/2010/wordprocessingShape">
                          <wps:wsp>
                            <wps:cNvSpPr/>
                            <wps:spPr>
                              <a:xfrm>
                                <a:off x="0" y="0"/>
                                <a:ext cx="31686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832103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0" o:spid="_x0000_s1026" type="#_x0000_t66" style="position:absolute;left:0;text-align:left;margin-left:34.25pt;margin-top:23pt;width:24.95pt;height:17.6pt;z-index:2524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" adj="7619" fillcolor="red" strokecolor="red" strokeweight="2pt"/>
                  </w:pict>
                </mc:Fallback>
              </mc:AlternateContent>
            </w:r>
          </w:p>
        </w:tc>
        <w:tc>
          <w:tcPr>
            <w:tcW w:w="733" w:type="dxa"/>
            <w:shd w:val="clear" w:color="auto" w:fill="DFECEF"/>
          </w:tcPr>
          <w:p w14:paraId="250E7773" w14:textId="77777777" w:rsidR="00ED0265" w:rsidRDefault="00ED0265" w:rsidP="00ED0265">
            <w:pPr>
              <w:pStyle w:val="73R"/>
              <w:rPr>
                <w:rtl/>
              </w:rPr>
            </w:pPr>
          </w:p>
        </w:tc>
        <w:tc>
          <w:tcPr>
            <w:tcW w:w="685" w:type="dxa"/>
            <w:shd w:val="clear" w:color="auto" w:fill="DFECEF"/>
          </w:tcPr>
          <w:p w14:paraId="3709332C" w14:textId="77777777" w:rsidR="00ED0265" w:rsidRDefault="00ED0265" w:rsidP="00ED0265">
            <w:pPr>
              <w:pStyle w:val="73R"/>
              <w:rPr>
                <w:rtl/>
              </w:rPr>
            </w:pPr>
          </w:p>
        </w:tc>
      </w:tr>
      <w:tr w:rsidR="00ED0265" w14:paraId="0E36FD75" w14:textId="77777777" w:rsidTr="000C1D43">
        <w:tc>
          <w:tcPr>
            <w:tcW w:w="1474" w:type="dxa"/>
            <w:shd w:val="clear" w:color="auto" w:fill="F0F8F9"/>
          </w:tcPr>
          <w:p w14:paraId="5E72EFE5" w14:textId="2A913A9B" w:rsidR="00ED0265" w:rsidRDefault="00ED0265" w:rsidP="00ED0265">
            <w:pPr>
              <w:pStyle w:val="73R"/>
              <w:rPr>
                <w:rtl/>
              </w:rPr>
            </w:pPr>
            <w:proofErr w:type="spellStart"/>
            <w:r w:rsidRPr="0071794A">
              <w:rPr>
                <w:rFonts w:hint="cs"/>
                <w:rtl/>
              </w:rPr>
              <w:t>א</w:t>
            </w:r>
            <w:r w:rsidRPr="0071794A">
              <w:rPr>
                <w:rtl/>
              </w:rPr>
              <w:t>סדרת</w:t>
            </w:r>
            <w:proofErr w:type="spellEnd"/>
            <w:r w:rsidRPr="0071794A">
              <w:rPr>
                <w:rtl/>
              </w:rPr>
              <w:t xml:space="preserve"> ההתקשרויות של הרשויות המקומיות עם יועצים חיצוניים</w:t>
            </w:r>
          </w:p>
        </w:tc>
        <w:tc>
          <w:tcPr>
            <w:tcW w:w="998" w:type="dxa"/>
            <w:shd w:val="clear" w:color="auto" w:fill="F0F8F9"/>
          </w:tcPr>
          <w:p w14:paraId="7A6A1EFF" w14:textId="3B4939A0" w:rsidR="00ED0265" w:rsidRDefault="00ED0265" w:rsidP="00ED0265">
            <w:pPr>
              <w:pStyle w:val="73R"/>
              <w:rPr>
                <w:rtl/>
              </w:rPr>
            </w:pPr>
            <w:r w:rsidRPr="0071794A">
              <w:rPr>
                <w:rFonts w:hint="cs"/>
                <w:rtl/>
              </w:rPr>
              <w:t>משרד הפנים</w:t>
            </w:r>
          </w:p>
        </w:tc>
        <w:tc>
          <w:tcPr>
            <w:tcW w:w="1984" w:type="dxa"/>
            <w:shd w:val="clear" w:color="auto" w:fill="F0F8F9"/>
            <w:vAlign w:val="center"/>
          </w:tcPr>
          <w:p w14:paraId="543411AC" w14:textId="100FED92" w:rsidR="00ED0265" w:rsidRDefault="00ED0265" w:rsidP="00ED0265">
            <w:pPr>
              <w:pStyle w:val="73R"/>
              <w:rPr>
                <w:rtl/>
              </w:rPr>
            </w:pPr>
            <w:r w:rsidRPr="0071794A">
              <w:rPr>
                <w:rtl/>
              </w:rPr>
              <w:t>על אף הפרשנות המרחיבה שנתנו הרשויות המקומיות להוראות החוק בכל הנוגע להתקשרותן עם נותני שירותים במסגרת הפטור ממכרז, משרד הפנים לא פרסם נוהל בנושא</w:t>
            </w:r>
            <w:r w:rsidRPr="0071794A">
              <w:rPr>
                <w:rFonts w:hint="cs"/>
                <w:rtl/>
              </w:rPr>
              <w:t xml:space="preserve"> העסקת יועצים חיצוניים</w:t>
            </w:r>
            <w:r w:rsidRPr="0071794A">
              <w:rPr>
                <w:rtl/>
              </w:rPr>
              <w:t xml:space="preserve"> </w:t>
            </w:r>
            <w:r w:rsidRPr="0071794A">
              <w:rPr>
                <w:rFonts w:hint="cs"/>
                <w:rtl/>
              </w:rPr>
              <w:t xml:space="preserve">על ידי </w:t>
            </w:r>
            <w:r w:rsidRPr="0071794A">
              <w:rPr>
                <w:rtl/>
              </w:rPr>
              <w:t>רשויות מקומיות</w:t>
            </w:r>
          </w:p>
        </w:tc>
        <w:tc>
          <w:tcPr>
            <w:tcW w:w="584" w:type="dxa"/>
            <w:shd w:val="clear" w:color="auto" w:fill="F0F8F9"/>
          </w:tcPr>
          <w:p w14:paraId="6C96E932" w14:textId="0CD14214" w:rsidR="00ED0265" w:rsidRDefault="00ED0265" w:rsidP="00ED0265">
            <w:pPr>
              <w:pStyle w:val="73R"/>
              <w:rPr>
                <w:rtl/>
              </w:rPr>
            </w:pPr>
          </w:p>
        </w:tc>
        <w:tc>
          <w:tcPr>
            <w:tcW w:w="758" w:type="dxa"/>
            <w:shd w:val="clear" w:color="auto" w:fill="F0F8F9"/>
          </w:tcPr>
          <w:p w14:paraId="747D0AB6" w14:textId="6D49B143" w:rsidR="00ED0265" w:rsidRDefault="00ED0265" w:rsidP="00ED0265">
            <w:pPr>
              <w:pStyle w:val="73R"/>
              <w:rPr>
                <w:rtl/>
              </w:rPr>
            </w:pPr>
            <w:r w:rsidRPr="00973C85">
              <w:rPr>
                <w:noProof/>
                <w:rtl/>
              </w:rPr>
              <mc:AlternateContent>
                <mc:Choice Requires="wps">
                  <w:drawing>
                    <wp:anchor distT="0" distB="0" distL="114300" distR="114300" simplePos="0" relativeHeight="252483072" behindDoc="0" locked="0" layoutInCell="1" allowOverlap="1" wp14:anchorId="0E593D70" wp14:editId="7DEF93CA">
                      <wp:simplePos x="0" y="0"/>
                      <wp:positionH relativeFrom="column">
                        <wp:posOffset>-937260</wp:posOffset>
                      </wp:positionH>
                      <wp:positionV relativeFrom="paragraph">
                        <wp:posOffset>524575</wp:posOffset>
                      </wp:positionV>
                      <wp:extent cx="1687126" cy="223520"/>
                      <wp:effectExtent l="12700" t="12700" r="15240" b="17780"/>
                      <wp:wrapNone/>
                      <wp:docPr id="1113575894" name="חץ שמאלה 1113575894"/>
                      <wp:cNvGraphicFramePr/>
                      <a:graphic xmlns:a="http://schemas.openxmlformats.org/drawingml/2006/main">
                        <a:graphicData uri="http://schemas.microsoft.com/office/word/2010/wordprocessingShape">
                          <wps:wsp>
                            <wps:cNvSpPr/>
                            <wps:spPr>
                              <a:xfrm>
                                <a:off x="0" y="0"/>
                                <a:ext cx="1687126"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6C4B094" id="חץ שמאלה 1113575894" o:spid="_x0000_s1026" type="#_x0000_t66" style="position:absolute;left:0;text-align:left;margin-left:-73.8pt;margin-top:41.3pt;width:132.85pt;height:17.6pt;z-index:2524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" adj="1431" fillcolor="#67b641" strokecolor="#67b641" strokeweight="2pt"/>
                  </w:pict>
                </mc:Fallback>
              </mc:AlternateContent>
            </w:r>
          </w:p>
        </w:tc>
        <w:tc>
          <w:tcPr>
            <w:tcW w:w="733" w:type="dxa"/>
            <w:shd w:val="clear" w:color="auto" w:fill="F0F8F9"/>
          </w:tcPr>
          <w:p w14:paraId="7C10E984" w14:textId="77777777" w:rsidR="00ED0265" w:rsidRDefault="00ED0265" w:rsidP="00ED0265">
            <w:pPr>
              <w:pStyle w:val="73R"/>
              <w:rPr>
                <w:rtl/>
              </w:rPr>
            </w:pPr>
          </w:p>
        </w:tc>
        <w:tc>
          <w:tcPr>
            <w:tcW w:w="685" w:type="dxa"/>
            <w:shd w:val="clear" w:color="auto" w:fill="F0F8F9"/>
          </w:tcPr>
          <w:p w14:paraId="2FDB6178" w14:textId="77777777" w:rsidR="00ED0265" w:rsidRDefault="00ED0265" w:rsidP="00ED0265">
            <w:pPr>
              <w:pStyle w:val="73R"/>
              <w:rPr>
                <w:rtl/>
              </w:rPr>
            </w:pPr>
          </w:p>
        </w:tc>
      </w:tr>
      <w:tr w:rsidR="00ED0265" w14:paraId="5C8A1751" w14:textId="77777777" w:rsidTr="00ED0265">
        <w:tc>
          <w:tcPr>
            <w:tcW w:w="1474" w:type="dxa"/>
            <w:vMerge w:val="restart"/>
            <w:shd w:val="clear" w:color="auto" w:fill="DFECEF"/>
          </w:tcPr>
          <w:p w14:paraId="6EA62234" w14:textId="4B27FBC6" w:rsidR="00ED0265" w:rsidRDefault="00ED0265" w:rsidP="00ED0265">
            <w:pPr>
              <w:pStyle w:val="73R"/>
              <w:rPr>
                <w:rtl/>
              </w:rPr>
            </w:pPr>
            <w:r w:rsidRPr="0071794A">
              <w:rPr>
                <w:rFonts w:hint="cs"/>
                <w:rtl/>
              </w:rPr>
              <w:t>בחינת חשש לניגוד עניינים</w:t>
            </w:r>
          </w:p>
        </w:tc>
        <w:tc>
          <w:tcPr>
            <w:tcW w:w="998" w:type="dxa"/>
            <w:tcBorders>
              <w:bottom w:val="single" w:sz="4" w:space="0" w:color="000000" w:themeColor="text1"/>
            </w:tcBorders>
            <w:shd w:val="clear" w:color="auto" w:fill="DFECEF"/>
          </w:tcPr>
          <w:p w14:paraId="767B27A3" w14:textId="379132E9" w:rsidR="00ED0265" w:rsidRDefault="00ED0265" w:rsidP="00ED0265">
            <w:pPr>
              <w:pStyle w:val="73R"/>
              <w:rPr>
                <w:rtl/>
              </w:rPr>
            </w:pPr>
            <w:r w:rsidRPr="0071794A">
              <w:rPr>
                <w:rFonts w:hint="cs"/>
                <w:rtl/>
              </w:rPr>
              <w:t xml:space="preserve">עיריית </w:t>
            </w:r>
            <w:r w:rsidRPr="00ED0265">
              <w:rPr>
                <w:rFonts w:hint="cs"/>
                <w:b/>
                <w:bCs/>
                <w:rtl/>
              </w:rPr>
              <w:t>הרצלייה</w:t>
            </w:r>
          </w:p>
        </w:tc>
        <w:tc>
          <w:tcPr>
            <w:tcW w:w="1984" w:type="dxa"/>
            <w:vMerge w:val="restart"/>
            <w:shd w:val="clear" w:color="auto" w:fill="DFECEF"/>
          </w:tcPr>
          <w:p w14:paraId="6DAC9711" w14:textId="4AAAF84D" w:rsidR="00ED0265" w:rsidRDefault="00ED0265" w:rsidP="00ED0265">
            <w:pPr>
              <w:pStyle w:val="73R"/>
              <w:rPr>
                <w:rtl/>
              </w:rPr>
            </w:pPr>
            <w:r w:rsidRPr="0071794A">
              <w:rPr>
                <w:rFonts w:hint="cs"/>
                <w:rtl/>
              </w:rPr>
              <w:t xml:space="preserve">עיריית </w:t>
            </w:r>
            <w:r w:rsidRPr="00ED0265">
              <w:rPr>
                <w:rFonts w:hint="eastAsia"/>
                <w:b/>
                <w:bCs/>
                <w:rtl/>
              </w:rPr>
              <w:t>הרצלייה</w:t>
            </w:r>
            <w:r w:rsidRPr="0071794A">
              <w:rPr>
                <w:rFonts w:hint="cs"/>
                <w:rtl/>
              </w:rPr>
              <w:t xml:space="preserve"> והמועצה האזורית </w:t>
            </w:r>
            <w:r w:rsidRPr="00ED0265">
              <w:rPr>
                <w:rFonts w:hint="eastAsia"/>
                <w:b/>
                <w:bCs/>
                <w:rtl/>
              </w:rPr>
              <w:t>באר</w:t>
            </w:r>
            <w:r w:rsidRPr="00ED0265">
              <w:rPr>
                <w:b/>
                <w:bCs/>
                <w:rtl/>
              </w:rPr>
              <w:t xml:space="preserve"> </w:t>
            </w:r>
            <w:proofErr w:type="spellStart"/>
            <w:r w:rsidRPr="00ED0265">
              <w:rPr>
                <w:rFonts w:hint="eastAsia"/>
                <w:b/>
                <w:bCs/>
                <w:rtl/>
              </w:rPr>
              <w:t>טובייה</w:t>
            </w:r>
            <w:proofErr w:type="spellEnd"/>
            <w:r w:rsidRPr="0071794A">
              <w:rPr>
                <w:rFonts w:hint="cs"/>
                <w:rtl/>
              </w:rPr>
              <w:t xml:space="preserve"> לא פעלו </w:t>
            </w:r>
            <w:r w:rsidRPr="0071794A">
              <w:rPr>
                <w:rtl/>
              </w:rPr>
              <w:t>להסדרת סוגיית החשש לניגוד העניינים בהעסקת יועצים חיצוניים</w:t>
            </w:r>
          </w:p>
        </w:tc>
        <w:tc>
          <w:tcPr>
            <w:tcW w:w="584" w:type="dxa"/>
            <w:tcBorders>
              <w:bottom w:val="single" w:sz="4" w:space="0" w:color="000000" w:themeColor="text1"/>
            </w:tcBorders>
            <w:shd w:val="clear" w:color="auto" w:fill="DFECEF"/>
          </w:tcPr>
          <w:p w14:paraId="112C54F3" w14:textId="51A03D85" w:rsidR="00ED0265" w:rsidRDefault="00ED0265" w:rsidP="00ED0265">
            <w:pPr>
              <w:pStyle w:val="73R"/>
              <w:rPr>
                <w:rtl/>
              </w:rPr>
            </w:pPr>
          </w:p>
        </w:tc>
        <w:tc>
          <w:tcPr>
            <w:tcW w:w="758" w:type="dxa"/>
            <w:tcBorders>
              <w:bottom w:val="single" w:sz="4" w:space="0" w:color="000000" w:themeColor="text1"/>
            </w:tcBorders>
            <w:shd w:val="clear" w:color="auto" w:fill="DFECEF"/>
          </w:tcPr>
          <w:p w14:paraId="6CC3A5CC" w14:textId="3F086675" w:rsidR="00ED0265" w:rsidRDefault="00ED0265" w:rsidP="00ED0265">
            <w:pPr>
              <w:pStyle w:val="73R"/>
              <w:rPr>
                <w:rtl/>
              </w:rPr>
            </w:pPr>
          </w:p>
        </w:tc>
        <w:tc>
          <w:tcPr>
            <w:tcW w:w="733" w:type="dxa"/>
            <w:tcBorders>
              <w:bottom w:val="single" w:sz="4" w:space="0" w:color="000000" w:themeColor="text1"/>
            </w:tcBorders>
            <w:shd w:val="clear" w:color="auto" w:fill="DFECEF"/>
          </w:tcPr>
          <w:p w14:paraId="28BC73CE" w14:textId="77777777" w:rsidR="00ED0265" w:rsidRDefault="00ED0265" w:rsidP="00ED0265">
            <w:pPr>
              <w:pStyle w:val="73R"/>
              <w:rPr>
                <w:rtl/>
              </w:rPr>
            </w:pPr>
          </w:p>
        </w:tc>
        <w:tc>
          <w:tcPr>
            <w:tcW w:w="685" w:type="dxa"/>
            <w:tcBorders>
              <w:bottom w:val="single" w:sz="4" w:space="0" w:color="000000" w:themeColor="text1"/>
            </w:tcBorders>
            <w:shd w:val="clear" w:color="auto" w:fill="DFECEF"/>
          </w:tcPr>
          <w:p w14:paraId="60B36081" w14:textId="13692904" w:rsidR="00ED0265" w:rsidRDefault="00ED0265" w:rsidP="00ED0265">
            <w:pPr>
              <w:pStyle w:val="73R"/>
              <w:rPr>
                <w:rtl/>
              </w:rPr>
            </w:pPr>
            <w:r w:rsidRPr="00973C85">
              <w:rPr>
                <w:noProof/>
                <w:rtl/>
              </w:rPr>
              <mc:AlternateContent>
                <mc:Choice Requires="wps">
                  <w:drawing>
                    <wp:anchor distT="0" distB="0" distL="114300" distR="114300" simplePos="0" relativeHeight="252487168" behindDoc="0" locked="0" layoutInCell="1" allowOverlap="1" wp14:anchorId="23108597" wp14:editId="72569303">
                      <wp:simplePos x="0" y="0"/>
                      <wp:positionH relativeFrom="column">
                        <wp:posOffset>-28790</wp:posOffset>
                      </wp:positionH>
                      <wp:positionV relativeFrom="paragraph">
                        <wp:posOffset>55245</wp:posOffset>
                      </wp:positionV>
                      <wp:extent cx="1686560" cy="223520"/>
                      <wp:effectExtent l="12700" t="12700" r="15240" b="17780"/>
                      <wp:wrapNone/>
                      <wp:docPr id="343329597" name="חץ שמאלה 343329597"/>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F98B6FD" id="חץ שמאלה 343329597" o:spid="_x0000_s1026" type="#_x0000_t66" style="position:absolute;left:0;text-align:left;margin-left:-2.25pt;margin-top:4.35pt;width:132.8pt;height:17.6pt;z-index:2524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" adj="1431" fillcolor="#67b641" strokecolor="#67b641" strokeweight="2pt"/>
                  </w:pict>
                </mc:Fallback>
              </mc:AlternateContent>
            </w:r>
          </w:p>
        </w:tc>
      </w:tr>
      <w:tr w:rsidR="00ED0265" w14:paraId="176182C8" w14:textId="77777777" w:rsidTr="00ED0265">
        <w:tc>
          <w:tcPr>
            <w:tcW w:w="1474" w:type="dxa"/>
            <w:vMerge/>
            <w:shd w:val="clear" w:color="auto" w:fill="DFECEF"/>
          </w:tcPr>
          <w:p w14:paraId="687FB910" w14:textId="77777777" w:rsidR="00ED0265" w:rsidRPr="0071794A" w:rsidRDefault="00ED0265" w:rsidP="00ED0265">
            <w:pPr>
              <w:pStyle w:val="73R"/>
              <w:rPr>
                <w:rtl/>
              </w:rPr>
            </w:pPr>
          </w:p>
        </w:tc>
        <w:tc>
          <w:tcPr>
            <w:tcW w:w="998" w:type="dxa"/>
            <w:tcBorders>
              <w:top w:val="single" w:sz="4" w:space="0" w:color="000000" w:themeColor="text1"/>
            </w:tcBorders>
            <w:shd w:val="clear" w:color="auto" w:fill="DFECEF"/>
          </w:tcPr>
          <w:p w14:paraId="06EB872A" w14:textId="4A2C1CC2" w:rsidR="00ED0265" w:rsidRPr="0071794A" w:rsidRDefault="00ED0265" w:rsidP="00ED0265">
            <w:pPr>
              <w:pStyle w:val="73R"/>
              <w:rPr>
                <w:rtl/>
              </w:rPr>
            </w:pPr>
            <w:r w:rsidRPr="0071794A">
              <w:rPr>
                <w:rFonts w:hint="cs"/>
                <w:rtl/>
              </w:rPr>
              <w:t xml:space="preserve">המועצה האזורית </w:t>
            </w:r>
            <w:r w:rsidRPr="00ED0265">
              <w:rPr>
                <w:rFonts w:hint="cs"/>
                <w:b/>
                <w:bCs/>
                <w:rtl/>
              </w:rPr>
              <w:t xml:space="preserve">באר </w:t>
            </w:r>
            <w:proofErr w:type="spellStart"/>
            <w:r w:rsidRPr="00ED0265">
              <w:rPr>
                <w:rFonts w:hint="cs"/>
                <w:b/>
                <w:bCs/>
                <w:rtl/>
              </w:rPr>
              <w:t>טובייה</w:t>
            </w:r>
            <w:proofErr w:type="spellEnd"/>
          </w:p>
        </w:tc>
        <w:tc>
          <w:tcPr>
            <w:tcW w:w="1984" w:type="dxa"/>
            <w:vMerge/>
            <w:shd w:val="clear" w:color="auto" w:fill="DFECEF"/>
          </w:tcPr>
          <w:p w14:paraId="14ACFC66" w14:textId="77777777" w:rsidR="00ED0265" w:rsidRPr="0071794A" w:rsidRDefault="00ED0265" w:rsidP="00ED0265">
            <w:pPr>
              <w:pStyle w:val="73R"/>
              <w:rPr>
                <w:rtl/>
              </w:rPr>
            </w:pPr>
          </w:p>
        </w:tc>
        <w:tc>
          <w:tcPr>
            <w:tcW w:w="584" w:type="dxa"/>
            <w:tcBorders>
              <w:top w:val="single" w:sz="4" w:space="0" w:color="000000" w:themeColor="text1"/>
            </w:tcBorders>
            <w:shd w:val="clear" w:color="auto" w:fill="DFECEF"/>
          </w:tcPr>
          <w:p w14:paraId="4B5B99FD" w14:textId="04AE7F16" w:rsidR="00ED0265" w:rsidRDefault="00ED0265" w:rsidP="00ED0265">
            <w:pPr>
              <w:pStyle w:val="73R"/>
              <w:rPr>
                <w:rtl/>
              </w:rPr>
            </w:pPr>
            <w:r w:rsidRPr="00973C85">
              <w:rPr>
                <w:noProof/>
                <w:rtl/>
              </w:rPr>
              <mc:AlternateContent>
                <mc:Choice Requires="wps">
                  <w:drawing>
                    <wp:anchor distT="0" distB="0" distL="114300" distR="114300" simplePos="0" relativeHeight="252489216" behindDoc="0" locked="0" layoutInCell="1" allowOverlap="1" wp14:anchorId="0450622A" wp14:editId="135352D6">
                      <wp:simplePos x="0" y="0"/>
                      <wp:positionH relativeFrom="column">
                        <wp:posOffset>-48220</wp:posOffset>
                      </wp:positionH>
                      <wp:positionV relativeFrom="paragraph">
                        <wp:posOffset>198200</wp:posOffset>
                      </wp:positionV>
                      <wp:extent cx="312380" cy="223520"/>
                      <wp:effectExtent l="12700" t="12700" r="18415" b="17780"/>
                      <wp:wrapNone/>
                      <wp:docPr id="707632441" name="חץ שמאלה 707632441"/>
                      <wp:cNvGraphicFramePr/>
                      <a:graphic xmlns:a="http://schemas.openxmlformats.org/drawingml/2006/main">
                        <a:graphicData uri="http://schemas.microsoft.com/office/word/2010/wordprocessingShape">
                          <wps:wsp>
                            <wps:cNvSpPr/>
                            <wps:spPr>
                              <a:xfrm>
                                <a:off x="0" y="0"/>
                                <a:ext cx="31238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124F1A" id="חץ שמאלה 707632441" o:spid="_x0000_s1026" type="#_x0000_t66" style="position:absolute;left:0;text-align:left;margin-left:-3.8pt;margin-top:15.6pt;width:24.6pt;height:17.6pt;z-index:2524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" adj="7728" fillcolor="red" strokecolor="red" strokeweight="2pt"/>
                  </w:pict>
                </mc:Fallback>
              </mc:AlternateContent>
            </w:r>
          </w:p>
        </w:tc>
        <w:tc>
          <w:tcPr>
            <w:tcW w:w="758" w:type="dxa"/>
            <w:tcBorders>
              <w:top w:val="single" w:sz="4" w:space="0" w:color="000000" w:themeColor="text1"/>
            </w:tcBorders>
            <w:shd w:val="clear" w:color="auto" w:fill="DFECEF"/>
          </w:tcPr>
          <w:p w14:paraId="142F5CF3" w14:textId="3C9F4AC7" w:rsidR="00ED0265" w:rsidRPr="00973C85" w:rsidRDefault="00ED0265" w:rsidP="00ED0265">
            <w:pPr>
              <w:pStyle w:val="73R"/>
              <w:rPr>
                <w:noProof/>
                <w:rtl/>
              </w:rPr>
            </w:pPr>
          </w:p>
        </w:tc>
        <w:tc>
          <w:tcPr>
            <w:tcW w:w="733" w:type="dxa"/>
            <w:tcBorders>
              <w:top w:val="single" w:sz="4" w:space="0" w:color="000000" w:themeColor="text1"/>
            </w:tcBorders>
            <w:shd w:val="clear" w:color="auto" w:fill="DFECEF"/>
          </w:tcPr>
          <w:p w14:paraId="780D882D" w14:textId="77777777" w:rsidR="00ED0265" w:rsidRDefault="00ED0265" w:rsidP="00ED0265">
            <w:pPr>
              <w:pStyle w:val="73R"/>
              <w:rPr>
                <w:rtl/>
              </w:rPr>
            </w:pPr>
          </w:p>
        </w:tc>
        <w:tc>
          <w:tcPr>
            <w:tcW w:w="685" w:type="dxa"/>
            <w:tcBorders>
              <w:top w:val="single" w:sz="4" w:space="0" w:color="000000" w:themeColor="text1"/>
            </w:tcBorders>
            <w:shd w:val="clear" w:color="auto" w:fill="DFECEF"/>
          </w:tcPr>
          <w:p w14:paraId="3A2E2580" w14:textId="77777777" w:rsidR="00ED0265" w:rsidRDefault="00ED0265" w:rsidP="00ED0265">
            <w:pPr>
              <w:pStyle w:val="73R"/>
              <w:rPr>
                <w:rtl/>
              </w:rPr>
            </w:pPr>
          </w:p>
        </w:tc>
      </w:tr>
      <w:tr w:rsidR="00ED0265" w14:paraId="7E35F5BE" w14:textId="77777777" w:rsidTr="00ED0265">
        <w:tc>
          <w:tcPr>
            <w:tcW w:w="1474" w:type="dxa"/>
            <w:vMerge w:val="restart"/>
            <w:shd w:val="clear" w:color="auto" w:fill="F0F8F9"/>
          </w:tcPr>
          <w:p w14:paraId="38AD7231" w14:textId="61AF9CAF" w:rsidR="00ED0265" w:rsidRDefault="00ED0265" w:rsidP="00ED0265">
            <w:pPr>
              <w:pStyle w:val="73R"/>
              <w:rPr>
                <w:rtl/>
              </w:rPr>
            </w:pPr>
            <w:r w:rsidRPr="0071794A">
              <w:rPr>
                <w:rFonts w:hint="cs"/>
                <w:rtl/>
              </w:rPr>
              <w:t xml:space="preserve">התקשרויות באמצעות הזמנות עבודה וללא הסכם </w:t>
            </w:r>
          </w:p>
        </w:tc>
        <w:tc>
          <w:tcPr>
            <w:tcW w:w="998" w:type="dxa"/>
            <w:tcBorders>
              <w:bottom w:val="single" w:sz="4" w:space="0" w:color="000000" w:themeColor="text1"/>
            </w:tcBorders>
            <w:shd w:val="clear" w:color="auto" w:fill="F0F8F9"/>
          </w:tcPr>
          <w:p w14:paraId="71028DA0" w14:textId="025A7C44" w:rsidR="00ED0265" w:rsidRDefault="00ED0265" w:rsidP="00ED0265">
            <w:pPr>
              <w:pStyle w:val="73R"/>
              <w:rPr>
                <w:rtl/>
              </w:rPr>
            </w:pPr>
            <w:r w:rsidRPr="0071794A">
              <w:rPr>
                <w:rFonts w:hint="cs"/>
                <w:rtl/>
              </w:rPr>
              <w:t xml:space="preserve">עיריית </w:t>
            </w:r>
            <w:r w:rsidRPr="00ED0265">
              <w:rPr>
                <w:rFonts w:hint="cs"/>
                <w:b/>
                <w:bCs/>
                <w:rtl/>
              </w:rPr>
              <w:t>הרצלייה</w:t>
            </w:r>
          </w:p>
        </w:tc>
        <w:tc>
          <w:tcPr>
            <w:tcW w:w="1984" w:type="dxa"/>
            <w:tcBorders>
              <w:bottom w:val="single" w:sz="4" w:space="0" w:color="000000" w:themeColor="text1"/>
            </w:tcBorders>
            <w:shd w:val="clear" w:color="auto" w:fill="F0F8F9"/>
          </w:tcPr>
          <w:p w14:paraId="0A002C70" w14:textId="1B5BCCF2" w:rsidR="00ED0265" w:rsidRDefault="00ED0265" w:rsidP="00ED0265">
            <w:pPr>
              <w:pStyle w:val="73R"/>
              <w:rPr>
                <w:rtl/>
              </w:rPr>
            </w:pPr>
            <w:r w:rsidRPr="0071794A">
              <w:rPr>
                <w:rFonts w:hint="cs"/>
                <w:rtl/>
              </w:rPr>
              <w:t>בשנים 2012 - 2014 התקשרה העירייה בתשעה מקרים עם יועצים באמצעות הזמנות עבודה וללא הסכם שיעגן את פרטי ההתקשרות המהותיים</w:t>
            </w:r>
            <w:r w:rsidRPr="0071794A">
              <w:rPr>
                <w:rFonts w:hint="cs"/>
              </w:rPr>
              <w:t xml:space="preserve"> </w:t>
            </w:r>
            <w:r w:rsidRPr="0071794A">
              <w:t xml:space="preserve"> </w:t>
            </w:r>
          </w:p>
        </w:tc>
        <w:tc>
          <w:tcPr>
            <w:tcW w:w="584" w:type="dxa"/>
            <w:tcBorders>
              <w:bottom w:val="single" w:sz="4" w:space="0" w:color="000000" w:themeColor="text1"/>
            </w:tcBorders>
            <w:shd w:val="clear" w:color="auto" w:fill="F0F8F9"/>
          </w:tcPr>
          <w:p w14:paraId="43B57B29" w14:textId="634649C4" w:rsidR="00ED0265" w:rsidRDefault="00ED0265" w:rsidP="00ED0265">
            <w:pPr>
              <w:pStyle w:val="73R"/>
              <w:rPr>
                <w:rtl/>
              </w:rPr>
            </w:pPr>
            <w:r w:rsidRPr="00973C85">
              <w:rPr>
                <w:noProof/>
                <w:rtl/>
              </w:rPr>
              <mc:AlternateContent>
                <mc:Choice Requires="wps">
                  <w:drawing>
                    <wp:anchor distT="0" distB="0" distL="114300" distR="114300" simplePos="0" relativeHeight="252491264" behindDoc="0" locked="0" layoutInCell="1" allowOverlap="1" wp14:anchorId="5BEA9CE5" wp14:editId="0FF743BC">
                      <wp:simplePos x="0" y="0"/>
                      <wp:positionH relativeFrom="column">
                        <wp:posOffset>-1388110</wp:posOffset>
                      </wp:positionH>
                      <wp:positionV relativeFrom="paragraph">
                        <wp:posOffset>321265</wp:posOffset>
                      </wp:positionV>
                      <wp:extent cx="1686560" cy="223520"/>
                      <wp:effectExtent l="12700" t="12700" r="15240" b="17780"/>
                      <wp:wrapNone/>
                      <wp:docPr id="602568406" name="חץ שמאלה 602568406"/>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F7E154" id="חץ שמאלה 602568406" o:spid="_x0000_s1026" type="#_x0000_t66" style="position:absolute;left:0;text-align:left;margin-left:-109.3pt;margin-top:25.3pt;width:132.8pt;height:17.6pt;z-index:2524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" adj="1431" fillcolor="#67b641" strokecolor="#67b641" strokeweight="2pt"/>
                  </w:pict>
                </mc:Fallback>
              </mc:AlternateContent>
            </w:r>
          </w:p>
        </w:tc>
        <w:tc>
          <w:tcPr>
            <w:tcW w:w="758" w:type="dxa"/>
            <w:tcBorders>
              <w:bottom w:val="single" w:sz="4" w:space="0" w:color="000000" w:themeColor="text1"/>
            </w:tcBorders>
            <w:shd w:val="clear" w:color="auto" w:fill="F0F8F9"/>
          </w:tcPr>
          <w:p w14:paraId="2442AFC2" w14:textId="7068531F" w:rsidR="00ED0265" w:rsidRDefault="00ED0265" w:rsidP="00ED0265">
            <w:pPr>
              <w:pStyle w:val="73R"/>
              <w:rPr>
                <w:rtl/>
              </w:rPr>
            </w:pPr>
          </w:p>
        </w:tc>
        <w:tc>
          <w:tcPr>
            <w:tcW w:w="733" w:type="dxa"/>
            <w:tcBorders>
              <w:bottom w:val="single" w:sz="4" w:space="0" w:color="000000" w:themeColor="text1"/>
            </w:tcBorders>
            <w:shd w:val="clear" w:color="auto" w:fill="F0F8F9"/>
          </w:tcPr>
          <w:p w14:paraId="2D5D737A" w14:textId="7A1289E4" w:rsidR="00ED0265" w:rsidRDefault="00ED0265" w:rsidP="00ED0265">
            <w:pPr>
              <w:pStyle w:val="73R"/>
              <w:rPr>
                <w:rtl/>
              </w:rPr>
            </w:pPr>
          </w:p>
        </w:tc>
        <w:tc>
          <w:tcPr>
            <w:tcW w:w="685" w:type="dxa"/>
            <w:tcBorders>
              <w:bottom w:val="single" w:sz="4" w:space="0" w:color="000000" w:themeColor="text1"/>
            </w:tcBorders>
            <w:shd w:val="clear" w:color="auto" w:fill="F0F8F9"/>
          </w:tcPr>
          <w:p w14:paraId="7523EC87" w14:textId="77777777" w:rsidR="00ED0265" w:rsidRDefault="00ED0265" w:rsidP="00ED0265">
            <w:pPr>
              <w:pStyle w:val="73R"/>
              <w:rPr>
                <w:rtl/>
              </w:rPr>
            </w:pPr>
          </w:p>
        </w:tc>
      </w:tr>
      <w:tr w:rsidR="00ED0265" w14:paraId="69080066" w14:textId="77777777" w:rsidTr="00ED0265">
        <w:tc>
          <w:tcPr>
            <w:tcW w:w="1474" w:type="dxa"/>
            <w:vMerge/>
            <w:shd w:val="clear" w:color="auto" w:fill="F0F8F9"/>
          </w:tcPr>
          <w:p w14:paraId="672AD2B5" w14:textId="77777777" w:rsidR="00ED0265" w:rsidRPr="0071794A" w:rsidRDefault="00ED0265" w:rsidP="00ED0265">
            <w:pPr>
              <w:pStyle w:val="73R"/>
              <w:rPr>
                <w:rtl/>
              </w:rPr>
            </w:pPr>
          </w:p>
        </w:tc>
        <w:tc>
          <w:tcPr>
            <w:tcW w:w="998" w:type="dxa"/>
            <w:tcBorders>
              <w:top w:val="single" w:sz="4" w:space="0" w:color="000000" w:themeColor="text1"/>
            </w:tcBorders>
            <w:shd w:val="clear" w:color="auto" w:fill="F0F8F9"/>
          </w:tcPr>
          <w:p w14:paraId="70E25AAB" w14:textId="13176865" w:rsidR="00ED0265" w:rsidRPr="0071794A" w:rsidRDefault="00ED0265" w:rsidP="00ED0265">
            <w:pPr>
              <w:pStyle w:val="73R"/>
              <w:rPr>
                <w:rtl/>
              </w:rPr>
            </w:pPr>
            <w:r w:rsidRPr="0071794A">
              <w:rPr>
                <w:rFonts w:hint="cs"/>
                <w:rtl/>
              </w:rPr>
              <w:t xml:space="preserve">המועצה האזורית </w:t>
            </w:r>
            <w:r w:rsidRPr="00ED0265">
              <w:rPr>
                <w:rFonts w:hint="cs"/>
                <w:b/>
                <w:bCs/>
                <w:rtl/>
              </w:rPr>
              <w:t xml:space="preserve">באר </w:t>
            </w:r>
            <w:proofErr w:type="spellStart"/>
            <w:r w:rsidRPr="00ED0265">
              <w:rPr>
                <w:rFonts w:hint="cs"/>
                <w:b/>
                <w:bCs/>
                <w:rtl/>
              </w:rPr>
              <w:t>טובייה</w:t>
            </w:r>
            <w:proofErr w:type="spellEnd"/>
          </w:p>
        </w:tc>
        <w:tc>
          <w:tcPr>
            <w:tcW w:w="1984" w:type="dxa"/>
            <w:tcBorders>
              <w:top w:val="single" w:sz="4" w:space="0" w:color="000000" w:themeColor="text1"/>
            </w:tcBorders>
            <w:shd w:val="clear" w:color="auto" w:fill="F0F8F9"/>
          </w:tcPr>
          <w:p w14:paraId="36BD480F" w14:textId="2AEED50A" w:rsidR="00ED0265" w:rsidRPr="0071794A" w:rsidRDefault="00ED0265" w:rsidP="00ED0265">
            <w:pPr>
              <w:pStyle w:val="73R"/>
              <w:rPr>
                <w:rtl/>
              </w:rPr>
            </w:pPr>
            <w:r w:rsidRPr="0071794A">
              <w:rPr>
                <w:rFonts w:hint="cs"/>
                <w:rtl/>
              </w:rPr>
              <w:t>בשנים 2012 - 2014 התקשרה המועצה ב-18 מקרים עם יועצים באמצעות הזמנות עבודה וללא הסכם שיעגן את פרטי ההתקשרות המהותיים</w:t>
            </w:r>
          </w:p>
        </w:tc>
        <w:tc>
          <w:tcPr>
            <w:tcW w:w="584" w:type="dxa"/>
            <w:tcBorders>
              <w:top w:val="single" w:sz="4" w:space="0" w:color="000000" w:themeColor="text1"/>
            </w:tcBorders>
            <w:shd w:val="clear" w:color="auto" w:fill="F0F8F9"/>
          </w:tcPr>
          <w:p w14:paraId="16823DB2" w14:textId="1A88DF9D" w:rsidR="00ED0265" w:rsidRDefault="00ED0265" w:rsidP="00ED0265">
            <w:pPr>
              <w:pStyle w:val="73R"/>
              <w:rPr>
                <w:rtl/>
              </w:rPr>
            </w:pPr>
            <w:r w:rsidRPr="00973C85">
              <w:rPr>
                <w:noProof/>
                <w:rtl/>
              </w:rPr>
              <mc:AlternateContent>
                <mc:Choice Requires="wps">
                  <w:drawing>
                    <wp:anchor distT="0" distB="0" distL="114300" distR="114300" simplePos="0" relativeHeight="252493312" behindDoc="0" locked="0" layoutInCell="1" allowOverlap="1" wp14:anchorId="19C17F01" wp14:editId="7E5CFEAA">
                      <wp:simplePos x="0" y="0"/>
                      <wp:positionH relativeFrom="column">
                        <wp:posOffset>-47625</wp:posOffset>
                      </wp:positionH>
                      <wp:positionV relativeFrom="paragraph">
                        <wp:posOffset>318055</wp:posOffset>
                      </wp:positionV>
                      <wp:extent cx="312380" cy="223520"/>
                      <wp:effectExtent l="12700" t="12700" r="18415" b="17780"/>
                      <wp:wrapNone/>
                      <wp:docPr id="764477643" name="חץ שמאלה 764477643"/>
                      <wp:cNvGraphicFramePr/>
                      <a:graphic xmlns:a="http://schemas.openxmlformats.org/drawingml/2006/main">
                        <a:graphicData uri="http://schemas.microsoft.com/office/word/2010/wordprocessingShape">
                          <wps:wsp>
                            <wps:cNvSpPr/>
                            <wps:spPr>
                              <a:xfrm>
                                <a:off x="0" y="0"/>
                                <a:ext cx="312380" cy="223520"/>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F29261A" id="חץ שמאלה 764477643" o:spid="_x0000_s1026" type="#_x0000_t66" style="position:absolute;left:0;text-align:left;margin-left:-3.75pt;margin-top:25.05pt;width:24.6pt;height:17.6pt;z-index:2524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" adj="7728" fillcolor="red" strokecolor="red" strokeweight="2pt"/>
                  </w:pict>
                </mc:Fallback>
              </mc:AlternateContent>
            </w:r>
          </w:p>
        </w:tc>
        <w:tc>
          <w:tcPr>
            <w:tcW w:w="758" w:type="dxa"/>
            <w:tcBorders>
              <w:top w:val="single" w:sz="4" w:space="0" w:color="000000" w:themeColor="text1"/>
            </w:tcBorders>
            <w:shd w:val="clear" w:color="auto" w:fill="F0F8F9"/>
          </w:tcPr>
          <w:p w14:paraId="1D858BC4" w14:textId="36BAE987" w:rsidR="00ED0265" w:rsidRPr="00973C85" w:rsidRDefault="00ED0265" w:rsidP="00ED0265">
            <w:pPr>
              <w:pStyle w:val="73R"/>
              <w:rPr>
                <w:noProof/>
                <w:rtl/>
              </w:rPr>
            </w:pPr>
          </w:p>
        </w:tc>
        <w:tc>
          <w:tcPr>
            <w:tcW w:w="733" w:type="dxa"/>
            <w:tcBorders>
              <w:top w:val="single" w:sz="4" w:space="0" w:color="000000" w:themeColor="text1"/>
            </w:tcBorders>
            <w:shd w:val="clear" w:color="auto" w:fill="F0F8F9"/>
          </w:tcPr>
          <w:p w14:paraId="274F973A" w14:textId="3F307DAB" w:rsidR="00ED0265" w:rsidRDefault="00ED0265" w:rsidP="00ED0265">
            <w:pPr>
              <w:pStyle w:val="73R"/>
              <w:rPr>
                <w:rtl/>
              </w:rPr>
            </w:pPr>
          </w:p>
        </w:tc>
        <w:tc>
          <w:tcPr>
            <w:tcW w:w="685" w:type="dxa"/>
            <w:tcBorders>
              <w:top w:val="single" w:sz="4" w:space="0" w:color="000000" w:themeColor="text1"/>
            </w:tcBorders>
            <w:shd w:val="clear" w:color="auto" w:fill="F0F8F9"/>
          </w:tcPr>
          <w:p w14:paraId="33694850" w14:textId="77777777" w:rsidR="00ED0265" w:rsidRDefault="00ED0265" w:rsidP="00ED0265">
            <w:pPr>
              <w:pStyle w:val="73R"/>
              <w:rPr>
                <w:rtl/>
              </w:rPr>
            </w:pPr>
          </w:p>
        </w:tc>
      </w:tr>
      <w:tr w:rsidR="00ED0265" w14:paraId="13C82713" w14:textId="77777777" w:rsidTr="003E5AE8">
        <w:tc>
          <w:tcPr>
            <w:tcW w:w="1474" w:type="dxa"/>
            <w:shd w:val="clear" w:color="auto" w:fill="DFECEF"/>
          </w:tcPr>
          <w:p w14:paraId="77218038" w14:textId="501507C1" w:rsidR="00ED0265" w:rsidRDefault="00ED0265" w:rsidP="00ED0265">
            <w:pPr>
              <w:pStyle w:val="73R"/>
              <w:rPr>
                <w:rtl/>
              </w:rPr>
            </w:pPr>
            <w:r w:rsidRPr="0071794A">
              <w:rPr>
                <w:rFonts w:hint="cs"/>
                <w:rtl/>
              </w:rPr>
              <w:lastRenderedPageBreak/>
              <w:t>הקמת מאגר יועצים</w:t>
            </w:r>
          </w:p>
        </w:tc>
        <w:tc>
          <w:tcPr>
            <w:tcW w:w="998" w:type="dxa"/>
            <w:shd w:val="clear" w:color="auto" w:fill="DFECEF"/>
          </w:tcPr>
          <w:p w14:paraId="5B40CA78" w14:textId="4A60C84C" w:rsidR="00ED0265" w:rsidRDefault="00ED0265" w:rsidP="00ED0265">
            <w:pPr>
              <w:pStyle w:val="73R"/>
              <w:rPr>
                <w:rtl/>
              </w:rPr>
            </w:pPr>
            <w:r w:rsidRPr="0071794A">
              <w:rPr>
                <w:rFonts w:hint="cs"/>
                <w:rtl/>
              </w:rPr>
              <w:t xml:space="preserve">עיריות </w:t>
            </w:r>
            <w:r w:rsidRPr="00ED0265">
              <w:rPr>
                <w:rFonts w:hint="cs"/>
                <w:b/>
                <w:bCs/>
                <w:rtl/>
              </w:rPr>
              <w:t>גבעתיים</w:t>
            </w:r>
            <w:r w:rsidRPr="0071794A">
              <w:rPr>
                <w:rFonts w:hint="cs"/>
                <w:rtl/>
              </w:rPr>
              <w:t xml:space="preserve">, </w:t>
            </w:r>
            <w:r w:rsidRPr="00ED0265">
              <w:rPr>
                <w:rFonts w:hint="cs"/>
                <w:b/>
                <w:bCs/>
                <w:rtl/>
              </w:rPr>
              <w:t>הרצלייה</w:t>
            </w:r>
            <w:r w:rsidRPr="0071794A">
              <w:rPr>
                <w:rFonts w:hint="cs"/>
                <w:rtl/>
              </w:rPr>
              <w:t xml:space="preserve"> ו</w:t>
            </w:r>
            <w:r w:rsidRPr="00ED0265">
              <w:rPr>
                <w:rFonts w:hint="cs"/>
                <w:b/>
                <w:bCs/>
                <w:rtl/>
              </w:rPr>
              <w:t>אשדוד</w:t>
            </w:r>
          </w:p>
        </w:tc>
        <w:tc>
          <w:tcPr>
            <w:tcW w:w="1984" w:type="dxa"/>
            <w:shd w:val="clear" w:color="auto" w:fill="DFECEF"/>
          </w:tcPr>
          <w:p w14:paraId="5FA44D9C" w14:textId="6E0586F1" w:rsidR="00ED0265" w:rsidRDefault="00ED0265" w:rsidP="00ED0265">
            <w:pPr>
              <w:pStyle w:val="73R"/>
              <w:rPr>
                <w:rtl/>
              </w:rPr>
            </w:pPr>
            <w:r w:rsidRPr="0071794A">
              <w:rPr>
                <w:rFonts w:hint="cs"/>
                <w:rtl/>
              </w:rPr>
              <w:t xml:space="preserve">עיריות </w:t>
            </w:r>
            <w:r w:rsidRPr="00ED0265">
              <w:rPr>
                <w:rFonts w:hint="cs"/>
                <w:b/>
                <w:bCs/>
                <w:rtl/>
              </w:rPr>
              <w:t>גבעתיים</w:t>
            </w:r>
            <w:r w:rsidRPr="0071794A">
              <w:rPr>
                <w:rFonts w:hint="cs"/>
                <w:rtl/>
              </w:rPr>
              <w:t xml:space="preserve"> ו</w:t>
            </w:r>
            <w:r w:rsidRPr="00ED0265">
              <w:rPr>
                <w:rFonts w:hint="cs"/>
                <w:b/>
                <w:bCs/>
                <w:rtl/>
              </w:rPr>
              <w:t>הרצלייה</w:t>
            </w:r>
            <w:r w:rsidRPr="0071794A">
              <w:rPr>
                <w:rFonts w:hint="cs"/>
                <w:rtl/>
              </w:rPr>
              <w:t xml:space="preserve"> פעלו ללא מאגר יועצים ועיריית </w:t>
            </w:r>
            <w:r w:rsidRPr="00ED0265">
              <w:rPr>
                <w:rFonts w:hint="cs"/>
                <w:b/>
                <w:bCs/>
                <w:rtl/>
              </w:rPr>
              <w:t xml:space="preserve">אשדוד </w:t>
            </w:r>
            <w:r w:rsidRPr="0071794A">
              <w:rPr>
                <w:rFonts w:hint="cs"/>
                <w:rtl/>
              </w:rPr>
              <w:t>הפעילה מאגר יועצים בתחום התכנון בלבד</w:t>
            </w:r>
          </w:p>
        </w:tc>
        <w:tc>
          <w:tcPr>
            <w:tcW w:w="584" w:type="dxa"/>
            <w:shd w:val="clear" w:color="auto" w:fill="DFECEF"/>
          </w:tcPr>
          <w:p w14:paraId="3D4248B7" w14:textId="535590EB" w:rsidR="00ED0265" w:rsidRDefault="00ED0265" w:rsidP="00ED0265">
            <w:pPr>
              <w:pStyle w:val="73R"/>
              <w:rPr>
                <w:rtl/>
              </w:rPr>
            </w:pPr>
          </w:p>
        </w:tc>
        <w:tc>
          <w:tcPr>
            <w:tcW w:w="758" w:type="dxa"/>
            <w:shd w:val="clear" w:color="auto" w:fill="DFECEF"/>
          </w:tcPr>
          <w:p w14:paraId="32EC75AA" w14:textId="72099F42" w:rsidR="00ED0265" w:rsidRDefault="00ED0265" w:rsidP="00ED0265">
            <w:pPr>
              <w:pStyle w:val="73R"/>
              <w:rPr>
                <w:rtl/>
              </w:rPr>
            </w:pPr>
          </w:p>
        </w:tc>
        <w:tc>
          <w:tcPr>
            <w:tcW w:w="733" w:type="dxa"/>
            <w:shd w:val="clear" w:color="auto" w:fill="DFECEF"/>
          </w:tcPr>
          <w:p w14:paraId="346AC4CA" w14:textId="77777777" w:rsidR="00ED0265" w:rsidRDefault="00ED0265" w:rsidP="00ED0265">
            <w:pPr>
              <w:pStyle w:val="73R"/>
              <w:rPr>
                <w:rtl/>
              </w:rPr>
            </w:pPr>
          </w:p>
        </w:tc>
        <w:tc>
          <w:tcPr>
            <w:tcW w:w="685" w:type="dxa"/>
            <w:shd w:val="clear" w:color="auto" w:fill="DFECEF"/>
          </w:tcPr>
          <w:p w14:paraId="7F0C3E8A" w14:textId="19E380F8" w:rsidR="00ED0265" w:rsidRDefault="00ED0265" w:rsidP="00ED0265">
            <w:pPr>
              <w:pStyle w:val="73R"/>
              <w:rPr>
                <w:rtl/>
              </w:rPr>
            </w:pPr>
            <w:r w:rsidRPr="00973C85">
              <w:rPr>
                <w:noProof/>
                <w:rtl/>
              </w:rPr>
              <mc:AlternateContent>
                <mc:Choice Requires="wps">
                  <w:drawing>
                    <wp:anchor distT="0" distB="0" distL="114300" distR="114300" simplePos="0" relativeHeight="252497408" behindDoc="0" locked="0" layoutInCell="1" allowOverlap="1" wp14:anchorId="0C2DC575" wp14:editId="1FE3C376">
                      <wp:simplePos x="0" y="0"/>
                      <wp:positionH relativeFrom="column">
                        <wp:posOffset>-33020</wp:posOffset>
                      </wp:positionH>
                      <wp:positionV relativeFrom="paragraph">
                        <wp:posOffset>982345</wp:posOffset>
                      </wp:positionV>
                      <wp:extent cx="1686560" cy="223520"/>
                      <wp:effectExtent l="12700" t="12700" r="15240" b="17780"/>
                      <wp:wrapNone/>
                      <wp:docPr id="419153938" name="חץ שמאלה 419153938"/>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AE2DB2" id="חץ שמאלה 419153938" o:spid="_x0000_s1026" type="#_x0000_t66" style="position:absolute;left:0;text-align:left;margin-left:-2.6pt;margin-top:77.35pt;width:132.8pt;height:17.6pt;z-index:2524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" adj="1431" fillcolor="#67b641" strokecolor="#67b641" strokeweight="2pt"/>
                  </w:pict>
                </mc:Fallback>
              </mc:AlternateContent>
            </w:r>
            <w:r w:rsidRPr="00973C85">
              <w:rPr>
                <w:noProof/>
                <w:rtl/>
              </w:rPr>
              <mc:AlternateContent>
                <mc:Choice Requires="wps">
                  <w:drawing>
                    <wp:anchor distT="0" distB="0" distL="114300" distR="114300" simplePos="0" relativeHeight="252495360" behindDoc="0" locked="0" layoutInCell="1" allowOverlap="1" wp14:anchorId="1CF0C08B" wp14:editId="34258ECB">
                      <wp:simplePos x="0" y="0"/>
                      <wp:positionH relativeFrom="column">
                        <wp:posOffset>-33020</wp:posOffset>
                      </wp:positionH>
                      <wp:positionV relativeFrom="paragraph">
                        <wp:posOffset>239395</wp:posOffset>
                      </wp:positionV>
                      <wp:extent cx="1686560" cy="223520"/>
                      <wp:effectExtent l="12700" t="12700" r="15240" b="17780"/>
                      <wp:wrapNone/>
                      <wp:docPr id="933812551" name="חץ שמאלה 933812551"/>
                      <wp:cNvGraphicFramePr/>
                      <a:graphic xmlns:a="http://schemas.openxmlformats.org/drawingml/2006/main">
                        <a:graphicData uri="http://schemas.microsoft.com/office/word/2010/wordprocessingShape">
                          <wps:wsp>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9E00E3" id="חץ שמאלה 933812551" o:spid="_x0000_s1026" type="#_x0000_t66" style="position:absolute;left:0;text-align:left;margin-left:-2.6pt;margin-top:18.85pt;width:132.8pt;height:17.6pt;z-index:2524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" adj="1431" fillcolor="#67b641" strokecolor="#67b641" strokeweight="2pt"/>
                  </w:pict>
                </mc:Fallback>
              </mc:AlternateContent>
            </w:r>
          </w:p>
        </w:tc>
      </w:tr>
      <w:tr w:rsidR="00ED0265" w14:paraId="5CB1B12E" w14:textId="77777777" w:rsidTr="00ED0265">
        <w:tc>
          <w:tcPr>
            <w:tcW w:w="1474" w:type="dxa"/>
            <w:vMerge w:val="restart"/>
            <w:shd w:val="clear" w:color="auto" w:fill="F0F8F9"/>
          </w:tcPr>
          <w:p w14:paraId="008FCFF5" w14:textId="63FE1639" w:rsidR="00ED0265" w:rsidRPr="00FA2D84" w:rsidRDefault="00ED0265" w:rsidP="00ED0265">
            <w:pPr>
              <w:pStyle w:val="73R"/>
              <w:spacing w:after="240"/>
              <w:rPr>
                <w:spacing w:val="2"/>
                <w:rtl/>
              </w:rPr>
            </w:pPr>
            <w:r w:rsidRPr="0071794A">
              <w:rPr>
                <w:rFonts w:hint="cs"/>
                <w:rtl/>
              </w:rPr>
              <w:t>מנגנונים להסדרת ההתקשרות עם יועצים ברשויות המקומיות</w:t>
            </w:r>
          </w:p>
        </w:tc>
        <w:tc>
          <w:tcPr>
            <w:tcW w:w="998" w:type="dxa"/>
            <w:tcBorders>
              <w:bottom w:val="single" w:sz="4" w:space="0" w:color="000000" w:themeColor="text1"/>
            </w:tcBorders>
            <w:shd w:val="clear" w:color="auto" w:fill="F0F8F9"/>
          </w:tcPr>
          <w:p w14:paraId="2829AB7E" w14:textId="6D71ADAB" w:rsidR="00ED0265" w:rsidRDefault="00ED0265" w:rsidP="00ED0265">
            <w:pPr>
              <w:pStyle w:val="73R"/>
              <w:rPr>
                <w:rtl/>
              </w:rPr>
            </w:pPr>
            <w:r w:rsidRPr="0071794A">
              <w:rPr>
                <w:rFonts w:hint="cs"/>
                <w:rtl/>
              </w:rPr>
              <w:t xml:space="preserve">עיריית </w:t>
            </w:r>
            <w:r w:rsidRPr="00ED0265">
              <w:rPr>
                <w:rFonts w:hint="cs"/>
                <w:b/>
                <w:bCs/>
                <w:rtl/>
              </w:rPr>
              <w:t>הרצלייה</w:t>
            </w:r>
          </w:p>
        </w:tc>
        <w:tc>
          <w:tcPr>
            <w:tcW w:w="1984" w:type="dxa"/>
            <w:shd w:val="clear" w:color="auto" w:fill="F0F8F9"/>
          </w:tcPr>
          <w:p w14:paraId="61A4D12C" w14:textId="2E50C5C9" w:rsidR="00ED0265" w:rsidRDefault="00ED0265" w:rsidP="00ED0265">
            <w:pPr>
              <w:pStyle w:val="73R"/>
              <w:spacing w:after="240"/>
              <w:rPr>
                <w:rtl/>
              </w:rPr>
            </w:pPr>
            <w:r w:rsidRPr="0071794A">
              <w:rPr>
                <w:rFonts w:hint="cs"/>
                <w:rtl/>
              </w:rPr>
              <w:t xml:space="preserve">לעיריית </w:t>
            </w:r>
            <w:r w:rsidRPr="00ED0265">
              <w:rPr>
                <w:rFonts w:hint="cs"/>
                <w:b/>
                <w:bCs/>
                <w:rtl/>
              </w:rPr>
              <w:t>הרצלייה</w:t>
            </w:r>
            <w:r w:rsidRPr="0071794A">
              <w:rPr>
                <w:rFonts w:hint="cs"/>
                <w:rtl/>
              </w:rPr>
              <w:t xml:space="preserve"> ולמועצה האזורית </w:t>
            </w:r>
            <w:r w:rsidRPr="00ED0265">
              <w:rPr>
                <w:rFonts w:hint="cs"/>
                <w:b/>
                <w:bCs/>
                <w:rtl/>
              </w:rPr>
              <w:t xml:space="preserve">באר </w:t>
            </w:r>
            <w:proofErr w:type="spellStart"/>
            <w:r w:rsidRPr="00ED0265">
              <w:rPr>
                <w:rFonts w:hint="cs"/>
                <w:b/>
                <w:bCs/>
                <w:rtl/>
              </w:rPr>
              <w:t>טובייה</w:t>
            </w:r>
            <w:proofErr w:type="spellEnd"/>
            <w:r w:rsidRPr="0071794A">
              <w:rPr>
                <w:rFonts w:hint="cs"/>
                <w:rtl/>
              </w:rPr>
              <w:t xml:space="preserve"> לא היה נוהל להתקשרות עם יועצים מקומיים</w:t>
            </w:r>
          </w:p>
        </w:tc>
        <w:tc>
          <w:tcPr>
            <w:tcW w:w="584" w:type="dxa"/>
            <w:tcBorders>
              <w:bottom w:val="single" w:sz="4" w:space="0" w:color="000000" w:themeColor="text1"/>
            </w:tcBorders>
            <w:shd w:val="clear" w:color="auto" w:fill="F0F8F9"/>
          </w:tcPr>
          <w:p w14:paraId="0AF96682" w14:textId="0A499170" w:rsidR="00ED0265" w:rsidRDefault="00ED0265" w:rsidP="00ED0265">
            <w:pPr>
              <w:pStyle w:val="73R"/>
              <w:rPr>
                <w:rtl/>
              </w:rPr>
            </w:pPr>
          </w:p>
        </w:tc>
        <w:tc>
          <w:tcPr>
            <w:tcW w:w="758" w:type="dxa"/>
            <w:tcBorders>
              <w:bottom w:val="single" w:sz="4" w:space="0" w:color="000000" w:themeColor="text1"/>
            </w:tcBorders>
            <w:shd w:val="clear" w:color="auto" w:fill="F0F8F9"/>
          </w:tcPr>
          <w:p w14:paraId="1CDE3909" w14:textId="637851B5" w:rsidR="00ED0265" w:rsidRDefault="00ED0265" w:rsidP="00ED0265">
            <w:pPr>
              <w:pStyle w:val="73R"/>
              <w:rPr>
                <w:rtl/>
              </w:rPr>
            </w:pPr>
          </w:p>
        </w:tc>
        <w:tc>
          <w:tcPr>
            <w:tcW w:w="733" w:type="dxa"/>
            <w:tcBorders>
              <w:bottom w:val="single" w:sz="4" w:space="0" w:color="000000" w:themeColor="text1"/>
            </w:tcBorders>
            <w:shd w:val="clear" w:color="auto" w:fill="F0F8F9"/>
          </w:tcPr>
          <w:p w14:paraId="143EBD67" w14:textId="77777777" w:rsidR="00ED0265" w:rsidRDefault="00ED0265" w:rsidP="00ED0265">
            <w:pPr>
              <w:pStyle w:val="73R"/>
              <w:rPr>
                <w:rtl/>
              </w:rPr>
            </w:pPr>
          </w:p>
        </w:tc>
        <w:tc>
          <w:tcPr>
            <w:tcW w:w="685" w:type="dxa"/>
            <w:tcBorders>
              <w:bottom w:val="single" w:sz="4" w:space="0" w:color="000000" w:themeColor="text1"/>
            </w:tcBorders>
            <w:shd w:val="clear" w:color="auto" w:fill="F0F8F9"/>
          </w:tcPr>
          <w:p w14:paraId="45F4D58F" w14:textId="77777777" w:rsidR="00ED0265" w:rsidRDefault="00ED0265" w:rsidP="00ED0265">
            <w:pPr>
              <w:pStyle w:val="73R"/>
              <w:rPr>
                <w:rtl/>
              </w:rPr>
            </w:pPr>
          </w:p>
        </w:tc>
      </w:tr>
      <w:tr w:rsidR="00ED0265" w14:paraId="585260A5" w14:textId="77777777" w:rsidTr="00ED0265">
        <w:tc>
          <w:tcPr>
            <w:tcW w:w="1474" w:type="dxa"/>
            <w:vMerge/>
            <w:shd w:val="clear" w:color="auto" w:fill="F0F8F9"/>
          </w:tcPr>
          <w:p w14:paraId="373983C7" w14:textId="77777777" w:rsidR="00ED0265" w:rsidRPr="0071794A" w:rsidRDefault="00ED0265" w:rsidP="00ED0265">
            <w:pPr>
              <w:pStyle w:val="73R"/>
              <w:spacing w:after="240"/>
              <w:rPr>
                <w:rtl/>
              </w:rPr>
            </w:pPr>
          </w:p>
        </w:tc>
        <w:tc>
          <w:tcPr>
            <w:tcW w:w="998" w:type="dxa"/>
            <w:tcBorders>
              <w:top w:val="single" w:sz="4" w:space="0" w:color="000000" w:themeColor="text1"/>
            </w:tcBorders>
            <w:shd w:val="clear" w:color="auto" w:fill="F0F8F9"/>
          </w:tcPr>
          <w:p w14:paraId="34812EE7" w14:textId="436875A0" w:rsidR="00ED0265" w:rsidRPr="0071794A" w:rsidRDefault="00ED0265" w:rsidP="00ED0265">
            <w:pPr>
              <w:pStyle w:val="73R"/>
              <w:rPr>
                <w:rtl/>
              </w:rPr>
            </w:pPr>
            <w:r w:rsidRPr="0071794A">
              <w:rPr>
                <w:rFonts w:hint="cs"/>
                <w:rtl/>
              </w:rPr>
              <w:t xml:space="preserve">המועצה האזורית </w:t>
            </w:r>
            <w:r w:rsidRPr="00ED0265">
              <w:rPr>
                <w:rFonts w:hint="cs"/>
                <w:b/>
                <w:bCs/>
                <w:rtl/>
              </w:rPr>
              <w:t xml:space="preserve">באר </w:t>
            </w:r>
            <w:proofErr w:type="spellStart"/>
            <w:r w:rsidRPr="00ED0265">
              <w:rPr>
                <w:rFonts w:hint="cs"/>
                <w:b/>
                <w:bCs/>
                <w:rtl/>
              </w:rPr>
              <w:t>טובייה</w:t>
            </w:r>
            <w:proofErr w:type="spellEnd"/>
          </w:p>
        </w:tc>
        <w:tc>
          <w:tcPr>
            <w:tcW w:w="1984" w:type="dxa"/>
            <w:shd w:val="clear" w:color="auto" w:fill="F0F8F9"/>
          </w:tcPr>
          <w:p w14:paraId="5AF123F1" w14:textId="77777777" w:rsidR="00ED0265" w:rsidRPr="0071794A" w:rsidRDefault="00ED0265" w:rsidP="00ED0265">
            <w:pPr>
              <w:pStyle w:val="73R"/>
              <w:spacing w:after="240"/>
              <w:rPr>
                <w:rtl/>
              </w:rPr>
            </w:pPr>
          </w:p>
        </w:tc>
        <w:tc>
          <w:tcPr>
            <w:tcW w:w="584" w:type="dxa"/>
            <w:tcBorders>
              <w:top w:val="single" w:sz="4" w:space="0" w:color="000000" w:themeColor="text1"/>
            </w:tcBorders>
            <w:shd w:val="clear" w:color="auto" w:fill="F0F8F9"/>
          </w:tcPr>
          <w:p w14:paraId="6FFCAE16" w14:textId="53D1DF63" w:rsidR="00ED0265" w:rsidRPr="00973C85" w:rsidRDefault="00ED0265" w:rsidP="00ED0265">
            <w:pPr>
              <w:pStyle w:val="73R"/>
              <w:rPr>
                <w:noProof/>
                <w:rtl/>
              </w:rPr>
            </w:pPr>
            <w:r w:rsidRPr="00973C85">
              <w:rPr>
                <w:noProof/>
                <w:rtl/>
              </w:rPr>
              <mc:AlternateContent>
                <mc:Choice Requires="wps">
                  <w:drawing>
                    <wp:anchor distT="0" distB="0" distL="114300" distR="114300" simplePos="0" relativeHeight="252474880" behindDoc="0" locked="0" layoutInCell="1" allowOverlap="1" wp14:anchorId="0047D70B" wp14:editId="1055CA96">
                      <wp:simplePos x="0" y="0"/>
                      <wp:positionH relativeFrom="column">
                        <wp:posOffset>-991235</wp:posOffset>
                      </wp:positionH>
                      <wp:positionV relativeFrom="paragraph">
                        <wp:posOffset>194950</wp:posOffset>
                      </wp:positionV>
                      <wp:extent cx="1259460" cy="223520"/>
                      <wp:effectExtent l="12700" t="12700" r="10795" b="17780"/>
                      <wp:wrapNone/>
                      <wp:docPr id="56" name="חץ שמאלה 56"/>
                      <wp:cNvGraphicFramePr/>
                      <a:graphic xmlns:a="http://schemas.openxmlformats.org/drawingml/2006/main">
                        <a:graphicData uri="http://schemas.microsoft.com/office/word/2010/wordprocessingShape">
                          <wps:wsp>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86348BB" id="חץ שמאלה 56" o:spid="_x0000_s1026" type="#_x0000_t66" style="position:absolute;left:0;text-align:left;margin-left:-78.05pt;margin-top:15.35pt;width:99.15pt;height:17.6pt;z-index:25247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" adj="1917" fillcolor="#fdf000" strokecolor="#fdf000" strokeweight="2pt"/>
                  </w:pict>
                </mc:Fallback>
              </mc:AlternateContent>
            </w:r>
          </w:p>
        </w:tc>
        <w:tc>
          <w:tcPr>
            <w:tcW w:w="758" w:type="dxa"/>
            <w:tcBorders>
              <w:top w:val="single" w:sz="4" w:space="0" w:color="000000" w:themeColor="text1"/>
            </w:tcBorders>
            <w:shd w:val="clear" w:color="auto" w:fill="F0F8F9"/>
          </w:tcPr>
          <w:p w14:paraId="4BAF8484" w14:textId="77777777" w:rsidR="00ED0265" w:rsidRDefault="00ED0265" w:rsidP="00ED0265">
            <w:pPr>
              <w:pStyle w:val="73R"/>
              <w:rPr>
                <w:rtl/>
              </w:rPr>
            </w:pPr>
          </w:p>
        </w:tc>
        <w:tc>
          <w:tcPr>
            <w:tcW w:w="733" w:type="dxa"/>
            <w:tcBorders>
              <w:top w:val="single" w:sz="4" w:space="0" w:color="000000" w:themeColor="text1"/>
            </w:tcBorders>
            <w:shd w:val="clear" w:color="auto" w:fill="F0F8F9"/>
          </w:tcPr>
          <w:p w14:paraId="277BA5FA" w14:textId="77777777" w:rsidR="00ED0265" w:rsidRDefault="00ED0265" w:rsidP="00ED0265">
            <w:pPr>
              <w:pStyle w:val="73R"/>
              <w:rPr>
                <w:rtl/>
              </w:rPr>
            </w:pPr>
          </w:p>
        </w:tc>
        <w:tc>
          <w:tcPr>
            <w:tcW w:w="685" w:type="dxa"/>
            <w:tcBorders>
              <w:top w:val="single" w:sz="4" w:space="0" w:color="000000" w:themeColor="text1"/>
            </w:tcBorders>
            <w:shd w:val="clear" w:color="auto" w:fill="F0F8F9"/>
          </w:tcPr>
          <w:p w14:paraId="4D9B427C" w14:textId="77777777" w:rsidR="00ED0265" w:rsidRDefault="00ED0265" w:rsidP="00ED0265">
            <w:pPr>
              <w:pStyle w:val="73R"/>
              <w:rPr>
                <w:rtl/>
              </w:rPr>
            </w:pPr>
          </w:p>
        </w:tc>
      </w:tr>
    </w:tbl>
    <w:p w14:paraId="5C1AE375" w14:textId="00DDF82D" w:rsidR="000B31AA" w:rsidRPr="00ED0265" w:rsidRDefault="000B31AA" w:rsidP="000B31AA">
      <w:pPr>
        <w:pStyle w:val="73f7"/>
        <w:rPr>
          <w:rtl/>
        </w:rPr>
      </w:pPr>
    </w:p>
    <w:p w14:paraId="7757BE7E" w14:textId="61C755C3" w:rsidR="004E71DD" w:rsidRDefault="004E71DD">
      <w:pPr>
        <w:bidi w:val="0"/>
        <w:spacing w:after="200" w:line="276" w:lineRule="auto"/>
        <w:rPr>
          <w:rFonts w:ascii="Tahoma" w:hAnsi="Tahoma" w:cs="Tahoma"/>
          <w:color w:val="0D0D0D" w:themeColor="text1" w:themeTint="F2"/>
          <w:sz w:val="18"/>
          <w:szCs w:val="18"/>
          <w:rtl/>
        </w:rPr>
      </w:pPr>
      <w:r>
        <w:rPr>
          <w:rtl/>
        </w:rPr>
        <w:br w:type="page"/>
      </w:r>
    </w:p>
    <w:p w14:paraId="7C33D7DD" w14:textId="77777777" w:rsidR="004E71DD" w:rsidRDefault="004E71DD" w:rsidP="004E71DD">
      <w:pPr>
        <w:pStyle w:val="732"/>
        <w:rPr>
          <w:rtl/>
        </w:rPr>
      </w:pPr>
      <w:r w:rsidRPr="00EF3061">
        <w:rPr>
          <w:rFonts w:hint="cs"/>
          <w:rtl/>
        </w:rPr>
        <w:lastRenderedPageBreak/>
        <w:t>סיכום</w:t>
      </w:r>
    </w:p>
    <w:p w14:paraId="7A555FDA" w14:textId="4663F03F" w:rsidR="00AD1000" w:rsidRDefault="00ED0265" w:rsidP="004E71DD">
      <w:pPr>
        <w:widowControl w:val="0"/>
        <w:tabs>
          <w:tab w:val="left" w:pos="9604"/>
        </w:tabs>
        <w:spacing w:before="240" w:line="276" w:lineRule="auto"/>
        <w:ind w:left="-1"/>
        <w:rPr>
          <w:rFonts w:ascii="Tahoma" w:hAnsi="Tahoma" w:cs="Tahoma"/>
          <w:sz w:val="18"/>
          <w:szCs w:val="18"/>
          <w:rtl/>
        </w:rPr>
      </w:pPr>
      <w:r w:rsidRPr="0071794A">
        <w:rPr>
          <w:rFonts w:ascii="Tahoma" w:hAnsi="Tahoma" w:cs="Tahoma"/>
          <w:sz w:val="18"/>
          <w:szCs w:val="18"/>
          <w:rtl/>
        </w:rPr>
        <w:t xml:space="preserve">הרשויות המקומיות משמשות כנאמן הציבור בכל פעולותיהן, והן נוהגות להתקשר עם יועצים חיצוניים בפטור ממכרז לסיוע בביצוע תפקידיהן במגוון רב של תחומים. ההתקשרויות האמורות מסתכמות בסכומים ניכרים, כך המועצה האזורית </w:t>
      </w:r>
      <w:r w:rsidRPr="00ED0265">
        <w:rPr>
          <w:rFonts w:ascii="Tahoma" w:hAnsi="Tahoma" w:cs="Tahoma"/>
          <w:b/>
          <w:bCs/>
          <w:sz w:val="18"/>
          <w:szCs w:val="18"/>
          <w:rtl/>
        </w:rPr>
        <w:t xml:space="preserve">באר </w:t>
      </w:r>
      <w:proofErr w:type="spellStart"/>
      <w:r w:rsidRPr="00ED0265">
        <w:rPr>
          <w:rFonts w:ascii="Tahoma" w:hAnsi="Tahoma" w:cs="Tahoma"/>
          <w:b/>
          <w:bCs/>
          <w:sz w:val="18"/>
          <w:szCs w:val="18"/>
          <w:rtl/>
        </w:rPr>
        <w:t>טובייה</w:t>
      </w:r>
      <w:proofErr w:type="spellEnd"/>
      <w:r w:rsidRPr="0071794A">
        <w:rPr>
          <w:rFonts w:ascii="Tahoma" w:hAnsi="Tahoma" w:cs="Tahoma"/>
          <w:sz w:val="18"/>
          <w:szCs w:val="18"/>
          <w:rtl/>
        </w:rPr>
        <w:t xml:space="preserve"> שילמה ליועצים בשנים 2019 - 2021 כ-9.51 מיליון ש"ח, ועיריית </w:t>
      </w:r>
      <w:r w:rsidRPr="00ED0265">
        <w:rPr>
          <w:rFonts w:ascii="Tahoma" w:hAnsi="Tahoma" w:cs="Tahoma"/>
          <w:b/>
          <w:bCs/>
          <w:sz w:val="18"/>
          <w:szCs w:val="18"/>
          <w:rtl/>
        </w:rPr>
        <w:t>הרצלייה</w:t>
      </w:r>
      <w:r w:rsidRPr="0071794A">
        <w:rPr>
          <w:rFonts w:ascii="Tahoma" w:hAnsi="Tahoma" w:cs="Tahoma"/>
          <w:sz w:val="18"/>
          <w:szCs w:val="18"/>
          <w:rtl/>
        </w:rPr>
        <w:t xml:space="preserve"> שילמה ליועצים שעימם התקשרה בתקופה האמורה סכום של כ-2.68 מיליון ש"ח. בדוח הביקורת הקודם נמצא כי הרשויות המקומיות שנבדקו התקשרו עם יועצים חיצוניים בסכומים ניכרים שלא בהתאם לכללי </w:t>
      </w:r>
      <w:proofErr w:type="spellStart"/>
      <w:r w:rsidRPr="0071794A">
        <w:rPr>
          <w:rFonts w:ascii="Tahoma" w:hAnsi="Tahoma" w:cs="Tahoma"/>
          <w:sz w:val="18"/>
          <w:szCs w:val="18"/>
          <w:rtl/>
        </w:rPr>
        <w:t>המינהל</w:t>
      </w:r>
      <w:proofErr w:type="spellEnd"/>
      <w:r w:rsidRPr="0071794A">
        <w:rPr>
          <w:rFonts w:ascii="Tahoma" w:hAnsi="Tahoma" w:cs="Tahoma"/>
          <w:sz w:val="18"/>
          <w:szCs w:val="18"/>
          <w:rtl/>
        </w:rPr>
        <w:t xml:space="preserve"> התקין ובהליכים שאינם שקופים ואינם שוויוניים. ממצאי ביקורת המעקב העלו כי חלק מהליקויים מהדוח הקודם תוקנו, חלקם תוקנו חלקית וחלקם לא תוקנו. משרד הפנים תיקן את הליקוי בדבר סיום גיבוש הנוהל להסדרת התקשרויות של הרשויות עם יועצים בפטור ממכרז. עם זאת, נמצא כי המשרד לא קבע מנגנון פיקוח ובקרה על התנהלות הרשויות בכל הנוגע להתקשרויותיהן עם יועצים חיצוניים. כמו כן עיריית </w:t>
      </w:r>
      <w:r w:rsidRPr="00ED0265">
        <w:rPr>
          <w:rFonts w:ascii="Tahoma" w:hAnsi="Tahoma" w:cs="Tahoma"/>
          <w:b/>
          <w:bCs/>
          <w:sz w:val="18"/>
          <w:szCs w:val="18"/>
          <w:rtl/>
        </w:rPr>
        <w:t>הרצלייה</w:t>
      </w:r>
      <w:r w:rsidRPr="0071794A">
        <w:rPr>
          <w:rFonts w:ascii="Tahoma" w:hAnsi="Tahoma" w:cs="Tahoma"/>
          <w:sz w:val="18"/>
          <w:szCs w:val="18"/>
          <w:rtl/>
        </w:rPr>
        <w:t xml:space="preserve"> והמועצה האזורית </w:t>
      </w:r>
      <w:r w:rsidRPr="00ED0265">
        <w:rPr>
          <w:rFonts w:ascii="Tahoma" w:hAnsi="Tahoma" w:cs="Tahoma"/>
          <w:b/>
          <w:bCs/>
          <w:sz w:val="18"/>
          <w:szCs w:val="18"/>
          <w:rtl/>
        </w:rPr>
        <w:t xml:space="preserve">באר </w:t>
      </w:r>
      <w:proofErr w:type="spellStart"/>
      <w:r w:rsidRPr="00ED0265">
        <w:rPr>
          <w:rFonts w:ascii="Tahoma" w:hAnsi="Tahoma" w:cs="Tahoma"/>
          <w:b/>
          <w:bCs/>
          <w:sz w:val="18"/>
          <w:szCs w:val="18"/>
          <w:rtl/>
        </w:rPr>
        <w:t>טובייה</w:t>
      </w:r>
      <w:proofErr w:type="spellEnd"/>
      <w:r w:rsidRPr="0071794A">
        <w:rPr>
          <w:rFonts w:ascii="Tahoma" w:hAnsi="Tahoma" w:cs="Tahoma"/>
          <w:sz w:val="18"/>
          <w:szCs w:val="18"/>
          <w:rtl/>
        </w:rPr>
        <w:t xml:space="preserve"> לא כללו בנוהליהן הוראות לגבי בקרה על התקשרויותיהן עם יועצים חיצוניים ועל עבודתם, ולא נמצאו מסמכים שלפיהן הן מבצעות את הבקרה האמורה. המועצה האזורית </w:t>
      </w:r>
      <w:r w:rsidRPr="00ED0265">
        <w:rPr>
          <w:rFonts w:ascii="Tahoma" w:hAnsi="Tahoma" w:cs="Tahoma"/>
          <w:b/>
          <w:bCs/>
          <w:sz w:val="18"/>
          <w:szCs w:val="18"/>
          <w:rtl/>
        </w:rPr>
        <w:t xml:space="preserve">באר </w:t>
      </w:r>
      <w:proofErr w:type="spellStart"/>
      <w:r w:rsidRPr="00ED0265">
        <w:rPr>
          <w:rFonts w:ascii="Tahoma" w:hAnsi="Tahoma" w:cs="Tahoma"/>
          <w:b/>
          <w:bCs/>
          <w:sz w:val="18"/>
          <w:szCs w:val="18"/>
          <w:rtl/>
        </w:rPr>
        <w:t>טובייה</w:t>
      </w:r>
      <w:proofErr w:type="spellEnd"/>
      <w:r w:rsidRPr="0071794A">
        <w:rPr>
          <w:rFonts w:ascii="Tahoma" w:hAnsi="Tahoma" w:cs="Tahoma"/>
          <w:sz w:val="18"/>
          <w:szCs w:val="18"/>
          <w:rtl/>
        </w:rPr>
        <w:t xml:space="preserve"> לא הקפידה להתקשר עם היועצים באמצעות הסכמים הכוללים את פרטי ההתקשרות המהותיים ואת הזכויות והחובות של כל צד להסכם. מומלץ כי משרד הפנים והרשויות המקומיות יקימו מנגנוני פיקוח ובקרה על התקשרויות עם יועצים חיצונים. כמו כן, על הרשויות המקומיות להקפיד לפעול בהתאם להוראות הדין ולנוהל משרד הפנים בהתקשרויותיהן עם היועצים</w:t>
      </w:r>
      <w:r w:rsidR="00AD1000">
        <w:rPr>
          <w:rFonts w:ascii="Tahoma" w:hAnsi="Tahoma" w:cs="Tahoma" w:hint="cs"/>
          <w:sz w:val="18"/>
          <w:szCs w:val="18"/>
          <w:rtl/>
        </w:rPr>
        <w:t>.</w:t>
      </w:r>
    </w:p>
    <w:p w14:paraId="1B37DAFD" w14:textId="77777777" w:rsidR="00E56721" w:rsidRDefault="00E56721" w:rsidP="004E71DD">
      <w:pPr>
        <w:widowControl w:val="0"/>
        <w:tabs>
          <w:tab w:val="left" w:pos="9604"/>
        </w:tabs>
        <w:spacing w:before="240" w:line="276" w:lineRule="auto"/>
        <w:ind w:left="-1"/>
        <w:rPr>
          <w:rFonts w:ascii="Tahoma" w:hAnsi="Tahoma" w:cs="Tahoma"/>
          <w:sz w:val="18"/>
          <w:szCs w:val="18"/>
          <w:rtl/>
        </w:rPr>
        <w:sectPr w:rsidR="00E56721" w:rsidSect="00DE1266">
          <w:headerReference w:type="even" r:id="rId30"/>
          <w:footerReference w:type="even" r:id="rId31"/>
          <w:pgSz w:w="11906" w:h="16838" w:code="9"/>
          <w:pgMar w:top="3062" w:right="2268" w:bottom="2552" w:left="2268" w:header="1134" w:footer="1361" w:gutter="0"/>
          <w:pgNumType w:start="1655"/>
          <w:cols w:space="708"/>
          <w:bidi/>
          <w:rtlGutter/>
          <w:docGrid w:linePitch="360"/>
        </w:sectPr>
      </w:pPr>
    </w:p>
    <w:p w14:paraId="390BD612" w14:textId="4529EC2C" w:rsidR="00EE4010" w:rsidRPr="00DF648B" w:rsidRDefault="00735AF0" w:rsidP="00DF648B">
      <w:pPr>
        <w:bidi w:val="0"/>
        <w:spacing w:after="200" w:line="276" w:lineRule="auto"/>
        <w:rPr>
          <w:rFonts w:ascii="Tahoma" w:hAnsi="Tahoma" w:cs="Tahoma"/>
          <w:b/>
          <w:bCs/>
          <w:noProof/>
          <w:color w:val="00305F"/>
          <w:sz w:val="40"/>
          <w:szCs w:val="36"/>
          <w:rtl/>
        </w:rPr>
      </w:pPr>
      <w:r>
        <w:rPr>
          <w:noProof/>
          <w:rtl/>
          <w:lang w:val="he-IL"/>
        </w:rPr>
        <w:lastRenderedPageBreak/>
        <mc:AlternateContent>
          <mc:Choice Requires="wps">
            <w:drawing>
              <wp:anchor distT="0" distB="0" distL="114300" distR="114300" simplePos="0" relativeHeight="252500480" behindDoc="0" locked="0" layoutInCell="1" allowOverlap="1" wp14:anchorId="2AB003EB" wp14:editId="4AB6256F">
                <wp:simplePos x="0" y="0"/>
                <wp:positionH relativeFrom="column">
                  <wp:posOffset>3175020</wp:posOffset>
                </wp:positionH>
                <wp:positionV relativeFrom="paragraph">
                  <wp:posOffset>7070030</wp:posOffset>
                </wp:positionV>
                <wp:extent cx="2087700" cy="813600"/>
                <wp:effectExtent l="0" t="0" r="0" b="0"/>
                <wp:wrapNone/>
                <wp:docPr id="1580085929" name="מלבן 11"/>
                <wp:cNvGraphicFramePr/>
                <a:graphic xmlns:a="http://schemas.openxmlformats.org/drawingml/2006/main">
                  <a:graphicData uri="http://schemas.microsoft.com/office/word/2010/wordprocessingShape">
                    <wps:wsp>
                      <wps:cNvSpPr/>
                      <wps:spPr>
                        <a:xfrm>
                          <a:off x="0" y="0"/>
                          <a:ext cx="2087700" cy="81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708D8E0" id="מלבן 11" o:spid="_x0000_s1026" style="position:absolute;left:0;text-align:left;margin-left:250pt;margin-top:556.7pt;width:164.4pt;height:64.05pt;z-index:25250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" fillcolor="white [3212]" stroked="f" strokeweight="1.25pt"/>
            </w:pict>
          </mc:Fallback>
        </mc:AlternateContent>
      </w:r>
      <w:r>
        <w:rPr>
          <w:noProof/>
          <w:rtl/>
          <w:lang w:val="he-IL"/>
        </w:rPr>
        <mc:AlternateContent>
          <mc:Choice Requires="wps">
            <w:drawing>
              <wp:anchor distT="0" distB="0" distL="114300" distR="114300" simplePos="0" relativeHeight="252498432" behindDoc="0" locked="0" layoutInCell="1" allowOverlap="1" wp14:anchorId="1D745093" wp14:editId="4B0AEBC5">
                <wp:simplePos x="0" y="0"/>
                <wp:positionH relativeFrom="column">
                  <wp:posOffset>-1389780</wp:posOffset>
                </wp:positionH>
                <wp:positionV relativeFrom="paragraph">
                  <wp:posOffset>-763570</wp:posOffset>
                </wp:positionV>
                <wp:extent cx="6134400" cy="813600"/>
                <wp:effectExtent l="0" t="0" r="0" b="0"/>
                <wp:wrapNone/>
                <wp:docPr id="474355451" name="מלבן 11"/>
                <wp:cNvGraphicFramePr/>
                <a:graphic xmlns:a="http://schemas.openxmlformats.org/drawingml/2006/main">
                  <a:graphicData uri="http://schemas.microsoft.com/office/word/2010/wordprocessingShape">
                    <wps:wsp>
                      <wps:cNvSpPr/>
                      <wps:spPr>
                        <a:xfrm>
                          <a:off x="0" y="0"/>
                          <a:ext cx="6134400" cy="813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du="http://schemas.microsoft.com/office/word/2023/wordml/word16du">
            <w:pict>
              <v:rect w14:anchorId="5AB33BD6" id="מלבן 11" o:spid="_x0000_s1026" style="position:absolute;left:0;text-align:left;margin-left:-109.45pt;margin-top:-60.1pt;width:483pt;height:64.05pt;z-index:25249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" fillcolor="white [3212]" stroked="f" strokeweight="1.25pt"/>
            </w:pict>
          </mc:Fallback>
        </mc:AlternateContent>
      </w:r>
    </w:p>
    <w:sectPr w:rsidR="00EE4010" w:rsidRPr="00DF648B"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79C09" w14:textId="77777777" w:rsidR="00213FEF" w:rsidRDefault="00213FEF">
      <w:pPr>
        <w:spacing w:line="240" w:lineRule="auto"/>
      </w:pPr>
      <w:r>
        <w:separator/>
      </w:r>
    </w:p>
    <w:p w14:paraId="7D19CC99" w14:textId="77777777" w:rsidR="00213FEF" w:rsidRDefault="00213FEF"/>
    <w:p w14:paraId="61CB06C9" w14:textId="77777777" w:rsidR="00213FEF" w:rsidRDefault="00213FEF"/>
    <w:p w14:paraId="44D03AF0" w14:textId="77777777" w:rsidR="00213FEF" w:rsidRDefault="00213FEF"/>
  </w:endnote>
  <w:endnote w:type="continuationSeparator" w:id="0">
    <w:p w14:paraId="45CE564E" w14:textId="77777777" w:rsidR="00213FEF" w:rsidRDefault="00213FEF">
      <w:pPr>
        <w:spacing w:line="240" w:lineRule="auto"/>
      </w:pPr>
      <w:r>
        <w:continuationSeparator/>
      </w:r>
    </w:p>
    <w:p w14:paraId="17D1D43E" w14:textId="77777777" w:rsidR="00213FEF" w:rsidRDefault="00213FEF"/>
    <w:p w14:paraId="67C80332" w14:textId="77777777" w:rsidR="00213FEF" w:rsidRDefault="00213FEF"/>
    <w:p w14:paraId="7F2F8999" w14:textId="77777777" w:rsidR="00213FEF" w:rsidRDefault="00213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9EEC" w14:textId="77777777" w:rsidR="000E68E2" w:rsidRDefault="000E68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F632" w14:textId="07717369" w:rsidR="00F73EE0" w:rsidRDefault="00AC37C7" w:rsidP="00AC37C7">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26654934" w14:textId="77777777" w:rsidR="00AC37C7" w:rsidRPr="00AC37C7" w:rsidRDefault="00AC37C7" w:rsidP="00AC37C7">
    <w:pPr>
      <w:pStyle w:val="a5"/>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1D47" w14:textId="77777777" w:rsidR="000E68E2" w:rsidRDefault="000E68E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D7BF" w14:textId="77777777" w:rsidR="004E71DD" w:rsidRDefault="004E71DD" w:rsidP="004E71DD">
    <w:pPr>
      <w:pStyle w:val="a5"/>
      <w:spacing w:after="120" w:line="312" w:lineRule="auto"/>
      <w:ind w:left="-510"/>
      <w:jc w:val="left"/>
      <w:rPr>
        <w:rFonts w:ascii="Tahoma" w:hAnsi="Tahoma" w:cs="Tahoma"/>
        <w:sz w:val="18"/>
        <w:szCs w:val="18"/>
        <w:rtl/>
      </w:rPr>
    </w:pPr>
  </w:p>
  <w:p w14:paraId="4838AE27" w14:textId="77777777" w:rsidR="004E71DD" w:rsidRDefault="004E71DD" w:rsidP="004E71DD">
    <w:pPr>
      <w:pStyle w:val="a5"/>
      <w:tabs>
        <w:tab w:val="clear" w:pos="4153"/>
        <w:tab w:val="clear" w:pos="8306"/>
        <w:tab w:val="left" w:pos="488"/>
        <w:tab w:val="left" w:pos="522"/>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14:paraId="71472E75" w14:textId="77777777" w:rsidR="008B694B" w:rsidRPr="004E71DD" w:rsidRDefault="008B694B" w:rsidP="004E71DD">
    <w:pPr>
      <w:pStyle w:val="a5"/>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06A7" w14:textId="77777777" w:rsidR="00213FEF" w:rsidRDefault="00213FEF" w:rsidP="00E7235E">
      <w:pPr>
        <w:spacing w:line="240" w:lineRule="auto"/>
      </w:pPr>
      <w:r>
        <w:separator/>
      </w:r>
    </w:p>
  </w:footnote>
  <w:footnote w:type="continuationSeparator" w:id="0">
    <w:p w14:paraId="037C4F4D" w14:textId="77777777" w:rsidR="00213FEF" w:rsidRDefault="00213FEF" w:rsidP="00C23CC9">
      <w:pPr>
        <w:spacing w:line="240" w:lineRule="auto"/>
      </w:pPr>
      <w:r>
        <w:continuationSeparator/>
      </w:r>
    </w:p>
    <w:p w14:paraId="52FAF551" w14:textId="77777777" w:rsidR="00213FEF" w:rsidRDefault="00213FEF"/>
    <w:p w14:paraId="00A2150C" w14:textId="77777777" w:rsidR="00213FEF" w:rsidRDefault="00213FEF"/>
    <w:p w14:paraId="650E210F" w14:textId="77777777" w:rsidR="00213FEF" w:rsidRDefault="00213FEF"/>
  </w:footnote>
  <w:footnote w:id="1">
    <w:p w14:paraId="34493E98" w14:textId="77777777" w:rsidR="00ED0265" w:rsidRPr="00AB7BA5" w:rsidRDefault="00ED0265" w:rsidP="000E304E">
      <w:pPr>
        <w:pStyle w:val="736"/>
      </w:pPr>
      <w:r w:rsidRPr="00AB7BA5">
        <w:rPr>
          <w:rStyle w:val="afffe"/>
          <w:vertAlign w:val="baseline"/>
        </w:rPr>
        <w:footnoteRef/>
      </w:r>
      <w:r w:rsidRPr="00AB7BA5">
        <w:rPr>
          <w:rtl/>
        </w:rPr>
        <w:t xml:space="preserve"> </w:t>
      </w:r>
      <w:bookmarkStart w:id="1" w:name="_Hlk134526425"/>
      <w:r w:rsidRPr="00AB7BA5">
        <w:rPr>
          <w:rtl/>
        </w:rPr>
        <w:tab/>
      </w:r>
      <w:bookmarkStart w:id="2" w:name="_Hlk134527140"/>
      <w:r w:rsidRPr="00AB7BA5">
        <w:rPr>
          <w:rtl/>
        </w:rPr>
        <w:t xml:space="preserve">מבקר המדינה, </w:t>
      </w:r>
      <w:r w:rsidRPr="00AB7BA5">
        <w:rPr>
          <w:b/>
          <w:bCs/>
          <w:rtl/>
        </w:rPr>
        <w:t>דוחות על הביקורת בשלטון המקומי לשנת 2015</w:t>
      </w:r>
      <w:r w:rsidRPr="00AB7BA5">
        <w:rPr>
          <w:rtl/>
        </w:rPr>
        <w:t xml:space="preserve"> (2015), "העסקת יועצים חיצוניים על ידי רשויות מקומיות".</w:t>
      </w:r>
      <w:bookmarkEnd w:id="1"/>
      <w:bookmarkEnd w:id="2"/>
    </w:p>
  </w:footnote>
  <w:footnote w:id="2">
    <w:p w14:paraId="78F32E3F" w14:textId="77777777" w:rsidR="00ED0265" w:rsidRPr="00AB7BA5" w:rsidRDefault="00ED0265" w:rsidP="000E304E">
      <w:pPr>
        <w:pStyle w:val="736"/>
        <w:rPr>
          <w:rtl/>
        </w:rPr>
      </w:pPr>
      <w:r w:rsidRPr="00AB7BA5">
        <w:rPr>
          <w:rStyle w:val="afffe"/>
          <w:vertAlign w:val="baseline"/>
        </w:rPr>
        <w:footnoteRef/>
      </w:r>
      <w:r w:rsidRPr="00AB7BA5">
        <w:rPr>
          <w:rtl/>
        </w:rPr>
        <w:t xml:space="preserve"> </w:t>
      </w:r>
      <w:r w:rsidRPr="00AB7BA5">
        <w:rPr>
          <w:rtl/>
        </w:rPr>
        <w:tab/>
      </w:r>
      <w:r w:rsidRPr="00AB7BA5">
        <w:rPr>
          <w:rFonts w:hint="eastAsia"/>
          <w:rtl/>
        </w:rPr>
        <w:t>הביקורת</w:t>
      </w:r>
      <w:r w:rsidRPr="00AB7BA5">
        <w:rPr>
          <w:rtl/>
        </w:rPr>
        <w:t xml:space="preserve"> </w:t>
      </w:r>
      <w:r w:rsidRPr="00AB7BA5">
        <w:rPr>
          <w:rFonts w:hint="eastAsia"/>
          <w:rtl/>
        </w:rPr>
        <w:t>לא</w:t>
      </w:r>
      <w:r w:rsidRPr="00AB7BA5">
        <w:rPr>
          <w:rtl/>
        </w:rPr>
        <w:t xml:space="preserve"> </w:t>
      </w:r>
      <w:r w:rsidRPr="00AB7BA5">
        <w:rPr>
          <w:rFonts w:hint="eastAsia"/>
          <w:rtl/>
        </w:rPr>
        <w:t>כללה</w:t>
      </w:r>
      <w:r w:rsidRPr="00AB7BA5">
        <w:rPr>
          <w:rtl/>
        </w:rPr>
        <w:t xml:space="preserve"> </w:t>
      </w:r>
      <w:r w:rsidRPr="00AB7BA5">
        <w:rPr>
          <w:rFonts w:hint="eastAsia"/>
          <w:rtl/>
        </w:rPr>
        <w:t>התקשרויות</w:t>
      </w:r>
      <w:r w:rsidRPr="00AB7BA5">
        <w:rPr>
          <w:rtl/>
        </w:rPr>
        <w:t xml:space="preserve"> </w:t>
      </w:r>
      <w:r w:rsidRPr="00AB7BA5">
        <w:rPr>
          <w:rFonts w:hint="eastAsia"/>
          <w:rtl/>
        </w:rPr>
        <w:t>עם</w:t>
      </w:r>
      <w:r w:rsidRPr="00AB7BA5">
        <w:rPr>
          <w:rtl/>
        </w:rPr>
        <w:t xml:space="preserve"> </w:t>
      </w:r>
      <w:r w:rsidRPr="00AB7BA5">
        <w:rPr>
          <w:rFonts w:hint="eastAsia"/>
          <w:rtl/>
        </w:rPr>
        <w:t>יועצים</w:t>
      </w:r>
      <w:r w:rsidRPr="00AB7BA5">
        <w:rPr>
          <w:rtl/>
        </w:rPr>
        <w:t xml:space="preserve"> </w:t>
      </w:r>
      <w:r w:rsidRPr="00AB7BA5">
        <w:rPr>
          <w:rFonts w:hint="eastAsia"/>
          <w:rtl/>
        </w:rPr>
        <w:t>משפטיים</w:t>
      </w:r>
      <w:r w:rsidRPr="00AB7BA5">
        <w:rPr>
          <w:rtl/>
        </w:rPr>
        <w:t>.</w:t>
      </w:r>
    </w:p>
  </w:footnote>
  <w:footnote w:id="3">
    <w:p w14:paraId="24422FB5" w14:textId="77777777" w:rsidR="00ED0265" w:rsidRPr="00AB7BA5" w:rsidRDefault="00ED0265" w:rsidP="000E304E">
      <w:pPr>
        <w:pStyle w:val="736"/>
      </w:pPr>
      <w:r w:rsidRPr="00AB7BA5">
        <w:rPr>
          <w:rStyle w:val="afffe"/>
          <w:vertAlign w:val="baseline"/>
        </w:rPr>
        <w:footnoteRef/>
      </w:r>
      <w:r w:rsidRPr="00AB7BA5">
        <w:rPr>
          <w:rtl/>
        </w:rPr>
        <w:t xml:space="preserve"> </w:t>
      </w:r>
      <w:r w:rsidRPr="00AB7BA5">
        <w:rPr>
          <w:rtl/>
        </w:rPr>
        <w:tab/>
      </w:r>
      <w:r w:rsidRPr="00AB7BA5">
        <w:rPr>
          <w:rFonts w:hint="eastAsia"/>
          <w:rtl/>
        </w:rPr>
        <w:t>חוזר</w:t>
      </w:r>
      <w:r w:rsidRPr="00AB7BA5">
        <w:rPr>
          <w:rtl/>
        </w:rPr>
        <w:t xml:space="preserve"> </w:t>
      </w:r>
      <w:r w:rsidRPr="00AB7BA5">
        <w:rPr>
          <w:rFonts w:hint="eastAsia"/>
          <w:rtl/>
        </w:rPr>
        <w:t>מנכ</w:t>
      </w:r>
      <w:r w:rsidRPr="00AB7BA5">
        <w:rPr>
          <w:rtl/>
        </w:rPr>
        <w:t xml:space="preserve">"ל </w:t>
      </w:r>
      <w:r w:rsidRPr="00AB7BA5">
        <w:rPr>
          <w:rFonts w:hint="eastAsia"/>
          <w:rtl/>
        </w:rPr>
        <w:t>משרד</w:t>
      </w:r>
      <w:r w:rsidRPr="00AB7BA5">
        <w:rPr>
          <w:rtl/>
        </w:rPr>
        <w:t xml:space="preserve"> </w:t>
      </w:r>
      <w:r w:rsidRPr="00AB7BA5">
        <w:rPr>
          <w:rFonts w:hint="eastAsia"/>
          <w:rtl/>
        </w:rPr>
        <w:t>הפנים</w:t>
      </w:r>
      <w:r w:rsidRPr="00AB7BA5">
        <w:rPr>
          <w:rtl/>
        </w:rPr>
        <w:t xml:space="preserve"> 8/2016 </w:t>
      </w:r>
      <w:r w:rsidRPr="00AB7BA5">
        <w:rPr>
          <w:rFonts w:hint="cs"/>
          <w:rtl/>
        </w:rPr>
        <w:t>מנובמבר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xmlns:w16du="http://schemas.microsoft.com/office/word/2023/wordml/word16du">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4A9AF45" w:rsidR="00F73EE0" w:rsidRPr="009B7D1B" w:rsidRDefault="00F73EE0" w:rsidP="002D49C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2D49C1" w:rsidRPr="002D49C1">
                            <w:rPr>
                              <w:rFonts w:ascii="Tahoma" w:hAnsi="Tahoma" w:cs="Tahoma"/>
                              <w:b/>
                              <w:bCs/>
                              <w:rtl/>
                            </w:rPr>
                            <w:t>העסקת יועצים חיצוניים על ידי רשויות מקומיות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4A9AF45" w:rsidR="00F73EE0" w:rsidRPr="009B7D1B" w:rsidRDefault="00F73EE0" w:rsidP="002D49C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A57B23" w:rsidRPr="00565F1B">
                      <w:rPr>
                        <w:rFonts w:ascii="Tahoma" w:hAnsi="Tahoma" w:cs="Tahoma" w:hint="cs"/>
                        <w:sz w:val="24"/>
                        <w:szCs w:val="24"/>
                        <w:rtl/>
                      </w:rPr>
                      <w:t xml:space="preserve"> </w:t>
                    </w:r>
                    <w:r w:rsidR="00A57B23" w:rsidRPr="00565F1B">
                      <w:rPr>
                        <w:rFonts w:ascii="Tahoma" w:hAnsi="Tahoma" w:cs="Tahoma" w:hint="cs"/>
                        <w:rtl/>
                      </w:rPr>
                      <w:t xml:space="preserve"> </w:t>
                    </w:r>
                    <w:r w:rsidR="002D49C1" w:rsidRPr="002D49C1">
                      <w:rPr>
                        <w:rFonts w:ascii="Tahoma" w:hAnsi="Tahoma" w:cs="Tahoma"/>
                        <w:b/>
                        <w:bCs/>
                        <w:rtl/>
                      </w:rPr>
                      <w:t>העסקת יועצים חיצוניים על ידי רשויות מקומיות - ביקורת מעקב</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94A467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FA0251" id="_x0000_s1033" type="#_x0000_t202" style="position:absolute;left:0;text-align:left;margin-left:21.4pt;margin-top:27.7pt;width:351.15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" strokecolor="white [3212]">
              <v:textbox>
                <w:txbxContent>
                  <w:p w14:paraId="1CF273F4" w14:textId="51370E64" w:rsidR="00F73EE0" w:rsidRPr="00136A3E"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5F456D59" w:rsidR="00F73EE0" w:rsidRPr="003D62C4" w:rsidRDefault="00334708" w:rsidP="00F559D6">
                    <w:pPr>
                      <w:pStyle w:val="1"/>
                      <w:spacing w:line="269" w:lineRule="auto"/>
                      <w:jc w:val="left"/>
                      <w:rPr>
                        <w:rFonts w:ascii="Tahoma" w:eastAsiaTheme="minorHAnsi" w:hAnsi="Tahoma" w:cs="Tahoma"/>
                        <w:bCs w:val="0"/>
                        <w:color w:val="0D0D0D" w:themeColor="text1" w:themeTint="F2"/>
                        <w:sz w:val="16"/>
                        <w:szCs w:val="16"/>
                        <w:u w:val="none"/>
                      </w:rPr>
                    </w:pPr>
                    <w:r>
                      <w:rPr>
                        <w:rFonts w:ascii="Tahoma" w:eastAsiaTheme="minorHAnsi" w:hAnsi="Tahoma" w:cs="Tahoma" w:hint="cs"/>
                        <w:bCs w:val="0"/>
                        <w:color w:val="0D0D0D" w:themeColor="text1" w:themeTint="F2"/>
                        <w:sz w:val="16"/>
                        <w:szCs w:val="16"/>
                        <w:u w:val="none"/>
                        <w:rtl/>
                      </w:rPr>
                      <w:t>שם של הדוח שם של הדוח</w:t>
                    </w:r>
                  </w:p>
                </w:txbxContent>
              </v:textbox>
              <w10:wrap type="square"/>
            </v:shape>
          </w:pict>
        </mc:Fallback>
      </mc:AlternateContent>
    </w:r>
  </w:p>
  <w:p w14:paraId="53F52C1C" w14:textId="15562247"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34289E93">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03F3877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2AD" w14:textId="77777777" w:rsidR="004E71DD" w:rsidRDefault="004E71DD" w:rsidP="004E71DD">
    <w:pPr>
      <w:pStyle w:val="a4"/>
      <w:rPr>
        <w:rtl/>
      </w:rPr>
    </w:pPr>
    <w:r>
      <w:rPr>
        <w:noProof/>
        <w:rtl/>
        <w:lang w:val="he-IL"/>
      </w:rPr>
      <mc:AlternateContent>
        <mc:Choice Requires="wps">
          <w:drawing>
            <wp:anchor distT="0" distB="0" distL="114300" distR="114300" simplePos="0" relativeHeight="251738112" behindDoc="1" locked="0" layoutInCell="1" allowOverlap="1" wp14:anchorId="37D28DEC" wp14:editId="239B5D9E">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7D28DEC" id="_x0000_t202" coordsize="21600,21600" o:spt="202" path="m,l,21600r21600,l21600,xe">
              <v:stroke joinstyle="miter"/>
              <v:path gradientshapeok="t" o:connecttype="rect"/>
            </v:shapetype>
            <v:shape id="_x0000_s1036" type="#_x0000_t202" style="position:absolute;left:0;text-align:left;margin-left:-75.15pt;margin-top:-82.8pt;width:510.25pt;height:708.6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" filled="f" strokecolor="#a5a5a5 [2092]" strokeweight=".25pt">
              <v:stroke dashstyle="longDash"/>
              <v:textbox>
                <w:txbxContent>
                  <w:p w14:paraId="6FF77679" w14:textId="77777777" w:rsidR="004E71DD" w:rsidRPr="00FD02CC" w:rsidRDefault="004E71DD" w:rsidP="004E71DD">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9E8F3BE" w14:textId="77777777" w:rsidR="004E71DD" w:rsidRDefault="004E71DD" w:rsidP="004E71DD">
    <w:pPr>
      <w:pStyle w:val="a4"/>
      <w:ind w:firstLine="720"/>
      <w:rPr>
        <w:rtl/>
      </w:rPr>
    </w:pPr>
  </w:p>
  <w:p w14:paraId="78DBB37C" w14:textId="77777777" w:rsidR="004E71DD" w:rsidRDefault="004E71DD" w:rsidP="004E71DD">
    <w:pPr>
      <w:pStyle w:val="a4"/>
      <w:rPr>
        <w:rtl/>
      </w:rPr>
    </w:pPr>
  </w:p>
  <w:p w14:paraId="1F8198CE" w14:textId="77777777" w:rsidR="004E71DD" w:rsidRDefault="004E71DD" w:rsidP="004E71DD">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741184" behindDoc="0" locked="0" layoutInCell="1" allowOverlap="1" wp14:anchorId="460F5406" wp14:editId="5517496A">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66EBAA16" w14:textId="19FDCC17" w:rsidR="004E71DD" w:rsidRPr="003D62C4" w:rsidRDefault="002D49C1" w:rsidP="004E71DD">
                          <w:pPr>
                            <w:pStyle w:val="1"/>
                            <w:spacing w:line="269" w:lineRule="auto"/>
                            <w:jc w:val="left"/>
                            <w:rPr>
                              <w:rFonts w:ascii="Tahoma" w:eastAsiaTheme="minorHAnsi" w:hAnsi="Tahoma" w:cs="Tahoma"/>
                              <w:bCs w:val="0"/>
                              <w:color w:val="0D0D0D" w:themeColor="text1" w:themeTint="F2"/>
                              <w:sz w:val="16"/>
                              <w:szCs w:val="16"/>
                              <w:u w:val="none"/>
                            </w:rPr>
                          </w:pPr>
                          <w:r w:rsidRPr="002D49C1">
                            <w:rPr>
                              <w:rFonts w:ascii="Tahoma" w:eastAsiaTheme="minorHAnsi" w:hAnsi="Tahoma" w:cs="Tahoma"/>
                              <w:bCs w:val="0"/>
                              <w:color w:val="0D0D0D" w:themeColor="text1" w:themeTint="F2"/>
                              <w:sz w:val="16"/>
                              <w:szCs w:val="16"/>
                              <w:u w:val="none"/>
                              <w:rtl/>
                            </w:rPr>
                            <w:t>העסקת יועצים חיצוניים על ידי רשויות מקומיות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w16du="http://schemas.microsoft.com/office/word/2023/wordml/word16du">
          <w:pict>
            <v:shape w14:anchorId="460F5406" id="_x0000_s1037" type="#_x0000_t202" style="position:absolute;left:0;text-align:left;margin-left:-8.4pt;margin-top:16.15pt;width:357.2pt;height:22.1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ioH1hECAAD9AwAADgAAAAAAAAAAAAAAAAAuAgAAZHJzL2Uyb0RvYy54bWxQSwECLQAUAAYA&#13;&#10;CAAAACEAHMDrvuQAAAAOAQAADwAAAAAAAAAAAAAAAABrBAAAZHJzL2Rvd25yZXYueG1sUEsFBgAA&#13;&#10;AAAEAAQA8wAAAHwFAAAAAA==&#13;&#10;" stroked="f">
              <v:textbox style="mso-fit-shape-to-text:t">
                <w:txbxContent>
                  <w:p w14:paraId="66EBAA16" w14:textId="19FDCC17" w:rsidR="004E71DD" w:rsidRPr="003D62C4" w:rsidRDefault="002D49C1" w:rsidP="004E71DD">
                    <w:pPr>
                      <w:pStyle w:val="1"/>
                      <w:spacing w:line="269" w:lineRule="auto"/>
                      <w:jc w:val="left"/>
                      <w:rPr>
                        <w:rFonts w:ascii="Tahoma" w:eastAsiaTheme="minorHAnsi" w:hAnsi="Tahoma" w:cs="Tahoma"/>
                        <w:bCs w:val="0"/>
                        <w:color w:val="0D0D0D" w:themeColor="text1" w:themeTint="F2"/>
                        <w:sz w:val="16"/>
                        <w:szCs w:val="16"/>
                        <w:u w:val="none"/>
                      </w:rPr>
                    </w:pPr>
                    <w:r w:rsidRPr="002D49C1">
                      <w:rPr>
                        <w:rFonts w:ascii="Tahoma" w:eastAsiaTheme="minorHAnsi" w:hAnsi="Tahoma" w:cs="Tahoma"/>
                        <w:bCs w:val="0"/>
                        <w:color w:val="0D0D0D" w:themeColor="text1" w:themeTint="F2"/>
                        <w:sz w:val="16"/>
                        <w:szCs w:val="16"/>
                        <w:u w:val="none"/>
                        <w:rtl/>
                      </w:rPr>
                      <w:t>העסקת יועצים חיצוניים על ידי רשויות מקומיות - ביקורת מעקב</w:t>
                    </w:r>
                  </w:p>
                </w:txbxContent>
              </v:textbox>
              <w10:wrap type="square"/>
            </v:shape>
          </w:pict>
        </mc:Fallback>
      </mc:AlternateContent>
    </w:r>
  </w:p>
  <w:p w14:paraId="49CFDAF2" w14:textId="77777777" w:rsidR="004E71DD" w:rsidRDefault="004E71DD" w:rsidP="004E71DD">
    <w:pPr>
      <w:pStyle w:val="a4"/>
      <w:rPr>
        <w:rtl/>
      </w:rPr>
    </w:pPr>
    <w:r>
      <w:rPr>
        <w:rFonts w:ascii="Tahoma" w:hAnsi="Tahoma" w:cs="Tahoma"/>
        <w:noProof/>
        <w:color w:val="002060"/>
        <w:sz w:val="18"/>
        <w:szCs w:val="18"/>
      </w:rPr>
      <w:drawing>
        <wp:anchor distT="0" distB="0" distL="114300" distR="114300" simplePos="0" relativeHeight="251742208" behindDoc="0" locked="0" layoutInCell="1" allowOverlap="1" wp14:anchorId="79683C2C" wp14:editId="2ED96DEE">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0160" behindDoc="0" locked="0" layoutInCell="1" allowOverlap="1" wp14:anchorId="665B065F" wp14:editId="4D104C38">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34C07713" id="Straight Connector 34" o:spid="_x0000_s1026" style="position:absolute;left:0;text-align:lef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" strokecolor="#0d0d0d [3069]" strokeweight=".25pt"/>
          </w:pict>
        </mc:Fallback>
      </mc:AlternateContent>
    </w:r>
  </w:p>
  <w:p w14:paraId="4E47EA6D" w14:textId="324E80B4" w:rsidR="008B694B" w:rsidRPr="004E71DD" w:rsidRDefault="008B694B" w:rsidP="004E71DD">
    <w:pPr>
      <w:pStyle w:val="a4"/>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6B7A"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49376" behindDoc="1" locked="0" layoutInCell="1" allowOverlap="1" wp14:anchorId="60B956DB" wp14:editId="4145F07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0B956DB" id="_x0000_t202" coordsize="21600,21600" o:spt="202" path="m,l,21600r21600,l21600,xe">
              <v:stroke joinstyle="miter"/>
              <v:path gradientshapeok="t" o:connecttype="rect"/>
            </v:shapetype>
            <v:shape id="_x0000_s1038" type="#_x0000_t202" style="position:absolute;left:0;text-align:left;margin-left:-75.25pt;margin-top:-82.9pt;width:510.25pt;height:708.6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" filled="f" strokecolor="#a5a5a5 [2092]" strokeweight=".25pt">
              <v:stroke dashstyle="longDash"/>
              <v:textbox>
                <w:txbxContent>
                  <w:p w14:paraId="64DE32B9" w14:textId="77777777" w:rsidR="00E56721" w:rsidRPr="00FD02CC" w:rsidRDefault="00E56721"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47328" behindDoc="0" locked="0" layoutInCell="1" allowOverlap="1" wp14:anchorId="3325F392" wp14:editId="51FDFDAE">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3B4CCAD6" w14:textId="2A489D66" w:rsidR="00E56721" w:rsidRPr="009B7D1B" w:rsidRDefault="00E56721" w:rsidP="002D49C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D49C1" w:rsidRPr="002D49C1">
                            <w:rPr>
                              <w:rFonts w:ascii="Tahoma" w:hAnsi="Tahoma" w:cs="Tahoma"/>
                              <w:b/>
                              <w:bCs/>
                              <w:rtl/>
                            </w:rPr>
                            <w:t>העסקת יועצים חיצוניים על ידי רשויות מקומיות - ביקורת מעקב</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325F392" id="_x0000_s1039" type="#_x0000_t202" style="position:absolute;left:0;text-align:left;margin-left:-56.4pt;margin-top:-57.45pt;width:24pt;height:62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deeS3PABAADt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3B4CCAD6" w14:textId="2A489D66" w:rsidR="00E56721" w:rsidRPr="009B7D1B" w:rsidRDefault="00E56721" w:rsidP="002D49C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002D49C1" w:rsidRPr="002D49C1">
                      <w:rPr>
                        <w:rFonts w:ascii="Tahoma" w:hAnsi="Tahoma" w:cs="Tahoma"/>
                        <w:b/>
                        <w:bCs/>
                        <w:rtl/>
                      </w:rPr>
                      <w:t>העסקת יועצים חיצוניים על ידי רשויות מקומיות - ביקורת מעקב</w:t>
                    </w:r>
                  </w:p>
                </w:txbxContent>
              </v:textbox>
              <w10:wrap type="square"/>
            </v:shape>
          </w:pict>
        </mc:Fallback>
      </mc:AlternateContent>
    </w:r>
  </w:p>
  <w:p w14:paraId="708CEE93" w14:textId="77777777" w:rsidR="00E56721" w:rsidRDefault="00E56721" w:rsidP="001526AC">
    <w:pPr>
      <w:pStyle w:val="a4"/>
      <w:tabs>
        <w:tab w:val="clear" w:pos="4153"/>
        <w:tab w:val="clear" w:pos="8306"/>
        <w:tab w:val="left" w:pos="493"/>
        <w:tab w:val="center" w:pos="4111"/>
        <w:tab w:val="right" w:pos="7478"/>
        <w:tab w:val="right" w:pos="8222"/>
      </w:tabs>
      <w:jc w:val="left"/>
      <w:rPr>
        <w:rtl/>
      </w:rPr>
    </w:pPr>
  </w:p>
  <w:p w14:paraId="69A973A3" w14:textId="77777777" w:rsidR="00E56721" w:rsidRPr="001526AC" w:rsidRDefault="00E56721"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45280" behindDoc="0" locked="0" layoutInCell="1" allowOverlap="1" wp14:anchorId="17F9EDA8" wp14:editId="6A1EF9A8">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7F9EDA8" id="_x0000_s1040" type="#_x0000_t202" style="position:absolute;left:0;text-align:left;margin-left:21.4pt;margin-top:27.7pt;width:351.1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" strokecolor="white [3212]">
              <v:textbox>
                <w:txbxContent>
                  <w:p w14:paraId="0C0E463E" w14:textId="72F11281" w:rsidR="00E56721" w:rsidRPr="00C55DC9" w:rsidRDefault="00802F2E" w:rsidP="00B244B0">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748352" behindDoc="0" locked="0" layoutInCell="1" allowOverlap="1" wp14:anchorId="415C81A4" wp14:editId="14E641BA">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46304" behindDoc="0" locked="0" layoutInCell="1" allowOverlap="1" wp14:anchorId="60744B8B" wp14:editId="6882FE9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8390132" id="Straight Connector 634"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3ED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540FB4"/>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E1065AD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EDF2F7E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B742C8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8CE62D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9262DA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8F045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54509"/>
    <w:multiLevelType w:val="multilevel"/>
    <w:tmpl w:val="3030E6FC"/>
    <w:lvl w:ilvl="0">
      <w:start w:val="1"/>
      <w:numFmt w:val="decimal"/>
      <w:pStyle w:val="73"/>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0DDA1A01"/>
    <w:multiLevelType w:val="hybridMultilevel"/>
    <w:tmpl w:val="CD76C6BE"/>
    <w:lvl w:ilvl="0" w:tplc="0DBA124E">
      <w:start w:val="1"/>
      <w:numFmt w:val="bullet"/>
      <w:pStyle w:val="73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0" w15:restartNumberingAfterBreak="0">
    <w:nsid w:val="13E90A87"/>
    <w:multiLevelType w:val="hybridMultilevel"/>
    <w:tmpl w:val="7E0E44EC"/>
    <w:lvl w:ilvl="0" w:tplc="8C16A502">
      <w:start w:val="1"/>
      <w:numFmt w:val="decimal"/>
      <w:lvlText w:val="%1."/>
      <w:lvlJc w:val="left"/>
      <w:pPr>
        <w:ind w:left="720" w:hanging="360"/>
      </w:pPr>
      <w:rPr>
        <w:rFonts w:hint="default"/>
        <w:sz w:val="24"/>
      </w:rPr>
    </w:lvl>
    <w:lvl w:ilvl="1" w:tplc="F0B6F4A2" w:tentative="1">
      <w:start w:val="1"/>
      <w:numFmt w:val="lowerLetter"/>
      <w:lvlText w:val="%2."/>
      <w:lvlJc w:val="left"/>
      <w:pPr>
        <w:ind w:left="1440" w:hanging="360"/>
      </w:pPr>
    </w:lvl>
    <w:lvl w:ilvl="2" w:tplc="99ACFCBE" w:tentative="1">
      <w:start w:val="1"/>
      <w:numFmt w:val="lowerRoman"/>
      <w:lvlText w:val="%3."/>
      <w:lvlJc w:val="right"/>
      <w:pPr>
        <w:ind w:left="2160" w:hanging="180"/>
      </w:pPr>
    </w:lvl>
    <w:lvl w:ilvl="3" w:tplc="A4723EC8" w:tentative="1">
      <w:start w:val="1"/>
      <w:numFmt w:val="decimal"/>
      <w:lvlText w:val="%4."/>
      <w:lvlJc w:val="left"/>
      <w:pPr>
        <w:ind w:left="2880" w:hanging="360"/>
      </w:pPr>
    </w:lvl>
    <w:lvl w:ilvl="4" w:tplc="EA9AA18E" w:tentative="1">
      <w:start w:val="1"/>
      <w:numFmt w:val="lowerLetter"/>
      <w:lvlText w:val="%5."/>
      <w:lvlJc w:val="left"/>
      <w:pPr>
        <w:ind w:left="3600" w:hanging="360"/>
      </w:pPr>
    </w:lvl>
    <w:lvl w:ilvl="5" w:tplc="5AEEC6AC" w:tentative="1">
      <w:start w:val="1"/>
      <w:numFmt w:val="lowerRoman"/>
      <w:lvlText w:val="%6."/>
      <w:lvlJc w:val="right"/>
      <w:pPr>
        <w:ind w:left="4320" w:hanging="180"/>
      </w:pPr>
    </w:lvl>
    <w:lvl w:ilvl="6" w:tplc="697E75F8" w:tentative="1">
      <w:start w:val="1"/>
      <w:numFmt w:val="decimal"/>
      <w:lvlText w:val="%7."/>
      <w:lvlJc w:val="left"/>
      <w:pPr>
        <w:ind w:left="5040" w:hanging="360"/>
      </w:pPr>
    </w:lvl>
    <w:lvl w:ilvl="7" w:tplc="1B8AF48E" w:tentative="1">
      <w:start w:val="1"/>
      <w:numFmt w:val="lowerLetter"/>
      <w:lvlText w:val="%8."/>
      <w:lvlJc w:val="left"/>
      <w:pPr>
        <w:ind w:left="5760" w:hanging="360"/>
      </w:pPr>
    </w:lvl>
    <w:lvl w:ilvl="8" w:tplc="A10E4512" w:tentative="1">
      <w:start w:val="1"/>
      <w:numFmt w:val="lowerRoman"/>
      <w:lvlText w:val="%9."/>
      <w:lvlJc w:val="right"/>
      <w:pPr>
        <w:ind w:left="6480" w:hanging="180"/>
      </w:pPr>
    </w:lvl>
  </w:abstractNum>
  <w:abstractNum w:abstractNumId="11" w15:restartNumberingAfterBreak="0">
    <w:nsid w:val="271F77B7"/>
    <w:multiLevelType w:val="hybridMultilevel"/>
    <w:tmpl w:val="4AD2CF72"/>
    <w:lvl w:ilvl="0" w:tplc="D3F038A2">
      <w:start w:val="1"/>
      <w:numFmt w:val="decimal"/>
      <w:lvlText w:val="%1."/>
      <w:lvlJc w:val="left"/>
      <w:pPr>
        <w:ind w:left="397" w:hanging="397"/>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15:restartNumberingAfterBreak="0">
    <w:nsid w:val="375620DD"/>
    <w:multiLevelType w:val="hybridMultilevel"/>
    <w:tmpl w:val="35124F58"/>
    <w:lvl w:ilvl="0" w:tplc="A36E2650">
      <w:start w:val="1"/>
      <w:numFmt w:val="decimal"/>
      <w:lvlText w:val="%1."/>
      <w:lvlJc w:val="left"/>
      <w:pPr>
        <w:ind w:left="360" w:hanging="360"/>
      </w:pPr>
      <w:rPr>
        <w:rFonts w:hint="default"/>
        <w:sz w:val="24"/>
        <w:lang w:bidi="he-IL"/>
      </w:rPr>
    </w:lvl>
    <w:lvl w:ilvl="1" w:tplc="1DC46496" w:tentative="1">
      <w:start w:val="1"/>
      <w:numFmt w:val="lowerLetter"/>
      <w:lvlText w:val="%2."/>
      <w:lvlJc w:val="left"/>
      <w:pPr>
        <w:ind w:left="1080" w:hanging="360"/>
      </w:pPr>
    </w:lvl>
    <w:lvl w:ilvl="2" w:tplc="2DDCDDC2" w:tentative="1">
      <w:start w:val="1"/>
      <w:numFmt w:val="lowerRoman"/>
      <w:lvlText w:val="%3."/>
      <w:lvlJc w:val="right"/>
      <w:pPr>
        <w:ind w:left="1800" w:hanging="180"/>
      </w:pPr>
    </w:lvl>
    <w:lvl w:ilvl="3" w:tplc="E462066C" w:tentative="1">
      <w:start w:val="1"/>
      <w:numFmt w:val="decimal"/>
      <w:lvlText w:val="%4."/>
      <w:lvlJc w:val="left"/>
      <w:pPr>
        <w:ind w:left="2520" w:hanging="360"/>
      </w:pPr>
    </w:lvl>
    <w:lvl w:ilvl="4" w:tplc="DB422D1E" w:tentative="1">
      <w:start w:val="1"/>
      <w:numFmt w:val="lowerLetter"/>
      <w:lvlText w:val="%5."/>
      <w:lvlJc w:val="left"/>
      <w:pPr>
        <w:ind w:left="3240" w:hanging="360"/>
      </w:pPr>
    </w:lvl>
    <w:lvl w:ilvl="5" w:tplc="3E4EA1B6" w:tentative="1">
      <w:start w:val="1"/>
      <w:numFmt w:val="lowerRoman"/>
      <w:lvlText w:val="%6."/>
      <w:lvlJc w:val="right"/>
      <w:pPr>
        <w:ind w:left="3960" w:hanging="180"/>
      </w:pPr>
    </w:lvl>
    <w:lvl w:ilvl="6" w:tplc="5FA83C28" w:tentative="1">
      <w:start w:val="1"/>
      <w:numFmt w:val="decimal"/>
      <w:lvlText w:val="%7."/>
      <w:lvlJc w:val="left"/>
      <w:pPr>
        <w:ind w:left="4680" w:hanging="360"/>
      </w:pPr>
    </w:lvl>
    <w:lvl w:ilvl="7" w:tplc="47C0232E" w:tentative="1">
      <w:start w:val="1"/>
      <w:numFmt w:val="lowerLetter"/>
      <w:lvlText w:val="%8."/>
      <w:lvlJc w:val="left"/>
      <w:pPr>
        <w:ind w:left="5400" w:hanging="360"/>
      </w:pPr>
    </w:lvl>
    <w:lvl w:ilvl="8" w:tplc="22661B50" w:tentative="1">
      <w:start w:val="1"/>
      <w:numFmt w:val="lowerRoman"/>
      <w:lvlText w:val="%9."/>
      <w:lvlJc w:val="right"/>
      <w:pPr>
        <w:ind w:left="6120" w:hanging="180"/>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379399B"/>
    <w:multiLevelType w:val="hybridMultilevel"/>
    <w:tmpl w:val="6BD42C74"/>
    <w:lvl w:ilvl="0" w:tplc="2CBA4F3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C2999"/>
    <w:multiLevelType w:val="multilevel"/>
    <w:tmpl w:val="065C52B0"/>
    <w:lvl w:ilvl="0">
      <w:start w:val="1"/>
      <w:numFmt w:val="hebrew1"/>
      <w:lvlRestart w:val="0"/>
      <w:pStyle w:val="730"/>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8" w15:restartNumberingAfterBreak="0">
    <w:nsid w:val="5D7F29F7"/>
    <w:multiLevelType w:val="hybridMultilevel"/>
    <w:tmpl w:val="ABFC5A12"/>
    <w:lvl w:ilvl="0" w:tplc="DED67B4C">
      <w:start w:val="1"/>
      <w:numFmt w:val="hebrew1"/>
      <w:pStyle w:val="7"/>
      <w:lvlText w:val="%1."/>
      <w:lvlJc w:val="left"/>
      <w:pPr>
        <w:ind w:left="794"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0" w15:restartNumberingAfterBreak="0">
    <w:nsid w:val="60545283"/>
    <w:multiLevelType w:val="hybridMultilevel"/>
    <w:tmpl w:val="0136EA5C"/>
    <w:lvl w:ilvl="0" w:tplc="D3F038A2">
      <w:start w:val="1"/>
      <w:numFmt w:val="decimal"/>
      <w:lvlText w:val="%1."/>
      <w:lvlJc w:val="left"/>
      <w:pPr>
        <w:ind w:left="397" w:hanging="397"/>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E3B18"/>
    <w:multiLevelType w:val="hybridMultilevel"/>
    <w:tmpl w:val="8B0826D0"/>
    <w:lvl w:ilvl="0" w:tplc="2CBA4F3C">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65B29"/>
    <w:multiLevelType w:val="multilevel"/>
    <w:tmpl w:val="E3AA6D54"/>
    <w:lvl w:ilvl="0">
      <w:start w:val="1"/>
      <w:numFmt w:val="hebrew1"/>
      <w:pStyle w:val="731"/>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7"/>
  </w:num>
  <w:num w:numId="2" w16cid:durableId="159808484">
    <w:abstractNumId w:val="12"/>
  </w:num>
  <w:num w:numId="3" w16cid:durableId="2074310673">
    <w:abstractNumId w:val="14"/>
  </w:num>
  <w:num w:numId="4" w16cid:durableId="1596554476">
    <w:abstractNumId w:val="22"/>
  </w:num>
  <w:num w:numId="5" w16cid:durableId="781269690">
    <w:abstractNumId w:val="8"/>
  </w:num>
  <w:num w:numId="6" w16cid:durableId="1087919862">
    <w:abstractNumId w:val="16"/>
  </w:num>
  <w:num w:numId="7" w16cid:durableId="1266497691">
    <w:abstractNumId w:val="19"/>
  </w:num>
  <w:num w:numId="8" w16cid:durableId="1873692319">
    <w:abstractNumId w:val="9"/>
  </w:num>
  <w:num w:numId="9" w16cid:durableId="1057507424">
    <w:abstractNumId w:val="18"/>
  </w:num>
  <w:num w:numId="10" w16cid:durableId="683088939">
    <w:abstractNumId w:val="10"/>
  </w:num>
  <w:num w:numId="11" w16cid:durableId="1539127488">
    <w:abstractNumId w:val="13"/>
  </w:num>
  <w:num w:numId="12" w16cid:durableId="1338537283">
    <w:abstractNumId w:val="21"/>
  </w:num>
  <w:num w:numId="13" w16cid:durableId="815805882">
    <w:abstractNumId w:val="3"/>
  </w:num>
  <w:num w:numId="14" w16cid:durableId="207184605">
    <w:abstractNumId w:val="4"/>
  </w:num>
  <w:num w:numId="15" w16cid:durableId="17243505">
    <w:abstractNumId w:val="5"/>
  </w:num>
  <w:num w:numId="16" w16cid:durableId="682823952">
    <w:abstractNumId w:val="6"/>
  </w:num>
  <w:num w:numId="17" w16cid:durableId="1778475976">
    <w:abstractNumId w:val="7"/>
  </w:num>
  <w:num w:numId="18" w16cid:durableId="75328706">
    <w:abstractNumId w:val="0"/>
  </w:num>
  <w:num w:numId="19" w16cid:durableId="1040280398">
    <w:abstractNumId w:val="1"/>
  </w:num>
  <w:num w:numId="20" w16cid:durableId="361051648">
    <w:abstractNumId w:val="2"/>
  </w:num>
  <w:num w:numId="21" w16cid:durableId="56831111">
    <w:abstractNumId w:val="3"/>
  </w:num>
  <w:num w:numId="22" w16cid:durableId="1911377915">
    <w:abstractNumId w:val="4"/>
  </w:num>
  <w:num w:numId="23" w16cid:durableId="1079249251">
    <w:abstractNumId w:val="5"/>
  </w:num>
  <w:num w:numId="24" w16cid:durableId="103579448">
    <w:abstractNumId w:val="6"/>
  </w:num>
  <w:num w:numId="25" w16cid:durableId="1020010503">
    <w:abstractNumId w:val="7"/>
  </w:num>
  <w:num w:numId="26" w16cid:durableId="1305502807">
    <w:abstractNumId w:val="0"/>
  </w:num>
  <w:num w:numId="27" w16cid:durableId="1414014961">
    <w:abstractNumId w:val="1"/>
  </w:num>
  <w:num w:numId="28" w16cid:durableId="2059891193">
    <w:abstractNumId w:val="2"/>
  </w:num>
  <w:num w:numId="29" w16cid:durableId="1464696363">
    <w:abstractNumId w:val="3"/>
  </w:num>
  <w:num w:numId="30" w16cid:durableId="1963805396">
    <w:abstractNumId w:val="4"/>
  </w:num>
  <w:num w:numId="31" w16cid:durableId="1385131726">
    <w:abstractNumId w:val="5"/>
  </w:num>
  <w:num w:numId="32" w16cid:durableId="949825179">
    <w:abstractNumId w:val="6"/>
  </w:num>
  <w:num w:numId="33" w16cid:durableId="1984966918">
    <w:abstractNumId w:val="7"/>
  </w:num>
  <w:num w:numId="34" w16cid:durableId="1896813956">
    <w:abstractNumId w:val="0"/>
  </w:num>
  <w:num w:numId="35" w16cid:durableId="782189152">
    <w:abstractNumId w:val="1"/>
  </w:num>
  <w:num w:numId="36" w16cid:durableId="1948727999">
    <w:abstractNumId w:val="2"/>
  </w:num>
  <w:num w:numId="37" w16cid:durableId="2068920134">
    <w:abstractNumId w:val="3"/>
  </w:num>
  <w:num w:numId="38" w16cid:durableId="1288581885">
    <w:abstractNumId w:val="4"/>
  </w:num>
  <w:num w:numId="39" w16cid:durableId="2019194191">
    <w:abstractNumId w:val="5"/>
  </w:num>
  <w:num w:numId="40" w16cid:durableId="480125671">
    <w:abstractNumId w:val="6"/>
  </w:num>
  <w:num w:numId="41" w16cid:durableId="249003706">
    <w:abstractNumId w:val="7"/>
  </w:num>
  <w:num w:numId="42" w16cid:durableId="2016805132">
    <w:abstractNumId w:val="0"/>
  </w:num>
  <w:num w:numId="43" w16cid:durableId="2136679686">
    <w:abstractNumId w:val="1"/>
  </w:num>
  <w:num w:numId="44" w16cid:durableId="639774775">
    <w:abstractNumId w:val="2"/>
  </w:num>
  <w:num w:numId="45" w16cid:durableId="1140614953">
    <w:abstractNumId w:val="3"/>
  </w:num>
  <w:num w:numId="46" w16cid:durableId="502015393">
    <w:abstractNumId w:val="4"/>
  </w:num>
  <w:num w:numId="47" w16cid:durableId="628363904">
    <w:abstractNumId w:val="5"/>
  </w:num>
  <w:num w:numId="48" w16cid:durableId="83651206">
    <w:abstractNumId w:val="6"/>
  </w:num>
  <w:num w:numId="49" w16cid:durableId="443160052">
    <w:abstractNumId w:val="7"/>
  </w:num>
  <w:num w:numId="50" w16cid:durableId="1442920256">
    <w:abstractNumId w:val="0"/>
  </w:num>
  <w:num w:numId="51" w16cid:durableId="2145737662">
    <w:abstractNumId w:val="1"/>
  </w:num>
  <w:num w:numId="52" w16cid:durableId="1955668276">
    <w:abstractNumId w:val="2"/>
  </w:num>
  <w:num w:numId="53" w16cid:durableId="1059129298">
    <w:abstractNumId w:val="3"/>
  </w:num>
  <w:num w:numId="54" w16cid:durableId="1730691150">
    <w:abstractNumId w:val="4"/>
  </w:num>
  <w:num w:numId="55" w16cid:durableId="1075316540">
    <w:abstractNumId w:val="5"/>
  </w:num>
  <w:num w:numId="56" w16cid:durableId="1948466577">
    <w:abstractNumId w:val="6"/>
  </w:num>
  <w:num w:numId="57" w16cid:durableId="1691686174">
    <w:abstractNumId w:val="7"/>
  </w:num>
  <w:num w:numId="58" w16cid:durableId="1806392974">
    <w:abstractNumId w:val="0"/>
  </w:num>
  <w:num w:numId="59" w16cid:durableId="1962609970">
    <w:abstractNumId w:val="1"/>
  </w:num>
  <w:num w:numId="60" w16cid:durableId="1767380026">
    <w:abstractNumId w:val="2"/>
  </w:num>
  <w:num w:numId="61" w16cid:durableId="2132935939">
    <w:abstractNumId w:val="3"/>
  </w:num>
  <w:num w:numId="62" w16cid:durableId="842282532">
    <w:abstractNumId w:val="4"/>
  </w:num>
  <w:num w:numId="63" w16cid:durableId="714963655">
    <w:abstractNumId w:val="5"/>
  </w:num>
  <w:num w:numId="64" w16cid:durableId="718435696">
    <w:abstractNumId w:val="6"/>
  </w:num>
  <w:num w:numId="65" w16cid:durableId="369843931">
    <w:abstractNumId w:val="7"/>
  </w:num>
  <w:num w:numId="66" w16cid:durableId="758872621">
    <w:abstractNumId w:val="0"/>
  </w:num>
  <w:num w:numId="67" w16cid:durableId="228228009">
    <w:abstractNumId w:val="1"/>
  </w:num>
  <w:num w:numId="68" w16cid:durableId="1119764075">
    <w:abstractNumId w:val="2"/>
  </w:num>
  <w:num w:numId="69" w16cid:durableId="1524783376">
    <w:abstractNumId w:val="3"/>
  </w:num>
  <w:num w:numId="70" w16cid:durableId="1975521176">
    <w:abstractNumId w:val="4"/>
  </w:num>
  <w:num w:numId="71" w16cid:durableId="449470415">
    <w:abstractNumId w:val="5"/>
  </w:num>
  <w:num w:numId="72" w16cid:durableId="140050914">
    <w:abstractNumId w:val="6"/>
  </w:num>
  <w:num w:numId="73" w16cid:durableId="2146117336">
    <w:abstractNumId w:val="7"/>
  </w:num>
  <w:num w:numId="74" w16cid:durableId="1529442161">
    <w:abstractNumId w:val="0"/>
  </w:num>
  <w:num w:numId="75" w16cid:durableId="1307278697">
    <w:abstractNumId w:val="1"/>
  </w:num>
  <w:num w:numId="76" w16cid:durableId="1303465481">
    <w:abstractNumId w:val="2"/>
  </w:num>
  <w:num w:numId="77" w16cid:durableId="1161435116">
    <w:abstractNumId w:val="3"/>
  </w:num>
  <w:num w:numId="78" w16cid:durableId="213544068">
    <w:abstractNumId w:val="4"/>
  </w:num>
  <w:num w:numId="79" w16cid:durableId="1778795597">
    <w:abstractNumId w:val="5"/>
  </w:num>
  <w:num w:numId="80" w16cid:durableId="1439060177">
    <w:abstractNumId w:val="6"/>
  </w:num>
  <w:num w:numId="81" w16cid:durableId="2098600900">
    <w:abstractNumId w:val="7"/>
  </w:num>
  <w:num w:numId="82" w16cid:durableId="1706448047">
    <w:abstractNumId w:val="0"/>
  </w:num>
  <w:num w:numId="83" w16cid:durableId="299965909">
    <w:abstractNumId w:val="1"/>
  </w:num>
  <w:num w:numId="84" w16cid:durableId="642126138">
    <w:abstractNumId w:val="2"/>
  </w:num>
  <w:num w:numId="85" w16cid:durableId="752776425">
    <w:abstractNumId w:val="3"/>
  </w:num>
  <w:num w:numId="86" w16cid:durableId="752044839">
    <w:abstractNumId w:val="4"/>
  </w:num>
  <w:num w:numId="87" w16cid:durableId="470054171">
    <w:abstractNumId w:val="5"/>
  </w:num>
  <w:num w:numId="88" w16cid:durableId="1766926637">
    <w:abstractNumId w:val="6"/>
  </w:num>
  <w:num w:numId="89" w16cid:durableId="657921457">
    <w:abstractNumId w:val="7"/>
  </w:num>
  <w:num w:numId="90" w16cid:durableId="682899347">
    <w:abstractNumId w:val="0"/>
  </w:num>
  <w:num w:numId="91" w16cid:durableId="1031610767">
    <w:abstractNumId w:val="1"/>
  </w:num>
  <w:num w:numId="92" w16cid:durableId="1573277721">
    <w:abstractNumId w:val="2"/>
  </w:num>
  <w:num w:numId="93" w16cid:durableId="1402555127">
    <w:abstractNumId w:val="3"/>
  </w:num>
  <w:num w:numId="94" w16cid:durableId="1522284755">
    <w:abstractNumId w:val="4"/>
  </w:num>
  <w:num w:numId="95" w16cid:durableId="2096396370">
    <w:abstractNumId w:val="5"/>
  </w:num>
  <w:num w:numId="96" w16cid:durableId="1452430391">
    <w:abstractNumId w:val="6"/>
  </w:num>
  <w:num w:numId="97" w16cid:durableId="378895885">
    <w:abstractNumId w:val="7"/>
  </w:num>
  <w:num w:numId="98" w16cid:durableId="454065541">
    <w:abstractNumId w:val="0"/>
  </w:num>
  <w:num w:numId="99" w16cid:durableId="1181433961">
    <w:abstractNumId w:val="1"/>
  </w:num>
  <w:num w:numId="100" w16cid:durableId="2023319065">
    <w:abstractNumId w:val="2"/>
  </w:num>
  <w:num w:numId="101" w16cid:durableId="542329977">
    <w:abstractNumId w:val="3"/>
  </w:num>
  <w:num w:numId="102" w16cid:durableId="794442411">
    <w:abstractNumId w:val="4"/>
  </w:num>
  <w:num w:numId="103" w16cid:durableId="270360454">
    <w:abstractNumId w:val="5"/>
  </w:num>
  <w:num w:numId="104" w16cid:durableId="917253257">
    <w:abstractNumId w:val="6"/>
  </w:num>
  <w:num w:numId="105" w16cid:durableId="1796018612">
    <w:abstractNumId w:val="7"/>
  </w:num>
  <w:num w:numId="106" w16cid:durableId="1678382959">
    <w:abstractNumId w:val="0"/>
  </w:num>
  <w:num w:numId="107" w16cid:durableId="1890065158">
    <w:abstractNumId w:val="1"/>
  </w:num>
  <w:num w:numId="108" w16cid:durableId="725496893">
    <w:abstractNumId w:val="2"/>
  </w:num>
  <w:num w:numId="109" w16cid:durableId="148517545">
    <w:abstractNumId w:val="3"/>
  </w:num>
  <w:num w:numId="110" w16cid:durableId="1592615638">
    <w:abstractNumId w:val="4"/>
  </w:num>
  <w:num w:numId="111" w16cid:durableId="1501508008">
    <w:abstractNumId w:val="5"/>
  </w:num>
  <w:num w:numId="112" w16cid:durableId="1198204980">
    <w:abstractNumId w:val="6"/>
  </w:num>
  <w:num w:numId="113" w16cid:durableId="400182148">
    <w:abstractNumId w:val="7"/>
  </w:num>
  <w:num w:numId="114" w16cid:durableId="1342509985">
    <w:abstractNumId w:val="0"/>
  </w:num>
  <w:num w:numId="115" w16cid:durableId="1570577201">
    <w:abstractNumId w:val="1"/>
  </w:num>
  <w:num w:numId="116" w16cid:durableId="1543981425">
    <w:abstractNumId w:val="2"/>
  </w:num>
  <w:num w:numId="117" w16cid:durableId="1969316756">
    <w:abstractNumId w:val="3"/>
  </w:num>
  <w:num w:numId="118" w16cid:durableId="505675874">
    <w:abstractNumId w:val="4"/>
  </w:num>
  <w:num w:numId="119" w16cid:durableId="850728223">
    <w:abstractNumId w:val="5"/>
  </w:num>
  <w:num w:numId="120" w16cid:durableId="1752778309">
    <w:abstractNumId w:val="6"/>
  </w:num>
  <w:num w:numId="121" w16cid:durableId="403838064">
    <w:abstractNumId w:val="7"/>
  </w:num>
  <w:num w:numId="122" w16cid:durableId="732704814">
    <w:abstractNumId w:val="0"/>
  </w:num>
  <w:num w:numId="123" w16cid:durableId="672682745">
    <w:abstractNumId w:val="1"/>
  </w:num>
  <w:num w:numId="124" w16cid:durableId="62408790">
    <w:abstractNumId w:val="2"/>
  </w:num>
  <w:num w:numId="125" w16cid:durableId="1064793326">
    <w:abstractNumId w:val="3"/>
  </w:num>
  <w:num w:numId="126" w16cid:durableId="505706663">
    <w:abstractNumId w:val="4"/>
  </w:num>
  <w:num w:numId="127" w16cid:durableId="894853320">
    <w:abstractNumId w:val="5"/>
  </w:num>
  <w:num w:numId="128" w16cid:durableId="1847403234">
    <w:abstractNumId w:val="6"/>
  </w:num>
  <w:num w:numId="129" w16cid:durableId="107284030">
    <w:abstractNumId w:val="7"/>
  </w:num>
  <w:num w:numId="130" w16cid:durableId="287594564">
    <w:abstractNumId w:val="0"/>
  </w:num>
  <w:num w:numId="131" w16cid:durableId="546767417">
    <w:abstractNumId w:val="1"/>
  </w:num>
  <w:num w:numId="132" w16cid:durableId="742025593">
    <w:abstractNumId w:val="2"/>
  </w:num>
  <w:num w:numId="133" w16cid:durableId="1034889258">
    <w:abstractNumId w:val="3"/>
  </w:num>
  <w:num w:numId="134" w16cid:durableId="1962571845">
    <w:abstractNumId w:val="4"/>
  </w:num>
  <w:num w:numId="135" w16cid:durableId="57287998">
    <w:abstractNumId w:val="5"/>
  </w:num>
  <w:num w:numId="136" w16cid:durableId="1339692259">
    <w:abstractNumId w:val="6"/>
  </w:num>
  <w:num w:numId="137" w16cid:durableId="819035909">
    <w:abstractNumId w:val="7"/>
  </w:num>
  <w:num w:numId="138" w16cid:durableId="1409382674">
    <w:abstractNumId w:val="0"/>
  </w:num>
  <w:num w:numId="139" w16cid:durableId="534539029">
    <w:abstractNumId w:val="1"/>
  </w:num>
  <w:num w:numId="140" w16cid:durableId="1529834625">
    <w:abstractNumId w:val="2"/>
  </w:num>
  <w:num w:numId="141" w16cid:durableId="221605456">
    <w:abstractNumId w:val="3"/>
  </w:num>
  <w:num w:numId="142" w16cid:durableId="1354766658">
    <w:abstractNumId w:val="4"/>
  </w:num>
  <w:num w:numId="143" w16cid:durableId="302973029">
    <w:abstractNumId w:val="5"/>
  </w:num>
  <w:num w:numId="144" w16cid:durableId="201021465">
    <w:abstractNumId w:val="6"/>
  </w:num>
  <w:num w:numId="145" w16cid:durableId="1314682852">
    <w:abstractNumId w:val="7"/>
  </w:num>
  <w:num w:numId="146" w16cid:durableId="1760760383">
    <w:abstractNumId w:val="0"/>
  </w:num>
  <w:num w:numId="147" w16cid:durableId="421688500">
    <w:abstractNumId w:val="1"/>
  </w:num>
  <w:num w:numId="148" w16cid:durableId="966858264">
    <w:abstractNumId w:val="2"/>
  </w:num>
  <w:num w:numId="149" w16cid:durableId="73942322">
    <w:abstractNumId w:val="15"/>
  </w:num>
  <w:num w:numId="150" w16cid:durableId="585647103">
    <w:abstractNumId w:val="3"/>
  </w:num>
  <w:num w:numId="151" w16cid:durableId="628509420">
    <w:abstractNumId w:val="4"/>
  </w:num>
  <w:num w:numId="152" w16cid:durableId="1471704686">
    <w:abstractNumId w:val="5"/>
  </w:num>
  <w:num w:numId="153" w16cid:durableId="2127192719">
    <w:abstractNumId w:val="6"/>
  </w:num>
  <w:num w:numId="154" w16cid:durableId="1130853923">
    <w:abstractNumId w:val="7"/>
  </w:num>
  <w:num w:numId="155" w16cid:durableId="246036028">
    <w:abstractNumId w:val="0"/>
  </w:num>
  <w:num w:numId="156" w16cid:durableId="459342953">
    <w:abstractNumId w:val="1"/>
  </w:num>
  <w:num w:numId="157" w16cid:durableId="569076572">
    <w:abstractNumId w:val="2"/>
  </w:num>
  <w:num w:numId="158" w16cid:durableId="503790443">
    <w:abstractNumId w:val="3"/>
  </w:num>
  <w:num w:numId="159" w16cid:durableId="1471094263">
    <w:abstractNumId w:val="4"/>
  </w:num>
  <w:num w:numId="160" w16cid:durableId="1538852683">
    <w:abstractNumId w:val="5"/>
  </w:num>
  <w:num w:numId="161" w16cid:durableId="1673533906">
    <w:abstractNumId w:val="6"/>
  </w:num>
  <w:num w:numId="162" w16cid:durableId="2027751683">
    <w:abstractNumId w:val="7"/>
  </w:num>
  <w:num w:numId="163" w16cid:durableId="1094477032">
    <w:abstractNumId w:val="0"/>
  </w:num>
  <w:num w:numId="164" w16cid:durableId="2114007030">
    <w:abstractNumId w:val="1"/>
  </w:num>
  <w:num w:numId="165" w16cid:durableId="1197354379">
    <w:abstractNumId w:val="2"/>
  </w:num>
  <w:num w:numId="166" w16cid:durableId="166942799">
    <w:abstractNumId w:val="11"/>
  </w:num>
  <w:num w:numId="167" w16cid:durableId="1501429882">
    <w:abstractNumId w:val="3"/>
  </w:num>
  <w:num w:numId="168" w16cid:durableId="1644047148">
    <w:abstractNumId w:val="4"/>
  </w:num>
  <w:num w:numId="169" w16cid:durableId="312297843">
    <w:abstractNumId w:val="5"/>
  </w:num>
  <w:num w:numId="170" w16cid:durableId="169415315">
    <w:abstractNumId w:val="6"/>
  </w:num>
  <w:num w:numId="171" w16cid:durableId="45419169">
    <w:abstractNumId w:val="7"/>
  </w:num>
  <w:num w:numId="172" w16cid:durableId="1917201887">
    <w:abstractNumId w:val="0"/>
  </w:num>
  <w:num w:numId="173" w16cid:durableId="2082555037">
    <w:abstractNumId w:val="1"/>
  </w:num>
  <w:num w:numId="174" w16cid:durableId="837578225">
    <w:abstractNumId w:val="2"/>
  </w:num>
  <w:num w:numId="175" w16cid:durableId="2075078524">
    <w:abstractNumId w:val="3"/>
  </w:num>
  <w:num w:numId="176" w16cid:durableId="1004359014">
    <w:abstractNumId w:val="4"/>
  </w:num>
  <w:num w:numId="177" w16cid:durableId="2142993956">
    <w:abstractNumId w:val="5"/>
  </w:num>
  <w:num w:numId="178" w16cid:durableId="1372921436">
    <w:abstractNumId w:val="6"/>
  </w:num>
  <w:num w:numId="179" w16cid:durableId="1769498596">
    <w:abstractNumId w:val="7"/>
  </w:num>
  <w:num w:numId="180" w16cid:durableId="2067415833">
    <w:abstractNumId w:val="0"/>
  </w:num>
  <w:num w:numId="181" w16cid:durableId="1188179272">
    <w:abstractNumId w:val="1"/>
  </w:num>
  <w:num w:numId="182" w16cid:durableId="1226917640">
    <w:abstractNumId w:val="2"/>
  </w:num>
  <w:num w:numId="183" w16cid:durableId="377828404">
    <w:abstractNumId w:val="3"/>
  </w:num>
  <w:num w:numId="184" w16cid:durableId="1976139583">
    <w:abstractNumId w:val="4"/>
  </w:num>
  <w:num w:numId="185" w16cid:durableId="2905611">
    <w:abstractNumId w:val="5"/>
  </w:num>
  <w:num w:numId="186" w16cid:durableId="526601854">
    <w:abstractNumId w:val="6"/>
  </w:num>
  <w:num w:numId="187" w16cid:durableId="1479768105">
    <w:abstractNumId w:val="7"/>
  </w:num>
  <w:num w:numId="188" w16cid:durableId="1756592204">
    <w:abstractNumId w:val="0"/>
  </w:num>
  <w:num w:numId="189" w16cid:durableId="1983539129">
    <w:abstractNumId w:val="1"/>
  </w:num>
  <w:num w:numId="190" w16cid:durableId="63914787">
    <w:abstractNumId w:val="2"/>
  </w:num>
  <w:num w:numId="191" w16cid:durableId="77337436">
    <w:abstractNumId w:val="3"/>
  </w:num>
  <w:num w:numId="192" w16cid:durableId="131101200">
    <w:abstractNumId w:val="4"/>
  </w:num>
  <w:num w:numId="193" w16cid:durableId="1562791792">
    <w:abstractNumId w:val="5"/>
  </w:num>
  <w:num w:numId="194" w16cid:durableId="634945038">
    <w:abstractNumId w:val="6"/>
  </w:num>
  <w:num w:numId="195" w16cid:durableId="1894536587">
    <w:abstractNumId w:val="7"/>
  </w:num>
  <w:num w:numId="196" w16cid:durableId="2079207439">
    <w:abstractNumId w:val="0"/>
  </w:num>
  <w:num w:numId="197" w16cid:durableId="738140512">
    <w:abstractNumId w:val="1"/>
  </w:num>
  <w:num w:numId="198" w16cid:durableId="1411151736">
    <w:abstractNumId w:val="2"/>
  </w:num>
  <w:num w:numId="199" w16cid:durableId="747850701">
    <w:abstractNumId w:val="3"/>
  </w:num>
  <w:num w:numId="200" w16cid:durableId="1047947202">
    <w:abstractNumId w:val="4"/>
  </w:num>
  <w:num w:numId="201" w16cid:durableId="1388339810">
    <w:abstractNumId w:val="5"/>
  </w:num>
  <w:num w:numId="202" w16cid:durableId="310912906">
    <w:abstractNumId w:val="6"/>
  </w:num>
  <w:num w:numId="203" w16cid:durableId="1816675643">
    <w:abstractNumId w:val="7"/>
  </w:num>
  <w:num w:numId="204" w16cid:durableId="306936030">
    <w:abstractNumId w:val="0"/>
  </w:num>
  <w:num w:numId="205" w16cid:durableId="1066682077">
    <w:abstractNumId w:val="1"/>
  </w:num>
  <w:num w:numId="206" w16cid:durableId="433675029">
    <w:abstractNumId w:val="2"/>
  </w:num>
  <w:num w:numId="207" w16cid:durableId="1912959777">
    <w:abstractNumId w:val="3"/>
  </w:num>
  <w:num w:numId="208" w16cid:durableId="823158497">
    <w:abstractNumId w:val="4"/>
  </w:num>
  <w:num w:numId="209" w16cid:durableId="1723599612">
    <w:abstractNumId w:val="5"/>
  </w:num>
  <w:num w:numId="210" w16cid:durableId="966471406">
    <w:abstractNumId w:val="6"/>
  </w:num>
  <w:num w:numId="211" w16cid:durableId="1508716805">
    <w:abstractNumId w:val="7"/>
  </w:num>
  <w:num w:numId="212" w16cid:durableId="573903038">
    <w:abstractNumId w:val="0"/>
  </w:num>
  <w:num w:numId="213" w16cid:durableId="1111705784">
    <w:abstractNumId w:val="1"/>
  </w:num>
  <w:num w:numId="214" w16cid:durableId="661009276">
    <w:abstractNumId w:val="2"/>
  </w:num>
  <w:num w:numId="215" w16cid:durableId="1640962367">
    <w:abstractNumId w:val="3"/>
  </w:num>
  <w:num w:numId="216" w16cid:durableId="834415447">
    <w:abstractNumId w:val="4"/>
  </w:num>
  <w:num w:numId="217" w16cid:durableId="2122874072">
    <w:abstractNumId w:val="5"/>
  </w:num>
  <w:num w:numId="218" w16cid:durableId="527567565">
    <w:abstractNumId w:val="6"/>
  </w:num>
  <w:num w:numId="219" w16cid:durableId="1069228772">
    <w:abstractNumId w:val="7"/>
  </w:num>
  <w:num w:numId="220" w16cid:durableId="1597471207">
    <w:abstractNumId w:val="0"/>
  </w:num>
  <w:num w:numId="221" w16cid:durableId="1512377893">
    <w:abstractNumId w:val="1"/>
  </w:num>
  <w:num w:numId="222" w16cid:durableId="185219280">
    <w:abstractNumId w:val="2"/>
  </w:num>
  <w:num w:numId="223" w16cid:durableId="2001495130">
    <w:abstractNumId w:val="3"/>
  </w:num>
  <w:num w:numId="224" w16cid:durableId="1581988514">
    <w:abstractNumId w:val="4"/>
  </w:num>
  <w:num w:numId="225" w16cid:durableId="120811048">
    <w:abstractNumId w:val="5"/>
  </w:num>
  <w:num w:numId="226" w16cid:durableId="131023371">
    <w:abstractNumId w:val="6"/>
  </w:num>
  <w:num w:numId="227" w16cid:durableId="1974361422">
    <w:abstractNumId w:val="7"/>
  </w:num>
  <w:num w:numId="228" w16cid:durableId="522980040">
    <w:abstractNumId w:val="0"/>
  </w:num>
  <w:num w:numId="229" w16cid:durableId="1466003260">
    <w:abstractNumId w:val="1"/>
  </w:num>
  <w:num w:numId="230" w16cid:durableId="1905798395">
    <w:abstractNumId w:val="2"/>
  </w:num>
  <w:num w:numId="231" w16cid:durableId="15810559">
    <w:abstractNumId w:val="3"/>
  </w:num>
  <w:num w:numId="232" w16cid:durableId="1892228828">
    <w:abstractNumId w:val="4"/>
  </w:num>
  <w:num w:numId="233" w16cid:durableId="865942378">
    <w:abstractNumId w:val="5"/>
  </w:num>
  <w:num w:numId="234" w16cid:durableId="730076186">
    <w:abstractNumId w:val="6"/>
  </w:num>
  <w:num w:numId="235" w16cid:durableId="1343553594">
    <w:abstractNumId w:val="7"/>
  </w:num>
  <w:num w:numId="236" w16cid:durableId="945190406">
    <w:abstractNumId w:val="0"/>
  </w:num>
  <w:num w:numId="237" w16cid:durableId="208958062">
    <w:abstractNumId w:val="1"/>
  </w:num>
  <w:num w:numId="238" w16cid:durableId="407727740">
    <w:abstractNumId w:val="2"/>
  </w:num>
  <w:num w:numId="239" w16cid:durableId="591667085">
    <w:abstractNumId w:val="3"/>
  </w:num>
  <w:num w:numId="240" w16cid:durableId="1492525511">
    <w:abstractNumId w:val="4"/>
  </w:num>
  <w:num w:numId="241" w16cid:durableId="540362926">
    <w:abstractNumId w:val="5"/>
  </w:num>
  <w:num w:numId="242" w16cid:durableId="1156142702">
    <w:abstractNumId w:val="6"/>
  </w:num>
  <w:num w:numId="243" w16cid:durableId="1743748271">
    <w:abstractNumId w:val="7"/>
  </w:num>
  <w:num w:numId="244" w16cid:durableId="381757040">
    <w:abstractNumId w:val="0"/>
  </w:num>
  <w:num w:numId="245" w16cid:durableId="845899389">
    <w:abstractNumId w:val="1"/>
  </w:num>
  <w:num w:numId="246" w16cid:durableId="94642354">
    <w:abstractNumId w:val="2"/>
  </w:num>
  <w:num w:numId="247" w16cid:durableId="759837047">
    <w:abstractNumId w:val="20"/>
  </w:num>
  <w:num w:numId="248" w16cid:durableId="1011184072">
    <w:abstractNumId w:val="3"/>
  </w:num>
  <w:num w:numId="249" w16cid:durableId="542179474">
    <w:abstractNumId w:val="4"/>
  </w:num>
  <w:num w:numId="250" w16cid:durableId="1940333361">
    <w:abstractNumId w:val="5"/>
  </w:num>
  <w:num w:numId="251" w16cid:durableId="576020528">
    <w:abstractNumId w:val="6"/>
  </w:num>
  <w:num w:numId="252" w16cid:durableId="1410232861">
    <w:abstractNumId w:val="7"/>
  </w:num>
  <w:num w:numId="253" w16cid:durableId="1141772237">
    <w:abstractNumId w:val="0"/>
  </w:num>
  <w:num w:numId="254" w16cid:durableId="915940627">
    <w:abstractNumId w:val="1"/>
  </w:num>
  <w:num w:numId="255" w16cid:durableId="1205021355">
    <w:abstractNumId w:val="2"/>
  </w:num>
  <w:num w:numId="256" w16cid:durableId="1459489806">
    <w:abstractNumId w:val="3"/>
  </w:num>
  <w:num w:numId="257" w16cid:durableId="531498253">
    <w:abstractNumId w:val="4"/>
  </w:num>
  <w:num w:numId="258" w16cid:durableId="586620862">
    <w:abstractNumId w:val="5"/>
  </w:num>
  <w:num w:numId="259" w16cid:durableId="1626892200">
    <w:abstractNumId w:val="6"/>
  </w:num>
  <w:num w:numId="260" w16cid:durableId="1991403571">
    <w:abstractNumId w:val="7"/>
  </w:num>
  <w:num w:numId="261" w16cid:durableId="1459494895">
    <w:abstractNumId w:val="0"/>
  </w:num>
  <w:num w:numId="262" w16cid:durableId="286357012">
    <w:abstractNumId w:val="1"/>
  </w:num>
  <w:num w:numId="263" w16cid:durableId="1056203964">
    <w:abstractNumId w:val="2"/>
  </w:num>
  <w:num w:numId="264" w16cid:durableId="1859462282">
    <w:abstractNumId w:val="3"/>
  </w:num>
  <w:num w:numId="265" w16cid:durableId="1103839379">
    <w:abstractNumId w:val="4"/>
  </w:num>
  <w:num w:numId="266" w16cid:durableId="132721183">
    <w:abstractNumId w:val="5"/>
  </w:num>
  <w:num w:numId="267" w16cid:durableId="875502991">
    <w:abstractNumId w:val="6"/>
  </w:num>
  <w:num w:numId="268" w16cid:durableId="2108694411">
    <w:abstractNumId w:val="7"/>
  </w:num>
  <w:num w:numId="269" w16cid:durableId="1743866026">
    <w:abstractNumId w:val="0"/>
  </w:num>
  <w:num w:numId="270" w16cid:durableId="1760561982">
    <w:abstractNumId w:val="1"/>
  </w:num>
  <w:num w:numId="271" w16cid:durableId="1348092484">
    <w:abstractNumId w:val="2"/>
  </w:num>
  <w:num w:numId="272" w16cid:durableId="70128290">
    <w:abstractNumId w:val="3"/>
  </w:num>
  <w:num w:numId="273" w16cid:durableId="53045369">
    <w:abstractNumId w:val="4"/>
  </w:num>
  <w:num w:numId="274" w16cid:durableId="80834945">
    <w:abstractNumId w:val="5"/>
  </w:num>
  <w:num w:numId="275" w16cid:durableId="213086858">
    <w:abstractNumId w:val="6"/>
  </w:num>
  <w:num w:numId="276" w16cid:durableId="35737113">
    <w:abstractNumId w:val="7"/>
  </w:num>
  <w:num w:numId="277" w16cid:durableId="958876694">
    <w:abstractNumId w:val="0"/>
  </w:num>
  <w:num w:numId="278" w16cid:durableId="1762988452">
    <w:abstractNumId w:val="1"/>
  </w:num>
  <w:num w:numId="279" w16cid:durableId="1308389660">
    <w:abstractNumId w:val="2"/>
  </w:num>
  <w:num w:numId="280" w16cid:durableId="342366134">
    <w:abstractNumId w:val="3"/>
  </w:num>
  <w:num w:numId="281" w16cid:durableId="330525430">
    <w:abstractNumId w:val="4"/>
  </w:num>
  <w:num w:numId="282" w16cid:durableId="1940794424">
    <w:abstractNumId w:val="5"/>
  </w:num>
  <w:num w:numId="283" w16cid:durableId="298268786">
    <w:abstractNumId w:val="6"/>
  </w:num>
  <w:num w:numId="284" w16cid:durableId="578293480">
    <w:abstractNumId w:val="7"/>
  </w:num>
  <w:num w:numId="285" w16cid:durableId="1728608614">
    <w:abstractNumId w:val="0"/>
  </w:num>
  <w:num w:numId="286" w16cid:durableId="1526214758">
    <w:abstractNumId w:val="1"/>
  </w:num>
  <w:num w:numId="287" w16cid:durableId="1924948971">
    <w:abstractNumId w:val="2"/>
  </w:num>
  <w:num w:numId="288" w16cid:durableId="1420903896">
    <w:abstractNumId w:val="3"/>
  </w:num>
  <w:num w:numId="289" w16cid:durableId="255863840">
    <w:abstractNumId w:val="4"/>
  </w:num>
  <w:num w:numId="290" w16cid:durableId="95954379">
    <w:abstractNumId w:val="5"/>
  </w:num>
  <w:num w:numId="291" w16cid:durableId="2079202504">
    <w:abstractNumId w:val="6"/>
  </w:num>
  <w:num w:numId="292" w16cid:durableId="1358892421">
    <w:abstractNumId w:val="7"/>
  </w:num>
  <w:num w:numId="293" w16cid:durableId="2060395658">
    <w:abstractNumId w:val="0"/>
  </w:num>
  <w:num w:numId="294" w16cid:durableId="437674234">
    <w:abstractNumId w:val="1"/>
  </w:num>
  <w:num w:numId="295" w16cid:durableId="2111194062">
    <w:abstractNumId w:val="2"/>
  </w:num>
  <w:num w:numId="296" w16cid:durableId="316036596">
    <w:abstractNumId w:val="3"/>
  </w:num>
  <w:num w:numId="297" w16cid:durableId="1252470736">
    <w:abstractNumId w:val="4"/>
  </w:num>
  <w:num w:numId="298" w16cid:durableId="1913198094">
    <w:abstractNumId w:val="5"/>
  </w:num>
  <w:num w:numId="299" w16cid:durableId="139034288">
    <w:abstractNumId w:val="6"/>
  </w:num>
  <w:num w:numId="300" w16cid:durableId="1120101507">
    <w:abstractNumId w:val="7"/>
  </w:num>
  <w:num w:numId="301" w16cid:durableId="2117018497">
    <w:abstractNumId w:val="0"/>
  </w:num>
  <w:num w:numId="302" w16cid:durableId="949971478">
    <w:abstractNumId w:val="1"/>
  </w:num>
  <w:num w:numId="303" w16cid:durableId="2035034249">
    <w:abstractNumId w:val="2"/>
  </w:num>
  <w:num w:numId="304" w16cid:durableId="289820230">
    <w:abstractNumId w:val="3"/>
  </w:num>
  <w:num w:numId="305" w16cid:durableId="852964018">
    <w:abstractNumId w:val="4"/>
  </w:num>
  <w:num w:numId="306" w16cid:durableId="1326124164">
    <w:abstractNumId w:val="5"/>
  </w:num>
  <w:num w:numId="307" w16cid:durableId="1913153455">
    <w:abstractNumId w:val="6"/>
  </w:num>
  <w:num w:numId="308" w16cid:durableId="1678729482">
    <w:abstractNumId w:val="7"/>
  </w:num>
  <w:num w:numId="309" w16cid:durableId="1160344149">
    <w:abstractNumId w:val="0"/>
  </w:num>
  <w:num w:numId="310" w16cid:durableId="1531141875">
    <w:abstractNumId w:val="1"/>
  </w:num>
  <w:num w:numId="311" w16cid:durableId="2125998076">
    <w:abstractNumId w:val="2"/>
  </w:num>
  <w:num w:numId="312" w16cid:durableId="1890847338">
    <w:abstractNumId w:val="3"/>
  </w:num>
  <w:num w:numId="313" w16cid:durableId="1693914662">
    <w:abstractNumId w:val="4"/>
  </w:num>
  <w:num w:numId="314" w16cid:durableId="1430589838">
    <w:abstractNumId w:val="5"/>
  </w:num>
  <w:num w:numId="315" w16cid:durableId="1626236878">
    <w:abstractNumId w:val="6"/>
  </w:num>
  <w:num w:numId="316" w16cid:durableId="96953342">
    <w:abstractNumId w:val="7"/>
  </w:num>
  <w:num w:numId="317" w16cid:durableId="1963922403">
    <w:abstractNumId w:val="0"/>
  </w:num>
  <w:num w:numId="318" w16cid:durableId="1615406938">
    <w:abstractNumId w:val="1"/>
  </w:num>
  <w:num w:numId="319" w16cid:durableId="719130369">
    <w:abstractNumId w:val="2"/>
  </w:num>
  <w:num w:numId="320" w16cid:durableId="518006498">
    <w:abstractNumId w:val="3"/>
  </w:num>
  <w:num w:numId="321" w16cid:durableId="605498639">
    <w:abstractNumId w:val="4"/>
  </w:num>
  <w:num w:numId="322" w16cid:durableId="1100223201">
    <w:abstractNumId w:val="5"/>
  </w:num>
  <w:num w:numId="323" w16cid:durableId="1858887273">
    <w:abstractNumId w:val="6"/>
  </w:num>
  <w:num w:numId="324" w16cid:durableId="143813982">
    <w:abstractNumId w:val="7"/>
  </w:num>
  <w:num w:numId="325" w16cid:durableId="1363824795">
    <w:abstractNumId w:val="0"/>
  </w:num>
  <w:num w:numId="326" w16cid:durableId="2037850964">
    <w:abstractNumId w:val="1"/>
  </w:num>
  <w:num w:numId="327" w16cid:durableId="1674449082">
    <w:abstractNumId w:val="2"/>
  </w:num>
  <w:num w:numId="328" w16cid:durableId="1209032740">
    <w:abstractNumId w:val="3"/>
  </w:num>
  <w:num w:numId="329" w16cid:durableId="411857297">
    <w:abstractNumId w:val="4"/>
  </w:num>
  <w:num w:numId="330" w16cid:durableId="1627009976">
    <w:abstractNumId w:val="5"/>
  </w:num>
  <w:num w:numId="331" w16cid:durableId="654065986">
    <w:abstractNumId w:val="6"/>
  </w:num>
  <w:num w:numId="332" w16cid:durableId="1405177687">
    <w:abstractNumId w:val="7"/>
  </w:num>
  <w:num w:numId="333" w16cid:durableId="88232990">
    <w:abstractNumId w:val="0"/>
  </w:num>
  <w:num w:numId="334" w16cid:durableId="318969711">
    <w:abstractNumId w:val="1"/>
  </w:num>
  <w:num w:numId="335" w16cid:durableId="1971474487">
    <w:abstractNumId w:val="2"/>
  </w:num>
  <w:num w:numId="336" w16cid:durableId="1948653711">
    <w:abstractNumId w:val="3"/>
  </w:num>
  <w:num w:numId="337" w16cid:durableId="889993550">
    <w:abstractNumId w:val="4"/>
  </w:num>
  <w:num w:numId="338" w16cid:durableId="1083918763">
    <w:abstractNumId w:val="5"/>
  </w:num>
  <w:num w:numId="339" w16cid:durableId="981153499">
    <w:abstractNumId w:val="6"/>
  </w:num>
  <w:num w:numId="340" w16cid:durableId="1115171688">
    <w:abstractNumId w:val="7"/>
  </w:num>
  <w:num w:numId="341" w16cid:durableId="557477450">
    <w:abstractNumId w:val="0"/>
  </w:num>
  <w:num w:numId="342" w16cid:durableId="2075545105">
    <w:abstractNumId w:val="1"/>
  </w:num>
  <w:num w:numId="343" w16cid:durableId="1122453502">
    <w:abstractNumId w:val="2"/>
  </w:num>
  <w:num w:numId="344" w16cid:durableId="236786936">
    <w:abstractNumId w:val="3"/>
  </w:num>
  <w:num w:numId="345" w16cid:durableId="1535383405">
    <w:abstractNumId w:val="4"/>
  </w:num>
  <w:num w:numId="346" w16cid:durableId="564217509">
    <w:abstractNumId w:val="5"/>
  </w:num>
  <w:num w:numId="347" w16cid:durableId="1386219960">
    <w:abstractNumId w:val="6"/>
  </w:num>
  <w:num w:numId="348" w16cid:durableId="444271604">
    <w:abstractNumId w:val="7"/>
  </w:num>
  <w:num w:numId="349" w16cid:durableId="2029790748">
    <w:abstractNumId w:val="0"/>
  </w:num>
  <w:num w:numId="350" w16cid:durableId="497499227">
    <w:abstractNumId w:val="1"/>
  </w:num>
  <w:num w:numId="351" w16cid:durableId="460612217">
    <w:abstractNumId w:val="2"/>
  </w:num>
  <w:num w:numId="352" w16cid:durableId="1150824203">
    <w:abstractNumId w:val="3"/>
  </w:num>
  <w:num w:numId="353" w16cid:durableId="24790715">
    <w:abstractNumId w:val="4"/>
  </w:num>
  <w:num w:numId="354" w16cid:durableId="1109472306">
    <w:abstractNumId w:val="5"/>
  </w:num>
  <w:num w:numId="355" w16cid:durableId="1590965485">
    <w:abstractNumId w:val="6"/>
  </w:num>
  <w:num w:numId="356" w16cid:durableId="1531406775">
    <w:abstractNumId w:val="7"/>
  </w:num>
  <w:num w:numId="357" w16cid:durableId="376126907">
    <w:abstractNumId w:val="0"/>
  </w:num>
  <w:num w:numId="358" w16cid:durableId="856306227">
    <w:abstractNumId w:val="1"/>
  </w:num>
  <w:num w:numId="359" w16cid:durableId="373162715">
    <w:abstractNumId w:val="2"/>
  </w:num>
  <w:num w:numId="360" w16cid:durableId="1102646897">
    <w:abstractNumId w:val="3"/>
  </w:num>
  <w:num w:numId="361" w16cid:durableId="637881527">
    <w:abstractNumId w:val="4"/>
  </w:num>
  <w:num w:numId="362" w16cid:durableId="1260984454">
    <w:abstractNumId w:val="5"/>
  </w:num>
  <w:num w:numId="363" w16cid:durableId="803237456">
    <w:abstractNumId w:val="6"/>
  </w:num>
  <w:num w:numId="364" w16cid:durableId="802116118">
    <w:abstractNumId w:val="7"/>
  </w:num>
  <w:num w:numId="365" w16cid:durableId="2082680273">
    <w:abstractNumId w:val="0"/>
  </w:num>
  <w:num w:numId="366" w16cid:durableId="920719426">
    <w:abstractNumId w:val="1"/>
  </w:num>
  <w:num w:numId="367" w16cid:durableId="456487997">
    <w:abstractNumId w:val="2"/>
  </w:num>
  <w:num w:numId="368" w16cid:durableId="961964389">
    <w:abstractNumId w:val="3"/>
  </w:num>
  <w:num w:numId="369" w16cid:durableId="1045522320">
    <w:abstractNumId w:val="4"/>
  </w:num>
  <w:num w:numId="370" w16cid:durableId="103888638">
    <w:abstractNumId w:val="5"/>
  </w:num>
  <w:num w:numId="371" w16cid:durableId="599918704">
    <w:abstractNumId w:val="6"/>
  </w:num>
  <w:num w:numId="372" w16cid:durableId="199784595">
    <w:abstractNumId w:val="7"/>
  </w:num>
  <w:num w:numId="373" w16cid:durableId="277299388">
    <w:abstractNumId w:val="0"/>
  </w:num>
  <w:num w:numId="374" w16cid:durableId="1923678665">
    <w:abstractNumId w:val="1"/>
  </w:num>
  <w:num w:numId="375" w16cid:durableId="189420029">
    <w:abstractNumId w:val="2"/>
  </w:num>
  <w:num w:numId="376" w16cid:durableId="882251019">
    <w:abstractNumId w:val="3"/>
  </w:num>
  <w:num w:numId="377" w16cid:durableId="161162710">
    <w:abstractNumId w:val="4"/>
  </w:num>
  <w:num w:numId="378" w16cid:durableId="552350279">
    <w:abstractNumId w:val="5"/>
  </w:num>
  <w:num w:numId="379" w16cid:durableId="1724675509">
    <w:abstractNumId w:val="6"/>
  </w:num>
  <w:num w:numId="380" w16cid:durableId="2122413701">
    <w:abstractNumId w:val="7"/>
  </w:num>
  <w:num w:numId="381" w16cid:durableId="223218873">
    <w:abstractNumId w:val="0"/>
  </w:num>
  <w:num w:numId="382" w16cid:durableId="439299914">
    <w:abstractNumId w:val="1"/>
  </w:num>
  <w:num w:numId="383" w16cid:durableId="396362537">
    <w:abstractNumId w:val="2"/>
  </w:num>
  <w:num w:numId="384" w16cid:durableId="1199315299">
    <w:abstractNumId w:val="3"/>
  </w:num>
  <w:num w:numId="385" w16cid:durableId="1966498711">
    <w:abstractNumId w:val="4"/>
  </w:num>
  <w:num w:numId="386" w16cid:durableId="116870990">
    <w:abstractNumId w:val="5"/>
  </w:num>
  <w:num w:numId="387" w16cid:durableId="1810706135">
    <w:abstractNumId w:val="6"/>
  </w:num>
  <w:num w:numId="388" w16cid:durableId="735662711">
    <w:abstractNumId w:val="7"/>
  </w:num>
  <w:num w:numId="389" w16cid:durableId="1687831539">
    <w:abstractNumId w:val="0"/>
  </w:num>
  <w:num w:numId="390" w16cid:durableId="1091973466">
    <w:abstractNumId w:val="1"/>
  </w:num>
  <w:num w:numId="391" w16cid:durableId="1706977403">
    <w:abstractNumId w:val="2"/>
  </w:num>
  <w:num w:numId="392" w16cid:durableId="1052075543">
    <w:abstractNumId w:val="3"/>
  </w:num>
  <w:num w:numId="393" w16cid:durableId="206993996">
    <w:abstractNumId w:val="4"/>
  </w:num>
  <w:num w:numId="394" w16cid:durableId="877593934">
    <w:abstractNumId w:val="5"/>
  </w:num>
  <w:num w:numId="395" w16cid:durableId="2097241242">
    <w:abstractNumId w:val="6"/>
  </w:num>
  <w:num w:numId="396" w16cid:durableId="1367027305">
    <w:abstractNumId w:val="7"/>
  </w:num>
  <w:num w:numId="397" w16cid:durableId="1326973733">
    <w:abstractNumId w:val="0"/>
  </w:num>
  <w:num w:numId="398" w16cid:durableId="1090930844">
    <w:abstractNumId w:val="1"/>
  </w:num>
  <w:num w:numId="399" w16cid:durableId="1936788679">
    <w:abstractNumId w:val="2"/>
  </w:num>
  <w:num w:numId="400" w16cid:durableId="1913004033">
    <w:abstractNumId w:val="3"/>
  </w:num>
  <w:num w:numId="401" w16cid:durableId="1205867019">
    <w:abstractNumId w:val="4"/>
  </w:num>
  <w:num w:numId="402" w16cid:durableId="838010156">
    <w:abstractNumId w:val="5"/>
  </w:num>
  <w:num w:numId="403" w16cid:durableId="1037042964">
    <w:abstractNumId w:val="6"/>
  </w:num>
  <w:num w:numId="404" w16cid:durableId="1625231712">
    <w:abstractNumId w:val="7"/>
  </w:num>
  <w:num w:numId="405" w16cid:durableId="1386179657">
    <w:abstractNumId w:val="0"/>
  </w:num>
  <w:num w:numId="406" w16cid:durableId="1739396694">
    <w:abstractNumId w:val="1"/>
  </w:num>
  <w:num w:numId="407" w16cid:durableId="722482256">
    <w:abstractNumId w:val="2"/>
  </w:num>
  <w:num w:numId="408" w16cid:durableId="1224828494">
    <w:abstractNumId w:val="3"/>
  </w:num>
  <w:num w:numId="409" w16cid:durableId="1011760423">
    <w:abstractNumId w:val="4"/>
  </w:num>
  <w:num w:numId="410" w16cid:durableId="787309990">
    <w:abstractNumId w:val="5"/>
  </w:num>
  <w:num w:numId="411" w16cid:durableId="487600870">
    <w:abstractNumId w:val="6"/>
  </w:num>
  <w:num w:numId="412" w16cid:durableId="1753505041">
    <w:abstractNumId w:val="7"/>
  </w:num>
  <w:num w:numId="413" w16cid:durableId="627007594">
    <w:abstractNumId w:val="0"/>
  </w:num>
  <w:num w:numId="414" w16cid:durableId="519010971">
    <w:abstractNumId w:val="1"/>
  </w:num>
  <w:num w:numId="415" w16cid:durableId="91167066">
    <w:abstractNumId w:val="2"/>
  </w:num>
  <w:num w:numId="416" w16cid:durableId="399251734">
    <w:abstractNumId w:val="3"/>
  </w:num>
  <w:num w:numId="417" w16cid:durableId="1457259101">
    <w:abstractNumId w:val="4"/>
  </w:num>
  <w:num w:numId="418" w16cid:durableId="732848964">
    <w:abstractNumId w:val="5"/>
  </w:num>
  <w:num w:numId="419" w16cid:durableId="938365720">
    <w:abstractNumId w:val="6"/>
  </w:num>
  <w:num w:numId="420" w16cid:durableId="1481652046">
    <w:abstractNumId w:val="7"/>
  </w:num>
  <w:num w:numId="421" w16cid:durableId="2039501059">
    <w:abstractNumId w:val="0"/>
  </w:num>
  <w:num w:numId="422" w16cid:durableId="120610725">
    <w:abstractNumId w:val="1"/>
  </w:num>
  <w:num w:numId="423" w16cid:durableId="1432117911">
    <w:abstractNumId w:val="2"/>
  </w:num>
  <w:num w:numId="424" w16cid:durableId="1093089157">
    <w:abstractNumId w:val="3"/>
  </w:num>
  <w:num w:numId="425" w16cid:durableId="610356430">
    <w:abstractNumId w:val="4"/>
  </w:num>
  <w:num w:numId="426" w16cid:durableId="1568956645">
    <w:abstractNumId w:val="5"/>
  </w:num>
  <w:num w:numId="427" w16cid:durableId="1621376734">
    <w:abstractNumId w:val="6"/>
  </w:num>
  <w:num w:numId="428" w16cid:durableId="1272740992">
    <w:abstractNumId w:val="7"/>
  </w:num>
  <w:num w:numId="429" w16cid:durableId="214047655">
    <w:abstractNumId w:val="0"/>
  </w:num>
  <w:num w:numId="430" w16cid:durableId="2025521328">
    <w:abstractNumId w:val="1"/>
  </w:num>
  <w:num w:numId="431" w16cid:durableId="1271939706">
    <w:abstractNumId w:val="2"/>
  </w:num>
  <w:num w:numId="432" w16cid:durableId="420642368">
    <w:abstractNumId w:val="3"/>
  </w:num>
  <w:num w:numId="433" w16cid:durableId="1720133727">
    <w:abstractNumId w:val="4"/>
  </w:num>
  <w:num w:numId="434" w16cid:durableId="393969556">
    <w:abstractNumId w:val="5"/>
  </w:num>
  <w:num w:numId="435" w16cid:durableId="830875424">
    <w:abstractNumId w:val="6"/>
  </w:num>
  <w:num w:numId="436" w16cid:durableId="24060722">
    <w:abstractNumId w:val="7"/>
  </w:num>
  <w:num w:numId="437" w16cid:durableId="260799662">
    <w:abstractNumId w:val="0"/>
  </w:num>
  <w:num w:numId="438" w16cid:durableId="1920403957">
    <w:abstractNumId w:val="1"/>
  </w:num>
  <w:num w:numId="439" w16cid:durableId="438061509">
    <w:abstractNumId w:val="2"/>
  </w:num>
  <w:num w:numId="440" w16cid:durableId="1339456189">
    <w:abstractNumId w:val="3"/>
  </w:num>
  <w:num w:numId="441" w16cid:durableId="383413434">
    <w:abstractNumId w:val="4"/>
  </w:num>
  <w:num w:numId="442" w16cid:durableId="1697150814">
    <w:abstractNumId w:val="5"/>
  </w:num>
  <w:num w:numId="443" w16cid:durableId="1353384086">
    <w:abstractNumId w:val="6"/>
  </w:num>
  <w:num w:numId="444" w16cid:durableId="449790112">
    <w:abstractNumId w:val="7"/>
  </w:num>
  <w:num w:numId="445" w16cid:durableId="489906842">
    <w:abstractNumId w:val="0"/>
  </w:num>
  <w:num w:numId="446" w16cid:durableId="852064424">
    <w:abstractNumId w:val="1"/>
  </w:num>
  <w:num w:numId="447" w16cid:durableId="505369122">
    <w:abstractNumId w:val="2"/>
  </w:num>
  <w:num w:numId="448" w16cid:durableId="429350642">
    <w:abstractNumId w:val="3"/>
  </w:num>
  <w:num w:numId="449" w16cid:durableId="1707826076">
    <w:abstractNumId w:val="4"/>
  </w:num>
  <w:num w:numId="450" w16cid:durableId="1083334305">
    <w:abstractNumId w:val="5"/>
  </w:num>
  <w:num w:numId="451" w16cid:durableId="1223907331">
    <w:abstractNumId w:val="6"/>
  </w:num>
  <w:num w:numId="452" w16cid:durableId="1694072171">
    <w:abstractNumId w:val="7"/>
  </w:num>
  <w:num w:numId="453" w16cid:durableId="362874697">
    <w:abstractNumId w:val="0"/>
  </w:num>
  <w:num w:numId="454" w16cid:durableId="1937859004">
    <w:abstractNumId w:val="1"/>
  </w:num>
  <w:num w:numId="455" w16cid:durableId="352534266">
    <w:abstractNumId w:val="2"/>
  </w:num>
  <w:num w:numId="456" w16cid:durableId="107819928">
    <w:abstractNumId w:val="3"/>
  </w:num>
  <w:num w:numId="457" w16cid:durableId="1296641352">
    <w:abstractNumId w:val="4"/>
  </w:num>
  <w:num w:numId="458" w16cid:durableId="565529712">
    <w:abstractNumId w:val="5"/>
  </w:num>
  <w:num w:numId="459" w16cid:durableId="1714109095">
    <w:abstractNumId w:val="6"/>
  </w:num>
  <w:num w:numId="460" w16cid:durableId="950014762">
    <w:abstractNumId w:val="7"/>
  </w:num>
  <w:num w:numId="461" w16cid:durableId="1692560781">
    <w:abstractNumId w:val="0"/>
  </w:num>
  <w:num w:numId="462" w16cid:durableId="675379243">
    <w:abstractNumId w:val="1"/>
  </w:num>
  <w:num w:numId="463" w16cid:durableId="1707681958">
    <w:abstractNumId w:val="2"/>
  </w:num>
  <w:num w:numId="464" w16cid:durableId="1758867088">
    <w:abstractNumId w:val="3"/>
  </w:num>
  <w:num w:numId="465" w16cid:durableId="144007758">
    <w:abstractNumId w:val="4"/>
  </w:num>
  <w:num w:numId="466" w16cid:durableId="1377008241">
    <w:abstractNumId w:val="5"/>
  </w:num>
  <w:num w:numId="467" w16cid:durableId="92359828">
    <w:abstractNumId w:val="6"/>
  </w:num>
  <w:num w:numId="468" w16cid:durableId="277878825">
    <w:abstractNumId w:val="7"/>
  </w:num>
  <w:num w:numId="469" w16cid:durableId="441925979">
    <w:abstractNumId w:val="0"/>
  </w:num>
  <w:num w:numId="470" w16cid:durableId="1811559438">
    <w:abstractNumId w:val="1"/>
  </w:num>
  <w:num w:numId="471" w16cid:durableId="1088498483">
    <w:abstractNumId w:val="2"/>
  </w:num>
  <w:num w:numId="472" w16cid:durableId="1044062774">
    <w:abstractNumId w:val="3"/>
  </w:num>
  <w:num w:numId="473" w16cid:durableId="1508210210">
    <w:abstractNumId w:val="4"/>
  </w:num>
  <w:num w:numId="474" w16cid:durableId="778793541">
    <w:abstractNumId w:val="5"/>
  </w:num>
  <w:num w:numId="475" w16cid:durableId="1870679662">
    <w:abstractNumId w:val="6"/>
  </w:num>
  <w:num w:numId="476" w16cid:durableId="438571215">
    <w:abstractNumId w:val="7"/>
  </w:num>
  <w:num w:numId="477" w16cid:durableId="1467432934">
    <w:abstractNumId w:val="0"/>
  </w:num>
  <w:num w:numId="478" w16cid:durableId="2028405574">
    <w:abstractNumId w:val="1"/>
  </w:num>
  <w:num w:numId="479" w16cid:durableId="661200863">
    <w:abstractNumId w:val="2"/>
  </w:num>
  <w:num w:numId="480" w16cid:durableId="1460414230">
    <w:abstractNumId w:val="3"/>
  </w:num>
  <w:num w:numId="481" w16cid:durableId="1941596367">
    <w:abstractNumId w:val="4"/>
  </w:num>
  <w:num w:numId="482" w16cid:durableId="1101876213">
    <w:abstractNumId w:val="5"/>
  </w:num>
  <w:num w:numId="483" w16cid:durableId="669452118">
    <w:abstractNumId w:val="6"/>
  </w:num>
  <w:num w:numId="484" w16cid:durableId="320500485">
    <w:abstractNumId w:val="7"/>
  </w:num>
  <w:num w:numId="485" w16cid:durableId="365178778">
    <w:abstractNumId w:val="0"/>
  </w:num>
  <w:num w:numId="486" w16cid:durableId="1628972943">
    <w:abstractNumId w:val="1"/>
  </w:num>
  <w:num w:numId="487" w16cid:durableId="1822771798">
    <w:abstractNumId w:val="2"/>
  </w:num>
  <w:num w:numId="488" w16cid:durableId="1385328149">
    <w:abstractNumId w:val="3"/>
  </w:num>
  <w:num w:numId="489" w16cid:durableId="393284545">
    <w:abstractNumId w:val="4"/>
  </w:num>
  <w:num w:numId="490" w16cid:durableId="1497726770">
    <w:abstractNumId w:val="5"/>
  </w:num>
  <w:num w:numId="491" w16cid:durableId="1578007030">
    <w:abstractNumId w:val="6"/>
  </w:num>
  <w:num w:numId="492" w16cid:durableId="1028718659">
    <w:abstractNumId w:val="7"/>
  </w:num>
  <w:num w:numId="493" w16cid:durableId="1154644497">
    <w:abstractNumId w:val="0"/>
  </w:num>
  <w:num w:numId="494" w16cid:durableId="2022583601">
    <w:abstractNumId w:val="1"/>
  </w:num>
  <w:num w:numId="495" w16cid:durableId="301158463">
    <w:abstractNumId w:val="2"/>
  </w:num>
  <w:num w:numId="496" w16cid:durableId="91512947">
    <w:abstractNumId w:val="3"/>
  </w:num>
  <w:num w:numId="497" w16cid:durableId="54747975">
    <w:abstractNumId w:val="4"/>
  </w:num>
  <w:num w:numId="498" w16cid:durableId="1107777410">
    <w:abstractNumId w:val="5"/>
  </w:num>
  <w:num w:numId="499" w16cid:durableId="908274055">
    <w:abstractNumId w:val="6"/>
  </w:num>
  <w:num w:numId="500" w16cid:durableId="1138642187">
    <w:abstractNumId w:val="7"/>
  </w:num>
  <w:num w:numId="501" w16cid:durableId="2052420770">
    <w:abstractNumId w:val="0"/>
  </w:num>
  <w:num w:numId="502" w16cid:durableId="1469855458">
    <w:abstractNumId w:val="1"/>
  </w:num>
  <w:num w:numId="503" w16cid:durableId="1392462399">
    <w:abstractNumId w:val="2"/>
  </w:num>
  <w:num w:numId="504" w16cid:durableId="1860116847">
    <w:abstractNumId w:val="3"/>
  </w:num>
  <w:num w:numId="505" w16cid:durableId="1248272762">
    <w:abstractNumId w:val="4"/>
  </w:num>
  <w:num w:numId="506" w16cid:durableId="1096752725">
    <w:abstractNumId w:val="5"/>
  </w:num>
  <w:num w:numId="507" w16cid:durableId="458107176">
    <w:abstractNumId w:val="6"/>
  </w:num>
  <w:num w:numId="508" w16cid:durableId="239752567">
    <w:abstractNumId w:val="7"/>
  </w:num>
  <w:num w:numId="509" w16cid:durableId="2133591602">
    <w:abstractNumId w:val="0"/>
  </w:num>
  <w:num w:numId="510" w16cid:durableId="1482499199">
    <w:abstractNumId w:val="1"/>
  </w:num>
  <w:num w:numId="511" w16cid:durableId="1922253692">
    <w:abstractNumId w:val="2"/>
  </w:num>
  <w:num w:numId="512" w16cid:durableId="1535850119">
    <w:abstractNumId w:val="3"/>
  </w:num>
  <w:num w:numId="513" w16cid:durableId="1343818476">
    <w:abstractNumId w:val="4"/>
  </w:num>
  <w:num w:numId="514" w16cid:durableId="1478690652">
    <w:abstractNumId w:val="5"/>
  </w:num>
  <w:num w:numId="515" w16cid:durableId="2071226304">
    <w:abstractNumId w:val="6"/>
  </w:num>
  <w:num w:numId="516" w16cid:durableId="2005546985">
    <w:abstractNumId w:val="7"/>
  </w:num>
  <w:num w:numId="517" w16cid:durableId="1519393551">
    <w:abstractNumId w:val="0"/>
  </w:num>
  <w:num w:numId="518" w16cid:durableId="621111199">
    <w:abstractNumId w:val="1"/>
  </w:num>
  <w:num w:numId="519" w16cid:durableId="535193072">
    <w:abstractNumId w:val="2"/>
  </w:num>
  <w:num w:numId="520" w16cid:durableId="389575396">
    <w:abstractNumId w:val="3"/>
  </w:num>
  <w:num w:numId="521" w16cid:durableId="303506787">
    <w:abstractNumId w:val="4"/>
  </w:num>
  <w:num w:numId="522" w16cid:durableId="1136726339">
    <w:abstractNumId w:val="5"/>
  </w:num>
  <w:num w:numId="523" w16cid:durableId="1362515553">
    <w:abstractNumId w:val="6"/>
  </w:num>
  <w:num w:numId="524" w16cid:durableId="126048443">
    <w:abstractNumId w:val="7"/>
  </w:num>
  <w:num w:numId="525" w16cid:durableId="1352609141">
    <w:abstractNumId w:val="0"/>
  </w:num>
  <w:num w:numId="526" w16cid:durableId="643776892">
    <w:abstractNumId w:val="1"/>
  </w:num>
  <w:num w:numId="527" w16cid:durableId="1110389824">
    <w:abstractNumId w:val="2"/>
  </w:num>
  <w:num w:numId="528" w16cid:durableId="746225187">
    <w:abstractNumId w:val="3"/>
  </w:num>
  <w:num w:numId="529" w16cid:durableId="1362365297">
    <w:abstractNumId w:val="4"/>
  </w:num>
  <w:num w:numId="530" w16cid:durableId="1594244810">
    <w:abstractNumId w:val="5"/>
  </w:num>
  <w:num w:numId="531" w16cid:durableId="572080305">
    <w:abstractNumId w:val="6"/>
  </w:num>
  <w:num w:numId="532" w16cid:durableId="175778554">
    <w:abstractNumId w:val="7"/>
  </w:num>
  <w:num w:numId="533" w16cid:durableId="1561284071">
    <w:abstractNumId w:val="0"/>
  </w:num>
  <w:num w:numId="534" w16cid:durableId="1504202873">
    <w:abstractNumId w:val="1"/>
  </w:num>
  <w:num w:numId="535" w16cid:durableId="1960725565">
    <w:abstractNumId w:val="2"/>
  </w:num>
  <w:num w:numId="536" w16cid:durableId="1503815180">
    <w:abstractNumId w:val="3"/>
  </w:num>
  <w:num w:numId="537" w16cid:durableId="513541505">
    <w:abstractNumId w:val="4"/>
  </w:num>
  <w:num w:numId="538" w16cid:durableId="711929172">
    <w:abstractNumId w:val="5"/>
  </w:num>
  <w:num w:numId="539" w16cid:durableId="1211305088">
    <w:abstractNumId w:val="6"/>
  </w:num>
  <w:num w:numId="540" w16cid:durableId="2079866040">
    <w:abstractNumId w:val="7"/>
  </w:num>
  <w:num w:numId="541" w16cid:durableId="854155047">
    <w:abstractNumId w:val="0"/>
  </w:num>
  <w:num w:numId="542" w16cid:durableId="1642727454">
    <w:abstractNumId w:val="1"/>
  </w:num>
  <w:num w:numId="543" w16cid:durableId="180046288">
    <w:abstractNumId w:val="2"/>
  </w:num>
  <w:num w:numId="544" w16cid:durableId="1757171092">
    <w:abstractNumId w:val="3"/>
  </w:num>
  <w:num w:numId="545" w16cid:durableId="536626322">
    <w:abstractNumId w:val="4"/>
  </w:num>
  <w:num w:numId="546" w16cid:durableId="1995989941">
    <w:abstractNumId w:val="5"/>
  </w:num>
  <w:num w:numId="547" w16cid:durableId="827864311">
    <w:abstractNumId w:val="6"/>
  </w:num>
  <w:num w:numId="548" w16cid:durableId="1655714879">
    <w:abstractNumId w:val="7"/>
  </w:num>
  <w:num w:numId="549" w16cid:durableId="1708600906">
    <w:abstractNumId w:val="0"/>
  </w:num>
  <w:num w:numId="550" w16cid:durableId="1240098724">
    <w:abstractNumId w:val="1"/>
  </w:num>
  <w:num w:numId="551" w16cid:durableId="2077707306">
    <w:abstractNumId w:val="2"/>
  </w:num>
  <w:num w:numId="552" w16cid:durableId="1008556868">
    <w:abstractNumId w:val="3"/>
  </w:num>
  <w:num w:numId="553" w16cid:durableId="395514551">
    <w:abstractNumId w:val="4"/>
  </w:num>
  <w:num w:numId="554" w16cid:durableId="1397240700">
    <w:abstractNumId w:val="5"/>
  </w:num>
  <w:num w:numId="555" w16cid:durableId="1001081469">
    <w:abstractNumId w:val="6"/>
  </w:num>
  <w:num w:numId="556" w16cid:durableId="906889365">
    <w:abstractNumId w:val="7"/>
  </w:num>
  <w:num w:numId="557" w16cid:durableId="148131813">
    <w:abstractNumId w:val="0"/>
  </w:num>
  <w:num w:numId="558" w16cid:durableId="1185948142">
    <w:abstractNumId w:val="1"/>
  </w:num>
  <w:num w:numId="559" w16cid:durableId="3932873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9C6"/>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2DD6"/>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09C"/>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04E"/>
    <w:rsid w:val="000E3B68"/>
    <w:rsid w:val="000E3D52"/>
    <w:rsid w:val="000E3DFA"/>
    <w:rsid w:val="000E3F0C"/>
    <w:rsid w:val="000E432E"/>
    <w:rsid w:val="000E44FD"/>
    <w:rsid w:val="000E4CE7"/>
    <w:rsid w:val="000E4D6A"/>
    <w:rsid w:val="000E4DF7"/>
    <w:rsid w:val="000E50E1"/>
    <w:rsid w:val="000E5149"/>
    <w:rsid w:val="000E54D2"/>
    <w:rsid w:val="000E5834"/>
    <w:rsid w:val="000E5CFC"/>
    <w:rsid w:val="000E618D"/>
    <w:rsid w:val="000E6198"/>
    <w:rsid w:val="000E64A1"/>
    <w:rsid w:val="000E68E2"/>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059"/>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3FEF"/>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24"/>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9C1"/>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3B60"/>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37EB"/>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DE1"/>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97A4F"/>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CF3"/>
    <w:rsid w:val="005D00DB"/>
    <w:rsid w:val="005D07D2"/>
    <w:rsid w:val="005D0F46"/>
    <w:rsid w:val="005D0F8C"/>
    <w:rsid w:val="005D14F8"/>
    <w:rsid w:val="005D1BB8"/>
    <w:rsid w:val="005D1FBA"/>
    <w:rsid w:val="005D2018"/>
    <w:rsid w:val="005D24A9"/>
    <w:rsid w:val="005D25B7"/>
    <w:rsid w:val="005D25BE"/>
    <w:rsid w:val="005D25FF"/>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C0B"/>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297"/>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3ACA"/>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5AF0"/>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4F38"/>
    <w:rsid w:val="008050AB"/>
    <w:rsid w:val="0080548B"/>
    <w:rsid w:val="008059B4"/>
    <w:rsid w:val="00805A57"/>
    <w:rsid w:val="00805B42"/>
    <w:rsid w:val="00805E4B"/>
    <w:rsid w:val="00805F58"/>
    <w:rsid w:val="00805F9E"/>
    <w:rsid w:val="00806D0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A0E"/>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5A93"/>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146"/>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418"/>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412"/>
    <w:rsid w:val="00A52796"/>
    <w:rsid w:val="00A53042"/>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1CDA"/>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BA5"/>
    <w:rsid w:val="00AB7D08"/>
    <w:rsid w:val="00AB7F83"/>
    <w:rsid w:val="00AC0B81"/>
    <w:rsid w:val="00AC13CB"/>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9DE"/>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879"/>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BB0"/>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073"/>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37E"/>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37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266"/>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48B"/>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3CA"/>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ABA"/>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265"/>
    <w:rsid w:val="00ED0541"/>
    <w:rsid w:val="00ED0A14"/>
    <w:rsid w:val="00ED0D39"/>
    <w:rsid w:val="00ED0EA7"/>
    <w:rsid w:val="00ED172E"/>
    <w:rsid w:val="00ED179E"/>
    <w:rsid w:val="00ED19D4"/>
    <w:rsid w:val="00ED1F4F"/>
    <w:rsid w:val="00ED33A3"/>
    <w:rsid w:val="00ED353C"/>
    <w:rsid w:val="00ED36F0"/>
    <w:rsid w:val="00ED3E4C"/>
    <w:rsid w:val="00ED3F88"/>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010"/>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1FB"/>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57E82"/>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A04"/>
    <w:rsid w:val="00FD2DBC"/>
    <w:rsid w:val="00FD2FA7"/>
    <w:rsid w:val="00FD3B87"/>
    <w:rsid w:val="00FD4B79"/>
    <w:rsid w:val="00FD5465"/>
    <w:rsid w:val="00FD58EF"/>
    <w:rsid w:val="00FD5BC9"/>
    <w:rsid w:val="00FD620D"/>
    <w:rsid w:val="00FD64B8"/>
    <w:rsid w:val="00FD667B"/>
    <w:rsid w:val="00FD689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E2619"/>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
    <w:name w:val="heading 6"/>
    <w:basedOn w:val="a0"/>
    <w:next w:val="a0"/>
    <w:link w:val="61"/>
    <w:uiPriority w:val="1"/>
    <w:qFormat/>
    <w:rsid w:val="00F41DE0"/>
    <w:pPr>
      <w:keepNext/>
      <w:keepLines/>
      <w:outlineLvl w:val="5"/>
    </w:pPr>
    <w:rPr>
      <w:rFonts w:eastAsiaTheme="majorEastAsia"/>
      <w:spacing w:val="40"/>
    </w:rPr>
  </w:style>
  <w:style w:type="paragraph" w:styleId="70">
    <w:name w:val="heading 7"/>
    <w:basedOn w:val="a0"/>
    <w:next w:val="a0"/>
    <w:link w:val="7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
    <w:uiPriority w:val="1"/>
    <w:rsid w:val="00F41DE0"/>
    <w:rPr>
      <w:rFonts w:eastAsiaTheme="majorEastAsia"/>
      <w:spacing w:val="40"/>
    </w:rPr>
  </w:style>
  <w:style w:type="character" w:customStyle="1" w:styleId="71">
    <w:name w:val="כותרת 7 תו1"/>
    <w:basedOn w:val="a1"/>
    <w:link w:val="70"/>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aliases w:val="כותרת תחתונה תו תו תו,כותרת תחתונה תו תו תו תו תו"/>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aliases w:val="כותרת תחתונה תו תו תו תו,כותרת תחתונה תו תו תו תו תו תו"/>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table" w:styleId="a8">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9">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9"/>
    <w:uiPriority w:val="99"/>
    <w:rsid w:val="00AF6305"/>
    <w:rPr>
      <w:rFonts w:ascii="Tahoma" w:hAnsi="Tahoma" w:cs="Tahoma"/>
      <w:sz w:val="18"/>
      <w:szCs w:val="18"/>
    </w:rPr>
  </w:style>
  <w:style w:type="paragraph" w:styleId="aa">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a"/>
    <w:uiPriority w:val="99"/>
    <w:rsid w:val="005F492A"/>
    <w:rPr>
      <w:szCs w:val="20"/>
    </w:rPr>
  </w:style>
  <w:style w:type="paragraph" w:styleId="ab">
    <w:name w:val="annotation subject"/>
    <w:basedOn w:val="aa"/>
    <w:next w:val="aa"/>
    <w:link w:val="23"/>
    <w:uiPriority w:val="99"/>
    <w:unhideWhenUsed/>
    <w:rsid w:val="005F492A"/>
    <w:rPr>
      <w:b/>
      <w:bCs/>
    </w:rPr>
  </w:style>
  <w:style w:type="character" w:customStyle="1" w:styleId="23">
    <w:name w:val="נושא הערה תו2"/>
    <w:basedOn w:val="13"/>
    <w:link w:val="ab"/>
    <w:uiPriority w:val="99"/>
    <w:rsid w:val="005F492A"/>
    <w:rPr>
      <w:b/>
      <w:bCs/>
      <w:szCs w:val="20"/>
    </w:rPr>
  </w:style>
  <w:style w:type="paragraph" w:styleId="ac">
    <w:name w:val="List Paragraph"/>
    <w:aliases w:val="LP1,פיסקת bullets,Bullet List,FooterText,List Paragraph_0,List Paragraph_1,List Paragraph_2,Paragraphe de liste1,lp1,numbered,List Paragraph1,style 2"/>
    <w:basedOn w:val="a0"/>
    <w:link w:val="ad"/>
    <w:uiPriority w:val="34"/>
    <w:qFormat/>
    <w:rsid w:val="003F6D65"/>
    <w:pPr>
      <w:ind w:left="720"/>
      <w:contextualSpacing/>
    </w:pPr>
  </w:style>
  <w:style w:type="paragraph" w:customStyle="1" w:styleId="7310">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2">
    <w:name w:val="73א פעולות ביקורת"/>
    <w:basedOn w:val="210"/>
    <w:qFormat/>
    <w:rsid w:val="00F07E70"/>
    <w:pPr>
      <w:pBdr>
        <w:top w:val="double" w:sz="12" w:space="5" w:color="auto"/>
      </w:pBdr>
      <w:spacing w:before="360"/>
      <w:outlineLvl w:val="9"/>
    </w:pPr>
    <w:rPr>
      <w:b/>
      <w:noProof/>
      <w:sz w:val="31"/>
      <w:szCs w:val="31"/>
      <w:lang w:val="he-IL"/>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rsid w:val="00C24503"/>
    <w:pPr>
      <w:bidi w:val="0"/>
      <w:spacing w:before="100" w:beforeAutospacing="1" w:after="100" w:afterAutospacing="1" w:line="240" w:lineRule="auto"/>
      <w:jc w:val="left"/>
    </w:pPr>
    <w:rPr>
      <w:rFonts w:eastAsia="Times New Roman" w:cs="Times New Roman"/>
      <w:sz w:val="24"/>
    </w:rPr>
  </w:style>
  <w:style w:type="paragraph" w:styleId="ae">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4">
    <w:name w:val="73א קוביה רצה תו"/>
    <w:basedOn w:val="a1"/>
    <w:link w:val="735"/>
    <w:rsid w:val="004B039B"/>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8"/>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4-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0">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1">
    <w:name w:val="Body Text Indent"/>
    <w:basedOn w:val="a0"/>
    <w:link w:val="af2"/>
    <w:unhideWhenUsed/>
    <w:rsid w:val="0006189A"/>
    <w:pPr>
      <w:spacing w:after="120"/>
      <w:ind w:left="340"/>
    </w:pPr>
    <w:rPr>
      <w:rFonts w:ascii="Tahoma" w:hAnsi="Tahoma" w:cs="Tahoma"/>
      <w:sz w:val="16"/>
      <w:szCs w:val="20"/>
    </w:rPr>
  </w:style>
  <w:style w:type="character" w:customStyle="1" w:styleId="af2">
    <w:name w:val="כניסה בגוף טקסט תו"/>
    <w:basedOn w:val="a1"/>
    <w:link w:val="af1"/>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3">
    <w:name w:val="תואר"/>
    <w:basedOn w:val="a0"/>
    <w:link w:val="af4"/>
    <w:qFormat/>
    <w:rsid w:val="00417266"/>
    <w:pPr>
      <w:spacing w:line="240" w:lineRule="auto"/>
      <w:jc w:val="center"/>
    </w:pPr>
    <w:rPr>
      <w:rFonts w:eastAsia="Times New Roman" w:cs="Times New Roman"/>
      <w:b/>
      <w:bCs/>
      <w:sz w:val="32"/>
      <w:szCs w:val="32"/>
      <w:lang w:eastAsia="he-IL"/>
    </w:rPr>
  </w:style>
  <w:style w:type="character" w:customStyle="1" w:styleId="af4">
    <w:name w:val="תואר תו"/>
    <w:link w:val="af3"/>
    <w:locked/>
    <w:rsid w:val="00417266"/>
    <w:rPr>
      <w:rFonts w:eastAsia="Times New Roman" w:cs="Times New Roman"/>
      <w:b/>
      <w:bCs/>
      <w:sz w:val="32"/>
      <w:szCs w:val="32"/>
      <w:lang w:eastAsia="he-IL"/>
    </w:rPr>
  </w:style>
  <w:style w:type="character" w:customStyle="1" w:styleId="24">
    <w:name w:val="טקסט הערת שוליים תו2"/>
    <w:uiPriority w:val="99"/>
    <w:rsid w:val="00417266"/>
    <w:rPr>
      <w:rFonts w:cs="David"/>
    </w:rPr>
  </w:style>
  <w:style w:type="paragraph" w:styleId="af5">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6">
    <w:name w:val="table of figures"/>
    <w:basedOn w:val="a0"/>
    <w:next w:val="a0"/>
    <w:uiPriority w:val="99"/>
    <w:semiHidden/>
    <w:unhideWhenUsed/>
    <w:rsid w:val="00417266"/>
  </w:style>
  <w:style w:type="character" w:styleId="af7">
    <w:name w:val="Placeholder Text"/>
    <w:basedOn w:val="a1"/>
    <w:uiPriority w:val="99"/>
    <w:semiHidden/>
    <w:rsid w:val="00417266"/>
    <w:rPr>
      <w:color w:val="808080"/>
    </w:rPr>
  </w:style>
  <w:style w:type="paragraph" w:customStyle="1" w:styleId="733155">
    <w:name w:val="73א כותרת 3_15.5"/>
    <w:basedOn w:val="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6">
    <w:name w:val="73א הערות שוליים"/>
    <w:basedOn w:val="a7"/>
    <w:link w:val="737"/>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8">
    <w:name w:val="73א לוחות/תרשימים/תמונות/אינפוגרפיקה/מפות"/>
    <w:basedOn w:val="a0"/>
    <w:qFormat/>
    <w:rsid w:val="004B039B"/>
    <w:pPr>
      <w:keepNext/>
      <w:keepLines/>
      <w:widowControl w:val="0"/>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d">
    <w:name w:val="פיסקת רשימה תו"/>
    <w:aliases w:val="LP1 תו,פיסקת bullets תו,Bullet List תו,FooterText תו,List Paragraph_0 תו,List Paragraph_1 תו,List Paragraph_2 תו,Paragraphe de liste1 תו,lp1 תו,numbered תו,List Paragraph1 תו,style 2 תו"/>
    <w:link w:val="ac"/>
    <w:uiPriority w:val="34"/>
    <w:rsid w:val="00DD7B55"/>
  </w:style>
  <w:style w:type="paragraph" w:customStyle="1" w:styleId="739">
    <w:name w:val="73א הזחה ראשונה מספר"/>
    <w:basedOn w:val="ac"/>
    <w:link w:val="73a"/>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b">
    <w:name w:val="73א הזחה שנייה ריק"/>
    <w:basedOn w:val="af1"/>
    <w:link w:val="73c"/>
    <w:qFormat/>
    <w:rsid w:val="0074714A"/>
    <w:pPr>
      <w:spacing w:after="180" w:line="260" w:lineRule="exact"/>
      <w:ind w:left="794"/>
    </w:pPr>
    <w:rPr>
      <w:color w:val="0D0D0D" w:themeColor="text1" w:themeTint="F2"/>
      <w:sz w:val="18"/>
      <w:szCs w:val="18"/>
    </w:rPr>
  </w:style>
  <w:style w:type="paragraph" w:customStyle="1" w:styleId="73d">
    <w:name w:val="73א הזחה שנייה אותיות"/>
    <w:basedOn w:val="ac"/>
    <w:qFormat/>
    <w:rsid w:val="00591F15"/>
    <w:pPr>
      <w:spacing w:after="180" w:line="260" w:lineRule="exact"/>
      <w:ind w:left="0"/>
    </w:pPr>
    <w:rPr>
      <w:rFonts w:ascii="Tahoma" w:hAnsi="Tahoma" w:cs="Tahoma"/>
      <w:color w:val="0D0D0D" w:themeColor="text1" w:themeTint="F2"/>
      <w:sz w:val="18"/>
      <w:szCs w:val="18"/>
    </w:rPr>
  </w:style>
  <w:style w:type="paragraph" w:customStyle="1" w:styleId="73e">
    <w:name w:val="73א מקרא+הערות לתרשים/לוח/תמונה"/>
    <w:basedOn w:val="736"/>
    <w:link w:val="73f"/>
    <w:qFormat/>
    <w:rsid w:val="004B039B"/>
    <w:pPr>
      <w:widowControl w:val="0"/>
      <w:spacing w:before="120" w:after="240" w:line="260" w:lineRule="exact"/>
      <w:ind w:left="0" w:firstLine="0"/>
    </w:pPr>
    <w:rPr>
      <w:sz w:val="16"/>
      <w:szCs w:val="16"/>
    </w:rPr>
  </w:style>
  <w:style w:type="paragraph" w:customStyle="1" w:styleId="73f0">
    <w:name w:val="73א קוביה כחולה הזחה שנייה"/>
    <w:basedOn w:val="a0"/>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f1">
    <w:name w:val="73א קוביה כחולה בתוך הזחה ראשונה"/>
    <w:basedOn w:val="73f0"/>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f2">
    <w:name w:val="73א הזחה שנייה ללא מספר"/>
    <w:basedOn w:val="73b"/>
    <w:link w:val="73f3"/>
    <w:qFormat/>
    <w:rsid w:val="00543F8A"/>
  </w:style>
  <w:style w:type="character" w:customStyle="1" w:styleId="73c">
    <w:name w:val="73א הזחה שנייה ריק תו"/>
    <w:basedOn w:val="af2"/>
    <w:link w:val="73b"/>
    <w:rsid w:val="0074714A"/>
    <w:rPr>
      <w:rFonts w:ascii="Tahoma" w:hAnsi="Tahoma" w:cs="Tahoma"/>
      <w:color w:val="0D0D0D" w:themeColor="text1" w:themeTint="F2"/>
      <w:sz w:val="18"/>
      <w:szCs w:val="18"/>
    </w:rPr>
  </w:style>
  <w:style w:type="character" w:customStyle="1" w:styleId="73f3">
    <w:name w:val="73א הזחה שנייה ללא מספר תו"/>
    <w:basedOn w:val="73c"/>
    <w:link w:val="73f2"/>
    <w:rsid w:val="00543F8A"/>
    <w:rPr>
      <w:rFonts w:ascii="Tahoma" w:hAnsi="Tahoma" w:cs="Tahoma"/>
      <w:color w:val="0D0D0D" w:themeColor="text1" w:themeTint="F2"/>
      <w:sz w:val="18"/>
      <w:szCs w:val="18"/>
    </w:rPr>
  </w:style>
  <w:style w:type="paragraph" w:customStyle="1" w:styleId="73f4">
    <w:name w:val="73א מספור הערות שוליים"/>
    <w:basedOn w:val="736"/>
    <w:qFormat/>
    <w:rsid w:val="003B639B"/>
  </w:style>
  <w:style w:type="paragraph" w:customStyle="1" w:styleId="73R">
    <w:name w:val="73א טבלה טקסט R"/>
    <w:basedOn w:val="a0"/>
    <w:qFormat/>
    <w:rsid w:val="00520550"/>
    <w:pPr>
      <w:spacing w:before="120" w:after="120" w:line="180" w:lineRule="exact"/>
      <w:jc w:val="left"/>
    </w:pPr>
    <w:rPr>
      <w:rFonts w:ascii="Tahoma" w:eastAsiaTheme="minorEastAsia" w:hAnsi="Tahoma" w:cs="Tahoma"/>
      <w:sz w:val="16"/>
      <w:szCs w:val="16"/>
    </w:rPr>
  </w:style>
  <w:style w:type="paragraph" w:customStyle="1" w:styleId="73B0">
    <w:name w:val="73א טבלה טקסט B"/>
    <w:basedOn w:val="a0"/>
    <w:qFormat/>
    <w:rsid w:val="00520550"/>
    <w:pPr>
      <w:spacing w:before="120" w:after="120" w:line="180" w:lineRule="exact"/>
      <w:jc w:val="left"/>
    </w:pPr>
    <w:rPr>
      <w:rFonts w:ascii="Tahoma" w:eastAsiaTheme="minorEastAsia" w:hAnsi="Tahoma" w:cs="Tahoma"/>
      <w:b/>
      <w:bCs/>
      <w:sz w:val="16"/>
      <w:szCs w:val="16"/>
    </w:rPr>
  </w:style>
  <w:style w:type="paragraph" w:customStyle="1" w:styleId="73HEADER">
    <w:name w:val="73א טבלה HEADER"/>
    <w:basedOn w:val="a0"/>
    <w:qFormat/>
    <w:rsid w:val="00520550"/>
    <w:pPr>
      <w:spacing w:before="120" w:after="120" w:line="180" w:lineRule="exact"/>
      <w:jc w:val="left"/>
    </w:pPr>
    <w:rPr>
      <w:rFonts w:ascii="Tahoma" w:eastAsiaTheme="minorEastAsia" w:hAnsi="Tahoma" w:cs="Tahoma"/>
      <w:b/>
      <w:color w:val="0D0D0D" w:themeColor="text1" w:themeTint="F2"/>
      <w:sz w:val="16"/>
      <w:szCs w:val="16"/>
    </w:rPr>
  </w:style>
  <w:style w:type="paragraph" w:customStyle="1" w:styleId="af8">
    <w:name w:val="כניסה שלישית"/>
    <w:basedOn w:val="ac"/>
    <w:qFormat/>
    <w:rsid w:val="008E5512"/>
    <w:pPr>
      <w:spacing w:after="120"/>
      <w:ind w:left="0"/>
    </w:pPr>
    <w:rPr>
      <w:rFonts w:ascii="Tahoma" w:hAnsi="Tahoma" w:cs="Tahoma"/>
      <w:szCs w:val="20"/>
    </w:rPr>
  </w:style>
  <w:style w:type="paragraph" w:customStyle="1" w:styleId="73f5">
    <w:name w:val="73א הזחה שלישית"/>
    <w:basedOn w:val="73f2"/>
    <w:qFormat/>
    <w:rsid w:val="00591F15"/>
    <w:pPr>
      <w:ind w:left="1191"/>
    </w:pPr>
  </w:style>
  <w:style w:type="paragraph" w:customStyle="1" w:styleId="73f6">
    <w:name w:val="73א קוביה כחולה הזחה שלישית"/>
    <w:basedOn w:val="73f0"/>
    <w:qFormat/>
    <w:rsid w:val="00FF6AD9"/>
    <w:pPr>
      <w:framePr w:wrap="around" w:vAnchor="text" w:hAnchor="text" w:y="1"/>
      <w:shd w:val="solid" w:color="CEEAF6" w:fill="CEEAF6"/>
      <w:spacing w:after="120"/>
      <w:ind w:left="1474"/>
    </w:pPr>
  </w:style>
  <w:style w:type="paragraph" w:customStyle="1" w:styleId="16">
    <w:name w:val="קוביה הזחה 1"/>
    <w:basedOn w:val="73f0"/>
    <w:qFormat/>
    <w:rsid w:val="005C2859"/>
    <w:pPr>
      <w:ind w:left="680"/>
    </w:pPr>
  </w:style>
  <w:style w:type="paragraph" w:customStyle="1" w:styleId="73f7">
    <w:name w:val="73א הזחה ראשונה ללא מספר"/>
    <w:basedOn w:val="73f2"/>
    <w:qFormat/>
    <w:rsid w:val="003570AC"/>
    <w:pPr>
      <w:ind w:left="397"/>
    </w:pPr>
  </w:style>
  <w:style w:type="paragraph" w:customStyle="1" w:styleId="735">
    <w:name w:val="73א קוביה רצה"/>
    <w:basedOn w:val="73f1"/>
    <w:link w:val="734"/>
    <w:qFormat/>
    <w:rsid w:val="004B039B"/>
    <w:pPr>
      <w:ind w:left="227"/>
    </w:pPr>
  </w:style>
  <w:style w:type="paragraph" w:customStyle="1" w:styleId="73414">
    <w:name w:val="73א כותרת 4_14"/>
    <w:basedOn w:val="4"/>
    <w:qFormat/>
    <w:rsid w:val="0078358A"/>
    <w:pPr>
      <w:spacing w:after="180" w:line="240" w:lineRule="atLeast"/>
      <w:jc w:val="left"/>
    </w:pPr>
    <w:rPr>
      <w:rFonts w:ascii="Tahoma" w:hAnsi="Tahoma" w:cs="Tahoma"/>
      <w:b/>
      <w:color w:val="00305F"/>
      <w:sz w:val="28"/>
      <w:szCs w:val="28"/>
    </w:rPr>
  </w:style>
  <w:style w:type="paragraph" w:customStyle="1" w:styleId="73f8">
    <w:name w:val="73א הזחה בתוך קוביה"/>
    <w:basedOn w:val="735"/>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f9">
    <w:name w:val="73א מספרים בתוך קוביה"/>
    <w:basedOn w:val="73f8"/>
    <w:rsid w:val="00520550"/>
  </w:style>
  <w:style w:type="paragraph" w:customStyle="1" w:styleId="7311">
    <w:name w:val="73א אותיות בתוך קוביה 1"/>
    <w:basedOn w:val="73f9"/>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9">
    <w:name w:val="Plain Text"/>
    <w:basedOn w:val="a0"/>
    <w:link w:val="afa"/>
    <w:uiPriority w:val="99"/>
    <w:unhideWhenUsed/>
    <w:rsid w:val="006D5CCE"/>
    <w:pPr>
      <w:spacing w:line="240" w:lineRule="auto"/>
      <w:jc w:val="left"/>
    </w:pPr>
    <w:rPr>
      <w:rFonts w:ascii="Calibri" w:hAnsi="Calibri" w:cstheme="minorBidi"/>
      <w:sz w:val="22"/>
      <w:szCs w:val="21"/>
    </w:rPr>
  </w:style>
  <w:style w:type="character" w:customStyle="1" w:styleId="afa">
    <w:name w:val="טקסט רגיל תו"/>
    <w:basedOn w:val="a1"/>
    <w:link w:val="af9"/>
    <w:uiPriority w:val="99"/>
    <w:rsid w:val="006D5CCE"/>
    <w:rPr>
      <w:rFonts w:ascii="Calibri" w:hAnsi="Calibri" w:cstheme="minorBidi"/>
      <w:sz w:val="22"/>
      <w:szCs w:val="21"/>
    </w:rPr>
  </w:style>
  <w:style w:type="table" w:customStyle="1" w:styleId="25">
    <w:name w:val="רשת טבלה2"/>
    <w:basedOn w:val="a2"/>
    <w:next w:val="a8"/>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0"/>
    <w:link w:val="afc"/>
    <w:uiPriority w:val="99"/>
    <w:semiHidden/>
    <w:unhideWhenUsed/>
    <w:rsid w:val="006D5CCE"/>
    <w:pPr>
      <w:spacing w:line="240" w:lineRule="auto"/>
    </w:pPr>
    <w:rPr>
      <w:szCs w:val="20"/>
    </w:rPr>
  </w:style>
  <w:style w:type="character" w:customStyle="1" w:styleId="afc">
    <w:name w:val="טקסט הערת סיום תו"/>
    <w:basedOn w:val="a1"/>
    <w:link w:val="afb"/>
    <w:uiPriority w:val="99"/>
    <w:semiHidden/>
    <w:rsid w:val="006D5CCE"/>
    <w:rPr>
      <w:szCs w:val="20"/>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1">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0"/>
    <w:uiPriority w:val="1"/>
    <w:qFormat/>
    <w:rsid w:val="002516DF"/>
    <w:pPr>
      <w:keepNext/>
      <w:keepLines/>
      <w:outlineLvl w:val="5"/>
    </w:pPr>
    <w:rPr>
      <w:rFonts w:eastAsia="Times New Roman"/>
      <w:spacing w:val="40"/>
    </w:rPr>
  </w:style>
  <w:style w:type="paragraph" w:customStyle="1" w:styleId="710">
    <w:name w:val="כותרת 71"/>
    <w:basedOn w:val="a0"/>
    <w:next w:val="a0"/>
    <w:link w:val="72"/>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1"/>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2">
    <w:name w:val="כותרת 7 תו"/>
    <w:link w:val="710"/>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8">
    <w:name w:val="כותרת עליונה1"/>
    <w:basedOn w:val="a0"/>
    <w:link w:val="afd"/>
    <w:uiPriority w:val="99"/>
    <w:unhideWhenUsed/>
    <w:rsid w:val="002516DF"/>
    <w:pPr>
      <w:tabs>
        <w:tab w:val="center" w:pos="4153"/>
        <w:tab w:val="right" w:pos="8306"/>
      </w:tabs>
      <w:spacing w:line="240" w:lineRule="auto"/>
    </w:pPr>
    <w:rPr>
      <w:rFonts w:eastAsia="Calibri"/>
    </w:rPr>
  </w:style>
  <w:style w:type="character" w:customStyle="1" w:styleId="afd">
    <w:name w:val="כותרת עליונה תו"/>
    <w:basedOn w:val="a1"/>
    <w:link w:val="18"/>
    <w:uiPriority w:val="99"/>
    <w:rsid w:val="002516DF"/>
    <w:rPr>
      <w:rFonts w:eastAsia="Calibri"/>
    </w:rPr>
  </w:style>
  <w:style w:type="paragraph" w:customStyle="1" w:styleId="19">
    <w:name w:val="כותרת תחתונה1"/>
    <w:basedOn w:val="a0"/>
    <w:link w:val="afe"/>
    <w:uiPriority w:val="99"/>
    <w:unhideWhenUsed/>
    <w:rsid w:val="002516DF"/>
    <w:pPr>
      <w:tabs>
        <w:tab w:val="center" w:pos="4153"/>
        <w:tab w:val="right" w:pos="8306"/>
      </w:tabs>
      <w:spacing w:line="240" w:lineRule="auto"/>
    </w:pPr>
    <w:rPr>
      <w:rFonts w:eastAsia="Calibri"/>
    </w:rPr>
  </w:style>
  <w:style w:type="character" w:customStyle="1" w:styleId="afe">
    <w:name w:val="כותרת תחתונה תו"/>
    <w:basedOn w:val="a1"/>
    <w:link w:val="19"/>
    <w:uiPriority w:val="99"/>
    <w:rsid w:val="002516DF"/>
    <w:rPr>
      <w:rFonts w:eastAsia="Calibri"/>
    </w:rPr>
  </w:style>
  <w:style w:type="paragraph" w:customStyle="1" w:styleId="1a">
    <w:name w:val="תאריך1"/>
    <w:basedOn w:val="a0"/>
    <w:next w:val="a0"/>
    <w:link w:val="aff"/>
    <w:uiPriority w:val="99"/>
    <w:unhideWhenUsed/>
    <w:rsid w:val="002516DF"/>
    <w:pPr>
      <w:spacing w:before="120" w:line="240" w:lineRule="auto"/>
    </w:pPr>
    <w:rPr>
      <w:rFonts w:eastAsia="Calibri"/>
    </w:rPr>
  </w:style>
  <w:style w:type="character" w:customStyle="1" w:styleId="aff">
    <w:name w:val="תאריך תו"/>
    <w:basedOn w:val="a1"/>
    <w:link w:val="1a"/>
    <w:uiPriority w:val="99"/>
    <w:rsid w:val="002516DF"/>
    <w:rPr>
      <w:rFonts w:eastAsia="Calibri"/>
    </w:rPr>
  </w:style>
  <w:style w:type="character" w:customStyle="1" w:styleId="aff0">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paragraph" w:customStyle="1" w:styleId="1b">
    <w:name w:val="פיסקת רשימה1"/>
    <w:basedOn w:val="a0"/>
    <w:uiPriority w:val="34"/>
    <w:qFormat/>
    <w:rsid w:val="002516DF"/>
    <w:pPr>
      <w:ind w:left="720"/>
      <w:contextualSpacing/>
    </w:pPr>
    <w:rPr>
      <w:rFonts w:eastAsia="Calibri"/>
    </w:rPr>
  </w:style>
  <w:style w:type="paragraph" w:customStyle="1" w:styleId="aff1">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c">
    <w:name w:val="טקסט בלונים1"/>
    <w:basedOn w:val="a0"/>
    <w:link w:val="aff2"/>
    <w:uiPriority w:val="99"/>
    <w:semiHidden/>
    <w:unhideWhenUsed/>
    <w:rsid w:val="002516DF"/>
    <w:pPr>
      <w:spacing w:line="240" w:lineRule="auto"/>
    </w:pPr>
    <w:rPr>
      <w:rFonts w:ascii="Tahoma" w:eastAsia="Calibri" w:hAnsi="Tahoma" w:cs="Tahoma"/>
      <w:sz w:val="18"/>
      <w:szCs w:val="18"/>
    </w:rPr>
  </w:style>
  <w:style w:type="character" w:customStyle="1" w:styleId="aff2">
    <w:name w:val="טקסט בלונים תו"/>
    <w:link w:val="1c"/>
    <w:uiPriority w:val="99"/>
    <w:semiHidden/>
    <w:rsid w:val="002516DF"/>
    <w:rPr>
      <w:rFonts w:ascii="Tahoma" w:eastAsia="Calibri" w:hAnsi="Tahoma" w:cs="Tahoma"/>
      <w:sz w:val="18"/>
      <w:szCs w:val="18"/>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f0">
    <w:name w:val="טקסט הערה1"/>
    <w:basedOn w:val="a0"/>
    <w:link w:val="aff3"/>
    <w:uiPriority w:val="99"/>
    <w:unhideWhenUsed/>
    <w:rsid w:val="002516DF"/>
    <w:pPr>
      <w:spacing w:line="240" w:lineRule="auto"/>
    </w:pPr>
    <w:rPr>
      <w:rFonts w:eastAsia="Calibri"/>
      <w:szCs w:val="20"/>
    </w:rPr>
  </w:style>
  <w:style w:type="character" w:customStyle="1" w:styleId="aff3">
    <w:name w:val="טקסט הערה תו"/>
    <w:link w:val="1f0"/>
    <w:uiPriority w:val="99"/>
    <w:rsid w:val="002516DF"/>
    <w:rPr>
      <w:rFonts w:eastAsia="Calibri"/>
      <w:szCs w:val="20"/>
    </w:rPr>
  </w:style>
  <w:style w:type="paragraph" w:customStyle="1" w:styleId="1f1">
    <w:name w:val="נושא הערה1"/>
    <w:basedOn w:val="1f0"/>
    <w:next w:val="1f0"/>
    <w:link w:val="aff4"/>
    <w:uiPriority w:val="99"/>
    <w:semiHidden/>
    <w:unhideWhenUsed/>
    <w:rsid w:val="002516DF"/>
    <w:rPr>
      <w:b/>
      <w:bCs/>
    </w:rPr>
  </w:style>
  <w:style w:type="character" w:customStyle="1" w:styleId="aff4">
    <w:name w:val="נושא הערה תו"/>
    <w:link w:val="1f1"/>
    <w:uiPriority w:val="99"/>
    <w:semiHidden/>
    <w:rsid w:val="002516DF"/>
    <w:rPr>
      <w:rFonts w:eastAsia="Calibri"/>
      <w:b/>
      <w:bCs/>
      <w:szCs w:val="20"/>
    </w:rPr>
  </w:style>
  <w:style w:type="character" w:customStyle="1" w:styleId="212">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2">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fa">
    <w:name w:val="73א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fb">
    <w:name w:val="73א כוכבית בתוך קוביה"/>
    <w:basedOn w:val="735"/>
    <w:qFormat/>
    <w:rsid w:val="001F0DE8"/>
    <w:pPr>
      <w:jc w:val="center"/>
    </w:pPr>
    <w:rPr>
      <w:rFonts w:ascii="Segoe UI Symbol" w:hAnsi="Segoe UI Symbol" w:cs="Segoe UI Symbol"/>
    </w:rPr>
  </w:style>
  <w:style w:type="paragraph" w:customStyle="1" w:styleId="731">
    <w:name w:val="73א הזחה אותיות"/>
    <w:basedOn w:val="ac"/>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
    <w:name w:val="73א מספור בתוך קוביה"/>
    <w:basedOn w:val="ac"/>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ff5">
    <w:name w:val="נבנצלים"/>
    <w:basedOn w:val="a0"/>
    <w:next w:val="a0"/>
    <w:rsid w:val="00114E4E"/>
    <w:pPr>
      <w:widowControl w:val="0"/>
      <w:ind w:left="-567"/>
    </w:pPr>
    <w:rPr>
      <w:rFonts w:eastAsia="Times New Roman"/>
      <w:sz w:val="24"/>
      <w:szCs w:val="20"/>
      <w:lang w:eastAsia="he-IL"/>
    </w:rPr>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6">
    <w:name w:val="Subtitle"/>
    <w:basedOn w:val="a0"/>
    <w:next w:val="a0"/>
    <w:link w:val="aff7"/>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7">
    <w:name w:val="כותרת משנה תו"/>
    <w:basedOn w:val="a1"/>
    <w:link w:val="aff6"/>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8">
    <w:name w:val="No Spacing"/>
    <w:link w:val="aff9"/>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9">
    <w:name w:val="ללא מרווח תו"/>
    <w:basedOn w:val="a1"/>
    <w:link w:val="aff8"/>
    <w:uiPriority w:val="1"/>
    <w:rsid w:val="00BA23AE"/>
    <w:rPr>
      <w:rFonts w:asciiTheme="minorHAnsi" w:eastAsiaTheme="minorEastAsia" w:hAnsiTheme="minorHAnsi" w:cstheme="minorBidi"/>
      <w:sz w:val="22"/>
      <w:szCs w:val="22"/>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טבלה הערות מתחת"/>
    <w:basedOn w:val="736"/>
    <w:qFormat/>
    <w:rsid w:val="00771BEC"/>
    <w:pPr>
      <w:spacing w:before="120"/>
    </w:pPr>
  </w:style>
  <w:style w:type="paragraph" w:customStyle="1" w:styleId="730">
    <w:name w:val="73א אותיות רשימה א"/>
    <w:aliases w:val="ב"/>
    <w:basedOn w:val="ac"/>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ffb">
    <w:name w:val="קריאות"/>
    <w:basedOn w:val="a0"/>
    <w:next w:val="a0"/>
    <w:rsid w:val="00CF1EB5"/>
    <w:pPr>
      <w:spacing w:line="240" w:lineRule="exact"/>
    </w:pPr>
    <w:rPr>
      <w:rFonts w:ascii="David" w:eastAsia="Times New Roman" w:hAnsi="David"/>
      <w:sz w:val="24"/>
      <w:u w:val="single"/>
      <w:lang w:eastAsia="he-IL"/>
    </w:rPr>
  </w:style>
  <w:style w:type="paragraph" w:customStyle="1" w:styleId="affc">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d"/>
    <w:locked/>
    <w:rsid w:val="00CF1EB5"/>
    <w:rPr>
      <w:bCs/>
      <w:noProof/>
      <w:sz w:val="24"/>
      <w:lang w:eastAsia="he-IL"/>
    </w:rPr>
  </w:style>
  <w:style w:type="paragraph" w:customStyle="1" w:styleId="affd">
    <w:name w:val="ציטוט בג&quot;צ"/>
    <w:basedOn w:val="a0"/>
    <w:link w:val="Char"/>
    <w:qFormat/>
    <w:rsid w:val="00CF1EB5"/>
    <w:pPr>
      <w:spacing w:line="240" w:lineRule="auto"/>
      <w:ind w:left="1440" w:right="1440"/>
    </w:pPr>
    <w:rPr>
      <w:bCs/>
      <w:noProof/>
      <w:sz w:val="24"/>
      <w:lang w:eastAsia="he-IL"/>
    </w:rPr>
  </w:style>
  <w:style w:type="paragraph" w:customStyle="1" w:styleId="7380">
    <w:name w:val="73א כותרת 8"/>
    <w:basedOn w:val="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3">
    <w:name w:val="כותרת טקסט1"/>
    <w:basedOn w:val="a1"/>
    <w:rsid w:val="00D81F77"/>
  </w:style>
  <w:style w:type="paragraph" w:customStyle="1" w:styleId="a">
    <w:name w:val="כותרת סעיף"/>
    <w:basedOn w:val="a0"/>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ac"/>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e">
    <w:name w:val="טקסט רץ"/>
    <w:basedOn w:val="100"/>
    <w:link w:val="Char0"/>
    <w:qFormat/>
    <w:rsid w:val="00D17911"/>
    <w:pPr>
      <w:spacing w:after="180" w:line="260" w:lineRule="exact"/>
    </w:pPr>
    <w:rPr>
      <w:color w:val="0D0D0D"/>
      <w:szCs w:val="18"/>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e"/>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0"/>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
    <w:name w:val="סיכום תקציר 21 Char"/>
    <w:basedOn w:val="a1"/>
    <w:link w:val="214"/>
    <w:rsid w:val="00454096"/>
    <w:rPr>
      <w:rFonts w:ascii="Tahoma" w:eastAsiaTheme="minorEastAsia" w:hAnsi="Tahoma" w:cs="Tahoma"/>
      <w:b/>
      <w:bCs/>
      <w:color w:val="00305F"/>
      <w:sz w:val="34"/>
      <w:szCs w:val="32"/>
    </w:rPr>
  </w:style>
  <w:style w:type="paragraph" w:customStyle="1" w:styleId="210">
    <w:name w:val="פעולות הביקורת 21"/>
    <w:basedOn w:val="a0"/>
    <w:link w:val="21Char1"/>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0">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1">
    <w:name w:val="פעולות הביקורת 21 Char"/>
    <w:basedOn w:val="a1"/>
    <w:link w:val="210"/>
    <w:rsid w:val="00454096"/>
    <w:rPr>
      <w:rFonts w:ascii="Tahoma" w:eastAsiaTheme="minorEastAsia" w:hAnsi="Tahoma" w:cs="Tahoma"/>
      <w:b w:val="0"/>
      <w:bCs/>
      <w:color w:val="00305F"/>
      <w:sz w:val="32"/>
      <w:szCs w:val="32"/>
    </w:rPr>
  </w:style>
  <w:style w:type="paragraph" w:customStyle="1" w:styleId="216">
    <w:name w:val="פעולות הביקורת21"/>
    <w:basedOn w:val="a0"/>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
    <w:name w:val="לוחות/תרשימים/תמונות/אינפוגרפיקה/מפות"/>
    <w:basedOn w:val="a0"/>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3fc">
    <w:name w:val="73א כותרת סיכום"/>
    <w:basedOn w:val="733155"/>
    <w:qFormat/>
    <w:rsid w:val="00662020"/>
    <w:rPr>
      <w:b w:val="0"/>
    </w:rPr>
  </w:style>
  <w:style w:type="paragraph" w:customStyle="1" w:styleId="73fd">
    <w:name w:val="73א תמונת המצב העולה מן הביקורת"/>
    <w:basedOn w:val="210"/>
    <w:link w:val="73fe"/>
    <w:qFormat/>
    <w:rsid w:val="00F07E70"/>
    <w:pPr>
      <w:keepNext/>
      <w:keepLines/>
      <w:pBdr>
        <w:top w:val="single" w:sz="12" w:space="5" w:color="auto"/>
      </w:pBdr>
      <w:spacing w:before="360"/>
      <w:outlineLvl w:val="9"/>
    </w:pPr>
    <w:rPr>
      <w:sz w:val="31"/>
      <w:szCs w:val="31"/>
    </w:rPr>
  </w:style>
  <w:style w:type="character" w:customStyle="1" w:styleId="73fe">
    <w:name w:val="73א תמונת המצב העולה מן הביקורת תו"/>
    <w:basedOn w:val="21Char1"/>
    <w:link w:val="73fd"/>
    <w:rsid w:val="00F07E70"/>
    <w:rPr>
      <w:rFonts w:ascii="Tahoma" w:eastAsiaTheme="minorEastAsia" w:hAnsi="Tahoma" w:cs="Tahoma"/>
      <w:b w:val="0"/>
      <w:bCs/>
      <w:color w:val="00305F"/>
      <w:sz w:val="31"/>
      <w:szCs w:val="31"/>
    </w:rPr>
  </w:style>
  <w:style w:type="paragraph" w:customStyle="1" w:styleId="7320">
    <w:name w:val="73א כותרת 2"/>
    <w:link w:val="7321"/>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
    <w:name w:val="73א כותרת 2 תו"/>
    <w:basedOn w:val="a1"/>
    <w:link w:val="7320"/>
    <w:rsid w:val="00BB0517"/>
    <w:rPr>
      <w:rFonts w:ascii="Tahoma" w:hAnsi="Tahoma" w:cs="Tahoma"/>
      <w:b/>
      <w:bCs/>
      <w:color w:val="00305F"/>
      <w:sz w:val="34"/>
      <w:szCs w:val="34"/>
    </w:rPr>
  </w:style>
  <w:style w:type="character" w:customStyle="1" w:styleId="737">
    <w:name w:val="73א הערות שוליים תו"/>
    <w:basedOn w:val="30"/>
    <w:link w:val="736"/>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e"/>
    <w:link w:val="7301"/>
    <w:qFormat/>
    <w:rsid w:val="00050995"/>
    <w:pPr>
      <w:spacing w:after="0"/>
    </w:pPr>
  </w:style>
  <w:style w:type="character" w:customStyle="1" w:styleId="73f">
    <w:name w:val="73א מקרא+הערות לתרשים/לוח/תמונה תו"/>
    <w:basedOn w:val="737"/>
    <w:link w:val="73e"/>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f"/>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a1"/>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4">
    <w:name w:val="שורת רווח לפני כותרת 3 בטקסט רץ"/>
    <w:basedOn w:val="a0"/>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a1"/>
    <w:link w:val="34"/>
    <w:rsid w:val="001F3363"/>
    <w:rPr>
      <w:rFonts w:ascii="Tahoma" w:hAnsi="Tahoma" w:cs="Tahoma"/>
      <w:color w:val="0D0D0D" w:themeColor="text1" w:themeTint="F2"/>
      <w:sz w:val="18"/>
      <w:szCs w:val="18"/>
    </w:rPr>
  </w:style>
  <w:style w:type="paragraph" w:customStyle="1" w:styleId="7312">
    <w:name w:val="73א מרווח של 1 בטקס רץ"/>
    <w:basedOn w:val="a0"/>
    <w:link w:val="7313"/>
    <w:qFormat/>
    <w:rsid w:val="001F3363"/>
    <w:pPr>
      <w:spacing w:after="180" w:line="260" w:lineRule="exact"/>
    </w:pPr>
    <w:rPr>
      <w:rFonts w:ascii="Tahoma" w:hAnsi="Tahoma" w:cs="Tahoma"/>
      <w:color w:val="0D0D0D" w:themeColor="text1" w:themeTint="F2"/>
      <w:spacing w:val="20"/>
      <w:sz w:val="18"/>
      <w:szCs w:val="18"/>
    </w:rPr>
  </w:style>
  <w:style w:type="character" w:customStyle="1" w:styleId="7313">
    <w:name w:val="73א מרווח של 1 בטקס רץ תו"/>
    <w:basedOn w:val="a1"/>
    <w:link w:val="7312"/>
    <w:rsid w:val="001F3363"/>
    <w:rPr>
      <w:rFonts w:ascii="Tahoma" w:hAnsi="Tahoma" w:cs="Tahoma"/>
      <w:color w:val="0D0D0D" w:themeColor="text1" w:themeTint="F2"/>
      <w:spacing w:val="20"/>
      <w:sz w:val="18"/>
      <w:szCs w:val="18"/>
    </w:rPr>
  </w:style>
  <w:style w:type="paragraph" w:customStyle="1" w:styleId="afff0">
    <w:name w:val="כותרת לבנה בתוך תבנית אדומה בתקציר"/>
    <w:basedOn w:val="a0"/>
    <w:link w:val="Char1"/>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ff">
    <w:name w:val="73א כותרת לבנה בתוך תבנית אדומה בתקציר"/>
    <w:basedOn w:val="afff0"/>
    <w:link w:val="73ff0"/>
    <w:qFormat/>
    <w:rsid w:val="009D41AC"/>
  </w:style>
  <w:style w:type="character" w:customStyle="1" w:styleId="Char1">
    <w:name w:val="כותרת לבנה בתוך תבנית אדומה בתקציר Char"/>
    <w:basedOn w:val="a1"/>
    <w:link w:val="afff0"/>
    <w:rsid w:val="009D41AC"/>
    <w:rPr>
      <w:rFonts w:ascii="Tahoma" w:hAnsi="Tahoma" w:cs="Tahoma"/>
      <w:b/>
      <w:bCs/>
      <w:color w:val="FFFFFF" w:themeColor="background1"/>
      <w:sz w:val="22"/>
      <w:szCs w:val="22"/>
    </w:rPr>
  </w:style>
  <w:style w:type="character" w:customStyle="1" w:styleId="73ff0">
    <w:name w:val="73א כותרת לבנה בתוך תבנית אדומה בתקציר תו"/>
    <w:basedOn w:val="Char1"/>
    <w:link w:val="73ff"/>
    <w:rsid w:val="009D41AC"/>
    <w:rPr>
      <w:rFonts w:ascii="Tahoma" w:hAnsi="Tahoma" w:cs="Tahoma"/>
      <w:b/>
      <w:bCs/>
      <w:color w:val="FFFFFF" w:themeColor="background1"/>
      <w:sz w:val="22"/>
      <w:szCs w:val="22"/>
    </w:rPr>
  </w:style>
  <w:style w:type="paragraph" w:customStyle="1" w:styleId="7314">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ff1">
    <w:name w:val="73א היפרלינק"/>
    <w:basedOn w:val="736"/>
    <w:link w:val="73ff2"/>
    <w:qFormat/>
    <w:rsid w:val="009578F0"/>
    <w:pPr>
      <w:bidi w:val="0"/>
    </w:pPr>
    <w:rPr>
      <w:color w:val="6090CC"/>
      <w:u w:val="single"/>
    </w:rPr>
  </w:style>
  <w:style w:type="character" w:customStyle="1" w:styleId="73ff2">
    <w:name w:val="73א היפרלינק תו"/>
    <w:basedOn w:val="737"/>
    <w:link w:val="73ff1"/>
    <w:rsid w:val="009578F0"/>
    <w:rPr>
      <w:rFonts w:ascii="Tahoma" w:hAnsi="Tahoma" w:cs="Tahoma"/>
      <w:color w:val="6090CC"/>
      <w:sz w:val="14"/>
      <w:szCs w:val="14"/>
      <w:u w:val="single"/>
    </w:rPr>
  </w:style>
  <w:style w:type="paragraph" w:customStyle="1" w:styleId="73ff3">
    <w:name w:val="73א קוביה כחולה עם מספר מוזח"/>
    <w:basedOn w:val="739"/>
    <w:link w:val="73ff4"/>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a">
    <w:name w:val="73א הזחה ראשונה מספר תו"/>
    <w:basedOn w:val="ad"/>
    <w:link w:val="739"/>
    <w:rsid w:val="00BE57E3"/>
    <w:rPr>
      <w:rFonts w:ascii="Tahoma" w:hAnsi="Tahoma" w:cs="Tahoma"/>
      <w:color w:val="0D0D0D" w:themeColor="text1" w:themeTint="F2"/>
      <w:sz w:val="18"/>
      <w:szCs w:val="18"/>
    </w:rPr>
  </w:style>
  <w:style w:type="character" w:customStyle="1" w:styleId="73ff4">
    <w:name w:val="73א קוביה כחולה עם מספר מוזח תו"/>
    <w:basedOn w:val="73a"/>
    <w:link w:val="73ff3"/>
    <w:rsid w:val="00FF6AD9"/>
    <w:rPr>
      <w:rFonts w:ascii="Tahoma" w:hAnsi="Tahoma" w:cs="Tahoma"/>
      <w:color w:val="0D0D0D" w:themeColor="text1" w:themeTint="F2"/>
      <w:sz w:val="18"/>
      <w:szCs w:val="18"/>
      <w:shd w:val="clear" w:color="auto" w:fill="CEEAF6"/>
    </w:rPr>
  </w:style>
  <w:style w:type="paragraph" w:customStyle="1" w:styleId="73ff5">
    <w:name w:val="73א כותרת טקסט רץ מודגשת"/>
    <w:basedOn w:val="a0"/>
    <w:link w:val="73ff6"/>
    <w:qFormat/>
    <w:rsid w:val="001F3363"/>
    <w:pPr>
      <w:spacing w:after="180" w:line="260" w:lineRule="exact"/>
    </w:pPr>
    <w:rPr>
      <w:rFonts w:ascii="Tahoma" w:hAnsi="Tahoma" w:cs="Tahoma"/>
      <w:b/>
      <w:bCs/>
      <w:color w:val="0D0D0D" w:themeColor="text1" w:themeTint="F2"/>
      <w:sz w:val="18"/>
      <w:szCs w:val="18"/>
    </w:rPr>
  </w:style>
  <w:style w:type="character" w:customStyle="1" w:styleId="73ff6">
    <w:name w:val="73א כותרת טקסט רץ מודגשת תו"/>
    <w:basedOn w:val="a1"/>
    <w:link w:val="73ff5"/>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a"/>
    <w:link w:val="7370"/>
    <w:rsid w:val="0078358A"/>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1">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2">
    <w:name w:val="נבנצאל תו"/>
    <w:basedOn w:val="a1"/>
    <w:link w:val="afff3"/>
    <w:uiPriority w:val="99"/>
    <w:locked/>
    <w:rsid w:val="00905FB1"/>
    <w:rPr>
      <w:szCs w:val="20"/>
    </w:rPr>
  </w:style>
  <w:style w:type="paragraph" w:customStyle="1" w:styleId="afff3">
    <w:name w:val="נבנצאל"/>
    <w:basedOn w:val="a0"/>
    <w:next w:val="a0"/>
    <w:link w:val="afff2"/>
    <w:uiPriority w:val="99"/>
    <w:rsid w:val="00905FB1"/>
    <w:pPr>
      <w:ind w:left="-567"/>
    </w:pPr>
    <w:rPr>
      <w:szCs w:val="20"/>
    </w:rPr>
  </w:style>
  <w:style w:type="paragraph" w:styleId="afff4">
    <w:name w:val="Document Map"/>
    <w:basedOn w:val="a0"/>
    <w:link w:val="afff5"/>
    <w:uiPriority w:val="99"/>
    <w:semiHidden/>
    <w:unhideWhenUsed/>
    <w:rsid w:val="0030451F"/>
    <w:pPr>
      <w:spacing w:line="240" w:lineRule="auto"/>
    </w:pPr>
    <w:rPr>
      <w:rFonts w:ascii="Tahoma" w:hAnsi="Tahoma" w:cs="Tahoma"/>
      <w:sz w:val="16"/>
      <w:szCs w:val="16"/>
    </w:rPr>
  </w:style>
  <w:style w:type="character" w:customStyle="1" w:styleId="afff5">
    <w:name w:val="מפת מסמך תו"/>
    <w:basedOn w:val="a1"/>
    <w:link w:val="afff4"/>
    <w:uiPriority w:val="99"/>
    <w:semiHidden/>
    <w:rsid w:val="0030451F"/>
    <w:rPr>
      <w:rFonts w:ascii="Tahoma" w:hAnsi="Tahoma" w:cs="Tahoma"/>
      <w:sz w:val="16"/>
      <w:szCs w:val="16"/>
    </w:rPr>
  </w:style>
  <w:style w:type="paragraph" w:customStyle="1" w:styleId="1f4">
    <w:name w:val="סגנון1"/>
    <w:basedOn w:val="af0"/>
    <w:qFormat/>
    <w:rsid w:val="0030451F"/>
    <w:pPr>
      <w:jc w:val="center"/>
    </w:pPr>
    <w:rPr>
      <w:b/>
      <w:bCs/>
      <w:iCs w:val="0"/>
      <w:color w:val="000000" w:themeColor="text1"/>
      <w:sz w:val="24"/>
      <w:szCs w:val="24"/>
    </w:rPr>
  </w:style>
  <w:style w:type="paragraph" w:customStyle="1" w:styleId="27">
    <w:name w:val="סגנון2"/>
    <w:basedOn w:val="af0"/>
    <w:autoRedefine/>
    <w:qFormat/>
    <w:rsid w:val="0030451F"/>
    <w:pPr>
      <w:jc w:val="center"/>
    </w:pPr>
    <w:rPr>
      <w:b/>
      <w:bCs/>
      <w:iCs w:val="0"/>
      <w:color w:val="000000" w:themeColor="text1"/>
      <w:sz w:val="24"/>
      <w:szCs w:val="24"/>
    </w:rPr>
  </w:style>
  <w:style w:type="paragraph" w:customStyle="1" w:styleId="35">
    <w:name w:val="סגנון3"/>
    <w:basedOn w:val="af0"/>
    <w:autoRedefine/>
    <w:qFormat/>
    <w:rsid w:val="0030451F"/>
    <w:pPr>
      <w:jc w:val="center"/>
    </w:pPr>
    <w:rPr>
      <w:b/>
      <w:bCs/>
      <w:iCs w:val="0"/>
      <w:color w:val="000000" w:themeColor="text1"/>
      <w:sz w:val="24"/>
      <w:szCs w:val="24"/>
    </w:rPr>
  </w:style>
  <w:style w:type="paragraph" w:customStyle="1" w:styleId="42">
    <w:name w:val="סגנון4"/>
    <w:basedOn w:val="af0"/>
    <w:autoRedefine/>
    <w:qFormat/>
    <w:rsid w:val="0030451F"/>
    <w:pPr>
      <w:jc w:val="center"/>
    </w:pPr>
    <w:rPr>
      <w:b/>
      <w:bCs/>
      <w:iCs w:val="0"/>
      <w:color w:val="000000" w:themeColor="text1"/>
      <w:sz w:val="24"/>
      <w:szCs w:val="24"/>
    </w:rPr>
  </w:style>
  <w:style w:type="paragraph" w:customStyle="1" w:styleId="afff6">
    <w:name w:val="סגנון כיתוב + לא מודגש לא נטוי"/>
    <w:basedOn w:val="af0"/>
    <w:rsid w:val="0030451F"/>
    <w:pPr>
      <w:spacing w:after="0"/>
    </w:pPr>
    <w:rPr>
      <w:i w:val="0"/>
      <w:color w:val="auto"/>
      <w:sz w:val="20"/>
      <w:szCs w:val="24"/>
    </w:rPr>
  </w:style>
  <w:style w:type="paragraph" w:customStyle="1" w:styleId="-8">
    <w:name w:val="רשויות מקומיות - כותרת 8 בתוך טקסט"/>
    <w:basedOn w:val="a0"/>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a1"/>
    <w:link w:val="-8"/>
    <w:rsid w:val="001F3363"/>
    <w:rPr>
      <w:rFonts w:ascii="Tahoma" w:hAnsi="Tahoma" w:cs="Tahoma"/>
      <w:color w:val="00305F"/>
      <w:spacing w:val="20"/>
      <w:sz w:val="18"/>
      <w:szCs w:val="18"/>
    </w:rPr>
  </w:style>
  <w:style w:type="paragraph" w:customStyle="1" w:styleId="7350">
    <w:name w:val="73א כותרת 5 בתוך טקסט מודגש"/>
    <w:basedOn w:val="a0"/>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a1"/>
    <w:link w:val="7350"/>
    <w:rsid w:val="001F3363"/>
    <w:rPr>
      <w:rFonts w:ascii="Tahoma" w:hAnsi="Tahoma" w:cs="Tahoma"/>
      <w:bCs/>
      <w:color w:val="00305F"/>
      <w:sz w:val="18"/>
      <w:szCs w:val="18"/>
    </w:rPr>
  </w:style>
  <w:style w:type="paragraph" w:customStyle="1" w:styleId="7381">
    <w:name w:val="73א כותרת 8 בתוך טקסט"/>
    <w:basedOn w:val="a0"/>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a1"/>
    <w:link w:val="7381"/>
    <w:rsid w:val="0078358A"/>
    <w:rPr>
      <w:rFonts w:ascii="Tahoma" w:hAnsi="Tahoma" w:cs="Tahoma"/>
      <w:color w:val="0D0D0D" w:themeColor="text1" w:themeTint="F2"/>
      <w:spacing w:val="20"/>
      <w:sz w:val="19"/>
      <w:szCs w:val="18"/>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ff7">
    <w:name w:val="73א מקרא+הערות לתרשים/לוח/תמונה כוכבית"/>
    <w:basedOn w:val="73e"/>
    <w:qFormat/>
    <w:rsid w:val="002F430E"/>
    <w:pPr>
      <w:framePr w:wrap="around" w:vAnchor="text" w:hAnchor="text" w:y="1"/>
    </w:pPr>
  </w:style>
  <w:style w:type="paragraph" w:customStyle="1" w:styleId="afff7">
    <w:name w:val="הערות לתרשימים"/>
    <w:basedOn w:val="73e"/>
    <w:next w:val="736"/>
    <w:qFormat/>
    <w:rsid w:val="007A3AB1"/>
    <w:pPr>
      <w:framePr w:wrap="around" w:vAnchor="text" w:hAnchor="text" w:y="1"/>
      <w:spacing w:after="0"/>
    </w:pPr>
  </w:style>
  <w:style w:type="paragraph" w:customStyle="1" w:styleId="93">
    <w:name w:val="טקסט רץ 9 מודגש חדש"/>
    <w:basedOn w:val="a0"/>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a1"/>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a0"/>
    <w:qFormat/>
    <w:rsid w:val="003570AC"/>
    <w:pPr>
      <w:ind w:left="2268"/>
    </w:pPr>
    <w:rPr>
      <w:rFonts w:ascii="Tahoma" w:hAnsi="Tahoma" w:cs="Tahoma"/>
      <w:sz w:val="18"/>
      <w:szCs w:val="18"/>
    </w:rPr>
  </w:style>
  <w:style w:type="paragraph" w:customStyle="1" w:styleId="-1">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2">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8">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paragraph" w:styleId="36">
    <w:name w:val="List Number 3"/>
    <w:basedOn w:val="a0"/>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2"/>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2"/>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ffe"/>
    <w:link w:val="7393"/>
    <w:qFormat/>
    <w:rsid w:val="0078358A"/>
    <w:rPr>
      <w:color w:val="0D0D0D" w:themeColor="text1" w:themeTint="F2"/>
      <w:sz w:val="18"/>
    </w:rPr>
  </w:style>
  <w:style w:type="character" w:customStyle="1" w:styleId="7393">
    <w:name w:val="73א טקסט רץ 9 תו"/>
    <w:basedOn w:val="Char0"/>
    <w:link w:val="7392"/>
    <w:rsid w:val="0078358A"/>
    <w:rPr>
      <w:rFonts w:ascii="Tahoma" w:hAnsi="Tahoma" w:cs="Tahoma"/>
      <w:color w:val="0D0D0D" w:themeColor="text1" w:themeTint="F2"/>
      <w:sz w:val="18"/>
      <w:szCs w:val="18"/>
    </w:rPr>
  </w:style>
  <w:style w:type="character" w:styleId="afff9">
    <w:name w:val="Subtle Reference"/>
    <w:basedOn w:val="a1"/>
    <w:uiPriority w:val="31"/>
    <w:rsid w:val="003B23BE"/>
    <w:rPr>
      <w:smallCaps/>
      <w:color w:val="5A5A5A" w:themeColor="text1" w:themeTint="A5"/>
    </w:rPr>
  </w:style>
  <w:style w:type="paragraph" w:customStyle="1" w:styleId="RESHET">
    <w:name w:val="RESHET"/>
    <w:basedOn w:val="a0"/>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a0"/>
    <w:qFormat/>
    <w:rsid w:val="001A4FC5"/>
    <w:pPr>
      <w:keepNext/>
      <w:spacing w:before="120" w:after="120" w:line="320" w:lineRule="exact"/>
      <w:ind w:right="2268"/>
      <w:jc w:val="left"/>
    </w:pPr>
    <w:rPr>
      <w:rFonts w:ascii="Tahoma" w:eastAsiaTheme="minorEastAsia" w:hAnsi="Tahom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eastAsiaTheme="minorEastAsia" w:hAnsi="Tahoma" w:cs="Tahoma"/>
      <w:sz w:val="17"/>
      <w:szCs w:val="18"/>
    </w:rPr>
  </w:style>
  <w:style w:type="paragraph" w:customStyle="1" w:styleId="text-source">
    <w:name w:val="text-source"/>
    <w:basedOn w:val="a0"/>
    <w:next w:val="a0"/>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
    <w:name w:val="Heading #2_"/>
    <w:basedOn w:val="a1"/>
    <w:link w:val="Heading20"/>
    <w:rsid w:val="001A4FC5"/>
    <w:rPr>
      <w:rFonts w:ascii="David" w:eastAsia="David" w:hAnsi="David"/>
      <w:b/>
      <w:bCs/>
      <w:szCs w:val="20"/>
      <w:shd w:val="clear" w:color="auto" w:fill="FFFFFF"/>
    </w:rPr>
  </w:style>
  <w:style w:type="character" w:customStyle="1" w:styleId="Heading2NotBold">
    <w:name w:val="Heading #2 + Not Bold"/>
    <w:basedOn w:val="Heading2"/>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0">
    <w:name w:val="Heading #2"/>
    <w:basedOn w:val="a0"/>
    <w:link w:val="Heading2"/>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a0"/>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a0"/>
    <w:next w:val="a0"/>
    <w:autoRedefine/>
    <w:uiPriority w:val="39"/>
    <w:unhideWhenUsed/>
    <w:qFormat/>
    <w:rsid w:val="00C9003B"/>
    <w:pPr>
      <w:tabs>
        <w:tab w:val="right" w:leader="dot" w:pos="8211"/>
      </w:tabs>
      <w:spacing w:after="100"/>
      <w:ind w:left="200"/>
    </w:pPr>
  </w:style>
  <w:style w:type="paragraph" w:styleId="TOC3">
    <w:name w:val="toc 3"/>
    <w:basedOn w:val="a0"/>
    <w:next w:val="a0"/>
    <w:autoRedefine/>
    <w:uiPriority w:val="39"/>
    <w:unhideWhenUsed/>
    <w:qFormat/>
    <w:rsid w:val="00C9003B"/>
    <w:pPr>
      <w:spacing w:after="100"/>
      <w:ind w:left="400"/>
    </w:pPr>
  </w:style>
  <w:style w:type="paragraph" w:styleId="TOC1">
    <w:name w:val="toc 1"/>
    <w:basedOn w:val="a0"/>
    <w:next w:val="a0"/>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a0"/>
    <w:next w:val="a0"/>
    <w:autoRedefine/>
    <w:uiPriority w:val="39"/>
    <w:unhideWhenUsed/>
    <w:rsid w:val="00C9003B"/>
    <w:pPr>
      <w:spacing w:after="100"/>
      <w:ind w:left="600"/>
    </w:pPr>
  </w:style>
  <w:style w:type="paragraph" w:styleId="TOC6">
    <w:name w:val="toc 6"/>
    <w:basedOn w:val="a0"/>
    <w:next w:val="a0"/>
    <w:autoRedefine/>
    <w:uiPriority w:val="39"/>
    <w:unhideWhenUsed/>
    <w:rsid w:val="00C9003B"/>
    <w:pPr>
      <w:spacing w:after="100"/>
      <w:ind w:left="1000"/>
    </w:pPr>
  </w:style>
  <w:style w:type="paragraph" w:styleId="TOC5">
    <w:name w:val="toc 5"/>
    <w:basedOn w:val="a0"/>
    <w:next w:val="a0"/>
    <w:autoRedefine/>
    <w:uiPriority w:val="39"/>
    <w:unhideWhenUsed/>
    <w:rsid w:val="00C9003B"/>
    <w:pPr>
      <w:spacing w:after="100"/>
      <w:ind w:left="800"/>
    </w:pPr>
  </w:style>
  <w:style w:type="paragraph" w:customStyle="1" w:styleId="ruller41">
    <w:name w:val="ruller41"/>
    <w:basedOn w:val="a0"/>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a1"/>
    <w:link w:val="73610"/>
    <w:rsid w:val="0078358A"/>
    <w:rPr>
      <w:rFonts w:ascii="Tahoma" w:hAnsi="Tahoma" w:cs="Tahoma"/>
      <w:b/>
      <w:bCs/>
      <w:color w:val="00305F"/>
      <w:szCs w:val="20"/>
    </w:rPr>
  </w:style>
  <w:style w:type="paragraph" w:customStyle="1" w:styleId="msonormal0">
    <w:name w:val="msonormal"/>
    <w:basedOn w:val="a0"/>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a0"/>
    <w:next w:val="a0"/>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a0"/>
    <w:rsid w:val="007324C6"/>
    <w:pPr>
      <w:bidi w:val="0"/>
      <w:spacing w:before="100" w:beforeAutospacing="1" w:after="100" w:afterAutospacing="1" w:line="240" w:lineRule="auto"/>
      <w:jc w:val="left"/>
    </w:pPr>
    <w:rPr>
      <w:rFonts w:eastAsia="Times New Roman" w:cs="Times New Roman"/>
      <w:sz w:val="24"/>
    </w:rPr>
  </w:style>
  <w:style w:type="table" w:styleId="1-5">
    <w:name w:val="Grid Table 1 Light Accent 5"/>
    <w:basedOn w:val="a2"/>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4-5">
    <w:name w:val="Grid Table 4 Accent 5"/>
    <w:basedOn w:val="a2"/>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2">
    <w:name w:val="סגנון5"/>
    <w:basedOn w:val="73f0"/>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2">
    <w:name w:val="סגנון6"/>
    <w:basedOn w:val="73f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a2"/>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a0"/>
    <w:next w:val="a0"/>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afffa">
    <w:name w:val="page number"/>
    <w:basedOn w:val="a1"/>
    <w:uiPriority w:val="99"/>
    <w:semiHidden/>
    <w:unhideWhenUsed/>
    <w:rsid w:val="005B2BF5"/>
  </w:style>
  <w:style w:type="table" w:customStyle="1" w:styleId="1f5">
    <w:name w:val="טבלת רשת1"/>
    <w:basedOn w:val="a2"/>
    <w:next w:val="a8"/>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List Number"/>
    <w:basedOn w:val="a0"/>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a1"/>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
    <w:name w:val="Heading #1_"/>
    <w:basedOn w:val="a1"/>
    <w:link w:val="Heading10"/>
    <w:rsid w:val="005B2BF5"/>
    <w:rPr>
      <w:rFonts w:ascii="David" w:eastAsia="David" w:hAnsi="David"/>
      <w:b/>
      <w:bCs/>
      <w:sz w:val="54"/>
      <w:szCs w:val="54"/>
      <w:shd w:val="clear" w:color="auto" w:fill="FFFFFF"/>
    </w:rPr>
  </w:style>
  <w:style w:type="character" w:customStyle="1" w:styleId="Heading1Italic">
    <w:name w:val="Heading #1 + Italic"/>
    <w:basedOn w:val="Heading1"/>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0">
    <w:name w:val="Heading #1"/>
    <w:basedOn w:val="a0"/>
    <w:link w:val="Heading1"/>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a0"/>
    <w:rsid w:val="005B2BF5"/>
    <w:pPr>
      <w:widowControl w:val="0"/>
      <w:shd w:val="clear" w:color="auto" w:fill="FFFFFF"/>
      <w:spacing w:line="371" w:lineRule="exact"/>
      <w:ind w:hanging="740"/>
    </w:pPr>
    <w:rPr>
      <w:rFonts w:ascii="David" w:eastAsia="David" w:hAnsi="David"/>
      <w:sz w:val="22"/>
      <w:szCs w:val="22"/>
    </w:rPr>
  </w:style>
  <w:style w:type="paragraph" w:customStyle="1" w:styleId="afffc">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fffd">
    <w:name w:val="תאריך הדוח"/>
    <w:qFormat/>
    <w:rsid w:val="000F5023"/>
    <w:pPr>
      <w:ind w:left="2268"/>
      <w:jc w:val="left"/>
    </w:pPr>
    <w:rPr>
      <w:rFonts w:ascii="Tahoma" w:hAnsi="Tahoma" w:cs="Tahoma"/>
      <w:sz w:val="18"/>
      <w:szCs w:val="18"/>
    </w:rPr>
  </w:style>
  <w:style w:type="paragraph" w:customStyle="1" w:styleId="7">
    <w:name w:val="סגנון7"/>
    <w:basedOn w:val="73ff3"/>
    <w:qFormat/>
    <w:rsid w:val="00F1103C"/>
    <w:pPr>
      <w:numPr>
        <w:numId w:val="9"/>
      </w:numPr>
      <w:ind w:left="850" w:right="284" w:hanging="425"/>
    </w:pPr>
    <w:rPr>
      <w:noProof/>
      <w:lang w:val="he-IL"/>
    </w:rPr>
  </w:style>
  <w:style w:type="paragraph" w:customStyle="1" w:styleId="711">
    <w:name w:val="71ג קוביה כחולה עם מספרים מוזחים"/>
    <w:basedOn w:val="a0"/>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a7"/>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0"/>
    <w:link w:val="712"/>
    <w:rsid w:val="00437586"/>
    <w:rPr>
      <w:rFonts w:ascii="Tahoma" w:hAnsi="Tahoma" w:cs="Tahoma"/>
      <w:color w:val="0D0D0D" w:themeColor="text1" w:themeTint="F2"/>
      <w:sz w:val="14"/>
      <w:szCs w:val="14"/>
    </w:rPr>
  </w:style>
  <w:style w:type="paragraph" w:customStyle="1" w:styleId="713">
    <w:name w:val="71ג הזחה מספר בסוגריים"/>
    <w:basedOn w:val="ac"/>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a0"/>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afffe">
    <w:name w:val="footnote reference"/>
    <w:aliases w:val="Footnote Reference_0,Footnote Reference_0_0,Footnote Reference_0_0_0,Footnote Reference_0_0_0_0,Footnote Reference_1,Footnote Reference_2,Footnote Reference_3,Footnote Reference_3_0,Footnote Reference_4,Footnote text,fr"/>
    <w:basedOn w:val="a1"/>
    <w:unhideWhenUsed/>
    <w:rsid w:val="00ED0265"/>
    <w:rPr>
      <w:vertAlign w:val="superscript"/>
    </w:rPr>
  </w:style>
  <w:style w:type="character" w:styleId="affff">
    <w:name w:val="annotation reference"/>
    <w:basedOn w:val="a1"/>
    <w:uiPriority w:val="99"/>
    <w:semiHidden/>
    <w:unhideWhenUsed/>
    <w:rsid w:val="00EE4010"/>
    <w:rPr>
      <w:sz w:val="16"/>
      <w:szCs w:val="16"/>
    </w:rPr>
  </w:style>
  <w:style w:type="paragraph" w:customStyle="1" w:styleId="719">
    <w:name w:val="71ג טקסט רץ 9"/>
    <w:basedOn w:val="a0"/>
    <w:link w:val="719Char"/>
    <w:qFormat/>
    <w:rsid w:val="00EE4010"/>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a1"/>
    <w:link w:val="719"/>
    <w:rsid w:val="00EE4010"/>
    <w:rPr>
      <w:rFonts w:ascii="Tahoma" w:hAnsi="Tahoma" w:cs="Tahoma"/>
      <w:color w:val="0D0D0D" w:themeColor="text1" w:themeTint="F2"/>
      <w:sz w:val="18"/>
      <w:szCs w:val="18"/>
    </w:rPr>
  </w:style>
  <w:style w:type="character" w:customStyle="1" w:styleId="1f6">
    <w:name w:val="אזכור לא מזוהה1"/>
    <w:basedOn w:val="a1"/>
    <w:uiPriority w:val="99"/>
    <w:semiHidden/>
    <w:unhideWhenUsed/>
    <w:rsid w:val="00EE4010"/>
    <w:rPr>
      <w:color w:val="605E5C"/>
      <w:shd w:val="clear" w:color="auto" w:fill="E1DFDD"/>
    </w:rPr>
  </w:style>
  <w:style w:type="character" w:customStyle="1" w:styleId="28">
    <w:name w:val="אזכור לא מזוהה2"/>
    <w:basedOn w:val="a1"/>
    <w:uiPriority w:val="99"/>
    <w:semiHidden/>
    <w:unhideWhenUsed/>
    <w:rsid w:val="00EE4010"/>
    <w:rPr>
      <w:color w:val="605E5C"/>
      <w:shd w:val="clear" w:color="auto" w:fill="E1DFDD"/>
    </w:rPr>
  </w:style>
  <w:style w:type="character" w:customStyle="1" w:styleId="37">
    <w:name w:val="אזכור לא מזוהה3"/>
    <w:basedOn w:val="a1"/>
    <w:uiPriority w:val="99"/>
    <w:semiHidden/>
    <w:unhideWhenUsed/>
    <w:rsid w:val="00EE4010"/>
    <w:rPr>
      <w:color w:val="605E5C"/>
      <w:shd w:val="clear" w:color="auto" w:fill="E1DFDD"/>
    </w:rPr>
  </w:style>
  <w:style w:type="character" w:customStyle="1" w:styleId="43">
    <w:name w:val="אזכור לא מזוהה4"/>
    <w:basedOn w:val="a1"/>
    <w:uiPriority w:val="99"/>
    <w:semiHidden/>
    <w:unhideWhenUsed/>
    <w:rsid w:val="00EE4010"/>
    <w:rPr>
      <w:color w:val="605E5C"/>
      <w:shd w:val="clear" w:color="auto" w:fill="E1DFDD"/>
    </w:rPr>
  </w:style>
  <w:style w:type="character" w:customStyle="1" w:styleId="53">
    <w:name w:val="אזכור לא מזוהה5"/>
    <w:basedOn w:val="a1"/>
    <w:uiPriority w:val="99"/>
    <w:semiHidden/>
    <w:unhideWhenUsed/>
    <w:rsid w:val="00EE4010"/>
    <w:rPr>
      <w:color w:val="605E5C"/>
      <w:shd w:val="clear" w:color="auto" w:fill="E1DFDD"/>
    </w:rPr>
  </w:style>
  <w:style w:type="character" w:customStyle="1" w:styleId="63">
    <w:name w:val="אזכור לא מזוהה6"/>
    <w:basedOn w:val="a1"/>
    <w:uiPriority w:val="99"/>
    <w:semiHidden/>
    <w:unhideWhenUsed/>
    <w:rsid w:val="00EE4010"/>
    <w:rPr>
      <w:color w:val="605E5C"/>
      <w:shd w:val="clear" w:color="auto" w:fill="E1DFDD"/>
    </w:rPr>
  </w:style>
  <w:style w:type="character" w:customStyle="1" w:styleId="74">
    <w:name w:val="אזכור לא מזוהה7"/>
    <w:basedOn w:val="a1"/>
    <w:uiPriority w:val="99"/>
    <w:semiHidden/>
    <w:unhideWhenUsed/>
    <w:rsid w:val="00EE4010"/>
    <w:rPr>
      <w:color w:val="605E5C"/>
      <w:shd w:val="clear" w:color="auto" w:fill="E1DFDD"/>
    </w:rPr>
  </w:style>
  <w:style w:type="character" w:customStyle="1" w:styleId="82">
    <w:name w:val="אזכור לא מזוהה8"/>
    <w:basedOn w:val="a1"/>
    <w:uiPriority w:val="99"/>
    <w:semiHidden/>
    <w:unhideWhenUsed/>
    <w:rsid w:val="00EE4010"/>
    <w:rPr>
      <w:color w:val="605E5C"/>
      <w:shd w:val="clear" w:color="auto" w:fill="E1DFDD"/>
    </w:rPr>
  </w:style>
  <w:style w:type="character" w:customStyle="1" w:styleId="94">
    <w:name w:val="אזכור לא מזוהה9"/>
    <w:basedOn w:val="a1"/>
    <w:uiPriority w:val="99"/>
    <w:semiHidden/>
    <w:unhideWhenUsed/>
    <w:rsid w:val="00EE4010"/>
    <w:rPr>
      <w:color w:val="605E5C"/>
      <w:shd w:val="clear" w:color="auto" w:fill="E1DFDD"/>
    </w:rPr>
  </w:style>
  <w:style w:type="character" w:customStyle="1" w:styleId="102">
    <w:name w:val="אזכור לא מזוהה10"/>
    <w:basedOn w:val="a1"/>
    <w:uiPriority w:val="99"/>
    <w:semiHidden/>
    <w:unhideWhenUsed/>
    <w:rsid w:val="00EE4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0048062">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40568506">
      <w:bodyDiv w:val="1"/>
      <w:marLeft w:val="0"/>
      <w:marRight w:val="0"/>
      <w:marTop w:val="0"/>
      <w:marBottom w:val="0"/>
      <w:divBdr>
        <w:top w:val="none" w:sz="0" w:space="0" w:color="auto"/>
        <w:left w:val="none" w:sz="0" w:space="0" w:color="auto"/>
        <w:bottom w:val="none" w:sz="0" w:space="0" w:color="auto"/>
        <w:right w:val="none" w:sz="0" w:space="0" w:color="auto"/>
      </w:divBdr>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58577750">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551531602">
      <w:bodyDiv w:val="1"/>
      <w:marLeft w:val="0"/>
      <w:marRight w:val="0"/>
      <w:marTop w:val="0"/>
      <w:marBottom w:val="0"/>
      <w:divBdr>
        <w:top w:val="none" w:sz="0" w:space="0" w:color="auto"/>
        <w:left w:val="none" w:sz="0" w:space="0" w:color="auto"/>
        <w:bottom w:val="none" w:sz="0" w:space="0" w:color="auto"/>
        <w:right w:val="none" w:sz="0" w:space="0" w:color="auto"/>
      </w:divBdr>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1897279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26844438">
      <w:bodyDiv w:val="1"/>
      <w:marLeft w:val="0"/>
      <w:marRight w:val="0"/>
      <w:marTop w:val="0"/>
      <w:marBottom w:val="0"/>
      <w:divBdr>
        <w:top w:val="none" w:sz="0" w:space="0" w:color="auto"/>
        <w:left w:val="none" w:sz="0" w:space="0" w:color="auto"/>
        <w:bottom w:val="none" w:sz="0" w:space="0" w:color="auto"/>
        <w:right w:val="none" w:sz="0" w:space="0" w:color="auto"/>
      </w:divBdr>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mvdocd2app.mevaker.loc/D2/?docbase=NM_PRD&amp;locateId=090bc09b83b7b79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eader" Target="header5.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A4D7B1-1ED0-4AC9-B04B-3928E750A959}"/>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3</TotalTime>
  <Pages>12</Pages>
  <Words>2333</Words>
  <Characters>11670</Characters>
  <Application>Microsoft Office Word</Application>
  <DocSecurity>0</DocSecurity>
  <Lines>97</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2022-03-07T17:35:00Z</cp:lastPrinted>
  <dcterms:created xsi:type="dcterms:W3CDTF">2023-06-26T13:55:00Z</dcterms:created>
  <dcterms:modified xsi:type="dcterms:W3CDTF">2023-06-26T13:58:00Z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