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605171DD">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06D3B694" w:rsidR="003C32FE" w:rsidRDefault="006D6069"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77616CF8">
                <wp:simplePos x="0" y="0"/>
                <wp:positionH relativeFrom="column">
                  <wp:posOffset>381000</wp:posOffset>
                </wp:positionH>
                <wp:positionV relativeFrom="paragraph">
                  <wp:posOffset>2102485</wp:posOffset>
                </wp:positionV>
                <wp:extent cx="2562545" cy="0"/>
                <wp:effectExtent l="12700" t="12700" r="3175" b="12700"/>
                <wp:wrapNone/>
                <wp:docPr id="8" name="Straight Connector 8"/>
                <wp:cNvGraphicFramePr/>
                <a:graphic xmlns:a="http://schemas.openxmlformats.org/drawingml/2006/main">
                  <a:graphicData uri="http://schemas.microsoft.com/office/word/2010/wordprocessingShape">
                    <wps:wsp>
                      <wps:cNvCnPr/>
                      <wps:spPr>
                        <a:xfrm flipH="1">
                          <a:off x="0" y="0"/>
                          <a:ext cx="256254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DE597"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65.55pt" to="231.8pt,16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" strokecolor="white [3212]"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0CC78CAE">
                <wp:simplePos x="0" y="0"/>
                <wp:positionH relativeFrom="column">
                  <wp:posOffset>320040</wp:posOffset>
                </wp:positionH>
                <wp:positionV relativeFrom="paragraph">
                  <wp:posOffset>337185</wp:posOffset>
                </wp:positionV>
                <wp:extent cx="4150360" cy="4273550"/>
                <wp:effectExtent l="0" t="0" r="254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56F44C63" w:rsidR="00136A3E" w:rsidRPr="00087F13" w:rsidRDefault="00136A3E" w:rsidP="00087F13">
                            <w:pPr>
                              <w:pStyle w:val="affff1"/>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w:t>
                            </w:r>
                            <w:r w:rsidR="00087F13" w:rsidRPr="00087F13">
                              <w:rPr>
                                <w:rFonts w:hint="cs"/>
                                <w:spacing w:val="-4"/>
                                <w:rtl/>
                              </w:rPr>
                              <w:t xml:space="preserve">דוח על הביקורת בשלטון המקומי </w:t>
                            </w:r>
                            <w:r w:rsidR="006D6069">
                              <w:rPr>
                                <w:rFonts w:hint="cs"/>
                                <w:spacing w:val="-4"/>
                                <w:rtl/>
                              </w:rPr>
                              <w:t xml:space="preserve">| </w:t>
                            </w:r>
                            <w:r w:rsidRPr="00087F13">
                              <w:rPr>
                                <w:rFonts w:hint="cs"/>
                                <w:spacing w:val="-4"/>
                                <w:rtl/>
                              </w:rPr>
                              <w:t>התשפ״</w:t>
                            </w:r>
                            <w:r w:rsidR="00C30482" w:rsidRPr="00087F13">
                              <w:rPr>
                                <w:rFonts w:hint="cs"/>
                                <w:spacing w:val="-4"/>
                                <w:rtl/>
                              </w:rPr>
                              <w:t>ג</w:t>
                            </w:r>
                            <w:r w:rsidR="00087F13" w:rsidRPr="00087F13">
                              <w:rPr>
                                <w:rFonts w:hint="cs"/>
                                <w:spacing w:val="-4"/>
                                <w:rtl/>
                              </w:rPr>
                              <w:t>-2023</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742417DC" w:rsidR="005D0F8C" w:rsidRPr="000A3ED4" w:rsidRDefault="00CA7FD9" w:rsidP="000F5023">
                            <w:pPr>
                              <w:pStyle w:val="-1"/>
                              <w:rPr>
                                <w:rtl/>
                              </w:rPr>
                            </w:pPr>
                            <w:r w:rsidRPr="00CA7FD9">
                              <w:rPr>
                                <w:rtl/>
                              </w:rPr>
                              <w:t>ביקורת מעקב</w:t>
                            </w:r>
                            <w:r w:rsidRPr="00CA7FD9">
                              <w:rPr>
                                <w:rFonts w:hint="cs"/>
                                <w:rtl/>
                              </w:rPr>
                              <w:t xml:space="preserve"> </w:t>
                            </w:r>
                          </w:p>
                          <w:p w14:paraId="5464BE8D" w14:textId="6DD15922" w:rsidR="00F73EE0" w:rsidRPr="000F5023" w:rsidRDefault="005E6E47" w:rsidP="0072357A">
                            <w:pPr>
                              <w:pStyle w:val="affff0"/>
                              <w:bidi/>
                              <w:spacing w:before="120"/>
                              <w:rPr>
                                <w:rtl/>
                              </w:rPr>
                            </w:pPr>
                            <w:r w:rsidRPr="005E6E47">
                              <w:rPr>
                                <w:rtl/>
                              </w:rPr>
                              <w:t>המבקר ברשות המקומית - תפקידו והתנהלותו - ביקורת מעקב</w:t>
                            </w:r>
                            <w:r>
                              <w:rPr>
                                <w:rFonts w:hint="cs"/>
                                <w:rtl/>
                              </w:rPr>
                              <w:t xml:space="preserve"> </w:t>
                            </w:r>
                          </w:p>
                          <w:p w14:paraId="5BE5E625" w14:textId="77777777" w:rsidR="00C30482" w:rsidRPr="000F5023" w:rsidRDefault="00C30482" w:rsidP="000F5023">
                            <w:pPr>
                              <w:pStyle w:val="affff0"/>
                              <w:bidi/>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5.2pt;margin-top:26.55pt;width:326.8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56F44C63" w:rsidR="00136A3E" w:rsidRPr="00087F13" w:rsidRDefault="00136A3E" w:rsidP="00087F13">
                      <w:pPr>
                        <w:pStyle w:val="affff1"/>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w:t>
                      </w:r>
                      <w:r w:rsidR="00087F13" w:rsidRPr="00087F13">
                        <w:rPr>
                          <w:rFonts w:hint="cs"/>
                          <w:spacing w:val="-4"/>
                          <w:rtl/>
                        </w:rPr>
                        <w:t xml:space="preserve">דוח על הביקורת בשלטון המקומי </w:t>
                      </w:r>
                      <w:r w:rsidR="006D6069">
                        <w:rPr>
                          <w:rFonts w:hint="cs"/>
                          <w:spacing w:val="-4"/>
                          <w:rtl/>
                        </w:rPr>
                        <w:t xml:space="preserve">| </w:t>
                      </w:r>
                      <w:r w:rsidRPr="00087F13">
                        <w:rPr>
                          <w:rFonts w:hint="cs"/>
                          <w:spacing w:val="-4"/>
                          <w:rtl/>
                        </w:rPr>
                        <w:t>התשפ״</w:t>
                      </w:r>
                      <w:r w:rsidR="00C30482" w:rsidRPr="00087F13">
                        <w:rPr>
                          <w:rFonts w:hint="cs"/>
                          <w:spacing w:val="-4"/>
                          <w:rtl/>
                        </w:rPr>
                        <w:t>ג</w:t>
                      </w:r>
                      <w:r w:rsidR="00087F13" w:rsidRPr="00087F13">
                        <w:rPr>
                          <w:rFonts w:hint="cs"/>
                          <w:spacing w:val="-4"/>
                          <w:rtl/>
                        </w:rPr>
                        <w:t>-2023</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742417DC" w:rsidR="005D0F8C" w:rsidRPr="000A3ED4" w:rsidRDefault="00CA7FD9" w:rsidP="000F5023">
                      <w:pPr>
                        <w:pStyle w:val="-1"/>
                        <w:rPr>
                          <w:rtl/>
                        </w:rPr>
                      </w:pPr>
                      <w:r w:rsidRPr="00CA7FD9">
                        <w:rPr>
                          <w:rtl/>
                        </w:rPr>
                        <w:t>ביקורת מעקב</w:t>
                      </w:r>
                      <w:r w:rsidRPr="00CA7FD9">
                        <w:rPr>
                          <w:rFonts w:hint="cs"/>
                          <w:rtl/>
                        </w:rPr>
                        <w:t xml:space="preserve"> </w:t>
                      </w:r>
                    </w:p>
                    <w:p w14:paraId="5464BE8D" w14:textId="6DD15922" w:rsidR="00F73EE0" w:rsidRPr="000F5023" w:rsidRDefault="005E6E47" w:rsidP="0072357A">
                      <w:pPr>
                        <w:pStyle w:val="affff0"/>
                        <w:bidi/>
                        <w:spacing w:before="120"/>
                        <w:rPr>
                          <w:rtl/>
                        </w:rPr>
                      </w:pPr>
                      <w:r w:rsidRPr="005E6E47">
                        <w:rPr>
                          <w:rtl/>
                        </w:rPr>
                        <w:t>המבקר ברשות המקומית - תפקידו והתנהלותו - ביקורת מעקב</w:t>
                      </w:r>
                      <w:r>
                        <w:rPr>
                          <w:rFonts w:hint="cs"/>
                          <w:rtl/>
                        </w:rPr>
                        <w:t xml:space="preserve"> </w:t>
                      </w:r>
                    </w:p>
                    <w:p w14:paraId="5BE5E625" w14:textId="77777777" w:rsidR="00C30482" w:rsidRPr="000F5023" w:rsidRDefault="00C30482" w:rsidP="000F5023">
                      <w:pPr>
                        <w:pStyle w:val="affff0"/>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4906AAC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325EAD8A" w:rsidR="003C32FE" w:rsidRDefault="00C262C5"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1012FC85">
                <wp:simplePos x="0" y="0"/>
                <wp:positionH relativeFrom="column">
                  <wp:posOffset>3065780</wp:posOffset>
                </wp:positionH>
                <wp:positionV relativeFrom="paragraph">
                  <wp:posOffset>91621</wp:posOffset>
                </wp:positionV>
                <wp:extent cx="1" cy="4297680"/>
                <wp:effectExtent l="25400" t="0" r="25400" b="33020"/>
                <wp:wrapNone/>
                <wp:docPr id="5" name="Straight Connector 5"/>
                <wp:cNvGraphicFramePr/>
                <a:graphic xmlns:a="http://schemas.openxmlformats.org/drawingml/2006/main">
                  <a:graphicData uri="http://schemas.microsoft.com/office/word/2010/wordprocessingShape">
                    <wps:wsp>
                      <wps:cNvCnPr/>
                      <wps:spPr>
                        <a:xfrm>
                          <a:off x="0" y="0"/>
                          <a:ext cx="1" cy="429768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E77A1"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4pt,7.2pt" to="241.4pt,34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" strokecolor="white [3212]" strokeweight="4pt"/>
            </w:pict>
          </mc:Fallback>
        </mc:AlternateContent>
      </w:r>
    </w:p>
    <w:p w14:paraId="5F398D7B" w14:textId="14B9D7A1" w:rsidR="00E35DF9" w:rsidRPr="00406E80" w:rsidRDefault="00E35DF9" w:rsidP="008D2388">
      <w:pPr>
        <w:spacing w:line="240" w:lineRule="atLeast"/>
        <w:jc w:val="center"/>
        <w:rPr>
          <w:rFonts w:ascii="Tahoma" w:hAnsi="Tahoma" w:cs="Tahoma"/>
          <w:color w:val="C6D9F1"/>
          <w:sz w:val="22"/>
          <w:szCs w:val="22"/>
          <w:rtl/>
        </w:rPr>
      </w:pPr>
    </w:p>
    <w:p w14:paraId="1D311F15" w14:textId="45B02EEF" w:rsidR="008C0B8B" w:rsidRDefault="008C0B8B" w:rsidP="008D2388">
      <w:pPr>
        <w:spacing w:line="240" w:lineRule="atLeast"/>
        <w:jc w:val="center"/>
        <w:rPr>
          <w:rFonts w:ascii="Tahoma" w:hAnsi="Tahoma" w:cs="Tahoma"/>
          <w:sz w:val="22"/>
          <w:szCs w:val="22"/>
          <w:rtl/>
        </w:rPr>
      </w:pPr>
    </w:p>
    <w:p w14:paraId="1AC7C61F" w14:textId="0601274B" w:rsidR="008C0B8B" w:rsidRDefault="008C0B8B" w:rsidP="008D2388">
      <w:pPr>
        <w:spacing w:line="240" w:lineRule="atLeast"/>
        <w:jc w:val="center"/>
        <w:rPr>
          <w:rFonts w:ascii="Tahoma" w:hAnsi="Tahoma" w:cs="Tahoma"/>
          <w:sz w:val="22"/>
          <w:szCs w:val="22"/>
          <w:rtl/>
        </w:rPr>
      </w:pPr>
    </w:p>
    <w:p w14:paraId="1081EBD1" w14:textId="2F3E5F1D"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49C0B2C9">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8AA6FC" id="Rectangle 24" o:spid="_x0000_s1026" style="position:absolute;left:0;text-align:left;margin-left:-126.3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9"/>
          <w:pgSz w:w="11906" w:h="16838" w:code="9"/>
          <w:pgMar w:top="3062" w:right="2268" w:bottom="2552" w:left="2268" w:header="709" w:footer="709" w:gutter="0"/>
          <w:pgNumType w:start="2"/>
          <w:cols w:space="720"/>
          <w:bidi/>
          <w:rtlGutter/>
          <w:docGrid w:linePitch="272"/>
        </w:sectPr>
      </w:pPr>
    </w:p>
    <w:p w14:paraId="4ED3AA37" w14:textId="5942C0BA" w:rsidR="00B93C72" w:rsidRPr="00802F2E" w:rsidRDefault="00802F2E" w:rsidP="00F16A67">
      <w:pPr>
        <w:pStyle w:val="7320"/>
        <w:spacing w:after="960"/>
        <w:rPr>
          <w:rtl/>
        </w:rPr>
      </w:pPr>
      <w:r w:rsidRPr="00802F2E">
        <w:rPr>
          <w:noProof/>
          <w:rtl/>
        </w:rPr>
        <w:lastRenderedPageBreak/>
        <w:drawing>
          <wp:anchor distT="0" distB="0" distL="114300" distR="114300" simplePos="0" relativeHeight="252080640" behindDoc="0" locked="0" layoutInCell="1" allowOverlap="1" wp14:anchorId="675D1E1E" wp14:editId="5E0F89EB">
            <wp:simplePos x="0" y="0"/>
            <wp:positionH relativeFrom="column">
              <wp:posOffset>3298190</wp:posOffset>
            </wp:positionH>
            <wp:positionV relativeFrom="paragraph">
              <wp:posOffset>866042</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7C7D40" w:rsidRPr="00802F2E">
        <w:rPr>
          <w:noProof/>
          <w:rtl/>
        </w:rPr>
        <mc:AlternateContent>
          <mc:Choice Requires="wps">
            <w:drawing>
              <wp:anchor distT="0" distB="0" distL="114300" distR="114300" simplePos="0" relativeHeight="252137984" behindDoc="0" locked="0" layoutInCell="1" allowOverlap="1" wp14:anchorId="6CC2D5FA" wp14:editId="760BF6A5">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B93C1D" id="Rectangle 24" o:spid="_x0000_s1026" style="position:absolute;left:0;text-align:left;margin-left:-51.6pt;margin-top:17.9pt;width:15.3pt;height:446.2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" fillcolor="#00305f" stroked="f" strokeweight="1.25pt"/>
            </w:pict>
          </mc:Fallback>
        </mc:AlternateContent>
      </w:r>
      <w:r w:rsidR="005E6E47" w:rsidRPr="005E6E47">
        <w:rPr>
          <w:noProof/>
          <w:rtl/>
        </w:rPr>
        <w:t xml:space="preserve">המבקר ברשות המקומית - </w:t>
      </w:r>
      <w:r w:rsidR="005E6E47">
        <w:rPr>
          <w:noProof/>
          <w:rtl/>
        </w:rPr>
        <w:br/>
      </w:r>
      <w:r w:rsidR="005E6E47" w:rsidRPr="005E6E47">
        <w:rPr>
          <w:noProof/>
          <w:rtl/>
        </w:rPr>
        <w:t>תפקידו והתנהלותו - ביקורת מעקב</w:t>
      </w:r>
      <w:r w:rsidR="005E6E47">
        <w:rPr>
          <w:rFonts w:hint="cs"/>
          <w:rtl/>
        </w:rPr>
        <w:t xml:space="preserve"> </w:t>
      </w:r>
    </w:p>
    <w:p w14:paraId="0B41EED6" w14:textId="025351BF" w:rsidR="007F4A20" w:rsidRPr="00F16A67" w:rsidRDefault="00A4532D" w:rsidP="00F16A67">
      <w:pPr>
        <w:pStyle w:val="7392"/>
        <w:rPr>
          <w:rtl/>
        </w:rPr>
      </w:pPr>
      <w:r w:rsidRPr="003D0700">
        <w:rPr>
          <w:rtl/>
        </w:rPr>
        <w:t xml:space="preserve">הביקורת הפנימית היא תפקידו העיקרי של מבקר הרשות המקומית - האמון על בדיקת פעילותה של הרשות ועל הגשת דין וחשבון </w:t>
      </w:r>
      <w:r w:rsidR="00423E07">
        <w:rPr>
          <w:rFonts w:hint="cs"/>
          <w:rtl/>
        </w:rPr>
        <w:t xml:space="preserve">שנתי </w:t>
      </w:r>
      <w:r w:rsidRPr="003D0700">
        <w:rPr>
          <w:rtl/>
        </w:rPr>
        <w:t>על הביקורת שעשה. מעמדו של מבקר הרשות מורכב. מחד גיסא הוא עובד של הגוף המבוקר וכפוף לעיקרון ההיררכי המחייב אותו לציית להוראות הממונים עליו; מאידך גיסא, יכולתו למלא את תפקידו כהלכה קשורה קשר הדוק ליכולתו לפעול בעצמאות, בניטרליות וללא תלות בגורם כלשהו. לנוכח השפעתן הרבה של הרשויות המקומיות על חיי התושב והסיוע הממשלתי הרב הניתן להן, נודעת חשיבות לחיזוק מנגנוני הביקורת - החיצוניים והפנימיים - על המתרחש בהן כדי להבטיח את תפקודן התקין</w:t>
      </w:r>
      <w:r w:rsidR="0036097F" w:rsidRPr="00F16A67">
        <w:rPr>
          <w:rFonts w:hint="cs"/>
          <w:rtl/>
        </w:rPr>
        <w:t>.</w:t>
      </w:r>
      <w:r w:rsidR="00B61DE7" w:rsidRPr="00F16A67">
        <w:rPr>
          <w:rtl/>
        </w:rPr>
        <w:t xml:space="preserve"> </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78CDD959">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c"/>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237"/>
        <w:gridCol w:w="1530"/>
        <w:gridCol w:w="237"/>
        <w:gridCol w:w="1697"/>
        <w:gridCol w:w="268"/>
        <w:gridCol w:w="1685"/>
      </w:tblGrid>
      <w:tr w:rsidR="00A4532D" w14:paraId="58B4726B" w14:textId="77777777" w:rsidTr="00D96600">
        <w:tc>
          <w:tcPr>
            <w:tcW w:w="1164" w:type="pct"/>
            <w:tcBorders>
              <w:bottom w:val="single" w:sz="12" w:space="0" w:color="000000" w:themeColor="text1"/>
            </w:tcBorders>
            <w:vAlign w:val="bottom"/>
          </w:tcPr>
          <w:p w14:paraId="4B0CD9E1" w14:textId="77777777" w:rsidR="00A4532D" w:rsidRDefault="00A4532D" w:rsidP="00A4532D">
            <w:pPr>
              <w:spacing w:after="60" w:line="240" w:lineRule="auto"/>
              <w:jc w:val="left"/>
              <w:rPr>
                <w:rFonts w:ascii="Tahoma" w:eastAsiaTheme="minorEastAsia" w:hAnsi="Tahoma" w:cs="Tahoma"/>
                <w:b/>
                <w:bCs/>
                <w:color w:val="0D0D0D" w:themeColor="text1" w:themeTint="F2"/>
                <w:spacing w:val="-10"/>
                <w:sz w:val="36"/>
                <w:szCs w:val="36"/>
                <w:rtl/>
              </w:rPr>
            </w:pPr>
            <w:r w:rsidRPr="00A4532D">
              <w:rPr>
                <w:rFonts w:ascii="Tahoma" w:eastAsiaTheme="minorEastAsia" w:hAnsi="Tahoma" w:cs="Tahoma"/>
                <w:b/>
                <w:bCs/>
                <w:color w:val="0D0D0D" w:themeColor="text1" w:themeTint="F2"/>
                <w:spacing w:val="-10"/>
                <w:sz w:val="26"/>
                <w:szCs w:val="26"/>
                <w:rtl/>
              </w:rPr>
              <w:t>ב-</w:t>
            </w:r>
            <w:r w:rsidRPr="00A4532D">
              <w:rPr>
                <w:rFonts w:ascii="Tahoma" w:eastAsiaTheme="minorEastAsia" w:hAnsi="Tahoma" w:cs="Tahoma"/>
                <w:b/>
                <w:bCs/>
                <w:color w:val="0D0D0D" w:themeColor="text1" w:themeTint="F2"/>
                <w:spacing w:val="-10"/>
                <w:sz w:val="36"/>
                <w:szCs w:val="36"/>
                <w:rtl/>
              </w:rPr>
              <w:t>28</w:t>
            </w:r>
          </w:p>
          <w:p w14:paraId="23EB689E" w14:textId="470F56FE" w:rsidR="00A4532D" w:rsidRPr="00A4532D" w:rsidRDefault="00A4532D" w:rsidP="00A4532D">
            <w:pPr>
              <w:spacing w:after="60" w:line="240" w:lineRule="auto"/>
              <w:jc w:val="left"/>
              <w:rPr>
                <w:b/>
                <w:bCs/>
                <w:spacing w:val="-28"/>
                <w:rtl/>
              </w:rPr>
            </w:pPr>
            <w:r w:rsidRPr="00A4532D">
              <w:rPr>
                <w:rFonts w:ascii="Tahoma" w:eastAsiaTheme="minorEastAsia" w:hAnsi="Tahoma" w:cs="Tahoma"/>
                <w:b/>
                <w:bCs/>
                <w:color w:val="0D0D0D" w:themeColor="text1" w:themeTint="F2"/>
                <w:spacing w:val="-10"/>
                <w:sz w:val="26"/>
                <w:szCs w:val="26"/>
                <w:rtl/>
              </w:rPr>
              <w:t>(כ-11%)</w:t>
            </w:r>
          </w:p>
        </w:tc>
        <w:tc>
          <w:tcPr>
            <w:tcW w:w="161" w:type="pct"/>
          </w:tcPr>
          <w:p w14:paraId="19192EA5" w14:textId="77777777" w:rsidR="00A4532D" w:rsidRPr="00A4532D" w:rsidRDefault="00A4532D" w:rsidP="00A4532D">
            <w:pPr>
              <w:spacing w:before="120" w:after="60" w:line="240" w:lineRule="auto"/>
              <w:jc w:val="left"/>
              <w:rPr>
                <w:b/>
                <w:bCs/>
                <w:rtl/>
              </w:rPr>
            </w:pPr>
          </w:p>
        </w:tc>
        <w:tc>
          <w:tcPr>
            <w:tcW w:w="1038" w:type="pct"/>
            <w:tcBorders>
              <w:bottom w:val="single" w:sz="12" w:space="0" w:color="000000" w:themeColor="text1"/>
            </w:tcBorders>
            <w:vAlign w:val="bottom"/>
          </w:tcPr>
          <w:p w14:paraId="761F4116" w14:textId="449AC613" w:rsidR="00A4532D" w:rsidRPr="00A4532D" w:rsidRDefault="00A4532D" w:rsidP="00A4532D">
            <w:pPr>
              <w:pStyle w:val="2021"/>
              <w:spacing w:before="0" w:after="60"/>
              <w:rPr>
                <w:spacing w:val="-10"/>
                <w:rtl/>
              </w:rPr>
            </w:pPr>
            <w:r w:rsidRPr="00A4532D">
              <w:rPr>
                <w:spacing w:val="-10"/>
                <w:sz w:val="26"/>
                <w:szCs w:val="26"/>
                <w:rtl/>
              </w:rPr>
              <w:t>ב-</w:t>
            </w:r>
            <w:r w:rsidRPr="00A4532D">
              <w:rPr>
                <w:spacing w:val="-10"/>
                <w:rtl/>
              </w:rPr>
              <w:t xml:space="preserve">53 </w:t>
            </w:r>
            <w:r>
              <w:rPr>
                <w:spacing w:val="-10"/>
                <w:sz w:val="26"/>
                <w:szCs w:val="26"/>
                <w:rtl/>
              </w:rPr>
              <w:br/>
            </w:r>
            <w:r w:rsidRPr="00A4532D">
              <w:rPr>
                <w:spacing w:val="-10"/>
                <w:sz w:val="26"/>
                <w:szCs w:val="26"/>
                <w:rtl/>
              </w:rPr>
              <w:t>(כ-23%)</w:t>
            </w:r>
          </w:p>
        </w:tc>
        <w:tc>
          <w:tcPr>
            <w:tcW w:w="161" w:type="pct"/>
          </w:tcPr>
          <w:p w14:paraId="2810DE55" w14:textId="77777777" w:rsidR="00A4532D" w:rsidRPr="00A4532D" w:rsidRDefault="00A4532D" w:rsidP="00A4532D">
            <w:pPr>
              <w:spacing w:before="120" w:after="60" w:line="240" w:lineRule="auto"/>
              <w:jc w:val="left"/>
              <w:rPr>
                <w:b/>
                <w:bCs/>
                <w:rtl/>
              </w:rPr>
            </w:pPr>
          </w:p>
        </w:tc>
        <w:tc>
          <w:tcPr>
            <w:tcW w:w="1151" w:type="pct"/>
            <w:tcBorders>
              <w:bottom w:val="single" w:sz="12" w:space="0" w:color="000000" w:themeColor="text1"/>
            </w:tcBorders>
            <w:vAlign w:val="bottom"/>
          </w:tcPr>
          <w:p w14:paraId="2A2E27BD" w14:textId="00ADA3E4" w:rsidR="00A4532D" w:rsidRPr="00A4532D" w:rsidRDefault="00A4532D" w:rsidP="00A4532D">
            <w:pPr>
              <w:pStyle w:val="2021"/>
              <w:spacing w:before="0" w:after="60"/>
              <w:rPr>
                <w:spacing w:val="-20"/>
                <w:sz w:val="24"/>
                <w:rtl/>
              </w:rPr>
            </w:pPr>
            <w:r w:rsidRPr="00A4532D">
              <w:rPr>
                <w:spacing w:val="-10"/>
                <w:rtl/>
              </w:rPr>
              <w:t xml:space="preserve">40 </w:t>
            </w:r>
            <w:r>
              <w:rPr>
                <w:spacing w:val="-10"/>
                <w:sz w:val="26"/>
                <w:szCs w:val="26"/>
                <w:rtl/>
              </w:rPr>
              <w:br/>
            </w:r>
            <w:r w:rsidRPr="00A4532D">
              <w:rPr>
                <w:spacing w:val="-10"/>
                <w:sz w:val="26"/>
                <w:szCs w:val="26"/>
                <w:rtl/>
              </w:rPr>
              <w:t>(כ-57%)</w:t>
            </w:r>
          </w:p>
        </w:tc>
        <w:tc>
          <w:tcPr>
            <w:tcW w:w="182" w:type="pct"/>
          </w:tcPr>
          <w:p w14:paraId="47B754BA" w14:textId="77777777" w:rsidR="00A4532D" w:rsidRPr="00A4532D" w:rsidRDefault="00A4532D" w:rsidP="00A4532D">
            <w:pPr>
              <w:pStyle w:val="2021"/>
              <w:spacing w:before="0" w:after="60"/>
              <w:rPr>
                <w:spacing w:val="-10"/>
                <w:rtl/>
              </w:rPr>
            </w:pPr>
          </w:p>
        </w:tc>
        <w:tc>
          <w:tcPr>
            <w:tcW w:w="1143" w:type="pct"/>
            <w:tcBorders>
              <w:bottom w:val="single" w:sz="12" w:space="0" w:color="000000" w:themeColor="text1"/>
            </w:tcBorders>
            <w:vAlign w:val="bottom"/>
          </w:tcPr>
          <w:p w14:paraId="5F3A3FF5" w14:textId="20752544" w:rsidR="00A4532D" w:rsidRPr="00A4532D" w:rsidRDefault="00A4532D" w:rsidP="00A4532D">
            <w:pPr>
              <w:pStyle w:val="2021"/>
              <w:spacing w:before="0" w:after="60"/>
              <w:rPr>
                <w:spacing w:val="-10"/>
                <w:rtl/>
              </w:rPr>
            </w:pPr>
            <w:r w:rsidRPr="00A4532D">
              <w:rPr>
                <w:spacing w:val="-10"/>
                <w:rtl/>
              </w:rPr>
              <w:t xml:space="preserve">19 </w:t>
            </w:r>
            <w:r>
              <w:rPr>
                <w:spacing w:val="-10"/>
                <w:sz w:val="26"/>
                <w:szCs w:val="26"/>
                <w:rtl/>
              </w:rPr>
              <w:br/>
            </w:r>
            <w:r w:rsidRPr="00A4532D">
              <w:rPr>
                <w:spacing w:val="-10"/>
                <w:sz w:val="26"/>
                <w:szCs w:val="26"/>
                <w:rtl/>
              </w:rPr>
              <w:t>(כ-28%)</w:t>
            </w:r>
          </w:p>
        </w:tc>
      </w:tr>
      <w:tr w:rsidR="00A4532D" w14:paraId="6DFAF81C" w14:textId="77777777" w:rsidTr="00A4532D">
        <w:tc>
          <w:tcPr>
            <w:tcW w:w="1164" w:type="pct"/>
            <w:tcBorders>
              <w:top w:val="single" w:sz="12" w:space="0" w:color="000000" w:themeColor="text1"/>
            </w:tcBorders>
          </w:tcPr>
          <w:p w14:paraId="1D96599A" w14:textId="486F31EA" w:rsidR="00A4532D" w:rsidRPr="00E52143" w:rsidRDefault="00A4532D" w:rsidP="00A4532D">
            <w:pPr>
              <w:pStyle w:val="732021"/>
              <w:spacing w:before="0"/>
              <w:rPr>
                <w:rtl/>
              </w:rPr>
            </w:pPr>
            <w:r w:rsidRPr="003D0700">
              <w:rPr>
                <w:rtl/>
              </w:rPr>
              <w:t>מתוך 257 הרשויות המקומיות לא כיהן מבקר נכון לספטמבר 2022</w:t>
            </w:r>
          </w:p>
        </w:tc>
        <w:tc>
          <w:tcPr>
            <w:tcW w:w="161" w:type="pct"/>
          </w:tcPr>
          <w:p w14:paraId="2BF81D8C" w14:textId="77777777" w:rsidR="00A4532D" w:rsidRPr="00E52143" w:rsidRDefault="00A4532D" w:rsidP="00A4532D">
            <w:pPr>
              <w:pStyle w:val="732021"/>
              <w:spacing w:before="0"/>
              <w:rPr>
                <w:rtl/>
              </w:rPr>
            </w:pPr>
          </w:p>
        </w:tc>
        <w:tc>
          <w:tcPr>
            <w:tcW w:w="1038" w:type="pct"/>
            <w:tcBorders>
              <w:top w:val="single" w:sz="12" w:space="0" w:color="000000" w:themeColor="text1"/>
            </w:tcBorders>
          </w:tcPr>
          <w:p w14:paraId="68924AF7" w14:textId="1C02C612" w:rsidR="00A4532D" w:rsidRPr="00E52143" w:rsidRDefault="00A4532D" w:rsidP="00A4532D">
            <w:pPr>
              <w:pStyle w:val="732021"/>
              <w:spacing w:before="0"/>
              <w:rPr>
                <w:rtl/>
              </w:rPr>
            </w:pPr>
            <w:r w:rsidRPr="003D0700">
              <w:rPr>
                <w:rtl/>
              </w:rPr>
              <w:t>מתוך 229 הרשויות המקומיות שבהן אוישה משרת המבקר כיהנה אישה במשרה זו נכון לספטמבר 2022</w:t>
            </w:r>
          </w:p>
        </w:tc>
        <w:tc>
          <w:tcPr>
            <w:tcW w:w="161" w:type="pct"/>
          </w:tcPr>
          <w:p w14:paraId="4F52CE08" w14:textId="77777777" w:rsidR="00A4532D" w:rsidRPr="00E52143" w:rsidRDefault="00A4532D" w:rsidP="00A4532D">
            <w:pPr>
              <w:pStyle w:val="732021"/>
              <w:spacing w:before="0"/>
              <w:rPr>
                <w:rtl/>
              </w:rPr>
            </w:pPr>
          </w:p>
        </w:tc>
        <w:tc>
          <w:tcPr>
            <w:tcW w:w="1151" w:type="pct"/>
            <w:tcBorders>
              <w:top w:val="single" w:sz="12" w:space="0" w:color="000000" w:themeColor="text1"/>
            </w:tcBorders>
          </w:tcPr>
          <w:p w14:paraId="203F9568" w14:textId="7D8C6A77" w:rsidR="00A4532D" w:rsidRPr="00E52143" w:rsidRDefault="00A4532D" w:rsidP="00A4532D">
            <w:pPr>
              <w:pStyle w:val="732021"/>
              <w:spacing w:before="0"/>
              <w:rPr>
                <w:rtl/>
              </w:rPr>
            </w:pPr>
            <w:r w:rsidRPr="003D0700">
              <w:rPr>
                <w:rtl/>
              </w:rPr>
              <w:t>מתוך 70 העיריות שמסרו מידע בנושא לא העסיקו עובדי ביקורת נכון לספטמבר 2022</w:t>
            </w:r>
          </w:p>
        </w:tc>
        <w:tc>
          <w:tcPr>
            <w:tcW w:w="182" w:type="pct"/>
          </w:tcPr>
          <w:p w14:paraId="42538096" w14:textId="77777777" w:rsidR="00A4532D" w:rsidRPr="00E52143" w:rsidRDefault="00A4532D" w:rsidP="00A4532D">
            <w:pPr>
              <w:pStyle w:val="732021"/>
              <w:spacing w:before="0"/>
              <w:rPr>
                <w:rtl/>
              </w:rPr>
            </w:pPr>
          </w:p>
        </w:tc>
        <w:tc>
          <w:tcPr>
            <w:tcW w:w="1143" w:type="pct"/>
            <w:tcBorders>
              <w:top w:val="single" w:sz="12" w:space="0" w:color="000000" w:themeColor="text1"/>
            </w:tcBorders>
          </w:tcPr>
          <w:p w14:paraId="1878D11D" w14:textId="5D22470D" w:rsidR="00A4532D" w:rsidRPr="00E52143" w:rsidRDefault="00A4532D" w:rsidP="00A4532D">
            <w:pPr>
              <w:pStyle w:val="732021"/>
              <w:spacing w:before="0"/>
              <w:rPr>
                <w:rtl/>
              </w:rPr>
            </w:pPr>
            <w:r w:rsidRPr="003D0700">
              <w:rPr>
                <w:rtl/>
              </w:rPr>
              <w:t>מתוך 67 העיריות שמסרו מידע בנושא לא העסיקו עובדי ביקורת נכון לספטמבר 2022 ולא הקצו את התקציב המזערי שנקבע בדין עבור לשכת המבקר בשנת הכספים 2021</w:t>
            </w:r>
          </w:p>
        </w:tc>
      </w:tr>
      <w:tr w:rsidR="00A4532D" w14:paraId="1BD5A20C" w14:textId="77777777" w:rsidTr="00A4532D">
        <w:tc>
          <w:tcPr>
            <w:tcW w:w="1164" w:type="pct"/>
            <w:tcBorders>
              <w:bottom w:val="single" w:sz="12" w:space="0" w:color="000000" w:themeColor="text1"/>
            </w:tcBorders>
            <w:vAlign w:val="bottom"/>
          </w:tcPr>
          <w:p w14:paraId="500D3B50" w14:textId="128661FA" w:rsidR="00A4532D" w:rsidRPr="00A4532D" w:rsidRDefault="00A4532D" w:rsidP="00A4532D">
            <w:pPr>
              <w:spacing w:after="60" w:line="240" w:lineRule="auto"/>
              <w:jc w:val="left"/>
              <w:rPr>
                <w:rFonts w:ascii="Tahoma" w:eastAsiaTheme="minorEastAsia" w:hAnsi="Tahoma" w:cs="Tahoma"/>
                <w:b/>
                <w:bCs/>
                <w:color w:val="0D0D0D" w:themeColor="text1" w:themeTint="F2"/>
                <w:spacing w:val="-10"/>
                <w:sz w:val="36"/>
                <w:szCs w:val="36"/>
                <w:rtl/>
              </w:rPr>
            </w:pPr>
            <w:r w:rsidRPr="00A4532D">
              <w:rPr>
                <w:rFonts w:ascii="Tahoma" w:eastAsiaTheme="minorEastAsia" w:hAnsi="Tahoma" w:cs="Tahoma"/>
                <w:b/>
                <w:bCs/>
                <w:color w:val="0D0D0D" w:themeColor="text1" w:themeTint="F2"/>
                <w:spacing w:val="-10"/>
                <w:sz w:val="36"/>
                <w:szCs w:val="36"/>
                <w:rtl/>
              </w:rPr>
              <w:t xml:space="preserve">138 </w:t>
            </w:r>
            <w:r>
              <w:rPr>
                <w:rFonts w:ascii="Tahoma" w:eastAsiaTheme="minorEastAsia" w:hAnsi="Tahoma" w:cs="Tahoma"/>
                <w:b/>
                <w:bCs/>
                <w:color w:val="0D0D0D" w:themeColor="text1" w:themeTint="F2"/>
                <w:spacing w:val="-10"/>
                <w:sz w:val="36"/>
                <w:szCs w:val="36"/>
                <w:rtl/>
              </w:rPr>
              <w:br/>
            </w:r>
            <w:r w:rsidRPr="00A4532D">
              <w:rPr>
                <w:rFonts w:ascii="Tahoma" w:eastAsiaTheme="minorEastAsia" w:hAnsi="Tahoma" w:cs="Tahoma"/>
                <w:b/>
                <w:bCs/>
                <w:color w:val="0D0D0D" w:themeColor="text1" w:themeTint="F2"/>
                <w:spacing w:val="-10"/>
                <w:sz w:val="26"/>
                <w:szCs w:val="26"/>
                <w:rtl/>
              </w:rPr>
              <w:t>(כ-67%)</w:t>
            </w:r>
          </w:p>
        </w:tc>
        <w:tc>
          <w:tcPr>
            <w:tcW w:w="161" w:type="pct"/>
            <w:vAlign w:val="bottom"/>
          </w:tcPr>
          <w:p w14:paraId="26A950B1" w14:textId="77777777" w:rsidR="00A4532D" w:rsidRPr="00A4532D" w:rsidRDefault="00A4532D" w:rsidP="00A4532D">
            <w:pPr>
              <w:spacing w:after="60"/>
              <w:jc w:val="left"/>
              <w:rPr>
                <w:rFonts w:ascii="Tahoma" w:eastAsiaTheme="minorEastAsia" w:hAnsi="Tahoma" w:cs="Tahoma"/>
                <w:b/>
                <w:bCs/>
                <w:color w:val="0D0D0D" w:themeColor="text1" w:themeTint="F2"/>
                <w:spacing w:val="-10"/>
                <w:sz w:val="36"/>
                <w:szCs w:val="36"/>
                <w:rtl/>
              </w:rPr>
            </w:pPr>
          </w:p>
        </w:tc>
        <w:tc>
          <w:tcPr>
            <w:tcW w:w="1038" w:type="pct"/>
            <w:tcBorders>
              <w:bottom w:val="single" w:sz="12" w:space="0" w:color="000000" w:themeColor="text1"/>
            </w:tcBorders>
            <w:vAlign w:val="bottom"/>
          </w:tcPr>
          <w:p w14:paraId="48896DF7" w14:textId="5DD412A5" w:rsidR="00A4532D" w:rsidRPr="00A4532D" w:rsidRDefault="00A4532D" w:rsidP="00A4532D">
            <w:pPr>
              <w:pStyle w:val="2021"/>
              <w:spacing w:before="0" w:after="60"/>
              <w:rPr>
                <w:spacing w:val="-10"/>
                <w:rtl/>
              </w:rPr>
            </w:pPr>
            <w:r w:rsidRPr="00A4532D">
              <w:rPr>
                <w:spacing w:val="-10"/>
                <w:sz w:val="26"/>
                <w:szCs w:val="26"/>
                <w:rtl/>
              </w:rPr>
              <w:t>ב-</w:t>
            </w:r>
            <w:r w:rsidRPr="00A4532D">
              <w:rPr>
                <w:spacing w:val="-10"/>
                <w:rtl/>
              </w:rPr>
              <w:t xml:space="preserve">72 </w:t>
            </w:r>
            <w:r>
              <w:rPr>
                <w:spacing w:val="-10"/>
                <w:sz w:val="26"/>
                <w:szCs w:val="26"/>
                <w:rtl/>
              </w:rPr>
              <w:br/>
            </w:r>
            <w:r w:rsidRPr="00A4532D">
              <w:rPr>
                <w:spacing w:val="-10"/>
                <w:sz w:val="26"/>
                <w:szCs w:val="26"/>
                <w:rtl/>
              </w:rPr>
              <w:t>(כ-2</w:t>
            </w:r>
            <w:r w:rsidR="00423E07">
              <w:rPr>
                <w:rFonts w:hint="cs"/>
                <w:spacing w:val="-10"/>
                <w:sz w:val="26"/>
                <w:szCs w:val="26"/>
                <w:rtl/>
              </w:rPr>
              <w:t>8</w:t>
            </w:r>
            <w:r w:rsidRPr="00A4532D">
              <w:rPr>
                <w:spacing w:val="-10"/>
                <w:sz w:val="26"/>
                <w:szCs w:val="26"/>
                <w:rtl/>
              </w:rPr>
              <w:t>%)</w:t>
            </w:r>
          </w:p>
        </w:tc>
        <w:tc>
          <w:tcPr>
            <w:tcW w:w="161" w:type="pct"/>
            <w:vAlign w:val="bottom"/>
          </w:tcPr>
          <w:p w14:paraId="5B4C8A80" w14:textId="77777777" w:rsidR="00A4532D" w:rsidRPr="00A4532D" w:rsidRDefault="00A4532D" w:rsidP="00A4532D">
            <w:pPr>
              <w:spacing w:after="60" w:line="240" w:lineRule="auto"/>
              <w:jc w:val="left"/>
              <w:rPr>
                <w:b/>
                <w:bCs/>
                <w:rtl/>
              </w:rPr>
            </w:pPr>
          </w:p>
        </w:tc>
        <w:tc>
          <w:tcPr>
            <w:tcW w:w="1151" w:type="pct"/>
            <w:tcBorders>
              <w:bottom w:val="single" w:sz="12" w:space="0" w:color="000000" w:themeColor="text1"/>
            </w:tcBorders>
            <w:vAlign w:val="bottom"/>
          </w:tcPr>
          <w:p w14:paraId="226A2E50" w14:textId="0D1D1243" w:rsidR="00A4532D" w:rsidRPr="00A4532D" w:rsidRDefault="00A4532D" w:rsidP="00A4532D">
            <w:pPr>
              <w:spacing w:after="60" w:line="192" w:lineRule="auto"/>
              <w:jc w:val="left"/>
              <w:rPr>
                <w:rFonts w:ascii="Tahoma" w:eastAsiaTheme="minorEastAsia" w:hAnsi="Tahoma" w:cs="Tahoma"/>
                <w:b/>
                <w:bCs/>
                <w:color w:val="0D0D0D" w:themeColor="text1" w:themeTint="F2"/>
                <w:spacing w:val="-10"/>
                <w:sz w:val="36"/>
                <w:szCs w:val="36"/>
                <w:rtl/>
              </w:rPr>
            </w:pPr>
            <w:r w:rsidRPr="00A4532D">
              <w:rPr>
                <w:rFonts w:ascii="Tahoma" w:eastAsiaTheme="minorEastAsia" w:hAnsi="Tahoma" w:cs="Tahoma"/>
                <w:b/>
                <w:bCs/>
                <w:color w:val="0D0D0D" w:themeColor="text1" w:themeTint="F2"/>
                <w:spacing w:val="-10"/>
                <w:sz w:val="26"/>
                <w:szCs w:val="26"/>
                <w:rtl/>
              </w:rPr>
              <w:t>ב-</w:t>
            </w:r>
            <w:r w:rsidRPr="00A4532D">
              <w:rPr>
                <w:rFonts w:ascii="Tahoma" w:eastAsiaTheme="minorEastAsia" w:hAnsi="Tahoma" w:cs="Tahoma"/>
                <w:b/>
                <w:bCs/>
                <w:color w:val="0D0D0D" w:themeColor="text1" w:themeTint="F2"/>
                <w:spacing w:val="-10"/>
                <w:sz w:val="36"/>
                <w:szCs w:val="36"/>
                <w:rtl/>
              </w:rPr>
              <w:t xml:space="preserve">30 </w:t>
            </w:r>
            <w:r>
              <w:rPr>
                <w:rFonts w:ascii="Tahoma" w:eastAsiaTheme="minorEastAsia" w:hAnsi="Tahoma" w:cs="Tahoma"/>
                <w:b/>
                <w:bCs/>
                <w:color w:val="0D0D0D" w:themeColor="text1" w:themeTint="F2"/>
                <w:spacing w:val="-10"/>
                <w:sz w:val="36"/>
                <w:szCs w:val="36"/>
                <w:rtl/>
              </w:rPr>
              <w:br/>
            </w:r>
            <w:r w:rsidRPr="00A4532D">
              <w:rPr>
                <w:rFonts w:ascii="Tahoma" w:eastAsiaTheme="minorEastAsia" w:hAnsi="Tahoma" w:cs="Tahoma"/>
                <w:b/>
                <w:bCs/>
                <w:color w:val="0D0D0D" w:themeColor="text1" w:themeTint="F2"/>
                <w:spacing w:val="-10"/>
                <w:sz w:val="26"/>
                <w:szCs w:val="26"/>
                <w:rtl/>
              </w:rPr>
              <w:t>(כ-19%)</w:t>
            </w:r>
          </w:p>
        </w:tc>
        <w:tc>
          <w:tcPr>
            <w:tcW w:w="182" w:type="pct"/>
          </w:tcPr>
          <w:p w14:paraId="5E7F766C" w14:textId="77777777" w:rsidR="00A4532D" w:rsidRPr="00A4532D" w:rsidRDefault="00A4532D" w:rsidP="00A4532D">
            <w:pPr>
              <w:spacing w:after="60" w:line="240" w:lineRule="auto"/>
              <w:jc w:val="left"/>
              <w:rPr>
                <w:rFonts w:ascii="Tahoma" w:eastAsiaTheme="minorEastAsia" w:hAnsi="Tahoma" w:cs="Tahoma"/>
                <w:b/>
                <w:bCs/>
                <w:color w:val="0D0D0D" w:themeColor="text1" w:themeTint="F2"/>
                <w:spacing w:val="-10"/>
                <w:sz w:val="36"/>
                <w:szCs w:val="36"/>
                <w:rtl/>
              </w:rPr>
            </w:pPr>
          </w:p>
        </w:tc>
        <w:tc>
          <w:tcPr>
            <w:tcW w:w="1143" w:type="pct"/>
            <w:tcBorders>
              <w:bottom w:val="single" w:sz="12" w:space="0" w:color="000000" w:themeColor="text1"/>
            </w:tcBorders>
            <w:vAlign w:val="bottom"/>
          </w:tcPr>
          <w:p w14:paraId="5AEEF263" w14:textId="2F5244BF" w:rsidR="00A4532D" w:rsidRPr="00A4532D" w:rsidRDefault="00A4532D" w:rsidP="00A4532D">
            <w:pPr>
              <w:spacing w:after="60" w:line="240" w:lineRule="auto"/>
              <w:jc w:val="left"/>
              <w:rPr>
                <w:rFonts w:ascii="Tahoma" w:eastAsiaTheme="minorEastAsia" w:hAnsi="Tahoma" w:cs="Tahoma"/>
                <w:b/>
                <w:bCs/>
                <w:color w:val="0D0D0D" w:themeColor="text1" w:themeTint="F2"/>
                <w:spacing w:val="-10"/>
                <w:sz w:val="36"/>
                <w:szCs w:val="36"/>
                <w:rtl/>
              </w:rPr>
            </w:pPr>
            <w:r w:rsidRPr="00A4532D">
              <w:rPr>
                <w:rFonts w:ascii="Tahoma" w:eastAsiaTheme="minorEastAsia" w:hAnsi="Tahoma" w:cs="Tahoma"/>
                <w:b/>
                <w:bCs/>
                <w:color w:val="0D0D0D" w:themeColor="text1" w:themeTint="F2"/>
                <w:spacing w:val="-10"/>
                <w:sz w:val="26"/>
                <w:szCs w:val="26"/>
                <w:rtl/>
              </w:rPr>
              <w:t>ב-</w:t>
            </w:r>
            <w:r w:rsidRPr="00A4532D">
              <w:rPr>
                <w:rFonts w:ascii="Tahoma" w:eastAsiaTheme="minorEastAsia" w:hAnsi="Tahoma" w:cs="Tahoma"/>
                <w:b/>
                <w:bCs/>
                <w:color w:val="0D0D0D" w:themeColor="text1" w:themeTint="F2"/>
                <w:spacing w:val="-10"/>
                <w:sz w:val="36"/>
                <w:szCs w:val="36"/>
                <w:rtl/>
              </w:rPr>
              <w:t xml:space="preserve">63 </w:t>
            </w:r>
            <w:r>
              <w:rPr>
                <w:rFonts w:ascii="Tahoma" w:eastAsiaTheme="minorEastAsia" w:hAnsi="Tahoma" w:cs="Tahoma"/>
                <w:b/>
                <w:bCs/>
                <w:color w:val="0D0D0D" w:themeColor="text1" w:themeTint="F2"/>
                <w:spacing w:val="-10"/>
                <w:sz w:val="26"/>
                <w:szCs w:val="26"/>
                <w:rtl/>
              </w:rPr>
              <w:br/>
            </w:r>
            <w:r w:rsidRPr="00A4532D">
              <w:rPr>
                <w:rFonts w:ascii="Tahoma" w:eastAsiaTheme="minorEastAsia" w:hAnsi="Tahoma" w:cs="Tahoma"/>
                <w:b/>
                <w:bCs/>
                <w:color w:val="0D0D0D" w:themeColor="text1" w:themeTint="F2"/>
                <w:spacing w:val="-10"/>
                <w:sz w:val="26"/>
                <w:szCs w:val="26"/>
                <w:rtl/>
              </w:rPr>
              <w:t>(כ-53%)</w:t>
            </w:r>
          </w:p>
        </w:tc>
      </w:tr>
      <w:tr w:rsidR="00A4532D" w14:paraId="54154FA5" w14:textId="77777777" w:rsidTr="00A4532D">
        <w:tc>
          <w:tcPr>
            <w:tcW w:w="1164" w:type="pct"/>
            <w:tcBorders>
              <w:top w:val="single" w:sz="12" w:space="0" w:color="000000" w:themeColor="text1"/>
            </w:tcBorders>
          </w:tcPr>
          <w:p w14:paraId="6DB67748" w14:textId="5A4C210C" w:rsidR="00A4532D" w:rsidRPr="004562F8" w:rsidRDefault="00A4532D" w:rsidP="00A4532D">
            <w:pPr>
              <w:pStyle w:val="732021"/>
              <w:spacing w:before="0" w:after="0"/>
              <w:rPr>
                <w:rtl/>
              </w:rPr>
            </w:pPr>
            <w:r w:rsidRPr="003D0700">
              <w:rPr>
                <w:rtl/>
              </w:rPr>
              <w:t>מתוך 206 הרשויות המקומיות שבהן כתב המבקר דוח ביקורת לשנת 2020 לא פרסמו באתר המרשתת שלהן את דוח הביקורת לשנה זו נכון ליוני 2022</w:t>
            </w:r>
          </w:p>
        </w:tc>
        <w:tc>
          <w:tcPr>
            <w:tcW w:w="161" w:type="pct"/>
          </w:tcPr>
          <w:p w14:paraId="0C0AE598" w14:textId="77777777" w:rsidR="00A4532D" w:rsidRPr="008D750B" w:rsidRDefault="00A4532D" w:rsidP="00A4532D">
            <w:pPr>
              <w:pStyle w:val="732021"/>
              <w:spacing w:before="0" w:after="0"/>
              <w:rPr>
                <w:rtl/>
              </w:rPr>
            </w:pPr>
          </w:p>
        </w:tc>
        <w:tc>
          <w:tcPr>
            <w:tcW w:w="1038" w:type="pct"/>
            <w:tcBorders>
              <w:top w:val="single" w:sz="12" w:space="0" w:color="000000" w:themeColor="text1"/>
            </w:tcBorders>
          </w:tcPr>
          <w:p w14:paraId="1916A301" w14:textId="56FF583F" w:rsidR="00A4532D" w:rsidRPr="004562F8" w:rsidRDefault="00A4532D" w:rsidP="00A4532D">
            <w:pPr>
              <w:pStyle w:val="732021"/>
              <w:spacing w:before="0" w:after="0"/>
              <w:rPr>
                <w:rtl/>
              </w:rPr>
            </w:pPr>
            <w:r w:rsidRPr="003D0700">
              <w:rPr>
                <w:rtl/>
              </w:rPr>
              <w:t>מתוך 257 הרשויות המקומיות לא התכנסה ועדת הביקורת בשנת 2020</w:t>
            </w:r>
          </w:p>
        </w:tc>
        <w:tc>
          <w:tcPr>
            <w:tcW w:w="161" w:type="pct"/>
          </w:tcPr>
          <w:p w14:paraId="14782C57" w14:textId="77777777" w:rsidR="00A4532D" w:rsidRDefault="00A4532D" w:rsidP="00A4532D">
            <w:pPr>
              <w:pStyle w:val="732021"/>
              <w:spacing w:before="0" w:after="0"/>
              <w:rPr>
                <w:rtl/>
              </w:rPr>
            </w:pPr>
          </w:p>
        </w:tc>
        <w:tc>
          <w:tcPr>
            <w:tcW w:w="1151" w:type="pct"/>
            <w:tcBorders>
              <w:top w:val="single" w:sz="12" w:space="0" w:color="000000" w:themeColor="text1"/>
            </w:tcBorders>
          </w:tcPr>
          <w:p w14:paraId="6149CA50" w14:textId="3F100472" w:rsidR="00A4532D" w:rsidRPr="0062456C" w:rsidRDefault="00A4532D" w:rsidP="00A4532D">
            <w:pPr>
              <w:pStyle w:val="732021"/>
              <w:spacing w:before="0" w:after="0"/>
              <w:rPr>
                <w:rtl/>
              </w:rPr>
            </w:pPr>
            <w:r w:rsidRPr="003D0700">
              <w:rPr>
                <w:rtl/>
              </w:rPr>
              <w:t>מתוך 156 הרשויות המקומיות שמסרו מידע בנושא לא נדון דוח הביקורת שהוגש בשנת 2021 במועצת הרשות המקומית או בוועדת הביקורת נכון לספטמבר 2022</w:t>
            </w:r>
          </w:p>
        </w:tc>
        <w:tc>
          <w:tcPr>
            <w:tcW w:w="182" w:type="pct"/>
          </w:tcPr>
          <w:p w14:paraId="66E34E8E" w14:textId="77777777" w:rsidR="00A4532D" w:rsidRPr="00C92141" w:rsidRDefault="00A4532D" w:rsidP="00A4532D">
            <w:pPr>
              <w:pStyle w:val="732021"/>
              <w:spacing w:before="0" w:after="0"/>
              <w:rPr>
                <w:rtl/>
              </w:rPr>
            </w:pPr>
          </w:p>
        </w:tc>
        <w:tc>
          <w:tcPr>
            <w:tcW w:w="1143" w:type="pct"/>
            <w:tcBorders>
              <w:top w:val="single" w:sz="12" w:space="0" w:color="000000" w:themeColor="text1"/>
            </w:tcBorders>
          </w:tcPr>
          <w:p w14:paraId="39498237" w14:textId="3798D610" w:rsidR="00A4532D" w:rsidRPr="00C92141" w:rsidRDefault="00A4532D" w:rsidP="00A4532D">
            <w:pPr>
              <w:pStyle w:val="732021"/>
              <w:spacing w:before="0" w:after="0"/>
              <w:rPr>
                <w:rtl/>
              </w:rPr>
            </w:pPr>
            <w:r w:rsidRPr="003D0700">
              <w:rPr>
                <w:rtl/>
              </w:rPr>
              <w:t>מתוך 119 העיריות והמועצות המקומיות שמסרו מידע בנושא לא נדון דוח הביקורת שהוגש בשנת 2021 בצוות לתיקון ליקויים נכון לספטמבר 2022</w:t>
            </w:r>
          </w:p>
        </w:tc>
      </w:tr>
    </w:tbl>
    <w:p w14:paraId="509D5AB6" w14:textId="77777777" w:rsidR="00420374" w:rsidRDefault="00420374" w:rsidP="00420374">
      <w:pPr>
        <w:pStyle w:val="73f7"/>
        <w:spacing w:after="0"/>
        <w:rPr>
          <w:sz w:val="10"/>
          <w:szCs w:val="10"/>
          <w:rtl/>
        </w:rPr>
      </w:pPr>
    </w:p>
    <w:p w14:paraId="3FADD5EE" w14:textId="77777777" w:rsidR="00420374" w:rsidRPr="00C62692" w:rsidRDefault="00420374" w:rsidP="00420374">
      <w:pPr>
        <w:pStyle w:val="732"/>
        <w:rPr>
          <w:rtl/>
        </w:rPr>
      </w:pPr>
      <w:r w:rsidRPr="00C62692">
        <w:rPr>
          <w:rtl/>
        </w:rPr>
        <w:t>פעולות הביקורת</w:t>
      </w:r>
    </w:p>
    <w:p w14:paraId="0AF4CED3" w14:textId="47959E28" w:rsidR="00420374" w:rsidRDefault="00420374" w:rsidP="00420374">
      <w:pPr>
        <w:pStyle w:val="73f7"/>
        <w:rPr>
          <w:rtl/>
        </w:rPr>
      </w:pPr>
      <w:r w:rsidRPr="001F3363">
        <w:rPr>
          <w:noProof/>
        </w:rPr>
        <w:drawing>
          <wp:anchor distT="0" distB="0" distL="114300" distR="114300" simplePos="0" relativeHeight="252389888" behindDoc="0" locked="0" layoutInCell="1" allowOverlap="1" wp14:anchorId="3F15181E" wp14:editId="1DAE84EE">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532D" w:rsidRPr="003D0700">
        <w:rPr>
          <w:noProof/>
          <w:rtl/>
        </w:rPr>
        <w:t>בשנת 2020 פרסם משרד מבקר המדינה דוח ובו ממצאי ביקורת בנושא "תפקידם והתנהלותם של המבקר, הגזבר והיועץ המשפטי ברשויות המקומיות" (הביקורת הקודמת)</w:t>
      </w:r>
      <w:r w:rsidR="00A4532D" w:rsidRPr="00B070FA">
        <w:rPr>
          <w:noProof/>
          <w:vertAlign w:val="superscript"/>
          <w:rtl/>
        </w:rPr>
        <w:footnoteReference w:id="1"/>
      </w:r>
      <w:r w:rsidR="00A4532D" w:rsidRPr="003D0700">
        <w:rPr>
          <w:noProof/>
          <w:rtl/>
        </w:rPr>
        <w:t xml:space="preserve">. בחודשים אפריל עד ספטמבר 2022 בדק משרד מבקר המדינה את פעולותיהם של משרד הפנים ושל מחוזותיו וכן את פעולותיהן של הרשויות המקומיות לתיקון הליקויים העיקריים שעלו בביקורת הקודמת בכל הנוגע לתפקידו ולהתנהלותו של המבקר ברשות המקומית </w:t>
      </w:r>
      <w:r w:rsidR="00A4532D" w:rsidRPr="003D0700">
        <w:rPr>
          <w:noProof/>
          <w:rtl/>
        </w:rPr>
        <w:lastRenderedPageBreak/>
        <w:t>וכן בכל הנוגע לממשק העבודה בין הנהלת הרשות ובין מנגנוני הביקורת הפנימיים (ביקורת המעקב</w:t>
      </w:r>
      <w:r w:rsidR="00A4532D">
        <w:rPr>
          <w:rFonts w:hint="cs"/>
          <w:rtl/>
        </w:rPr>
        <w:t>)</w:t>
      </w:r>
      <w:r>
        <w:rPr>
          <w:rFonts w:hint="cs"/>
          <w:rtl/>
        </w:rPr>
        <w:t>.</w:t>
      </w:r>
      <w:r w:rsidRPr="001F3363">
        <w:rPr>
          <w:rFonts w:hint="cs"/>
          <w:rtl/>
        </w:rPr>
        <w:t xml:space="preserve"> </w:t>
      </w:r>
    </w:p>
    <w:p w14:paraId="690F076D" w14:textId="20124327" w:rsidR="002753C7" w:rsidRPr="00662020" w:rsidRDefault="00AD1000" w:rsidP="002753C7">
      <w:pPr>
        <w:pStyle w:val="73fd"/>
        <w:rPr>
          <w:rtl/>
        </w:rPr>
      </w:pPr>
      <w:r w:rsidRPr="00362C00">
        <w:rPr>
          <w:noProof/>
          <w:rtl/>
        </w:rPr>
        <w:drawing>
          <wp:anchor distT="0" distB="0" distL="114300" distR="114300" simplePos="0" relativeHeight="252391936" behindDoc="0" locked="0" layoutInCell="1" allowOverlap="1" wp14:anchorId="03EB0A10" wp14:editId="3942E5FD">
            <wp:simplePos x="0" y="0"/>
            <wp:positionH relativeFrom="column">
              <wp:posOffset>2540000</wp:posOffset>
            </wp:positionH>
            <wp:positionV relativeFrom="paragraph">
              <wp:posOffset>516890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002753C7" w:rsidRPr="00662020">
        <w:rPr>
          <w:rFonts w:hint="cs"/>
          <w:rtl/>
        </w:rPr>
        <w:t>תמונת המצב העולה מן הביקורת</w:t>
      </w:r>
    </w:p>
    <w:p w14:paraId="0B2F822B" w14:textId="27DE8E9F" w:rsidR="002753C7" w:rsidRPr="001F3363" w:rsidRDefault="002753C7" w:rsidP="00420374">
      <w:pPr>
        <w:pStyle w:val="73f7"/>
        <w:rPr>
          <w:rtl/>
        </w:rPr>
      </w:pPr>
    </w:p>
    <w:p w14:paraId="18555822" w14:textId="2BDC1A2F" w:rsidR="00420374" w:rsidRPr="00303B4E" w:rsidRDefault="00DA022A" w:rsidP="00303B4E">
      <w:pPr>
        <w:pStyle w:val="73f7"/>
        <w:rPr>
          <w:rtl/>
        </w:rPr>
      </w:pPr>
      <w:r w:rsidRPr="00A4532D">
        <w:rPr>
          <w:rFonts w:hint="cs"/>
          <w:b/>
          <w:bCs/>
          <w:noProof/>
          <w:rtl/>
        </w:rPr>
        <w:drawing>
          <wp:anchor distT="0" distB="0" distL="71755" distR="0" simplePos="0" relativeHeight="252393984" behindDoc="1" locked="0" layoutInCell="1" allowOverlap="1" wp14:anchorId="52880821" wp14:editId="33516B45">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A4532D" w:rsidRPr="00A4532D">
        <w:rPr>
          <w:b/>
          <w:bCs/>
          <w:rtl/>
        </w:rPr>
        <w:t>ניהול אינטגרטיבי של נתונים לבחינת מועילות הביקורת</w:t>
      </w:r>
      <w:r w:rsidR="00A4532D" w:rsidRPr="003D0700">
        <w:rPr>
          <w:rtl/>
        </w:rPr>
        <w:t xml:space="preserve"> - ביקורת המעקב העלתה כי הנתונים המצויים בידי משרד הפנים על המבקרים המכהנים ברשויות המקומיות, ובכלל זה על היקף משרתם ועל המשאבים המוקצים להם אינם מנוהלים, מאורגנים ומנותחים כראוי: (א) הנתונים נאספים במקביל על ידי אגפים שונים במטה משרד הפנים לצרכים שונים וכן על ידי מחוזותיו; (ב) הנתונים נאספים באופן ידני, אינם מתעדכנים באופן שוטף וניכרים פערים בין הנתונים שמחזיק כל אחד מהגורמים השונים - כך לדוגמה, בהשוואה בין הנתונים שהחזיק אגף הביקורת ובין הנתונים שהחזיק מחוז צפון של משרד הפנים נמצאו פערים בשמותיהם של שבעה מבקרים ובהיקף ההעסקה של שלושה מבקרים נוספים; </w:t>
      </w:r>
      <w:r w:rsidR="00423E07">
        <w:rPr>
          <w:rtl/>
        </w:rPr>
        <w:br/>
      </w:r>
      <w:r w:rsidR="00A4532D" w:rsidRPr="003D0700">
        <w:rPr>
          <w:rtl/>
        </w:rPr>
        <w:t xml:space="preserve">(ג) קצב התחלופה המהיר של מבקרים ברשויות מסוימות מקשה עוד יותר את שמירת העדכניות של הנתונים; (ד) נתונים גולמיים המוחזקים בידי אגף אחד אך דרושים גם לאגפים אחרים לצורך הפקת תובנות וקבלת החלטות מושכלות יותר אינם </w:t>
      </w:r>
      <w:proofErr w:type="spellStart"/>
      <w:r w:rsidR="00A4532D" w:rsidRPr="003D0700">
        <w:rPr>
          <w:rtl/>
        </w:rPr>
        <w:t>מאוגמים</w:t>
      </w:r>
      <w:proofErr w:type="spellEnd"/>
      <w:r w:rsidR="00A4532D" w:rsidRPr="003D0700">
        <w:rPr>
          <w:rtl/>
        </w:rPr>
        <w:t xml:space="preserve"> ואינם מועברים באופן שוטף ליתר אגפי המשרד או למחוזותיו</w:t>
      </w:r>
      <w:r w:rsidR="00420374" w:rsidRPr="00303B4E">
        <w:rPr>
          <w:rtl/>
        </w:rPr>
        <w:t>.</w:t>
      </w:r>
    </w:p>
    <w:p w14:paraId="1D22E15A" w14:textId="2B925F7B" w:rsidR="00420374" w:rsidRPr="0093709F" w:rsidRDefault="00DA022A" w:rsidP="00DA022A">
      <w:pPr>
        <w:pStyle w:val="7392"/>
        <w:ind w:left="424"/>
      </w:pPr>
      <w:r w:rsidRPr="00B02658">
        <w:rPr>
          <w:rFonts w:hint="cs"/>
          <w:b/>
          <w:bCs/>
          <w:noProof/>
          <w:rtl/>
        </w:rPr>
        <w:drawing>
          <wp:anchor distT="0" distB="720090" distL="114300" distR="114300" simplePos="0" relativeHeight="252396032" behindDoc="1" locked="0" layoutInCell="1" allowOverlap="1" wp14:anchorId="118BCCDA" wp14:editId="46FDABE2">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A4532D" w:rsidRPr="00A4532D">
        <w:rPr>
          <w:b/>
          <w:bCs/>
          <w:rtl/>
        </w:rPr>
        <w:t>מינוי מבקרים ברשויות המקומיות</w:t>
      </w:r>
      <w:r w:rsidR="00A4532D" w:rsidRPr="003D0700">
        <w:rPr>
          <w:rtl/>
        </w:rPr>
        <w:t xml:space="preserve"> - בביקורת הקודמת עלה כי בעיריית </w:t>
      </w:r>
      <w:r w:rsidR="00A4532D" w:rsidRPr="00162035">
        <w:rPr>
          <w:b/>
          <w:bCs/>
          <w:rtl/>
        </w:rPr>
        <w:t xml:space="preserve">באקה </w:t>
      </w:r>
      <w:r w:rsidR="00162035">
        <w:rPr>
          <w:b/>
          <w:bCs/>
          <w:rtl/>
        </w:rPr>
        <w:br/>
      </w:r>
      <w:r w:rsidR="00A4532D" w:rsidRPr="00162035">
        <w:rPr>
          <w:b/>
          <w:bCs/>
          <w:rtl/>
        </w:rPr>
        <w:t>אל-</w:t>
      </w:r>
      <w:proofErr w:type="spellStart"/>
      <w:r w:rsidR="00A4532D" w:rsidRPr="00162035">
        <w:rPr>
          <w:b/>
          <w:bCs/>
          <w:rtl/>
        </w:rPr>
        <w:t>גרבייה</w:t>
      </w:r>
      <w:proofErr w:type="spellEnd"/>
      <w:r w:rsidR="00A4532D" w:rsidRPr="003D0700">
        <w:rPr>
          <w:rtl/>
        </w:rPr>
        <w:t xml:space="preserve">, במועצות המקומיות </w:t>
      </w:r>
      <w:r w:rsidR="00A4532D" w:rsidRPr="005E0A9B">
        <w:rPr>
          <w:b/>
          <w:bCs/>
          <w:rtl/>
        </w:rPr>
        <w:t>ג'וליס</w:t>
      </w:r>
      <w:r w:rsidR="00A4532D" w:rsidRPr="003D0700">
        <w:rPr>
          <w:rtl/>
        </w:rPr>
        <w:t xml:space="preserve">, </w:t>
      </w:r>
      <w:r w:rsidR="00A4532D" w:rsidRPr="00162035">
        <w:rPr>
          <w:b/>
          <w:bCs/>
          <w:rtl/>
        </w:rPr>
        <w:t xml:space="preserve">דיר </w:t>
      </w:r>
      <w:proofErr w:type="spellStart"/>
      <w:r w:rsidR="00A4532D" w:rsidRPr="00162035">
        <w:rPr>
          <w:b/>
          <w:bCs/>
          <w:rtl/>
        </w:rPr>
        <w:t>חנא</w:t>
      </w:r>
      <w:proofErr w:type="spellEnd"/>
      <w:r w:rsidR="00A4532D" w:rsidRPr="003D0700">
        <w:rPr>
          <w:rtl/>
        </w:rPr>
        <w:t xml:space="preserve">, </w:t>
      </w:r>
      <w:r w:rsidR="00A4532D" w:rsidRPr="00162035">
        <w:rPr>
          <w:b/>
          <w:bCs/>
          <w:rtl/>
        </w:rPr>
        <w:t>ירכא</w:t>
      </w:r>
      <w:r w:rsidR="00A4532D" w:rsidRPr="003D0700">
        <w:rPr>
          <w:rtl/>
        </w:rPr>
        <w:t xml:space="preserve"> ו</w:t>
      </w:r>
      <w:r w:rsidR="00A4532D" w:rsidRPr="005E0A9B">
        <w:rPr>
          <w:b/>
          <w:bCs/>
          <w:rtl/>
        </w:rPr>
        <w:t xml:space="preserve">כפר </w:t>
      </w:r>
      <w:proofErr w:type="spellStart"/>
      <w:r w:rsidR="00A4532D" w:rsidRPr="005E0A9B">
        <w:rPr>
          <w:b/>
          <w:bCs/>
          <w:rtl/>
        </w:rPr>
        <w:t>מנדא</w:t>
      </w:r>
      <w:proofErr w:type="spellEnd"/>
      <w:r w:rsidR="00A4532D" w:rsidRPr="003D0700">
        <w:rPr>
          <w:rtl/>
        </w:rPr>
        <w:t xml:space="preserve"> ובמועצה האזורית </w:t>
      </w:r>
      <w:r w:rsidR="00A4532D" w:rsidRPr="00162035">
        <w:rPr>
          <w:b/>
          <w:bCs/>
          <w:rtl/>
        </w:rPr>
        <w:t>מבואות החרמון</w:t>
      </w:r>
      <w:r w:rsidR="00A4532D" w:rsidRPr="003D0700">
        <w:rPr>
          <w:rtl/>
        </w:rPr>
        <w:t xml:space="preserve"> לא כיהן מבקר שלא בהתאם לנדרש בדין לפחות ארבע שנים. נוסף על כך עלה כי למרות פרק הזמן הממושך שבו התנהלו הרשויות האמורות בלי למנות מבקר, הממונים על מחוזות משרד הפנים לא השתמשו בסמכות המסורה להם בדין למנות מבקר. ביקורת המעקב העלתה כי הליקוי תוקן במידה רבה: </w:t>
      </w:r>
      <w:bookmarkStart w:id="1" w:name="_Hlk127946921"/>
      <w:r w:rsidR="00A4532D" w:rsidRPr="003D0700">
        <w:rPr>
          <w:rtl/>
        </w:rPr>
        <w:t>בעיריית באקה אל-</w:t>
      </w:r>
      <w:proofErr w:type="spellStart"/>
      <w:r w:rsidR="00A4532D" w:rsidRPr="003D0700">
        <w:rPr>
          <w:rtl/>
        </w:rPr>
        <w:t>גרבייה</w:t>
      </w:r>
      <w:proofErr w:type="spellEnd"/>
      <w:r w:rsidR="00A4532D" w:rsidRPr="003D0700">
        <w:rPr>
          <w:rtl/>
        </w:rPr>
        <w:t xml:space="preserve">, במועצות המקומיות דיר </w:t>
      </w:r>
      <w:proofErr w:type="spellStart"/>
      <w:r w:rsidR="00A4532D" w:rsidRPr="003D0700">
        <w:rPr>
          <w:rtl/>
        </w:rPr>
        <w:t>חנא</w:t>
      </w:r>
      <w:proofErr w:type="spellEnd"/>
      <w:r w:rsidR="00A4532D" w:rsidRPr="003D0700">
        <w:rPr>
          <w:rtl/>
        </w:rPr>
        <w:t xml:space="preserve">, ירכא ובמועצה האזורית מבואות החרמון אוישה משרת המבקר, אולם </w:t>
      </w:r>
      <w:bookmarkEnd w:id="1"/>
      <w:r w:rsidR="00A4532D" w:rsidRPr="003D0700">
        <w:rPr>
          <w:rtl/>
        </w:rPr>
        <w:t xml:space="preserve">במועצה המקומית </w:t>
      </w:r>
      <w:r w:rsidR="00A4532D" w:rsidRPr="005E0A9B">
        <w:rPr>
          <w:b/>
          <w:bCs/>
          <w:rtl/>
        </w:rPr>
        <w:t xml:space="preserve">כפר </w:t>
      </w:r>
      <w:proofErr w:type="spellStart"/>
      <w:r w:rsidR="00A4532D" w:rsidRPr="005E0A9B">
        <w:rPr>
          <w:b/>
          <w:bCs/>
          <w:rtl/>
        </w:rPr>
        <w:t>מנדא</w:t>
      </w:r>
      <w:proofErr w:type="spellEnd"/>
      <w:r w:rsidR="00A4532D" w:rsidRPr="003D0700">
        <w:rPr>
          <w:rtl/>
        </w:rPr>
        <w:t xml:space="preserve"> לא אוישה משרת המבקר, ובמועצה המקומית </w:t>
      </w:r>
      <w:r w:rsidR="00A4532D" w:rsidRPr="005E0A9B">
        <w:rPr>
          <w:b/>
          <w:bCs/>
          <w:rtl/>
        </w:rPr>
        <w:t>ג'וליס</w:t>
      </w:r>
      <w:r w:rsidR="00A4532D" w:rsidRPr="003D0700">
        <w:rPr>
          <w:rtl/>
        </w:rPr>
        <w:t xml:space="preserve"> מונה מבקר מאז הביקורת הקודמת אך הוא עזב את תפקידו, ובמועד סיום ביקורת המעקב לא כיהן מבקר במועצה.</w:t>
      </w:r>
      <w:r w:rsidR="00A4532D" w:rsidRPr="00EB7DA1">
        <w:rPr>
          <w:rtl/>
        </w:rPr>
        <w:t xml:space="preserve"> </w:t>
      </w:r>
      <w:r w:rsidR="00A4532D" w:rsidRPr="003D0700">
        <w:rPr>
          <w:rtl/>
        </w:rPr>
        <w:t xml:space="preserve">עוד עלה כי במועד סיום הביקורת במועצה המקומית </w:t>
      </w:r>
      <w:proofErr w:type="spellStart"/>
      <w:r w:rsidR="00A4532D" w:rsidRPr="005E0A9B">
        <w:rPr>
          <w:b/>
          <w:bCs/>
          <w:rtl/>
        </w:rPr>
        <w:t>פסוטה</w:t>
      </w:r>
      <w:proofErr w:type="spellEnd"/>
      <w:r w:rsidR="00A4532D" w:rsidRPr="003D0700">
        <w:rPr>
          <w:rtl/>
        </w:rPr>
        <w:t xml:space="preserve"> לא מכהן מבקר זה 14 שנים. נוסף על כך נמצא כי הממונים על מחוזות משרד הפנים עודם נמנעים מלעשות שימוש בסמכות המסורה להם בדין למנות מבקר ברשויות המתנהלות ללא מבקר זה שנים</w:t>
      </w:r>
      <w:r w:rsidR="00420374" w:rsidRPr="0093709F">
        <w:rPr>
          <w:rFonts w:hint="cs"/>
          <w:rtl/>
        </w:rPr>
        <w:t xml:space="preserve">. </w:t>
      </w:r>
    </w:p>
    <w:p w14:paraId="5E2BFABB" w14:textId="1EDFF086" w:rsidR="00420374" w:rsidRPr="0093709F" w:rsidRDefault="00DA022A" w:rsidP="00DA022A">
      <w:pPr>
        <w:pStyle w:val="7392"/>
        <w:ind w:left="424"/>
        <w:rPr>
          <w:rtl/>
        </w:rPr>
      </w:pPr>
      <w:r w:rsidRPr="00B02658">
        <w:rPr>
          <w:rFonts w:hint="cs"/>
          <w:b/>
          <w:bCs/>
          <w:noProof/>
          <w:rtl/>
        </w:rPr>
        <w:drawing>
          <wp:anchor distT="0" distB="720090" distL="114300" distR="114300" simplePos="0" relativeHeight="252398080" behindDoc="1" locked="0" layoutInCell="1" allowOverlap="1" wp14:anchorId="3B128F97" wp14:editId="2071F78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A4532D" w:rsidRPr="00A4532D">
        <w:rPr>
          <w:b/>
          <w:bCs/>
          <w:rtl/>
        </w:rPr>
        <w:t>גיוון מגדרי באיוש משרת מבקר הרשות המקומית</w:t>
      </w:r>
      <w:r w:rsidR="00A4532D" w:rsidRPr="003D0700">
        <w:rPr>
          <w:rtl/>
        </w:rPr>
        <w:t xml:space="preserve"> - נמצא כי שיעורן של הנשים המכהנות כמבקרות ברשויות המקומיות (כ-23%) נמוך משיעורן בכלל האוכלוסייה, וכי ברשויות מקומיות לא-יהודיות שיעור זה נמוך עוד יותר (כ-6%). נוסף על כך, מנתונים לשנת 2020 שהתקבלו מהממונה על השכר עלה כי שכרן של נשים המכהנות כמבקרות ברשויות מקומיות נמוך בכ-10% משכרם של גברים המכהנים בתפקיד זה</w:t>
      </w:r>
      <w:r w:rsidR="00420374" w:rsidRPr="0093709F">
        <w:rPr>
          <w:rFonts w:hint="cs"/>
          <w:rtl/>
        </w:rPr>
        <w:t>.</w:t>
      </w:r>
    </w:p>
    <w:p w14:paraId="583ECB3F" w14:textId="35E55989" w:rsidR="00420374" w:rsidRPr="0093709F" w:rsidRDefault="00DA022A" w:rsidP="00DA022A">
      <w:pPr>
        <w:pStyle w:val="7392"/>
        <w:ind w:left="424"/>
      </w:pPr>
      <w:r w:rsidRPr="00B02658">
        <w:rPr>
          <w:rFonts w:hint="cs"/>
          <w:b/>
          <w:bCs/>
          <w:noProof/>
          <w:rtl/>
        </w:rPr>
        <w:drawing>
          <wp:anchor distT="0" distB="720090" distL="114300" distR="114300" simplePos="0" relativeHeight="252400128" behindDoc="1" locked="0" layoutInCell="1" allowOverlap="1" wp14:anchorId="72E0EEBF" wp14:editId="29CAD246">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A4532D" w:rsidRPr="00A4532D">
        <w:rPr>
          <w:b/>
          <w:bCs/>
          <w:rtl/>
        </w:rPr>
        <w:t>הגשת דוחות ביקורת שנתיים</w:t>
      </w:r>
      <w:r w:rsidR="00A4532D" w:rsidRPr="003D0700">
        <w:rPr>
          <w:rtl/>
        </w:rPr>
        <w:t xml:space="preserve"> - </w:t>
      </w:r>
      <w:bookmarkStart w:id="2" w:name="_Hlk130204372"/>
      <w:r w:rsidR="00A4532D" w:rsidRPr="003D0700">
        <w:rPr>
          <w:rtl/>
        </w:rPr>
        <w:t xml:space="preserve">הביקורת הקודמת העלתה </w:t>
      </w:r>
      <w:bookmarkEnd w:id="2"/>
      <w:r w:rsidR="00A4532D" w:rsidRPr="003D0700">
        <w:rPr>
          <w:rtl/>
        </w:rPr>
        <w:t xml:space="preserve">כי בשנים 2015 - 2017 לא הוגשו בממוצע בכל שנה דוחות ביקורת בכ-9% מהרשויות המקומיות (22 רשויות), וכי </w:t>
      </w:r>
      <w:r w:rsidR="00B070FA">
        <w:rPr>
          <w:rtl/>
        </w:rPr>
        <w:br/>
      </w:r>
      <w:r w:rsidR="00A4532D" w:rsidRPr="003D0700">
        <w:rPr>
          <w:rtl/>
        </w:rPr>
        <w:t xml:space="preserve">ב-14 רשויות מקומיות לא הגיש מבקר הרשות דוחות ביקורת כמתחייב על פי דין באחת או </w:t>
      </w:r>
      <w:r w:rsidR="00A4532D" w:rsidRPr="003D0700">
        <w:rPr>
          <w:rtl/>
        </w:rPr>
        <w:lastRenderedPageBreak/>
        <w:t xml:space="preserve">יותר מהשנים 2015 - 2017. בביקורת המעקב נמצא כי הליקוי תוקן במידה רבה: בשנת 2020, בכ-8% מהרשויות המקומיות (20 רשויות) כיהן מבקר אך לא הוגש דוח ביקורת לשנה זו, ומבין הרשויות המקומיות שנמצא כי מבקרן לא הגיש דוחות ביקורת כמתחייב על פי דין באחת או יותר מהשנים 2015 - 2017 או שהוא הגיש דוחות ביקורת דו-שנתיים בשנים הללו, נמצא כי בחמש רשויות מקומיות לא הגיש מבקר הרשות דוח ביקורת באחת או יותר מהשנים 2019 - 2021 (דוחות ביקורת לשנים 2018 - 2020) או שהגיש דוחות ביקורת </w:t>
      </w:r>
      <w:r w:rsidR="00423E07">
        <w:rPr>
          <w:rtl/>
        </w:rPr>
        <w:br/>
      </w:r>
      <w:r w:rsidR="00A4532D" w:rsidRPr="003D0700">
        <w:rPr>
          <w:rtl/>
        </w:rPr>
        <w:t xml:space="preserve">דו-שנתיים בשנים הללו: בשלוש רשויות מקומיות - עיריית </w:t>
      </w:r>
      <w:r w:rsidR="00A4532D" w:rsidRPr="005E0A9B">
        <w:rPr>
          <w:b/>
          <w:bCs/>
          <w:rtl/>
        </w:rPr>
        <w:t>ביתר עילית</w:t>
      </w:r>
      <w:r w:rsidR="00A4532D" w:rsidRPr="003D0700">
        <w:rPr>
          <w:rtl/>
        </w:rPr>
        <w:t xml:space="preserve"> והמועצות המקומיות </w:t>
      </w:r>
      <w:r w:rsidR="00A4532D" w:rsidRPr="005E0A9B">
        <w:rPr>
          <w:b/>
          <w:bCs/>
          <w:rtl/>
        </w:rPr>
        <w:t>אפרת</w:t>
      </w:r>
      <w:r w:rsidR="00A4532D" w:rsidRPr="003D0700">
        <w:rPr>
          <w:rtl/>
        </w:rPr>
        <w:t xml:space="preserve"> ו</w:t>
      </w:r>
      <w:r w:rsidR="00A4532D" w:rsidRPr="005E0A9B">
        <w:rPr>
          <w:b/>
          <w:bCs/>
          <w:rtl/>
        </w:rPr>
        <w:t>שגב</w:t>
      </w:r>
      <w:r w:rsidR="00A4532D" w:rsidRPr="005E0A9B">
        <w:rPr>
          <w:rFonts w:hint="cs"/>
          <w:b/>
          <w:bCs/>
          <w:rtl/>
        </w:rPr>
        <w:t xml:space="preserve"> </w:t>
      </w:r>
      <w:r w:rsidR="00A4532D" w:rsidRPr="005E0A9B">
        <w:rPr>
          <w:b/>
          <w:bCs/>
          <w:rtl/>
        </w:rPr>
        <w:t>שלום</w:t>
      </w:r>
      <w:r w:rsidR="00A4532D" w:rsidRPr="003D0700">
        <w:rPr>
          <w:rtl/>
        </w:rPr>
        <w:t xml:space="preserve"> - הגיש מבקר הרשות דוח ביקורת דו-שנתי, קרי לא הגיש דוח מדי שנה בשנה כנדרש בדין. כמו כן נמצא כי מבקרה של המועצה האזורית </w:t>
      </w:r>
      <w:r w:rsidR="00A4532D" w:rsidRPr="005E0A9B">
        <w:rPr>
          <w:b/>
          <w:bCs/>
          <w:rtl/>
        </w:rPr>
        <w:t>גוש עציון</w:t>
      </w:r>
      <w:r w:rsidR="00A4532D" w:rsidRPr="003D0700">
        <w:rPr>
          <w:rtl/>
        </w:rPr>
        <w:t xml:space="preserve"> לא הגיש כלל דוח בשנת 2019 (דוח לשנת 2018) ובמועצה המקומית </w:t>
      </w:r>
      <w:r w:rsidR="00A4532D" w:rsidRPr="005E0A9B">
        <w:rPr>
          <w:b/>
          <w:bCs/>
          <w:rtl/>
        </w:rPr>
        <w:t xml:space="preserve">בית </w:t>
      </w:r>
      <w:proofErr w:type="spellStart"/>
      <w:r w:rsidR="00A4532D" w:rsidRPr="005E0A9B">
        <w:rPr>
          <w:b/>
          <w:bCs/>
          <w:rtl/>
        </w:rPr>
        <w:t>ג'ן</w:t>
      </w:r>
      <w:proofErr w:type="spellEnd"/>
      <w:r w:rsidR="00A4532D" w:rsidRPr="003D0700">
        <w:rPr>
          <w:rtl/>
        </w:rPr>
        <w:t xml:space="preserve"> נמצא כי מבקר הרשות לא הגיש דוח ביקורת ברציפות בשנים 2015 - 2021</w:t>
      </w:r>
      <w:r w:rsidR="00420374" w:rsidRPr="0093709F">
        <w:rPr>
          <w:rFonts w:hint="cs"/>
          <w:rtl/>
        </w:rPr>
        <w:t xml:space="preserve">. </w:t>
      </w:r>
    </w:p>
    <w:p w14:paraId="7C081EA1" w14:textId="26E59358" w:rsidR="00420374" w:rsidRPr="0093709F" w:rsidRDefault="00DA022A" w:rsidP="00DA022A">
      <w:pPr>
        <w:pStyle w:val="7392"/>
        <w:ind w:left="424"/>
      </w:pPr>
      <w:r w:rsidRPr="00B02658">
        <w:rPr>
          <w:rFonts w:hint="cs"/>
          <w:b/>
          <w:bCs/>
          <w:noProof/>
          <w:rtl/>
        </w:rPr>
        <w:drawing>
          <wp:anchor distT="0" distB="720090" distL="114300" distR="114300" simplePos="0" relativeHeight="252402176" behindDoc="1" locked="0" layoutInCell="1" allowOverlap="1" wp14:anchorId="3C379D12" wp14:editId="244BBCFC">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A4532D" w:rsidRPr="00A4532D">
        <w:rPr>
          <w:b/>
          <w:bCs/>
          <w:rtl/>
        </w:rPr>
        <w:t>איכות דוחות הביקורת והיקפם</w:t>
      </w:r>
      <w:r w:rsidR="00A4532D" w:rsidRPr="003D0700">
        <w:rPr>
          <w:rtl/>
        </w:rPr>
        <w:t xml:space="preserve"> - הביקורת הקודמת העלתה כי היו מבקרי רשויות מקומיות שהגישו דוחות דלי תוכן ודלי ממצאים, דוחות שהמלצותיהם אינן אפקטיביות ודוחות העוסקים בנושאים צדדיים שאינם מבטאים ראייה אסטרטגית של עבודת הביקורת המתבססת על סדרי עדיפויות ועל הערכת סיכונים. אומנם בביקורת המעקב נמצא שיפור בשיעורם של דוחות הביקורת השנתיים האיכותיים מתוך 143 הדוחות שנבדקו</w:t>
      </w:r>
      <w:r w:rsidR="00A4532D" w:rsidRPr="00B070FA">
        <w:rPr>
          <w:vertAlign w:val="superscript"/>
          <w:rtl/>
        </w:rPr>
        <w:footnoteReference w:id="2"/>
      </w:r>
      <w:r w:rsidR="00A4532D" w:rsidRPr="003D0700">
        <w:rPr>
          <w:rtl/>
        </w:rPr>
        <w:t>, אולם נמצאו 10 דוחות ביקורת שהיו דלי תוכן או דלי ממצאים; קצרי היקף; חזרו על ביקורות שנעשו בשנים קודמות או על ביקורות שנעשו באמצעות רואי החשבון החיצוניים; לא עסקו בתחומים שבהם הרשות חשופה לסיכונים; או שניכר כי לא היו בעלי ערך רב עבור הרשות: כך לדוגמה נמצא כי ברשות מקומית המשתייכת לאשכול חברתי-כלכלי 1, שגם בביקורת הקודמת נמצא כי מבקרה כתב דוחות דלי תוכן ודלי ממצאים, כתב מבקר הרשות, לפי המלצת משרד הפנים, דוח ביקורת על תאגיד עירוני, שממצאיו לא הלמו את היקפן הכספי המשמעותי של התקשרויות העירייה עם התאגיד בשנת הביקורת (קרוב לכ-50% מתקציב העירייה), ואף כי בסקירת הבקרה הפנימית של הרשות על ידי רואי החשבון החיצוניים נמצאו ליקויים ברישום ההוצאות בהתקשרויות הרשות עם התאגיד העירוני, הביקורת לא כללה התייחסות לתחום סיכון זה; ברשות מקומית אחרת נמצא כי מבקרת הרשות כתבה דוח ביקורת בנושא הקמת ועדות המועצה ותפקודן - אף שרואי החשבון החיצוניים מבצעים בכל שנה ביקורת בנושא; ברשות מקומית שלישית, שהייתה מצויה בתוכנית הבראה וכיהן בה חשב מלווה, כתב מבקר המועצה דוח ביקורת שעסק בטיפול המועצה המקומית בבקשות להנחה בתשלום הארנונה ובהתקשרות המועצה עם חברת גבייה, בלי לכלול כל ממצאים או המלצות בעניין שיעור גביית הארנונה בגין יתרת הפיגורים שעמדה בשנת הביקורת על כ-97% מתקציב המועצה</w:t>
      </w:r>
      <w:r w:rsidR="00420374" w:rsidRPr="0093709F">
        <w:rPr>
          <w:rFonts w:hint="cs"/>
          <w:rtl/>
        </w:rPr>
        <w:t xml:space="preserve">. </w:t>
      </w:r>
    </w:p>
    <w:p w14:paraId="5E8BF229" w14:textId="484A3C16" w:rsidR="00420374" w:rsidRPr="0093709F" w:rsidRDefault="00DA022A" w:rsidP="00DA022A">
      <w:pPr>
        <w:pStyle w:val="7392"/>
        <w:ind w:left="424"/>
        <w:rPr>
          <w:rtl/>
        </w:rPr>
      </w:pPr>
      <w:r w:rsidRPr="00B02658">
        <w:rPr>
          <w:rFonts w:hint="cs"/>
          <w:b/>
          <w:bCs/>
          <w:noProof/>
          <w:rtl/>
        </w:rPr>
        <w:drawing>
          <wp:anchor distT="0" distB="720090" distL="114300" distR="114300" simplePos="0" relativeHeight="252404224" behindDoc="1" locked="0" layoutInCell="1" allowOverlap="1" wp14:anchorId="7736908F" wp14:editId="14CA1F00">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A4532D" w:rsidRPr="00A4532D">
        <w:rPr>
          <w:b/>
          <w:bCs/>
          <w:rtl/>
        </w:rPr>
        <w:t>עבודה לפי תקנים מקצועיים</w:t>
      </w:r>
      <w:r w:rsidR="00A4532D" w:rsidRPr="003D0700">
        <w:rPr>
          <w:rtl/>
        </w:rPr>
        <w:t xml:space="preserve"> - בביקורת הקודמת המליץ משרד מבקר המדינה למשרד הפנים לבחון מתן הנחיה לכלל מבקרי הרשויות המקומיות לפעול על פי תקני הביקורת הנהוגים בעולם בתחום זה. משרד הפנים מסר אז כי ישקול בחיוב להנחות את המבקרים ברשויות המקומיות לאמץ בעבודתם את תקני הביקורת הפנימית הנהוגים בעולם. בביקורת המעקב עלה כי בחינת מועילות הביקורת הפנימית ברשויות המקומיות ופרסום המלצות לביקורת בתחומי הליבה נכללו בתוכנית העבודה של משרד הפנים לשנים 2020 - 2021, </w:t>
      </w:r>
      <w:r w:rsidR="00A4532D" w:rsidRPr="003D0700">
        <w:rPr>
          <w:rtl/>
        </w:rPr>
        <w:lastRenderedPageBreak/>
        <w:t>אולם הוא לא הנחה את המבקרים ברשויות המקומיות לאמץ בעבודתם את תקני הביקורת הנהוגים בעולם ולא הפנה אותם אל עקרונות העבודה וההנחיות המקצועיות שקבע איגוד המבקרים</w:t>
      </w:r>
      <w:r w:rsidR="00420374" w:rsidRPr="0093709F">
        <w:rPr>
          <w:rFonts w:hint="cs"/>
          <w:rtl/>
        </w:rPr>
        <w:t>.</w:t>
      </w:r>
    </w:p>
    <w:p w14:paraId="39D5E97C" w14:textId="764706C5" w:rsidR="00420374" w:rsidRDefault="00DA022A" w:rsidP="00DA022A">
      <w:pPr>
        <w:pStyle w:val="7392"/>
        <w:ind w:left="424"/>
        <w:rPr>
          <w:noProof/>
          <w:rtl/>
        </w:rPr>
      </w:pPr>
      <w:r w:rsidRPr="00B02658">
        <w:rPr>
          <w:rFonts w:hint="cs"/>
          <w:b/>
          <w:bCs/>
          <w:noProof/>
          <w:rtl/>
        </w:rPr>
        <w:drawing>
          <wp:anchor distT="0" distB="720090" distL="114300" distR="114300" simplePos="0" relativeHeight="252406272" behindDoc="1" locked="0" layoutInCell="1" allowOverlap="1" wp14:anchorId="7A322FA4" wp14:editId="3116C2BE">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4532D" w:rsidRPr="00A4532D">
        <w:rPr>
          <w:rtl/>
        </w:rPr>
        <w:t xml:space="preserve"> </w:t>
      </w:r>
      <w:r w:rsidR="00A4532D" w:rsidRPr="00A4532D">
        <w:rPr>
          <w:b/>
          <w:bCs/>
          <w:rtl/>
        </w:rPr>
        <w:t>פרסום ממצאי הביקורת</w:t>
      </w:r>
      <w:r w:rsidR="00A4532D" w:rsidRPr="003D0700">
        <w:rPr>
          <w:rtl/>
        </w:rPr>
        <w:t xml:space="preserve"> - בביקורת הקודמת עלה מתוך התשובות על השאלונים, כי בשנים 2015 - 2017, בממוצע לשנה, כ-62% מהרשויות שבהן כתב המבקר דוח ביקורת פרסמו לציבור את דוחות הביקורת באמצעות אתר המרשתת (אינטרנט) שלהן. עוד עלה כי כ-28% מהרשויות לא פרסמו את הדוח באתר המרשתת שלהן בשום שנה מהשנים</w:t>
      </w:r>
      <w:r w:rsidR="00423E07">
        <w:rPr>
          <w:rtl/>
        </w:rPr>
        <w:br/>
      </w:r>
      <w:r w:rsidR="00A4532D" w:rsidRPr="003D0700">
        <w:rPr>
          <w:rtl/>
        </w:rPr>
        <w:t>2015 - 2017. בביקורת המעקב עלה כי על פי הנתונים התקפים ביוני 2022, כ-42% מהרשויות המקומיות שהפעילו אתר מרשתת (108 מתוך 256) כלל לא פרסמו דוחות ביקורת באתר המרשתת שלהן. נוסף על כך, כ-67% מהרשויות שבהן כתב המבקר דוח ביקורת לשנת 2020 (138 מתוך 206) לא פרסמו באתר המרשתת שלהן את דוח הביקורת לשנה זו. כך נמצא עוד כי כ-20% מהרשויות המקומיות פרסמו באתר המרשתת שלהן פרוטוקולים של ועדת הביקורת, אף כי אין חובה חוקית לפרסמם, אך רק שתיים מבין המפרסמות (כ-4%) פרסמו באתר המרשתת שלהן פרוטוקול בחצי השנה האחרונה שקדמה למועד הבדיקה (יוני 2022</w:t>
      </w:r>
      <w:r w:rsidR="00A4532D">
        <w:rPr>
          <w:rFonts w:hint="cs"/>
          <w:rtl/>
        </w:rPr>
        <w:t>)</w:t>
      </w:r>
      <w:r w:rsidR="00420374" w:rsidRPr="0093709F">
        <w:rPr>
          <w:rFonts w:hint="cs"/>
          <w:rtl/>
        </w:rPr>
        <w:t xml:space="preserve">. </w:t>
      </w:r>
    </w:p>
    <w:p w14:paraId="2718C17F" w14:textId="6231497F" w:rsidR="00A4532D" w:rsidRPr="0093709F" w:rsidRDefault="00A4532D" w:rsidP="00A4532D">
      <w:pPr>
        <w:pStyle w:val="7392"/>
        <w:ind w:left="424"/>
        <w:rPr>
          <w:rtl/>
        </w:rPr>
      </w:pPr>
      <w:r w:rsidRPr="00B02658">
        <w:rPr>
          <w:rFonts w:hint="cs"/>
          <w:b/>
          <w:bCs/>
          <w:noProof/>
          <w:rtl/>
        </w:rPr>
        <w:drawing>
          <wp:anchor distT="0" distB="720090" distL="114300" distR="114300" simplePos="0" relativeHeight="252460544" behindDoc="1" locked="0" layoutInCell="1" allowOverlap="1" wp14:anchorId="7BC3DF94" wp14:editId="246524AF">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436089475" name="תמונה 436089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4532D">
        <w:rPr>
          <w:b/>
          <w:bCs/>
          <w:rtl/>
        </w:rPr>
        <w:t>דיון בדוח הביקורת ומעקב אחר תיקון הליקויים</w:t>
      </w:r>
      <w:r w:rsidRPr="003D0700">
        <w:rPr>
          <w:rtl/>
        </w:rPr>
        <w:t xml:space="preserve"> - בביקורת הקודמת עלה כי בשיעור ניכר של הרשויות המקומיות לא טופלו ממצאי הביקורת כראוי (</w:t>
      </w:r>
      <w:proofErr w:type="spellStart"/>
      <w:r w:rsidRPr="003D0700">
        <w:rPr>
          <w:rtl/>
        </w:rPr>
        <w:t>בכרבע</w:t>
      </w:r>
      <w:proofErr w:type="spellEnd"/>
      <w:r w:rsidRPr="003D0700">
        <w:rPr>
          <w:rtl/>
        </w:rPr>
        <w:t xml:space="preserve"> מהרשויות המקומיות לא נדון דוח הביקורת במועצת הרשות המקומית או בוועדת הביקורת, </w:t>
      </w:r>
      <w:proofErr w:type="spellStart"/>
      <w:r w:rsidRPr="003D0700">
        <w:rPr>
          <w:rtl/>
        </w:rPr>
        <w:t>ובכמחצית</w:t>
      </w:r>
      <w:proofErr w:type="spellEnd"/>
      <w:r w:rsidRPr="003D0700">
        <w:rPr>
          <w:rtl/>
        </w:rPr>
        <w:t xml:space="preserve"> מהעיריות והמועצות המקומיות לא דן הצוות לתיקון ליקויים בדוח הביקורת). בביקורת המעקב נמצא כי הליקוי לא תוקן: שיעור הרשויות המקומיות שלא טיפלו בממצאי הביקורת כראוי נותר דומה - </w:t>
      </w:r>
      <w:proofErr w:type="spellStart"/>
      <w:r w:rsidRPr="003D0700">
        <w:rPr>
          <w:rtl/>
        </w:rPr>
        <w:t>בכחמישית</w:t>
      </w:r>
      <w:proofErr w:type="spellEnd"/>
      <w:r w:rsidRPr="003D0700">
        <w:rPr>
          <w:rtl/>
        </w:rPr>
        <w:t xml:space="preserve"> מהרשויות המקומיות לא נדון דוח הביקורת לשנת 2020 במועצה או בוועדת הביקורת, </w:t>
      </w:r>
      <w:proofErr w:type="spellStart"/>
      <w:r w:rsidRPr="003D0700">
        <w:rPr>
          <w:rtl/>
        </w:rPr>
        <w:t>ובכמחצית</w:t>
      </w:r>
      <w:proofErr w:type="spellEnd"/>
      <w:r w:rsidRPr="003D0700">
        <w:rPr>
          <w:rtl/>
        </w:rPr>
        <w:t xml:space="preserve"> מהעיריות והמועצות המקומיות לא דן הצוות לתיקון ליקויים בדוח הביקורת לשנה זו. נוסף על כך עלה כי מבין הרשויות המקומיות שנמצא בהן כי ועדת הביקורת לא התכנסה או שהתכנסה בתדירות נמוכה מהמחויב בדין בכל אחת מהשנים 2018 - 2020, בעיריות </w:t>
      </w:r>
      <w:r w:rsidRPr="005E0A9B">
        <w:rPr>
          <w:b/>
          <w:bCs/>
          <w:rtl/>
        </w:rPr>
        <w:t>טירה</w:t>
      </w:r>
      <w:r w:rsidRPr="003D0700">
        <w:rPr>
          <w:rtl/>
        </w:rPr>
        <w:t xml:space="preserve">, </w:t>
      </w:r>
      <w:r w:rsidRPr="005E0A9B">
        <w:rPr>
          <w:b/>
          <w:bCs/>
          <w:rtl/>
        </w:rPr>
        <w:t>נצרת</w:t>
      </w:r>
      <w:r w:rsidRPr="003D0700">
        <w:rPr>
          <w:rtl/>
        </w:rPr>
        <w:t xml:space="preserve"> </w:t>
      </w:r>
      <w:proofErr w:type="spellStart"/>
      <w:r w:rsidRPr="003D0700">
        <w:rPr>
          <w:rtl/>
        </w:rPr>
        <w:t>ו</w:t>
      </w:r>
      <w:r w:rsidRPr="005E0A9B">
        <w:rPr>
          <w:b/>
          <w:bCs/>
          <w:rtl/>
        </w:rPr>
        <w:t>קלנסווה</w:t>
      </w:r>
      <w:proofErr w:type="spellEnd"/>
      <w:r w:rsidRPr="003D0700">
        <w:rPr>
          <w:rtl/>
        </w:rPr>
        <w:t xml:space="preserve"> ובמועצות המקומיות </w:t>
      </w:r>
      <w:r w:rsidRPr="005E0A9B">
        <w:rPr>
          <w:b/>
          <w:bCs/>
          <w:rtl/>
        </w:rPr>
        <w:t>אבו סנאן</w:t>
      </w:r>
      <w:r w:rsidRPr="003D0700">
        <w:rPr>
          <w:rtl/>
        </w:rPr>
        <w:t xml:space="preserve">, </w:t>
      </w:r>
      <w:r w:rsidRPr="005E0A9B">
        <w:rPr>
          <w:b/>
          <w:bCs/>
          <w:rtl/>
        </w:rPr>
        <w:t>אליכין</w:t>
      </w:r>
      <w:r w:rsidRPr="003D0700">
        <w:rPr>
          <w:rtl/>
        </w:rPr>
        <w:t xml:space="preserve">, </w:t>
      </w:r>
      <w:proofErr w:type="spellStart"/>
      <w:r w:rsidRPr="005E0A9B">
        <w:rPr>
          <w:b/>
          <w:bCs/>
          <w:rtl/>
        </w:rPr>
        <w:t>אעבילין</w:t>
      </w:r>
      <w:proofErr w:type="spellEnd"/>
      <w:r w:rsidRPr="003D0700">
        <w:rPr>
          <w:rtl/>
        </w:rPr>
        <w:t xml:space="preserve">, </w:t>
      </w:r>
      <w:proofErr w:type="spellStart"/>
      <w:r w:rsidRPr="005E0A9B">
        <w:rPr>
          <w:b/>
          <w:bCs/>
          <w:rtl/>
        </w:rPr>
        <w:t>בוקעאת'א</w:t>
      </w:r>
      <w:proofErr w:type="spellEnd"/>
      <w:r w:rsidRPr="003D0700">
        <w:rPr>
          <w:rtl/>
        </w:rPr>
        <w:t xml:space="preserve">, </w:t>
      </w:r>
      <w:proofErr w:type="spellStart"/>
      <w:r w:rsidRPr="005E0A9B">
        <w:rPr>
          <w:b/>
          <w:bCs/>
          <w:rtl/>
        </w:rPr>
        <w:t>ג'יסר</w:t>
      </w:r>
      <w:proofErr w:type="spellEnd"/>
      <w:r w:rsidRPr="005E0A9B">
        <w:rPr>
          <w:b/>
          <w:bCs/>
          <w:rtl/>
        </w:rPr>
        <w:t xml:space="preserve"> א-זרקא</w:t>
      </w:r>
      <w:r w:rsidRPr="003D0700">
        <w:rPr>
          <w:rtl/>
        </w:rPr>
        <w:t xml:space="preserve">, </w:t>
      </w:r>
      <w:r w:rsidRPr="005E0A9B">
        <w:rPr>
          <w:b/>
          <w:bCs/>
          <w:rtl/>
        </w:rPr>
        <w:t>יסוד המעלה</w:t>
      </w:r>
      <w:r w:rsidRPr="003D0700">
        <w:rPr>
          <w:rtl/>
        </w:rPr>
        <w:t xml:space="preserve">, </w:t>
      </w:r>
      <w:r w:rsidRPr="005E0A9B">
        <w:rPr>
          <w:b/>
          <w:bCs/>
          <w:rtl/>
        </w:rPr>
        <w:t>מג'דל שמס</w:t>
      </w:r>
      <w:r w:rsidRPr="003D0700">
        <w:rPr>
          <w:rtl/>
        </w:rPr>
        <w:t xml:space="preserve">, </w:t>
      </w:r>
      <w:r w:rsidRPr="005E0A9B">
        <w:rPr>
          <w:b/>
          <w:bCs/>
          <w:rtl/>
        </w:rPr>
        <w:t>משהד</w:t>
      </w:r>
      <w:r w:rsidRPr="003D0700">
        <w:rPr>
          <w:rtl/>
        </w:rPr>
        <w:t xml:space="preserve">, </w:t>
      </w:r>
      <w:r w:rsidRPr="005E0A9B">
        <w:rPr>
          <w:b/>
          <w:bCs/>
          <w:rtl/>
        </w:rPr>
        <w:t>עין מאהל</w:t>
      </w:r>
      <w:r w:rsidRPr="003D0700">
        <w:rPr>
          <w:rtl/>
        </w:rPr>
        <w:t xml:space="preserve"> ו</w:t>
      </w:r>
      <w:r w:rsidRPr="005E0A9B">
        <w:rPr>
          <w:b/>
          <w:bCs/>
          <w:rtl/>
        </w:rPr>
        <w:t>ערערה</w:t>
      </w:r>
      <w:r w:rsidRPr="003D0700">
        <w:rPr>
          <w:rtl/>
        </w:rPr>
        <w:t>, נמצא גם כי דוחות הביקורת של מבקרי הרשויות הללו לא נדונו בכל אחת מהשנים האמורות בוועדת הביקורת או במליאת הרשות המקומית</w:t>
      </w:r>
      <w:r w:rsidRPr="0093709F">
        <w:rPr>
          <w:rFonts w:hint="cs"/>
          <w:rtl/>
        </w:rPr>
        <w:t>.</w:t>
      </w:r>
    </w:p>
    <w:p w14:paraId="5A5E2165" w14:textId="48D3D12D" w:rsidR="00A4532D" w:rsidRPr="0093709F" w:rsidRDefault="00A4532D" w:rsidP="00A4532D">
      <w:pPr>
        <w:pStyle w:val="7392"/>
        <w:ind w:left="424"/>
        <w:rPr>
          <w:rtl/>
        </w:rPr>
      </w:pPr>
      <w:r w:rsidRPr="00A4532D">
        <w:rPr>
          <w:rFonts w:hint="cs"/>
          <w:b/>
          <w:bCs/>
          <w:noProof/>
          <w:rtl/>
        </w:rPr>
        <w:drawing>
          <wp:anchor distT="0" distB="720090" distL="114300" distR="114300" simplePos="0" relativeHeight="252462592" behindDoc="1" locked="0" layoutInCell="1" allowOverlap="1" wp14:anchorId="6833F914" wp14:editId="2CE768DB">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543775990" name="תמונה 543775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4532D">
        <w:rPr>
          <w:b/>
          <w:bCs/>
          <w:rtl/>
        </w:rPr>
        <w:t>השוני בדינים החלים על רשויות מקומיות מסוגים שונים</w:t>
      </w:r>
      <w:r w:rsidRPr="003D0700">
        <w:rPr>
          <w:rtl/>
        </w:rPr>
        <w:t xml:space="preserve"> - בביקורת הקודמת עלה כי הוראות בדין שנועדו להבטיח את מעמד המבקר ואת מועילות הביקורת הוחלו רק על חלק מסוגי הרשויות. בין היתר נקבעו תקנים ותקציב מזעריים ללשכת מבקר הרשות בעיריות אך לא במועצות מקומיות או במועצות אזוריות, כך שכ-70% מהרשויות המקומיות (180 מהן) אינן מחויבות בהעסקת עובדים ובהקצאת תקציב מזערי ללשכת מבקר הרשות. כן נקבעו תדירות מזערית מחייבת להתכנסות ועדת הביקורת וחובת הקמת צוות לתיקון ליקויים בעיריות ובמועצות מקומיות</w:t>
      </w:r>
      <w:r w:rsidR="00423E07">
        <w:rPr>
          <w:rFonts w:hint="cs"/>
          <w:rtl/>
        </w:rPr>
        <w:t xml:space="preserve"> (צו הכינון)</w:t>
      </w:r>
      <w:r w:rsidRPr="003D0700">
        <w:rPr>
          <w:rtl/>
        </w:rPr>
        <w:t xml:space="preserve"> אך לא במועצות אזוריות. נוסף על כך לא בוטלו הוראות קודמות בצו המועצות המקומיות באותם נושאים אך בהבדלים מסוימים, בין היתר בעניין היקף משרתו של המבקר, והן ממשיכות לחול במקביל באופן שיוצר אי-ודאות משפטית לגבי ההסדר הנורמטיבי שחל. בביקורת המעקב עלה כי הליקוי לא תוקן: בחלוף 15 שנים ממועד תיקון פקודת המועצות המקומיות לא תוקן צו הכינון ומשרד הפנים נמנע מלהבהיר מהו ההסדר הנורמטיבי שחל על מועצות מקומיות. עוד נמצא כי משרד הפנים </w:t>
      </w:r>
      <w:r w:rsidRPr="003D0700">
        <w:rPr>
          <w:rtl/>
        </w:rPr>
        <w:lastRenderedPageBreak/>
        <w:t>לא פעל להאחדת האסדרה בדין של מנגנוני הביקורת הפנימיים, בשים לב למאפייניהן השונים של הרשויות המקומיות</w:t>
      </w:r>
      <w:r w:rsidRPr="0093709F">
        <w:rPr>
          <w:rFonts w:hint="cs"/>
          <w:rtl/>
        </w:rPr>
        <w:t>.</w:t>
      </w:r>
    </w:p>
    <w:p w14:paraId="4A9F3764" w14:textId="4897E351" w:rsidR="00420374" w:rsidRPr="00CA4EB1" w:rsidRDefault="00CA4EB1" w:rsidP="00A4532D">
      <w:pPr>
        <w:pStyle w:val="73f7"/>
        <w:spacing w:before="360"/>
        <w:rPr>
          <w:rtl/>
        </w:rPr>
      </w:pPr>
      <w:r w:rsidRPr="00A4532D">
        <w:rPr>
          <w:rFonts w:hint="cs"/>
          <w:b/>
          <w:noProof/>
          <w:rtl/>
        </w:rPr>
        <w:drawing>
          <wp:anchor distT="0" distB="0" distL="114300" distR="114300" simplePos="0" relativeHeight="252388864" behindDoc="0" locked="0" layoutInCell="1" allowOverlap="1" wp14:anchorId="387F57B2" wp14:editId="47AC7A48">
            <wp:simplePos x="0" y="0"/>
            <wp:positionH relativeFrom="column">
              <wp:posOffset>2488565</wp:posOffset>
            </wp:positionH>
            <wp:positionV relativeFrom="paragraph">
              <wp:posOffset>122555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5">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00A4532D" w:rsidRPr="00A4532D">
        <w:rPr>
          <w:b/>
          <w:bCs/>
          <w:rtl/>
        </w:rPr>
        <w:t>מעקב משרד הפנים אחר הגשת דוחות הביקורת ואיכותם</w:t>
      </w:r>
      <w:r w:rsidR="00A4532D" w:rsidRPr="003D0700">
        <w:rPr>
          <w:rtl/>
        </w:rPr>
        <w:t xml:space="preserve"> - בביקורת המעקב עלה כי משרד הפנים מיסד מנגנון ממוחשב לשיפור ההליך של העברת עותקים של דוחות הביקורת של מבקרי הרשויות המקומיות וכן קבע כללים להגדלת היקף משרתו של מבקר ללא מכרז. נוסף על כך עלה כי משרד הפנים החל לקדם את בחינת תוכנם של דוחות הביקורת</w:t>
      </w:r>
      <w:r w:rsidR="00420374" w:rsidRPr="00CA4EB1">
        <w:rPr>
          <w:rFonts w:hint="cs"/>
          <w:rtl/>
        </w:rPr>
        <w:t>.</w:t>
      </w:r>
    </w:p>
    <w:p w14:paraId="1E8FF4A6" w14:textId="2652BED8" w:rsidR="00AD1000" w:rsidRPr="00CA4EB1" w:rsidRDefault="00A4532D" w:rsidP="00CA4EB1">
      <w:pPr>
        <w:pStyle w:val="73f7"/>
        <w:rPr>
          <w:rtl/>
        </w:rPr>
      </w:pPr>
      <w:r w:rsidRPr="00A4532D">
        <w:rPr>
          <w:b/>
          <w:bCs/>
          <w:rtl/>
        </w:rPr>
        <w:t>פרסום ממצאי הביקורת</w:t>
      </w:r>
      <w:r w:rsidRPr="003D0700">
        <w:rPr>
          <w:rtl/>
        </w:rPr>
        <w:t xml:space="preserve"> - משרד הפנים החל לקדם הליכי בקרה על פרסומם של דוחות הביקורת של מבקרי הרשויות המקומיות באתרי המרשתת באמצעות רואי החשבון החיצוניים</w:t>
      </w:r>
      <w:r>
        <w:rPr>
          <w:rFonts w:hint="cs"/>
          <w:rtl/>
        </w:rPr>
        <w:t>.</w:t>
      </w:r>
    </w:p>
    <w:p w14:paraId="7C748CCB" w14:textId="7A75E04D" w:rsidR="002753C7" w:rsidRPr="00662020" w:rsidRDefault="002753C7" w:rsidP="002753C7">
      <w:pPr>
        <w:pStyle w:val="73fd"/>
        <w:spacing w:before="480"/>
        <w:rPr>
          <w:rtl/>
        </w:rPr>
      </w:pPr>
      <w:r w:rsidRPr="00662020">
        <w:rPr>
          <w:rFonts w:hint="cs"/>
          <w:rtl/>
        </w:rPr>
        <w:t>עיקרי המלצות הביקורת</w:t>
      </w:r>
    </w:p>
    <w:p w14:paraId="0466320B" w14:textId="3ED0C226" w:rsidR="0093709F" w:rsidRPr="007C7D40" w:rsidRDefault="0072357A" w:rsidP="007C7D40">
      <w:pPr>
        <w:pStyle w:val="73f7"/>
      </w:pPr>
      <w:r w:rsidRPr="007C7D40">
        <w:rPr>
          <w:rFonts w:hint="cs"/>
          <w:noProof/>
          <w:rtl/>
        </w:rPr>
        <w:drawing>
          <wp:anchor distT="0" distB="1440180" distL="107950" distR="114300" simplePos="0" relativeHeight="252410368" behindDoc="1" locked="0" layoutInCell="1" allowOverlap="1" wp14:anchorId="04D931A2" wp14:editId="1FEBF41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A4532D" w:rsidRPr="003D0700">
        <w:rPr>
          <w:rtl/>
        </w:rPr>
        <w:t>מומלץ כי משרד הפנים ימסד מנגנון ממוחשב לניהול אינטגרטיבי ושוטף של הנתונים על מינוי מבקרים ברשויות המקומיות, על היקף העסקתם ועל משך כהונתם וכן על תפקוד יתר מנגנוני הביקורת הפנימיים, וכי מידע זה יעמוד לרשות כל אגפי משרד</w:t>
      </w:r>
      <w:r w:rsidR="00423E07">
        <w:rPr>
          <w:rFonts w:hint="cs"/>
          <w:rtl/>
        </w:rPr>
        <w:t xml:space="preserve"> הפנים</w:t>
      </w:r>
      <w:r w:rsidR="00A4532D" w:rsidRPr="003D0700">
        <w:rPr>
          <w:rtl/>
        </w:rPr>
        <w:t>, לרשות הממונים על</w:t>
      </w:r>
      <w:r w:rsidR="00A4532D" w:rsidRPr="00EB7DA1">
        <w:rPr>
          <w:rtl/>
        </w:rPr>
        <w:t xml:space="preserve"> </w:t>
      </w:r>
      <w:r w:rsidR="00A4532D" w:rsidRPr="003D0700">
        <w:rPr>
          <w:rtl/>
        </w:rPr>
        <w:t xml:space="preserve">מחוזות משרד הפנים ויתר הגורמים שמידע זה רלוונטי להם. כן מומלץ כי מסד הנתונים יכלול מידע על העסקת עובדי ביקורת בלשכת המבקר ועל התקציב המוקצה ללשכתו כדי שיוכל לשמש בעבודת הבקרה על יישום תקנות תקנים ותקציב. עוד מומלץ כי מיסודו של מנגנון איסוף הנתונים וניהולם וחלוקת האחריות לכך בין אגפי </w:t>
      </w:r>
      <w:r w:rsidR="00423E07">
        <w:rPr>
          <w:rFonts w:hint="cs"/>
          <w:rtl/>
        </w:rPr>
        <w:t>משרד הפנים</w:t>
      </w:r>
      <w:r w:rsidR="00A4532D" w:rsidRPr="003D0700">
        <w:rPr>
          <w:rtl/>
        </w:rPr>
        <w:t xml:space="preserve"> ומחוזותיו ישקפו את מדיניות</w:t>
      </w:r>
      <w:r w:rsidR="00423E07">
        <w:rPr>
          <w:rFonts w:hint="cs"/>
          <w:rtl/>
        </w:rPr>
        <w:t>ו</w:t>
      </w:r>
      <w:r w:rsidR="00A4532D" w:rsidRPr="003D0700">
        <w:rPr>
          <w:rtl/>
        </w:rPr>
        <w:t xml:space="preserve"> בדבר חלוקת האחריות למעקב אחר תפקוד מנגנוני הביקורת הפנימיים ברשויות המקומיות בין אגפיו ובינם ובין מחוזות </w:t>
      </w:r>
      <w:r w:rsidR="00423E07">
        <w:rPr>
          <w:rFonts w:hint="cs"/>
          <w:rtl/>
        </w:rPr>
        <w:t>משרד הפנים</w:t>
      </w:r>
      <w:r w:rsidR="005D0F8C" w:rsidRPr="007C7D40">
        <w:rPr>
          <w:rFonts w:hint="cs"/>
          <w:rtl/>
        </w:rPr>
        <w:t xml:space="preserve">. </w:t>
      </w:r>
    </w:p>
    <w:p w14:paraId="6C626C68" w14:textId="1D346C49" w:rsidR="005D0F8C" w:rsidRPr="007C7D40" w:rsidRDefault="0072357A" w:rsidP="007C7D40">
      <w:pPr>
        <w:pStyle w:val="73f7"/>
      </w:pPr>
      <w:r w:rsidRPr="007C7D40">
        <w:rPr>
          <w:rFonts w:hint="cs"/>
          <w:noProof/>
          <w:rtl/>
        </w:rPr>
        <w:drawing>
          <wp:anchor distT="0" distB="1440180" distL="107950" distR="114300" simplePos="0" relativeHeight="252412416" behindDoc="1" locked="0" layoutInCell="1" allowOverlap="1" wp14:anchorId="19B98A4E" wp14:editId="3DCC043A">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A4532D" w:rsidRPr="003D0700">
        <w:rPr>
          <w:rtl/>
        </w:rPr>
        <w:t xml:space="preserve">על המועצות המקומיות </w:t>
      </w:r>
      <w:r w:rsidR="00A4532D" w:rsidRPr="005E0A9B">
        <w:rPr>
          <w:b/>
          <w:bCs/>
          <w:rtl/>
        </w:rPr>
        <w:t>ג'וליס</w:t>
      </w:r>
      <w:r w:rsidR="00A4532D" w:rsidRPr="003D0700">
        <w:rPr>
          <w:rtl/>
        </w:rPr>
        <w:t xml:space="preserve">, </w:t>
      </w:r>
      <w:r w:rsidR="00A4532D" w:rsidRPr="005E0A9B">
        <w:rPr>
          <w:b/>
          <w:bCs/>
          <w:rtl/>
        </w:rPr>
        <w:t xml:space="preserve">כפר </w:t>
      </w:r>
      <w:proofErr w:type="spellStart"/>
      <w:r w:rsidR="00A4532D" w:rsidRPr="005E0A9B">
        <w:rPr>
          <w:b/>
          <w:bCs/>
          <w:rtl/>
        </w:rPr>
        <w:t>מנדא</w:t>
      </w:r>
      <w:proofErr w:type="spellEnd"/>
      <w:r w:rsidR="00A4532D" w:rsidRPr="003D0700">
        <w:rPr>
          <w:rtl/>
        </w:rPr>
        <w:t xml:space="preserve"> </w:t>
      </w:r>
      <w:proofErr w:type="spellStart"/>
      <w:r w:rsidR="00A4532D" w:rsidRPr="003D0700">
        <w:rPr>
          <w:rtl/>
        </w:rPr>
        <w:t>ו</w:t>
      </w:r>
      <w:r w:rsidR="00A4532D" w:rsidRPr="005E0A9B">
        <w:rPr>
          <w:b/>
          <w:bCs/>
          <w:rtl/>
        </w:rPr>
        <w:t>פסוטה</w:t>
      </w:r>
      <w:proofErr w:type="spellEnd"/>
      <w:r w:rsidR="00A4532D" w:rsidRPr="003D0700">
        <w:rPr>
          <w:rtl/>
        </w:rPr>
        <w:t xml:space="preserve"> לאייש את משרת המבקר כנדרש.</w:t>
      </w:r>
      <w:r w:rsidR="00A4532D" w:rsidRPr="00EB7DA1">
        <w:rPr>
          <w:rtl/>
        </w:rPr>
        <w:t xml:space="preserve"> </w:t>
      </w:r>
      <w:r w:rsidR="00A4532D" w:rsidRPr="003D0700">
        <w:rPr>
          <w:rtl/>
        </w:rPr>
        <w:t>לנוכח עמדתו של משרד הפנים, ואם הוא סבור שההסדר הקיים בדין אינו מספק מענה הולם במקרים שבהם אי-איוש משרת המבקר נמשך פרקי זמן ממושכים, מומלץ כי יפעל לקביעת מנגנון חלופי ובר אכיפה בשים לב לחלוקת האחריות בנוגע להפעלת המנגנון בינו ובין מחוזותיו</w:t>
      </w:r>
      <w:r w:rsidR="005D0F8C" w:rsidRPr="007C7D40">
        <w:rPr>
          <w:rtl/>
        </w:rPr>
        <w:t xml:space="preserve">. </w:t>
      </w:r>
    </w:p>
    <w:p w14:paraId="16E5BFEE" w14:textId="6268D04C" w:rsidR="005D0F8C" w:rsidRPr="007C7D40" w:rsidRDefault="0072357A" w:rsidP="007C7D40">
      <w:pPr>
        <w:pStyle w:val="73f7"/>
        <w:rPr>
          <w:rtl/>
        </w:rPr>
      </w:pPr>
      <w:r w:rsidRPr="007C7D40">
        <w:rPr>
          <w:rFonts w:hint="cs"/>
          <w:noProof/>
          <w:rtl/>
        </w:rPr>
        <w:drawing>
          <wp:anchor distT="0" distB="1440180" distL="107950" distR="114300" simplePos="0" relativeHeight="252414464" behindDoc="1" locked="0" layoutInCell="1" allowOverlap="1" wp14:anchorId="22707BD2" wp14:editId="08D1CD48">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A4532D" w:rsidRPr="003D0700">
        <w:rPr>
          <w:rtl/>
        </w:rPr>
        <w:t>לנוכח החשיבות שבהבטחת גיוון מגדרי, בפרט בתחום הביקורת הפנימית, מומלץ למשרד הפנים לקדם את יישום כלל המלצותיו של צוות המדיניות שהקים</w:t>
      </w:r>
      <w:r w:rsidR="00A4532D" w:rsidRPr="00EB7DA1">
        <w:rPr>
          <w:rtl/>
        </w:rPr>
        <w:t xml:space="preserve"> </w:t>
      </w:r>
      <w:r w:rsidR="00A4532D" w:rsidRPr="003D0700">
        <w:rPr>
          <w:rtl/>
        </w:rPr>
        <w:t>בנושא איתור, גיוס וקידום של נשים לתפקידים בכירים, ובין היתר להנחות את הרשויות המקומיות בדבר חובתן בדין לפעול לקידום ייצוג הולם לנשים, בפרט באיוש משרת מבקר הרשות, וכן לקבוע יעדים בעניין זה ולעקוב אחר עמידה בהם</w:t>
      </w:r>
      <w:r w:rsidR="005D0F8C" w:rsidRPr="007C7D40">
        <w:rPr>
          <w:rFonts w:hint="cs"/>
          <w:rtl/>
        </w:rPr>
        <w:t>.</w:t>
      </w:r>
    </w:p>
    <w:p w14:paraId="3F6A2BE4" w14:textId="07DB758C" w:rsidR="00706096" w:rsidRPr="007C7D40" w:rsidRDefault="0072357A" w:rsidP="007C7D40">
      <w:pPr>
        <w:pStyle w:val="73f7"/>
        <w:rPr>
          <w:rtl/>
        </w:rPr>
      </w:pPr>
      <w:r w:rsidRPr="007C7D40">
        <w:rPr>
          <w:rFonts w:hint="cs"/>
          <w:noProof/>
          <w:rtl/>
        </w:rPr>
        <w:drawing>
          <wp:anchor distT="0" distB="1440180" distL="107950" distR="114300" simplePos="0" relativeHeight="252416512" behindDoc="1" locked="0" layoutInCell="1" allowOverlap="1" wp14:anchorId="1073A94E" wp14:editId="65FBADED">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A4532D" w:rsidRPr="003D0700">
        <w:rPr>
          <w:rtl/>
        </w:rPr>
        <w:t xml:space="preserve">על מבקריהן של כלל הרשויות המקומיות, ובכללם מבקרי העירייה </w:t>
      </w:r>
      <w:r w:rsidR="00A4532D" w:rsidRPr="005E0A9B">
        <w:rPr>
          <w:b/>
          <w:bCs/>
          <w:rtl/>
        </w:rPr>
        <w:t>ביתר עילית</w:t>
      </w:r>
      <w:r w:rsidR="00A4532D" w:rsidRPr="003D0700">
        <w:rPr>
          <w:rtl/>
        </w:rPr>
        <w:t xml:space="preserve">, המועצות המקומיות </w:t>
      </w:r>
      <w:r w:rsidR="00A4532D" w:rsidRPr="005E0A9B">
        <w:rPr>
          <w:b/>
          <w:bCs/>
          <w:rtl/>
        </w:rPr>
        <w:t>אפרת</w:t>
      </w:r>
      <w:r w:rsidR="00A4532D" w:rsidRPr="003D0700">
        <w:rPr>
          <w:rtl/>
        </w:rPr>
        <w:t xml:space="preserve">, </w:t>
      </w:r>
      <w:r w:rsidR="00A4532D" w:rsidRPr="005E0A9B">
        <w:rPr>
          <w:b/>
          <w:bCs/>
          <w:rtl/>
        </w:rPr>
        <w:t xml:space="preserve">בית </w:t>
      </w:r>
      <w:proofErr w:type="spellStart"/>
      <w:r w:rsidR="00A4532D" w:rsidRPr="005E0A9B">
        <w:rPr>
          <w:b/>
          <w:bCs/>
          <w:rtl/>
        </w:rPr>
        <w:t>ג'ן</w:t>
      </w:r>
      <w:proofErr w:type="spellEnd"/>
      <w:r w:rsidR="00A4532D" w:rsidRPr="003D0700">
        <w:rPr>
          <w:rtl/>
        </w:rPr>
        <w:t xml:space="preserve"> ו</w:t>
      </w:r>
      <w:r w:rsidR="00A4532D" w:rsidRPr="005E0A9B">
        <w:rPr>
          <w:b/>
          <w:bCs/>
          <w:rtl/>
        </w:rPr>
        <w:t>שגב</w:t>
      </w:r>
      <w:r w:rsidR="00A4532D" w:rsidRPr="005E0A9B">
        <w:rPr>
          <w:rFonts w:hint="cs"/>
          <w:b/>
          <w:bCs/>
          <w:rtl/>
        </w:rPr>
        <w:t xml:space="preserve"> </w:t>
      </w:r>
      <w:r w:rsidR="00A4532D" w:rsidRPr="005E0A9B">
        <w:rPr>
          <w:b/>
          <w:bCs/>
          <w:rtl/>
        </w:rPr>
        <w:t>שלום</w:t>
      </w:r>
      <w:r w:rsidR="00A4532D" w:rsidRPr="003D0700">
        <w:rPr>
          <w:rtl/>
        </w:rPr>
        <w:t xml:space="preserve"> והמועצה האזורית </w:t>
      </w:r>
      <w:r w:rsidR="00A4532D" w:rsidRPr="005E0A9B">
        <w:rPr>
          <w:b/>
          <w:bCs/>
          <w:rtl/>
        </w:rPr>
        <w:t>גוש עציון</w:t>
      </w:r>
      <w:r w:rsidR="00A4532D" w:rsidRPr="003D0700">
        <w:rPr>
          <w:rtl/>
        </w:rPr>
        <w:t>, להגיש דוחות ביקורת כנדרש</w:t>
      </w:r>
      <w:r w:rsidR="00706096" w:rsidRPr="007C7D40">
        <w:rPr>
          <w:rFonts w:hint="cs"/>
          <w:rtl/>
        </w:rPr>
        <w:t>.</w:t>
      </w:r>
    </w:p>
    <w:p w14:paraId="36B4D251" w14:textId="5F2140B6" w:rsidR="00706096" w:rsidRPr="007C7D40" w:rsidRDefault="0072357A" w:rsidP="007C7D40">
      <w:pPr>
        <w:pStyle w:val="73f7"/>
      </w:pPr>
      <w:r w:rsidRPr="007C7D40">
        <w:rPr>
          <w:rFonts w:hint="cs"/>
          <w:noProof/>
          <w:rtl/>
        </w:rPr>
        <w:lastRenderedPageBreak/>
        <w:drawing>
          <wp:anchor distT="0" distB="1440180" distL="107950" distR="114300" simplePos="0" relativeHeight="252418560" behindDoc="1" locked="0" layoutInCell="1" allowOverlap="1" wp14:anchorId="188088D1" wp14:editId="5D809F5B">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A4532D" w:rsidRPr="003D0700">
        <w:rPr>
          <w:rtl/>
        </w:rPr>
        <w:t>מומלץ כי בבחירת נושאי הביקורת מבקריהן של כלל הרשויות המקומיות יתבססו על סקר סיכונים, יקפידו לעסוק בנושאים המצויים בליבת העשייה של הרשות המקומית מן ההיבטים הכספיים והציבוריים</w:t>
      </w:r>
      <w:r w:rsidR="00A4532D" w:rsidRPr="00EB7DA1">
        <w:rPr>
          <w:rtl/>
        </w:rPr>
        <w:t xml:space="preserve"> </w:t>
      </w:r>
      <w:r w:rsidR="00A4532D" w:rsidRPr="003D0700">
        <w:rPr>
          <w:rtl/>
        </w:rPr>
        <w:t xml:space="preserve">ויתמקדו בהיבטים החושפים את התנהלותה התקינה של הרשות לסיכונים משמעותיים - ויקפידו לבחון את ערכה המוסף של הביקורת לאורך הליך הביקורת כולו כדי להבטיח את איכותה </w:t>
      </w:r>
      <w:proofErr w:type="spellStart"/>
      <w:r w:rsidR="00A4532D" w:rsidRPr="003D0700">
        <w:rPr>
          <w:rtl/>
        </w:rPr>
        <w:t>ומועילותה</w:t>
      </w:r>
      <w:proofErr w:type="spellEnd"/>
      <w:r w:rsidR="00A4532D" w:rsidRPr="003D0700">
        <w:rPr>
          <w:rtl/>
        </w:rPr>
        <w:t xml:space="preserve"> של הביקורת באיתור ובזיהוי ליקויים ובהמלצה על תיקונם ואת תרומתה לשיפור תפקודה של הרשות. עוד מומלץ למשרד הפנים לפעול להסדרת בסיס אחיד ומחייב לעבודת הביקורת</w:t>
      </w:r>
      <w:r w:rsidR="00706096" w:rsidRPr="007C7D40">
        <w:rPr>
          <w:rFonts w:hint="cs"/>
          <w:rtl/>
        </w:rPr>
        <w:t>.</w:t>
      </w:r>
    </w:p>
    <w:p w14:paraId="30F30DD7" w14:textId="601C62D2" w:rsidR="00706096" w:rsidRDefault="0072357A" w:rsidP="007C7D40">
      <w:pPr>
        <w:pStyle w:val="73f7"/>
        <w:rPr>
          <w:rtl/>
        </w:rPr>
      </w:pPr>
      <w:r w:rsidRPr="007C7D40">
        <w:rPr>
          <w:rFonts w:hint="cs"/>
          <w:noProof/>
          <w:rtl/>
        </w:rPr>
        <w:drawing>
          <wp:anchor distT="0" distB="1440180" distL="107950" distR="114300" simplePos="0" relativeHeight="252420608" behindDoc="1" locked="0" layoutInCell="1" allowOverlap="1" wp14:anchorId="663354A2" wp14:editId="15C741B3">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bookmarkStart w:id="3" w:name="_Hlk134622920"/>
      <w:r w:rsidR="00A4532D" w:rsidRPr="003D0700">
        <w:rPr>
          <w:rtl/>
        </w:rPr>
        <w:t xml:space="preserve">משהוגשו דוחות ביקורת של מבקרי כלל הרשויות המקומיות ובכללן העיריות </w:t>
      </w:r>
      <w:r w:rsidR="00A4532D" w:rsidRPr="005E0A9B">
        <w:rPr>
          <w:b/>
          <w:bCs/>
          <w:rtl/>
        </w:rPr>
        <w:t>טירה</w:t>
      </w:r>
      <w:r w:rsidR="00A4532D" w:rsidRPr="003D0700">
        <w:rPr>
          <w:rtl/>
        </w:rPr>
        <w:t xml:space="preserve">, </w:t>
      </w:r>
      <w:r w:rsidR="00A4532D" w:rsidRPr="005E0A9B">
        <w:rPr>
          <w:b/>
          <w:bCs/>
          <w:rtl/>
        </w:rPr>
        <w:t>נצרת</w:t>
      </w:r>
      <w:r w:rsidR="00A4532D" w:rsidRPr="003D0700">
        <w:rPr>
          <w:rtl/>
        </w:rPr>
        <w:t xml:space="preserve"> </w:t>
      </w:r>
      <w:proofErr w:type="spellStart"/>
      <w:r w:rsidR="00A4532D" w:rsidRPr="003D0700">
        <w:rPr>
          <w:rtl/>
        </w:rPr>
        <w:t>ו</w:t>
      </w:r>
      <w:r w:rsidR="00A4532D" w:rsidRPr="005E0A9B">
        <w:rPr>
          <w:b/>
          <w:bCs/>
          <w:rtl/>
        </w:rPr>
        <w:t>קלנסווה</w:t>
      </w:r>
      <w:proofErr w:type="spellEnd"/>
      <w:r w:rsidR="00A4532D" w:rsidRPr="003D0700">
        <w:rPr>
          <w:rtl/>
        </w:rPr>
        <w:t xml:space="preserve"> והמועצות המקומיות </w:t>
      </w:r>
      <w:r w:rsidR="00A4532D" w:rsidRPr="005E0A9B">
        <w:rPr>
          <w:b/>
          <w:bCs/>
          <w:rtl/>
        </w:rPr>
        <w:t>אבו סנאן</w:t>
      </w:r>
      <w:r w:rsidR="00A4532D" w:rsidRPr="003D0700">
        <w:rPr>
          <w:rtl/>
        </w:rPr>
        <w:t xml:space="preserve">, </w:t>
      </w:r>
      <w:r w:rsidR="00A4532D" w:rsidRPr="005E0A9B">
        <w:rPr>
          <w:b/>
          <w:bCs/>
          <w:rtl/>
        </w:rPr>
        <w:t>אליכין</w:t>
      </w:r>
      <w:r w:rsidR="00A4532D" w:rsidRPr="003D0700">
        <w:rPr>
          <w:rtl/>
        </w:rPr>
        <w:t xml:space="preserve">, </w:t>
      </w:r>
      <w:proofErr w:type="spellStart"/>
      <w:r w:rsidR="00A4532D" w:rsidRPr="005E0A9B">
        <w:rPr>
          <w:b/>
          <w:bCs/>
          <w:rtl/>
        </w:rPr>
        <w:t>אעבילין</w:t>
      </w:r>
      <w:proofErr w:type="spellEnd"/>
      <w:r w:rsidR="00A4532D" w:rsidRPr="003D0700">
        <w:rPr>
          <w:rtl/>
        </w:rPr>
        <w:t xml:space="preserve">, </w:t>
      </w:r>
      <w:proofErr w:type="spellStart"/>
      <w:r w:rsidR="00A4532D" w:rsidRPr="005E0A9B">
        <w:rPr>
          <w:b/>
          <w:bCs/>
          <w:rtl/>
        </w:rPr>
        <w:t>בוקעאת'א</w:t>
      </w:r>
      <w:proofErr w:type="spellEnd"/>
      <w:r w:rsidR="00A4532D" w:rsidRPr="003D0700">
        <w:rPr>
          <w:rtl/>
        </w:rPr>
        <w:t xml:space="preserve">, </w:t>
      </w:r>
      <w:proofErr w:type="spellStart"/>
      <w:r w:rsidR="00A4532D" w:rsidRPr="005E0A9B">
        <w:rPr>
          <w:b/>
          <w:bCs/>
          <w:rtl/>
        </w:rPr>
        <w:t>ג'יסר</w:t>
      </w:r>
      <w:proofErr w:type="spellEnd"/>
      <w:r w:rsidR="00A4532D" w:rsidRPr="005E0A9B">
        <w:rPr>
          <w:b/>
          <w:bCs/>
          <w:rtl/>
        </w:rPr>
        <w:t xml:space="preserve"> </w:t>
      </w:r>
      <w:r w:rsidR="005E0A9B">
        <w:rPr>
          <w:b/>
          <w:bCs/>
          <w:rtl/>
        </w:rPr>
        <w:br/>
      </w:r>
      <w:r w:rsidR="00A4532D" w:rsidRPr="005E0A9B">
        <w:rPr>
          <w:b/>
          <w:bCs/>
          <w:rtl/>
        </w:rPr>
        <w:t>א-זרקא</w:t>
      </w:r>
      <w:r w:rsidR="00A4532D" w:rsidRPr="003D0700">
        <w:rPr>
          <w:rtl/>
        </w:rPr>
        <w:t xml:space="preserve">, </w:t>
      </w:r>
      <w:r w:rsidR="00A4532D" w:rsidRPr="005E0A9B">
        <w:rPr>
          <w:b/>
          <w:bCs/>
          <w:rtl/>
        </w:rPr>
        <w:t>יסוד המעלה</w:t>
      </w:r>
      <w:r w:rsidR="00A4532D" w:rsidRPr="003D0700">
        <w:rPr>
          <w:rtl/>
        </w:rPr>
        <w:t xml:space="preserve">, </w:t>
      </w:r>
      <w:r w:rsidR="00A4532D" w:rsidRPr="005E0A9B">
        <w:rPr>
          <w:b/>
          <w:bCs/>
          <w:rtl/>
        </w:rPr>
        <w:t>מג'דל שמס</w:t>
      </w:r>
      <w:r w:rsidR="00A4532D" w:rsidRPr="003D0700">
        <w:rPr>
          <w:rtl/>
        </w:rPr>
        <w:t xml:space="preserve">, </w:t>
      </w:r>
      <w:r w:rsidR="00A4532D" w:rsidRPr="005E0A9B">
        <w:rPr>
          <w:b/>
          <w:bCs/>
          <w:rtl/>
        </w:rPr>
        <w:t>משהד</w:t>
      </w:r>
      <w:r w:rsidR="00A4532D" w:rsidRPr="003D0700">
        <w:rPr>
          <w:rtl/>
        </w:rPr>
        <w:t xml:space="preserve">, </w:t>
      </w:r>
      <w:r w:rsidR="00A4532D" w:rsidRPr="005E0A9B">
        <w:rPr>
          <w:b/>
          <w:bCs/>
          <w:rtl/>
        </w:rPr>
        <w:t>עין מאהל</w:t>
      </w:r>
      <w:r w:rsidR="00A4532D" w:rsidRPr="003D0700">
        <w:rPr>
          <w:rtl/>
        </w:rPr>
        <w:t xml:space="preserve"> ו</w:t>
      </w:r>
      <w:r w:rsidR="00A4532D" w:rsidRPr="005E0A9B">
        <w:rPr>
          <w:b/>
          <w:bCs/>
          <w:rtl/>
        </w:rPr>
        <w:t>ערערה</w:t>
      </w:r>
      <w:r w:rsidR="00A4532D" w:rsidRPr="003D0700">
        <w:rPr>
          <w:rtl/>
        </w:rPr>
        <w:t xml:space="preserve">, על הרשויות האמורות להקפיד על כך שהם יידונו הן בוועדת הביקורת והן במליאת הרשות בהתאם להוראות הדין, כדי שהליקויים שעלו בביקורת יתוקנו כמחויב בדין, ומנגנון הביקורת הפנימית ברשות יוכל למלא את תפקידו. </w:t>
      </w:r>
      <w:bookmarkEnd w:id="3"/>
      <w:r w:rsidR="00A4532D" w:rsidRPr="003D0700">
        <w:rPr>
          <w:rtl/>
        </w:rPr>
        <w:t>כך גם</w:t>
      </w:r>
      <w:r w:rsidR="00A4532D" w:rsidRPr="00EB7DA1">
        <w:rPr>
          <w:rtl/>
        </w:rPr>
        <w:t xml:space="preserve"> </w:t>
      </w:r>
      <w:bookmarkStart w:id="4" w:name="_Hlk134622993"/>
      <w:r w:rsidR="00A4532D" w:rsidRPr="003D0700">
        <w:rPr>
          <w:rtl/>
        </w:rPr>
        <w:t>על כלל הרשויות המקומיות להקפיד על כינוס הצוות לתיקון ליקויים בתדירות המחויבת בדין כדי להבטיח שהליך תיקון הליקויים יתנהל כראוי</w:t>
      </w:r>
      <w:bookmarkEnd w:id="4"/>
      <w:r w:rsidR="00A4532D" w:rsidRPr="003D0700">
        <w:rPr>
          <w:rtl/>
        </w:rPr>
        <w:t>. נוסף על כך מומלץ למשרד הפנים לבחון מהם החסמים העיקריים הנוספים המפריעים להתכנסותה של ועדת הביקורת, ולתור אחר פתרונות ותמריצים אפשריים כדי לצמצם את היקפה של התופעה ולהגביר את מחויבותם של כלל הגורמים הנוגעים בדבר לפעילות</w:t>
      </w:r>
      <w:r w:rsidR="00423E07">
        <w:rPr>
          <w:rFonts w:hint="cs"/>
          <w:rtl/>
        </w:rPr>
        <w:t>ה</w:t>
      </w:r>
      <w:r w:rsidR="00A4532D" w:rsidRPr="003D0700">
        <w:rPr>
          <w:rtl/>
        </w:rPr>
        <w:t xml:space="preserve"> התקינה של הוועדה</w:t>
      </w:r>
      <w:r w:rsidR="00706096" w:rsidRPr="008E57FE">
        <w:rPr>
          <w:rFonts w:hint="cs"/>
          <w:rtl/>
        </w:rPr>
        <w:t>.</w:t>
      </w:r>
    </w:p>
    <w:p w14:paraId="6A1C68BE" w14:textId="3A8B2610" w:rsidR="00A4532D" w:rsidRDefault="00A4532D" w:rsidP="00A4532D">
      <w:pPr>
        <w:pStyle w:val="73f7"/>
        <w:rPr>
          <w:rtl/>
        </w:rPr>
      </w:pPr>
      <w:r w:rsidRPr="007C7D40">
        <w:rPr>
          <w:rFonts w:hint="cs"/>
          <w:noProof/>
          <w:rtl/>
        </w:rPr>
        <w:drawing>
          <wp:anchor distT="0" distB="1440180" distL="107950" distR="114300" simplePos="0" relativeHeight="252464640" behindDoc="1" locked="0" layoutInCell="1" allowOverlap="1" wp14:anchorId="5EEB3815" wp14:editId="00D36F86">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046999191" name="תמונה 1046999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bookmarkStart w:id="5" w:name="_Hlk134623034"/>
      <w:r w:rsidRPr="003D0700">
        <w:rPr>
          <w:rtl/>
        </w:rPr>
        <w:t xml:space="preserve">מומלץ כי כל הרשויות המקומיות יפעלו לפרסום דוחות הביקורת העדכניים באתר המרשתת שלהן ולפרסום הפרוטוקולים של דיוני ועדת הביקורת שבהם נדונו הדוחות. </w:t>
      </w:r>
      <w:bookmarkEnd w:id="5"/>
      <w:r w:rsidRPr="003D0700">
        <w:rPr>
          <w:rtl/>
        </w:rPr>
        <w:t>כמו כן, מומלץ כי משרד הפנים ישלים את בחינתם של מנגנונים אחרים למתן פומביות לממצאי הביקורת ויפעל להטמעתם. לדוגמה, מתן ביטוי לממצאי הבדיקה של רואי החשבון החיצוניים כחלק מהביקורת שהם נדרשים לעשות מדי שנה בשנה בנוגע לפרסום דוח הביקורת באתר המרשתת של הרשויות המקומיות, במסגרת התבחינים המשמשים את משרד הפנים עובר לקבלת החלטה על ביזור סמכויות לאותן הרשויות</w:t>
      </w:r>
      <w:r w:rsidRPr="008E57FE">
        <w:rPr>
          <w:rFonts w:hint="cs"/>
          <w:rtl/>
        </w:rPr>
        <w:t>.</w:t>
      </w:r>
    </w:p>
    <w:p w14:paraId="642A98FF" w14:textId="063CCC36" w:rsidR="00A4532D" w:rsidRDefault="00A4532D" w:rsidP="00A4532D">
      <w:pPr>
        <w:pStyle w:val="73f7"/>
        <w:rPr>
          <w:rtl/>
        </w:rPr>
      </w:pPr>
      <w:r w:rsidRPr="007C7D40">
        <w:rPr>
          <w:rFonts w:hint="cs"/>
          <w:noProof/>
          <w:rtl/>
        </w:rPr>
        <w:drawing>
          <wp:anchor distT="0" distB="1440180" distL="107950" distR="114300" simplePos="0" relativeHeight="252466688" behindDoc="1" locked="0" layoutInCell="1" allowOverlap="1" wp14:anchorId="513C4D7F" wp14:editId="1175D955">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200981179" name="תמונה 120098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3D0700">
        <w:rPr>
          <w:rtl/>
        </w:rPr>
        <w:t>על משרד הפנים לפעול מכוח הסמכות שהוקנתה לו להבהרת המצב המשפטי לאשורו בנוגע להסדר הנורמטיבי שחל על מועצות מקומיות. כן מומלץ למשרד הפנים לפעול להאחדת האסדרה של כלל הנושאים הנוגעים למנגנוני הביקורת הפנימיים בכלל הרשויות המקומיות, בשים לב למאפייניהן השונים</w:t>
      </w:r>
      <w:r w:rsidRPr="008E57FE">
        <w:rPr>
          <w:rFonts w:hint="cs"/>
          <w:rtl/>
        </w:rPr>
        <w:t>.</w:t>
      </w:r>
    </w:p>
    <w:p w14:paraId="1FE82C78" w14:textId="4987C627" w:rsidR="00706096" w:rsidRDefault="00706096" w:rsidP="005D0F8C">
      <w:pPr>
        <w:pStyle w:val="73f7"/>
        <w:rPr>
          <w:rtl/>
        </w:rPr>
      </w:pPr>
    </w:p>
    <w:p w14:paraId="78C9AB78" w14:textId="3B9345A3" w:rsidR="004E71DD" w:rsidRDefault="004E71DD" w:rsidP="005D0F8C">
      <w:pPr>
        <w:pStyle w:val="73f7"/>
        <w:rPr>
          <w:rtl/>
        </w:rPr>
      </w:pPr>
    </w:p>
    <w:p w14:paraId="1BE347B9" w14:textId="79433EF3" w:rsidR="004E71DD" w:rsidRDefault="004E71DD" w:rsidP="005D0F8C">
      <w:pPr>
        <w:pStyle w:val="73f7"/>
        <w:rPr>
          <w:rtl/>
        </w:rPr>
      </w:pPr>
    </w:p>
    <w:p w14:paraId="377E6FE3" w14:textId="2807163F" w:rsidR="00742DDA" w:rsidRDefault="00742DDA">
      <w:pPr>
        <w:bidi w:val="0"/>
        <w:spacing w:after="200" w:line="276" w:lineRule="auto"/>
        <w:rPr>
          <w:rFonts w:ascii="Tahoma" w:hAnsi="Tahoma" w:cs="Tahoma"/>
          <w:color w:val="0D0D0D" w:themeColor="text1" w:themeTint="F2"/>
          <w:sz w:val="18"/>
          <w:szCs w:val="18"/>
          <w:rtl/>
        </w:rPr>
      </w:pPr>
      <w:r>
        <w:rPr>
          <w:rtl/>
        </w:rPr>
        <w:br w:type="page"/>
      </w:r>
    </w:p>
    <w:p w14:paraId="6DC28C4F" w14:textId="44545617" w:rsidR="005D0F8C" w:rsidRDefault="004E71DD" w:rsidP="004E71DD">
      <w:pPr>
        <w:tabs>
          <w:tab w:val="right" w:pos="7370"/>
        </w:tabs>
        <w:bidi w:val="0"/>
        <w:spacing w:after="200" w:line="276" w:lineRule="auto"/>
        <w:rPr>
          <w:rtl/>
        </w:rPr>
      </w:pPr>
      <w:r w:rsidRPr="00D527BD">
        <w:rPr>
          <w:noProof/>
          <w:szCs w:val="20"/>
          <w:rtl/>
        </w:rPr>
        <w:lastRenderedPageBreak/>
        <w:drawing>
          <wp:anchor distT="0" distB="0" distL="114300" distR="114300" simplePos="0" relativeHeight="252191232" behindDoc="0" locked="0" layoutInCell="1" allowOverlap="1" wp14:anchorId="29327287" wp14:editId="462AC855">
            <wp:simplePos x="0" y="0"/>
            <wp:positionH relativeFrom="column">
              <wp:posOffset>-107950</wp:posOffset>
            </wp:positionH>
            <wp:positionV relativeFrom="paragraph">
              <wp:posOffset>-50165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192256" behindDoc="0" locked="0" layoutInCell="1" allowOverlap="1" wp14:anchorId="03F075C7" wp14:editId="323B55A8">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14:paraId="1D5D7976" w14:textId="5928A651" w:rsidR="005D0F8C" w:rsidRPr="005C7ABF" w:rsidRDefault="00742DDA" w:rsidP="00662020">
                            <w:pPr>
                              <w:spacing w:line="240" w:lineRule="auto"/>
                              <w:ind w:right="113"/>
                              <w:suppressOverlap/>
                              <w:jc w:val="left"/>
                              <w:rPr>
                                <w:rFonts w:ascii="Tahoma" w:hAnsi="Tahoma" w:cs="Tahoma"/>
                                <w:b/>
                                <w:bCs/>
                                <w:color w:val="FFFFFF" w:themeColor="background1"/>
                                <w:spacing w:val="-4"/>
                                <w:sz w:val="22"/>
                                <w:szCs w:val="22"/>
                                <w:rtl/>
                              </w:rPr>
                            </w:pPr>
                            <w:r w:rsidRPr="00742DDA">
                              <w:rPr>
                                <w:rFonts w:ascii="Tahoma" w:hAnsi="Tahoma" w:cs="Tahoma"/>
                                <w:b/>
                                <w:bCs/>
                                <w:color w:val="FFFFFF" w:themeColor="background1"/>
                                <w:spacing w:val="-4"/>
                                <w:sz w:val="22"/>
                                <w:szCs w:val="22"/>
                                <w:rtl/>
                              </w:rPr>
                              <w:t xml:space="preserve">הרשויות המקומיות שבהן לא אוישה משרת המבקר ארבע שנים לפחות  משנת 2015 ועד מועד סיום הביקורת בספטמבר 2021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27" type="#_x0000_t202" style="position:absolute;left:0;text-align:left;margin-left:6.85pt;margin-top:3.55pt;width:349.35pt;height:34.2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" fillcolor="#f05260" stroked="f">
                <v:textbox>
                  <w:txbxContent>
                    <w:p w14:paraId="1D5D7976" w14:textId="5928A651" w:rsidR="005D0F8C" w:rsidRPr="005C7ABF" w:rsidRDefault="00742DDA" w:rsidP="00662020">
                      <w:pPr>
                        <w:spacing w:line="240" w:lineRule="auto"/>
                        <w:ind w:right="113"/>
                        <w:suppressOverlap/>
                        <w:jc w:val="left"/>
                        <w:rPr>
                          <w:rFonts w:ascii="Tahoma" w:hAnsi="Tahoma" w:cs="Tahoma"/>
                          <w:b/>
                          <w:bCs/>
                          <w:color w:val="FFFFFF" w:themeColor="background1"/>
                          <w:spacing w:val="-4"/>
                          <w:sz w:val="22"/>
                          <w:szCs w:val="22"/>
                          <w:rtl/>
                        </w:rPr>
                      </w:pPr>
                      <w:r w:rsidRPr="00742DDA">
                        <w:rPr>
                          <w:rFonts w:ascii="Tahoma" w:hAnsi="Tahoma" w:cs="Tahoma"/>
                          <w:b/>
                          <w:bCs/>
                          <w:color w:val="FFFFFF" w:themeColor="background1"/>
                          <w:spacing w:val="-4"/>
                          <w:sz w:val="22"/>
                          <w:szCs w:val="22"/>
                          <w:rtl/>
                        </w:rPr>
                        <w:t xml:space="preserve">הרשויות המקומיות שבהן לא אוישה משרת המבקר ארבע שנים לפחות  משנת 2015 ועד מועד סיום הביקורת בספטמבר 2021  </w:t>
                      </w:r>
                    </w:p>
                  </w:txbxContent>
                </v:textbox>
              </v:shape>
            </w:pict>
          </mc:Fallback>
        </mc:AlternateContent>
      </w:r>
      <w:r w:rsidR="005D0F8C">
        <w:rPr>
          <w:rtl/>
        </w:rPr>
        <w:t xml:space="preserve"> </w:t>
      </w:r>
    </w:p>
    <w:p w14:paraId="5B8DB107" w14:textId="20FFFE4E" w:rsidR="005D0F8C" w:rsidRDefault="005D0F8C" w:rsidP="005D0F8C">
      <w:pPr>
        <w:pStyle w:val="73f7"/>
        <w:rPr>
          <w:rtl/>
        </w:rPr>
      </w:pPr>
    </w:p>
    <w:p w14:paraId="65CD3CF9" w14:textId="53FD79E3" w:rsidR="005D0F8C" w:rsidRDefault="005D0F8C" w:rsidP="005D0F8C">
      <w:pPr>
        <w:pStyle w:val="73f7"/>
        <w:rPr>
          <w:rtl/>
        </w:rPr>
      </w:pPr>
    </w:p>
    <w:p w14:paraId="4F579057" w14:textId="53044E4F" w:rsidR="00742DDA" w:rsidRPr="00742DDA" w:rsidRDefault="00742DDA" w:rsidP="00742DDA">
      <w:pPr>
        <w:rPr>
          <w:rtl/>
        </w:rPr>
      </w:pPr>
      <w:r w:rsidRPr="00123AC5">
        <w:rPr>
          <w:noProof/>
        </w:rPr>
        <w:drawing>
          <wp:inline distT="0" distB="0" distL="0" distR="0" wp14:anchorId="673D0137" wp14:editId="18EC5621">
            <wp:extent cx="4692037" cy="3712939"/>
            <wp:effectExtent l="0" t="0" r="0" b="0"/>
            <wp:docPr id="1800222806" name="תמונה 180022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222806" name="תמונה 1800222806"/>
                    <pic:cNvPicPr/>
                  </pic:nvPicPr>
                  <pic:blipFill>
                    <a:blip r:embed="rId28">
                      <a:extLst>
                        <a:ext uri="{28A0092B-C50C-407E-A947-70E740481C1C}">
                          <a14:useLocalDpi xmlns:a14="http://schemas.microsoft.com/office/drawing/2010/main" val="0"/>
                        </a:ext>
                      </a:extLst>
                    </a:blip>
                    <a:stretch>
                      <a:fillRect/>
                    </a:stretch>
                  </pic:blipFill>
                  <pic:spPr>
                    <a:xfrm>
                      <a:off x="0" y="0"/>
                      <a:ext cx="4692037" cy="3712939"/>
                    </a:xfrm>
                    <a:prstGeom prst="rect">
                      <a:avLst/>
                    </a:prstGeom>
                  </pic:spPr>
                </pic:pic>
              </a:graphicData>
            </a:graphic>
          </wp:inline>
        </w:drawing>
      </w:r>
    </w:p>
    <w:p w14:paraId="233D3D76" w14:textId="77777777" w:rsidR="00742DDA" w:rsidRPr="00742DDA" w:rsidRDefault="00742DDA" w:rsidP="00742DDA">
      <w:pPr>
        <w:pStyle w:val="73e"/>
        <w:spacing w:after="0"/>
        <w:rPr>
          <w:rtl/>
        </w:rPr>
      </w:pPr>
      <w:r w:rsidRPr="00742DDA">
        <w:rPr>
          <w:rtl/>
        </w:rPr>
        <w:t xml:space="preserve">על פי ממצאי רואי החשבון החיצוניים ונתונים שהתקבלו ממשרד הפנים על איוש משרת מבקר הרשות במועד סיום ביקורת המעקב, בעיבוד משרד מבקר המדינה. </w:t>
      </w:r>
    </w:p>
    <w:p w14:paraId="7F6B8DAA" w14:textId="00DB9AF8" w:rsidR="00742DDA" w:rsidRPr="00742DDA" w:rsidRDefault="00742DDA" w:rsidP="00742DDA">
      <w:pPr>
        <w:pStyle w:val="73e"/>
        <w:spacing w:before="0"/>
        <w:ind w:left="424" w:hanging="424"/>
        <w:rPr>
          <w:rtl/>
        </w:rPr>
      </w:pPr>
      <w:r w:rsidRPr="00742DDA">
        <w:rPr>
          <w:rtl/>
        </w:rPr>
        <w:t xml:space="preserve">* </w:t>
      </w:r>
      <w:r>
        <w:rPr>
          <w:rtl/>
        </w:rPr>
        <w:tab/>
      </w:r>
      <w:r w:rsidRPr="00742DDA">
        <w:rPr>
          <w:rtl/>
        </w:rPr>
        <w:t>בהתייחס לרשויות מקומיות שבהן לא כיהן מבקר עוד לפני שנת 2015 - הנתון מתייחס לתקופה המצטברת שבמהלכה לא כיהן מבקר ברשות.</w:t>
      </w:r>
    </w:p>
    <w:p w14:paraId="70881590" w14:textId="4D53C2DF" w:rsidR="00742DDA" w:rsidRDefault="00742DDA">
      <w:pPr>
        <w:bidi w:val="0"/>
        <w:spacing w:after="200" w:line="276" w:lineRule="auto"/>
        <w:rPr>
          <w:rFonts w:ascii="Tahoma" w:hAnsi="Tahoma" w:cs="Tahoma"/>
          <w:color w:val="0D0D0D" w:themeColor="text1" w:themeTint="F2"/>
          <w:sz w:val="16"/>
          <w:szCs w:val="16"/>
          <w:rtl/>
        </w:rPr>
      </w:pPr>
      <w:r>
        <w:rPr>
          <w:rtl/>
        </w:rPr>
        <w:br w:type="page"/>
      </w:r>
    </w:p>
    <w:p w14:paraId="1001632A" w14:textId="4766734B" w:rsidR="000B31AA" w:rsidRPr="000B31AA" w:rsidRDefault="00662020" w:rsidP="00662020">
      <w:pPr>
        <w:pStyle w:val="73e"/>
        <w:spacing w:before="0" w:after="0"/>
        <w:rPr>
          <w:rtl/>
        </w:rPr>
      </w:pPr>
      <w:r w:rsidRPr="00DC1D24">
        <w:rPr>
          <w:noProof/>
          <w:rtl/>
        </w:rPr>
        <w:lastRenderedPageBreak/>
        <mc:AlternateContent>
          <mc:Choice Requires="wpg">
            <w:drawing>
              <wp:anchor distT="0" distB="0" distL="114300" distR="114300" simplePos="0" relativeHeight="252349952" behindDoc="0" locked="0" layoutInCell="1" allowOverlap="1" wp14:anchorId="7F689661" wp14:editId="4061E0A2">
                <wp:simplePos x="0" y="0"/>
                <wp:positionH relativeFrom="margin">
                  <wp:posOffset>-106680</wp:posOffset>
                </wp:positionH>
                <wp:positionV relativeFrom="paragraph">
                  <wp:posOffset>107560</wp:posOffset>
                </wp:positionV>
                <wp:extent cx="4787900" cy="767080"/>
                <wp:effectExtent l="0" t="0" r="0" b="0"/>
                <wp:wrapSquare wrapText="bothSides"/>
                <wp:docPr id="1113575890" name="Group 2052770959"/>
                <wp:cNvGraphicFramePr/>
                <a:graphic xmlns:a="http://schemas.openxmlformats.org/drawingml/2006/main">
                  <a:graphicData uri="http://schemas.microsoft.com/office/word/2010/wordprocessingGroup">
                    <wpg:wg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14:paraId="64B50804" w14:textId="372EC2FF" w:rsidR="000B31AA" w:rsidRPr="00361C09" w:rsidRDefault="00742DDA" w:rsidP="00361C09">
                              <w:pPr>
                                <w:spacing w:before="60" w:after="60" w:line="240" w:lineRule="auto"/>
                                <w:ind w:right="113"/>
                                <w:jc w:val="left"/>
                                <w:rPr>
                                  <w:b/>
                                  <w:bCs/>
                                </w:rPr>
                              </w:pPr>
                              <w:r w:rsidRPr="00742DDA">
                                <w:rPr>
                                  <w:rFonts w:ascii="Tahoma" w:hAnsi="Tahoma" w:cs="Tahoma"/>
                                  <w:b/>
                                  <w:bCs/>
                                  <w:color w:val="FFFFFF" w:themeColor="background1"/>
                                  <w:spacing w:val="-4"/>
                                  <w:sz w:val="22"/>
                                  <w:szCs w:val="22"/>
                                  <w:rtl/>
                                </w:rPr>
                                <w:t>מידת תיקון עיקרי הליקויים שעלו בדוח הקודם</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F689661" id="Group 2052770959" o:spid="_x0000_s1028" style="position:absolute;left:0;text-align:left;margin-left:-8.4pt;margin-top:8.45pt;width:377pt;height:60.4pt;z-index:252349952;mso-position-horizontal-relative:margin;mso-width-relative:margin;mso-height-relative:margin" coordorigin=",1815" coordsize="47879,61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top:1815;width:47879;height:61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">
                  <v:imagedata r:id="rId29" o:title=""/>
                </v:shape>
                <v:shape id="_x0000_s1030" type="#_x0000_t202" style="position:absolute;left:2028;top:2665;width:44284;height:3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" fillcolor="#f05260" stroked="f">
                  <v:textbox>
                    <w:txbxContent>
                      <w:p w14:paraId="64B50804" w14:textId="372EC2FF" w:rsidR="000B31AA" w:rsidRPr="00361C09" w:rsidRDefault="00742DDA" w:rsidP="00361C09">
                        <w:pPr>
                          <w:spacing w:before="60" w:after="60" w:line="240" w:lineRule="auto"/>
                          <w:ind w:right="113"/>
                          <w:jc w:val="left"/>
                          <w:rPr>
                            <w:b/>
                            <w:bCs/>
                          </w:rPr>
                        </w:pPr>
                        <w:r w:rsidRPr="00742DDA">
                          <w:rPr>
                            <w:rFonts w:ascii="Tahoma" w:hAnsi="Tahoma" w:cs="Tahoma"/>
                            <w:b/>
                            <w:bCs/>
                            <w:color w:val="FFFFFF" w:themeColor="background1"/>
                            <w:spacing w:val="-4"/>
                            <w:sz w:val="22"/>
                            <w:szCs w:val="22"/>
                            <w:rtl/>
                          </w:rPr>
                          <w:t>מידת תיקון עיקרי הליקויים שעלו בדוח הקודם</w:t>
                        </w:r>
                      </w:p>
                    </w:txbxContent>
                  </v:textbox>
                </v:shape>
                <w10:wrap type="square" anchorx="margin"/>
              </v:group>
            </w:pict>
          </mc:Fallback>
        </mc:AlternateContent>
      </w:r>
    </w:p>
    <w:tbl>
      <w:tblPr>
        <w:tblStyle w:val="ac"/>
        <w:bidiVisual/>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firstRow="1" w:lastRow="0" w:firstColumn="1" w:lastColumn="0" w:noHBand="0" w:noVBand="1"/>
      </w:tblPr>
      <w:tblGrid>
        <w:gridCol w:w="1272"/>
        <w:gridCol w:w="1200"/>
        <w:gridCol w:w="1984"/>
        <w:gridCol w:w="584"/>
        <w:gridCol w:w="758"/>
        <w:gridCol w:w="733"/>
        <w:gridCol w:w="685"/>
      </w:tblGrid>
      <w:tr w:rsidR="00F6117F" w:rsidRPr="00FA2D84" w14:paraId="6C5BC994" w14:textId="77777777" w:rsidTr="00A4532D">
        <w:trPr>
          <w:tblHeader/>
        </w:trPr>
        <w:tc>
          <w:tcPr>
            <w:tcW w:w="1272" w:type="dxa"/>
            <w:vMerge w:val="restart"/>
            <w:shd w:val="clear" w:color="auto" w:fill="C8DCE4"/>
            <w:vAlign w:val="bottom"/>
          </w:tcPr>
          <w:p w14:paraId="76B971AE" w14:textId="77777777" w:rsidR="00F6117F" w:rsidRDefault="00F6117F" w:rsidP="003E5AE8">
            <w:pPr>
              <w:pStyle w:val="73R"/>
            </w:pPr>
            <w:r w:rsidRPr="007E204E">
              <w:rPr>
                <w:b/>
                <w:bCs/>
                <w:rtl/>
              </w:rPr>
              <w:t>פרק הביקורת</w:t>
            </w:r>
          </w:p>
        </w:tc>
        <w:tc>
          <w:tcPr>
            <w:tcW w:w="1200" w:type="dxa"/>
            <w:vMerge w:val="restart"/>
            <w:shd w:val="clear" w:color="auto" w:fill="C8DCE4"/>
            <w:vAlign w:val="bottom"/>
          </w:tcPr>
          <w:p w14:paraId="434B2954" w14:textId="77777777" w:rsidR="00F6117F" w:rsidRDefault="00F6117F" w:rsidP="003E5AE8">
            <w:pPr>
              <w:pStyle w:val="73R"/>
              <w:rPr>
                <w:rtl/>
              </w:rPr>
            </w:pPr>
            <w:r w:rsidRPr="007E204E">
              <w:rPr>
                <w:rFonts w:hint="cs"/>
                <w:b/>
                <w:bCs/>
                <w:rtl/>
              </w:rPr>
              <w:t>הגוף המבוקר</w:t>
            </w:r>
          </w:p>
        </w:tc>
        <w:tc>
          <w:tcPr>
            <w:tcW w:w="1984" w:type="dxa"/>
            <w:vMerge w:val="restart"/>
            <w:shd w:val="clear" w:color="auto" w:fill="C8DCE4"/>
            <w:vAlign w:val="bottom"/>
          </w:tcPr>
          <w:p w14:paraId="357D64F1" w14:textId="77777777" w:rsidR="00F6117F" w:rsidRDefault="00F6117F" w:rsidP="003E5AE8">
            <w:pPr>
              <w:pStyle w:val="73R"/>
              <w:rPr>
                <w:rtl/>
              </w:rPr>
            </w:pPr>
            <w:r w:rsidRPr="007E204E">
              <w:rPr>
                <w:b/>
                <w:bCs/>
                <w:rtl/>
              </w:rPr>
              <w:t>הליקוי בדוח הביקורת</w:t>
            </w:r>
            <w:r w:rsidRPr="007E204E">
              <w:rPr>
                <w:rFonts w:hint="cs"/>
                <w:b/>
                <w:bCs/>
                <w:rtl/>
              </w:rPr>
              <w:t xml:space="preserve"> הקודם</w:t>
            </w:r>
          </w:p>
        </w:tc>
        <w:tc>
          <w:tcPr>
            <w:tcW w:w="2760" w:type="dxa"/>
            <w:gridSpan w:val="4"/>
            <w:shd w:val="clear" w:color="auto" w:fill="C8DCE4"/>
            <w:vAlign w:val="center"/>
          </w:tcPr>
          <w:p w14:paraId="26963AD5" w14:textId="77777777" w:rsidR="00F6117F" w:rsidRPr="00FA2D84" w:rsidRDefault="00F6117F" w:rsidP="003E5AE8">
            <w:pPr>
              <w:pStyle w:val="73R"/>
              <w:bidi w:val="0"/>
              <w:jc w:val="center"/>
              <w:rPr>
                <w:b/>
                <w:bCs/>
                <w:rtl/>
              </w:rPr>
            </w:pPr>
            <w:r w:rsidRPr="00FA2D84">
              <w:rPr>
                <w:b/>
                <w:bCs/>
                <w:rtl/>
              </w:rPr>
              <w:t>מידת תיקון הליקוי</w:t>
            </w:r>
            <w:r w:rsidRPr="00FA2D84">
              <w:rPr>
                <w:rFonts w:hint="cs"/>
                <w:b/>
                <w:bCs/>
                <w:rtl/>
              </w:rPr>
              <w:t xml:space="preserve"> </w:t>
            </w:r>
            <w:r w:rsidRPr="00FA2D84">
              <w:rPr>
                <w:b/>
                <w:bCs/>
                <w:rtl/>
              </w:rPr>
              <w:br/>
            </w:r>
            <w:r w:rsidRPr="00FA2D84">
              <w:rPr>
                <w:rFonts w:hint="cs"/>
                <w:b/>
                <w:bCs/>
                <w:rtl/>
              </w:rPr>
              <w:t>כפי שעלה בביקורת המעקב</w:t>
            </w:r>
          </w:p>
        </w:tc>
      </w:tr>
      <w:tr w:rsidR="00F6117F" w14:paraId="6712AE2D" w14:textId="77777777" w:rsidTr="00A4532D">
        <w:trPr>
          <w:tblHeader/>
        </w:trPr>
        <w:tc>
          <w:tcPr>
            <w:tcW w:w="1272" w:type="dxa"/>
            <w:vMerge/>
            <w:shd w:val="clear" w:color="auto" w:fill="C8DCE4"/>
            <w:vAlign w:val="bottom"/>
          </w:tcPr>
          <w:p w14:paraId="1851288E" w14:textId="77777777" w:rsidR="00F6117F" w:rsidRPr="007E204E" w:rsidRDefault="00F6117F" w:rsidP="003E5AE8">
            <w:pPr>
              <w:pStyle w:val="73R"/>
              <w:rPr>
                <w:b/>
                <w:bCs/>
                <w:rtl/>
              </w:rPr>
            </w:pPr>
          </w:p>
        </w:tc>
        <w:tc>
          <w:tcPr>
            <w:tcW w:w="1200" w:type="dxa"/>
            <w:vMerge/>
            <w:shd w:val="clear" w:color="auto" w:fill="C8DCE4"/>
            <w:vAlign w:val="bottom"/>
          </w:tcPr>
          <w:p w14:paraId="7C8D97BD" w14:textId="77777777" w:rsidR="00F6117F" w:rsidRPr="007E204E" w:rsidRDefault="00F6117F" w:rsidP="003E5AE8">
            <w:pPr>
              <w:pStyle w:val="73R"/>
              <w:rPr>
                <w:b/>
                <w:bCs/>
                <w:rtl/>
              </w:rPr>
            </w:pPr>
          </w:p>
        </w:tc>
        <w:tc>
          <w:tcPr>
            <w:tcW w:w="1984" w:type="dxa"/>
            <w:vMerge/>
            <w:shd w:val="clear" w:color="auto" w:fill="C8DCE4"/>
            <w:vAlign w:val="bottom"/>
          </w:tcPr>
          <w:p w14:paraId="5F032ACA" w14:textId="77777777" w:rsidR="00F6117F" w:rsidRPr="007E204E" w:rsidRDefault="00F6117F" w:rsidP="003E5AE8">
            <w:pPr>
              <w:pStyle w:val="73R"/>
              <w:rPr>
                <w:b/>
                <w:bCs/>
                <w:rtl/>
              </w:rPr>
            </w:pPr>
          </w:p>
        </w:tc>
        <w:tc>
          <w:tcPr>
            <w:tcW w:w="584" w:type="dxa"/>
            <w:shd w:val="clear" w:color="auto" w:fill="FF0100"/>
            <w:vAlign w:val="bottom"/>
          </w:tcPr>
          <w:p w14:paraId="178D6E69" w14:textId="77777777" w:rsidR="00F6117F" w:rsidRPr="007E204E" w:rsidRDefault="00F6117F" w:rsidP="003E5AE8">
            <w:pPr>
              <w:pStyle w:val="73R"/>
              <w:rPr>
                <w:b/>
                <w:bCs/>
                <w:rtl/>
              </w:rPr>
            </w:pPr>
            <w:r w:rsidRPr="007E204E">
              <w:rPr>
                <w:rFonts w:hint="eastAsia"/>
                <w:b/>
                <w:bCs/>
                <w:rtl/>
              </w:rPr>
              <w:t>לא</w:t>
            </w:r>
            <w:r w:rsidRPr="007E204E">
              <w:rPr>
                <w:b/>
                <w:bCs/>
                <w:rtl/>
              </w:rPr>
              <w:t xml:space="preserve"> </w:t>
            </w:r>
            <w:r w:rsidRPr="007E204E">
              <w:rPr>
                <w:rFonts w:hint="eastAsia"/>
                <w:b/>
                <w:bCs/>
                <w:rtl/>
              </w:rPr>
              <w:t>תוקן</w:t>
            </w:r>
          </w:p>
        </w:tc>
        <w:tc>
          <w:tcPr>
            <w:tcW w:w="758" w:type="dxa"/>
            <w:shd w:val="clear" w:color="auto" w:fill="FFC002"/>
            <w:vAlign w:val="bottom"/>
          </w:tcPr>
          <w:p w14:paraId="27D1829F" w14:textId="77777777" w:rsidR="00F6117F" w:rsidRPr="007E204E" w:rsidRDefault="00F6117F" w:rsidP="003E5AE8">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מועטה</w:t>
            </w:r>
          </w:p>
        </w:tc>
        <w:tc>
          <w:tcPr>
            <w:tcW w:w="733" w:type="dxa"/>
            <w:shd w:val="clear" w:color="auto" w:fill="FFFF00"/>
            <w:vAlign w:val="bottom"/>
          </w:tcPr>
          <w:p w14:paraId="2B8CC463" w14:textId="77777777" w:rsidR="00F6117F" w:rsidRPr="007E204E" w:rsidRDefault="00F6117F" w:rsidP="003E5AE8">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רבה</w:t>
            </w:r>
          </w:p>
        </w:tc>
        <w:tc>
          <w:tcPr>
            <w:tcW w:w="685" w:type="dxa"/>
            <w:shd w:val="clear" w:color="auto" w:fill="91CE50"/>
            <w:vAlign w:val="bottom"/>
          </w:tcPr>
          <w:p w14:paraId="5256CD66" w14:textId="77777777" w:rsidR="00F6117F" w:rsidRPr="007E204E" w:rsidRDefault="00F6117F" w:rsidP="003E5AE8">
            <w:pPr>
              <w:pStyle w:val="73R"/>
              <w:rPr>
                <w:b/>
                <w:bCs/>
                <w:rtl/>
              </w:rPr>
            </w:pPr>
            <w:r w:rsidRPr="007E204E">
              <w:rPr>
                <w:rFonts w:hint="eastAsia"/>
                <w:b/>
                <w:bCs/>
                <w:rtl/>
              </w:rPr>
              <w:t>תוקן</w:t>
            </w:r>
            <w:r w:rsidRPr="007E204E">
              <w:rPr>
                <w:b/>
                <w:bCs/>
                <w:rtl/>
              </w:rPr>
              <w:t xml:space="preserve"> </w:t>
            </w:r>
            <w:r w:rsidRPr="007E204E">
              <w:rPr>
                <w:rFonts w:hint="eastAsia"/>
                <w:b/>
                <w:bCs/>
                <w:rtl/>
              </w:rPr>
              <w:t>באופן</w:t>
            </w:r>
            <w:r w:rsidRPr="007E204E">
              <w:rPr>
                <w:b/>
                <w:bCs/>
                <w:rtl/>
              </w:rPr>
              <w:t xml:space="preserve"> </w:t>
            </w:r>
            <w:r w:rsidRPr="007E204E">
              <w:rPr>
                <w:rFonts w:hint="eastAsia"/>
                <w:b/>
                <w:bCs/>
                <w:rtl/>
              </w:rPr>
              <w:t>מלא</w:t>
            </w:r>
          </w:p>
        </w:tc>
      </w:tr>
      <w:tr w:rsidR="00A4532D" w14:paraId="76FCE1E4" w14:textId="77777777" w:rsidTr="00A4532D">
        <w:tc>
          <w:tcPr>
            <w:tcW w:w="1272" w:type="dxa"/>
            <w:shd w:val="clear" w:color="auto" w:fill="DFECEF"/>
          </w:tcPr>
          <w:p w14:paraId="52B0D24F" w14:textId="464DFFBC" w:rsidR="00A4532D" w:rsidRDefault="00A4532D" w:rsidP="00742DDA">
            <w:pPr>
              <w:pStyle w:val="73R"/>
              <w:spacing w:before="100" w:after="100"/>
              <w:rPr>
                <w:rtl/>
              </w:rPr>
            </w:pPr>
            <w:r w:rsidRPr="003D0700">
              <w:rPr>
                <w:rtl/>
              </w:rPr>
              <w:t>השוני בדינים החלים על רשויות מקומיות מסוגים שונים</w:t>
            </w:r>
          </w:p>
        </w:tc>
        <w:tc>
          <w:tcPr>
            <w:tcW w:w="1200" w:type="dxa"/>
            <w:shd w:val="clear" w:color="auto" w:fill="DFECEF"/>
          </w:tcPr>
          <w:p w14:paraId="6480F1FF" w14:textId="18EA7A90" w:rsidR="00A4532D" w:rsidRDefault="00A4532D" w:rsidP="00742DDA">
            <w:pPr>
              <w:pStyle w:val="73R"/>
              <w:spacing w:before="100" w:after="100"/>
              <w:rPr>
                <w:rtl/>
              </w:rPr>
            </w:pPr>
            <w:r w:rsidRPr="003D0700">
              <w:rPr>
                <w:rtl/>
              </w:rPr>
              <w:t>משרד הפנים</w:t>
            </w:r>
          </w:p>
        </w:tc>
        <w:tc>
          <w:tcPr>
            <w:tcW w:w="1984" w:type="dxa"/>
            <w:shd w:val="clear" w:color="auto" w:fill="DFECEF"/>
            <w:vAlign w:val="center"/>
          </w:tcPr>
          <w:p w14:paraId="41D0A08C" w14:textId="7CFD4D48" w:rsidR="00A4532D" w:rsidRDefault="00742DDA" w:rsidP="00742DDA">
            <w:pPr>
              <w:pStyle w:val="73R"/>
              <w:spacing w:before="100" w:after="100"/>
              <w:rPr>
                <w:rtl/>
              </w:rPr>
            </w:pPr>
            <w:r w:rsidRPr="00E3686F">
              <w:rPr>
                <w:noProof/>
                <w:rtl/>
              </w:rPr>
              <mc:AlternateContent>
                <mc:Choice Requires="wps">
                  <w:drawing>
                    <wp:anchor distT="0" distB="0" distL="114300" distR="114300" simplePos="0" relativeHeight="252488192" behindDoc="0" locked="0" layoutInCell="1" allowOverlap="1" wp14:anchorId="216BBB9B" wp14:editId="392578F7">
                      <wp:simplePos x="0" y="0"/>
                      <wp:positionH relativeFrom="column">
                        <wp:posOffset>-434340</wp:posOffset>
                      </wp:positionH>
                      <wp:positionV relativeFrom="paragraph">
                        <wp:posOffset>668020</wp:posOffset>
                      </wp:positionV>
                      <wp:extent cx="339090" cy="179070"/>
                      <wp:effectExtent l="12700" t="12700" r="16510" b="11430"/>
                      <wp:wrapNone/>
                      <wp:docPr id="332658217" name="חץ שמאלה 332658217"/>
                      <wp:cNvGraphicFramePr/>
                      <a:graphic xmlns:a="http://schemas.openxmlformats.org/drawingml/2006/main">
                        <a:graphicData uri="http://schemas.microsoft.com/office/word/2010/wordprocessingShape">
                          <wps:wsp>
                            <wps:cNvSpPr/>
                            <wps:spPr>
                              <a:xfrm>
                                <a:off x="0" y="0"/>
                                <a:ext cx="339090"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419DD3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332658217" o:spid="_x0000_s1026" type="#_x0000_t66" style="position:absolute;left:0;text-align:left;margin-left:-34.2pt;margin-top:52.6pt;width:26.7pt;height:14.1pt;z-index:25248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" adj="5703" fillcolor="red" strokecolor="red" strokeweight="2pt"/>
                  </w:pict>
                </mc:Fallback>
              </mc:AlternateContent>
            </w:r>
            <w:r w:rsidR="00A4532D" w:rsidRPr="003D0700">
              <w:rPr>
                <w:rtl/>
              </w:rPr>
              <w:t>הוראות בדין שנועדו להבטיח את מעמד המבקר ואת מועילות הביקורת הוחלו רק על חלק מסוגי הרשויות. נוסף על כך הוראות קודמות בצו המועצות המקומיות באותם נושאים אך בהבדלים מסוימים לא בוטלו והן ממשיכות לחול במקביל באופן שיוצר אי-ודאות משפטית לגבי ההסדר הנורמטיבי שחל</w:t>
            </w:r>
          </w:p>
        </w:tc>
        <w:tc>
          <w:tcPr>
            <w:tcW w:w="584" w:type="dxa"/>
            <w:shd w:val="clear" w:color="auto" w:fill="DFECEF"/>
          </w:tcPr>
          <w:p w14:paraId="7BABFDB0" w14:textId="6BCB9AC4" w:rsidR="00A4532D" w:rsidRDefault="00A4532D" w:rsidP="00742DDA">
            <w:pPr>
              <w:pStyle w:val="73R"/>
              <w:spacing w:before="100" w:after="100"/>
              <w:rPr>
                <w:rtl/>
              </w:rPr>
            </w:pPr>
          </w:p>
        </w:tc>
        <w:tc>
          <w:tcPr>
            <w:tcW w:w="758" w:type="dxa"/>
            <w:shd w:val="clear" w:color="auto" w:fill="DFECEF"/>
          </w:tcPr>
          <w:p w14:paraId="1030392F" w14:textId="4EB5400E" w:rsidR="00A4532D" w:rsidRDefault="00A4532D" w:rsidP="00742DDA">
            <w:pPr>
              <w:pStyle w:val="73R"/>
              <w:spacing w:before="100" w:after="100"/>
              <w:rPr>
                <w:rtl/>
              </w:rPr>
            </w:pPr>
          </w:p>
        </w:tc>
        <w:tc>
          <w:tcPr>
            <w:tcW w:w="733" w:type="dxa"/>
            <w:shd w:val="clear" w:color="auto" w:fill="DFECEF"/>
          </w:tcPr>
          <w:p w14:paraId="250E7773" w14:textId="77777777" w:rsidR="00A4532D" w:rsidRDefault="00A4532D" w:rsidP="00742DDA">
            <w:pPr>
              <w:pStyle w:val="73R"/>
              <w:spacing w:before="100" w:after="100"/>
              <w:rPr>
                <w:rtl/>
              </w:rPr>
            </w:pPr>
          </w:p>
        </w:tc>
        <w:tc>
          <w:tcPr>
            <w:tcW w:w="685" w:type="dxa"/>
            <w:shd w:val="clear" w:color="auto" w:fill="DFECEF"/>
          </w:tcPr>
          <w:p w14:paraId="3709332C" w14:textId="77777777" w:rsidR="00A4532D" w:rsidRDefault="00A4532D" w:rsidP="00A4532D">
            <w:pPr>
              <w:pStyle w:val="73R"/>
              <w:rPr>
                <w:rtl/>
              </w:rPr>
            </w:pPr>
          </w:p>
        </w:tc>
      </w:tr>
      <w:tr w:rsidR="00A4532D" w14:paraId="0E36FD75" w14:textId="77777777" w:rsidTr="00A4532D">
        <w:tc>
          <w:tcPr>
            <w:tcW w:w="1272" w:type="dxa"/>
            <w:shd w:val="clear" w:color="auto" w:fill="F0F8F9"/>
          </w:tcPr>
          <w:p w14:paraId="5E72EFE5" w14:textId="6E7347D2" w:rsidR="00A4532D" w:rsidRDefault="00A4532D" w:rsidP="00742DDA">
            <w:pPr>
              <w:pStyle w:val="73R"/>
              <w:spacing w:before="100" w:after="100"/>
              <w:rPr>
                <w:rtl/>
              </w:rPr>
            </w:pPr>
            <w:r w:rsidRPr="003D0700">
              <w:rPr>
                <w:rtl/>
              </w:rPr>
              <w:t>מינוי מבקרים ברשויות המקומיות</w:t>
            </w:r>
          </w:p>
        </w:tc>
        <w:tc>
          <w:tcPr>
            <w:tcW w:w="1200" w:type="dxa"/>
            <w:shd w:val="clear" w:color="auto" w:fill="F0F8F9"/>
          </w:tcPr>
          <w:p w14:paraId="7A6A1EFF" w14:textId="5F729CA0" w:rsidR="00A4532D" w:rsidRPr="005F5358" w:rsidRDefault="00A4532D" w:rsidP="00742DDA">
            <w:pPr>
              <w:pStyle w:val="73R"/>
              <w:spacing w:before="100" w:after="100"/>
              <w:rPr>
                <w:b/>
                <w:bCs/>
                <w:rtl/>
              </w:rPr>
            </w:pPr>
            <w:r w:rsidRPr="005F5358">
              <w:rPr>
                <w:b/>
                <w:bCs/>
                <w:rtl/>
              </w:rPr>
              <w:t xml:space="preserve">באקה </w:t>
            </w:r>
            <w:r w:rsidRPr="005F5358">
              <w:rPr>
                <w:b/>
                <w:bCs/>
                <w:rtl/>
              </w:rPr>
              <w:br/>
              <w:t>אל-</w:t>
            </w:r>
            <w:proofErr w:type="spellStart"/>
            <w:r w:rsidRPr="005F5358">
              <w:rPr>
                <w:b/>
                <w:bCs/>
                <w:rtl/>
              </w:rPr>
              <w:t>גרבייה</w:t>
            </w:r>
            <w:proofErr w:type="spellEnd"/>
            <w:r w:rsidRPr="005F5358">
              <w:rPr>
                <w:rtl/>
              </w:rPr>
              <w:t xml:space="preserve">, </w:t>
            </w:r>
            <w:r w:rsidRPr="005F5358">
              <w:rPr>
                <w:b/>
                <w:bCs/>
                <w:rtl/>
              </w:rPr>
              <w:t>ג'וליס</w:t>
            </w:r>
            <w:r w:rsidRPr="005F5358">
              <w:rPr>
                <w:rtl/>
              </w:rPr>
              <w:t>,</w:t>
            </w:r>
            <w:r w:rsidRPr="005F5358">
              <w:rPr>
                <w:b/>
                <w:bCs/>
                <w:rtl/>
              </w:rPr>
              <w:t xml:space="preserve"> דיר </w:t>
            </w:r>
            <w:proofErr w:type="spellStart"/>
            <w:r w:rsidRPr="005F5358">
              <w:rPr>
                <w:b/>
                <w:bCs/>
                <w:rtl/>
              </w:rPr>
              <w:t>חנא</w:t>
            </w:r>
            <w:proofErr w:type="spellEnd"/>
            <w:r w:rsidRPr="005F5358">
              <w:rPr>
                <w:rtl/>
              </w:rPr>
              <w:t>,</w:t>
            </w:r>
            <w:r w:rsidRPr="005F5358">
              <w:rPr>
                <w:b/>
                <w:bCs/>
                <w:rtl/>
              </w:rPr>
              <w:t xml:space="preserve"> ירכא</w:t>
            </w:r>
            <w:r w:rsidRPr="005F5358">
              <w:rPr>
                <w:rtl/>
              </w:rPr>
              <w:t>,</w:t>
            </w:r>
            <w:r w:rsidRPr="005F5358">
              <w:rPr>
                <w:b/>
                <w:bCs/>
                <w:rtl/>
              </w:rPr>
              <w:t xml:space="preserve"> כפר </w:t>
            </w:r>
            <w:proofErr w:type="spellStart"/>
            <w:r w:rsidRPr="005F5358">
              <w:rPr>
                <w:b/>
                <w:bCs/>
                <w:rtl/>
              </w:rPr>
              <w:t>מנדא</w:t>
            </w:r>
            <w:proofErr w:type="spellEnd"/>
            <w:r w:rsidRPr="005F5358">
              <w:rPr>
                <w:b/>
                <w:bCs/>
                <w:rtl/>
              </w:rPr>
              <w:t xml:space="preserve"> </w:t>
            </w:r>
            <w:r w:rsidRPr="005F5358">
              <w:rPr>
                <w:rtl/>
              </w:rPr>
              <w:t>ו</w:t>
            </w:r>
            <w:r w:rsidRPr="005F5358">
              <w:rPr>
                <w:b/>
                <w:bCs/>
                <w:rtl/>
              </w:rPr>
              <w:t>מבואות החרמון</w:t>
            </w:r>
          </w:p>
        </w:tc>
        <w:tc>
          <w:tcPr>
            <w:tcW w:w="1984" w:type="dxa"/>
            <w:shd w:val="clear" w:color="auto" w:fill="F0F8F9"/>
          </w:tcPr>
          <w:p w14:paraId="543411AC" w14:textId="06BF1EA8" w:rsidR="00A4532D" w:rsidRDefault="00A4532D" w:rsidP="00742DDA">
            <w:pPr>
              <w:pStyle w:val="73R"/>
              <w:spacing w:before="100" w:after="100"/>
              <w:rPr>
                <w:rtl/>
              </w:rPr>
            </w:pPr>
            <w:r w:rsidRPr="003D0700">
              <w:rPr>
                <w:rtl/>
              </w:rPr>
              <w:t xml:space="preserve">לא כיהן מבקר </w:t>
            </w:r>
            <w:r w:rsidR="00423E07" w:rsidRPr="00423E07">
              <w:rPr>
                <w:rtl/>
              </w:rPr>
              <w:t>בניגוד לנדרש בדין - לפחות ארבע שנים</w:t>
            </w:r>
          </w:p>
        </w:tc>
        <w:tc>
          <w:tcPr>
            <w:tcW w:w="584" w:type="dxa"/>
            <w:shd w:val="clear" w:color="auto" w:fill="F0F8F9"/>
          </w:tcPr>
          <w:p w14:paraId="6C96E932" w14:textId="41B7F0D1" w:rsidR="00A4532D" w:rsidRDefault="00742DDA" w:rsidP="00742DDA">
            <w:pPr>
              <w:pStyle w:val="73R"/>
              <w:spacing w:before="100" w:after="100"/>
              <w:rPr>
                <w:rtl/>
              </w:rPr>
            </w:pPr>
            <w:r w:rsidRPr="00973C85">
              <w:rPr>
                <w:noProof/>
                <w:rtl/>
              </w:rPr>
              <mc:AlternateContent>
                <mc:Choice Requires="wps">
                  <w:drawing>
                    <wp:anchor distT="0" distB="0" distL="114300" distR="114300" simplePos="0" relativeHeight="252471808" behindDoc="0" locked="0" layoutInCell="1" allowOverlap="1" wp14:anchorId="421CBCED" wp14:editId="0E656CA7">
                      <wp:simplePos x="0" y="0"/>
                      <wp:positionH relativeFrom="column">
                        <wp:posOffset>-983887</wp:posOffset>
                      </wp:positionH>
                      <wp:positionV relativeFrom="paragraph">
                        <wp:posOffset>331016</wp:posOffset>
                      </wp:positionV>
                      <wp:extent cx="1259460" cy="223520"/>
                      <wp:effectExtent l="12700" t="12700" r="10795" b="17780"/>
                      <wp:wrapNone/>
                      <wp:docPr id="1113575896" name="חץ שמאלה 1113575896"/>
                      <wp:cNvGraphicFramePr/>
                      <a:graphic xmlns:a="http://schemas.openxmlformats.org/drawingml/2006/main">
                        <a:graphicData uri="http://schemas.microsoft.com/office/word/2010/wordprocessingShape">
                          <wps:wsp>
                            <wps:cNvSpPr/>
                            <wps:spPr>
                              <a:xfrm>
                                <a:off x="0" y="0"/>
                                <a:ext cx="1259460"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8DF1B21" id="חץ שמאלה 1113575896" o:spid="_x0000_s1026" type="#_x0000_t66" style="position:absolute;left:0;text-align:left;margin-left:-77.45pt;margin-top:26.05pt;width:99.15pt;height:17.6pt;z-index:25247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" adj="1917" fillcolor="#fdf000" strokecolor="#fdf000" strokeweight="2pt"/>
                  </w:pict>
                </mc:Fallback>
              </mc:AlternateContent>
            </w:r>
          </w:p>
        </w:tc>
        <w:tc>
          <w:tcPr>
            <w:tcW w:w="758" w:type="dxa"/>
            <w:shd w:val="clear" w:color="auto" w:fill="F0F8F9"/>
          </w:tcPr>
          <w:p w14:paraId="747D0AB6" w14:textId="7B41883C" w:rsidR="00A4532D" w:rsidRDefault="00A4532D" w:rsidP="00742DDA">
            <w:pPr>
              <w:pStyle w:val="73R"/>
              <w:spacing w:before="100" w:after="100"/>
              <w:rPr>
                <w:rtl/>
              </w:rPr>
            </w:pPr>
          </w:p>
        </w:tc>
        <w:tc>
          <w:tcPr>
            <w:tcW w:w="733" w:type="dxa"/>
            <w:shd w:val="clear" w:color="auto" w:fill="F0F8F9"/>
          </w:tcPr>
          <w:p w14:paraId="7C10E984" w14:textId="77777777" w:rsidR="00A4532D" w:rsidRDefault="00A4532D" w:rsidP="00742DDA">
            <w:pPr>
              <w:pStyle w:val="73R"/>
              <w:spacing w:before="100" w:after="100"/>
              <w:rPr>
                <w:rtl/>
              </w:rPr>
            </w:pPr>
          </w:p>
        </w:tc>
        <w:tc>
          <w:tcPr>
            <w:tcW w:w="685" w:type="dxa"/>
            <w:shd w:val="clear" w:color="auto" w:fill="F0F8F9"/>
          </w:tcPr>
          <w:p w14:paraId="2FDB6178" w14:textId="77777777" w:rsidR="00A4532D" w:rsidRDefault="00A4532D" w:rsidP="00A4532D">
            <w:pPr>
              <w:pStyle w:val="73R"/>
              <w:rPr>
                <w:rtl/>
              </w:rPr>
            </w:pPr>
          </w:p>
        </w:tc>
      </w:tr>
      <w:tr w:rsidR="00A4532D" w14:paraId="5C8A1751" w14:textId="77777777" w:rsidTr="00A4532D">
        <w:tc>
          <w:tcPr>
            <w:tcW w:w="1272" w:type="dxa"/>
            <w:shd w:val="clear" w:color="auto" w:fill="DFECEF"/>
          </w:tcPr>
          <w:p w14:paraId="6EA62234" w14:textId="564E391F" w:rsidR="00A4532D" w:rsidRDefault="00A4532D" w:rsidP="00742DDA">
            <w:pPr>
              <w:pStyle w:val="73R"/>
              <w:spacing w:before="100" w:after="100"/>
              <w:rPr>
                <w:rtl/>
              </w:rPr>
            </w:pPr>
            <w:r w:rsidRPr="003D0700">
              <w:rPr>
                <w:rtl/>
              </w:rPr>
              <w:t>מינוי מבקרים ברשויות המקומיות</w:t>
            </w:r>
          </w:p>
        </w:tc>
        <w:tc>
          <w:tcPr>
            <w:tcW w:w="1200" w:type="dxa"/>
            <w:shd w:val="clear" w:color="auto" w:fill="DFECEF"/>
          </w:tcPr>
          <w:p w14:paraId="767B27A3" w14:textId="12AEC7AA" w:rsidR="00A4532D" w:rsidRDefault="00A4532D" w:rsidP="00742DDA">
            <w:pPr>
              <w:pStyle w:val="73R"/>
              <w:spacing w:before="100" w:after="100"/>
              <w:rPr>
                <w:rtl/>
              </w:rPr>
            </w:pPr>
            <w:r w:rsidRPr="003D0700">
              <w:rPr>
                <w:rtl/>
              </w:rPr>
              <w:t>משרד הפנים ומחוזותיו</w:t>
            </w:r>
          </w:p>
        </w:tc>
        <w:tc>
          <w:tcPr>
            <w:tcW w:w="1984" w:type="dxa"/>
            <w:shd w:val="clear" w:color="auto" w:fill="DFECEF"/>
          </w:tcPr>
          <w:p w14:paraId="6DAC9711" w14:textId="52202C70" w:rsidR="00A4532D" w:rsidRDefault="00A4532D" w:rsidP="00742DDA">
            <w:pPr>
              <w:pStyle w:val="73R"/>
              <w:spacing w:before="100" w:after="100"/>
              <w:rPr>
                <w:rtl/>
              </w:rPr>
            </w:pPr>
            <w:r w:rsidRPr="003D0700">
              <w:rPr>
                <w:rtl/>
              </w:rPr>
              <w:t>הממונים על מחוזות משרד הפנים נמנעים מלעשות שימוש בסמכות המסורה להם בדין למנות מבקר ברשויות המתנהלות ללא מבקר מספר שנים</w:t>
            </w:r>
          </w:p>
        </w:tc>
        <w:tc>
          <w:tcPr>
            <w:tcW w:w="584" w:type="dxa"/>
            <w:shd w:val="clear" w:color="auto" w:fill="DFECEF"/>
          </w:tcPr>
          <w:p w14:paraId="112C54F3" w14:textId="62CD791A" w:rsidR="00A4532D" w:rsidRDefault="00742DDA" w:rsidP="00742DDA">
            <w:pPr>
              <w:pStyle w:val="73R"/>
              <w:spacing w:before="100" w:after="100"/>
              <w:rPr>
                <w:rtl/>
              </w:rPr>
            </w:pPr>
            <w:r w:rsidRPr="00E3686F">
              <w:rPr>
                <w:noProof/>
                <w:rtl/>
              </w:rPr>
              <mc:AlternateContent>
                <mc:Choice Requires="wps">
                  <w:drawing>
                    <wp:anchor distT="0" distB="0" distL="114300" distR="114300" simplePos="0" relativeHeight="252486144" behindDoc="0" locked="0" layoutInCell="1" allowOverlap="1" wp14:anchorId="674A90F0" wp14:editId="7B71EC32">
                      <wp:simplePos x="0" y="0"/>
                      <wp:positionH relativeFrom="column">
                        <wp:posOffset>-60144</wp:posOffset>
                      </wp:positionH>
                      <wp:positionV relativeFrom="paragraph">
                        <wp:posOffset>342265</wp:posOffset>
                      </wp:positionV>
                      <wp:extent cx="339481" cy="179326"/>
                      <wp:effectExtent l="12700" t="12700" r="16510" b="11430"/>
                      <wp:wrapNone/>
                      <wp:docPr id="1113575882" name="חץ שמאלה 1113575882"/>
                      <wp:cNvGraphicFramePr/>
                      <a:graphic xmlns:a="http://schemas.openxmlformats.org/drawingml/2006/main">
                        <a:graphicData uri="http://schemas.microsoft.com/office/word/2010/wordprocessingShape">
                          <wps:wsp>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02EA798" id="חץ שמאלה 1113575882" o:spid="_x0000_s1026" type="#_x0000_t66" style="position:absolute;left:0;text-align:left;margin-left:-4.75pt;margin-top:26.95pt;width:26.75pt;height:14.1pt;z-index:25248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" adj="5705" fillcolor="red" strokecolor="red" strokeweight="2pt"/>
                  </w:pict>
                </mc:Fallback>
              </mc:AlternateContent>
            </w:r>
          </w:p>
        </w:tc>
        <w:tc>
          <w:tcPr>
            <w:tcW w:w="758" w:type="dxa"/>
            <w:shd w:val="clear" w:color="auto" w:fill="DFECEF"/>
          </w:tcPr>
          <w:p w14:paraId="6CC3A5CC" w14:textId="5B14A2D7" w:rsidR="00A4532D" w:rsidRDefault="00A4532D" w:rsidP="00742DDA">
            <w:pPr>
              <w:pStyle w:val="73R"/>
              <w:spacing w:before="100" w:after="100"/>
              <w:rPr>
                <w:rtl/>
              </w:rPr>
            </w:pPr>
          </w:p>
        </w:tc>
        <w:tc>
          <w:tcPr>
            <w:tcW w:w="733" w:type="dxa"/>
            <w:shd w:val="clear" w:color="auto" w:fill="DFECEF"/>
          </w:tcPr>
          <w:p w14:paraId="28BC73CE" w14:textId="77777777" w:rsidR="00A4532D" w:rsidRDefault="00A4532D" w:rsidP="00742DDA">
            <w:pPr>
              <w:pStyle w:val="73R"/>
              <w:spacing w:before="100" w:after="100"/>
              <w:rPr>
                <w:rtl/>
              </w:rPr>
            </w:pPr>
          </w:p>
        </w:tc>
        <w:tc>
          <w:tcPr>
            <w:tcW w:w="685" w:type="dxa"/>
            <w:shd w:val="clear" w:color="auto" w:fill="DFECEF"/>
          </w:tcPr>
          <w:p w14:paraId="60B36081" w14:textId="77777777" w:rsidR="00A4532D" w:rsidRDefault="00A4532D" w:rsidP="00A4532D">
            <w:pPr>
              <w:pStyle w:val="73R"/>
              <w:rPr>
                <w:rtl/>
              </w:rPr>
            </w:pPr>
          </w:p>
        </w:tc>
      </w:tr>
      <w:tr w:rsidR="00A4532D" w14:paraId="7E35F5BE" w14:textId="77777777" w:rsidTr="00A4532D">
        <w:tc>
          <w:tcPr>
            <w:tcW w:w="1272" w:type="dxa"/>
            <w:shd w:val="clear" w:color="auto" w:fill="F0F8F9"/>
          </w:tcPr>
          <w:p w14:paraId="38AD7231" w14:textId="1ADA34BB" w:rsidR="00A4532D" w:rsidRDefault="00A4532D" w:rsidP="00742DDA">
            <w:pPr>
              <w:pStyle w:val="73R"/>
              <w:spacing w:before="100" w:after="100"/>
              <w:rPr>
                <w:rtl/>
              </w:rPr>
            </w:pPr>
            <w:r w:rsidRPr="003D0700">
              <w:rPr>
                <w:rtl/>
              </w:rPr>
              <w:t>היקף משרתו של מבקר הרשות</w:t>
            </w:r>
          </w:p>
        </w:tc>
        <w:tc>
          <w:tcPr>
            <w:tcW w:w="1200" w:type="dxa"/>
            <w:shd w:val="clear" w:color="auto" w:fill="F0F8F9"/>
          </w:tcPr>
          <w:p w14:paraId="71028DA0" w14:textId="7E93111F" w:rsidR="00A4532D" w:rsidRDefault="00A4532D" w:rsidP="00742DDA">
            <w:pPr>
              <w:pStyle w:val="73R"/>
              <w:spacing w:before="100" w:after="100"/>
              <w:rPr>
                <w:rtl/>
              </w:rPr>
            </w:pPr>
            <w:r w:rsidRPr="003D0700">
              <w:rPr>
                <w:rtl/>
              </w:rPr>
              <w:t>משרד הפנים</w:t>
            </w:r>
          </w:p>
        </w:tc>
        <w:tc>
          <w:tcPr>
            <w:tcW w:w="1984" w:type="dxa"/>
            <w:shd w:val="clear" w:color="auto" w:fill="F0F8F9"/>
          </w:tcPr>
          <w:p w14:paraId="0A002C70" w14:textId="348C1FA6" w:rsidR="00A4532D" w:rsidRDefault="00A4532D" w:rsidP="00742DDA">
            <w:pPr>
              <w:pStyle w:val="73R"/>
              <w:spacing w:before="100" w:after="100"/>
              <w:rPr>
                <w:rtl/>
              </w:rPr>
            </w:pPr>
            <w:r w:rsidRPr="003D0700">
              <w:rPr>
                <w:rtl/>
              </w:rPr>
              <w:t>לא היה בידי האגפים האמונים על הנושא במשרד הפנים מידע על רשויות שקיבלו את אישור שר הפנים להעסקת מבקר במשרה חלקית</w:t>
            </w:r>
          </w:p>
        </w:tc>
        <w:tc>
          <w:tcPr>
            <w:tcW w:w="584" w:type="dxa"/>
            <w:shd w:val="clear" w:color="auto" w:fill="F0F8F9"/>
          </w:tcPr>
          <w:p w14:paraId="43B57B29" w14:textId="7FABC357" w:rsidR="00A4532D" w:rsidRDefault="00742DDA" w:rsidP="00742DDA">
            <w:pPr>
              <w:pStyle w:val="73R"/>
              <w:spacing w:before="100" w:after="100"/>
              <w:rPr>
                <w:rtl/>
              </w:rPr>
            </w:pPr>
            <w:r w:rsidRPr="00E3686F">
              <w:rPr>
                <w:noProof/>
                <w:rtl/>
              </w:rPr>
              <mc:AlternateContent>
                <mc:Choice Requires="wps">
                  <w:drawing>
                    <wp:anchor distT="0" distB="0" distL="114300" distR="114300" simplePos="0" relativeHeight="252490240" behindDoc="0" locked="0" layoutInCell="1" allowOverlap="1" wp14:anchorId="4DB906CB" wp14:editId="2937F9FE">
                      <wp:simplePos x="0" y="0"/>
                      <wp:positionH relativeFrom="column">
                        <wp:posOffset>-59690</wp:posOffset>
                      </wp:positionH>
                      <wp:positionV relativeFrom="paragraph">
                        <wp:posOffset>431346</wp:posOffset>
                      </wp:positionV>
                      <wp:extent cx="339481" cy="179326"/>
                      <wp:effectExtent l="12700" t="12700" r="16510" b="11430"/>
                      <wp:wrapNone/>
                      <wp:docPr id="314235927" name="חץ שמאלה 314235927"/>
                      <wp:cNvGraphicFramePr/>
                      <a:graphic xmlns:a="http://schemas.openxmlformats.org/drawingml/2006/main">
                        <a:graphicData uri="http://schemas.microsoft.com/office/word/2010/wordprocessingShape">
                          <wps:wsp>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B0E5082" id="חץ שמאלה 314235927" o:spid="_x0000_s1026" type="#_x0000_t66" style="position:absolute;left:0;text-align:left;margin-left:-4.7pt;margin-top:33.95pt;width:26.75pt;height:14.1pt;z-index:25249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" adj="5705" fillcolor="red" strokecolor="red" strokeweight="2pt"/>
                  </w:pict>
                </mc:Fallback>
              </mc:AlternateContent>
            </w:r>
          </w:p>
        </w:tc>
        <w:tc>
          <w:tcPr>
            <w:tcW w:w="758" w:type="dxa"/>
            <w:shd w:val="clear" w:color="auto" w:fill="F0F8F9"/>
          </w:tcPr>
          <w:p w14:paraId="2442AFC2" w14:textId="641FF183" w:rsidR="00A4532D" w:rsidRDefault="00A4532D" w:rsidP="00742DDA">
            <w:pPr>
              <w:pStyle w:val="73R"/>
              <w:spacing w:before="100" w:after="100"/>
              <w:rPr>
                <w:rtl/>
              </w:rPr>
            </w:pPr>
          </w:p>
        </w:tc>
        <w:tc>
          <w:tcPr>
            <w:tcW w:w="733" w:type="dxa"/>
            <w:shd w:val="clear" w:color="auto" w:fill="F0F8F9"/>
          </w:tcPr>
          <w:p w14:paraId="2D5D737A" w14:textId="77777777" w:rsidR="00A4532D" w:rsidRDefault="00A4532D" w:rsidP="00742DDA">
            <w:pPr>
              <w:pStyle w:val="73R"/>
              <w:spacing w:before="100" w:after="100"/>
              <w:rPr>
                <w:rtl/>
              </w:rPr>
            </w:pPr>
          </w:p>
        </w:tc>
        <w:tc>
          <w:tcPr>
            <w:tcW w:w="685" w:type="dxa"/>
            <w:shd w:val="clear" w:color="auto" w:fill="F0F8F9"/>
          </w:tcPr>
          <w:p w14:paraId="7523EC87" w14:textId="77777777" w:rsidR="00A4532D" w:rsidRDefault="00A4532D" w:rsidP="00A4532D">
            <w:pPr>
              <w:pStyle w:val="73R"/>
              <w:rPr>
                <w:rtl/>
              </w:rPr>
            </w:pPr>
          </w:p>
        </w:tc>
      </w:tr>
      <w:tr w:rsidR="00A4532D" w14:paraId="13C82713" w14:textId="77777777" w:rsidTr="00A4532D">
        <w:tc>
          <w:tcPr>
            <w:tcW w:w="1272" w:type="dxa"/>
            <w:shd w:val="clear" w:color="auto" w:fill="DFECEF"/>
          </w:tcPr>
          <w:p w14:paraId="77218038" w14:textId="660294DB" w:rsidR="00A4532D" w:rsidRDefault="00A4532D" w:rsidP="00742DDA">
            <w:pPr>
              <w:pStyle w:val="73R"/>
              <w:spacing w:before="100" w:after="100"/>
              <w:rPr>
                <w:rtl/>
              </w:rPr>
            </w:pPr>
            <w:r w:rsidRPr="003D0700">
              <w:rPr>
                <w:rtl/>
              </w:rPr>
              <w:t>היקף משרתו של מבקר הרשות</w:t>
            </w:r>
          </w:p>
        </w:tc>
        <w:tc>
          <w:tcPr>
            <w:tcW w:w="1200" w:type="dxa"/>
            <w:shd w:val="clear" w:color="auto" w:fill="DFECEF"/>
          </w:tcPr>
          <w:p w14:paraId="5B40CA78" w14:textId="2EB85E35" w:rsidR="00A4532D" w:rsidRDefault="00A4532D" w:rsidP="00742DDA">
            <w:pPr>
              <w:pStyle w:val="73R"/>
              <w:spacing w:before="100" w:after="100"/>
              <w:rPr>
                <w:rtl/>
              </w:rPr>
            </w:pPr>
            <w:r w:rsidRPr="003D0700">
              <w:rPr>
                <w:rtl/>
              </w:rPr>
              <w:t>משרד הפנים</w:t>
            </w:r>
          </w:p>
        </w:tc>
        <w:tc>
          <w:tcPr>
            <w:tcW w:w="1984" w:type="dxa"/>
            <w:shd w:val="clear" w:color="auto" w:fill="DFECEF"/>
          </w:tcPr>
          <w:p w14:paraId="5FA44D9C" w14:textId="344550B4" w:rsidR="00A4532D" w:rsidRDefault="00A4532D" w:rsidP="00742DDA">
            <w:pPr>
              <w:pStyle w:val="73R"/>
              <w:spacing w:before="100" w:after="100"/>
              <w:rPr>
                <w:rtl/>
              </w:rPr>
            </w:pPr>
            <w:r w:rsidRPr="003D0700">
              <w:rPr>
                <w:rtl/>
              </w:rPr>
              <w:t xml:space="preserve">משרד הפנים לא </w:t>
            </w:r>
            <w:proofErr w:type="spellStart"/>
            <w:r w:rsidRPr="003D0700">
              <w:rPr>
                <w:rtl/>
              </w:rPr>
              <w:t>איגם</w:t>
            </w:r>
            <w:proofErr w:type="spellEnd"/>
            <w:r w:rsidRPr="003D0700">
              <w:rPr>
                <w:rtl/>
              </w:rPr>
              <w:t xml:space="preserve"> נתונים על היקף משרותיהם של המבקרים ברשויות המקומיות</w:t>
            </w:r>
          </w:p>
        </w:tc>
        <w:tc>
          <w:tcPr>
            <w:tcW w:w="584" w:type="dxa"/>
            <w:shd w:val="clear" w:color="auto" w:fill="DFECEF"/>
          </w:tcPr>
          <w:p w14:paraId="3D4248B7" w14:textId="0B723845" w:rsidR="00A4532D" w:rsidRDefault="00A4532D" w:rsidP="00742DDA">
            <w:pPr>
              <w:pStyle w:val="73R"/>
              <w:spacing w:before="100" w:after="100"/>
              <w:rPr>
                <w:rtl/>
              </w:rPr>
            </w:pPr>
          </w:p>
        </w:tc>
        <w:tc>
          <w:tcPr>
            <w:tcW w:w="758" w:type="dxa"/>
            <w:shd w:val="clear" w:color="auto" w:fill="DFECEF"/>
          </w:tcPr>
          <w:p w14:paraId="32EC75AA" w14:textId="37E56863" w:rsidR="00A4532D" w:rsidRDefault="00742DDA" w:rsidP="00742DDA">
            <w:pPr>
              <w:pStyle w:val="73R"/>
              <w:spacing w:before="100" w:after="100"/>
              <w:rPr>
                <w:rtl/>
              </w:rPr>
            </w:pPr>
            <w:r w:rsidRPr="00973C85">
              <w:rPr>
                <w:noProof/>
                <w:rtl/>
              </w:rPr>
              <mc:AlternateContent>
                <mc:Choice Requires="wps">
                  <w:drawing>
                    <wp:anchor distT="0" distB="0" distL="114300" distR="114300" simplePos="0" relativeHeight="252492288" behindDoc="0" locked="0" layoutInCell="1" allowOverlap="1" wp14:anchorId="590215F2" wp14:editId="68D8CE7B">
                      <wp:simplePos x="0" y="0"/>
                      <wp:positionH relativeFrom="column">
                        <wp:posOffset>-69215</wp:posOffset>
                      </wp:positionH>
                      <wp:positionV relativeFrom="paragraph">
                        <wp:posOffset>188595</wp:posOffset>
                      </wp:positionV>
                      <wp:extent cx="831850" cy="223520"/>
                      <wp:effectExtent l="12700" t="12700" r="19050" b="17780"/>
                      <wp:wrapNone/>
                      <wp:docPr id="2138346278" name="חץ שמאלה 2138346278"/>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121247A" id="חץ שמאלה 2138346278" o:spid="_x0000_s1026" type="#_x0000_t66" style="position:absolute;left:0;text-align:left;margin-left:-5.45pt;margin-top:14.85pt;width:65.5pt;height:17.6pt;z-index:25249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" adj="2902" fillcolor="#ffc002" strokecolor="#ffc002" strokeweight="2pt"/>
                  </w:pict>
                </mc:Fallback>
              </mc:AlternateContent>
            </w:r>
          </w:p>
        </w:tc>
        <w:tc>
          <w:tcPr>
            <w:tcW w:w="733" w:type="dxa"/>
            <w:shd w:val="clear" w:color="auto" w:fill="DFECEF"/>
          </w:tcPr>
          <w:p w14:paraId="346AC4CA" w14:textId="77777777" w:rsidR="00A4532D" w:rsidRDefault="00A4532D" w:rsidP="00742DDA">
            <w:pPr>
              <w:pStyle w:val="73R"/>
              <w:spacing w:before="100" w:after="100"/>
              <w:rPr>
                <w:rtl/>
              </w:rPr>
            </w:pPr>
          </w:p>
        </w:tc>
        <w:tc>
          <w:tcPr>
            <w:tcW w:w="685" w:type="dxa"/>
            <w:shd w:val="clear" w:color="auto" w:fill="DFECEF"/>
          </w:tcPr>
          <w:p w14:paraId="7F0C3E8A" w14:textId="77777777" w:rsidR="00A4532D" w:rsidRDefault="00A4532D" w:rsidP="00A4532D">
            <w:pPr>
              <w:pStyle w:val="73R"/>
              <w:rPr>
                <w:rtl/>
              </w:rPr>
            </w:pPr>
          </w:p>
        </w:tc>
      </w:tr>
      <w:tr w:rsidR="00A4532D" w14:paraId="5CB1B12E" w14:textId="77777777" w:rsidTr="00A4532D">
        <w:tc>
          <w:tcPr>
            <w:tcW w:w="1272" w:type="dxa"/>
            <w:shd w:val="clear" w:color="auto" w:fill="F0F8F9"/>
          </w:tcPr>
          <w:p w14:paraId="008FCFF5" w14:textId="289A378B" w:rsidR="00A4532D" w:rsidRPr="00FA2D84" w:rsidRDefault="00A4532D" w:rsidP="00423E07">
            <w:pPr>
              <w:pStyle w:val="73R"/>
              <w:rPr>
                <w:spacing w:val="2"/>
                <w:rtl/>
              </w:rPr>
            </w:pPr>
            <w:r w:rsidRPr="003D0700">
              <w:rPr>
                <w:rtl/>
              </w:rPr>
              <w:lastRenderedPageBreak/>
              <w:t>הגשת דוחות ביקורת שנתיים</w:t>
            </w:r>
          </w:p>
        </w:tc>
        <w:tc>
          <w:tcPr>
            <w:tcW w:w="1200" w:type="dxa"/>
            <w:shd w:val="clear" w:color="auto" w:fill="F0F8F9"/>
          </w:tcPr>
          <w:p w14:paraId="2829AB7E" w14:textId="79E0A1BC" w:rsidR="00A4532D" w:rsidRDefault="00A4532D" w:rsidP="00423E07">
            <w:pPr>
              <w:pStyle w:val="73R"/>
              <w:rPr>
                <w:rtl/>
              </w:rPr>
            </w:pPr>
            <w:r w:rsidRPr="005F5358">
              <w:rPr>
                <w:b/>
                <w:bCs/>
                <w:rtl/>
              </w:rPr>
              <w:t>אופקים</w:t>
            </w:r>
            <w:r w:rsidRPr="003D0700">
              <w:rPr>
                <w:rtl/>
              </w:rPr>
              <w:t xml:space="preserve">, </w:t>
            </w:r>
            <w:r w:rsidRPr="005F5358">
              <w:rPr>
                <w:b/>
                <w:bCs/>
                <w:rtl/>
              </w:rPr>
              <w:t>אור</w:t>
            </w:r>
            <w:r w:rsidRPr="003D0700">
              <w:rPr>
                <w:rtl/>
              </w:rPr>
              <w:t xml:space="preserve"> </w:t>
            </w:r>
            <w:r w:rsidRPr="005F5358">
              <w:rPr>
                <w:b/>
                <w:bCs/>
                <w:rtl/>
              </w:rPr>
              <w:t>עקיבא</w:t>
            </w:r>
            <w:r w:rsidRPr="003D0700">
              <w:rPr>
                <w:rtl/>
              </w:rPr>
              <w:t xml:space="preserve">, </w:t>
            </w:r>
            <w:r w:rsidRPr="005F5358">
              <w:rPr>
                <w:b/>
                <w:bCs/>
                <w:rtl/>
              </w:rPr>
              <w:t>אזור</w:t>
            </w:r>
            <w:r w:rsidRPr="003D0700">
              <w:rPr>
                <w:rtl/>
              </w:rPr>
              <w:t xml:space="preserve">, </w:t>
            </w:r>
            <w:r w:rsidRPr="005F5358">
              <w:rPr>
                <w:b/>
                <w:bCs/>
                <w:rtl/>
              </w:rPr>
              <w:t>אפרת</w:t>
            </w:r>
            <w:r w:rsidRPr="003D0700">
              <w:rPr>
                <w:rtl/>
              </w:rPr>
              <w:t xml:space="preserve">, </w:t>
            </w:r>
            <w:r w:rsidRPr="005F5358">
              <w:rPr>
                <w:b/>
                <w:bCs/>
                <w:rtl/>
              </w:rPr>
              <w:t>בית</w:t>
            </w:r>
            <w:r w:rsidRPr="003D0700">
              <w:rPr>
                <w:rtl/>
              </w:rPr>
              <w:t xml:space="preserve"> </w:t>
            </w:r>
            <w:proofErr w:type="spellStart"/>
            <w:r w:rsidRPr="003D0700">
              <w:rPr>
                <w:rtl/>
              </w:rPr>
              <w:t>ג'ן</w:t>
            </w:r>
            <w:proofErr w:type="spellEnd"/>
            <w:r w:rsidRPr="003D0700">
              <w:rPr>
                <w:rtl/>
              </w:rPr>
              <w:t xml:space="preserve">, </w:t>
            </w:r>
            <w:proofErr w:type="spellStart"/>
            <w:r w:rsidRPr="005F5358">
              <w:rPr>
                <w:b/>
                <w:bCs/>
                <w:rtl/>
              </w:rPr>
              <w:t>בסמת</w:t>
            </w:r>
            <w:proofErr w:type="spellEnd"/>
            <w:r w:rsidRPr="003D0700">
              <w:rPr>
                <w:rtl/>
              </w:rPr>
              <w:t xml:space="preserve"> </w:t>
            </w:r>
            <w:r w:rsidRPr="005F5358">
              <w:rPr>
                <w:b/>
                <w:bCs/>
                <w:rtl/>
              </w:rPr>
              <w:t>טבעון</w:t>
            </w:r>
            <w:r w:rsidRPr="003D0700">
              <w:rPr>
                <w:rtl/>
              </w:rPr>
              <w:t xml:space="preserve">, </w:t>
            </w:r>
            <w:r w:rsidRPr="005F5358">
              <w:rPr>
                <w:b/>
                <w:bCs/>
                <w:rtl/>
              </w:rPr>
              <w:t>גבעתיים</w:t>
            </w:r>
            <w:r w:rsidRPr="003D0700">
              <w:rPr>
                <w:rtl/>
              </w:rPr>
              <w:t xml:space="preserve">, </w:t>
            </w:r>
            <w:r w:rsidRPr="005F5358">
              <w:rPr>
                <w:b/>
                <w:bCs/>
                <w:rtl/>
              </w:rPr>
              <w:t>זרזיר</w:t>
            </w:r>
            <w:r w:rsidRPr="003D0700">
              <w:rPr>
                <w:rtl/>
              </w:rPr>
              <w:t xml:space="preserve">, </w:t>
            </w:r>
            <w:proofErr w:type="spellStart"/>
            <w:r w:rsidRPr="005F5358">
              <w:rPr>
                <w:b/>
                <w:bCs/>
                <w:rtl/>
              </w:rPr>
              <w:t>חורפיש</w:t>
            </w:r>
            <w:proofErr w:type="spellEnd"/>
            <w:r w:rsidRPr="003D0700">
              <w:rPr>
                <w:rtl/>
              </w:rPr>
              <w:t xml:space="preserve">, </w:t>
            </w:r>
            <w:r w:rsidRPr="005F5358">
              <w:rPr>
                <w:b/>
                <w:bCs/>
                <w:rtl/>
              </w:rPr>
              <w:t>מזרעה</w:t>
            </w:r>
            <w:r w:rsidRPr="003D0700">
              <w:rPr>
                <w:rtl/>
              </w:rPr>
              <w:t xml:space="preserve">, </w:t>
            </w:r>
            <w:r w:rsidRPr="005F5358">
              <w:rPr>
                <w:b/>
                <w:bCs/>
                <w:rtl/>
              </w:rPr>
              <w:t>עמנואל</w:t>
            </w:r>
            <w:r w:rsidRPr="003D0700">
              <w:rPr>
                <w:rtl/>
              </w:rPr>
              <w:t xml:space="preserve">, </w:t>
            </w:r>
            <w:r w:rsidRPr="003D0700">
              <w:rPr>
                <w:rtl/>
              </w:rPr>
              <w:br/>
            </w:r>
            <w:r w:rsidRPr="005F5358">
              <w:rPr>
                <w:b/>
                <w:bCs/>
                <w:rtl/>
              </w:rPr>
              <w:t>שגב</w:t>
            </w:r>
            <w:r w:rsidRPr="003D0700">
              <w:rPr>
                <w:rFonts w:hint="cs"/>
                <w:rtl/>
              </w:rPr>
              <w:t xml:space="preserve"> </w:t>
            </w:r>
            <w:r w:rsidRPr="005F5358">
              <w:rPr>
                <w:b/>
                <w:bCs/>
                <w:rtl/>
              </w:rPr>
              <w:t>שלום</w:t>
            </w:r>
            <w:r w:rsidRPr="003D0700">
              <w:rPr>
                <w:rtl/>
              </w:rPr>
              <w:t xml:space="preserve">, </w:t>
            </w:r>
            <w:r w:rsidRPr="005F5358">
              <w:rPr>
                <w:b/>
                <w:bCs/>
                <w:rtl/>
              </w:rPr>
              <w:t>שפרעם</w:t>
            </w:r>
          </w:p>
        </w:tc>
        <w:tc>
          <w:tcPr>
            <w:tcW w:w="1984" w:type="dxa"/>
            <w:shd w:val="clear" w:color="auto" w:fill="F0F8F9"/>
          </w:tcPr>
          <w:p w14:paraId="61A4D12C" w14:textId="5A0378A3" w:rsidR="00A4532D" w:rsidRDefault="00A4532D" w:rsidP="00423E07">
            <w:pPr>
              <w:pStyle w:val="73R"/>
              <w:rPr>
                <w:rtl/>
              </w:rPr>
            </w:pPr>
            <w:r w:rsidRPr="003D0700">
              <w:rPr>
                <w:rtl/>
              </w:rPr>
              <w:t>מבקר הרשות לא הגיש דוחות ביקורת כמתחייב על פי דין באחת או יותר מהשנים</w:t>
            </w:r>
            <w:r w:rsidRPr="003D0700">
              <w:rPr>
                <w:rtl/>
              </w:rPr>
              <w:br/>
              <w:t>2015 - 2017</w:t>
            </w:r>
          </w:p>
        </w:tc>
        <w:tc>
          <w:tcPr>
            <w:tcW w:w="584" w:type="dxa"/>
            <w:shd w:val="clear" w:color="auto" w:fill="F0F8F9"/>
          </w:tcPr>
          <w:p w14:paraId="0AF96682" w14:textId="5AA7AAB8" w:rsidR="00A4532D" w:rsidRDefault="00742DDA" w:rsidP="00423E07">
            <w:pPr>
              <w:pStyle w:val="73R"/>
              <w:rPr>
                <w:rtl/>
              </w:rPr>
            </w:pPr>
            <w:r w:rsidRPr="00973C85">
              <w:rPr>
                <w:noProof/>
                <w:rtl/>
              </w:rPr>
              <mc:AlternateContent>
                <mc:Choice Requires="wps">
                  <w:drawing>
                    <wp:anchor distT="0" distB="0" distL="114300" distR="114300" simplePos="0" relativeHeight="252477952" behindDoc="0" locked="0" layoutInCell="1" allowOverlap="1" wp14:anchorId="5785DE7F" wp14:editId="45553DA0">
                      <wp:simplePos x="0" y="0"/>
                      <wp:positionH relativeFrom="column">
                        <wp:posOffset>-981075</wp:posOffset>
                      </wp:positionH>
                      <wp:positionV relativeFrom="paragraph">
                        <wp:posOffset>618127</wp:posOffset>
                      </wp:positionV>
                      <wp:extent cx="1259460" cy="223520"/>
                      <wp:effectExtent l="12700" t="12700" r="10795" b="17780"/>
                      <wp:wrapNone/>
                      <wp:docPr id="57" name="חץ שמאלה 57"/>
                      <wp:cNvGraphicFramePr/>
                      <a:graphic xmlns:a="http://schemas.openxmlformats.org/drawingml/2006/main">
                        <a:graphicData uri="http://schemas.microsoft.com/office/word/2010/wordprocessingShape">
                          <wps:wsp>
                            <wps:cNvSpPr/>
                            <wps:spPr>
                              <a:xfrm>
                                <a:off x="0" y="0"/>
                                <a:ext cx="1259460"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E5334E2" id="חץ שמאלה 57" o:spid="_x0000_s1026" type="#_x0000_t66" style="position:absolute;left:0;text-align:left;margin-left:-77.25pt;margin-top:48.65pt;width:99.15pt;height:17.6pt;z-index:25247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" adj="1917" fillcolor="#fdf000" strokecolor="#fdf000" strokeweight="2pt"/>
                  </w:pict>
                </mc:Fallback>
              </mc:AlternateContent>
            </w:r>
          </w:p>
        </w:tc>
        <w:tc>
          <w:tcPr>
            <w:tcW w:w="758" w:type="dxa"/>
            <w:shd w:val="clear" w:color="auto" w:fill="F0F8F9"/>
          </w:tcPr>
          <w:p w14:paraId="1CDE3909" w14:textId="77777777" w:rsidR="00A4532D" w:rsidRDefault="00A4532D" w:rsidP="00423E07">
            <w:pPr>
              <w:pStyle w:val="73R"/>
              <w:rPr>
                <w:rtl/>
              </w:rPr>
            </w:pPr>
          </w:p>
        </w:tc>
        <w:tc>
          <w:tcPr>
            <w:tcW w:w="733" w:type="dxa"/>
            <w:shd w:val="clear" w:color="auto" w:fill="F0F8F9"/>
          </w:tcPr>
          <w:p w14:paraId="143EBD67" w14:textId="77777777" w:rsidR="00A4532D" w:rsidRDefault="00A4532D" w:rsidP="00423E07">
            <w:pPr>
              <w:pStyle w:val="73R"/>
              <w:rPr>
                <w:rtl/>
              </w:rPr>
            </w:pPr>
          </w:p>
        </w:tc>
        <w:tc>
          <w:tcPr>
            <w:tcW w:w="685" w:type="dxa"/>
            <w:shd w:val="clear" w:color="auto" w:fill="F0F8F9"/>
          </w:tcPr>
          <w:p w14:paraId="45F4D58F" w14:textId="77777777" w:rsidR="00A4532D" w:rsidRDefault="00A4532D" w:rsidP="00423E07">
            <w:pPr>
              <w:pStyle w:val="73R"/>
              <w:rPr>
                <w:rtl/>
              </w:rPr>
            </w:pPr>
          </w:p>
        </w:tc>
      </w:tr>
      <w:tr w:rsidR="00A4532D" w14:paraId="705B3505" w14:textId="77777777" w:rsidTr="00A4532D">
        <w:tc>
          <w:tcPr>
            <w:tcW w:w="1272" w:type="dxa"/>
            <w:shd w:val="clear" w:color="auto" w:fill="DFECEF"/>
          </w:tcPr>
          <w:p w14:paraId="27E71092" w14:textId="480424C3" w:rsidR="00A4532D" w:rsidRDefault="00A4532D" w:rsidP="00742DDA">
            <w:pPr>
              <w:pStyle w:val="73R"/>
              <w:spacing w:before="100" w:after="100"/>
              <w:rPr>
                <w:rtl/>
              </w:rPr>
            </w:pPr>
            <w:r w:rsidRPr="003D0700">
              <w:rPr>
                <w:rtl/>
              </w:rPr>
              <w:t>איכות דוחות הביקורת והיקפם</w:t>
            </w:r>
          </w:p>
        </w:tc>
        <w:tc>
          <w:tcPr>
            <w:tcW w:w="1200" w:type="dxa"/>
            <w:shd w:val="clear" w:color="auto" w:fill="DFECEF"/>
          </w:tcPr>
          <w:p w14:paraId="6673893A" w14:textId="2D90D727" w:rsidR="00A4532D" w:rsidRDefault="00A4532D" w:rsidP="00742DDA">
            <w:pPr>
              <w:pStyle w:val="73R"/>
              <w:spacing w:before="100" w:after="100"/>
              <w:rPr>
                <w:rtl/>
              </w:rPr>
            </w:pPr>
            <w:r w:rsidRPr="003D0700">
              <w:rPr>
                <w:rtl/>
              </w:rPr>
              <w:t>רשויות מקומיות מסוימות</w:t>
            </w:r>
          </w:p>
        </w:tc>
        <w:tc>
          <w:tcPr>
            <w:tcW w:w="1984" w:type="dxa"/>
            <w:shd w:val="clear" w:color="auto" w:fill="DFECEF"/>
          </w:tcPr>
          <w:p w14:paraId="79646E41" w14:textId="5308964E" w:rsidR="00A4532D" w:rsidRDefault="00A4532D" w:rsidP="00742DDA">
            <w:pPr>
              <w:pStyle w:val="73R"/>
              <w:spacing w:before="100" w:after="100"/>
              <w:rPr>
                <w:rtl/>
              </w:rPr>
            </w:pPr>
            <w:r w:rsidRPr="003D0700">
              <w:rPr>
                <w:rtl/>
              </w:rPr>
              <w:t>היו מבקרי רשויות מקומיות שהגישו דוחות דלי תוכן ודלי ממצאים, דוחות שהמלצותיהם אינן אפקטיביות ודוחות העוסקים בנושאים צדדיים שאינם מבטאים ראייה אסטרטגית של עבודת הביקורת המתבססת על סדרי עדיפויות ועל הערכת סיכונים</w:t>
            </w:r>
          </w:p>
        </w:tc>
        <w:tc>
          <w:tcPr>
            <w:tcW w:w="584" w:type="dxa"/>
            <w:shd w:val="clear" w:color="auto" w:fill="DFECEF"/>
          </w:tcPr>
          <w:p w14:paraId="1CE69AF1" w14:textId="6F414518" w:rsidR="00A4532D" w:rsidRDefault="00742DDA" w:rsidP="00742DDA">
            <w:pPr>
              <w:pStyle w:val="73R"/>
              <w:spacing w:before="100" w:after="100"/>
              <w:rPr>
                <w:rtl/>
              </w:rPr>
            </w:pPr>
            <w:r w:rsidRPr="00973C85">
              <w:rPr>
                <w:noProof/>
                <w:rtl/>
              </w:rPr>
              <mc:AlternateContent>
                <mc:Choice Requires="wps">
                  <w:drawing>
                    <wp:anchor distT="0" distB="0" distL="114300" distR="114300" simplePos="0" relativeHeight="252480000" behindDoc="0" locked="0" layoutInCell="1" allowOverlap="1" wp14:anchorId="6156662B" wp14:editId="68EF7766">
                      <wp:simplePos x="0" y="0"/>
                      <wp:positionH relativeFrom="column">
                        <wp:posOffset>-553720</wp:posOffset>
                      </wp:positionH>
                      <wp:positionV relativeFrom="paragraph">
                        <wp:posOffset>668746</wp:posOffset>
                      </wp:positionV>
                      <wp:extent cx="831850" cy="223520"/>
                      <wp:effectExtent l="12700" t="12700" r="19050" b="17780"/>
                      <wp:wrapNone/>
                      <wp:docPr id="38" name="חץ שמאלה 38"/>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B514C4B" id="חץ שמאלה 38" o:spid="_x0000_s1026" type="#_x0000_t66" style="position:absolute;left:0;text-align:left;margin-left:-43.6pt;margin-top:52.65pt;width:65.5pt;height:17.6pt;z-index:25248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" adj="2902" fillcolor="#ffc002" strokecolor="#ffc002" strokeweight="2pt"/>
                  </w:pict>
                </mc:Fallback>
              </mc:AlternateContent>
            </w:r>
          </w:p>
        </w:tc>
        <w:tc>
          <w:tcPr>
            <w:tcW w:w="758" w:type="dxa"/>
            <w:shd w:val="clear" w:color="auto" w:fill="DFECEF"/>
          </w:tcPr>
          <w:p w14:paraId="55D2D59C" w14:textId="31556CDC" w:rsidR="00A4532D" w:rsidRDefault="00A4532D" w:rsidP="00742DDA">
            <w:pPr>
              <w:pStyle w:val="73R"/>
              <w:spacing w:before="100" w:after="100"/>
              <w:rPr>
                <w:rtl/>
              </w:rPr>
            </w:pPr>
          </w:p>
        </w:tc>
        <w:tc>
          <w:tcPr>
            <w:tcW w:w="733" w:type="dxa"/>
            <w:shd w:val="clear" w:color="auto" w:fill="DFECEF"/>
          </w:tcPr>
          <w:p w14:paraId="14599525" w14:textId="77777777" w:rsidR="00A4532D" w:rsidRDefault="00A4532D" w:rsidP="00A4532D">
            <w:pPr>
              <w:pStyle w:val="73R"/>
              <w:rPr>
                <w:rtl/>
              </w:rPr>
            </w:pPr>
          </w:p>
        </w:tc>
        <w:tc>
          <w:tcPr>
            <w:tcW w:w="685" w:type="dxa"/>
            <w:shd w:val="clear" w:color="auto" w:fill="DFECEF"/>
          </w:tcPr>
          <w:p w14:paraId="4BBB6D41" w14:textId="77777777" w:rsidR="00A4532D" w:rsidRDefault="00A4532D" w:rsidP="00A4532D">
            <w:pPr>
              <w:pStyle w:val="73R"/>
              <w:rPr>
                <w:rtl/>
              </w:rPr>
            </w:pPr>
          </w:p>
        </w:tc>
      </w:tr>
      <w:tr w:rsidR="00A4532D" w14:paraId="04D64242" w14:textId="77777777" w:rsidTr="00A4532D">
        <w:tc>
          <w:tcPr>
            <w:tcW w:w="1272" w:type="dxa"/>
            <w:shd w:val="clear" w:color="auto" w:fill="F0F8F9"/>
          </w:tcPr>
          <w:p w14:paraId="760DFBEC" w14:textId="1D20AAF9" w:rsidR="00A4532D" w:rsidRDefault="00A4532D" w:rsidP="00742DDA">
            <w:pPr>
              <w:pStyle w:val="73R"/>
              <w:spacing w:before="100" w:after="100"/>
              <w:rPr>
                <w:rtl/>
              </w:rPr>
            </w:pPr>
            <w:r w:rsidRPr="003D0700">
              <w:rPr>
                <w:rtl/>
              </w:rPr>
              <w:t>מעקב משרד הפנים אחר הגשת דוחות הביקורת ואיכותם</w:t>
            </w:r>
          </w:p>
        </w:tc>
        <w:tc>
          <w:tcPr>
            <w:tcW w:w="1200" w:type="dxa"/>
            <w:shd w:val="clear" w:color="auto" w:fill="F0F8F9"/>
          </w:tcPr>
          <w:p w14:paraId="1186775C" w14:textId="3BCFC0AC" w:rsidR="00A4532D" w:rsidRDefault="00A4532D" w:rsidP="00742DDA">
            <w:pPr>
              <w:pStyle w:val="73R"/>
              <w:spacing w:before="100" w:after="100"/>
              <w:rPr>
                <w:rtl/>
              </w:rPr>
            </w:pPr>
            <w:r w:rsidRPr="003D0700">
              <w:rPr>
                <w:rtl/>
              </w:rPr>
              <w:t>משרד הפנים ומחוזותיו</w:t>
            </w:r>
          </w:p>
        </w:tc>
        <w:tc>
          <w:tcPr>
            <w:tcW w:w="1984" w:type="dxa"/>
            <w:shd w:val="clear" w:color="auto" w:fill="F0F8F9"/>
          </w:tcPr>
          <w:p w14:paraId="6E9DCA2D" w14:textId="48609D1D" w:rsidR="00A4532D" w:rsidRDefault="00A4532D" w:rsidP="00742DDA">
            <w:pPr>
              <w:pStyle w:val="73R"/>
              <w:spacing w:before="100" w:after="100"/>
              <w:rPr>
                <w:rtl/>
              </w:rPr>
            </w:pPr>
            <w:r w:rsidRPr="003D0700">
              <w:rPr>
                <w:rtl/>
              </w:rPr>
              <w:t>כמחצית מהרשויות המקומיות לא שלחו עותק של דוחותיהן לאגף בכיר לביקורת ברשויות המקומיות</w:t>
            </w:r>
          </w:p>
        </w:tc>
        <w:tc>
          <w:tcPr>
            <w:tcW w:w="584" w:type="dxa"/>
            <w:shd w:val="clear" w:color="auto" w:fill="F0F8F9"/>
          </w:tcPr>
          <w:p w14:paraId="366224AC" w14:textId="0C76F993" w:rsidR="00A4532D" w:rsidRDefault="00742DDA" w:rsidP="00742DDA">
            <w:pPr>
              <w:pStyle w:val="73R"/>
              <w:spacing w:before="100" w:after="100"/>
              <w:rPr>
                <w:rtl/>
              </w:rPr>
            </w:pPr>
            <w:r w:rsidRPr="00973C85">
              <w:rPr>
                <w:noProof/>
                <w:rtl/>
              </w:rPr>
              <mc:AlternateContent>
                <mc:Choice Requires="wps">
                  <w:drawing>
                    <wp:anchor distT="0" distB="0" distL="114300" distR="114300" simplePos="0" relativeHeight="252494336" behindDoc="0" locked="0" layoutInCell="1" allowOverlap="1" wp14:anchorId="3C1C861C" wp14:editId="04C07B40">
                      <wp:simplePos x="0" y="0"/>
                      <wp:positionH relativeFrom="column">
                        <wp:posOffset>-553720</wp:posOffset>
                      </wp:positionH>
                      <wp:positionV relativeFrom="paragraph">
                        <wp:posOffset>318679</wp:posOffset>
                      </wp:positionV>
                      <wp:extent cx="831850" cy="223520"/>
                      <wp:effectExtent l="12700" t="12700" r="19050" b="17780"/>
                      <wp:wrapNone/>
                      <wp:docPr id="1368812623" name="חץ שמאלה 1368812623"/>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51676E3" id="חץ שמאלה 1368812623" o:spid="_x0000_s1026" type="#_x0000_t66" style="position:absolute;left:0;text-align:left;margin-left:-43.6pt;margin-top:25.1pt;width:65.5pt;height:17.6pt;z-index:2524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" adj="2902" fillcolor="#ffc002" strokecolor="#ffc002" strokeweight="2pt"/>
                  </w:pict>
                </mc:Fallback>
              </mc:AlternateContent>
            </w:r>
          </w:p>
        </w:tc>
        <w:tc>
          <w:tcPr>
            <w:tcW w:w="758" w:type="dxa"/>
            <w:shd w:val="clear" w:color="auto" w:fill="F0F8F9"/>
          </w:tcPr>
          <w:p w14:paraId="6E25ABEE" w14:textId="77777777" w:rsidR="00A4532D" w:rsidRDefault="00A4532D" w:rsidP="00742DDA">
            <w:pPr>
              <w:pStyle w:val="73R"/>
              <w:spacing w:before="100" w:after="100"/>
              <w:rPr>
                <w:rtl/>
              </w:rPr>
            </w:pPr>
          </w:p>
        </w:tc>
        <w:tc>
          <w:tcPr>
            <w:tcW w:w="733" w:type="dxa"/>
            <w:shd w:val="clear" w:color="auto" w:fill="F0F8F9"/>
          </w:tcPr>
          <w:p w14:paraId="3641B44F" w14:textId="77777777" w:rsidR="00A4532D" w:rsidRDefault="00A4532D" w:rsidP="00A4532D">
            <w:pPr>
              <w:pStyle w:val="73R"/>
              <w:rPr>
                <w:rtl/>
              </w:rPr>
            </w:pPr>
          </w:p>
        </w:tc>
        <w:tc>
          <w:tcPr>
            <w:tcW w:w="685" w:type="dxa"/>
            <w:shd w:val="clear" w:color="auto" w:fill="F0F8F9"/>
          </w:tcPr>
          <w:p w14:paraId="11AF1571" w14:textId="77777777" w:rsidR="00A4532D" w:rsidRDefault="00A4532D" w:rsidP="00A4532D">
            <w:pPr>
              <w:pStyle w:val="73R"/>
              <w:rPr>
                <w:rtl/>
              </w:rPr>
            </w:pPr>
          </w:p>
        </w:tc>
      </w:tr>
      <w:tr w:rsidR="00A4532D" w14:paraId="7688E1C3" w14:textId="77777777" w:rsidTr="00A4532D">
        <w:tc>
          <w:tcPr>
            <w:tcW w:w="1272" w:type="dxa"/>
            <w:shd w:val="clear" w:color="auto" w:fill="DFECEF"/>
          </w:tcPr>
          <w:p w14:paraId="2AB885EA" w14:textId="468DDA70" w:rsidR="00A4532D" w:rsidRDefault="00A4532D" w:rsidP="00742DDA">
            <w:pPr>
              <w:pStyle w:val="73R"/>
              <w:spacing w:before="100" w:after="100"/>
              <w:rPr>
                <w:rtl/>
              </w:rPr>
            </w:pPr>
            <w:r w:rsidRPr="003D0700">
              <w:rPr>
                <w:rtl/>
              </w:rPr>
              <w:t>מעקב משרד הפנים אחר הגשת דוחות הביקורת ואיכותם</w:t>
            </w:r>
          </w:p>
        </w:tc>
        <w:tc>
          <w:tcPr>
            <w:tcW w:w="1200" w:type="dxa"/>
            <w:shd w:val="clear" w:color="auto" w:fill="DFECEF"/>
          </w:tcPr>
          <w:p w14:paraId="03F634BC" w14:textId="2045F096" w:rsidR="00A4532D" w:rsidRDefault="00A4532D" w:rsidP="00742DDA">
            <w:pPr>
              <w:pStyle w:val="73R"/>
              <w:spacing w:before="100" w:after="100"/>
              <w:rPr>
                <w:rtl/>
              </w:rPr>
            </w:pPr>
            <w:r w:rsidRPr="003D0700">
              <w:rPr>
                <w:rtl/>
              </w:rPr>
              <w:t>משרד הפנים ומחוזותיו</w:t>
            </w:r>
          </w:p>
        </w:tc>
        <w:tc>
          <w:tcPr>
            <w:tcW w:w="1984" w:type="dxa"/>
            <w:shd w:val="clear" w:color="auto" w:fill="DFECEF"/>
          </w:tcPr>
          <w:p w14:paraId="1751B1CB" w14:textId="3DD12A71" w:rsidR="00A4532D" w:rsidRPr="00FA2D84" w:rsidRDefault="00A4532D" w:rsidP="00742DDA">
            <w:pPr>
              <w:pStyle w:val="73R"/>
              <w:spacing w:before="100" w:after="100"/>
              <w:rPr>
                <w:spacing w:val="2"/>
                <w:rtl/>
              </w:rPr>
            </w:pPr>
            <w:r w:rsidRPr="003D0700">
              <w:rPr>
                <w:rtl/>
              </w:rPr>
              <w:t xml:space="preserve">משרד הפנים לא נקט פעולות שיטתיות לבירור הטעמים לאי-הגשת דוח ביקורת, ולא ננקטה כל סנקציה כלפי מבקר שלא הגיש דוחות ללא הסבר מספק </w:t>
            </w:r>
          </w:p>
        </w:tc>
        <w:tc>
          <w:tcPr>
            <w:tcW w:w="584" w:type="dxa"/>
            <w:shd w:val="clear" w:color="auto" w:fill="DFECEF"/>
          </w:tcPr>
          <w:p w14:paraId="341E73A4" w14:textId="340B7660" w:rsidR="00A4532D" w:rsidRDefault="00742DDA" w:rsidP="00742DDA">
            <w:pPr>
              <w:pStyle w:val="73R"/>
              <w:spacing w:before="100" w:after="100"/>
              <w:rPr>
                <w:rtl/>
              </w:rPr>
            </w:pPr>
            <w:r w:rsidRPr="00973C85">
              <w:rPr>
                <w:noProof/>
                <w:rtl/>
              </w:rPr>
              <mc:AlternateContent>
                <mc:Choice Requires="wps">
                  <w:drawing>
                    <wp:anchor distT="0" distB="0" distL="114300" distR="114300" simplePos="0" relativeHeight="252496384" behindDoc="0" locked="0" layoutInCell="1" allowOverlap="1" wp14:anchorId="7E9452AF" wp14:editId="5C1B4FC3">
                      <wp:simplePos x="0" y="0"/>
                      <wp:positionH relativeFrom="column">
                        <wp:posOffset>-553720</wp:posOffset>
                      </wp:positionH>
                      <wp:positionV relativeFrom="paragraph">
                        <wp:posOffset>445316</wp:posOffset>
                      </wp:positionV>
                      <wp:extent cx="831850" cy="223520"/>
                      <wp:effectExtent l="12700" t="12700" r="19050" b="17780"/>
                      <wp:wrapNone/>
                      <wp:docPr id="1768822961" name="חץ שמאלה 1768822961"/>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F7FFCB4" id="חץ שמאלה 1768822961" o:spid="_x0000_s1026" type="#_x0000_t66" style="position:absolute;left:0;text-align:left;margin-left:-43.6pt;margin-top:35.05pt;width:65.5pt;height:17.6pt;z-index:25249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" adj="2902" fillcolor="#ffc002" strokecolor="#ffc002" strokeweight="2pt"/>
                  </w:pict>
                </mc:Fallback>
              </mc:AlternateContent>
            </w:r>
          </w:p>
        </w:tc>
        <w:tc>
          <w:tcPr>
            <w:tcW w:w="758" w:type="dxa"/>
            <w:shd w:val="clear" w:color="auto" w:fill="DFECEF"/>
          </w:tcPr>
          <w:p w14:paraId="0F472B94" w14:textId="77777777" w:rsidR="00A4532D" w:rsidRDefault="00A4532D" w:rsidP="00742DDA">
            <w:pPr>
              <w:pStyle w:val="73R"/>
              <w:spacing w:before="100" w:after="100"/>
              <w:rPr>
                <w:rtl/>
              </w:rPr>
            </w:pPr>
          </w:p>
        </w:tc>
        <w:tc>
          <w:tcPr>
            <w:tcW w:w="733" w:type="dxa"/>
            <w:shd w:val="clear" w:color="auto" w:fill="DFECEF"/>
          </w:tcPr>
          <w:p w14:paraId="385F8DCE" w14:textId="77777777" w:rsidR="00A4532D" w:rsidRDefault="00A4532D" w:rsidP="00A4532D">
            <w:pPr>
              <w:pStyle w:val="73R"/>
              <w:rPr>
                <w:rtl/>
              </w:rPr>
            </w:pPr>
          </w:p>
        </w:tc>
        <w:tc>
          <w:tcPr>
            <w:tcW w:w="685" w:type="dxa"/>
            <w:shd w:val="clear" w:color="auto" w:fill="DFECEF"/>
          </w:tcPr>
          <w:p w14:paraId="44CFE4CA" w14:textId="77777777" w:rsidR="00A4532D" w:rsidRDefault="00A4532D" w:rsidP="00A4532D">
            <w:pPr>
              <w:pStyle w:val="73R"/>
              <w:rPr>
                <w:rtl/>
              </w:rPr>
            </w:pPr>
          </w:p>
        </w:tc>
      </w:tr>
      <w:tr w:rsidR="00A4532D" w14:paraId="1422C672" w14:textId="77777777" w:rsidTr="00A4532D">
        <w:tc>
          <w:tcPr>
            <w:tcW w:w="1272" w:type="dxa"/>
            <w:shd w:val="clear" w:color="auto" w:fill="F0F8F9"/>
          </w:tcPr>
          <w:p w14:paraId="7C49E182" w14:textId="225E0337" w:rsidR="00A4532D" w:rsidRDefault="00A4532D" w:rsidP="00742DDA">
            <w:pPr>
              <w:pStyle w:val="73R"/>
              <w:spacing w:before="100" w:after="100"/>
              <w:rPr>
                <w:rtl/>
              </w:rPr>
            </w:pPr>
            <w:r w:rsidRPr="003D0700">
              <w:rPr>
                <w:rtl/>
              </w:rPr>
              <w:t>מעקב משרד הפנים אחר הגשת דוחות הביקורת ואיכותם</w:t>
            </w:r>
          </w:p>
        </w:tc>
        <w:tc>
          <w:tcPr>
            <w:tcW w:w="1200" w:type="dxa"/>
            <w:shd w:val="clear" w:color="auto" w:fill="F0F8F9"/>
          </w:tcPr>
          <w:p w14:paraId="395D392E" w14:textId="327554EA" w:rsidR="00A4532D" w:rsidRDefault="00A4532D" w:rsidP="00742DDA">
            <w:pPr>
              <w:pStyle w:val="73R"/>
              <w:spacing w:before="100" w:after="100"/>
              <w:rPr>
                <w:rtl/>
              </w:rPr>
            </w:pPr>
            <w:r w:rsidRPr="003D0700">
              <w:rPr>
                <w:rtl/>
              </w:rPr>
              <w:t>משרד הפנים</w:t>
            </w:r>
          </w:p>
        </w:tc>
        <w:tc>
          <w:tcPr>
            <w:tcW w:w="1984" w:type="dxa"/>
            <w:shd w:val="clear" w:color="auto" w:fill="F0F8F9"/>
          </w:tcPr>
          <w:p w14:paraId="4867646A" w14:textId="7DF374DA" w:rsidR="00A4532D" w:rsidRDefault="00A4532D" w:rsidP="00742DDA">
            <w:pPr>
              <w:pStyle w:val="73R"/>
              <w:spacing w:before="100" w:after="100"/>
              <w:rPr>
                <w:rtl/>
              </w:rPr>
            </w:pPr>
            <w:r w:rsidRPr="003D0700">
              <w:rPr>
                <w:rtl/>
              </w:rPr>
              <w:t>אי-כתיבת דוחות ביקורת או כתיבת דוחות דלי תוכן ודלי ממצאים לא הובאה בחשבון בהחלטת משרד הפנים אם לתת אישור פרטני להגדלת משרתו של מבקר ללא מכרז</w:t>
            </w:r>
          </w:p>
        </w:tc>
        <w:tc>
          <w:tcPr>
            <w:tcW w:w="584" w:type="dxa"/>
            <w:shd w:val="clear" w:color="auto" w:fill="F0F8F9"/>
          </w:tcPr>
          <w:p w14:paraId="41841405" w14:textId="16D461D3" w:rsidR="00A4532D" w:rsidRDefault="00A4532D" w:rsidP="00742DDA">
            <w:pPr>
              <w:pStyle w:val="73R"/>
              <w:spacing w:before="100" w:after="100"/>
              <w:rPr>
                <w:rtl/>
              </w:rPr>
            </w:pPr>
          </w:p>
        </w:tc>
        <w:tc>
          <w:tcPr>
            <w:tcW w:w="758" w:type="dxa"/>
            <w:shd w:val="clear" w:color="auto" w:fill="F0F8F9"/>
          </w:tcPr>
          <w:p w14:paraId="0300D1AC" w14:textId="51EF5176" w:rsidR="00A4532D" w:rsidRDefault="00A4532D" w:rsidP="00742DDA">
            <w:pPr>
              <w:pStyle w:val="73R"/>
              <w:spacing w:before="100" w:after="100"/>
              <w:rPr>
                <w:rtl/>
              </w:rPr>
            </w:pPr>
          </w:p>
        </w:tc>
        <w:tc>
          <w:tcPr>
            <w:tcW w:w="733" w:type="dxa"/>
            <w:shd w:val="clear" w:color="auto" w:fill="F0F8F9"/>
          </w:tcPr>
          <w:p w14:paraId="51785C65" w14:textId="6CB988AF" w:rsidR="00A4532D" w:rsidRDefault="00742DDA" w:rsidP="00A4532D">
            <w:pPr>
              <w:pStyle w:val="73R"/>
              <w:rPr>
                <w:rtl/>
              </w:rPr>
            </w:pPr>
            <w:r w:rsidRPr="00973C85">
              <w:rPr>
                <w:noProof/>
                <w:rtl/>
              </w:rPr>
              <mc:AlternateContent>
                <mc:Choice Requires="wps">
                  <w:drawing>
                    <wp:anchor distT="0" distB="0" distL="114300" distR="114300" simplePos="0" relativeHeight="252498432" behindDoc="0" locked="0" layoutInCell="1" allowOverlap="1" wp14:anchorId="4EFB24C3" wp14:editId="2155389B">
                      <wp:simplePos x="0" y="0"/>
                      <wp:positionH relativeFrom="column">
                        <wp:posOffset>-42999</wp:posOffset>
                      </wp:positionH>
                      <wp:positionV relativeFrom="paragraph">
                        <wp:posOffset>327025</wp:posOffset>
                      </wp:positionV>
                      <wp:extent cx="1259205" cy="223520"/>
                      <wp:effectExtent l="12700" t="12700" r="10795" b="17780"/>
                      <wp:wrapNone/>
                      <wp:docPr id="753929009" name="חץ שמאלה 753929009"/>
                      <wp:cNvGraphicFramePr/>
                      <a:graphic xmlns:a="http://schemas.openxmlformats.org/drawingml/2006/main">
                        <a:graphicData uri="http://schemas.microsoft.com/office/word/2010/wordprocessingShape">
                          <wps:wsp>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AC1CBF5" id="חץ שמאלה 753929009" o:spid="_x0000_s1026" type="#_x0000_t66" style="position:absolute;left:0;text-align:left;margin-left:-3.4pt;margin-top:25.75pt;width:99.15pt;height:17.6pt;z-index:25249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" adj="1917" fillcolor="#fdf000" strokecolor="#fdf000" strokeweight="2pt"/>
                  </w:pict>
                </mc:Fallback>
              </mc:AlternateContent>
            </w:r>
          </w:p>
        </w:tc>
        <w:tc>
          <w:tcPr>
            <w:tcW w:w="685" w:type="dxa"/>
            <w:shd w:val="clear" w:color="auto" w:fill="F0F8F9"/>
          </w:tcPr>
          <w:p w14:paraId="117D6F48" w14:textId="77777777" w:rsidR="00A4532D" w:rsidRDefault="00A4532D" w:rsidP="00A4532D">
            <w:pPr>
              <w:pStyle w:val="73R"/>
              <w:rPr>
                <w:rtl/>
              </w:rPr>
            </w:pPr>
          </w:p>
        </w:tc>
      </w:tr>
      <w:tr w:rsidR="00A4532D" w14:paraId="2CF095CE" w14:textId="77777777" w:rsidTr="00A4532D">
        <w:tc>
          <w:tcPr>
            <w:tcW w:w="1272" w:type="dxa"/>
            <w:shd w:val="clear" w:color="auto" w:fill="DFECEF"/>
          </w:tcPr>
          <w:p w14:paraId="1523BA1D" w14:textId="6C052EA6" w:rsidR="00A4532D" w:rsidRDefault="00A4532D" w:rsidP="00A4532D">
            <w:pPr>
              <w:pStyle w:val="73R"/>
              <w:spacing w:after="240"/>
              <w:rPr>
                <w:rtl/>
              </w:rPr>
            </w:pPr>
            <w:r w:rsidRPr="003D0700">
              <w:rPr>
                <w:rtl/>
              </w:rPr>
              <w:lastRenderedPageBreak/>
              <w:t>דיון בדוח הביקורת ומעקב אחר תיקון הליקויים</w:t>
            </w:r>
          </w:p>
        </w:tc>
        <w:tc>
          <w:tcPr>
            <w:tcW w:w="1200" w:type="dxa"/>
            <w:shd w:val="clear" w:color="auto" w:fill="DFECEF"/>
          </w:tcPr>
          <w:p w14:paraId="16A7B4F1" w14:textId="090AAEEE" w:rsidR="00A4532D" w:rsidRDefault="00A4532D" w:rsidP="00A4532D">
            <w:pPr>
              <w:pStyle w:val="73R"/>
              <w:spacing w:after="240"/>
              <w:rPr>
                <w:rtl/>
              </w:rPr>
            </w:pPr>
            <w:r w:rsidRPr="003D0700">
              <w:rPr>
                <w:rtl/>
              </w:rPr>
              <w:t>רשויות מקומיות מסוימות</w:t>
            </w:r>
          </w:p>
        </w:tc>
        <w:tc>
          <w:tcPr>
            <w:tcW w:w="1984" w:type="dxa"/>
            <w:shd w:val="clear" w:color="auto" w:fill="DFECEF"/>
          </w:tcPr>
          <w:p w14:paraId="3AD54330" w14:textId="779A0DA8" w:rsidR="00A4532D" w:rsidRDefault="00A4532D" w:rsidP="00A4532D">
            <w:pPr>
              <w:pStyle w:val="73R"/>
              <w:spacing w:after="240"/>
              <w:rPr>
                <w:rtl/>
              </w:rPr>
            </w:pPr>
            <w:r w:rsidRPr="003D0700">
              <w:rPr>
                <w:rtl/>
              </w:rPr>
              <w:t>בשיעור ניכר של הרשויות המקומיות לא טופלו ממצאי הביקורת כראוי (</w:t>
            </w:r>
            <w:proofErr w:type="spellStart"/>
            <w:r w:rsidRPr="003D0700">
              <w:rPr>
                <w:rtl/>
              </w:rPr>
              <w:t>בכרבע</w:t>
            </w:r>
            <w:proofErr w:type="spellEnd"/>
            <w:r w:rsidRPr="003D0700">
              <w:rPr>
                <w:rtl/>
              </w:rPr>
              <w:t xml:space="preserve"> מהרשויות המקומיות לא נדון דוח הביקורת במועצת הרשות המקומית או בוועדת הביקורת, </w:t>
            </w:r>
            <w:proofErr w:type="spellStart"/>
            <w:r w:rsidRPr="003D0700">
              <w:rPr>
                <w:rtl/>
              </w:rPr>
              <w:t>ובכמחצית</w:t>
            </w:r>
            <w:proofErr w:type="spellEnd"/>
            <w:r w:rsidRPr="003D0700">
              <w:rPr>
                <w:rtl/>
              </w:rPr>
              <w:t xml:space="preserve"> מהרשויות לא דן הצוות לתיקונים ליקויים בדוח הביקורת)</w:t>
            </w:r>
          </w:p>
        </w:tc>
        <w:tc>
          <w:tcPr>
            <w:tcW w:w="584" w:type="dxa"/>
            <w:shd w:val="clear" w:color="auto" w:fill="DFECEF"/>
          </w:tcPr>
          <w:p w14:paraId="227F66C6" w14:textId="2524ED32" w:rsidR="00A4532D" w:rsidRDefault="00742DDA" w:rsidP="00A4532D">
            <w:pPr>
              <w:pStyle w:val="73R"/>
              <w:rPr>
                <w:rtl/>
              </w:rPr>
            </w:pPr>
            <w:r w:rsidRPr="00E3686F">
              <w:rPr>
                <w:noProof/>
                <w:rtl/>
              </w:rPr>
              <mc:AlternateContent>
                <mc:Choice Requires="wps">
                  <w:drawing>
                    <wp:anchor distT="0" distB="0" distL="114300" distR="114300" simplePos="0" relativeHeight="252500480" behindDoc="0" locked="0" layoutInCell="1" allowOverlap="1" wp14:anchorId="14AC5C1A" wp14:editId="1992A8ED">
                      <wp:simplePos x="0" y="0"/>
                      <wp:positionH relativeFrom="column">
                        <wp:posOffset>-67673</wp:posOffset>
                      </wp:positionH>
                      <wp:positionV relativeFrom="paragraph">
                        <wp:posOffset>629829</wp:posOffset>
                      </wp:positionV>
                      <wp:extent cx="339090" cy="179070"/>
                      <wp:effectExtent l="12700" t="12700" r="16510" b="11430"/>
                      <wp:wrapNone/>
                      <wp:docPr id="893420905" name="חץ שמאלה 893420905"/>
                      <wp:cNvGraphicFramePr/>
                      <a:graphic xmlns:a="http://schemas.openxmlformats.org/drawingml/2006/main">
                        <a:graphicData uri="http://schemas.microsoft.com/office/word/2010/wordprocessingShape">
                          <wps:wsp>
                            <wps:cNvSpPr/>
                            <wps:spPr>
                              <a:xfrm>
                                <a:off x="0" y="0"/>
                                <a:ext cx="339090"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CCD4A0F" id="חץ שמאלה 893420905" o:spid="_x0000_s1026" type="#_x0000_t66" style="position:absolute;left:0;text-align:left;margin-left:-5.35pt;margin-top:49.6pt;width:26.7pt;height:14.1pt;z-index:25250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" adj="5703" fillcolor="red" strokecolor="red" strokeweight="2pt"/>
                  </w:pict>
                </mc:Fallback>
              </mc:AlternateContent>
            </w:r>
          </w:p>
        </w:tc>
        <w:tc>
          <w:tcPr>
            <w:tcW w:w="758" w:type="dxa"/>
            <w:shd w:val="clear" w:color="auto" w:fill="DFECEF"/>
          </w:tcPr>
          <w:p w14:paraId="0C9687B5" w14:textId="5D69452F" w:rsidR="00A4532D" w:rsidRDefault="00A4532D" w:rsidP="00A4532D">
            <w:pPr>
              <w:pStyle w:val="73R"/>
              <w:rPr>
                <w:rtl/>
              </w:rPr>
            </w:pPr>
          </w:p>
        </w:tc>
        <w:tc>
          <w:tcPr>
            <w:tcW w:w="733" w:type="dxa"/>
            <w:shd w:val="clear" w:color="auto" w:fill="DFECEF"/>
          </w:tcPr>
          <w:p w14:paraId="05E0F310" w14:textId="77777777" w:rsidR="00A4532D" w:rsidRDefault="00A4532D" w:rsidP="00A4532D">
            <w:pPr>
              <w:pStyle w:val="73R"/>
              <w:rPr>
                <w:rtl/>
              </w:rPr>
            </w:pPr>
          </w:p>
        </w:tc>
        <w:tc>
          <w:tcPr>
            <w:tcW w:w="685" w:type="dxa"/>
            <w:shd w:val="clear" w:color="auto" w:fill="DFECEF"/>
          </w:tcPr>
          <w:p w14:paraId="21D96B28" w14:textId="77777777" w:rsidR="00A4532D" w:rsidRDefault="00A4532D" w:rsidP="00A4532D">
            <w:pPr>
              <w:pStyle w:val="73R"/>
              <w:rPr>
                <w:rtl/>
              </w:rPr>
            </w:pPr>
          </w:p>
        </w:tc>
      </w:tr>
    </w:tbl>
    <w:p w14:paraId="5C1AE375" w14:textId="00DDF82D" w:rsidR="000B31AA" w:rsidRPr="00361C09" w:rsidRDefault="000B31AA" w:rsidP="000B31AA">
      <w:pPr>
        <w:pStyle w:val="73f7"/>
        <w:rPr>
          <w:rtl/>
        </w:rPr>
      </w:pPr>
    </w:p>
    <w:p w14:paraId="7757BE7E" w14:textId="61C755C3" w:rsidR="004E71DD" w:rsidRDefault="004E71DD">
      <w:pPr>
        <w:bidi w:val="0"/>
        <w:spacing w:after="200" w:line="276" w:lineRule="auto"/>
        <w:rPr>
          <w:rFonts w:ascii="Tahoma" w:hAnsi="Tahoma" w:cs="Tahoma"/>
          <w:color w:val="0D0D0D" w:themeColor="text1" w:themeTint="F2"/>
          <w:sz w:val="18"/>
          <w:szCs w:val="18"/>
          <w:rtl/>
        </w:rPr>
      </w:pPr>
      <w:r>
        <w:rPr>
          <w:rtl/>
        </w:rPr>
        <w:br w:type="page"/>
      </w:r>
    </w:p>
    <w:p w14:paraId="7C33D7DD" w14:textId="77777777" w:rsidR="004E71DD" w:rsidRDefault="004E71DD" w:rsidP="004E71DD">
      <w:pPr>
        <w:pStyle w:val="732"/>
        <w:rPr>
          <w:rtl/>
        </w:rPr>
      </w:pPr>
      <w:r w:rsidRPr="00EF3061">
        <w:rPr>
          <w:rFonts w:hint="cs"/>
          <w:rtl/>
        </w:rPr>
        <w:lastRenderedPageBreak/>
        <w:t>סיכום</w:t>
      </w:r>
    </w:p>
    <w:p w14:paraId="7A555FDA" w14:textId="4B2D06CF" w:rsidR="00AD1000" w:rsidRDefault="00A4532D" w:rsidP="004E71DD">
      <w:pPr>
        <w:widowControl w:val="0"/>
        <w:tabs>
          <w:tab w:val="left" w:pos="9604"/>
        </w:tabs>
        <w:spacing w:before="240" w:line="276" w:lineRule="auto"/>
        <w:ind w:left="-1"/>
        <w:rPr>
          <w:rFonts w:ascii="Tahoma" w:hAnsi="Tahoma" w:cs="Tahoma"/>
          <w:sz w:val="18"/>
          <w:szCs w:val="18"/>
          <w:rtl/>
        </w:rPr>
      </w:pPr>
      <w:r w:rsidRPr="003D0700">
        <w:rPr>
          <w:rFonts w:ascii="Tahoma" w:hAnsi="Tahoma" w:cs="Tahoma"/>
          <w:sz w:val="18"/>
          <w:szCs w:val="18"/>
          <w:rtl/>
        </w:rPr>
        <w:t xml:space="preserve">מנגנוני הביקורת הפנימיים ברשויות המקומיות, ובראשם מבקר הרשות, הם מעגל ההגנה הראשון מפני פגיעה בתפקודן התקין של הרשויות המקומיות, ועל כן נודעת חשיבות עליונה לכך שהרשויות עצמן יבטיחו את תפקודם התקין של מנגנונים אלה ואת </w:t>
      </w:r>
      <w:proofErr w:type="spellStart"/>
      <w:r w:rsidRPr="003D0700">
        <w:rPr>
          <w:rFonts w:ascii="Tahoma" w:hAnsi="Tahoma" w:cs="Tahoma"/>
          <w:sz w:val="18"/>
          <w:szCs w:val="18"/>
          <w:rtl/>
        </w:rPr>
        <w:t>מועילותם</w:t>
      </w:r>
      <w:proofErr w:type="spellEnd"/>
      <w:r w:rsidRPr="003D0700">
        <w:rPr>
          <w:rFonts w:ascii="Tahoma" w:hAnsi="Tahoma" w:cs="Tahoma"/>
          <w:sz w:val="18"/>
          <w:szCs w:val="18"/>
          <w:rtl/>
        </w:rPr>
        <w:t xml:space="preserve">. נוסף על כך, וכדי לצמצם את הצורך בהפעלת סמכויות ההתערבות הנתונות לו, הכרוכה לעיתים בהתערבות במנגנון הדמוקרטיה המקומית, מומלץ שמשרד הפנים ינקוט בכל הכלים העומדים לרשותו לחיזוק </w:t>
      </w:r>
      <w:proofErr w:type="spellStart"/>
      <w:r w:rsidRPr="003D0700">
        <w:rPr>
          <w:rFonts w:ascii="Tahoma" w:hAnsi="Tahoma" w:cs="Tahoma"/>
          <w:sz w:val="18"/>
          <w:szCs w:val="18"/>
          <w:rtl/>
        </w:rPr>
        <w:t>מועילותם</w:t>
      </w:r>
      <w:proofErr w:type="spellEnd"/>
      <w:r w:rsidRPr="003D0700">
        <w:rPr>
          <w:rFonts w:ascii="Tahoma" w:hAnsi="Tahoma" w:cs="Tahoma"/>
          <w:sz w:val="18"/>
          <w:szCs w:val="18"/>
          <w:rtl/>
        </w:rPr>
        <w:t xml:space="preserve"> של מנגנונים אלה ולהבטחת תפקודם התקין. הדברים אמורים ביתר שאת ברשויות קטנות, פריפריאליות ושאינן איתנות או אינן יציבות, שהיקף הסיוע הממשלתי הניתן להן (כ-78% מהכנסותיהן), ובכללו מענקי האיזון המוענקים להן, גבוה יותר, ושבהן נמצא שיעור גבוה יותר של ליקויים בתפקודם של מנגנוני הביקורת הפנימיים</w:t>
      </w:r>
      <w:r w:rsidR="00AD1000">
        <w:rPr>
          <w:rFonts w:ascii="Tahoma" w:hAnsi="Tahoma" w:cs="Tahoma" w:hint="cs"/>
          <w:sz w:val="18"/>
          <w:szCs w:val="18"/>
          <w:rtl/>
        </w:rPr>
        <w:t>.</w:t>
      </w:r>
    </w:p>
    <w:p w14:paraId="1B37DAFD" w14:textId="77777777" w:rsidR="00E56721" w:rsidRDefault="00E56721" w:rsidP="004E71DD">
      <w:pPr>
        <w:widowControl w:val="0"/>
        <w:tabs>
          <w:tab w:val="left" w:pos="9604"/>
        </w:tabs>
        <w:spacing w:before="240" w:line="276" w:lineRule="auto"/>
        <w:ind w:left="-1"/>
        <w:rPr>
          <w:rFonts w:ascii="Tahoma" w:hAnsi="Tahoma" w:cs="Tahoma"/>
          <w:sz w:val="18"/>
          <w:szCs w:val="18"/>
          <w:rtl/>
        </w:rPr>
        <w:sectPr w:rsidR="00E56721" w:rsidSect="00496622">
          <w:headerReference w:type="even" r:id="rId30"/>
          <w:footerReference w:type="even" r:id="rId31"/>
          <w:pgSz w:w="11906" w:h="16838" w:code="9"/>
          <w:pgMar w:top="3062" w:right="2268" w:bottom="2552" w:left="2268" w:header="1134" w:footer="1361" w:gutter="0"/>
          <w:pgNumType w:start="1499"/>
          <w:cols w:space="708"/>
          <w:bidi/>
          <w:rtlGutter/>
          <w:docGrid w:linePitch="360"/>
        </w:sectPr>
      </w:pPr>
    </w:p>
    <w:p w14:paraId="158C9909" w14:textId="064D6B4A" w:rsidR="0083041C" w:rsidRPr="0083041C" w:rsidRDefault="0083041C" w:rsidP="004A41AE">
      <w:pPr>
        <w:pStyle w:val="7310"/>
        <w:bidi/>
        <w:rPr>
          <w:rtl/>
        </w:rPr>
      </w:pPr>
    </w:p>
    <w:sectPr w:rsidR="0083041C" w:rsidRPr="0083041C" w:rsidSect="00F35B8C">
      <w:headerReference w:type="default" r:id="rId32"/>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7899" w14:textId="77777777" w:rsidR="0032196F" w:rsidRDefault="0032196F">
      <w:pPr>
        <w:spacing w:line="240" w:lineRule="auto"/>
      </w:pPr>
      <w:r>
        <w:separator/>
      </w:r>
    </w:p>
    <w:p w14:paraId="31424BCB" w14:textId="77777777" w:rsidR="0032196F" w:rsidRDefault="0032196F"/>
    <w:p w14:paraId="576265CA" w14:textId="77777777" w:rsidR="0032196F" w:rsidRDefault="0032196F"/>
    <w:p w14:paraId="74E7D550" w14:textId="77777777" w:rsidR="0032196F" w:rsidRDefault="0032196F"/>
  </w:endnote>
  <w:endnote w:type="continuationSeparator" w:id="0">
    <w:p w14:paraId="06CC3F59" w14:textId="77777777" w:rsidR="0032196F" w:rsidRDefault="0032196F">
      <w:pPr>
        <w:spacing w:line="240" w:lineRule="auto"/>
      </w:pPr>
      <w:r>
        <w:continuationSeparator/>
      </w:r>
    </w:p>
    <w:p w14:paraId="64A6E251" w14:textId="77777777" w:rsidR="0032196F" w:rsidRDefault="0032196F"/>
    <w:p w14:paraId="714524F9" w14:textId="77777777" w:rsidR="0032196F" w:rsidRDefault="0032196F"/>
    <w:p w14:paraId="04A865B6" w14:textId="77777777" w:rsidR="0032196F" w:rsidRDefault="00321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TUR">
    <w:altName w:val="Arial"/>
    <w:panose1 w:val="020B0604020202020204"/>
    <w:charset w:val="00"/>
    <w:family w:val="swiss"/>
    <w:pitch w:val="variable"/>
    <w:sig w:usb0="E0003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9E0A" w14:textId="77777777" w:rsidR="00F006DC" w:rsidRDefault="00F006D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9"/>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9"/>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18BC" w14:textId="77777777" w:rsidR="00F006DC" w:rsidRDefault="00F006DC">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D7BF" w14:textId="77777777" w:rsidR="004E71DD" w:rsidRDefault="004E71DD" w:rsidP="004E71DD">
    <w:pPr>
      <w:pStyle w:val="a9"/>
      <w:spacing w:after="120" w:line="312" w:lineRule="auto"/>
      <w:ind w:left="-510"/>
      <w:jc w:val="left"/>
      <w:rPr>
        <w:rFonts w:ascii="Tahoma" w:hAnsi="Tahoma" w:cs="Tahoma"/>
        <w:sz w:val="18"/>
        <w:szCs w:val="18"/>
        <w:rtl/>
      </w:rPr>
    </w:pPr>
  </w:p>
  <w:p w14:paraId="4838AE27" w14:textId="77777777" w:rsidR="004E71DD" w:rsidRDefault="004E71DD" w:rsidP="004E71DD">
    <w:pPr>
      <w:pStyle w:val="a9"/>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14:paraId="71472E75" w14:textId="77777777" w:rsidR="008B694B" w:rsidRPr="004E71DD" w:rsidRDefault="008B694B" w:rsidP="004E71DD">
    <w:pPr>
      <w:pStyle w:val="a9"/>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92DDB" w14:textId="77777777" w:rsidR="0032196F" w:rsidRDefault="0032196F" w:rsidP="00E7235E">
      <w:pPr>
        <w:spacing w:line="240" w:lineRule="auto"/>
      </w:pPr>
      <w:r>
        <w:separator/>
      </w:r>
    </w:p>
  </w:footnote>
  <w:footnote w:type="continuationSeparator" w:id="0">
    <w:p w14:paraId="3C199C59" w14:textId="77777777" w:rsidR="0032196F" w:rsidRDefault="0032196F" w:rsidP="00C23CC9">
      <w:pPr>
        <w:spacing w:line="240" w:lineRule="auto"/>
      </w:pPr>
      <w:r>
        <w:continuationSeparator/>
      </w:r>
    </w:p>
    <w:p w14:paraId="3D8FCB50" w14:textId="77777777" w:rsidR="0032196F" w:rsidRDefault="0032196F"/>
    <w:p w14:paraId="507792C1" w14:textId="77777777" w:rsidR="0032196F" w:rsidRDefault="0032196F"/>
    <w:p w14:paraId="1645D606" w14:textId="77777777" w:rsidR="0032196F" w:rsidRDefault="0032196F"/>
  </w:footnote>
  <w:footnote w:id="1">
    <w:p w14:paraId="69016319" w14:textId="77777777" w:rsidR="00A4532D" w:rsidRDefault="00A4532D" w:rsidP="007419C9">
      <w:pPr>
        <w:pStyle w:val="736"/>
      </w:pPr>
      <w:r w:rsidRPr="00CE5E48">
        <w:rPr>
          <w:rStyle w:val="71Char"/>
        </w:rPr>
        <w:footnoteRef/>
      </w:r>
      <w:r w:rsidRPr="00CE5E48">
        <w:rPr>
          <w:rStyle w:val="71Char"/>
          <w:rtl/>
        </w:rPr>
        <w:t xml:space="preserve"> </w:t>
      </w:r>
      <w:r>
        <w:rPr>
          <w:rtl/>
        </w:rPr>
        <w:tab/>
      </w:r>
      <w:r w:rsidRPr="008A15E4">
        <w:rPr>
          <w:rtl/>
        </w:rPr>
        <w:t xml:space="preserve">מבקר המדינה, </w:t>
      </w:r>
      <w:r w:rsidRPr="008A15E4">
        <w:rPr>
          <w:b/>
          <w:bCs/>
          <w:rtl/>
        </w:rPr>
        <w:t>דוח שנתי 71א</w:t>
      </w:r>
      <w:r w:rsidRPr="008A15E4">
        <w:rPr>
          <w:rtl/>
        </w:rPr>
        <w:t xml:space="preserve"> (2020), "תפקידם והתנהלותם של המבקר, הגזבר והיועץ המשפטי ברשויות המקומיות", 365 - 417</w:t>
      </w:r>
      <w:r w:rsidRPr="005221F6">
        <w:rPr>
          <w:rtl/>
        </w:rPr>
        <w:t>.</w:t>
      </w:r>
    </w:p>
  </w:footnote>
  <w:footnote w:id="2">
    <w:p w14:paraId="5052541C" w14:textId="77777777" w:rsidR="00A4532D" w:rsidRPr="00F53B15" w:rsidRDefault="00A4532D" w:rsidP="007419C9">
      <w:pPr>
        <w:pStyle w:val="736"/>
        <w:rPr>
          <w:rtl/>
        </w:rPr>
      </w:pPr>
      <w:r w:rsidRPr="00CE5E48">
        <w:rPr>
          <w:rStyle w:val="71Char"/>
        </w:rPr>
        <w:footnoteRef/>
      </w:r>
      <w:r w:rsidRPr="00CE5E48">
        <w:rPr>
          <w:rStyle w:val="71Char"/>
          <w:rtl/>
        </w:rPr>
        <w:t xml:space="preserve"> </w:t>
      </w:r>
      <w:r w:rsidRPr="00F53B15">
        <w:rPr>
          <w:rtl/>
        </w:rPr>
        <w:tab/>
      </w:r>
      <w:r w:rsidRPr="00B26115">
        <w:rPr>
          <w:rtl/>
        </w:rPr>
        <w:t>בבדיקה לא ניתן היה לכלול דוחות ביקורת שלצוות הביקורת לא הייתה גישה אליהם משום שהעתקיהם לא הועברו למשרד הפנים והם גם לא פורסמו במרשתת.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8"/>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8"/>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8"/>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8"/>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8"/>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8"/>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DA302C" w:rsidR="00F73EE0" w:rsidRPr="009B7D1B" w:rsidRDefault="00F73EE0" w:rsidP="005E6E4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5E6E47" w:rsidRPr="005E6E47">
                            <w:rPr>
                              <w:rFonts w:ascii="Tahoma" w:hAnsi="Tahoma" w:cs="Tahoma"/>
                              <w:b/>
                              <w:bCs/>
                              <w:rtl/>
                            </w:rPr>
                            <w:t>המבקר ברשות המקומית - תפקידו והתנהלותו - ביקורת מעקב</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49DA302C" w:rsidR="00F73EE0" w:rsidRPr="009B7D1B" w:rsidRDefault="00F73EE0" w:rsidP="005E6E4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5E6E47" w:rsidRPr="005E6E47">
                      <w:rPr>
                        <w:rFonts w:ascii="Tahoma" w:hAnsi="Tahoma" w:cs="Tahoma"/>
                        <w:b/>
                        <w:bCs/>
                        <w:rtl/>
                      </w:rPr>
                      <w:t>המבקר ברשות המקומית - תפקידו והתנהלותו - ביקורת מעקב</w:t>
                    </w:r>
                  </w:p>
                </w:txbxContent>
              </v:textbox>
              <w10:wrap type="square"/>
            </v:shape>
          </w:pict>
        </mc:Fallback>
      </mc:AlternateContent>
    </w:r>
  </w:p>
  <w:p w14:paraId="18DE0C7A" w14:textId="26DB997D" w:rsidR="00F73EE0" w:rsidRDefault="00F73EE0" w:rsidP="001526AC">
    <w:pPr>
      <w:pStyle w:val="a8"/>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8"/>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CF273F4" w14:textId="51370E64" w:rsidR="00F73EE0" w:rsidRPr="00136A3E"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4"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1CF273F4" w14:textId="51370E64" w:rsidR="00F73EE0" w:rsidRPr="00136A3E"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8"/>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8"/>
      <w:ind w:firstLine="720"/>
      <w:rPr>
        <w:rtl/>
      </w:rPr>
    </w:pPr>
  </w:p>
  <w:p w14:paraId="09A29170" w14:textId="077B7887" w:rsidR="00F73EE0" w:rsidRDefault="00F73EE0">
    <w:pPr>
      <w:pStyle w:val="a8"/>
      <w:rPr>
        <w:rtl/>
      </w:rPr>
    </w:pPr>
  </w:p>
  <w:p w14:paraId="1CB0A19A" w14:textId="7E7CB891" w:rsidR="00F73EE0" w:rsidRDefault="00F73EE0">
    <w:pPr>
      <w:pStyle w:val="a8"/>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6"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v:textbox>
              <w10:wrap type="square"/>
            </v:shape>
          </w:pict>
        </mc:Fallback>
      </mc:AlternateContent>
    </w:r>
  </w:p>
  <w:p w14:paraId="53F52C1C" w14:textId="15562247" w:rsidR="00F73EE0" w:rsidRDefault="00F73EE0" w:rsidP="009620E7">
    <w:pPr>
      <w:pStyle w:val="a8"/>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F2AD" w14:textId="77777777" w:rsidR="004E71DD" w:rsidRDefault="004E71DD" w:rsidP="004E71DD">
    <w:pPr>
      <w:pStyle w:val="a8"/>
      <w:rPr>
        <w:rtl/>
      </w:rPr>
    </w:pPr>
    <w:r>
      <w:rPr>
        <w:noProof/>
        <w:rtl/>
        <w:lang w:val="he-IL"/>
      </w:rPr>
      <mc:AlternateContent>
        <mc:Choice Requires="wps">
          <w:drawing>
            <wp:anchor distT="0" distB="0" distL="114300" distR="114300" simplePos="0" relativeHeight="251738112" behindDoc="1" locked="0" layoutInCell="1" allowOverlap="1" wp14:anchorId="37D28DEC" wp14:editId="239B5D9E">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28DEC" id="_x0000_t202" coordsize="21600,21600" o:spt="202" path="m,l,21600r21600,l21600,xe">
              <v:stroke joinstyle="miter"/>
              <v:path gradientshapeok="t" o:connecttype="rect"/>
            </v:shapetype>
            <v:shape id="_x0000_s1037" type="#_x0000_t202" style="position:absolute;left:0;text-align:left;margin-left:-75.15pt;margin-top:-82.8pt;width:510.25pt;height:708.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7Ti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" filled="f" strokecolor="#a5a5a5 [2092]" strokeweight=".25pt">
              <v:stroke dashstyle="longDash"/>
              <v:textbo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9E8F3BE" w14:textId="77777777" w:rsidR="004E71DD" w:rsidRDefault="004E71DD" w:rsidP="004E71DD">
    <w:pPr>
      <w:pStyle w:val="a8"/>
      <w:ind w:firstLine="720"/>
      <w:rPr>
        <w:rtl/>
      </w:rPr>
    </w:pPr>
  </w:p>
  <w:p w14:paraId="78DBB37C" w14:textId="77777777" w:rsidR="004E71DD" w:rsidRDefault="004E71DD" w:rsidP="004E71DD">
    <w:pPr>
      <w:pStyle w:val="a8"/>
      <w:rPr>
        <w:rtl/>
      </w:rPr>
    </w:pPr>
  </w:p>
  <w:p w14:paraId="1F8198CE" w14:textId="77777777" w:rsidR="004E71DD" w:rsidRDefault="004E71DD" w:rsidP="004E71DD">
    <w:pPr>
      <w:pStyle w:val="a8"/>
      <w:rPr>
        <w:rtl/>
      </w:rPr>
    </w:pPr>
    <w:r w:rsidRPr="006637B9">
      <w:rPr>
        <w:rFonts w:ascii="Tahoma" w:hAnsi="Tahoma" w:cs="Tahoma"/>
        <w:noProof/>
        <w:color w:val="002060"/>
        <w:sz w:val="18"/>
        <w:szCs w:val="18"/>
      </w:rPr>
      <mc:AlternateContent>
        <mc:Choice Requires="wps">
          <w:drawing>
            <wp:anchor distT="0" distB="0" distL="114300" distR="114300" simplePos="0" relativeHeight="251741184" behindDoc="0" locked="0" layoutInCell="1" allowOverlap="1" wp14:anchorId="460F5406" wp14:editId="5517496A">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66EBAA16" w14:textId="2084023F" w:rsidR="004E71DD" w:rsidRPr="003D62C4" w:rsidRDefault="005E6E47" w:rsidP="004E71DD">
                          <w:pPr>
                            <w:pStyle w:val="1"/>
                            <w:spacing w:line="269" w:lineRule="auto"/>
                            <w:jc w:val="left"/>
                            <w:rPr>
                              <w:rFonts w:ascii="Tahoma" w:eastAsiaTheme="minorHAnsi" w:hAnsi="Tahoma" w:cs="Tahoma"/>
                              <w:bCs w:val="0"/>
                              <w:color w:val="0D0D0D" w:themeColor="text1" w:themeTint="F2"/>
                              <w:sz w:val="16"/>
                              <w:szCs w:val="16"/>
                              <w:u w:val="none"/>
                            </w:rPr>
                          </w:pPr>
                          <w:r w:rsidRPr="005E6E47">
                            <w:rPr>
                              <w:rFonts w:ascii="Tahoma" w:eastAsiaTheme="minorHAnsi" w:hAnsi="Tahoma" w:cs="Tahoma"/>
                              <w:bCs w:val="0"/>
                              <w:color w:val="0D0D0D" w:themeColor="text1" w:themeTint="F2"/>
                              <w:sz w:val="16"/>
                              <w:szCs w:val="16"/>
                              <w:u w:val="none"/>
                              <w:rtl/>
                            </w:rPr>
                            <w:t>המבקר ברשות המקומית - תפקידו והתנהלותו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60F5406" id="_x0000_s1038" type="#_x0000_t202" style="position:absolute;left:0;text-align:left;margin-left:-8.4pt;margin-top:16.15pt;width:357.2pt;height:2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ioH1hECAAD9AwAADgAAAAAAAAAAAAAAAAAuAgAAZHJzL2Uyb0RvYy54bWxQSwECLQAUAAYA&#13;&#10;CAAAACEAHMDrvuQAAAAOAQAADwAAAAAAAAAAAAAAAABrBAAAZHJzL2Rvd25yZXYueG1sUEsFBgAA&#13;&#10;AAAEAAQA8wAAAHwFAAAAAA==&#13;&#10;" stroked="f">
              <v:textbox style="mso-fit-shape-to-text:t">
                <w:txbxContent>
                  <w:p w14:paraId="66EBAA16" w14:textId="2084023F" w:rsidR="004E71DD" w:rsidRPr="003D62C4" w:rsidRDefault="005E6E47" w:rsidP="004E71DD">
                    <w:pPr>
                      <w:pStyle w:val="1"/>
                      <w:spacing w:line="269" w:lineRule="auto"/>
                      <w:jc w:val="left"/>
                      <w:rPr>
                        <w:rFonts w:ascii="Tahoma" w:eastAsiaTheme="minorHAnsi" w:hAnsi="Tahoma" w:cs="Tahoma"/>
                        <w:bCs w:val="0"/>
                        <w:color w:val="0D0D0D" w:themeColor="text1" w:themeTint="F2"/>
                        <w:sz w:val="16"/>
                        <w:szCs w:val="16"/>
                        <w:u w:val="none"/>
                      </w:rPr>
                    </w:pPr>
                    <w:r w:rsidRPr="005E6E47">
                      <w:rPr>
                        <w:rFonts w:ascii="Tahoma" w:eastAsiaTheme="minorHAnsi" w:hAnsi="Tahoma" w:cs="Tahoma"/>
                        <w:bCs w:val="0"/>
                        <w:color w:val="0D0D0D" w:themeColor="text1" w:themeTint="F2"/>
                        <w:sz w:val="16"/>
                        <w:szCs w:val="16"/>
                        <w:u w:val="none"/>
                        <w:rtl/>
                      </w:rPr>
                      <w:t>המבקר ברשות המקומית - תפקידו והתנהלותו - ביקורת מעקב</w:t>
                    </w:r>
                  </w:p>
                </w:txbxContent>
              </v:textbox>
              <w10:wrap type="square"/>
            </v:shape>
          </w:pict>
        </mc:Fallback>
      </mc:AlternateContent>
    </w:r>
  </w:p>
  <w:p w14:paraId="49CFDAF2" w14:textId="77777777" w:rsidR="004E71DD" w:rsidRDefault="004E71DD" w:rsidP="004E71DD">
    <w:pPr>
      <w:pStyle w:val="a8"/>
      <w:rPr>
        <w:rtl/>
      </w:rPr>
    </w:pPr>
    <w:r>
      <w:rPr>
        <w:rFonts w:ascii="Tahoma" w:hAnsi="Tahoma" w:cs="Tahoma"/>
        <w:noProof/>
        <w:color w:val="002060"/>
        <w:sz w:val="18"/>
        <w:szCs w:val="18"/>
      </w:rPr>
      <w:drawing>
        <wp:anchor distT="0" distB="0" distL="114300" distR="114300" simplePos="0" relativeHeight="251742208" behindDoc="0" locked="0" layoutInCell="1" allowOverlap="1" wp14:anchorId="79683C2C" wp14:editId="2ED96DEE">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0160" behindDoc="0" locked="0" layoutInCell="1" allowOverlap="1" wp14:anchorId="665B065F" wp14:editId="4D104C38">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4C07713" id="Straight Connector 34"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4E47EA6D" w14:textId="324E80B4" w:rsidR="008B694B" w:rsidRPr="004E71DD" w:rsidRDefault="008B694B" w:rsidP="004E71DD">
    <w:pPr>
      <w:pStyle w:val="a8"/>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77777777" w:rsidR="00E56721" w:rsidRDefault="00E56721" w:rsidP="001526AC">
    <w:pPr>
      <w:pStyle w:val="a8"/>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56DB" id="_x0000_t202" coordsize="21600,21600" o:spt="202" path="m,l,21600r21600,l21600,xe">
              <v:stroke joinstyle="miter"/>
              <v:path gradientshapeok="t" o:connecttype="rect"/>
            </v:shapetype>
            <v:shape id="_x0000_s1039"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2QE5s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51FDFDAE">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3B4CCAD6" w14:textId="11C777E5" w:rsidR="00E56721" w:rsidRPr="009B7D1B" w:rsidRDefault="00E56721" w:rsidP="005E6E4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5E6E47" w:rsidRPr="005E6E47">
                            <w:rPr>
                              <w:rFonts w:ascii="Tahoma" w:hAnsi="Tahoma" w:cs="Tahoma"/>
                              <w:b/>
                              <w:bCs/>
                              <w:rtl/>
                            </w:rPr>
                            <w:t>המבקר ברשות המקומית - תפקידו והתנהלותו - ביקורת מעקב</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5F392" id="_x0000_s1040" type="#_x0000_t202"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" fillcolor="#00305f" strokecolor="#00305f">
              <v:textbox style="layout-flow:vertical;mso-layout-flow-alt:bottom-to-top" inset="0,0,0,0">
                <w:txbxContent>
                  <w:p w14:paraId="3B4CCAD6" w14:textId="11C777E5" w:rsidR="00E56721" w:rsidRPr="009B7D1B" w:rsidRDefault="00E56721" w:rsidP="005E6E4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5E6E47" w:rsidRPr="005E6E47">
                      <w:rPr>
                        <w:rFonts w:ascii="Tahoma" w:hAnsi="Tahoma" w:cs="Tahoma"/>
                        <w:b/>
                        <w:bCs/>
                        <w:rtl/>
                      </w:rPr>
                      <w:t>המבקר ברשות המקומית - תפקידו והתנהלותו - ביקורת מעקב</w:t>
                    </w:r>
                  </w:p>
                </w:txbxContent>
              </v:textbox>
              <w10:wrap type="square"/>
            </v:shape>
          </w:pict>
        </mc:Fallback>
      </mc:AlternateContent>
    </w:r>
  </w:p>
  <w:p w14:paraId="708CEE93" w14:textId="77777777" w:rsidR="00E56721" w:rsidRDefault="00E56721" w:rsidP="001526AC">
    <w:pPr>
      <w:pStyle w:val="a8"/>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8"/>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0C0E463E" w14:textId="72F11281" w:rsidR="00E56721" w:rsidRPr="00C55DC9"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DA8" id="_x0000_s1041"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0C0E463E" w14:textId="72F11281" w:rsidR="00E56721" w:rsidRPr="00C55DC9"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E2A8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4ED4BA"/>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2612F59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FF48319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04638A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6A86F0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35741CF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D590A68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4D87236"/>
    <w:multiLevelType w:val="hybridMultilevel"/>
    <w:tmpl w:val="9E7A175E"/>
    <w:lvl w:ilvl="0" w:tplc="E8FA6692">
      <w:start w:val="1"/>
      <w:numFmt w:val="decimal"/>
      <w:lvlText w:val="%1."/>
      <w:lvlJc w:val="left"/>
      <w:pPr>
        <w:ind w:left="397" w:hanging="397"/>
      </w:pPr>
      <w:rPr>
        <w:rFonts w:hint="default"/>
        <w:b w:val="0"/>
        <w:b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0C2A49E3"/>
    <w:multiLevelType w:val="hybridMultilevel"/>
    <w:tmpl w:val="FDE03444"/>
    <w:lvl w:ilvl="0" w:tplc="5A282662">
      <w:start w:val="1"/>
      <w:numFmt w:val="decimal"/>
      <w:pStyle w:val="a"/>
      <w:lvlText w:val="תמונה %1:"/>
      <w:lvlJc w:val="left"/>
      <w:pPr>
        <w:ind w:left="1032" w:hanging="360"/>
      </w:pPr>
      <w:rPr>
        <w:rFonts w:hint="default"/>
      </w:rPr>
    </w:lvl>
    <w:lvl w:ilvl="1" w:tplc="DC3EF8F0" w:tentative="1">
      <w:start w:val="1"/>
      <w:numFmt w:val="lowerLetter"/>
      <w:lvlText w:val="%2."/>
      <w:lvlJc w:val="left"/>
      <w:pPr>
        <w:ind w:left="1440" w:hanging="360"/>
      </w:pPr>
    </w:lvl>
    <w:lvl w:ilvl="2" w:tplc="9CE0AE4E" w:tentative="1">
      <w:start w:val="1"/>
      <w:numFmt w:val="lowerRoman"/>
      <w:lvlText w:val="%3."/>
      <w:lvlJc w:val="right"/>
      <w:pPr>
        <w:ind w:left="2160" w:hanging="180"/>
      </w:pPr>
    </w:lvl>
    <w:lvl w:ilvl="3" w:tplc="9B7EB458" w:tentative="1">
      <w:start w:val="1"/>
      <w:numFmt w:val="decimal"/>
      <w:lvlText w:val="%4."/>
      <w:lvlJc w:val="left"/>
      <w:pPr>
        <w:ind w:left="2880" w:hanging="360"/>
      </w:pPr>
    </w:lvl>
    <w:lvl w:ilvl="4" w:tplc="475E4356" w:tentative="1">
      <w:start w:val="1"/>
      <w:numFmt w:val="lowerLetter"/>
      <w:lvlText w:val="%5."/>
      <w:lvlJc w:val="left"/>
      <w:pPr>
        <w:ind w:left="3600" w:hanging="360"/>
      </w:pPr>
    </w:lvl>
    <w:lvl w:ilvl="5" w:tplc="95685EFE" w:tentative="1">
      <w:start w:val="1"/>
      <w:numFmt w:val="lowerRoman"/>
      <w:lvlText w:val="%6."/>
      <w:lvlJc w:val="right"/>
      <w:pPr>
        <w:ind w:left="4320" w:hanging="180"/>
      </w:pPr>
    </w:lvl>
    <w:lvl w:ilvl="6" w:tplc="BCDA86A8" w:tentative="1">
      <w:start w:val="1"/>
      <w:numFmt w:val="decimal"/>
      <w:lvlText w:val="%7."/>
      <w:lvlJc w:val="left"/>
      <w:pPr>
        <w:ind w:left="5040" w:hanging="360"/>
      </w:pPr>
    </w:lvl>
    <w:lvl w:ilvl="7" w:tplc="5DD659F2" w:tentative="1">
      <w:start w:val="1"/>
      <w:numFmt w:val="lowerLetter"/>
      <w:lvlText w:val="%8."/>
      <w:lvlJc w:val="left"/>
      <w:pPr>
        <w:ind w:left="5760" w:hanging="360"/>
      </w:pPr>
    </w:lvl>
    <w:lvl w:ilvl="8" w:tplc="0A304E16" w:tentative="1">
      <w:start w:val="1"/>
      <w:numFmt w:val="lowerRoman"/>
      <w:lvlText w:val="%9."/>
      <w:lvlJc w:val="right"/>
      <w:pPr>
        <w:ind w:left="6480" w:hanging="180"/>
      </w:pPr>
    </w:lvl>
  </w:abstractNum>
  <w:abstractNum w:abstractNumId="11"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2" w15:restartNumberingAfterBreak="0">
    <w:nsid w:val="100F3CF2"/>
    <w:multiLevelType w:val="multilevel"/>
    <w:tmpl w:val="4EF2157E"/>
    <w:lvl w:ilvl="0">
      <w:start w:val="1"/>
      <w:numFmt w:val="decimal"/>
      <w:lvlText w:val="%1."/>
      <w:lvlJc w:val="left"/>
      <w:pPr>
        <w:ind w:left="397" w:hanging="397"/>
      </w:pPr>
      <w:rPr>
        <w:rFonts w:hint="default"/>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15:restartNumberingAfterBreak="0">
    <w:nsid w:val="111C0490"/>
    <w:multiLevelType w:val="hybridMultilevel"/>
    <w:tmpl w:val="D5860FB8"/>
    <w:lvl w:ilvl="0" w:tplc="C66CB216">
      <w:start w:val="1"/>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7559ED"/>
    <w:multiLevelType w:val="hybridMultilevel"/>
    <w:tmpl w:val="97FC1622"/>
    <w:lvl w:ilvl="0" w:tplc="75C691D2">
      <w:start w:val="1"/>
      <w:numFmt w:val="decimal"/>
      <w:lvlText w:val="%1."/>
      <w:lvlJc w:val="left"/>
      <w:pPr>
        <w:ind w:left="397" w:hanging="397"/>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986BBF"/>
    <w:multiLevelType w:val="hybridMultilevel"/>
    <w:tmpl w:val="F39894E0"/>
    <w:lvl w:ilvl="0" w:tplc="673CCD1C">
      <w:start w:val="3"/>
      <w:numFmt w:val="decimal"/>
      <w:lvlText w:val="%1."/>
      <w:lvlJc w:val="left"/>
      <w:pPr>
        <w:ind w:left="360" w:hanging="360"/>
      </w:pPr>
      <w:rPr>
        <w:rFonts w:hint="default"/>
        <w:b w:val="0"/>
        <w:bCs w:val="0"/>
      </w:rPr>
    </w:lvl>
    <w:lvl w:ilvl="1" w:tplc="6EE02A3A" w:tentative="1">
      <w:start w:val="1"/>
      <w:numFmt w:val="lowerLetter"/>
      <w:lvlText w:val="%2."/>
      <w:lvlJc w:val="left"/>
      <w:pPr>
        <w:ind w:left="1440" w:hanging="360"/>
      </w:pPr>
    </w:lvl>
    <w:lvl w:ilvl="2" w:tplc="71567D62" w:tentative="1">
      <w:start w:val="1"/>
      <w:numFmt w:val="lowerRoman"/>
      <w:lvlText w:val="%3."/>
      <w:lvlJc w:val="right"/>
      <w:pPr>
        <w:ind w:left="2160" w:hanging="180"/>
      </w:pPr>
    </w:lvl>
    <w:lvl w:ilvl="3" w:tplc="AF722178" w:tentative="1">
      <w:start w:val="1"/>
      <w:numFmt w:val="decimal"/>
      <w:lvlText w:val="%4."/>
      <w:lvlJc w:val="left"/>
      <w:pPr>
        <w:ind w:left="2880" w:hanging="360"/>
      </w:pPr>
    </w:lvl>
    <w:lvl w:ilvl="4" w:tplc="53A663E4" w:tentative="1">
      <w:start w:val="1"/>
      <w:numFmt w:val="lowerLetter"/>
      <w:lvlText w:val="%5."/>
      <w:lvlJc w:val="left"/>
      <w:pPr>
        <w:ind w:left="3600" w:hanging="360"/>
      </w:pPr>
    </w:lvl>
    <w:lvl w:ilvl="5" w:tplc="9E10511A" w:tentative="1">
      <w:start w:val="1"/>
      <w:numFmt w:val="lowerRoman"/>
      <w:lvlText w:val="%6."/>
      <w:lvlJc w:val="right"/>
      <w:pPr>
        <w:ind w:left="4320" w:hanging="180"/>
      </w:pPr>
    </w:lvl>
    <w:lvl w:ilvl="6" w:tplc="AACCE2B8" w:tentative="1">
      <w:start w:val="1"/>
      <w:numFmt w:val="decimal"/>
      <w:lvlText w:val="%7."/>
      <w:lvlJc w:val="left"/>
      <w:pPr>
        <w:ind w:left="5040" w:hanging="360"/>
      </w:pPr>
    </w:lvl>
    <w:lvl w:ilvl="7" w:tplc="54BC3346" w:tentative="1">
      <w:start w:val="1"/>
      <w:numFmt w:val="lowerLetter"/>
      <w:lvlText w:val="%8."/>
      <w:lvlJc w:val="left"/>
      <w:pPr>
        <w:ind w:left="5760" w:hanging="360"/>
      </w:pPr>
    </w:lvl>
    <w:lvl w:ilvl="8" w:tplc="91BA2ACE" w:tentative="1">
      <w:start w:val="1"/>
      <w:numFmt w:val="lowerRoman"/>
      <w:lvlText w:val="%9."/>
      <w:lvlJc w:val="right"/>
      <w:pPr>
        <w:ind w:left="6480" w:hanging="180"/>
      </w:pPr>
    </w:lvl>
  </w:abstractNum>
  <w:abstractNum w:abstractNumId="16" w15:restartNumberingAfterBreak="0">
    <w:nsid w:val="1C8A167A"/>
    <w:multiLevelType w:val="hybridMultilevel"/>
    <w:tmpl w:val="876A932C"/>
    <w:lvl w:ilvl="0" w:tplc="75C691D2">
      <w:start w:val="1"/>
      <w:numFmt w:val="decimal"/>
      <w:lvlText w:val="%1."/>
      <w:lvlJc w:val="left"/>
      <w:pPr>
        <w:ind w:left="397" w:hanging="397"/>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2271B0"/>
    <w:multiLevelType w:val="multilevel"/>
    <w:tmpl w:val="F47AAB98"/>
    <w:lvl w:ilvl="0">
      <w:start w:val="2"/>
      <w:numFmt w:val="decimal"/>
      <w:lvlText w:val="%1."/>
      <w:lvlJc w:val="left"/>
      <w:pPr>
        <w:ind w:left="680" w:hanging="396"/>
      </w:pPr>
      <w:rPr>
        <w:rFonts w:hint="default"/>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15:restartNumberingAfterBreak="0">
    <w:nsid w:val="27313783"/>
    <w:multiLevelType w:val="hybridMultilevel"/>
    <w:tmpl w:val="8A80E766"/>
    <w:lvl w:ilvl="0" w:tplc="329CFFD0">
      <w:start w:val="1"/>
      <w:numFmt w:val="decimal"/>
      <w:pStyle w:val="a0"/>
      <w:suff w:val="nothing"/>
      <w:lvlText w:val="תרשים %1"/>
      <w:lvlJc w:val="left"/>
      <w:pPr>
        <w:ind w:left="6172" w:hanging="360"/>
      </w:pPr>
      <w:rPr>
        <w:b w:val="0"/>
        <w:bCs w:val="0"/>
        <w:i w:val="0"/>
        <w:iCs w:val="0"/>
        <w:caps w:val="0"/>
        <w:smallCaps w:val="0"/>
        <w:strike w:val="0"/>
        <w:dstrike w:val="0"/>
        <w:noProof w:val="0"/>
        <w:vanish w:val="0"/>
        <w:color w:val="00000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9D542BB8" w:tentative="1">
      <w:start w:val="1"/>
      <w:numFmt w:val="lowerLetter"/>
      <w:lvlText w:val="%2."/>
      <w:lvlJc w:val="left"/>
      <w:pPr>
        <w:ind w:left="4842" w:hanging="360"/>
      </w:pPr>
    </w:lvl>
    <w:lvl w:ilvl="2" w:tplc="980C7A9E" w:tentative="1">
      <w:start w:val="1"/>
      <w:numFmt w:val="lowerRoman"/>
      <w:lvlText w:val="%3."/>
      <w:lvlJc w:val="right"/>
      <w:pPr>
        <w:ind w:left="5562" w:hanging="180"/>
      </w:pPr>
    </w:lvl>
    <w:lvl w:ilvl="3" w:tplc="9C68AB9C" w:tentative="1">
      <w:start w:val="1"/>
      <w:numFmt w:val="decimal"/>
      <w:lvlText w:val="%4."/>
      <w:lvlJc w:val="left"/>
      <w:pPr>
        <w:ind w:left="6282" w:hanging="360"/>
      </w:pPr>
    </w:lvl>
    <w:lvl w:ilvl="4" w:tplc="29EA3A52" w:tentative="1">
      <w:start w:val="1"/>
      <w:numFmt w:val="lowerLetter"/>
      <w:lvlText w:val="%5."/>
      <w:lvlJc w:val="left"/>
      <w:pPr>
        <w:ind w:left="7002" w:hanging="360"/>
      </w:pPr>
    </w:lvl>
    <w:lvl w:ilvl="5" w:tplc="A6BC14C6" w:tentative="1">
      <w:start w:val="1"/>
      <w:numFmt w:val="lowerRoman"/>
      <w:lvlText w:val="%6."/>
      <w:lvlJc w:val="right"/>
      <w:pPr>
        <w:ind w:left="7722" w:hanging="180"/>
      </w:pPr>
    </w:lvl>
    <w:lvl w:ilvl="6" w:tplc="616E4A42" w:tentative="1">
      <w:start w:val="1"/>
      <w:numFmt w:val="decimal"/>
      <w:lvlText w:val="%7."/>
      <w:lvlJc w:val="left"/>
      <w:pPr>
        <w:ind w:left="8442" w:hanging="360"/>
      </w:pPr>
    </w:lvl>
    <w:lvl w:ilvl="7" w:tplc="447E00DA" w:tentative="1">
      <w:start w:val="1"/>
      <w:numFmt w:val="lowerLetter"/>
      <w:lvlText w:val="%8."/>
      <w:lvlJc w:val="left"/>
      <w:pPr>
        <w:ind w:left="9162" w:hanging="360"/>
      </w:pPr>
    </w:lvl>
    <w:lvl w:ilvl="8" w:tplc="E4C87A72" w:tentative="1">
      <w:start w:val="1"/>
      <w:numFmt w:val="lowerRoman"/>
      <w:lvlText w:val="%9."/>
      <w:lvlJc w:val="right"/>
      <w:pPr>
        <w:ind w:left="9882" w:hanging="180"/>
      </w:pPr>
    </w:lvl>
  </w:abstractNum>
  <w:abstractNum w:abstractNumId="19"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0" w15:restartNumberingAfterBreak="0">
    <w:nsid w:val="33184A62"/>
    <w:multiLevelType w:val="hybridMultilevel"/>
    <w:tmpl w:val="3F52A83E"/>
    <w:lvl w:ilvl="0" w:tplc="75C691D2">
      <w:start w:val="1"/>
      <w:numFmt w:val="decimal"/>
      <w:lvlText w:val="%1."/>
      <w:lvlJc w:val="left"/>
      <w:pPr>
        <w:ind w:left="397" w:hanging="397"/>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38466EB"/>
    <w:multiLevelType w:val="hybridMultilevel"/>
    <w:tmpl w:val="0268C6C6"/>
    <w:lvl w:ilvl="0" w:tplc="852A242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15:restartNumberingAfterBreak="0">
    <w:nsid w:val="4A77791B"/>
    <w:multiLevelType w:val="multilevel"/>
    <w:tmpl w:val="376EFCC4"/>
    <w:lvl w:ilvl="0">
      <w:start w:val="3"/>
      <w:numFmt w:val="decimal"/>
      <w:lvlText w:val="%1."/>
      <w:lvlJc w:val="left"/>
      <w:pPr>
        <w:ind w:left="397" w:hanging="397"/>
      </w:pPr>
      <w:rPr>
        <w:rFonts w:hint="default"/>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5" w15:restartNumberingAfterBreak="0">
    <w:nsid w:val="50343410"/>
    <w:multiLevelType w:val="hybridMultilevel"/>
    <w:tmpl w:val="B3069626"/>
    <w:lvl w:ilvl="0" w:tplc="204E917E">
      <w:start w:val="4"/>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7"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43717"/>
    <w:multiLevelType w:val="multilevel"/>
    <w:tmpl w:val="54B40DD4"/>
    <w:lvl w:ilvl="0">
      <w:start w:val="1"/>
      <w:numFmt w:val="decimal"/>
      <w:pStyle w:val="a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9" w15:restartNumberingAfterBreak="0">
    <w:nsid w:val="68013A32"/>
    <w:multiLevelType w:val="hybridMultilevel"/>
    <w:tmpl w:val="EEEA28DA"/>
    <w:lvl w:ilvl="0" w:tplc="20A6D23C">
      <w:start w:val="1"/>
      <w:numFmt w:val="decimal"/>
      <w:pStyle w:val="a2"/>
      <w:suff w:val="nothing"/>
      <w:lvlText w:val="לוח %1"/>
      <w:lvlJc w:val="left"/>
      <w:pPr>
        <w:ind w:left="720" w:hanging="360"/>
      </w:pPr>
      <w:rPr>
        <w:rFonts w:hint="default"/>
        <w:b w:val="0"/>
        <w:bCs w:val="0"/>
      </w:rPr>
    </w:lvl>
    <w:lvl w:ilvl="1" w:tplc="FE8CF194" w:tentative="1">
      <w:start w:val="1"/>
      <w:numFmt w:val="lowerLetter"/>
      <w:lvlText w:val="%2."/>
      <w:lvlJc w:val="left"/>
      <w:pPr>
        <w:ind w:left="1440" w:hanging="360"/>
      </w:pPr>
    </w:lvl>
    <w:lvl w:ilvl="2" w:tplc="81D2FD02" w:tentative="1">
      <w:start w:val="1"/>
      <w:numFmt w:val="lowerRoman"/>
      <w:lvlText w:val="%3."/>
      <w:lvlJc w:val="right"/>
      <w:pPr>
        <w:ind w:left="2160" w:hanging="180"/>
      </w:pPr>
    </w:lvl>
    <w:lvl w:ilvl="3" w:tplc="DA4E6370" w:tentative="1">
      <w:start w:val="1"/>
      <w:numFmt w:val="decimal"/>
      <w:lvlText w:val="%4."/>
      <w:lvlJc w:val="left"/>
      <w:pPr>
        <w:ind w:left="2880" w:hanging="360"/>
      </w:pPr>
    </w:lvl>
    <w:lvl w:ilvl="4" w:tplc="55CCC7C4" w:tentative="1">
      <w:start w:val="1"/>
      <w:numFmt w:val="lowerLetter"/>
      <w:lvlText w:val="%5."/>
      <w:lvlJc w:val="left"/>
      <w:pPr>
        <w:ind w:left="3600" w:hanging="360"/>
      </w:pPr>
    </w:lvl>
    <w:lvl w:ilvl="5" w:tplc="39FCF010" w:tentative="1">
      <w:start w:val="1"/>
      <w:numFmt w:val="lowerRoman"/>
      <w:lvlText w:val="%6."/>
      <w:lvlJc w:val="right"/>
      <w:pPr>
        <w:ind w:left="4320" w:hanging="180"/>
      </w:pPr>
    </w:lvl>
    <w:lvl w:ilvl="6" w:tplc="274A854C" w:tentative="1">
      <w:start w:val="1"/>
      <w:numFmt w:val="decimal"/>
      <w:lvlText w:val="%7."/>
      <w:lvlJc w:val="left"/>
      <w:pPr>
        <w:ind w:left="5040" w:hanging="360"/>
      </w:pPr>
    </w:lvl>
    <w:lvl w:ilvl="7" w:tplc="16A056CE" w:tentative="1">
      <w:start w:val="1"/>
      <w:numFmt w:val="lowerLetter"/>
      <w:lvlText w:val="%8."/>
      <w:lvlJc w:val="left"/>
      <w:pPr>
        <w:ind w:left="5760" w:hanging="360"/>
      </w:pPr>
    </w:lvl>
    <w:lvl w:ilvl="8" w:tplc="79B457FA" w:tentative="1">
      <w:start w:val="1"/>
      <w:numFmt w:val="lowerRoman"/>
      <w:lvlText w:val="%9."/>
      <w:lvlJc w:val="right"/>
      <w:pPr>
        <w:ind w:left="6480" w:hanging="180"/>
      </w:pPr>
    </w:lvl>
  </w:abstractNum>
  <w:abstractNum w:abstractNumId="30" w15:restartNumberingAfterBreak="0">
    <w:nsid w:val="6A1E46E6"/>
    <w:multiLevelType w:val="hybridMultilevel"/>
    <w:tmpl w:val="D3C6D85E"/>
    <w:lvl w:ilvl="0" w:tplc="56904F4E">
      <w:start w:val="1"/>
      <w:numFmt w:val="decimal"/>
      <w:pStyle w:val="a3"/>
      <w:lvlText w:val="%1."/>
      <w:lvlJc w:val="left"/>
      <w:pPr>
        <w:ind w:left="397" w:hanging="397"/>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80256"/>
    <w:multiLevelType w:val="hybridMultilevel"/>
    <w:tmpl w:val="7DCEB252"/>
    <w:lvl w:ilvl="0" w:tplc="75C691D2">
      <w:start w:val="1"/>
      <w:numFmt w:val="decimal"/>
      <w:lvlText w:val="%1."/>
      <w:lvlJc w:val="left"/>
      <w:pPr>
        <w:ind w:left="397" w:hanging="397"/>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4D6210"/>
    <w:multiLevelType w:val="hybridMultilevel"/>
    <w:tmpl w:val="B74668B4"/>
    <w:lvl w:ilvl="0" w:tplc="4D36AA52">
      <w:start w:val="1"/>
      <w:numFmt w:val="decimal"/>
      <w:lvlText w:val="%1."/>
      <w:lvlJc w:val="left"/>
      <w:pPr>
        <w:ind w:left="397" w:hanging="397"/>
      </w:pPr>
      <w:rPr>
        <w:rFonts w:hint="default"/>
        <w:b/>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26"/>
  </w:num>
  <w:num w:numId="2" w16cid:durableId="159808484">
    <w:abstractNumId w:val="19"/>
  </w:num>
  <w:num w:numId="3" w16cid:durableId="2074310673">
    <w:abstractNumId w:val="21"/>
  </w:num>
  <w:num w:numId="4" w16cid:durableId="1596554476">
    <w:abstractNumId w:val="33"/>
  </w:num>
  <w:num w:numId="5" w16cid:durableId="781269690">
    <w:abstractNumId w:val="9"/>
  </w:num>
  <w:num w:numId="6" w16cid:durableId="1087919862">
    <w:abstractNumId w:val="23"/>
  </w:num>
  <w:num w:numId="7" w16cid:durableId="1266497691">
    <w:abstractNumId w:val="28"/>
  </w:num>
  <w:num w:numId="8" w16cid:durableId="1873692319">
    <w:abstractNumId w:val="11"/>
  </w:num>
  <w:num w:numId="9" w16cid:durableId="1057507424">
    <w:abstractNumId w:val="27"/>
  </w:num>
  <w:num w:numId="10" w16cid:durableId="1999456568">
    <w:abstractNumId w:val="29"/>
  </w:num>
  <w:num w:numId="11" w16cid:durableId="467826323">
    <w:abstractNumId w:val="18"/>
  </w:num>
  <w:num w:numId="12" w16cid:durableId="885609462">
    <w:abstractNumId w:val="10"/>
  </w:num>
  <w:num w:numId="13" w16cid:durableId="1189417980">
    <w:abstractNumId w:val="15"/>
  </w:num>
  <w:num w:numId="14" w16cid:durableId="1051731431">
    <w:abstractNumId w:val="17"/>
  </w:num>
  <w:num w:numId="15" w16cid:durableId="289093576">
    <w:abstractNumId w:val="22"/>
  </w:num>
  <w:num w:numId="16" w16cid:durableId="1085223648">
    <w:abstractNumId w:val="24"/>
  </w:num>
  <w:num w:numId="17" w16cid:durableId="1805266893">
    <w:abstractNumId w:val="12"/>
  </w:num>
  <w:num w:numId="18" w16cid:durableId="2043434930">
    <w:abstractNumId w:val="14"/>
  </w:num>
  <w:num w:numId="19" w16cid:durableId="1361541816">
    <w:abstractNumId w:val="20"/>
  </w:num>
  <w:num w:numId="20" w16cid:durableId="1662349955">
    <w:abstractNumId w:val="31"/>
  </w:num>
  <w:num w:numId="21" w16cid:durableId="434860947">
    <w:abstractNumId w:val="16"/>
  </w:num>
  <w:num w:numId="22" w16cid:durableId="1836727262">
    <w:abstractNumId w:val="32"/>
  </w:num>
  <w:num w:numId="23" w16cid:durableId="1416512069">
    <w:abstractNumId w:val="8"/>
  </w:num>
  <w:num w:numId="24" w16cid:durableId="500047979">
    <w:abstractNumId w:val="30"/>
  </w:num>
  <w:num w:numId="25" w16cid:durableId="352072108">
    <w:abstractNumId w:val="3"/>
  </w:num>
  <w:num w:numId="26" w16cid:durableId="1565527390">
    <w:abstractNumId w:val="4"/>
  </w:num>
  <w:num w:numId="27" w16cid:durableId="2040692359">
    <w:abstractNumId w:val="5"/>
  </w:num>
  <w:num w:numId="28" w16cid:durableId="38550963">
    <w:abstractNumId w:val="6"/>
  </w:num>
  <w:num w:numId="29" w16cid:durableId="658188796">
    <w:abstractNumId w:val="7"/>
  </w:num>
  <w:num w:numId="30" w16cid:durableId="1282999526">
    <w:abstractNumId w:val="0"/>
  </w:num>
  <w:num w:numId="31" w16cid:durableId="749698110">
    <w:abstractNumId w:val="1"/>
  </w:num>
  <w:num w:numId="32" w16cid:durableId="2019036938">
    <w:abstractNumId w:val="2"/>
  </w:num>
  <w:num w:numId="33" w16cid:durableId="2035229516">
    <w:abstractNumId w:val="3"/>
  </w:num>
  <w:num w:numId="34" w16cid:durableId="919755095">
    <w:abstractNumId w:val="4"/>
  </w:num>
  <w:num w:numId="35" w16cid:durableId="1197768481">
    <w:abstractNumId w:val="5"/>
  </w:num>
  <w:num w:numId="36" w16cid:durableId="1752048108">
    <w:abstractNumId w:val="6"/>
  </w:num>
  <w:num w:numId="37" w16cid:durableId="1167938700">
    <w:abstractNumId w:val="7"/>
  </w:num>
  <w:num w:numId="38" w16cid:durableId="1380591304">
    <w:abstractNumId w:val="0"/>
  </w:num>
  <w:num w:numId="39" w16cid:durableId="1563322345">
    <w:abstractNumId w:val="1"/>
  </w:num>
  <w:num w:numId="40" w16cid:durableId="1284338946">
    <w:abstractNumId w:val="2"/>
  </w:num>
  <w:num w:numId="41" w16cid:durableId="181868364">
    <w:abstractNumId w:val="3"/>
  </w:num>
  <w:num w:numId="42" w16cid:durableId="1482506136">
    <w:abstractNumId w:val="4"/>
  </w:num>
  <w:num w:numId="43" w16cid:durableId="56560346">
    <w:abstractNumId w:val="5"/>
  </w:num>
  <w:num w:numId="44" w16cid:durableId="280914332">
    <w:abstractNumId w:val="6"/>
  </w:num>
  <w:num w:numId="45" w16cid:durableId="2073190505">
    <w:abstractNumId w:val="7"/>
  </w:num>
  <w:num w:numId="46" w16cid:durableId="1857306943">
    <w:abstractNumId w:val="0"/>
  </w:num>
  <w:num w:numId="47" w16cid:durableId="1429620203">
    <w:abstractNumId w:val="1"/>
  </w:num>
  <w:num w:numId="48" w16cid:durableId="1352032579">
    <w:abstractNumId w:val="2"/>
  </w:num>
  <w:num w:numId="49" w16cid:durableId="633872276">
    <w:abstractNumId w:val="3"/>
  </w:num>
  <w:num w:numId="50" w16cid:durableId="658120247">
    <w:abstractNumId w:val="4"/>
  </w:num>
  <w:num w:numId="51" w16cid:durableId="807665822">
    <w:abstractNumId w:val="5"/>
  </w:num>
  <w:num w:numId="52" w16cid:durableId="1108308485">
    <w:abstractNumId w:val="6"/>
  </w:num>
  <w:num w:numId="53" w16cid:durableId="672296099">
    <w:abstractNumId w:val="7"/>
  </w:num>
  <w:num w:numId="54" w16cid:durableId="1788817689">
    <w:abstractNumId w:val="0"/>
  </w:num>
  <w:num w:numId="55" w16cid:durableId="919631854">
    <w:abstractNumId w:val="1"/>
  </w:num>
  <w:num w:numId="56" w16cid:durableId="488447323">
    <w:abstractNumId w:val="2"/>
  </w:num>
  <w:num w:numId="57" w16cid:durableId="1840540947">
    <w:abstractNumId w:val="3"/>
  </w:num>
  <w:num w:numId="58" w16cid:durableId="2059040397">
    <w:abstractNumId w:val="4"/>
  </w:num>
  <w:num w:numId="59" w16cid:durableId="1444182747">
    <w:abstractNumId w:val="5"/>
  </w:num>
  <w:num w:numId="60" w16cid:durableId="1696038338">
    <w:abstractNumId w:val="6"/>
  </w:num>
  <w:num w:numId="61" w16cid:durableId="807624673">
    <w:abstractNumId w:val="7"/>
  </w:num>
  <w:num w:numId="62" w16cid:durableId="53938517">
    <w:abstractNumId w:val="0"/>
  </w:num>
  <w:num w:numId="63" w16cid:durableId="578565777">
    <w:abstractNumId w:val="1"/>
  </w:num>
  <w:num w:numId="64" w16cid:durableId="1374042804">
    <w:abstractNumId w:val="2"/>
  </w:num>
  <w:num w:numId="65" w16cid:durableId="622079999">
    <w:abstractNumId w:val="3"/>
  </w:num>
  <w:num w:numId="66" w16cid:durableId="1553347046">
    <w:abstractNumId w:val="4"/>
  </w:num>
  <w:num w:numId="67" w16cid:durableId="28336086">
    <w:abstractNumId w:val="5"/>
  </w:num>
  <w:num w:numId="68" w16cid:durableId="1840268622">
    <w:abstractNumId w:val="6"/>
  </w:num>
  <w:num w:numId="69" w16cid:durableId="1514103074">
    <w:abstractNumId w:val="7"/>
  </w:num>
  <w:num w:numId="70" w16cid:durableId="467551267">
    <w:abstractNumId w:val="0"/>
  </w:num>
  <w:num w:numId="71" w16cid:durableId="912936716">
    <w:abstractNumId w:val="1"/>
  </w:num>
  <w:num w:numId="72" w16cid:durableId="959605807">
    <w:abstractNumId w:val="2"/>
  </w:num>
  <w:num w:numId="73" w16cid:durableId="457341701">
    <w:abstractNumId w:val="3"/>
  </w:num>
  <w:num w:numId="74" w16cid:durableId="489173168">
    <w:abstractNumId w:val="4"/>
  </w:num>
  <w:num w:numId="75" w16cid:durableId="1043362743">
    <w:abstractNumId w:val="5"/>
  </w:num>
  <w:num w:numId="76" w16cid:durableId="2110343562">
    <w:abstractNumId w:val="6"/>
  </w:num>
  <w:num w:numId="77" w16cid:durableId="1497454445">
    <w:abstractNumId w:val="7"/>
  </w:num>
  <w:num w:numId="78" w16cid:durableId="1455447329">
    <w:abstractNumId w:val="0"/>
  </w:num>
  <w:num w:numId="79" w16cid:durableId="183523615">
    <w:abstractNumId w:val="1"/>
  </w:num>
  <w:num w:numId="80" w16cid:durableId="419644992">
    <w:abstractNumId w:val="2"/>
  </w:num>
  <w:num w:numId="81" w16cid:durableId="79762721">
    <w:abstractNumId w:val="3"/>
  </w:num>
  <w:num w:numId="82" w16cid:durableId="412165841">
    <w:abstractNumId w:val="4"/>
  </w:num>
  <w:num w:numId="83" w16cid:durableId="260533474">
    <w:abstractNumId w:val="5"/>
  </w:num>
  <w:num w:numId="84" w16cid:durableId="1332947859">
    <w:abstractNumId w:val="6"/>
  </w:num>
  <w:num w:numId="85" w16cid:durableId="465002644">
    <w:abstractNumId w:val="7"/>
  </w:num>
  <w:num w:numId="86" w16cid:durableId="1265697830">
    <w:abstractNumId w:val="0"/>
  </w:num>
  <w:num w:numId="87" w16cid:durableId="1688600650">
    <w:abstractNumId w:val="1"/>
  </w:num>
  <w:num w:numId="88" w16cid:durableId="2069062678">
    <w:abstractNumId w:val="2"/>
  </w:num>
  <w:num w:numId="89" w16cid:durableId="1038821519">
    <w:abstractNumId w:val="3"/>
  </w:num>
  <w:num w:numId="90" w16cid:durableId="634917435">
    <w:abstractNumId w:val="4"/>
  </w:num>
  <w:num w:numId="91" w16cid:durableId="1764296296">
    <w:abstractNumId w:val="5"/>
  </w:num>
  <w:num w:numId="92" w16cid:durableId="1844126037">
    <w:abstractNumId w:val="6"/>
  </w:num>
  <w:num w:numId="93" w16cid:durableId="2113044255">
    <w:abstractNumId w:val="7"/>
  </w:num>
  <w:num w:numId="94" w16cid:durableId="1177574882">
    <w:abstractNumId w:val="0"/>
  </w:num>
  <w:num w:numId="95" w16cid:durableId="1092706258">
    <w:abstractNumId w:val="1"/>
  </w:num>
  <w:num w:numId="96" w16cid:durableId="1803306467">
    <w:abstractNumId w:val="2"/>
  </w:num>
  <w:num w:numId="97" w16cid:durableId="2119594493">
    <w:abstractNumId w:val="25"/>
  </w:num>
  <w:num w:numId="98" w16cid:durableId="657271338">
    <w:abstractNumId w:val="3"/>
  </w:num>
  <w:num w:numId="99" w16cid:durableId="2034919609">
    <w:abstractNumId w:val="4"/>
  </w:num>
  <w:num w:numId="100" w16cid:durableId="1735733632">
    <w:abstractNumId w:val="5"/>
  </w:num>
  <w:num w:numId="101" w16cid:durableId="78675461">
    <w:abstractNumId w:val="6"/>
  </w:num>
  <w:num w:numId="102" w16cid:durableId="815797520">
    <w:abstractNumId w:val="7"/>
  </w:num>
  <w:num w:numId="103" w16cid:durableId="914703412">
    <w:abstractNumId w:val="0"/>
  </w:num>
  <w:num w:numId="104" w16cid:durableId="607083813">
    <w:abstractNumId w:val="1"/>
  </w:num>
  <w:num w:numId="105" w16cid:durableId="2085641464">
    <w:abstractNumId w:val="2"/>
  </w:num>
  <w:num w:numId="106" w16cid:durableId="244341363">
    <w:abstractNumId w:val="3"/>
  </w:num>
  <w:num w:numId="107" w16cid:durableId="414282040">
    <w:abstractNumId w:val="4"/>
  </w:num>
  <w:num w:numId="108" w16cid:durableId="386883079">
    <w:abstractNumId w:val="5"/>
  </w:num>
  <w:num w:numId="109" w16cid:durableId="2067991019">
    <w:abstractNumId w:val="6"/>
  </w:num>
  <w:num w:numId="110" w16cid:durableId="372266186">
    <w:abstractNumId w:val="7"/>
  </w:num>
  <w:num w:numId="111" w16cid:durableId="1727097868">
    <w:abstractNumId w:val="0"/>
  </w:num>
  <w:num w:numId="112" w16cid:durableId="1563831898">
    <w:abstractNumId w:val="1"/>
  </w:num>
  <w:num w:numId="113" w16cid:durableId="1500852447">
    <w:abstractNumId w:val="2"/>
  </w:num>
  <w:num w:numId="114" w16cid:durableId="1598177689">
    <w:abstractNumId w:val="3"/>
  </w:num>
  <w:num w:numId="115" w16cid:durableId="1042748347">
    <w:abstractNumId w:val="4"/>
  </w:num>
  <w:num w:numId="116" w16cid:durableId="808866685">
    <w:abstractNumId w:val="5"/>
  </w:num>
  <w:num w:numId="117" w16cid:durableId="1120487807">
    <w:abstractNumId w:val="6"/>
  </w:num>
  <w:num w:numId="118" w16cid:durableId="1991132024">
    <w:abstractNumId w:val="7"/>
  </w:num>
  <w:num w:numId="119" w16cid:durableId="575555287">
    <w:abstractNumId w:val="0"/>
  </w:num>
  <w:num w:numId="120" w16cid:durableId="550074641">
    <w:abstractNumId w:val="1"/>
  </w:num>
  <w:num w:numId="121" w16cid:durableId="1771899225">
    <w:abstractNumId w:val="2"/>
  </w:num>
  <w:num w:numId="122" w16cid:durableId="1615936876">
    <w:abstractNumId w:val="3"/>
  </w:num>
  <w:num w:numId="123" w16cid:durableId="1210653020">
    <w:abstractNumId w:val="4"/>
  </w:num>
  <w:num w:numId="124" w16cid:durableId="407848424">
    <w:abstractNumId w:val="5"/>
  </w:num>
  <w:num w:numId="125" w16cid:durableId="703871653">
    <w:abstractNumId w:val="6"/>
  </w:num>
  <w:num w:numId="126" w16cid:durableId="508566252">
    <w:abstractNumId w:val="7"/>
  </w:num>
  <w:num w:numId="127" w16cid:durableId="309555651">
    <w:abstractNumId w:val="0"/>
  </w:num>
  <w:num w:numId="128" w16cid:durableId="909073582">
    <w:abstractNumId w:val="1"/>
  </w:num>
  <w:num w:numId="129" w16cid:durableId="893468149">
    <w:abstractNumId w:val="2"/>
  </w:num>
  <w:num w:numId="130" w16cid:durableId="123470032">
    <w:abstractNumId w:val="3"/>
  </w:num>
  <w:num w:numId="131" w16cid:durableId="1391542022">
    <w:abstractNumId w:val="4"/>
  </w:num>
  <w:num w:numId="132" w16cid:durableId="600527367">
    <w:abstractNumId w:val="5"/>
  </w:num>
  <w:num w:numId="133" w16cid:durableId="1416510576">
    <w:abstractNumId w:val="6"/>
  </w:num>
  <w:num w:numId="134" w16cid:durableId="1871071416">
    <w:abstractNumId w:val="7"/>
  </w:num>
  <w:num w:numId="135" w16cid:durableId="786706288">
    <w:abstractNumId w:val="0"/>
  </w:num>
  <w:num w:numId="136" w16cid:durableId="153838988">
    <w:abstractNumId w:val="1"/>
  </w:num>
  <w:num w:numId="137" w16cid:durableId="282032985">
    <w:abstractNumId w:val="2"/>
  </w:num>
  <w:num w:numId="138" w16cid:durableId="904073508">
    <w:abstractNumId w:val="3"/>
  </w:num>
  <w:num w:numId="139" w16cid:durableId="867717960">
    <w:abstractNumId w:val="4"/>
  </w:num>
  <w:num w:numId="140" w16cid:durableId="1775322264">
    <w:abstractNumId w:val="5"/>
  </w:num>
  <w:num w:numId="141" w16cid:durableId="52698762">
    <w:abstractNumId w:val="6"/>
  </w:num>
  <w:num w:numId="142" w16cid:durableId="1944023668">
    <w:abstractNumId w:val="7"/>
  </w:num>
  <w:num w:numId="143" w16cid:durableId="350452928">
    <w:abstractNumId w:val="0"/>
  </w:num>
  <w:num w:numId="144" w16cid:durableId="429736380">
    <w:abstractNumId w:val="1"/>
  </w:num>
  <w:num w:numId="145" w16cid:durableId="934944124">
    <w:abstractNumId w:val="2"/>
  </w:num>
  <w:num w:numId="146" w16cid:durableId="991759409">
    <w:abstractNumId w:val="13"/>
  </w:num>
  <w:num w:numId="147" w16cid:durableId="192887994">
    <w:abstractNumId w:val="3"/>
  </w:num>
  <w:num w:numId="148" w16cid:durableId="914555252">
    <w:abstractNumId w:val="4"/>
  </w:num>
  <w:num w:numId="149" w16cid:durableId="1500927212">
    <w:abstractNumId w:val="5"/>
  </w:num>
  <w:num w:numId="150" w16cid:durableId="1558010832">
    <w:abstractNumId w:val="6"/>
  </w:num>
  <w:num w:numId="151" w16cid:durableId="1441996752">
    <w:abstractNumId w:val="7"/>
  </w:num>
  <w:num w:numId="152" w16cid:durableId="218129788">
    <w:abstractNumId w:val="0"/>
  </w:num>
  <w:num w:numId="153" w16cid:durableId="1264800758">
    <w:abstractNumId w:val="1"/>
  </w:num>
  <w:num w:numId="154" w16cid:durableId="660156035">
    <w:abstractNumId w:val="2"/>
  </w:num>
  <w:num w:numId="155" w16cid:durableId="197084849">
    <w:abstractNumId w:val="3"/>
  </w:num>
  <w:num w:numId="156" w16cid:durableId="120613780">
    <w:abstractNumId w:val="4"/>
  </w:num>
  <w:num w:numId="157" w16cid:durableId="1503009988">
    <w:abstractNumId w:val="5"/>
  </w:num>
  <w:num w:numId="158" w16cid:durableId="1531871174">
    <w:abstractNumId w:val="6"/>
  </w:num>
  <w:num w:numId="159" w16cid:durableId="1504784627">
    <w:abstractNumId w:val="7"/>
  </w:num>
  <w:num w:numId="160" w16cid:durableId="1710715011">
    <w:abstractNumId w:val="0"/>
  </w:num>
  <w:num w:numId="161" w16cid:durableId="682123312">
    <w:abstractNumId w:val="1"/>
  </w:num>
  <w:num w:numId="162" w16cid:durableId="1310790467">
    <w:abstractNumId w:val="2"/>
  </w:num>
  <w:num w:numId="163" w16cid:durableId="421224149">
    <w:abstractNumId w:val="3"/>
  </w:num>
  <w:num w:numId="164" w16cid:durableId="1186754774">
    <w:abstractNumId w:val="4"/>
  </w:num>
  <w:num w:numId="165" w16cid:durableId="649138856">
    <w:abstractNumId w:val="5"/>
  </w:num>
  <w:num w:numId="166" w16cid:durableId="1607613710">
    <w:abstractNumId w:val="6"/>
  </w:num>
  <w:num w:numId="167" w16cid:durableId="349376009">
    <w:abstractNumId w:val="7"/>
  </w:num>
  <w:num w:numId="168" w16cid:durableId="2110736940">
    <w:abstractNumId w:val="0"/>
  </w:num>
  <w:num w:numId="169" w16cid:durableId="544831751">
    <w:abstractNumId w:val="1"/>
  </w:num>
  <w:num w:numId="170" w16cid:durableId="1546404992">
    <w:abstractNumId w:val="2"/>
  </w:num>
  <w:num w:numId="171" w16cid:durableId="1769621309">
    <w:abstractNumId w:val="3"/>
  </w:num>
  <w:num w:numId="172" w16cid:durableId="2109423696">
    <w:abstractNumId w:val="4"/>
  </w:num>
  <w:num w:numId="173" w16cid:durableId="474223149">
    <w:abstractNumId w:val="5"/>
  </w:num>
  <w:num w:numId="174" w16cid:durableId="314185498">
    <w:abstractNumId w:val="6"/>
  </w:num>
  <w:num w:numId="175" w16cid:durableId="1645354281">
    <w:abstractNumId w:val="7"/>
  </w:num>
  <w:num w:numId="176" w16cid:durableId="2143960641">
    <w:abstractNumId w:val="0"/>
  </w:num>
  <w:num w:numId="177" w16cid:durableId="1895459511">
    <w:abstractNumId w:val="1"/>
  </w:num>
  <w:num w:numId="178" w16cid:durableId="874542100">
    <w:abstractNumId w:val="2"/>
  </w:num>
  <w:num w:numId="179" w16cid:durableId="1820808203">
    <w:abstractNumId w:val="3"/>
  </w:num>
  <w:num w:numId="180" w16cid:durableId="1534853220">
    <w:abstractNumId w:val="4"/>
  </w:num>
  <w:num w:numId="181" w16cid:durableId="1432579302">
    <w:abstractNumId w:val="5"/>
  </w:num>
  <w:num w:numId="182" w16cid:durableId="2116825744">
    <w:abstractNumId w:val="6"/>
  </w:num>
  <w:num w:numId="183" w16cid:durableId="1489244756">
    <w:abstractNumId w:val="7"/>
  </w:num>
  <w:num w:numId="184" w16cid:durableId="405959348">
    <w:abstractNumId w:val="0"/>
  </w:num>
  <w:num w:numId="185" w16cid:durableId="1633710397">
    <w:abstractNumId w:val="1"/>
  </w:num>
  <w:num w:numId="186" w16cid:durableId="1953779599">
    <w:abstractNumId w:val="2"/>
  </w:num>
  <w:num w:numId="187" w16cid:durableId="1513060510">
    <w:abstractNumId w:val="3"/>
  </w:num>
  <w:num w:numId="188" w16cid:durableId="1052652560">
    <w:abstractNumId w:val="4"/>
  </w:num>
  <w:num w:numId="189" w16cid:durableId="2124306861">
    <w:abstractNumId w:val="5"/>
  </w:num>
  <w:num w:numId="190" w16cid:durableId="1518543513">
    <w:abstractNumId w:val="6"/>
  </w:num>
  <w:num w:numId="191" w16cid:durableId="1703431499">
    <w:abstractNumId w:val="7"/>
  </w:num>
  <w:num w:numId="192" w16cid:durableId="1383866808">
    <w:abstractNumId w:val="0"/>
  </w:num>
  <w:num w:numId="193" w16cid:durableId="1006591641">
    <w:abstractNumId w:val="1"/>
  </w:num>
  <w:num w:numId="194" w16cid:durableId="1269652972">
    <w:abstractNumId w:val="2"/>
  </w:num>
  <w:num w:numId="195" w16cid:durableId="670258794">
    <w:abstractNumId w:val="3"/>
  </w:num>
  <w:num w:numId="196" w16cid:durableId="1702822286">
    <w:abstractNumId w:val="4"/>
  </w:num>
  <w:num w:numId="197" w16cid:durableId="533006612">
    <w:abstractNumId w:val="5"/>
  </w:num>
  <w:num w:numId="198" w16cid:durableId="1241527019">
    <w:abstractNumId w:val="6"/>
  </w:num>
  <w:num w:numId="199" w16cid:durableId="1452086494">
    <w:abstractNumId w:val="7"/>
  </w:num>
  <w:num w:numId="200" w16cid:durableId="1754275199">
    <w:abstractNumId w:val="0"/>
  </w:num>
  <w:num w:numId="201" w16cid:durableId="216553744">
    <w:abstractNumId w:val="1"/>
  </w:num>
  <w:num w:numId="202" w16cid:durableId="451022584">
    <w:abstractNumId w:val="2"/>
  </w:num>
  <w:num w:numId="203" w16cid:durableId="976376412">
    <w:abstractNumId w:val="3"/>
  </w:num>
  <w:num w:numId="204" w16cid:durableId="1975483105">
    <w:abstractNumId w:val="4"/>
  </w:num>
  <w:num w:numId="205" w16cid:durableId="716708951">
    <w:abstractNumId w:val="5"/>
  </w:num>
  <w:num w:numId="206" w16cid:durableId="1950548611">
    <w:abstractNumId w:val="6"/>
  </w:num>
  <w:num w:numId="207" w16cid:durableId="239566308">
    <w:abstractNumId w:val="7"/>
  </w:num>
  <w:num w:numId="208" w16cid:durableId="400833942">
    <w:abstractNumId w:val="0"/>
  </w:num>
  <w:num w:numId="209" w16cid:durableId="354884945">
    <w:abstractNumId w:val="1"/>
  </w:num>
  <w:num w:numId="210" w16cid:durableId="1986885901">
    <w:abstractNumId w:val="2"/>
  </w:num>
  <w:num w:numId="211" w16cid:durableId="1163814677">
    <w:abstractNumId w:val="3"/>
  </w:num>
  <w:num w:numId="212" w16cid:durableId="17004970">
    <w:abstractNumId w:val="4"/>
  </w:num>
  <w:num w:numId="213" w16cid:durableId="30113431">
    <w:abstractNumId w:val="5"/>
  </w:num>
  <w:num w:numId="214" w16cid:durableId="930895723">
    <w:abstractNumId w:val="6"/>
  </w:num>
  <w:num w:numId="215" w16cid:durableId="877277310">
    <w:abstractNumId w:val="7"/>
  </w:num>
  <w:num w:numId="216" w16cid:durableId="716859618">
    <w:abstractNumId w:val="0"/>
  </w:num>
  <w:num w:numId="217" w16cid:durableId="891893032">
    <w:abstractNumId w:val="1"/>
  </w:num>
  <w:num w:numId="218" w16cid:durableId="1294210986">
    <w:abstractNumId w:val="2"/>
  </w:num>
  <w:num w:numId="219" w16cid:durableId="1700352742">
    <w:abstractNumId w:val="3"/>
  </w:num>
  <w:num w:numId="220" w16cid:durableId="379205612">
    <w:abstractNumId w:val="4"/>
  </w:num>
  <w:num w:numId="221" w16cid:durableId="809440786">
    <w:abstractNumId w:val="5"/>
  </w:num>
  <w:num w:numId="222" w16cid:durableId="48650845">
    <w:abstractNumId w:val="6"/>
  </w:num>
  <w:num w:numId="223" w16cid:durableId="275450526">
    <w:abstractNumId w:val="7"/>
  </w:num>
  <w:num w:numId="224" w16cid:durableId="397486153">
    <w:abstractNumId w:val="0"/>
  </w:num>
  <w:num w:numId="225" w16cid:durableId="1137995163">
    <w:abstractNumId w:val="1"/>
  </w:num>
  <w:num w:numId="226" w16cid:durableId="626354191">
    <w:abstractNumId w:val="2"/>
  </w:num>
  <w:num w:numId="227" w16cid:durableId="577135639">
    <w:abstractNumId w:val="3"/>
  </w:num>
  <w:num w:numId="228" w16cid:durableId="947585810">
    <w:abstractNumId w:val="4"/>
  </w:num>
  <w:num w:numId="229" w16cid:durableId="1000039545">
    <w:abstractNumId w:val="5"/>
  </w:num>
  <w:num w:numId="230" w16cid:durableId="1863006488">
    <w:abstractNumId w:val="6"/>
  </w:num>
  <w:num w:numId="231" w16cid:durableId="1239708683">
    <w:abstractNumId w:val="7"/>
  </w:num>
  <w:num w:numId="232" w16cid:durableId="52896762">
    <w:abstractNumId w:val="0"/>
  </w:num>
  <w:num w:numId="233" w16cid:durableId="413089154">
    <w:abstractNumId w:val="1"/>
  </w:num>
  <w:num w:numId="234" w16cid:durableId="465851362">
    <w:abstractNumId w:val="2"/>
  </w:num>
  <w:num w:numId="235" w16cid:durableId="118883063">
    <w:abstractNumId w:val="3"/>
  </w:num>
  <w:num w:numId="236" w16cid:durableId="832641207">
    <w:abstractNumId w:val="4"/>
  </w:num>
  <w:num w:numId="237" w16cid:durableId="724641349">
    <w:abstractNumId w:val="5"/>
  </w:num>
  <w:num w:numId="238" w16cid:durableId="1140658976">
    <w:abstractNumId w:val="6"/>
  </w:num>
  <w:num w:numId="239" w16cid:durableId="785662616">
    <w:abstractNumId w:val="7"/>
  </w:num>
  <w:num w:numId="240" w16cid:durableId="1511137948">
    <w:abstractNumId w:val="0"/>
  </w:num>
  <w:num w:numId="241" w16cid:durableId="2060124413">
    <w:abstractNumId w:val="1"/>
  </w:num>
  <w:num w:numId="242" w16cid:durableId="1685327168">
    <w:abstractNumId w:val="2"/>
  </w:num>
  <w:num w:numId="243" w16cid:durableId="1564557809">
    <w:abstractNumId w:val="3"/>
  </w:num>
  <w:num w:numId="244" w16cid:durableId="769156819">
    <w:abstractNumId w:val="4"/>
  </w:num>
  <w:num w:numId="245" w16cid:durableId="1705405047">
    <w:abstractNumId w:val="5"/>
  </w:num>
  <w:num w:numId="246" w16cid:durableId="2091732028">
    <w:abstractNumId w:val="6"/>
  </w:num>
  <w:num w:numId="247" w16cid:durableId="1527134875">
    <w:abstractNumId w:val="7"/>
  </w:num>
  <w:num w:numId="248" w16cid:durableId="729498392">
    <w:abstractNumId w:val="0"/>
  </w:num>
  <w:num w:numId="249" w16cid:durableId="2108042542">
    <w:abstractNumId w:val="1"/>
  </w:num>
  <w:num w:numId="250" w16cid:durableId="762991810">
    <w:abstractNumId w:val="2"/>
  </w:num>
  <w:num w:numId="251" w16cid:durableId="1590038579">
    <w:abstractNumId w:val="3"/>
  </w:num>
  <w:num w:numId="252" w16cid:durableId="419378895">
    <w:abstractNumId w:val="4"/>
  </w:num>
  <w:num w:numId="253" w16cid:durableId="1242519819">
    <w:abstractNumId w:val="5"/>
  </w:num>
  <w:num w:numId="254" w16cid:durableId="1903058942">
    <w:abstractNumId w:val="6"/>
  </w:num>
  <w:num w:numId="255" w16cid:durableId="1962300087">
    <w:abstractNumId w:val="7"/>
  </w:num>
  <w:num w:numId="256" w16cid:durableId="402725739">
    <w:abstractNumId w:val="0"/>
  </w:num>
  <w:num w:numId="257" w16cid:durableId="789982183">
    <w:abstractNumId w:val="1"/>
  </w:num>
  <w:num w:numId="258" w16cid:durableId="1425111508">
    <w:abstractNumId w:val="2"/>
  </w:num>
  <w:num w:numId="259" w16cid:durableId="850530098">
    <w:abstractNumId w:val="3"/>
  </w:num>
  <w:num w:numId="260" w16cid:durableId="1963415763">
    <w:abstractNumId w:val="4"/>
  </w:num>
  <w:num w:numId="261" w16cid:durableId="1536196038">
    <w:abstractNumId w:val="5"/>
  </w:num>
  <w:num w:numId="262" w16cid:durableId="2089888179">
    <w:abstractNumId w:val="6"/>
  </w:num>
  <w:num w:numId="263" w16cid:durableId="1162891103">
    <w:abstractNumId w:val="7"/>
  </w:num>
  <w:num w:numId="264" w16cid:durableId="836503486">
    <w:abstractNumId w:val="0"/>
  </w:num>
  <w:num w:numId="265" w16cid:durableId="608974913">
    <w:abstractNumId w:val="1"/>
  </w:num>
  <w:num w:numId="266" w16cid:durableId="2007786513">
    <w:abstractNumId w:val="2"/>
  </w:num>
  <w:num w:numId="267" w16cid:durableId="1796752677">
    <w:abstractNumId w:val="3"/>
  </w:num>
  <w:num w:numId="268" w16cid:durableId="3217127">
    <w:abstractNumId w:val="4"/>
  </w:num>
  <w:num w:numId="269" w16cid:durableId="66803723">
    <w:abstractNumId w:val="5"/>
  </w:num>
  <w:num w:numId="270" w16cid:durableId="197132331">
    <w:abstractNumId w:val="6"/>
  </w:num>
  <w:num w:numId="271" w16cid:durableId="1832870927">
    <w:abstractNumId w:val="7"/>
  </w:num>
  <w:num w:numId="272" w16cid:durableId="1670400793">
    <w:abstractNumId w:val="0"/>
  </w:num>
  <w:num w:numId="273" w16cid:durableId="1150555438">
    <w:abstractNumId w:val="1"/>
  </w:num>
  <w:num w:numId="274" w16cid:durableId="752624540">
    <w:abstractNumId w:val="2"/>
  </w:num>
  <w:num w:numId="275" w16cid:durableId="835339872">
    <w:abstractNumId w:val="3"/>
  </w:num>
  <w:num w:numId="276" w16cid:durableId="1555040245">
    <w:abstractNumId w:val="4"/>
  </w:num>
  <w:num w:numId="277" w16cid:durableId="1589777809">
    <w:abstractNumId w:val="5"/>
  </w:num>
  <w:num w:numId="278" w16cid:durableId="388186141">
    <w:abstractNumId w:val="6"/>
  </w:num>
  <w:num w:numId="279" w16cid:durableId="1183013101">
    <w:abstractNumId w:val="7"/>
  </w:num>
  <w:num w:numId="280" w16cid:durableId="1053314293">
    <w:abstractNumId w:val="0"/>
  </w:num>
  <w:num w:numId="281" w16cid:durableId="719406814">
    <w:abstractNumId w:val="1"/>
  </w:num>
  <w:num w:numId="282" w16cid:durableId="1019240066">
    <w:abstractNumId w:val="2"/>
  </w:num>
  <w:num w:numId="283" w16cid:durableId="894899169">
    <w:abstractNumId w:val="3"/>
  </w:num>
  <w:num w:numId="284" w16cid:durableId="469715319">
    <w:abstractNumId w:val="4"/>
  </w:num>
  <w:num w:numId="285" w16cid:durableId="1622305086">
    <w:abstractNumId w:val="5"/>
  </w:num>
  <w:num w:numId="286" w16cid:durableId="2121484427">
    <w:abstractNumId w:val="6"/>
  </w:num>
  <w:num w:numId="287" w16cid:durableId="1883787924">
    <w:abstractNumId w:val="7"/>
  </w:num>
  <w:num w:numId="288" w16cid:durableId="1614627039">
    <w:abstractNumId w:val="0"/>
  </w:num>
  <w:num w:numId="289" w16cid:durableId="309017792">
    <w:abstractNumId w:val="1"/>
  </w:num>
  <w:num w:numId="290" w16cid:durableId="65616964">
    <w:abstractNumId w:val="2"/>
  </w:num>
  <w:num w:numId="291" w16cid:durableId="845172209">
    <w:abstractNumId w:val="3"/>
  </w:num>
  <w:num w:numId="292" w16cid:durableId="763381457">
    <w:abstractNumId w:val="4"/>
  </w:num>
  <w:num w:numId="293" w16cid:durableId="2026125086">
    <w:abstractNumId w:val="5"/>
  </w:num>
  <w:num w:numId="294" w16cid:durableId="1305355238">
    <w:abstractNumId w:val="6"/>
  </w:num>
  <w:num w:numId="295" w16cid:durableId="1087120527">
    <w:abstractNumId w:val="7"/>
  </w:num>
  <w:num w:numId="296" w16cid:durableId="1127629188">
    <w:abstractNumId w:val="0"/>
  </w:num>
  <w:num w:numId="297" w16cid:durableId="899049456">
    <w:abstractNumId w:val="1"/>
  </w:num>
  <w:num w:numId="298" w16cid:durableId="1608387427">
    <w:abstractNumId w:val="2"/>
  </w:num>
  <w:num w:numId="299" w16cid:durableId="1329677320">
    <w:abstractNumId w:val="3"/>
  </w:num>
  <w:num w:numId="300" w16cid:durableId="161823514">
    <w:abstractNumId w:val="4"/>
  </w:num>
  <w:num w:numId="301" w16cid:durableId="1420641417">
    <w:abstractNumId w:val="5"/>
  </w:num>
  <w:num w:numId="302" w16cid:durableId="890000862">
    <w:abstractNumId w:val="6"/>
  </w:num>
  <w:num w:numId="303" w16cid:durableId="346909542">
    <w:abstractNumId w:val="7"/>
  </w:num>
  <w:num w:numId="304" w16cid:durableId="1327972953">
    <w:abstractNumId w:val="0"/>
  </w:num>
  <w:num w:numId="305" w16cid:durableId="1695576537">
    <w:abstractNumId w:val="1"/>
  </w:num>
  <w:num w:numId="306" w16cid:durableId="1497647490">
    <w:abstractNumId w:val="2"/>
  </w:num>
  <w:num w:numId="307" w16cid:durableId="33819245">
    <w:abstractNumId w:val="3"/>
  </w:num>
  <w:num w:numId="308" w16cid:durableId="949168626">
    <w:abstractNumId w:val="4"/>
  </w:num>
  <w:num w:numId="309" w16cid:durableId="231237325">
    <w:abstractNumId w:val="5"/>
  </w:num>
  <w:num w:numId="310" w16cid:durableId="1768383042">
    <w:abstractNumId w:val="6"/>
  </w:num>
  <w:num w:numId="311" w16cid:durableId="1397128889">
    <w:abstractNumId w:val="7"/>
  </w:num>
  <w:num w:numId="312" w16cid:durableId="314726917">
    <w:abstractNumId w:val="0"/>
  </w:num>
  <w:num w:numId="313" w16cid:durableId="1863660840">
    <w:abstractNumId w:val="1"/>
  </w:num>
  <w:num w:numId="314" w16cid:durableId="446461891">
    <w:abstractNumId w:val="2"/>
  </w:num>
  <w:num w:numId="315" w16cid:durableId="60759543">
    <w:abstractNumId w:val="3"/>
  </w:num>
  <w:num w:numId="316" w16cid:durableId="35350041">
    <w:abstractNumId w:val="4"/>
  </w:num>
  <w:num w:numId="317" w16cid:durableId="1595429889">
    <w:abstractNumId w:val="5"/>
  </w:num>
  <w:num w:numId="318" w16cid:durableId="302200317">
    <w:abstractNumId w:val="6"/>
  </w:num>
  <w:num w:numId="319" w16cid:durableId="818882695">
    <w:abstractNumId w:val="7"/>
  </w:num>
  <w:num w:numId="320" w16cid:durableId="24452177">
    <w:abstractNumId w:val="0"/>
  </w:num>
  <w:num w:numId="321" w16cid:durableId="1830436029">
    <w:abstractNumId w:val="1"/>
  </w:num>
  <w:num w:numId="322" w16cid:durableId="1257404643">
    <w:abstractNumId w:val="2"/>
  </w:num>
  <w:num w:numId="323" w16cid:durableId="1679042296">
    <w:abstractNumId w:val="3"/>
  </w:num>
  <w:num w:numId="324" w16cid:durableId="355035504">
    <w:abstractNumId w:val="4"/>
  </w:num>
  <w:num w:numId="325" w16cid:durableId="1029993740">
    <w:abstractNumId w:val="5"/>
  </w:num>
  <w:num w:numId="326" w16cid:durableId="1933053023">
    <w:abstractNumId w:val="6"/>
  </w:num>
  <w:num w:numId="327" w16cid:durableId="54476375">
    <w:abstractNumId w:val="7"/>
  </w:num>
  <w:num w:numId="328" w16cid:durableId="1464075397">
    <w:abstractNumId w:val="0"/>
  </w:num>
  <w:num w:numId="329" w16cid:durableId="1665352016">
    <w:abstractNumId w:val="1"/>
  </w:num>
  <w:num w:numId="330" w16cid:durableId="984748351">
    <w:abstractNumId w:val="2"/>
  </w:num>
  <w:num w:numId="331" w16cid:durableId="374934252">
    <w:abstractNumId w:val="3"/>
  </w:num>
  <w:num w:numId="332" w16cid:durableId="1115833015">
    <w:abstractNumId w:val="4"/>
  </w:num>
  <w:num w:numId="333" w16cid:durableId="1752316412">
    <w:abstractNumId w:val="5"/>
  </w:num>
  <w:num w:numId="334" w16cid:durableId="1982805968">
    <w:abstractNumId w:val="6"/>
  </w:num>
  <w:num w:numId="335" w16cid:durableId="1353075054">
    <w:abstractNumId w:val="7"/>
  </w:num>
  <w:num w:numId="336" w16cid:durableId="1098020371">
    <w:abstractNumId w:val="0"/>
  </w:num>
  <w:num w:numId="337" w16cid:durableId="1209486740">
    <w:abstractNumId w:val="1"/>
  </w:num>
  <w:num w:numId="338" w16cid:durableId="2060401468">
    <w:abstractNumId w:val="2"/>
  </w:num>
  <w:num w:numId="339" w16cid:durableId="1218660148">
    <w:abstractNumId w:val="3"/>
  </w:num>
  <w:num w:numId="340" w16cid:durableId="1650553144">
    <w:abstractNumId w:val="4"/>
  </w:num>
  <w:num w:numId="341" w16cid:durableId="1997957148">
    <w:abstractNumId w:val="5"/>
  </w:num>
  <w:num w:numId="342" w16cid:durableId="1960797712">
    <w:abstractNumId w:val="6"/>
  </w:num>
  <w:num w:numId="343" w16cid:durableId="699890476">
    <w:abstractNumId w:val="7"/>
  </w:num>
  <w:num w:numId="344" w16cid:durableId="1910773282">
    <w:abstractNumId w:val="0"/>
  </w:num>
  <w:num w:numId="345" w16cid:durableId="47923856">
    <w:abstractNumId w:val="1"/>
  </w:num>
  <w:num w:numId="346" w16cid:durableId="753817217">
    <w:abstractNumId w:val="2"/>
  </w:num>
  <w:num w:numId="347" w16cid:durableId="1035543256">
    <w:abstractNumId w:val="3"/>
  </w:num>
  <w:num w:numId="348" w16cid:durableId="280453007">
    <w:abstractNumId w:val="4"/>
  </w:num>
  <w:num w:numId="349" w16cid:durableId="1889805137">
    <w:abstractNumId w:val="5"/>
  </w:num>
  <w:num w:numId="350" w16cid:durableId="1418749931">
    <w:abstractNumId w:val="6"/>
  </w:num>
  <w:num w:numId="351" w16cid:durableId="1392968845">
    <w:abstractNumId w:val="7"/>
  </w:num>
  <w:num w:numId="352" w16cid:durableId="788550423">
    <w:abstractNumId w:val="0"/>
  </w:num>
  <w:num w:numId="353" w16cid:durableId="1338538576">
    <w:abstractNumId w:val="1"/>
  </w:num>
  <w:num w:numId="354" w16cid:durableId="763111438">
    <w:abstractNumId w:val="2"/>
  </w:num>
  <w:num w:numId="355" w16cid:durableId="188101906">
    <w:abstractNumId w:val="3"/>
  </w:num>
  <w:num w:numId="356" w16cid:durableId="1794128163">
    <w:abstractNumId w:val="4"/>
  </w:num>
  <w:num w:numId="357" w16cid:durableId="1026715747">
    <w:abstractNumId w:val="5"/>
  </w:num>
  <w:num w:numId="358" w16cid:durableId="954946763">
    <w:abstractNumId w:val="6"/>
  </w:num>
  <w:num w:numId="359" w16cid:durableId="424766745">
    <w:abstractNumId w:val="7"/>
  </w:num>
  <w:num w:numId="360" w16cid:durableId="1578325972">
    <w:abstractNumId w:val="0"/>
  </w:num>
  <w:num w:numId="361" w16cid:durableId="42560378">
    <w:abstractNumId w:val="1"/>
  </w:num>
  <w:num w:numId="362" w16cid:durableId="1788810150">
    <w:abstractNumId w:val="2"/>
  </w:num>
  <w:num w:numId="363" w16cid:durableId="40792115">
    <w:abstractNumId w:val="3"/>
  </w:num>
  <w:num w:numId="364" w16cid:durableId="1066799918">
    <w:abstractNumId w:val="4"/>
  </w:num>
  <w:num w:numId="365" w16cid:durableId="1980570723">
    <w:abstractNumId w:val="5"/>
  </w:num>
  <w:num w:numId="366" w16cid:durableId="241524688">
    <w:abstractNumId w:val="6"/>
  </w:num>
  <w:num w:numId="367" w16cid:durableId="603269517">
    <w:abstractNumId w:val="7"/>
  </w:num>
  <w:num w:numId="368" w16cid:durableId="1434476107">
    <w:abstractNumId w:val="0"/>
  </w:num>
  <w:num w:numId="369" w16cid:durableId="855190169">
    <w:abstractNumId w:val="1"/>
  </w:num>
  <w:num w:numId="370" w16cid:durableId="2036468201">
    <w:abstractNumId w:val="2"/>
  </w:num>
  <w:num w:numId="371" w16cid:durableId="1475558587">
    <w:abstractNumId w:val="3"/>
  </w:num>
  <w:num w:numId="372" w16cid:durableId="727459586">
    <w:abstractNumId w:val="4"/>
  </w:num>
  <w:num w:numId="373" w16cid:durableId="796215683">
    <w:abstractNumId w:val="5"/>
  </w:num>
  <w:num w:numId="374" w16cid:durableId="358510488">
    <w:abstractNumId w:val="6"/>
  </w:num>
  <w:num w:numId="375" w16cid:durableId="924412009">
    <w:abstractNumId w:val="7"/>
  </w:num>
  <w:num w:numId="376" w16cid:durableId="303045588">
    <w:abstractNumId w:val="0"/>
  </w:num>
  <w:num w:numId="377" w16cid:durableId="698313042">
    <w:abstractNumId w:val="1"/>
  </w:num>
  <w:num w:numId="378" w16cid:durableId="1590964621">
    <w:abstractNumId w:val="2"/>
  </w:num>
  <w:num w:numId="379" w16cid:durableId="76219996">
    <w:abstractNumId w:val="3"/>
  </w:num>
  <w:num w:numId="380" w16cid:durableId="1867327223">
    <w:abstractNumId w:val="4"/>
  </w:num>
  <w:num w:numId="381" w16cid:durableId="2057120771">
    <w:abstractNumId w:val="5"/>
  </w:num>
  <w:num w:numId="382" w16cid:durableId="198317900">
    <w:abstractNumId w:val="6"/>
  </w:num>
  <w:num w:numId="383" w16cid:durableId="1439176364">
    <w:abstractNumId w:val="7"/>
  </w:num>
  <w:num w:numId="384" w16cid:durableId="138423961">
    <w:abstractNumId w:val="0"/>
  </w:num>
  <w:num w:numId="385" w16cid:durableId="334461172">
    <w:abstractNumId w:val="1"/>
  </w:num>
  <w:num w:numId="386" w16cid:durableId="691149307">
    <w:abstractNumId w:val="2"/>
  </w:num>
  <w:num w:numId="387" w16cid:durableId="1783109274">
    <w:abstractNumId w:val="3"/>
  </w:num>
  <w:num w:numId="388" w16cid:durableId="1656253597">
    <w:abstractNumId w:val="4"/>
  </w:num>
  <w:num w:numId="389" w16cid:durableId="960919212">
    <w:abstractNumId w:val="5"/>
  </w:num>
  <w:num w:numId="390" w16cid:durableId="2047290176">
    <w:abstractNumId w:val="6"/>
  </w:num>
  <w:num w:numId="391" w16cid:durableId="1399938517">
    <w:abstractNumId w:val="7"/>
  </w:num>
  <w:num w:numId="392" w16cid:durableId="1632519587">
    <w:abstractNumId w:val="0"/>
  </w:num>
  <w:num w:numId="393" w16cid:durableId="696614114">
    <w:abstractNumId w:val="1"/>
  </w:num>
  <w:num w:numId="394" w16cid:durableId="1684476333">
    <w:abstractNumId w:val="2"/>
  </w:num>
  <w:num w:numId="395" w16cid:durableId="145365313">
    <w:abstractNumId w:val="3"/>
  </w:num>
  <w:num w:numId="396" w16cid:durableId="1001197880">
    <w:abstractNumId w:val="4"/>
  </w:num>
  <w:num w:numId="397" w16cid:durableId="1510828773">
    <w:abstractNumId w:val="5"/>
  </w:num>
  <w:num w:numId="398" w16cid:durableId="1757706306">
    <w:abstractNumId w:val="6"/>
  </w:num>
  <w:num w:numId="399" w16cid:durableId="1357002591">
    <w:abstractNumId w:val="7"/>
  </w:num>
  <w:num w:numId="400" w16cid:durableId="118038357">
    <w:abstractNumId w:val="0"/>
  </w:num>
  <w:num w:numId="401" w16cid:durableId="1142887361">
    <w:abstractNumId w:val="1"/>
  </w:num>
  <w:num w:numId="402" w16cid:durableId="280428757">
    <w:abstractNumId w:val="2"/>
  </w:num>
  <w:num w:numId="403" w16cid:durableId="1736929820">
    <w:abstractNumId w:val="3"/>
  </w:num>
  <w:num w:numId="404" w16cid:durableId="1791506597">
    <w:abstractNumId w:val="4"/>
  </w:num>
  <w:num w:numId="405" w16cid:durableId="667487339">
    <w:abstractNumId w:val="5"/>
  </w:num>
  <w:num w:numId="406" w16cid:durableId="902914179">
    <w:abstractNumId w:val="6"/>
  </w:num>
  <w:num w:numId="407" w16cid:durableId="714817834">
    <w:abstractNumId w:val="7"/>
  </w:num>
  <w:num w:numId="408" w16cid:durableId="1188522744">
    <w:abstractNumId w:val="0"/>
  </w:num>
  <w:num w:numId="409" w16cid:durableId="1784381314">
    <w:abstractNumId w:val="1"/>
  </w:num>
  <w:num w:numId="410" w16cid:durableId="712919981">
    <w:abstractNumId w:val="2"/>
  </w:num>
  <w:num w:numId="411" w16cid:durableId="24209787">
    <w:abstractNumId w:val="3"/>
  </w:num>
  <w:num w:numId="412" w16cid:durableId="1203790276">
    <w:abstractNumId w:val="4"/>
  </w:num>
  <w:num w:numId="413" w16cid:durableId="927732604">
    <w:abstractNumId w:val="5"/>
  </w:num>
  <w:num w:numId="414" w16cid:durableId="1214121490">
    <w:abstractNumId w:val="6"/>
  </w:num>
  <w:num w:numId="415" w16cid:durableId="1387560533">
    <w:abstractNumId w:val="7"/>
  </w:num>
  <w:num w:numId="416" w16cid:durableId="1505703022">
    <w:abstractNumId w:val="0"/>
  </w:num>
  <w:num w:numId="417" w16cid:durableId="904948651">
    <w:abstractNumId w:val="1"/>
  </w:num>
  <w:num w:numId="418" w16cid:durableId="1900703348">
    <w:abstractNumId w:val="2"/>
  </w:num>
  <w:num w:numId="419" w16cid:durableId="1051074174">
    <w:abstractNumId w:val="3"/>
  </w:num>
  <w:num w:numId="420" w16cid:durableId="1116414885">
    <w:abstractNumId w:val="4"/>
  </w:num>
  <w:num w:numId="421" w16cid:durableId="448015781">
    <w:abstractNumId w:val="5"/>
  </w:num>
  <w:num w:numId="422" w16cid:durableId="2129620877">
    <w:abstractNumId w:val="6"/>
  </w:num>
  <w:num w:numId="423" w16cid:durableId="519861134">
    <w:abstractNumId w:val="7"/>
  </w:num>
  <w:num w:numId="424" w16cid:durableId="2080326821">
    <w:abstractNumId w:val="0"/>
  </w:num>
  <w:num w:numId="425" w16cid:durableId="1680348650">
    <w:abstractNumId w:val="1"/>
  </w:num>
  <w:num w:numId="426" w16cid:durableId="1795950600">
    <w:abstractNumId w:val="2"/>
  </w:num>
  <w:num w:numId="427" w16cid:durableId="473765877">
    <w:abstractNumId w:val="3"/>
  </w:num>
  <w:num w:numId="428" w16cid:durableId="451942047">
    <w:abstractNumId w:val="4"/>
  </w:num>
  <w:num w:numId="429" w16cid:durableId="1303847808">
    <w:abstractNumId w:val="5"/>
  </w:num>
  <w:num w:numId="430" w16cid:durableId="1952782868">
    <w:abstractNumId w:val="6"/>
  </w:num>
  <w:num w:numId="431" w16cid:durableId="201138730">
    <w:abstractNumId w:val="7"/>
  </w:num>
  <w:num w:numId="432" w16cid:durableId="1669943350">
    <w:abstractNumId w:val="0"/>
  </w:num>
  <w:num w:numId="433" w16cid:durableId="1431391121">
    <w:abstractNumId w:val="1"/>
  </w:num>
  <w:num w:numId="434" w16cid:durableId="88238275">
    <w:abstractNumId w:val="2"/>
  </w:num>
  <w:num w:numId="435" w16cid:durableId="1675914683">
    <w:abstractNumId w:val="3"/>
  </w:num>
  <w:num w:numId="436" w16cid:durableId="390618574">
    <w:abstractNumId w:val="4"/>
  </w:num>
  <w:num w:numId="437" w16cid:durableId="2049065345">
    <w:abstractNumId w:val="5"/>
  </w:num>
  <w:num w:numId="438" w16cid:durableId="460345031">
    <w:abstractNumId w:val="6"/>
  </w:num>
  <w:num w:numId="439" w16cid:durableId="1928885557">
    <w:abstractNumId w:val="7"/>
  </w:num>
  <w:num w:numId="440" w16cid:durableId="622226762">
    <w:abstractNumId w:val="0"/>
  </w:num>
  <w:num w:numId="441" w16cid:durableId="209999504">
    <w:abstractNumId w:val="1"/>
  </w:num>
  <w:num w:numId="442" w16cid:durableId="2130784447">
    <w:abstractNumId w:val="2"/>
  </w:num>
  <w:num w:numId="443" w16cid:durableId="1707634371">
    <w:abstractNumId w:val="3"/>
  </w:num>
  <w:num w:numId="444" w16cid:durableId="306008552">
    <w:abstractNumId w:val="4"/>
  </w:num>
  <w:num w:numId="445" w16cid:durableId="1855607525">
    <w:abstractNumId w:val="5"/>
  </w:num>
  <w:num w:numId="446" w16cid:durableId="1579098211">
    <w:abstractNumId w:val="6"/>
  </w:num>
  <w:num w:numId="447" w16cid:durableId="31807679">
    <w:abstractNumId w:val="7"/>
  </w:num>
  <w:num w:numId="448" w16cid:durableId="1980261860">
    <w:abstractNumId w:val="0"/>
  </w:num>
  <w:num w:numId="449" w16cid:durableId="1381176263">
    <w:abstractNumId w:val="1"/>
  </w:num>
  <w:num w:numId="450" w16cid:durableId="242574194">
    <w:abstractNumId w:val="2"/>
  </w:num>
  <w:num w:numId="451" w16cid:durableId="16665983">
    <w:abstractNumId w:val="3"/>
  </w:num>
  <w:num w:numId="452" w16cid:durableId="178856470">
    <w:abstractNumId w:val="4"/>
  </w:num>
  <w:num w:numId="453" w16cid:durableId="1330329262">
    <w:abstractNumId w:val="5"/>
  </w:num>
  <w:num w:numId="454" w16cid:durableId="936250606">
    <w:abstractNumId w:val="6"/>
  </w:num>
  <w:num w:numId="455" w16cid:durableId="730229563">
    <w:abstractNumId w:val="7"/>
  </w:num>
  <w:num w:numId="456" w16cid:durableId="1280332755">
    <w:abstractNumId w:val="0"/>
  </w:num>
  <w:num w:numId="457" w16cid:durableId="1707440911">
    <w:abstractNumId w:val="1"/>
  </w:num>
  <w:num w:numId="458" w16cid:durableId="111174226">
    <w:abstractNumId w:val="2"/>
  </w:num>
  <w:num w:numId="459" w16cid:durableId="796945342">
    <w:abstractNumId w:val="3"/>
  </w:num>
  <w:num w:numId="460" w16cid:durableId="251670307">
    <w:abstractNumId w:val="4"/>
  </w:num>
  <w:num w:numId="461" w16cid:durableId="1487429776">
    <w:abstractNumId w:val="5"/>
  </w:num>
  <w:num w:numId="462" w16cid:durableId="1900624554">
    <w:abstractNumId w:val="6"/>
  </w:num>
  <w:num w:numId="463" w16cid:durableId="554198297">
    <w:abstractNumId w:val="7"/>
  </w:num>
  <w:num w:numId="464" w16cid:durableId="33165204">
    <w:abstractNumId w:val="0"/>
  </w:num>
  <w:num w:numId="465" w16cid:durableId="281112332">
    <w:abstractNumId w:val="1"/>
  </w:num>
  <w:num w:numId="466" w16cid:durableId="169611999">
    <w:abstractNumId w:val="2"/>
  </w:num>
  <w:num w:numId="467" w16cid:durableId="342166918">
    <w:abstractNumId w:val="3"/>
  </w:num>
  <w:num w:numId="468" w16cid:durableId="844440812">
    <w:abstractNumId w:val="4"/>
  </w:num>
  <w:num w:numId="469" w16cid:durableId="475879072">
    <w:abstractNumId w:val="5"/>
  </w:num>
  <w:num w:numId="470" w16cid:durableId="1810591034">
    <w:abstractNumId w:val="6"/>
  </w:num>
  <w:num w:numId="471" w16cid:durableId="1355614304">
    <w:abstractNumId w:val="7"/>
  </w:num>
  <w:num w:numId="472" w16cid:durableId="750152763">
    <w:abstractNumId w:val="0"/>
  </w:num>
  <w:num w:numId="473" w16cid:durableId="1913853246">
    <w:abstractNumId w:val="1"/>
  </w:num>
  <w:num w:numId="474" w16cid:durableId="1185022839">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381"/>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E30"/>
    <w:rsid w:val="0009432F"/>
    <w:rsid w:val="00094D5D"/>
    <w:rsid w:val="00094E0C"/>
    <w:rsid w:val="00094ECF"/>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5F3"/>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0060"/>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21C"/>
    <w:rsid w:val="00157577"/>
    <w:rsid w:val="00157D86"/>
    <w:rsid w:val="00160155"/>
    <w:rsid w:val="0016031C"/>
    <w:rsid w:val="00161124"/>
    <w:rsid w:val="00161717"/>
    <w:rsid w:val="00161DA5"/>
    <w:rsid w:val="00162035"/>
    <w:rsid w:val="001622D9"/>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0DCC"/>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EBA"/>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403"/>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4AF1"/>
    <w:rsid w:val="002B55FA"/>
    <w:rsid w:val="002B5A1F"/>
    <w:rsid w:val="002B5C10"/>
    <w:rsid w:val="002B5C6F"/>
    <w:rsid w:val="002B5D65"/>
    <w:rsid w:val="002B5EF2"/>
    <w:rsid w:val="002B637F"/>
    <w:rsid w:val="002B65DC"/>
    <w:rsid w:val="002B6803"/>
    <w:rsid w:val="002B6FB4"/>
    <w:rsid w:val="002B730D"/>
    <w:rsid w:val="002C0323"/>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196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6D5E"/>
    <w:rsid w:val="00337048"/>
    <w:rsid w:val="003370BA"/>
    <w:rsid w:val="003372D0"/>
    <w:rsid w:val="003373E1"/>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020"/>
    <w:rsid w:val="00360285"/>
    <w:rsid w:val="0036060B"/>
    <w:rsid w:val="003606C0"/>
    <w:rsid w:val="0036097F"/>
    <w:rsid w:val="003609EB"/>
    <w:rsid w:val="00360D47"/>
    <w:rsid w:val="00360FAE"/>
    <w:rsid w:val="00360FD1"/>
    <w:rsid w:val="003612C7"/>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4C25"/>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3A5"/>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55F"/>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EE8"/>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07"/>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805"/>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D07"/>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5FA"/>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6622"/>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1AE"/>
    <w:rsid w:val="004A4591"/>
    <w:rsid w:val="004A4B21"/>
    <w:rsid w:val="004A581E"/>
    <w:rsid w:val="004A5AE0"/>
    <w:rsid w:val="004A5D89"/>
    <w:rsid w:val="004A5FCA"/>
    <w:rsid w:val="004A60D6"/>
    <w:rsid w:val="004A6B9E"/>
    <w:rsid w:val="004A6C9C"/>
    <w:rsid w:val="004A6CC0"/>
    <w:rsid w:val="004A6FE6"/>
    <w:rsid w:val="004A7203"/>
    <w:rsid w:val="004A763B"/>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4C36"/>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285C"/>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AB2"/>
    <w:rsid w:val="005D6BA1"/>
    <w:rsid w:val="005D6C63"/>
    <w:rsid w:val="005D6E99"/>
    <w:rsid w:val="005D7598"/>
    <w:rsid w:val="005E009F"/>
    <w:rsid w:val="005E0A9B"/>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6E47"/>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358"/>
    <w:rsid w:val="005F5527"/>
    <w:rsid w:val="005F6B5C"/>
    <w:rsid w:val="005F6BF4"/>
    <w:rsid w:val="005F6D08"/>
    <w:rsid w:val="005F6F91"/>
    <w:rsid w:val="005F7321"/>
    <w:rsid w:val="005F74A5"/>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798"/>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4CF"/>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5CF"/>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758"/>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69"/>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0E"/>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2CE"/>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19C9"/>
    <w:rsid w:val="00742601"/>
    <w:rsid w:val="00742DDA"/>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84F"/>
    <w:rsid w:val="0077697F"/>
    <w:rsid w:val="00776A46"/>
    <w:rsid w:val="0077727E"/>
    <w:rsid w:val="007772C8"/>
    <w:rsid w:val="00777388"/>
    <w:rsid w:val="00777BAD"/>
    <w:rsid w:val="00777DAD"/>
    <w:rsid w:val="00777FBE"/>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15A"/>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D1D"/>
    <w:rsid w:val="00802E55"/>
    <w:rsid w:val="00802F2E"/>
    <w:rsid w:val="00803382"/>
    <w:rsid w:val="00803CE5"/>
    <w:rsid w:val="00804642"/>
    <w:rsid w:val="008050AB"/>
    <w:rsid w:val="0080548B"/>
    <w:rsid w:val="008059B4"/>
    <w:rsid w:val="00805A57"/>
    <w:rsid w:val="00805B42"/>
    <w:rsid w:val="00805E4B"/>
    <w:rsid w:val="00805F58"/>
    <w:rsid w:val="00805F9E"/>
    <w:rsid w:val="00806708"/>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EE7"/>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26212"/>
    <w:rsid w:val="008303D0"/>
    <w:rsid w:val="0083041C"/>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296"/>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4FB5"/>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1BB"/>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C94"/>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A95"/>
    <w:rsid w:val="00910C50"/>
    <w:rsid w:val="00911371"/>
    <w:rsid w:val="009117BF"/>
    <w:rsid w:val="00911B5C"/>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695"/>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C5A"/>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5A7"/>
    <w:rsid w:val="009C5D49"/>
    <w:rsid w:val="009C622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2971"/>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32D"/>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360"/>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67F"/>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5FF"/>
    <w:rsid w:val="00B05E03"/>
    <w:rsid w:val="00B0644E"/>
    <w:rsid w:val="00B0675C"/>
    <w:rsid w:val="00B070FA"/>
    <w:rsid w:val="00B10403"/>
    <w:rsid w:val="00B1077D"/>
    <w:rsid w:val="00B107AF"/>
    <w:rsid w:val="00B10841"/>
    <w:rsid w:val="00B10B1F"/>
    <w:rsid w:val="00B11176"/>
    <w:rsid w:val="00B11A6E"/>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57C"/>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0B1"/>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7F4"/>
    <w:rsid w:val="00B60ED0"/>
    <w:rsid w:val="00B61427"/>
    <w:rsid w:val="00B61A93"/>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3A51"/>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1B"/>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A7FD9"/>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7C7"/>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E48"/>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3EE"/>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4530"/>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376B"/>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5BA2"/>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5A1"/>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025"/>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5FD8"/>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536F"/>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87BD4"/>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1F93"/>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6DC"/>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26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1F2A"/>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4A6"/>
    <w:rsid w:val="00FB588A"/>
    <w:rsid w:val="00FB6302"/>
    <w:rsid w:val="00FB68DD"/>
    <w:rsid w:val="00FB7718"/>
    <w:rsid w:val="00FB7F99"/>
    <w:rsid w:val="00FC02F4"/>
    <w:rsid w:val="00FC1E35"/>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134"/>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CE2619"/>
    <w:pPr>
      <w:bidi/>
      <w:spacing w:after="0" w:line="312" w:lineRule="auto"/>
    </w:pPr>
  </w:style>
  <w:style w:type="paragraph" w:styleId="1">
    <w:name w:val="heading 1"/>
    <w:basedOn w:val="a4"/>
    <w:next w:val="a4"/>
    <w:link w:val="11"/>
    <w:uiPriority w:val="1"/>
    <w:qFormat/>
    <w:rsid w:val="00F41DE0"/>
    <w:pPr>
      <w:keepNext/>
      <w:keepLines/>
      <w:jc w:val="center"/>
      <w:outlineLvl w:val="0"/>
    </w:pPr>
    <w:rPr>
      <w:rFonts w:eastAsiaTheme="majorEastAsia"/>
      <w:bCs/>
      <w:szCs w:val="36"/>
      <w:u w:val="single"/>
    </w:rPr>
  </w:style>
  <w:style w:type="paragraph" w:styleId="2">
    <w:name w:val="heading 2"/>
    <w:basedOn w:val="a4"/>
    <w:next w:val="a4"/>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4"/>
    <w:next w:val="a4"/>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4"/>
    <w:next w:val="a4"/>
    <w:link w:val="41"/>
    <w:uiPriority w:val="1"/>
    <w:qFormat/>
    <w:rsid w:val="00F41DE0"/>
    <w:pPr>
      <w:keepNext/>
      <w:keepLines/>
      <w:spacing w:before="240"/>
      <w:outlineLvl w:val="3"/>
    </w:pPr>
    <w:rPr>
      <w:rFonts w:eastAsiaTheme="majorEastAsia"/>
      <w:bCs/>
      <w:szCs w:val="26"/>
    </w:rPr>
  </w:style>
  <w:style w:type="paragraph" w:styleId="5">
    <w:name w:val="heading 5"/>
    <w:basedOn w:val="a4"/>
    <w:next w:val="a4"/>
    <w:link w:val="51"/>
    <w:uiPriority w:val="1"/>
    <w:qFormat/>
    <w:rsid w:val="00F41DE0"/>
    <w:pPr>
      <w:keepNext/>
      <w:keepLines/>
      <w:outlineLvl w:val="4"/>
    </w:pPr>
    <w:rPr>
      <w:rFonts w:eastAsiaTheme="majorEastAsia"/>
      <w:bCs/>
      <w:spacing w:val="40"/>
    </w:rPr>
  </w:style>
  <w:style w:type="paragraph" w:styleId="6">
    <w:name w:val="heading 6"/>
    <w:basedOn w:val="a4"/>
    <w:next w:val="a4"/>
    <w:link w:val="61"/>
    <w:uiPriority w:val="1"/>
    <w:qFormat/>
    <w:rsid w:val="00F41DE0"/>
    <w:pPr>
      <w:keepNext/>
      <w:keepLines/>
      <w:outlineLvl w:val="5"/>
    </w:pPr>
    <w:rPr>
      <w:rFonts w:eastAsiaTheme="majorEastAsia"/>
      <w:spacing w:val="40"/>
    </w:rPr>
  </w:style>
  <w:style w:type="paragraph" w:styleId="70">
    <w:name w:val="heading 7"/>
    <w:basedOn w:val="a4"/>
    <w:next w:val="a4"/>
    <w:link w:val="71"/>
    <w:uiPriority w:val="1"/>
    <w:qFormat/>
    <w:rsid w:val="00F41DE0"/>
    <w:pPr>
      <w:keepNext/>
      <w:keepLines/>
      <w:outlineLvl w:val="6"/>
    </w:pPr>
    <w:rPr>
      <w:rFonts w:eastAsiaTheme="majorEastAsia"/>
      <w:bCs/>
      <w:spacing w:val="40"/>
    </w:rPr>
  </w:style>
  <w:style w:type="paragraph" w:styleId="8">
    <w:name w:val="heading 8"/>
    <w:basedOn w:val="a4"/>
    <w:next w:val="a4"/>
    <w:link w:val="81"/>
    <w:uiPriority w:val="1"/>
    <w:qFormat/>
    <w:rsid w:val="00F41DE0"/>
    <w:pPr>
      <w:keepNext/>
      <w:keepLines/>
      <w:outlineLvl w:val="7"/>
    </w:pPr>
    <w:rPr>
      <w:rFonts w:eastAsiaTheme="majorEastAsia"/>
      <w:spacing w:val="40"/>
    </w:rPr>
  </w:style>
  <w:style w:type="paragraph" w:styleId="9">
    <w:name w:val="heading 9"/>
    <w:basedOn w:val="a4"/>
    <w:next w:val="a4"/>
    <w:link w:val="92"/>
    <w:uiPriority w:val="9"/>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כותרת 1 תו1"/>
    <w:basedOn w:val="a5"/>
    <w:link w:val="1"/>
    <w:uiPriority w:val="1"/>
    <w:rsid w:val="00F41DE0"/>
    <w:rPr>
      <w:rFonts w:eastAsiaTheme="majorEastAsia"/>
      <w:bCs/>
      <w:szCs w:val="36"/>
      <w:u w:val="single"/>
    </w:rPr>
  </w:style>
  <w:style w:type="character" w:customStyle="1" w:styleId="22">
    <w:name w:val="כותרת 2 תו2"/>
    <w:basedOn w:val="a5"/>
    <w:link w:val="2"/>
    <w:uiPriority w:val="1"/>
    <w:rsid w:val="00F41DE0"/>
    <w:rPr>
      <w:rFonts w:eastAsiaTheme="majorEastAsia"/>
      <w:bCs/>
      <w:szCs w:val="32"/>
    </w:rPr>
  </w:style>
  <w:style w:type="character" w:customStyle="1" w:styleId="32">
    <w:name w:val="כותרת 3 תו2"/>
    <w:basedOn w:val="a5"/>
    <w:link w:val="3"/>
    <w:uiPriority w:val="1"/>
    <w:rsid w:val="00F41DE0"/>
    <w:rPr>
      <w:rFonts w:eastAsiaTheme="majorEastAsia"/>
      <w:bCs/>
      <w:szCs w:val="28"/>
      <w:u w:val="single"/>
    </w:rPr>
  </w:style>
  <w:style w:type="character" w:customStyle="1" w:styleId="41">
    <w:name w:val="כותרת 4 תו1"/>
    <w:basedOn w:val="a5"/>
    <w:link w:val="4"/>
    <w:uiPriority w:val="1"/>
    <w:rsid w:val="00F41DE0"/>
    <w:rPr>
      <w:rFonts w:eastAsiaTheme="majorEastAsia"/>
      <w:bCs/>
      <w:szCs w:val="26"/>
    </w:rPr>
  </w:style>
  <w:style w:type="character" w:customStyle="1" w:styleId="51">
    <w:name w:val="כותרת 5 תו1"/>
    <w:basedOn w:val="a5"/>
    <w:link w:val="5"/>
    <w:uiPriority w:val="1"/>
    <w:rsid w:val="00F41DE0"/>
    <w:rPr>
      <w:rFonts w:eastAsiaTheme="majorEastAsia"/>
      <w:bCs/>
      <w:spacing w:val="40"/>
    </w:rPr>
  </w:style>
  <w:style w:type="character" w:customStyle="1" w:styleId="61">
    <w:name w:val="כותרת 6 תו1"/>
    <w:basedOn w:val="a5"/>
    <w:link w:val="6"/>
    <w:uiPriority w:val="1"/>
    <w:rsid w:val="00F41DE0"/>
    <w:rPr>
      <w:rFonts w:eastAsiaTheme="majorEastAsia"/>
      <w:spacing w:val="40"/>
    </w:rPr>
  </w:style>
  <w:style w:type="character" w:customStyle="1" w:styleId="71">
    <w:name w:val="כותרת 7 תו1"/>
    <w:basedOn w:val="a5"/>
    <w:link w:val="70"/>
    <w:uiPriority w:val="1"/>
    <w:rsid w:val="00F41DE0"/>
    <w:rPr>
      <w:rFonts w:eastAsiaTheme="majorEastAsia"/>
      <w:bCs/>
      <w:spacing w:val="40"/>
    </w:rPr>
  </w:style>
  <w:style w:type="character" w:customStyle="1" w:styleId="81">
    <w:name w:val="כותרת 8 תו1"/>
    <w:basedOn w:val="a5"/>
    <w:link w:val="8"/>
    <w:uiPriority w:val="1"/>
    <w:rsid w:val="00F41DE0"/>
    <w:rPr>
      <w:rFonts w:eastAsiaTheme="majorEastAsia"/>
      <w:spacing w:val="40"/>
    </w:rPr>
  </w:style>
  <w:style w:type="paragraph" w:styleId="a8">
    <w:name w:val="header"/>
    <w:basedOn w:val="a4"/>
    <w:link w:val="10"/>
    <w:uiPriority w:val="99"/>
    <w:unhideWhenUsed/>
    <w:rsid w:val="000501A4"/>
    <w:pPr>
      <w:tabs>
        <w:tab w:val="center" w:pos="4153"/>
        <w:tab w:val="right" w:pos="8306"/>
      </w:tabs>
      <w:spacing w:line="240" w:lineRule="auto"/>
    </w:pPr>
  </w:style>
  <w:style w:type="character" w:customStyle="1" w:styleId="10">
    <w:name w:val="כותרת עליונה תו1"/>
    <w:basedOn w:val="a5"/>
    <w:link w:val="a8"/>
    <w:uiPriority w:val="99"/>
    <w:rsid w:val="000501A4"/>
  </w:style>
  <w:style w:type="paragraph" w:styleId="a9">
    <w:name w:val="footer"/>
    <w:aliases w:val="כותרת תחתונה תו תו תו,כותרת תחתונה תו תו תו תו תו"/>
    <w:basedOn w:val="a4"/>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5"/>
    <w:link w:val="a9"/>
    <w:uiPriority w:val="99"/>
    <w:rsid w:val="000501A4"/>
  </w:style>
  <w:style w:type="paragraph" w:styleId="aa">
    <w:name w:val="Date"/>
    <w:basedOn w:val="a4"/>
    <w:next w:val="a4"/>
    <w:link w:val="21"/>
    <w:uiPriority w:val="99"/>
    <w:unhideWhenUsed/>
    <w:rsid w:val="000501A4"/>
    <w:pPr>
      <w:spacing w:before="120" w:line="240" w:lineRule="auto"/>
    </w:pPr>
  </w:style>
  <w:style w:type="character" w:customStyle="1" w:styleId="21">
    <w:name w:val="תאריך תו2"/>
    <w:basedOn w:val="a5"/>
    <w:link w:val="aa"/>
    <w:uiPriority w:val="99"/>
    <w:rsid w:val="000501A4"/>
  </w:style>
  <w:style w:type="paragraph" w:styleId="ab">
    <w:name w:val="footnote text"/>
    <w:aliases w:val=" Char,FOOTNOTES,Footnote Text - Sharp,Footnote Text - Sharp Char,Footnote Text - Sharp Char Char,Footnote Text Char Char Char Char Char,Footnote reference,Sharp - Footnote Text,Sharp - Footnote Text1 Char,fn,footnote text,single space"/>
    <w:basedOn w:val="a4"/>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5"/>
    <w:link w:val="ab"/>
    <w:uiPriority w:val="99"/>
    <w:rsid w:val="00574579"/>
    <w:rPr>
      <w:szCs w:val="20"/>
    </w:rPr>
  </w:style>
  <w:style w:type="table" w:styleId="ac">
    <w:name w:val="Table Grid"/>
    <w:basedOn w:val="a6"/>
    <w:uiPriority w:val="3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6"/>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d">
    <w:name w:val="Balloon Text"/>
    <w:basedOn w:val="a4"/>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5"/>
    <w:link w:val="ad"/>
    <w:uiPriority w:val="99"/>
    <w:rsid w:val="00AF6305"/>
    <w:rPr>
      <w:rFonts w:ascii="Tahoma" w:hAnsi="Tahoma" w:cs="Tahoma"/>
      <w:sz w:val="18"/>
      <w:szCs w:val="18"/>
    </w:rPr>
  </w:style>
  <w:style w:type="paragraph" w:styleId="ae">
    <w:name w:val="annotation text"/>
    <w:basedOn w:val="a4"/>
    <w:link w:val="13"/>
    <w:uiPriority w:val="99"/>
    <w:unhideWhenUsed/>
    <w:rsid w:val="005F492A"/>
    <w:pPr>
      <w:spacing w:line="240" w:lineRule="auto"/>
    </w:pPr>
    <w:rPr>
      <w:szCs w:val="20"/>
    </w:rPr>
  </w:style>
  <w:style w:type="character" w:customStyle="1" w:styleId="13">
    <w:name w:val="טקסט הערה תו1"/>
    <w:basedOn w:val="a5"/>
    <w:link w:val="ae"/>
    <w:uiPriority w:val="99"/>
    <w:rsid w:val="005F492A"/>
    <w:rPr>
      <w:szCs w:val="20"/>
    </w:rPr>
  </w:style>
  <w:style w:type="paragraph" w:styleId="af">
    <w:name w:val="annotation subject"/>
    <w:basedOn w:val="ae"/>
    <w:next w:val="ae"/>
    <w:link w:val="23"/>
    <w:uiPriority w:val="99"/>
    <w:unhideWhenUsed/>
    <w:rsid w:val="005F492A"/>
    <w:rPr>
      <w:b/>
      <w:bCs/>
    </w:rPr>
  </w:style>
  <w:style w:type="character" w:customStyle="1" w:styleId="23">
    <w:name w:val="נושא הערה תו2"/>
    <w:basedOn w:val="13"/>
    <w:link w:val="af"/>
    <w:uiPriority w:val="99"/>
    <w:rsid w:val="005F492A"/>
    <w:rPr>
      <w:b/>
      <w:bCs/>
      <w:szCs w:val="20"/>
    </w:rPr>
  </w:style>
  <w:style w:type="paragraph" w:styleId="af0">
    <w:name w:val="List Paragraph"/>
    <w:aliases w:val="LP1,פיסקת bullets,Bullet List,FooterText,List Paragraph_0,List Paragraph_1,List Paragraph_2,Paragraphe de liste1,lp1,numbered,List Paragraph1,style 2"/>
    <w:basedOn w:val="a4"/>
    <w:link w:val="af1"/>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5"/>
    <w:uiPriority w:val="99"/>
    <w:unhideWhenUsed/>
    <w:rsid w:val="005A4042"/>
    <w:rPr>
      <w:color w:val="6B9F25" w:themeColor="hyperlink"/>
      <w:u w:val="single"/>
    </w:rPr>
  </w:style>
  <w:style w:type="paragraph" w:customStyle="1" w:styleId="p00">
    <w:name w:val="p00"/>
    <w:basedOn w:val="a4"/>
    <w:rsid w:val="00C24503"/>
    <w:pPr>
      <w:bidi w:val="0"/>
      <w:spacing w:before="100" w:beforeAutospacing="1" w:after="100" w:afterAutospacing="1" w:line="240" w:lineRule="auto"/>
      <w:jc w:val="left"/>
    </w:pPr>
    <w:rPr>
      <w:rFonts w:eastAsia="Times New Roman" w:cs="Times New Roman"/>
      <w:sz w:val="24"/>
    </w:rPr>
  </w:style>
  <w:style w:type="paragraph" w:styleId="af2">
    <w:name w:val="Revision"/>
    <w:hidden/>
    <w:uiPriority w:val="99"/>
    <w:semiHidden/>
    <w:rsid w:val="00AF6A68"/>
    <w:pPr>
      <w:spacing w:after="0" w:line="240" w:lineRule="auto"/>
      <w:jc w:val="left"/>
    </w:pPr>
  </w:style>
  <w:style w:type="character" w:customStyle="1" w:styleId="default">
    <w:name w:val="default"/>
    <w:basedOn w:val="a5"/>
    <w:rsid w:val="00C24503"/>
  </w:style>
  <w:style w:type="paragraph" w:customStyle="1" w:styleId="NAME">
    <w:name w:val="NAME"/>
    <w:basedOn w:val="a4"/>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5"/>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5"/>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6"/>
    <w:next w:val="ac"/>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6"/>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3">
    <w:name w:val="Strong"/>
    <w:basedOn w:val="a5"/>
    <w:uiPriority w:val="22"/>
    <w:qFormat/>
    <w:rsid w:val="00444597"/>
    <w:rPr>
      <w:b/>
      <w:bCs/>
    </w:rPr>
  </w:style>
  <w:style w:type="paragraph" w:customStyle="1" w:styleId="rtejustify">
    <w:name w:val="rtejustify"/>
    <w:basedOn w:val="a4"/>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6"/>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4">
    <w:name w:val="caption"/>
    <w:basedOn w:val="a4"/>
    <w:next w:val="a4"/>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5"/>
    <w:link w:val="Bodytext20"/>
    <w:rsid w:val="00444597"/>
    <w:rPr>
      <w:rFonts w:eastAsia="Times New Roman" w:cs="Times New Roman"/>
      <w:sz w:val="22"/>
      <w:szCs w:val="22"/>
      <w:shd w:val="clear" w:color="auto" w:fill="FFFFFF"/>
    </w:rPr>
  </w:style>
  <w:style w:type="paragraph" w:customStyle="1" w:styleId="Bodytext20">
    <w:name w:val="Body text (2)"/>
    <w:basedOn w:val="a4"/>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5"/>
    <w:link w:val="Bodytext70"/>
    <w:rsid w:val="00444597"/>
    <w:rPr>
      <w:rFonts w:eastAsia="Times New Roman" w:cs="Times New Roman"/>
      <w:sz w:val="22"/>
      <w:szCs w:val="22"/>
      <w:shd w:val="clear" w:color="auto" w:fill="FFFFFF"/>
    </w:rPr>
  </w:style>
  <w:style w:type="paragraph" w:customStyle="1" w:styleId="Bodytext70">
    <w:name w:val="Body text (7)"/>
    <w:basedOn w:val="a4"/>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aliases w:val="Table caption + 7.5 pt,Italic,Spacing 0 pt"/>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5"/>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5"/>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4"/>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5">
    <w:name w:val="Body Text Indent"/>
    <w:basedOn w:val="a4"/>
    <w:link w:val="af6"/>
    <w:uiPriority w:val="99"/>
    <w:unhideWhenUsed/>
    <w:rsid w:val="0006189A"/>
    <w:pPr>
      <w:spacing w:after="120"/>
      <w:ind w:left="340"/>
    </w:pPr>
    <w:rPr>
      <w:rFonts w:ascii="Tahoma" w:hAnsi="Tahoma" w:cs="Tahoma"/>
      <w:sz w:val="16"/>
      <w:szCs w:val="20"/>
    </w:rPr>
  </w:style>
  <w:style w:type="character" w:customStyle="1" w:styleId="af6">
    <w:name w:val="כניסה בגוף טקסט תו"/>
    <w:basedOn w:val="a5"/>
    <w:link w:val="af5"/>
    <w:uiPriority w:val="99"/>
    <w:rsid w:val="0006189A"/>
    <w:rPr>
      <w:rFonts w:ascii="Tahoma" w:hAnsi="Tahoma" w:cs="Tahoma"/>
      <w:sz w:val="16"/>
      <w:szCs w:val="20"/>
    </w:rPr>
  </w:style>
  <w:style w:type="paragraph" w:customStyle="1" w:styleId="121">
    <w:name w:val="כותרת 1_21"/>
    <w:basedOn w:val="a4"/>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5"/>
    <w:rsid w:val="00417266"/>
    <w:rPr>
      <w:color w:val="0000FF"/>
    </w:rPr>
  </w:style>
  <w:style w:type="paragraph" w:customStyle="1" w:styleId="af7">
    <w:name w:val="תואר"/>
    <w:basedOn w:val="a4"/>
    <w:link w:val="af8"/>
    <w:qFormat/>
    <w:rsid w:val="00417266"/>
    <w:pPr>
      <w:spacing w:line="240" w:lineRule="auto"/>
      <w:jc w:val="center"/>
    </w:pPr>
    <w:rPr>
      <w:rFonts w:eastAsia="Times New Roman" w:cs="Times New Roman"/>
      <w:b/>
      <w:bCs/>
      <w:sz w:val="32"/>
      <w:szCs w:val="32"/>
      <w:lang w:eastAsia="he-IL"/>
    </w:rPr>
  </w:style>
  <w:style w:type="character" w:customStyle="1" w:styleId="af8">
    <w:name w:val="תואר תו"/>
    <w:link w:val="af7"/>
    <w:locked/>
    <w:rsid w:val="00417266"/>
    <w:rPr>
      <w:rFonts w:eastAsia="Times New Roman" w:cs="Times New Roman"/>
      <w:b/>
      <w:bCs/>
      <w:sz w:val="32"/>
      <w:szCs w:val="32"/>
      <w:lang w:eastAsia="he-IL"/>
    </w:rPr>
  </w:style>
  <w:style w:type="character" w:customStyle="1" w:styleId="24">
    <w:name w:val="טקסט הערת שוליים תו2"/>
    <w:uiPriority w:val="99"/>
    <w:rsid w:val="00417266"/>
    <w:rPr>
      <w:rFonts w:cs="David"/>
    </w:rPr>
  </w:style>
  <w:style w:type="paragraph" w:styleId="af9">
    <w:name w:val="TOC Heading"/>
    <w:basedOn w:val="1"/>
    <w:next w:val="a4"/>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5"/>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5"/>
    <w:uiPriority w:val="99"/>
    <w:semiHidden/>
    <w:unhideWhenUsed/>
    <w:rsid w:val="00417266"/>
    <w:rPr>
      <w:color w:val="B26B02" w:themeColor="followedHyperlink"/>
      <w:u w:val="single"/>
    </w:rPr>
  </w:style>
  <w:style w:type="paragraph" w:styleId="afa">
    <w:name w:val="table of figures"/>
    <w:basedOn w:val="a4"/>
    <w:next w:val="a4"/>
    <w:uiPriority w:val="99"/>
    <w:semiHidden/>
    <w:unhideWhenUsed/>
    <w:rsid w:val="00417266"/>
  </w:style>
  <w:style w:type="character" w:styleId="afb">
    <w:name w:val="Placeholder Text"/>
    <w:basedOn w:val="a5"/>
    <w:uiPriority w:val="99"/>
    <w:semiHidden/>
    <w:rsid w:val="00417266"/>
    <w:rPr>
      <w:color w:val="808080"/>
    </w:rPr>
  </w:style>
  <w:style w:type="paragraph" w:customStyle="1" w:styleId="733155">
    <w:name w:val="73א כותרת 3_15.5"/>
    <w:basedOn w:val="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4"/>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6">
    <w:name w:val="73א הערות שוליים"/>
    <w:basedOn w:val="ab"/>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4"/>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1">
    <w:name w:val="פיסקת רשימה תו"/>
    <w:aliases w:val="LP1 תו,פיסקת bullets תו,Bullet List תו,FooterText תו,List Paragraph_0 תו,List Paragraph_1 תו,List Paragraph_2 תו,Paragraphe de liste1 תו,lp1 תו,numbered תו,List Paragraph1 תו,style 2 תו"/>
    <w:link w:val="af0"/>
    <w:uiPriority w:val="34"/>
    <w:rsid w:val="00DD7B55"/>
  </w:style>
  <w:style w:type="paragraph" w:customStyle="1" w:styleId="739">
    <w:name w:val="73א הזחה ראשונה מספר"/>
    <w:basedOn w:val="af0"/>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5"/>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f0"/>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4"/>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6"/>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4"/>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4"/>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4"/>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c">
    <w:name w:val="כניסה שלישית"/>
    <w:basedOn w:val="af0"/>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4"/>
    <w:uiPriority w:val="99"/>
    <w:rsid w:val="006D5CCE"/>
    <w:pPr>
      <w:bidi w:val="0"/>
      <w:spacing w:before="100" w:beforeAutospacing="1" w:after="100" w:afterAutospacing="1" w:line="240" w:lineRule="auto"/>
      <w:jc w:val="left"/>
    </w:pPr>
    <w:rPr>
      <w:rFonts w:cs="Times New Roman"/>
      <w:sz w:val="24"/>
    </w:rPr>
  </w:style>
  <w:style w:type="paragraph" w:styleId="afd">
    <w:name w:val="Plain Text"/>
    <w:basedOn w:val="a4"/>
    <w:link w:val="afe"/>
    <w:uiPriority w:val="99"/>
    <w:unhideWhenUsed/>
    <w:rsid w:val="006D5CCE"/>
    <w:pPr>
      <w:spacing w:line="240" w:lineRule="auto"/>
      <w:jc w:val="left"/>
    </w:pPr>
    <w:rPr>
      <w:rFonts w:ascii="Calibri" w:hAnsi="Calibri" w:cstheme="minorBidi"/>
      <w:sz w:val="22"/>
      <w:szCs w:val="21"/>
    </w:rPr>
  </w:style>
  <w:style w:type="character" w:customStyle="1" w:styleId="afe">
    <w:name w:val="טקסט רגיל תו"/>
    <w:basedOn w:val="a5"/>
    <w:link w:val="afd"/>
    <w:uiPriority w:val="99"/>
    <w:rsid w:val="006D5CCE"/>
    <w:rPr>
      <w:rFonts w:ascii="Calibri" w:hAnsi="Calibri" w:cstheme="minorBidi"/>
      <w:sz w:val="22"/>
      <w:szCs w:val="21"/>
    </w:rPr>
  </w:style>
  <w:style w:type="table" w:customStyle="1" w:styleId="25">
    <w:name w:val="רשת טבלה2"/>
    <w:basedOn w:val="a6"/>
    <w:next w:val="ac"/>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endnote text"/>
    <w:basedOn w:val="a4"/>
    <w:link w:val="aff0"/>
    <w:uiPriority w:val="99"/>
    <w:semiHidden/>
    <w:unhideWhenUsed/>
    <w:rsid w:val="006D5CCE"/>
    <w:pPr>
      <w:spacing w:line="240" w:lineRule="auto"/>
    </w:pPr>
    <w:rPr>
      <w:szCs w:val="20"/>
    </w:rPr>
  </w:style>
  <w:style w:type="character" w:customStyle="1" w:styleId="aff0">
    <w:name w:val="טקסט הערת סיום תו"/>
    <w:basedOn w:val="a5"/>
    <w:link w:val="aff"/>
    <w:uiPriority w:val="99"/>
    <w:semiHidden/>
    <w:rsid w:val="006D5CCE"/>
    <w:rPr>
      <w:szCs w:val="20"/>
    </w:rPr>
  </w:style>
  <w:style w:type="paragraph" w:customStyle="1" w:styleId="110">
    <w:name w:val="כותרת 11"/>
    <w:basedOn w:val="a4"/>
    <w:next w:val="a4"/>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4"/>
    <w:next w:val="a4"/>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4"/>
    <w:next w:val="a4"/>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4"/>
    <w:next w:val="a4"/>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4"/>
    <w:next w:val="a4"/>
    <w:link w:val="50"/>
    <w:uiPriority w:val="1"/>
    <w:qFormat/>
    <w:rsid w:val="002516DF"/>
    <w:pPr>
      <w:keepNext/>
      <w:keepLines/>
      <w:outlineLvl w:val="4"/>
    </w:pPr>
    <w:rPr>
      <w:rFonts w:eastAsia="Times New Roman"/>
      <w:bCs/>
      <w:spacing w:val="40"/>
    </w:rPr>
  </w:style>
  <w:style w:type="paragraph" w:customStyle="1" w:styleId="610">
    <w:name w:val="כותרת 61"/>
    <w:basedOn w:val="a4"/>
    <w:next w:val="a4"/>
    <w:link w:val="60"/>
    <w:uiPriority w:val="1"/>
    <w:qFormat/>
    <w:rsid w:val="002516DF"/>
    <w:pPr>
      <w:keepNext/>
      <w:keepLines/>
      <w:outlineLvl w:val="5"/>
    </w:pPr>
    <w:rPr>
      <w:rFonts w:eastAsia="Times New Roman"/>
      <w:spacing w:val="40"/>
    </w:rPr>
  </w:style>
  <w:style w:type="paragraph" w:customStyle="1" w:styleId="710">
    <w:name w:val="כותרת 71"/>
    <w:basedOn w:val="a4"/>
    <w:next w:val="a4"/>
    <w:link w:val="72"/>
    <w:uiPriority w:val="1"/>
    <w:qFormat/>
    <w:rsid w:val="002516DF"/>
    <w:pPr>
      <w:keepNext/>
      <w:keepLines/>
      <w:outlineLvl w:val="6"/>
    </w:pPr>
    <w:rPr>
      <w:rFonts w:eastAsia="Times New Roman"/>
      <w:bCs/>
      <w:spacing w:val="40"/>
    </w:rPr>
  </w:style>
  <w:style w:type="paragraph" w:customStyle="1" w:styleId="810">
    <w:name w:val="כותרת 81"/>
    <w:basedOn w:val="a4"/>
    <w:next w:val="a4"/>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4"/>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5"/>
    <w:link w:val="18"/>
    <w:uiPriority w:val="99"/>
    <w:rsid w:val="002516DF"/>
    <w:rPr>
      <w:rFonts w:eastAsia="Calibri"/>
    </w:rPr>
  </w:style>
  <w:style w:type="paragraph" w:customStyle="1" w:styleId="19">
    <w:name w:val="כותרת תחתונה1"/>
    <w:basedOn w:val="a4"/>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5"/>
    <w:link w:val="19"/>
    <w:uiPriority w:val="99"/>
    <w:rsid w:val="002516DF"/>
    <w:rPr>
      <w:rFonts w:eastAsia="Calibri"/>
    </w:rPr>
  </w:style>
  <w:style w:type="paragraph" w:customStyle="1" w:styleId="1a">
    <w:name w:val="תאריך1"/>
    <w:basedOn w:val="a4"/>
    <w:next w:val="a4"/>
    <w:link w:val="aff3"/>
    <w:uiPriority w:val="99"/>
    <w:unhideWhenUsed/>
    <w:rsid w:val="002516DF"/>
    <w:pPr>
      <w:spacing w:before="120" w:line="240" w:lineRule="auto"/>
    </w:pPr>
    <w:rPr>
      <w:rFonts w:eastAsia="Calibri"/>
    </w:rPr>
  </w:style>
  <w:style w:type="character" w:customStyle="1" w:styleId="aff3">
    <w:name w:val="תאריך תו"/>
    <w:basedOn w:val="a5"/>
    <w:link w:val="1a"/>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paragraph" w:customStyle="1" w:styleId="1b">
    <w:name w:val="פיסקת רשימה1"/>
    <w:basedOn w:val="a4"/>
    <w:uiPriority w:val="34"/>
    <w:qFormat/>
    <w:rsid w:val="002516DF"/>
    <w:pPr>
      <w:ind w:left="720"/>
      <w:contextualSpacing/>
    </w:pPr>
    <w:rPr>
      <w:rFonts w:eastAsia="Calibri"/>
    </w:rPr>
  </w:style>
  <w:style w:type="paragraph" w:customStyle="1" w:styleId="aff5">
    <w:name w:val="סגנון רגיל +"/>
    <w:basedOn w:val="a4"/>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c">
    <w:name w:val="טקסט בלונים1"/>
    <w:basedOn w:val="a4"/>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c"/>
    <w:uiPriority w:val="99"/>
    <w:semiHidden/>
    <w:rsid w:val="002516DF"/>
    <w:rPr>
      <w:rFonts w:ascii="Tahoma" w:eastAsia="Calibri" w:hAnsi="Tahoma" w:cs="Tahoma"/>
      <w:sz w:val="18"/>
      <w:szCs w:val="18"/>
    </w:rPr>
  </w:style>
  <w:style w:type="character" w:customStyle="1" w:styleId="1d">
    <w:name w:val="כותרת תחתונה תו1"/>
    <w:uiPriority w:val="99"/>
    <w:rsid w:val="002516DF"/>
    <w:rPr>
      <w:rFonts w:cs="David"/>
      <w:sz w:val="24"/>
      <w:szCs w:val="24"/>
    </w:rPr>
  </w:style>
  <w:style w:type="character" w:customStyle="1" w:styleId="1e">
    <w:name w:val="טקסט הערת שוליים תו1"/>
    <w:aliases w:val="Sharp - Footnote Text1 Char תו"/>
    <w:locked/>
    <w:rsid w:val="002516DF"/>
    <w:rPr>
      <w:rFonts w:cs="David"/>
      <w:sz w:val="20"/>
      <w:szCs w:val="20"/>
      <w:lang w:bidi="he-IL"/>
    </w:rPr>
  </w:style>
  <w:style w:type="character" w:customStyle="1" w:styleId="90">
    <w:name w:val="כותרת 9 תו"/>
    <w:uiPriority w:val="9"/>
    <w:locked/>
    <w:rsid w:val="002516DF"/>
    <w:rPr>
      <w:rFonts w:ascii="Cambria" w:hAnsi="Cambria" w:cs="Times New Roman"/>
    </w:rPr>
  </w:style>
  <w:style w:type="paragraph" w:customStyle="1" w:styleId="BulletList2">
    <w:name w:val="Bullet List 2"/>
    <w:basedOn w:val="a4"/>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4"/>
    <w:next w:val="a4"/>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6"/>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6"/>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6"/>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
    <w:name w:val="רשת טבלה בהירה1"/>
    <w:basedOn w:val="a6"/>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f0">
    <w:name w:val="טקסט הערה1"/>
    <w:basedOn w:val="a4"/>
    <w:link w:val="aff7"/>
    <w:uiPriority w:val="99"/>
    <w:unhideWhenUsed/>
    <w:rsid w:val="002516DF"/>
    <w:pPr>
      <w:spacing w:line="240" w:lineRule="auto"/>
    </w:pPr>
    <w:rPr>
      <w:rFonts w:eastAsia="Calibri"/>
      <w:szCs w:val="20"/>
    </w:rPr>
  </w:style>
  <w:style w:type="character" w:customStyle="1" w:styleId="aff7">
    <w:name w:val="טקסט הערה תו"/>
    <w:link w:val="1f0"/>
    <w:uiPriority w:val="99"/>
    <w:rsid w:val="002516DF"/>
    <w:rPr>
      <w:rFonts w:eastAsia="Calibri"/>
      <w:szCs w:val="20"/>
    </w:rPr>
  </w:style>
  <w:style w:type="paragraph" w:customStyle="1" w:styleId="1f1">
    <w:name w:val="נושא הערה1"/>
    <w:basedOn w:val="1f0"/>
    <w:next w:val="1f0"/>
    <w:link w:val="aff8"/>
    <w:uiPriority w:val="99"/>
    <w:semiHidden/>
    <w:unhideWhenUsed/>
    <w:rsid w:val="002516DF"/>
    <w:rPr>
      <w:b/>
      <w:bCs/>
    </w:rPr>
  </w:style>
  <w:style w:type="character" w:customStyle="1" w:styleId="aff8">
    <w:name w:val="נושא הערה תו"/>
    <w:link w:val="1f1"/>
    <w:uiPriority w:val="99"/>
    <w:semiHidden/>
    <w:rsid w:val="002516DF"/>
    <w:rPr>
      <w:rFonts w:eastAsia="Calibri"/>
      <w:b/>
      <w:bCs/>
      <w:szCs w:val="20"/>
    </w:rPr>
  </w:style>
  <w:style w:type="character" w:customStyle="1" w:styleId="212">
    <w:name w:val="כותרת 2 תו1"/>
    <w:basedOn w:val="a5"/>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5"/>
    <w:uiPriority w:val="1"/>
    <w:rsid w:val="002516DF"/>
    <w:rPr>
      <w:rFonts w:asciiTheme="majorHAnsi" w:eastAsiaTheme="majorEastAsia" w:hAnsiTheme="majorHAnsi" w:cstheme="majorBidi"/>
      <w:color w:val="0D5571" w:themeColor="accent1" w:themeShade="7F"/>
      <w:sz w:val="24"/>
      <w:szCs w:val="24"/>
    </w:rPr>
  </w:style>
  <w:style w:type="character" w:customStyle="1" w:styleId="1f2">
    <w:name w:val="תאריך תו1"/>
    <w:basedOn w:val="a5"/>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5"/>
    <w:rsid w:val="00387987"/>
  </w:style>
  <w:style w:type="paragraph" w:customStyle="1" w:styleId="p22">
    <w:name w:val="p22"/>
    <w:basedOn w:val="a4"/>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4"/>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6"/>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6"/>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6"/>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6"/>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6"/>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6"/>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6"/>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4"/>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f0"/>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f0"/>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9">
    <w:name w:val="נבנצלים"/>
    <w:basedOn w:val="a4"/>
    <w:next w:val="a4"/>
    <w:rsid w:val="00114E4E"/>
    <w:pPr>
      <w:widowControl w:val="0"/>
      <w:ind w:left="-567"/>
    </w:pPr>
    <w:rPr>
      <w:rFonts w:eastAsia="Times New Roman"/>
      <w:sz w:val="24"/>
      <w:szCs w:val="20"/>
      <w:lang w:eastAsia="he-IL"/>
    </w:rPr>
  </w:style>
  <w:style w:type="character" w:customStyle="1" w:styleId="Bodytext5">
    <w:name w:val="Body text (5)_"/>
    <w:basedOn w:val="a5"/>
    <w:link w:val="Bodytext50"/>
    <w:rsid w:val="00114E4E"/>
    <w:rPr>
      <w:rFonts w:ascii="David" w:eastAsia="David" w:hAnsi="David"/>
      <w:sz w:val="21"/>
      <w:szCs w:val="21"/>
      <w:shd w:val="clear" w:color="auto" w:fill="FFFFFF"/>
    </w:rPr>
  </w:style>
  <w:style w:type="paragraph" w:customStyle="1" w:styleId="Bodytext50">
    <w:name w:val="Body text (5)"/>
    <w:basedOn w:val="a4"/>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a">
    <w:name w:val="Subtitle"/>
    <w:basedOn w:val="a4"/>
    <w:next w:val="a4"/>
    <w:link w:val="affb"/>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b">
    <w:name w:val="כותרת משנה תו"/>
    <w:basedOn w:val="a5"/>
    <w:link w:val="affa"/>
    <w:rsid w:val="00114E4E"/>
    <w:rPr>
      <w:rFonts w:ascii="Cambria" w:eastAsia="Times New Roman" w:hAnsi="Cambria" w:cs="Times New Roman"/>
      <w:sz w:val="24"/>
      <w:lang w:val="x-none" w:eastAsia="x-none"/>
    </w:rPr>
  </w:style>
  <w:style w:type="paragraph" w:styleId="z-">
    <w:name w:val="HTML Top of Form"/>
    <w:basedOn w:val="a4"/>
    <w:next w:val="a4"/>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5"/>
    <w:link w:val="z-"/>
    <w:uiPriority w:val="99"/>
    <w:semiHidden/>
    <w:rsid w:val="00114E4E"/>
    <w:rPr>
      <w:rFonts w:ascii="Arial" w:eastAsia="Times New Roman" w:hAnsi="Arial" w:cs="Arial"/>
      <w:vanish/>
      <w:sz w:val="16"/>
      <w:szCs w:val="16"/>
    </w:rPr>
  </w:style>
  <w:style w:type="character" w:customStyle="1" w:styleId="92">
    <w:name w:val="כותרת 9 תו2"/>
    <w:basedOn w:val="a5"/>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4"/>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6"/>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6"/>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4"/>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4"/>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6"/>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c">
    <w:name w:val="No Spacing"/>
    <w:link w:val="affd"/>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d">
    <w:name w:val="ללא מרווח תו"/>
    <w:basedOn w:val="a5"/>
    <w:link w:val="affc"/>
    <w:uiPriority w:val="1"/>
    <w:rsid w:val="00BA23AE"/>
    <w:rPr>
      <w:rFonts w:asciiTheme="minorHAnsi" w:eastAsiaTheme="minorEastAsia" w:hAnsiTheme="minorHAnsi" w:cstheme="minorBidi"/>
      <w:sz w:val="22"/>
      <w:szCs w:val="22"/>
    </w:rPr>
  </w:style>
  <w:style w:type="character" w:customStyle="1" w:styleId="91">
    <w:name w:val="כותרת 9 תו1"/>
    <w:basedOn w:val="a5"/>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6"/>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6"/>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e">
    <w:name w:val="טבלה הערות מתחת"/>
    <w:basedOn w:val="736"/>
    <w:qFormat/>
    <w:rsid w:val="00771BEC"/>
    <w:pPr>
      <w:spacing w:before="120"/>
    </w:pPr>
  </w:style>
  <w:style w:type="paragraph" w:customStyle="1" w:styleId="730">
    <w:name w:val="73א אותיות רשימה א"/>
    <w:aliases w:val="ב"/>
    <w:basedOn w:val="af0"/>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f">
    <w:name w:val="קריאות"/>
    <w:basedOn w:val="a4"/>
    <w:next w:val="a4"/>
    <w:rsid w:val="00CF1EB5"/>
    <w:pPr>
      <w:spacing w:line="240" w:lineRule="exact"/>
    </w:pPr>
    <w:rPr>
      <w:rFonts w:ascii="David" w:eastAsia="Times New Roman" w:hAnsi="David"/>
      <w:sz w:val="24"/>
      <w:u w:val="single"/>
      <w:lang w:eastAsia="he-IL"/>
    </w:rPr>
  </w:style>
  <w:style w:type="paragraph" w:customStyle="1" w:styleId="afff0">
    <w:name w:val="יור"/>
    <w:basedOn w:val="a4"/>
    <w:next w:val="a4"/>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1"/>
    <w:locked/>
    <w:rsid w:val="00CF1EB5"/>
    <w:rPr>
      <w:bCs/>
      <w:noProof/>
      <w:sz w:val="24"/>
      <w:lang w:eastAsia="he-IL"/>
    </w:rPr>
  </w:style>
  <w:style w:type="paragraph" w:customStyle="1" w:styleId="afff1">
    <w:name w:val="ציטוט בג&quot;צ"/>
    <w:basedOn w:val="a4"/>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6"/>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6"/>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6"/>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6"/>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3">
    <w:name w:val="כותרת טקסט1"/>
    <w:basedOn w:val="a5"/>
    <w:rsid w:val="00D81F77"/>
  </w:style>
  <w:style w:type="paragraph" w:customStyle="1" w:styleId="a1">
    <w:name w:val="כותרת סעיף"/>
    <w:basedOn w:val="a4"/>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f0"/>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5"/>
    <w:uiPriority w:val="99"/>
    <w:semiHidden/>
    <w:rsid w:val="00DF2BC6"/>
    <w:rPr>
      <w:szCs w:val="20"/>
    </w:rPr>
  </w:style>
  <w:style w:type="character" w:customStyle="1" w:styleId="UnresolvedMention1">
    <w:name w:val="Unresolved Mention1"/>
    <w:basedOn w:val="a5"/>
    <w:uiPriority w:val="99"/>
    <w:semiHidden/>
    <w:unhideWhenUsed/>
    <w:rsid w:val="00B24213"/>
    <w:rPr>
      <w:color w:val="605E5C"/>
      <w:shd w:val="clear" w:color="auto" w:fill="E1DFDD"/>
    </w:rPr>
  </w:style>
  <w:style w:type="character" w:customStyle="1" w:styleId="Bodytext4">
    <w:name w:val="Body text (4)_"/>
    <w:basedOn w:val="a5"/>
    <w:link w:val="Bodytext40"/>
    <w:rsid w:val="008C0B8B"/>
    <w:rPr>
      <w:rFonts w:ascii="David" w:eastAsia="David" w:hAnsi="David"/>
      <w:b/>
      <w:bCs/>
      <w:sz w:val="22"/>
      <w:szCs w:val="22"/>
      <w:shd w:val="clear" w:color="auto" w:fill="FFFFFF"/>
    </w:rPr>
  </w:style>
  <w:style w:type="paragraph" w:customStyle="1" w:styleId="Bodytext40">
    <w:name w:val="Body text (4)"/>
    <w:basedOn w:val="a4"/>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5"/>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4"/>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5"/>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2">
    <w:name w:val="טקסט רץ"/>
    <w:basedOn w:val="100"/>
    <w:link w:val="Char0"/>
    <w:qFormat/>
    <w:rsid w:val="00D17911"/>
    <w:pPr>
      <w:spacing w:after="180" w:line="260" w:lineRule="exact"/>
    </w:pPr>
    <w:rPr>
      <w:color w:val="0D0D0D"/>
      <w:szCs w:val="18"/>
    </w:rPr>
  </w:style>
  <w:style w:type="character" w:customStyle="1" w:styleId="10Char">
    <w:name w:val="טקסט רץ 10 Char"/>
    <w:basedOn w:val="a5"/>
    <w:link w:val="100"/>
    <w:rsid w:val="00D17911"/>
    <w:rPr>
      <w:rFonts w:ascii="Tahoma" w:hAnsi="Tahoma" w:cs="Tahoma"/>
      <w:szCs w:val="20"/>
    </w:rPr>
  </w:style>
  <w:style w:type="character" w:customStyle="1" w:styleId="Char0">
    <w:name w:val="טקסט רץ Char"/>
    <w:basedOn w:val="10Char"/>
    <w:link w:val="afff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a5"/>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4">
    <w:name w:val="סיכום תקציר 21"/>
    <w:basedOn w:val="a4"/>
    <w:link w:val="21Char"/>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4"/>
    <w:link w:val="21Char0"/>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
    <w:name w:val="סיכום תקציר 21 Char"/>
    <w:basedOn w:val="a5"/>
    <w:link w:val="214"/>
    <w:rsid w:val="00454096"/>
    <w:rPr>
      <w:rFonts w:ascii="Tahoma" w:eastAsiaTheme="minorEastAsia" w:hAnsi="Tahoma" w:cs="Tahoma"/>
      <w:b/>
      <w:bCs/>
      <w:color w:val="00305F"/>
      <w:sz w:val="34"/>
      <w:szCs w:val="32"/>
    </w:rPr>
  </w:style>
  <w:style w:type="paragraph" w:customStyle="1" w:styleId="210">
    <w:name w:val="פעולות הביקורת 21"/>
    <w:basedOn w:val="a4"/>
    <w:link w:val="21Char1"/>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0">
    <w:name w:val="עיקרי המלצות הביקורת 21 Char"/>
    <w:basedOn w:val="a5"/>
    <w:link w:val="215"/>
    <w:rsid w:val="00454096"/>
    <w:rPr>
      <w:rFonts w:ascii="Tahoma" w:eastAsiaTheme="minorEastAsia" w:hAnsi="Tahoma" w:cs="Tahoma"/>
      <w:b/>
      <w:bCs/>
      <w:color w:val="002E5F"/>
      <w:sz w:val="34"/>
      <w:szCs w:val="32"/>
    </w:rPr>
  </w:style>
  <w:style w:type="character" w:customStyle="1" w:styleId="21Char1">
    <w:name w:val="פעולות הביקורת 21 Char"/>
    <w:basedOn w:val="a5"/>
    <w:link w:val="210"/>
    <w:rsid w:val="00454096"/>
    <w:rPr>
      <w:rFonts w:ascii="Tahoma" w:eastAsiaTheme="minorEastAsia" w:hAnsi="Tahoma" w:cs="Tahoma"/>
      <w:b w:val="0"/>
      <w:bCs/>
      <w:color w:val="00305F"/>
      <w:sz w:val="32"/>
      <w:szCs w:val="32"/>
    </w:rPr>
  </w:style>
  <w:style w:type="paragraph" w:customStyle="1" w:styleId="216">
    <w:name w:val="פעולות הביקורת21"/>
    <w:basedOn w:val="a4"/>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a4"/>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3">
    <w:name w:val="לוחות/תרשימים/תמונות/אינפוגרפיקה/מפות"/>
    <w:basedOn w:val="a4"/>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1"/>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
    <w:name w:val="73א כותרת 2 תו"/>
    <w:basedOn w:val="a5"/>
    <w:link w:val="7320"/>
    <w:rsid w:val="00BB0517"/>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a5"/>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4"/>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5"/>
    <w:link w:val="34"/>
    <w:rsid w:val="001F3363"/>
    <w:rPr>
      <w:rFonts w:ascii="Tahoma" w:hAnsi="Tahoma" w:cs="Tahoma"/>
      <w:color w:val="0D0D0D" w:themeColor="text1" w:themeTint="F2"/>
      <w:sz w:val="18"/>
      <w:szCs w:val="18"/>
    </w:rPr>
  </w:style>
  <w:style w:type="paragraph" w:customStyle="1" w:styleId="7312">
    <w:name w:val="73א מרווח של 1 בטקס רץ"/>
    <w:basedOn w:val="a4"/>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5"/>
    <w:link w:val="7312"/>
    <w:rsid w:val="001F3363"/>
    <w:rPr>
      <w:rFonts w:ascii="Tahoma" w:hAnsi="Tahoma" w:cs="Tahoma"/>
      <w:color w:val="0D0D0D" w:themeColor="text1" w:themeTint="F2"/>
      <w:spacing w:val="20"/>
      <w:sz w:val="18"/>
      <w:szCs w:val="18"/>
    </w:rPr>
  </w:style>
  <w:style w:type="paragraph" w:customStyle="1" w:styleId="afff4">
    <w:name w:val="כותרת לבנה בתוך תבנית אדומה בתקציר"/>
    <w:basedOn w:val="a4"/>
    <w:link w:val="Char1"/>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4"/>
    <w:link w:val="73ff0"/>
    <w:qFormat/>
    <w:rsid w:val="009D41AC"/>
  </w:style>
  <w:style w:type="character" w:customStyle="1" w:styleId="Char1">
    <w:name w:val="כותרת לבנה בתוך תבנית אדומה בתקציר Char"/>
    <w:basedOn w:val="a5"/>
    <w:link w:val="afff4"/>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1"/>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6"/>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ff1">
    <w:name w:val="73א היפרלינק"/>
    <w:basedOn w:val="736"/>
    <w:link w:val="73ff2"/>
    <w:qFormat/>
    <w:rsid w:val="009578F0"/>
    <w:pPr>
      <w:bidi w:val="0"/>
    </w:pPr>
    <w:rPr>
      <w:color w:val="6090CC"/>
      <w:u w:val="single"/>
    </w:rPr>
  </w:style>
  <w:style w:type="character" w:customStyle="1" w:styleId="73ff2">
    <w:name w:val="73א היפרלינק תו"/>
    <w:basedOn w:val="737"/>
    <w:link w:val="73ff1"/>
    <w:rsid w:val="009578F0"/>
    <w:rPr>
      <w:rFonts w:ascii="Tahoma" w:hAnsi="Tahoma" w:cs="Tahoma"/>
      <w:color w:val="6090CC"/>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f1"/>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4"/>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5"/>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4"/>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5">
    <w:name w:val="מלל מוצלל"/>
    <w:basedOn w:val="a4"/>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4"/>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5"/>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6"/>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6">
    <w:name w:val="נבנצאל תו"/>
    <w:basedOn w:val="a5"/>
    <w:link w:val="afff7"/>
    <w:uiPriority w:val="99"/>
    <w:locked/>
    <w:rsid w:val="00905FB1"/>
    <w:rPr>
      <w:szCs w:val="20"/>
    </w:rPr>
  </w:style>
  <w:style w:type="paragraph" w:customStyle="1" w:styleId="afff7">
    <w:name w:val="נבנצאל"/>
    <w:basedOn w:val="a4"/>
    <w:next w:val="a4"/>
    <w:link w:val="afff6"/>
    <w:uiPriority w:val="99"/>
    <w:rsid w:val="00905FB1"/>
    <w:pPr>
      <w:ind w:left="-567"/>
    </w:pPr>
    <w:rPr>
      <w:szCs w:val="20"/>
    </w:rPr>
  </w:style>
  <w:style w:type="paragraph" w:styleId="afff8">
    <w:name w:val="Document Map"/>
    <w:basedOn w:val="a4"/>
    <w:link w:val="afff9"/>
    <w:uiPriority w:val="99"/>
    <w:semiHidden/>
    <w:unhideWhenUsed/>
    <w:rsid w:val="0030451F"/>
    <w:pPr>
      <w:spacing w:line="240" w:lineRule="auto"/>
    </w:pPr>
    <w:rPr>
      <w:rFonts w:ascii="Tahoma" w:hAnsi="Tahoma" w:cs="Tahoma"/>
      <w:sz w:val="16"/>
      <w:szCs w:val="16"/>
    </w:rPr>
  </w:style>
  <w:style w:type="character" w:customStyle="1" w:styleId="afff9">
    <w:name w:val="מפת מסמך תו"/>
    <w:basedOn w:val="a5"/>
    <w:link w:val="afff8"/>
    <w:uiPriority w:val="99"/>
    <w:semiHidden/>
    <w:rsid w:val="0030451F"/>
    <w:rPr>
      <w:rFonts w:ascii="Tahoma" w:hAnsi="Tahoma" w:cs="Tahoma"/>
      <w:sz w:val="16"/>
      <w:szCs w:val="16"/>
    </w:rPr>
  </w:style>
  <w:style w:type="paragraph" w:customStyle="1" w:styleId="1f4">
    <w:name w:val="סגנון1"/>
    <w:basedOn w:val="af4"/>
    <w:qFormat/>
    <w:rsid w:val="0030451F"/>
    <w:pPr>
      <w:jc w:val="center"/>
    </w:pPr>
    <w:rPr>
      <w:b/>
      <w:bCs/>
      <w:iCs w:val="0"/>
      <w:color w:val="000000" w:themeColor="text1"/>
      <w:sz w:val="24"/>
      <w:szCs w:val="24"/>
    </w:rPr>
  </w:style>
  <w:style w:type="paragraph" w:customStyle="1" w:styleId="27">
    <w:name w:val="סגנון2"/>
    <w:basedOn w:val="af4"/>
    <w:autoRedefine/>
    <w:qFormat/>
    <w:rsid w:val="0030451F"/>
    <w:pPr>
      <w:jc w:val="center"/>
    </w:pPr>
    <w:rPr>
      <w:b/>
      <w:bCs/>
      <w:iCs w:val="0"/>
      <w:color w:val="000000" w:themeColor="text1"/>
      <w:sz w:val="24"/>
      <w:szCs w:val="24"/>
    </w:rPr>
  </w:style>
  <w:style w:type="paragraph" w:customStyle="1" w:styleId="35">
    <w:name w:val="סגנון3"/>
    <w:basedOn w:val="af4"/>
    <w:autoRedefine/>
    <w:qFormat/>
    <w:rsid w:val="0030451F"/>
    <w:pPr>
      <w:jc w:val="center"/>
    </w:pPr>
    <w:rPr>
      <w:b/>
      <w:bCs/>
      <w:iCs w:val="0"/>
      <w:color w:val="000000" w:themeColor="text1"/>
      <w:sz w:val="24"/>
      <w:szCs w:val="24"/>
    </w:rPr>
  </w:style>
  <w:style w:type="paragraph" w:customStyle="1" w:styleId="42">
    <w:name w:val="סגנון4"/>
    <w:basedOn w:val="af4"/>
    <w:autoRedefine/>
    <w:qFormat/>
    <w:rsid w:val="0030451F"/>
    <w:pPr>
      <w:jc w:val="center"/>
    </w:pPr>
    <w:rPr>
      <w:b/>
      <w:bCs/>
      <w:iCs w:val="0"/>
      <w:color w:val="000000" w:themeColor="text1"/>
      <w:sz w:val="24"/>
      <w:szCs w:val="24"/>
    </w:rPr>
  </w:style>
  <w:style w:type="paragraph" w:customStyle="1" w:styleId="afffa">
    <w:name w:val="סגנון כיתוב + לא מודגש לא נטוי"/>
    <w:basedOn w:val="af4"/>
    <w:rsid w:val="0030451F"/>
    <w:pPr>
      <w:spacing w:after="0"/>
    </w:pPr>
    <w:rPr>
      <w:i w:val="0"/>
      <w:color w:val="auto"/>
      <w:sz w:val="20"/>
      <w:szCs w:val="24"/>
    </w:rPr>
  </w:style>
  <w:style w:type="paragraph" w:customStyle="1" w:styleId="-8">
    <w:name w:val="רשויות מקומיות - כותרת 8 בתוך טקסט"/>
    <w:basedOn w:val="a4"/>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5"/>
    <w:link w:val="-8"/>
    <w:rsid w:val="001F3363"/>
    <w:rPr>
      <w:rFonts w:ascii="Tahoma" w:hAnsi="Tahoma" w:cs="Tahoma"/>
      <w:color w:val="00305F"/>
      <w:spacing w:val="20"/>
      <w:sz w:val="18"/>
      <w:szCs w:val="18"/>
    </w:rPr>
  </w:style>
  <w:style w:type="paragraph" w:customStyle="1" w:styleId="7350">
    <w:name w:val="73א כותרת 5 בתוך טקסט מודגש"/>
    <w:basedOn w:val="a4"/>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5"/>
    <w:link w:val="7350"/>
    <w:rsid w:val="001F3363"/>
    <w:rPr>
      <w:rFonts w:ascii="Tahoma" w:hAnsi="Tahoma" w:cs="Tahoma"/>
      <w:bCs/>
      <w:color w:val="00305F"/>
      <w:sz w:val="18"/>
      <w:szCs w:val="18"/>
    </w:rPr>
  </w:style>
  <w:style w:type="paragraph" w:customStyle="1" w:styleId="7381">
    <w:name w:val="73א כותרת 8 בתוך טקסט"/>
    <w:basedOn w:val="a4"/>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5"/>
    <w:link w:val="7381"/>
    <w:rsid w:val="0078358A"/>
    <w:rPr>
      <w:rFonts w:ascii="Tahoma" w:hAnsi="Tahoma" w:cs="Tahoma"/>
      <w:color w:val="0D0D0D" w:themeColor="text1" w:themeTint="F2"/>
      <w:spacing w:val="20"/>
      <w:sz w:val="19"/>
      <w:szCs w:val="18"/>
    </w:rPr>
  </w:style>
  <w:style w:type="paragraph" w:styleId="NormalWeb">
    <w:name w:val="Normal (Web)"/>
    <w:basedOn w:val="a4"/>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b">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4"/>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5"/>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a4"/>
    <w:qFormat/>
    <w:rsid w:val="003570AC"/>
    <w:pPr>
      <w:ind w:left="2268"/>
    </w:pPr>
    <w:rPr>
      <w:rFonts w:ascii="Tahoma" w:hAnsi="Tahoma" w:cs="Tahoma"/>
      <w:sz w:val="18"/>
      <w:szCs w:val="18"/>
    </w:rPr>
  </w:style>
  <w:style w:type="paragraph" w:customStyle="1" w:styleId="-1">
    <w:name w:val="עמוד שער פנימי - שם החטיבה"/>
    <w:basedOn w:val="a4"/>
    <w:qFormat/>
    <w:rsid w:val="003570AC"/>
    <w:pPr>
      <w:ind w:left="2268"/>
      <w:jc w:val="left"/>
    </w:pPr>
    <w:rPr>
      <w:rFonts w:ascii="Tahoma" w:eastAsiaTheme="minorEastAsia" w:hAnsi="Tahoma" w:cs="Tahoma"/>
      <w:color w:val="FFFFFF" w:themeColor="background1"/>
      <w:sz w:val="28"/>
      <w:szCs w:val="28"/>
    </w:rPr>
  </w:style>
  <w:style w:type="paragraph" w:customStyle="1" w:styleId="-2">
    <w:name w:val="עמוד שער פנימי - שם הכתבה"/>
    <w:basedOn w:val="a4"/>
    <w:qFormat/>
    <w:rsid w:val="003570AC"/>
    <w:pPr>
      <w:spacing w:before="360" w:line="600" w:lineRule="exact"/>
      <w:ind w:left="2268"/>
      <w:jc w:val="left"/>
    </w:pPr>
    <w:rPr>
      <w:rFonts w:ascii="Tahoma" w:hAnsi="Tahoma" w:cs="Tahoma"/>
      <w:b/>
      <w:bCs/>
      <w:sz w:val="40"/>
      <w:szCs w:val="40"/>
    </w:rPr>
  </w:style>
  <w:style w:type="paragraph" w:customStyle="1" w:styleId="afffc">
    <w:name w:val="מספרים גדולים בנתוני מפתח"/>
    <w:basedOn w:val="a4"/>
    <w:qFormat/>
    <w:rsid w:val="002D4D38"/>
    <w:pPr>
      <w:spacing w:before="120" w:line="240" w:lineRule="auto"/>
      <w:jc w:val="center"/>
    </w:pPr>
    <w:rPr>
      <w:rFonts w:ascii="Tahoma" w:hAnsi="Tahoma" w:cs="Tahoma"/>
      <w:b/>
      <w:bCs/>
      <w:spacing w:val="-28"/>
      <w:sz w:val="36"/>
      <w:szCs w:val="36"/>
    </w:rPr>
  </w:style>
  <w:style w:type="paragraph" w:styleId="36">
    <w:name w:val="List Number 3"/>
    <w:basedOn w:val="a4"/>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6"/>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6"/>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2"/>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d">
    <w:name w:val="Subtle Reference"/>
    <w:basedOn w:val="a5"/>
    <w:uiPriority w:val="31"/>
    <w:rsid w:val="003B23BE"/>
    <w:rPr>
      <w:smallCaps/>
      <w:color w:val="5A5A5A" w:themeColor="text1" w:themeTint="A5"/>
    </w:rPr>
  </w:style>
  <w:style w:type="paragraph" w:customStyle="1" w:styleId="RESHET">
    <w:name w:val="RESHET"/>
    <w:basedOn w:val="a4"/>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4"/>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4"/>
    <w:next w:val="a4"/>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5"/>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4"/>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4"/>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4"/>
    <w:next w:val="a4"/>
    <w:autoRedefine/>
    <w:uiPriority w:val="39"/>
    <w:unhideWhenUsed/>
    <w:qFormat/>
    <w:rsid w:val="00C9003B"/>
    <w:pPr>
      <w:tabs>
        <w:tab w:val="right" w:leader="dot" w:pos="8211"/>
      </w:tabs>
      <w:spacing w:after="100"/>
      <w:ind w:left="200"/>
    </w:pPr>
  </w:style>
  <w:style w:type="paragraph" w:styleId="TOC3">
    <w:name w:val="toc 3"/>
    <w:basedOn w:val="a4"/>
    <w:next w:val="a4"/>
    <w:autoRedefine/>
    <w:uiPriority w:val="39"/>
    <w:unhideWhenUsed/>
    <w:qFormat/>
    <w:rsid w:val="00C9003B"/>
    <w:pPr>
      <w:spacing w:after="100"/>
      <w:ind w:left="400"/>
    </w:pPr>
  </w:style>
  <w:style w:type="paragraph" w:styleId="TOC1">
    <w:name w:val="toc 1"/>
    <w:basedOn w:val="a4"/>
    <w:next w:val="a4"/>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4"/>
    <w:next w:val="a4"/>
    <w:autoRedefine/>
    <w:uiPriority w:val="39"/>
    <w:unhideWhenUsed/>
    <w:rsid w:val="00C9003B"/>
    <w:pPr>
      <w:spacing w:after="100"/>
      <w:ind w:left="600"/>
    </w:pPr>
  </w:style>
  <w:style w:type="paragraph" w:styleId="TOC6">
    <w:name w:val="toc 6"/>
    <w:basedOn w:val="a4"/>
    <w:next w:val="a4"/>
    <w:autoRedefine/>
    <w:uiPriority w:val="39"/>
    <w:unhideWhenUsed/>
    <w:rsid w:val="00C9003B"/>
    <w:pPr>
      <w:spacing w:after="100"/>
      <w:ind w:left="1000"/>
    </w:pPr>
  </w:style>
  <w:style w:type="paragraph" w:styleId="TOC5">
    <w:name w:val="toc 5"/>
    <w:basedOn w:val="a4"/>
    <w:next w:val="a4"/>
    <w:autoRedefine/>
    <w:uiPriority w:val="39"/>
    <w:unhideWhenUsed/>
    <w:rsid w:val="00C9003B"/>
    <w:pPr>
      <w:spacing w:after="100"/>
      <w:ind w:left="800"/>
    </w:pPr>
  </w:style>
  <w:style w:type="paragraph" w:customStyle="1" w:styleId="ruller41">
    <w:name w:val="ruller41"/>
    <w:basedOn w:val="a4"/>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5"/>
    <w:link w:val="73610"/>
    <w:rsid w:val="0078358A"/>
    <w:rPr>
      <w:rFonts w:ascii="Tahoma" w:hAnsi="Tahoma" w:cs="Tahoma"/>
      <w:b/>
      <w:bCs/>
      <w:color w:val="00305F"/>
      <w:szCs w:val="20"/>
    </w:rPr>
  </w:style>
  <w:style w:type="paragraph" w:customStyle="1" w:styleId="msonormal0">
    <w:name w:val="msonormal"/>
    <w:basedOn w:val="a4"/>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4"/>
    <w:next w:val="a4"/>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4"/>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6"/>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6"/>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6"/>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6"/>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4"/>
    <w:next w:val="a4"/>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4"/>
    <w:next w:val="a4"/>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e">
    <w:name w:val="page number"/>
    <w:basedOn w:val="a5"/>
    <w:uiPriority w:val="99"/>
    <w:semiHidden/>
    <w:unhideWhenUsed/>
    <w:rsid w:val="005B2BF5"/>
  </w:style>
  <w:style w:type="table" w:customStyle="1" w:styleId="1f5">
    <w:name w:val="טבלת רשת1"/>
    <w:basedOn w:val="a6"/>
    <w:next w:val="ac"/>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List Number"/>
    <w:basedOn w:val="a4"/>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5"/>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5"/>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4"/>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4"/>
    <w:rsid w:val="005B2BF5"/>
    <w:pPr>
      <w:widowControl w:val="0"/>
      <w:shd w:val="clear" w:color="auto" w:fill="FFFFFF"/>
      <w:spacing w:line="371" w:lineRule="exact"/>
      <w:ind w:hanging="740"/>
    </w:pPr>
    <w:rPr>
      <w:rFonts w:ascii="David" w:eastAsia="David" w:hAnsi="David"/>
      <w:sz w:val="22"/>
      <w:szCs w:val="22"/>
    </w:rPr>
  </w:style>
  <w:style w:type="paragraph" w:customStyle="1" w:styleId="affff0">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f1">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4"/>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b"/>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f0"/>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4"/>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character" w:styleId="affff2">
    <w:name w:val="footnote reference"/>
    <w:aliases w:val="Footnote Reference_0,Footnote Reference_0_0,Footnote Reference_0_0_0,Footnote Reference_0_0_0_0,Footnote Reference_1,Footnote Reference_2,Footnote Reference_3,Footnote Reference_3_0,Footnote Reference_4,Footnote text,fr"/>
    <w:basedOn w:val="a5"/>
    <w:uiPriority w:val="99"/>
    <w:unhideWhenUsed/>
    <w:rsid w:val="00FC1E35"/>
    <w:rPr>
      <w:vertAlign w:val="superscript"/>
    </w:rPr>
  </w:style>
  <w:style w:type="paragraph" w:customStyle="1" w:styleId="a2">
    <w:name w:val="לוחות"/>
    <w:basedOn w:val="af0"/>
    <w:next w:val="a4"/>
    <w:link w:val="affff3"/>
    <w:qFormat/>
    <w:rsid w:val="00FC1E35"/>
    <w:pPr>
      <w:keepNext/>
      <w:numPr>
        <w:numId w:val="10"/>
      </w:numPr>
      <w:ind w:left="357" w:hanging="357"/>
      <w:jc w:val="center"/>
      <w:outlineLvl w:val="6"/>
    </w:pPr>
    <w:rPr>
      <w:rFonts w:eastAsia="Times New Roman"/>
      <w:lang w:eastAsia="he-IL"/>
    </w:rPr>
  </w:style>
  <w:style w:type="character" w:customStyle="1" w:styleId="affff3">
    <w:name w:val="לוחות תו"/>
    <w:basedOn w:val="a5"/>
    <w:link w:val="a2"/>
    <w:rsid w:val="00FC1E35"/>
    <w:rPr>
      <w:rFonts w:eastAsia="Times New Roman"/>
      <w:lang w:eastAsia="he-IL"/>
    </w:rPr>
  </w:style>
  <w:style w:type="character" w:styleId="affff4">
    <w:name w:val="annotation reference"/>
    <w:basedOn w:val="a5"/>
    <w:uiPriority w:val="99"/>
    <w:unhideWhenUsed/>
    <w:rsid w:val="00FC1E35"/>
    <w:rPr>
      <w:sz w:val="16"/>
      <w:szCs w:val="16"/>
    </w:rPr>
  </w:style>
  <w:style w:type="character" w:customStyle="1" w:styleId="Bodytext2115pt">
    <w:name w:val="Body text (2) + 11.5 pt"/>
    <w:aliases w:val="Body text (2) + 9.5 pt,Bold"/>
    <w:basedOn w:val="Bodytext2"/>
    <w:rsid w:val="00FC1E35"/>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Tablecaption">
    <w:name w:val="Table caption_"/>
    <w:basedOn w:val="a5"/>
    <w:link w:val="Tablecaption0"/>
    <w:rsid w:val="00FC1E35"/>
    <w:rPr>
      <w:rFonts w:ascii="David" w:eastAsia="David" w:hAnsi="David"/>
      <w:szCs w:val="20"/>
      <w:shd w:val="clear" w:color="auto" w:fill="FFFFFF"/>
    </w:rPr>
  </w:style>
  <w:style w:type="paragraph" w:customStyle="1" w:styleId="Tablecaption0">
    <w:name w:val="Table caption"/>
    <w:basedOn w:val="a4"/>
    <w:link w:val="Tablecaption"/>
    <w:rsid w:val="00FC1E35"/>
    <w:pPr>
      <w:widowControl w:val="0"/>
      <w:shd w:val="clear" w:color="auto" w:fill="FFFFFF"/>
      <w:spacing w:line="293" w:lineRule="exact"/>
      <w:ind w:hanging="380"/>
    </w:pPr>
    <w:rPr>
      <w:rFonts w:ascii="David" w:eastAsia="David" w:hAnsi="David"/>
      <w:szCs w:val="20"/>
    </w:rPr>
  </w:style>
  <w:style w:type="numbering" w:customStyle="1" w:styleId="1f6">
    <w:name w:val="ללא רשימה1"/>
    <w:next w:val="a7"/>
    <w:uiPriority w:val="99"/>
    <w:semiHidden/>
    <w:unhideWhenUsed/>
    <w:rsid w:val="00FC1E35"/>
  </w:style>
  <w:style w:type="numbering" w:customStyle="1" w:styleId="112">
    <w:name w:val="ללא רשימה11"/>
    <w:next w:val="a7"/>
    <w:uiPriority w:val="99"/>
    <w:semiHidden/>
    <w:unhideWhenUsed/>
    <w:rsid w:val="00FC1E35"/>
  </w:style>
  <w:style w:type="character" w:customStyle="1" w:styleId="Headerorfooter">
    <w:name w:val="Header or footer_"/>
    <w:basedOn w:val="a5"/>
    <w:rsid w:val="00FC1E35"/>
    <w:rPr>
      <w:rFonts w:ascii="Lucida Sans Unicode" w:eastAsia="Times New Roman" w:hAnsi="Lucida Sans Unicode" w:cs="Lucida Sans Unicode"/>
      <w:spacing w:val="-10"/>
      <w:sz w:val="19"/>
      <w:szCs w:val="19"/>
      <w:u w:val="none"/>
    </w:rPr>
  </w:style>
  <w:style w:type="character" w:customStyle="1" w:styleId="Headerorfooter0">
    <w:name w:val="Header or footer"/>
    <w:basedOn w:val="Headerorfooter"/>
    <w:rsid w:val="00FC1E35"/>
    <w:rPr>
      <w:rFonts w:ascii="Lucida Sans Unicode" w:eastAsia="Times New Roman" w:hAnsi="Lucida Sans Unicode" w:cs="Lucida Sans Unicode"/>
      <w:color w:val="000000"/>
      <w:spacing w:val="-10"/>
      <w:w w:val="100"/>
      <w:position w:val="0"/>
      <w:sz w:val="19"/>
      <w:szCs w:val="19"/>
      <w:u w:val="none"/>
      <w:lang w:val="he-IL" w:eastAsia="he-IL" w:bidi="he-IL"/>
    </w:rPr>
  </w:style>
  <w:style w:type="character" w:customStyle="1" w:styleId="Footnote">
    <w:name w:val="Footnote_"/>
    <w:basedOn w:val="a5"/>
    <w:link w:val="Footnote0"/>
    <w:locked/>
    <w:rsid w:val="00FC1E35"/>
    <w:rPr>
      <w:rFonts w:ascii="David" w:eastAsia="Times New Roman" w:hAnsi="David" w:cs="Times New Roman"/>
      <w:szCs w:val="20"/>
      <w:shd w:val="clear" w:color="auto" w:fill="FFFFFF"/>
    </w:rPr>
  </w:style>
  <w:style w:type="paragraph" w:customStyle="1" w:styleId="Footnote0">
    <w:name w:val="Footnote"/>
    <w:basedOn w:val="a4"/>
    <w:link w:val="Footnote"/>
    <w:rsid w:val="00FC1E35"/>
    <w:pPr>
      <w:widowControl w:val="0"/>
      <w:shd w:val="clear" w:color="auto" w:fill="FFFFFF"/>
      <w:spacing w:line="202" w:lineRule="exact"/>
    </w:pPr>
    <w:rPr>
      <w:rFonts w:ascii="David" w:eastAsia="Times New Roman" w:hAnsi="David" w:cs="Times New Roman"/>
      <w:szCs w:val="20"/>
    </w:rPr>
  </w:style>
  <w:style w:type="character" w:customStyle="1" w:styleId="highlight">
    <w:name w:val="highlight"/>
    <w:basedOn w:val="a5"/>
    <w:rsid w:val="00FC1E35"/>
    <w:rPr>
      <w:rFonts w:cs="Times New Roman"/>
    </w:rPr>
  </w:style>
  <w:style w:type="character" w:customStyle="1" w:styleId="ms-rtethemefontface-1">
    <w:name w:val="ms-rtethemefontface-1"/>
    <w:basedOn w:val="a5"/>
    <w:rsid w:val="00FC1E35"/>
    <w:rPr>
      <w:rFonts w:cs="Times New Roman"/>
    </w:rPr>
  </w:style>
  <w:style w:type="paragraph" w:customStyle="1" w:styleId="a0">
    <w:name w:val="תרשימים"/>
    <w:basedOn w:val="a4"/>
    <w:next w:val="a4"/>
    <w:link w:val="affff5"/>
    <w:qFormat/>
    <w:rsid w:val="00FC1E35"/>
    <w:pPr>
      <w:keepNext/>
      <w:numPr>
        <w:numId w:val="11"/>
      </w:numPr>
      <w:ind w:left="357" w:hanging="357"/>
      <w:jc w:val="center"/>
      <w:outlineLvl w:val="6"/>
    </w:pPr>
    <w:rPr>
      <w:rFonts w:ascii="David" w:hAnsi="David"/>
      <w:sz w:val="24"/>
    </w:rPr>
  </w:style>
  <w:style w:type="character" w:customStyle="1" w:styleId="affff5">
    <w:name w:val="תרשימים תו"/>
    <w:basedOn w:val="a5"/>
    <w:link w:val="a0"/>
    <w:rsid w:val="00FC1E35"/>
    <w:rPr>
      <w:rFonts w:ascii="David" w:hAnsi="David"/>
      <w:sz w:val="24"/>
    </w:rPr>
  </w:style>
  <w:style w:type="paragraph" w:customStyle="1" w:styleId="a">
    <w:name w:val="תמונות"/>
    <w:basedOn w:val="a4"/>
    <w:link w:val="affff6"/>
    <w:qFormat/>
    <w:rsid w:val="00FC1E35"/>
    <w:pPr>
      <w:numPr>
        <w:numId w:val="12"/>
      </w:numPr>
      <w:ind w:left="1021" w:hanging="1021"/>
      <w:jc w:val="center"/>
    </w:pPr>
    <w:rPr>
      <w:b/>
      <w:bCs/>
      <w:lang w:eastAsia="he-IL"/>
    </w:rPr>
  </w:style>
  <w:style w:type="character" w:customStyle="1" w:styleId="affff6">
    <w:name w:val="תמונות תו"/>
    <w:basedOn w:val="a5"/>
    <w:link w:val="a"/>
    <w:rsid w:val="00FC1E35"/>
    <w:rPr>
      <w:b/>
      <w:bCs/>
      <w:lang w:eastAsia="he-IL"/>
    </w:rPr>
  </w:style>
  <w:style w:type="paragraph" w:customStyle="1" w:styleId="1f7">
    <w:name w:val="תרשימים1"/>
    <w:basedOn w:val="a4"/>
    <w:next w:val="a4"/>
    <w:rsid w:val="00FC1E35"/>
    <w:pPr>
      <w:keepNext/>
      <w:ind w:left="360" w:hanging="360"/>
      <w:jc w:val="center"/>
    </w:pPr>
    <w:rPr>
      <w:rFonts w:ascii="David" w:hAnsi="David"/>
      <w:bCs/>
      <w:sz w:val="24"/>
    </w:rPr>
  </w:style>
  <w:style w:type="character" w:customStyle="1" w:styleId="Bodytext2115pt1">
    <w:name w:val="Body text (2) + 11.5 pt1"/>
    <w:aliases w:val="Body text (2) + 9.5 pt1,Bold1"/>
    <w:basedOn w:val="Bodytext2"/>
    <w:rsid w:val="00FC1E35"/>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Tablecaption75pt1">
    <w:name w:val="Table caption + 7.5 pt1"/>
    <w:aliases w:val="Body text (2) + Bold1,Italic1,Spacing 0 pt1"/>
    <w:basedOn w:val="Tablecaption"/>
    <w:rsid w:val="00FC1E35"/>
    <w:rPr>
      <w:rFonts w:ascii="David" w:eastAsia="David" w:hAnsi="David"/>
      <w:szCs w:val="20"/>
      <w:shd w:val="clear" w:color="auto" w:fill="FFFFFF"/>
    </w:rPr>
  </w:style>
  <w:style w:type="character" w:styleId="affff7">
    <w:name w:val="endnote reference"/>
    <w:basedOn w:val="a5"/>
    <w:uiPriority w:val="99"/>
    <w:semiHidden/>
    <w:unhideWhenUsed/>
    <w:rsid w:val="00FC1E35"/>
    <w:rPr>
      <w:vertAlign w:val="superscript"/>
    </w:rPr>
  </w:style>
  <w:style w:type="paragraph" w:customStyle="1" w:styleId="xmsolistparagraph">
    <w:name w:val="x_msolistparagraph"/>
    <w:basedOn w:val="a4"/>
    <w:rsid w:val="00FC1E35"/>
    <w:pPr>
      <w:spacing w:line="240" w:lineRule="auto"/>
      <w:ind w:left="720"/>
      <w:jc w:val="left"/>
    </w:pPr>
    <w:rPr>
      <w:rFonts w:ascii="Calibri" w:hAnsi="Calibri" w:cs="Calibri"/>
      <w:sz w:val="22"/>
      <w:szCs w:val="22"/>
    </w:rPr>
  </w:style>
  <w:style w:type="character" w:customStyle="1" w:styleId="1f8">
    <w:name w:val="אזכור לא מזוהה1"/>
    <w:basedOn w:val="a5"/>
    <w:uiPriority w:val="99"/>
    <w:semiHidden/>
    <w:unhideWhenUsed/>
    <w:rsid w:val="00FC1E35"/>
    <w:rPr>
      <w:color w:val="605E5C"/>
      <w:shd w:val="clear" w:color="auto" w:fill="E1DFDD"/>
    </w:rPr>
  </w:style>
  <w:style w:type="character" w:customStyle="1" w:styleId="28">
    <w:name w:val="אזכור לא מזוהה2"/>
    <w:basedOn w:val="a5"/>
    <w:uiPriority w:val="99"/>
    <w:semiHidden/>
    <w:unhideWhenUsed/>
    <w:rsid w:val="00FC1E35"/>
    <w:rPr>
      <w:color w:val="605E5C"/>
      <w:shd w:val="clear" w:color="auto" w:fill="E1DFDD"/>
    </w:rPr>
  </w:style>
  <w:style w:type="character" w:customStyle="1" w:styleId="37">
    <w:name w:val="אזכור לא מזוהה3"/>
    <w:basedOn w:val="a5"/>
    <w:uiPriority w:val="99"/>
    <w:semiHidden/>
    <w:unhideWhenUsed/>
    <w:rsid w:val="00FC1E35"/>
    <w:rPr>
      <w:color w:val="605E5C"/>
      <w:shd w:val="clear" w:color="auto" w:fill="E1DFDD"/>
    </w:rPr>
  </w:style>
  <w:style w:type="paragraph" w:customStyle="1" w:styleId="affff8">
    <w:name w:val="מקור"/>
    <w:basedOn w:val="a4"/>
    <w:qFormat/>
    <w:rsid w:val="00FC1E35"/>
    <w:pPr>
      <w:keepNext/>
      <w:keepLines/>
    </w:pPr>
    <w:rPr>
      <w:szCs w:val="20"/>
      <w:lang w:val="x-none" w:eastAsia="x-none"/>
    </w:rPr>
  </w:style>
  <w:style w:type="character" w:customStyle="1" w:styleId="43">
    <w:name w:val="אזכור לא מזוהה4"/>
    <w:basedOn w:val="a5"/>
    <w:uiPriority w:val="99"/>
    <w:semiHidden/>
    <w:unhideWhenUsed/>
    <w:rsid w:val="00FC1E35"/>
    <w:rPr>
      <w:color w:val="605E5C"/>
      <w:shd w:val="clear" w:color="auto" w:fill="E1DFDD"/>
    </w:rPr>
  </w:style>
  <w:style w:type="character" w:customStyle="1" w:styleId="53">
    <w:name w:val="אזכור לא מזוהה5"/>
    <w:basedOn w:val="a5"/>
    <w:uiPriority w:val="99"/>
    <w:semiHidden/>
    <w:unhideWhenUsed/>
    <w:rsid w:val="00FC1E35"/>
    <w:rPr>
      <w:color w:val="605E5C"/>
      <w:shd w:val="clear" w:color="auto" w:fill="E1DFDD"/>
    </w:rPr>
  </w:style>
  <w:style w:type="table" w:styleId="6-1">
    <w:name w:val="List Table 6 Colorful Accent 1"/>
    <w:basedOn w:val="a6"/>
    <w:uiPriority w:val="51"/>
    <w:rsid w:val="00FC1E35"/>
    <w:pPr>
      <w:spacing w:after="0" w:line="240" w:lineRule="auto"/>
    </w:pPr>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63">
    <w:name w:val="אזכור לא מזוהה6"/>
    <w:basedOn w:val="a5"/>
    <w:uiPriority w:val="99"/>
    <w:semiHidden/>
    <w:unhideWhenUsed/>
    <w:rsid w:val="00FC1E35"/>
    <w:rPr>
      <w:color w:val="605E5C"/>
      <w:shd w:val="clear" w:color="auto" w:fill="E1DFDD"/>
    </w:rPr>
  </w:style>
  <w:style w:type="character" w:customStyle="1" w:styleId="74">
    <w:name w:val="אזכור לא מזוהה7"/>
    <w:basedOn w:val="a5"/>
    <w:uiPriority w:val="99"/>
    <w:semiHidden/>
    <w:unhideWhenUsed/>
    <w:rsid w:val="00FC1E35"/>
    <w:rPr>
      <w:color w:val="605E5C"/>
      <w:shd w:val="clear" w:color="auto" w:fill="E1DFDD"/>
    </w:rPr>
  </w:style>
  <w:style w:type="paragraph" w:customStyle="1" w:styleId="affff9">
    <w:name w:val="אובייקט"/>
    <w:basedOn w:val="a4"/>
    <w:next w:val="a4"/>
    <w:qFormat/>
    <w:rsid w:val="00FC1E35"/>
    <w:pPr>
      <w:keepNext/>
      <w:keepLines/>
      <w:jc w:val="center"/>
    </w:pPr>
    <w:rPr>
      <w:noProof/>
    </w:rPr>
  </w:style>
  <w:style w:type="character" w:customStyle="1" w:styleId="82">
    <w:name w:val="אזכור לא מזוהה8"/>
    <w:basedOn w:val="a5"/>
    <w:uiPriority w:val="99"/>
    <w:semiHidden/>
    <w:unhideWhenUsed/>
    <w:rsid w:val="00FC1E35"/>
    <w:rPr>
      <w:color w:val="605E5C"/>
      <w:shd w:val="clear" w:color="auto" w:fill="E1DFDD"/>
    </w:rPr>
  </w:style>
  <w:style w:type="character" w:customStyle="1" w:styleId="Ruller40">
    <w:name w:val="Ruller4 תו"/>
    <w:basedOn w:val="a5"/>
    <w:link w:val="Ruller42"/>
    <w:rsid w:val="00FC1E35"/>
    <w:rPr>
      <w:rFonts w:ascii="Arial TUR" w:hAnsi="Arial TUR" w:cs="Arial TUR"/>
      <w:spacing w:val="10"/>
    </w:rPr>
  </w:style>
  <w:style w:type="paragraph" w:customStyle="1" w:styleId="Ruller42">
    <w:name w:val="Ruller4"/>
    <w:basedOn w:val="a4"/>
    <w:link w:val="Ruller40"/>
    <w:rsid w:val="00FC1E35"/>
    <w:pPr>
      <w:overflowPunct w:val="0"/>
      <w:autoSpaceDE w:val="0"/>
      <w:autoSpaceDN w:val="0"/>
      <w:spacing w:line="360" w:lineRule="auto"/>
    </w:pPr>
    <w:rPr>
      <w:rFonts w:ascii="Arial TUR" w:hAnsi="Arial TUR" w:cs="Arial TUR"/>
      <w:spacing w:val="10"/>
    </w:rPr>
  </w:style>
  <w:style w:type="character" w:customStyle="1" w:styleId="94">
    <w:name w:val="אזכור לא מזוהה9"/>
    <w:basedOn w:val="a5"/>
    <w:uiPriority w:val="99"/>
    <w:semiHidden/>
    <w:unhideWhenUsed/>
    <w:rsid w:val="00FC1E35"/>
    <w:rPr>
      <w:color w:val="605E5C"/>
      <w:shd w:val="clear" w:color="auto" w:fill="E1DFDD"/>
    </w:rPr>
  </w:style>
  <w:style w:type="character" w:customStyle="1" w:styleId="102">
    <w:name w:val="אזכור לא מזוהה10"/>
    <w:basedOn w:val="a5"/>
    <w:uiPriority w:val="99"/>
    <w:semiHidden/>
    <w:unhideWhenUsed/>
    <w:rsid w:val="00FC1E35"/>
    <w:rPr>
      <w:color w:val="605E5C"/>
      <w:shd w:val="clear" w:color="auto" w:fill="E1DFDD"/>
    </w:rPr>
  </w:style>
  <w:style w:type="character" w:customStyle="1" w:styleId="113">
    <w:name w:val="אזכור לא מזוהה11"/>
    <w:basedOn w:val="a5"/>
    <w:uiPriority w:val="99"/>
    <w:semiHidden/>
    <w:unhideWhenUsed/>
    <w:rsid w:val="00FC1E35"/>
    <w:rPr>
      <w:color w:val="605E5C"/>
      <w:shd w:val="clear" w:color="auto" w:fill="E1DFDD"/>
    </w:rPr>
  </w:style>
  <w:style w:type="character" w:customStyle="1" w:styleId="120">
    <w:name w:val="אזכור לא מזוהה12"/>
    <w:basedOn w:val="a5"/>
    <w:uiPriority w:val="99"/>
    <w:semiHidden/>
    <w:unhideWhenUsed/>
    <w:rsid w:val="00FC1E35"/>
    <w:rPr>
      <w:color w:val="605E5C"/>
      <w:shd w:val="clear" w:color="auto" w:fill="E1DFDD"/>
    </w:rPr>
  </w:style>
  <w:style w:type="character" w:customStyle="1" w:styleId="130">
    <w:name w:val="אזכור לא מזוהה13"/>
    <w:basedOn w:val="a5"/>
    <w:uiPriority w:val="99"/>
    <w:semiHidden/>
    <w:unhideWhenUsed/>
    <w:rsid w:val="00FC1E35"/>
    <w:rPr>
      <w:color w:val="605E5C"/>
      <w:shd w:val="clear" w:color="auto" w:fill="E1DFDD"/>
    </w:rPr>
  </w:style>
  <w:style w:type="character" w:customStyle="1" w:styleId="140">
    <w:name w:val="אזכור לא מזוהה14"/>
    <w:basedOn w:val="a5"/>
    <w:uiPriority w:val="99"/>
    <w:semiHidden/>
    <w:unhideWhenUsed/>
    <w:rsid w:val="00FC1E35"/>
    <w:rPr>
      <w:color w:val="605E5C"/>
      <w:shd w:val="clear" w:color="auto" w:fill="E1DFDD"/>
    </w:rPr>
  </w:style>
  <w:style w:type="character" w:customStyle="1" w:styleId="150">
    <w:name w:val="אזכור לא מזוהה15"/>
    <w:basedOn w:val="a5"/>
    <w:uiPriority w:val="99"/>
    <w:semiHidden/>
    <w:unhideWhenUsed/>
    <w:rsid w:val="00FC1E35"/>
    <w:rPr>
      <w:color w:val="605E5C"/>
      <w:shd w:val="clear" w:color="auto" w:fill="E1DFDD"/>
    </w:rPr>
  </w:style>
  <w:style w:type="character" w:customStyle="1" w:styleId="160">
    <w:name w:val="אזכור לא מזוהה16"/>
    <w:basedOn w:val="a5"/>
    <w:uiPriority w:val="99"/>
    <w:semiHidden/>
    <w:unhideWhenUsed/>
    <w:rsid w:val="00FC1E35"/>
    <w:rPr>
      <w:color w:val="605E5C"/>
      <w:shd w:val="clear" w:color="auto" w:fill="E1DFDD"/>
    </w:rPr>
  </w:style>
  <w:style w:type="paragraph" w:customStyle="1" w:styleId="affffa">
    <w:name w:val="מעקב תיקון ליקויים"/>
    <w:basedOn w:val="affff9"/>
    <w:qFormat/>
    <w:rsid w:val="00FC1E35"/>
    <w:pPr>
      <w:jc w:val="left"/>
    </w:pPr>
  </w:style>
  <w:style w:type="paragraph" w:customStyle="1" w:styleId="affffb">
    <w:name w:val="מידת תיקון הליקוי"/>
    <w:basedOn w:val="a4"/>
    <w:qFormat/>
    <w:rsid w:val="00FC1E35"/>
    <w:pPr>
      <w:keepNext/>
      <w:jc w:val="center"/>
      <w:outlineLvl w:val="6"/>
    </w:pPr>
    <w:rPr>
      <w:b/>
      <w:bCs/>
    </w:rPr>
  </w:style>
  <w:style w:type="character" w:customStyle="1" w:styleId="171">
    <w:name w:val="אזכור לא מזוהה17"/>
    <w:basedOn w:val="a5"/>
    <w:uiPriority w:val="99"/>
    <w:semiHidden/>
    <w:unhideWhenUsed/>
    <w:rsid w:val="00FC1E35"/>
    <w:rPr>
      <w:color w:val="605E5C"/>
      <w:shd w:val="clear" w:color="auto" w:fill="E1DFDD"/>
    </w:rPr>
  </w:style>
  <w:style w:type="character" w:customStyle="1" w:styleId="180">
    <w:name w:val="אזכור לא מזוהה18"/>
    <w:basedOn w:val="a5"/>
    <w:uiPriority w:val="99"/>
    <w:semiHidden/>
    <w:unhideWhenUsed/>
    <w:rsid w:val="00FC1E35"/>
    <w:rPr>
      <w:color w:val="605E5C"/>
      <w:shd w:val="clear" w:color="auto" w:fill="E1DFDD"/>
    </w:rPr>
  </w:style>
  <w:style w:type="character" w:customStyle="1" w:styleId="190">
    <w:name w:val="אזכור לא מזוהה19"/>
    <w:basedOn w:val="a5"/>
    <w:uiPriority w:val="99"/>
    <w:semiHidden/>
    <w:unhideWhenUsed/>
    <w:rsid w:val="00FC1E35"/>
    <w:rPr>
      <w:color w:val="605E5C"/>
      <w:shd w:val="clear" w:color="auto" w:fill="E1DFDD"/>
    </w:rPr>
  </w:style>
  <w:style w:type="character" w:customStyle="1" w:styleId="200">
    <w:name w:val="אזכור לא מזוהה20"/>
    <w:basedOn w:val="a5"/>
    <w:uiPriority w:val="99"/>
    <w:semiHidden/>
    <w:unhideWhenUsed/>
    <w:rsid w:val="00FC1E35"/>
    <w:rPr>
      <w:color w:val="605E5C"/>
      <w:shd w:val="clear" w:color="auto" w:fill="E1DFDD"/>
    </w:rPr>
  </w:style>
  <w:style w:type="character" w:customStyle="1" w:styleId="217">
    <w:name w:val="אזכור לא מזוהה21"/>
    <w:basedOn w:val="a5"/>
    <w:uiPriority w:val="99"/>
    <w:semiHidden/>
    <w:unhideWhenUsed/>
    <w:rsid w:val="00FC1E35"/>
    <w:rPr>
      <w:color w:val="605E5C"/>
      <w:shd w:val="clear" w:color="auto" w:fill="E1DFDD"/>
    </w:rPr>
  </w:style>
  <w:style w:type="character" w:customStyle="1" w:styleId="220">
    <w:name w:val="אזכור לא מזוהה22"/>
    <w:basedOn w:val="a5"/>
    <w:uiPriority w:val="99"/>
    <w:semiHidden/>
    <w:unhideWhenUsed/>
    <w:rsid w:val="00FC1E35"/>
    <w:rPr>
      <w:color w:val="605E5C"/>
      <w:shd w:val="clear" w:color="auto" w:fill="E1DFDD"/>
    </w:rPr>
  </w:style>
  <w:style w:type="character" w:customStyle="1" w:styleId="230">
    <w:name w:val="אזכור לא מזוהה23"/>
    <w:basedOn w:val="a5"/>
    <w:uiPriority w:val="99"/>
    <w:semiHidden/>
    <w:unhideWhenUsed/>
    <w:rsid w:val="00FC1E35"/>
    <w:rPr>
      <w:color w:val="605E5C"/>
      <w:shd w:val="clear" w:color="auto" w:fill="E1DFDD"/>
    </w:rPr>
  </w:style>
  <w:style w:type="table" w:styleId="1-1">
    <w:name w:val="Grid Table 1 Light Accent 1"/>
    <w:basedOn w:val="a6"/>
    <w:uiPriority w:val="46"/>
    <w:rsid w:val="00FC1E35"/>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54">
    <w:name w:val="Plain Table 5"/>
    <w:basedOn w:val="a6"/>
    <w:uiPriority w:val="45"/>
    <w:rsid w:val="00FC1E3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240">
    <w:name w:val="אזכור לא מזוהה24"/>
    <w:basedOn w:val="a5"/>
    <w:uiPriority w:val="99"/>
    <w:semiHidden/>
    <w:unhideWhenUsed/>
    <w:rsid w:val="00FC1E35"/>
    <w:rPr>
      <w:color w:val="605E5C"/>
      <w:shd w:val="clear" w:color="auto" w:fill="E1DFDD"/>
    </w:rPr>
  </w:style>
  <w:style w:type="character" w:customStyle="1" w:styleId="250">
    <w:name w:val="אזכור לא מזוהה25"/>
    <w:basedOn w:val="a5"/>
    <w:uiPriority w:val="99"/>
    <w:semiHidden/>
    <w:unhideWhenUsed/>
    <w:rsid w:val="00FC1E35"/>
    <w:rPr>
      <w:color w:val="605E5C"/>
      <w:shd w:val="clear" w:color="auto" w:fill="E1DFDD"/>
    </w:rPr>
  </w:style>
  <w:style w:type="character" w:customStyle="1" w:styleId="260">
    <w:name w:val="אזכור לא מזוהה26"/>
    <w:basedOn w:val="a5"/>
    <w:uiPriority w:val="99"/>
    <w:semiHidden/>
    <w:unhideWhenUsed/>
    <w:rsid w:val="00FC1E35"/>
    <w:rPr>
      <w:color w:val="605E5C"/>
      <w:shd w:val="clear" w:color="auto" w:fill="E1DFDD"/>
    </w:rPr>
  </w:style>
  <w:style w:type="character" w:customStyle="1" w:styleId="270">
    <w:name w:val="אזכור לא מזוהה27"/>
    <w:basedOn w:val="a5"/>
    <w:uiPriority w:val="99"/>
    <w:semiHidden/>
    <w:unhideWhenUsed/>
    <w:rsid w:val="00FC1E35"/>
    <w:rPr>
      <w:color w:val="605E5C"/>
      <w:shd w:val="clear" w:color="auto" w:fill="E1DFDD"/>
    </w:rPr>
  </w:style>
  <w:style w:type="character" w:customStyle="1" w:styleId="280">
    <w:name w:val="אזכור לא מזוהה28"/>
    <w:basedOn w:val="a5"/>
    <w:uiPriority w:val="99"/>
    <w:semiHidden/>
    <w:unhideWhenUsed/>
    <w:rsid w:val="00FC1E35"/>
    <w:rPr>
      <w:color w:val="605E5C"/>
      <w:shd w:val="clear" w:color="auto" w:fill="E1DFDD"/>
    </w:rPr>
  </w:style>
  <w:style w:type="character" w:customStyle="1" w:styleId="29">
    <w:name w:val="אזכור לא מזוהה29"/>
    <w:basedOn w:val="a5"/>
    <w:uiPriority w:val="99"/>
    <w:semiHidden/>
    <w:unhideWhenUsed/>
    <w:rsid w:val="00FC1E35"/>
    <w:rPr>
      <w:color w:val="605E5C"/>
      <w:shd w:val="clear" w:color="auto" w:fill="E1DFDD"/>
    </w:rPr>
  </w:style>
  <w:style w:type="character" w:customStyle="1" w:styleId="300">
    <w:name w:val="אזכור לא מזוהה30"/>
    <w:basedOn w:val="a5"/>
    <w:uiPriority w:val="99"/>
    <w:semiHidden/>
    <w:unhideWhenUsed/>
    <w:rsid w:val="00FC1E35"/>
    <w:rPr>
      <w:color w:val="605E5C"/>
      <w:shd w:val="clear" w:color="auto" w:fill="E1DFDD"/>
    </w:rPr>
  </w:style>
  <w:style w:type="character" w:customStyle="1" w:styleId="313">
    <w:name w:val="אזכור לא מזוהה31"/>
    <w:basedOn w:val="a5"/>
    <w:uiPriority w:val="99"/>
    <w:semiHidden/>
    <w:unhideWhenUsed/>
    <w:rsid w:val="00FC1E35"/>
    <w:rPr>
      <w:color w:val="605E5C"/>
      <w:shd w:val="clear" w:color="auto" w:fill="E1DFDD"/>
    </w:rPr>
  </w:style>
  <w:style w:type="character" w:customStyle="1" w:styleId="320">
    <w:name w:val="אזכור לא מזוהה32"/>
    <w:basedOn w:val="a5"/>
    <w:uiPriority w:val="99"/>
    <w:semiHidden/>
    <w:unhideWhenUsed/>
    <w:rsid w:val="00FC1E35"/>
    <w:rPr>
      <w:color w:val="605E5C"/>
      <w:shd w:val="clear" w:color="auto" w:fill="E1DFDD"/>
    </w:rPr>
  </w:style>
  <w:style w:type="character" w:customStyle="1" w:styleId="330">
    <w:name w:val="אזכור לא מזוהה33"/>
    <w:basedOn w:val="a5"/>
    <w:uiPriority w:val="99"/>
    <w:semiHidden/>
    <w:unhideWhenUsed/>
    <w:rsid w:val="00FC1E35"/>
    <w:rPr>
      <w:color w:val="605E5C"/>
      <w:shd w:val="clear" w:color="auto" w:fill="E1DFDD"/>
    </w:rPr>
  </w:style>
  <w:style w:type="character" w:customStyle="1" w:styleId="340">
    <w:name w:val="אזכור לא מזוהה34"/>
    <w:basedOn w:val="a5"/>
    <w:uiPriority w:val="99"/>
    <w:semiHidden/>
    <w:unhideWhenUsed/>
    <w:rsid w:val="00FC1E35"/>
    <w:rPr>
      <w:color w:val="605E5C"/>
      <w:shd w:val="clear" w:color="auto" w:fill="E1DFDD"/>
    </w:rPr>
  </w:style>
  <w:style w:type="character" w:customStyle="1" w:styleId="350">
    <w:name w:val="אזכור לא מזוהה35"/>
    <w:basedOn w:val="a5"/>
    <w:uiPriority w:val="99"/>
    <w:semiHidden/>
    <w:unhideWhenUsed/>
    <w:rsid w:val="00FC1E35"/>
    <w:rPr>
      <w:color w:val="605E5C"/>
      <w:shd w:val="clear" w:color="auto" w:fill="E1DFDD"/>
    </w:rPr>
  </w:style>
  <w:style w:type="character" w:customStyle="1" w:styleId="360">
    <w:name w:val="אזכור לא מזוהה36"/>
    <w:basedOn w:val="a5"/>
    <w:uiPriority w:val="99"/>
    <w:semiHidden/>
    <w:unhideWhenUsed/>
    <w:rsid w:val="00FC1E35"/>
    <w:rPr>
      <w:color w:val="605E5C"/>
      <w:shd w:val="clear" w:color="auto" w:fill="E1DFDD"/>
    </w:rPr>
  </w:style>
  <w:style w:type="character" w:customStyle="1" w:styleId="370">
    <w:name w:val="אזכור לא מזוהה37"/>
    <w:basedOn w:val="a5"/>
    <w:uiPriority w:val="99"/>
    <w:semiHidden/>
    <w:unhideWhenUsed/>
    <w:rsid w:val="00FC1E35"/>
    <w:rPr>
      <w:color w:val="605E5C"/>
      <w:shd w:val="clear" w:color="auto" w:fill="E1DFDD"/>
    </w:rPr>
  </w:style>
  <w:style w:type="paragraph" w:customStyle="1" w:styleId="a3">
    <w:name w:val="הביקורת הקודמת בתוך טקסט"/>
    <w:basedOn w:val="739"/>
    <w:qFormat/>
    <w:rsid w:val="005D6AB2"/>
    <w:pPr>
      <w:numPr>
        <w:numId w:val="24"/>
      </w:numPr>
    </w:pPr>
    <w:rPr>
      <w:color w:val="0073C2"/>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eader" Target="header5.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081D02E8-747A-4A48-A484-14C251B7D7AA}"/>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3</TotalTime>
  <Pages>15</Pages>
  <Words>2925</Words>
  <Characters>14630</Characters>
  <Application>Microsoft Office Word</Application>
  <DocSecurity>0</DocSecurity>
  <Lines>121</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4</cp:revision>
  <cp:lastPrinted>2023-06-19T06:24:00Z</cp:lastPrinted>
  <dcterms:created xsi:type="dcterms:W3CDTF">2023-06-22T12:58:00Z</dcterms:created>
  <dcterms:modified xsi:type="dcterms:W3CDTF">2023-06-25T14:34:00Z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