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249F0D8B"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2416" behindDoc="1" locked="0" layoutInCell="1" allowOverlap="1" wp14:anchorId="4AB4C1EF" wp14:editId="4F78C6A6">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E508A" id="Straight Connector 618" o:spid="_x0000_s1026" style="position:absolute;left:0;text-align:left;flip:x;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"/>
            </w:pict>
          </mc:Fallback>
        </mc:AlternateContent>
      </w:r>
      <w:r w:rsidR="003C32FE">
        <w:rPr>
          <w:rFonts w:ascii="Tahoma" w:hAnsi="Tahoma" w:cs="Tahoma"/>
          <w:noProof/>
          <w:szCs w:val="18"/>
        </w:rPr>
        <mc:AlternateContent>
          <mc:Choice Requires="wps">
            <w:drawing>
              <wp:anchor distT="0" distB="0" distL="114300" distR="114300" simplePos="0" relativeHeight="251658752" behindDoc="0" locked="0" layoutInCell="1" allowOverlap="1" wp14:anchorId="677A2A3F" wp14:editId="4977BC40">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B0966" id="Rectangle 11" o:spid="_x0000_s1026" style="position:absolute;left:0;text-align:left;margin-left:-1194pt;margin-top:-466.05pt;width:1596pt;height:12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bookmarkStart w:id="0" w:name="_Hlk63775048"/>
      <w:bookmarkEnd w:id="0"/>
      <w:r w:rsidR="003C32FE">
        <w:rPr>
          <w:rFonts w:hint="cs"/>
          <w:noProof/>
          <w:rtl/>
          <w:lang w:val="he-IL"/>
        </w:rPr>
        <w:drawing>
          <wp:anchor distT="0" distB="0" distL="114300" distR="114300" simplePos="0" relativeHeight="251662848" behindDoc="0" locked="0" layoutInCell="1" allowOverlap="1" wp14:anchorId="48268CB6" wp14:editId="26F0969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6704" behindDoc="0" locked="0" layoutInCell="1" allowOverlap="1" wp14:anchorId="2B74F5FF" wp14:editId="76CCF4C4">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D2AFB" id="Straight Connector 16"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24B2D0FC" w:rsidR="003C32FE" w:rsidRDefault="000F6372"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7734C2EE" wp14:editId="4EC985E1">
                <wp:simplePos x="0" y="0"/>
                <wp:positionH relativeFrom="column">
                  <wp:posOffset>3211830</wp:posOffset>
                </wp:positionH>
                <wp:positionV relativeFrom="paragraph">
                  <wp:posOffset>375920</wp:posOffset>
                </wp:positionV>
                <wp:extent cx="0" cy="2423160"/>
                <wp:effectExtent l="19050" t="0" r="38100" b="53340"/>
                <wp:wrapNone/>
                <wp:docPr id="5" name="Straight Connector 5"/>
                <wp:cNvGraphicFramePr/>
                <a:graphic xmlns:a="http://schemas.openxmlformats.org/drawingml/2006/main">
                  <a:graphicData uri="http://schemas.microsoft.com/office/word/2010/wordprocessingShape">
                    <wps:wsp>
                      <wps:cNvCnPr/>
                      <wps:spPr>
                        <a:xfrm>
                          <a:off x="0" y="0"/>
                          <a:ext cx="0" cy="242316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6F882C" id="Straight Connector 5" o:spid="_x0000_s1026" style="position:absolute;left:0;text-align:lef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9pt,29.6pt" to="252.9pt,2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" strokecolor="white [3212]" strokeweight="4pt"/>
            </w:pict>
          </mc:Fallback>
        </mc:AlternateContent>
      </w:r>
      <w:r w:rsidR="009B21FD">
        <w:rPr>
          <w:rFonts w:ascii="Tahoma" w:hAnsi="Tahoma" w:cs="Tahoma"/>
          <w:noProof/>
          <w:sz w:val="22"/>
          <w:szCs w:val="22"/>
          <w:rtl/>
          <w:lang w:val="he-IL"/>
        </w:rPr>
        <mc:AlternateContent>
          <mc:Choice Requires="wps">
            <w:drawing>
              <wp:anchor distT="0" distB="0" distL="114300" distR="114300" simplePos="0" relativeHeight="251676160" behindDoc="0" locked="0" layoutInCell="1" allowOverlap="1" wp14:anchorId="53584DBA" wp14:editId="7883C13E">
                <wp:simplePos x="0" y="0"/>
                <wp:positionH relativeFrom="column">
                  <wp:posOffset>-586740</wp:posOffset>
                </wp:positionH>
                <wp:positionV relativeFrom="paragraph">
                  <wp:posOffset>1648460</wp:posOffset>
                </wp:positionV>
                <wp:extent cx="358775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8775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328E1D" id="Straight Connector 8" o:spid="_x0000_s1026" style="position:absolute;left:0;text-align:left;flip:x;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29.8pt" to="236.3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" strokecolor="white [3212]" strokeweight="1.5pt"/>
            </w:pict>
          </mc:Fallback>
        </mc:AlternateContent>
      </w:r>
      <w:r w:rsidR="009567A1">
        <w:rPr>
          <w:rFonts w:ascii="Tahoma" w:hAnsi="Tahoma" w:cs="Tahoma"/>
          <w:noProof/>
          <w:sz w:val="22"/>
          <w:szCs w:val="22"/>
          <w:rtl/>
          <w:lang w:val="he-IL"/>
        </w:rPr>
        <w:drawing>
          <wp:anchor distT="0" distB="0" distL="114300" distR="114300" simplePos="0" relativeHeight="251674112" behindDoc="0" locked="0" layoutInCell="1" allowOverlap="1" wp14:anchorId="0642EECC" wp14:editId="0EFEB6BC">
            <wp:simplePos x="0" y="0"/>
            <wp:positionH relativeFrom="column">
              <wp:posOffset>3400425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9567A1" w:rsidRPr="0030415A">
        <w:rPr>
          <w:rFonts w:ascii="Tahoma" w:hAnsi="Tahoma" w:cs="Tahoma"/>
          <w:noProof/>
          <w:sz w:val="22"/>
          <w:szCs w:val="22"/>
          <w:rtl/>
        </w:rPr>
        <mc:AlternateContent>
          <mc:Choice Requires="wps">
            <w:drawing>
              <wp:anchor distT="45720" distB="45720" distL="114300" distR="114300" simplePos="0" relativeHeight="251659776" behindDoc="0" locked="0" layoutInCell="1" allowOverlap="1" wp14:anchorId="0862BFB6" wp14:editId="7D461B25">
                <wp:simplePos x="0" y="0"/>
                <wp:positionH relativeFrom="column">
                  <wp:posOffset>-699770</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19961D99"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2D6A60AF" w:rsidR="00F73EE0" w:rsidRPr="00876ED9" w:rsidRDefault="009C2545"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מערכות מידע</w:t>
                            </w:r>
                          </w:p>
                          <w:p w14:paraId="5464BE8D" w14:textId="243E9130" w:rsidR="00F73EE0" w:rsidRPr="00344BBF" w:rsidRDefault="004F4185" w:rsidP="005A4A40">
                            <w:pPr>
                              <w:spacing w:before="360" w:line="600" w:lineRule="exact"/>
                              <w:ind w:left="2268"/>
                              <w:jc w:val="left"/>
                              <w:rPr>
                                <w:rFonts w:ascii="Tahoma" w:hAnsi="Tahoma" w:cs="Tahoma"/>
                                <w:b/>
                                <w:bCs/>
                                <w:color w:val="FFFFFF" w:themeColor="background1"/>
                                <w:sz w:val="44"/>
                                <w:szCs w:val="44"/>
                                <w:rtl/>
                              </w:rPr>
                            </w:pPr>
                            <w:r>
                              <w:rPr>
                                <w:rFonts w:ascii="Tahoma" w:hAnsi="Tahoma" w:cs="Tahoma"/>
                                <w:b/>
                                <w:bCs/>
                                <w:sz w:val="40"/>
                                <w:szCs w:val="40"/>
                                <w:rtl/>
                              </w:rPr>
                              <w:fldChar w:fldCharType="begin"/>
                            </w:r>
                            <w:r>
                              <w:rPr>
                                <w:rFonts w:ascii="Tahoma" w:hAnsi="Tahoma" w:cs="Tahoma"/>
                                <w:b/>
                                <w:bCs/>
                                <w:sz w:val="40"/>
                                <w:szCs w:val="40"/>
                                <w:rtl/>
                              </w:rPr>
                              <w:instrText xml:space="preserve"> </w:instrText>
                            </w:r>
                            <w:r>
                              <w:rPr>
                                <w:rFonts w:ascii="Tahoma" w:hAnsi="Tahoma" w:cs="Tahoma"/>
                                <w:b/>
                                <w:bCs/>
                                <w:sz w:val="40"/>
                                <w:szCs w:val="40"/>
                              </w:rPr>
                              <w:instrText>DOCPROPERTY  shem_matala  \* MERGEFORMAT</w:instrText>
                            </w:r>
                            <w:r>
                              <w:rPr>
                                <w:rFonts w:ascii="Tahoma" w:hAnsi="Tahoma" w:cs="Tahoma"/>
                                <w:b/>
                                <w:bCs/>
                                <w:sz w:val="40"/>
                                <w:szCs w:val="40"/>
                                <w:rtl/>
                              </w:rPr>
                              <w:instrText xml:space="preserve"> </w:instrText>
                            </w:r>
                            <w:r>
                              <w:rPr>
                                <w:rFonts w:ascii="Tahoma" w:hAnsi="Tahoma" w:cs="Tahoma"/>
                                <w:b/>
                                <w:bCs/>
                                <w:sz w:val="40"/>
                                <w:szCs w:val="40"/>
                                <w:rtl/>
                              </w:rPr>
                              <w:fldChar w:fldCharType="separate"/>
                            </w:r>
                            <w:r>
                              <w:rPr>
                                <w:rFonts w:ascii="Tahoma" w:hAnsi="Tahoma" w:cs="Tahoma"/>
                                <w:b/>
                                <w:bCs/>
                                <w:sz w:val="40"/>
                                <w:szCs w:val="40"/>
                                <w:rtl/>
                              </w:rPr>
                              <w:t>ניהול מערכות מידע ברשויות המקומיות</w:t>
                            </w:r>
                            <w:r>
                              <w:rPr>
                                <w:rFonts w:ascii="Tahoma" w:hAnsi="Tahoma" w:cs="Tahoma"/>
                                <w:b/>
                                <w:bCs/>
                                <w:sz w:val="40"/>
                                <w:szCs w:val="40"/>
                                <w:rtl/>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55.1pt;margin-top:20.55pt;width:413.75pt;height:33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19961D99"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2D6A60AF" w:rsidR="00F73EE0" w:rsidRPr="00876ED9" w:rsidRDefault="009C2545"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מערכות מידע</w:t>
                      </w:r>
                    </w:p>
                    <w:p w14:paraId="5464BE8D" w14:textId="243E9130" w:rsidR="00F73EE0" w:rsidRPr="00344BBF" w:rsidRDefault="004F4185" w:rsidP="005A4A40">
                      <w:pPr>
                        <w:spacing w:before="360" w:line="600" w:lineRule="exact"/>
                        <w:ind w:left="2268"/>
                        <w:jc w:val="left"/>
                        <w:rPr>
                          <w:rFonts w:ascii="Tahoma" w:hAnsi="Tahoma" w:cs="Tahoma"/>
                          <w:b/>
                          <w:bCs/>
                          <w:color w:val="FFFFFF" w:themeColor="background1"/>
                          <w:sz w:val="44"/>
                          <w:szCs w:val="44"/>
                          <w:rtl/>
                        </w:rPr>
                      </w:pPr>
                      <w:r>
                        <w:rPr>
                          <w:rFonts w:ascii="Tahoma" w:hAnsi="Tahoma" w:cs="Tahoma"/>
                          <w:b/>
                          <w:bCs/>
                          <w:sz w:val="40"/>
                          <w:szCs w:val="40"/>
                          <w:rtl/>
                        </w:rPr>
                        <w:fldChar w:fldCharType="begin"/>
                      </w:r>
                      <w:r>
                        <w:rPr>
                          <w:rFonts w:ascii="Tahoma" w:hAnsi="Tahoma" w:cs="Tahoma"/>
                          <w:b/>
                          <w:bCs/>
                          <w:sz w:val="40"/>
                          <w:szCs w:val="40"/>
                          <w:rtl/>
                        </w:rPr>
                        <w:instrText xml:space="preserve"> </w:instrText>
                      </w:r>
                      <w:r>
                        <w:rPr>
                          <w:rFonts w:ascii="Tahoma" w:hAnsi="Tahoma" w:cs="Tahoma"/>
                          <w:b/>
                          <w:bCs/>
                          <w:sz w:val="40"/>
                          <w:szCs w:val="40"/>
                        </w:rPr>
                        <w:instrText>DOCPROPERTY  shem_matala  \* MERGEFORMAT</w:instrText>
                      </w:r>
                      <w:r>
                        <w:rPr>
                          <w:rFonts w:ascii="Tahoma" w:hAnsi="Tahoma" w:cs="Tahoma"/>
                          <w:b/>
                          <w:bCs/>
                          <w:sz w:val="40"/>
                          <w:szCs w:val="40"/>
                          <w:rtl/>
                        </w:rPr>
                        <w:instrText xml:space="preserve"> </w:instrText>
                      </w:r>
                      <w:r>
                        <w:rPr>
                          <w:rFonts w:ascii="Tahoma" w:hAnsi="Tahoma" w:cs="Tahoma"/>
                          <w:b/>
                          <w:bCs/>
                          <w:sz w:val="40"/>
                          <w:szCs w:val="40"/>
                          <w:rtl/>
                        </w:rPr>
                        <w:fldChar w:fldCharType="separate"/>
                      </w:r>
                      <w:r>
                        <w:rPr>
                          <w:rFonts w:ascii="Tahoma" w:hAnsi="Tahoma" w:cs="Tahoma"/>
                          <w:b/>
                          <w:bCs/>
                          <w:sz w:val="40"/>
                          <w:szCs w:val="40"/>
                          <w:rtl/>
                        </w:rPr>
                        <w:t>ניהול מערכות מידע ברשויות המקומיות</w:t>
                      </w:r>
                      <w:r>
                        <w:rPr>
                          <w:rFonts w:ascii="Tahoma" w:hAnsi="Tahoma" w:cs="Tahoma"/>
                          <w:b/>
                          <w:bCs/>
                          <w:sz w:val="40"/>
                          <w:szCs w:val="40"/>
                          <w:rtl/>
                        </w:rPr>
                        <w:fldChar w:fldCharType="end"/>
                      </w:r>
                    </w:p>
                  </w:txbxContent>
                </v:textbox>
                <w10:wrap type="square"/>
              </v:shape>
            </w:pict>
          </mc:Fallback>
        </mc:AlternateContent>
      </w:r>
    </w:p>
    <w:p w14:paraId="3F6AF12E" w14:textId="56059EC3" w:rsidR="003C32FE" w:rsidRDefault="003C32FE" w:rsidP="003C32FE">
      <w:pPr>
        <w:spacing w:line="240" w:lineRule="atLeast"/>
        <w:jc w:val="center"/>
        <w:rPr>
          <w:rFonts w:ascii="Tahoma" w:hAnsi="Tahoma" w:cs="Tahoma"/>
          <w:sz w:val="22"/>
          <w:szCs w:val="22"/>
          <w:rtl/>
        </w:rPr>
      </w:pPr>
    </w:p>
    <w:p w14:paraId="5F398D7B" w14:textId="6E0C704E" w:rsidR="00E35DF9" w:rsidRPr="00406E80" w:rsidRDefault="00E35DF9" w:rsidP="008D2388">
      <w:pPr>
        <w:spacing w:line="240" w:lineRule="atLeast"/>
        <w:jc w:val="center"/>
        <w:rPr>
          <w:rFonts w:ascii="Tahoma" w:hAnsi="Tahoma" w:cs="Tahoma"/>
          <w:color w:val="C6D9F1"/>
          <w:sz w:val="22"/>
          <w:szCs w:val="22"/>
          <w:rtl/>
        </w:rPr>
      </w:pPr>
    </w:p>
    <w:p w14:paraId="1D311F15" w14:textId="58FFD4BD" w:rsidR="008C0B8B" w:rsidRDefault="008C0B8B" w:rsidP="008D2388">
      <w:pPr>
        <w:spacing w:line="240" w:lineRule="atLeast"/>
        <w:jc w:val="center"/>
        <w:rPr>
          <w:rFonts w:ascii="Tahoma" w:hAnsi="Tahoma" w:cs="Tahoma"/>
          <w:sz w:val="22"/>
          <w:szCs w:val="22"/>
          <w:rtl/>
        </w:rPr>
      </w:pPr>
    </w:p>
    <w:p w14:paraId="1AC7C61F" w14:textId="6B3E24EF" w:rsidR="008C0B8B" w:rsidRDefault="008C0B8B" w:rsidP="008D2388">
      <w:pPr>
        <w:spacing w:line="240" w:lineRule="atLeast"/>
        <w:jc w:val="center"/>
        <w:rPr>
          <w:rFonts w:ascii="Tahoma" w:hAnsi="Tahoma" w:cs="Tahoma"/>
          <w:sz w:val="22"/>
          <w:szCs w:val="22"/>
          <w:rtl/>
        </w:rPr>
      </w:pPr>
    </w:p>
    <w:p w14:paraId="1081EBD1" w14:textId="5EC27FDB"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3B6F0B38"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9408" behindDoc="0" locked="0" layoutInCell="1" allowOverlap="1" wp14:anchorId="62E8C69A" wp14:editId="40B8862A">
                <wp:simplePos x="0" y="0"/>
                <wp:positionH relativeFrom="column">
                  <wp:posOffset>-1468755</wp:posOffset>
                </wp:positionH>
                <wp:positionV relativeFrom="paragraph">
                  <wp:posOffset>-1249045</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C93FB" id="Rectangle 24" o:spid="_x0000_s1026" style="position:absolute;left:0;text-align:left;margin-left:-115.65pt;margin-top:-98.35pt;width:598.55pt;height:121.5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5557C9B3" w14:textId="77777777" w:rsidR="004F4185" w:rsidRDefault="004F4185" w:rsidP="004F4185">
      <w:pPr>
        <w:pStyle w:val="7120"/>
        <w:spacing w:after="0"/>
        <w:rPr>
          <w:rtl/>
        </w:rPr>
      </w:pPr>
      <w:r>
        <w:rPr>
          <w:b w:val="0"/>
          <w:bCs w:val="0"/>
          <w:szCs w:val="40"/>
          <w:rtl/>
        </w:rPr>
        <w:lastRenderedPageBreak/>
        <w:fldChar w:fldCharType="begin"/>
      </w:r>
      <w:r>
        <w:rPr>
          <w:szCs w:val="40"/>
          <w:rtl/>
        </w:rPr>
        <w:instrText xml:space="preserve"> </w:instrText>
      </w:r>
      <w:r>
        <w:rPr>
          <w:szCs w:val="40"/>
        </w:rPr>
        <w:instrText>DOCPROPERTY  shem_matala  \* MERGEFORMAT</w:instrText>
      </w:r>
      <w:r>
        <w:rPr>
          <w:szCs w:val="40"/>
          <w:rtl/>
        </w:rPr>
        <w:instrText xml:space="preserve"> </w:instrText>
      </w:r>
      <w:r>
        <w:rPr>
          <w:b w:val="0"/>
          <w:bCs w:val="0"/>
          <w:szCs w:val="40"/>
          <w:rtl/>
        </w:rPr>
        <w:fldChar w:fldCharType="separate"/>
      </w:r>
      <w:r w:rsidRPr="004F4185">
        <w:rPr>
          <w:rtl/>
        </w:rPr>
        <w:t>ניהול מערכות מידע ברשויות המקומיות</w:t>
      </w:r>
      <w:r>
        <w:rPr>
          <w:b w:val="0"/>
          <w:bCs w:val="0"/>
          <w:szCs w:val="40"/>
          <w:rtl/>
        </w:rPr>
        <w:fldChar w:fldCharType="end"/>
      </w:r>
      <w:r>
        <w:t xml:space="preserve"> </w:t>
      </w:r>
    </w:p>
    <w:p w14:paraId="21AF30D1" w14:textId="7BCBD282" w:rsidR="003F4A41" w:rsidRDefault="003F4A41" w:rsidP="004F4185">
      <w:pPr>
        <w:pStyle w:val="7120"/>
        <w:spacing w:after="0"/>
        <w:rPr>
          <w:szCs w:val="40"/>
          <w:rtl/>
        </w:rPr>
      </w:pPr>
      <w:r w:rsidRPr="00600337">
        <w:rPr>
          <w:rtl/>
        </w:rPr>
        <w:t xml:space="preserve"> </w:t>
      </w:r>
    </w:p>
    <w:p w14:paraId="216971A0" w14:textId="288C8FC0" w:rsidR="00565F1B" w:rsidRDefault="00565F1B" w:rsidP="00D33BF4">
      <w:pPr>
        <w:pStyle w:val="7120"/>
        <w:spacing w:before="0" w:after="0" w:line="360" w:lineRule="exact"/>
        <w:rPr>
          <w:rtl/>
        </w:rPr>
      </w:pPr>
    </w:p>
    <w:p w14:paraId="0165F9FB" w14:textId="60997D3E" w:rsidR="0027424D" w:rsidRPr="000D2FE7" w:rsidRDefault="004562F8" w:rsidP="004562F8">
      <w:pPr>
        <w:pStyle w:val="af5"/>
        <w:spacing w:after="0"/>
        <w:rPr>
          <w:rtl/>
        </w:rPr>
      </w:pPr>
      <w:r>
        <w:rPr>
          <w:rtl/>
        </w:rPr>
        <w:drawing>
          <wp:anchor distT="0" distB="0" distL="114300" distR="114300" simplePos="0" relativeHeight="251677184" behindDoc="0" locked="0" layoutInCell="1" allowOverlap="1" wp14:anchorId="510ACD8F" wp14:editId="04C92B25">
            <wp:simplePos x="0" y="0"/>
            <wp:positionH relativeFrom="column">
              <wp:posOffset>3325495</wp:posOffset>
            </wp:positionH>
            <wp:positionV relativeFrom="paragraph">
              <wp:posOffset>78740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4BFBB389" w14:textId="3350DF31" w:rsidR="004F4185" w:rsidRDefault="004F4185" w:rsidP="004F4185">
      <w:pPr>
        <w:pStyle w:val="7190"/>
        <w:rPr>
          <w:rtl/>
        </w:rPr>
      </w:pPr>
      <w:r w:rsidRPr="00386E96">
        <w:rPr>
          <w:rtl/>
        </w:rPr>
        <w:t>השימוש במערכות מידע לניהול ענייני הרשויות המקומיות הפך עם השנים לצורך בסיסי ומחויב המציאות.</w:t>
      </w:r>
      <w:r w:rsidRPr="00386E96">
        <w:rPr>
          <w:rFonts w:hint="cs"/>
          <w:rtl/>
        </w:rPr>
        <w:t xml:space="preserve"> בכלל זה</w:t>
      </w:r>
      <w:r w:rsidRPr="00386E96">
        <w:rPr>
          <w:rtl/>
        </w:rPr>
        <w:t xml:space="preserve">, בין היתר, </w:t>
      </w:r>
      <w:r w:rsidRPr="00386E96">
        <w:rPr>
          <w:rFonts w:hint="cs"/>
          <w:rtl/>
        </w:rPr>
        <w:t>נעשה</w:t>
      </w:r>
      <w:r w:rsidRPr="00386E96">
        <w:rPr>
          <w:rtl/>
        </w:rPr>
        <w:t xml:space="preserve"> שימוש במאגרי מידע הכוללים נתונים אישיים על התושבים ועל </w:t>
      </w:r>
      <w:r w:rsidRPr="00386E96">
        <w:rPr>
          <w:rFonts w:hint="cs"/>
          <w:rtl/>
        </w:rPr>
        <w:t>הגורמים המקיימים</w:t>
      </w:r>
      <w:r w:rsidRPr="00386E96">
        <w:rPr>
          <w:rtl/>
        </w:rPr>
        <w:t xml:space="preserve"> קשר עם הרשויות ב</w:t>
      </w:r>
      <w:r w:rsidRPr="00386E96">
        <w:rPr>
          <w:rFonts w:hint="cs"/>
          <w:rtl/>
        </w:rPr>
        <w:t>מגוון תחומים</w:t>
      </w:r>
      <w:r w:rsidRPr="00386E96">
        <w:rPr>
          <w:rtl/>
        </w:rPr>
        <w:t xml:space="preserve">. ברשויות המקומיות מצטבר מידע אישי על תושביהן, כמו שם, כתובת, מספר זהות, מספר טלפון, מידע רפואי, מידע בתחומי רווחה ונתונים על </w:t>
      </w:r>
      <w:r w:rsidRPr="004F4185">
        <w:rPr>
          <w:rtl/>
        </w:rPr>
        <w:t>אמצעי</w:t>
      </w:r>
      <w:r w:rsidRPr="00386E96">
        <w:rPr>
          <w:rtl/>
        </w:rPr>
        <w:t xml:space="preserve"> התשלום שהם בוחרים לשלם באמצעותם וכן מידע בלתי מסונן כמו לוחיות רישוי, תווי פנים, נתוני מיקום והרגלי תנועה. רשויות מקומיות מתמודדות עם מגוון סיכונים, </w:t>
      </w:r>
      <w:r w:rsidRPr="00386E96">
        <w:rPr>
          <w:rFonts w:hint="cs"/>
          <w:rtl/>
        </w:rPr>
        <w:t xml:space="preserve">ובכלל זה עם פרצות במערך </w:t>
      </w:r>
      <w:r w:rsidRPr="00386E96">
        <w:rPr>
          <w:rtl/>
        </w:rPr>
        <w:t>אבטחת המידע ו</w:t>
      </w:r>
      <w:r w:rsidRPr="00386E96">
        <w:rPr>
          <w:rFonts w:hint="cs"/>
          <w:rtl/>
        </w:rPr>
        <w:t xml:space="preserve">עם </w:t>
      </w:r>
      <w:r w:rsidRPr="00386E96">
        <w:rPr>
          <w:rtl/>
        </w:rPr>
        <w:t xml:space="preserve">איומי סייבר, ומערכות המידע שלהן הפכו למוקד של </w:t>
      </w:r>
      <w:r w:rsidRPr="00386E96">
        <w:rPr>
          <w:rFonts w:hint="cs"/>
          <w:rtl/>
        </w:rPr>
        <w:t>עניין עבור</w:t>
      </w:r>
      <w:r w:rsidRPr="00386E96">
        <w:rPr>
          <w:rtl/>
        </w:rPr>
        <w:t xml:space="preserve"> פצחנים (האקרים) ופושעי סייבר. מכאן נובע הצורך לשמור על מ</w:t>
      </w:r>
      <w:r w:rsidRPr="00386E96">
        <w:rPr>
          <w:rFonts w:hint="cs"/>
          <w:rtl/>
        </w:rPr>
        <w:t>ערכות</w:t>
      </w:r>
      <w:r w:rsidRPr="00386E96">
        <w:rPr>
          <w:rtl/>
        </w:rPr>
        <w:t xml:space="preserve"> המידע </w:t>
      </w:r>
      <w:r w:rsidRPr="00386E96">
        <w:rPr>
          <w:rFonts w:hint="cs"/>
          <w:rtl/>
        </w:rPr>
        <w:t xml:space="preserve">למניעת פגיעה ברציפות התפקודית של הרשויות המקומיות במתן שירותים וכן למניעת </w:t>
      </w:r>
      <w:r w:rsidRPr="00386E96">
        <w:rPr>
          <w:rtl/>
        </w:rPr>
        <w:t>דליפ</w:t>
      </w:r>
      <w:r w:rsidRPr="00386E96">
        <w:rPr>
          <w:rFonts w:hint="cs"/>
          <w:rtl/>
        </w:rPr>
        <w:t>ה של</w:t>
      </w:r>
      <w:r w:rsidRPr="00386E96">
        <w:rPr>
          <w:rtl/>
        </w:rPr>
        <w:t xml:space="preserve"> </w:t>
      </w:r>
      <w:r w:rsidRPr="00386E96">
        <w:rPr>
          <w:rFonts w:hint="cs"/>
          <w:rtl/>
        </w:rPr>
        <w:t>נתונים ו</w:t>
      </w:r>
      <w:r w:rsidRPr="00386E96">
        <w:rPr>
          <w:rtl/>
        </w:rPr>
        <w:t>מידע ממאגרי</w:t>
      </w:r>
      <w:r w:rsidRPr="00386E96">
        <w:rPr>
          <w:rFonts w:hint="cs"/>
          <w:rtl/>
        </w:rPr>
        <w:t xml:space="preserve"> המידע שברשותן ולמניעת חשיפתם</w:t>
      </w:r>
      <w:r w:rsidRPr="00386E96">
        <w:rPr>
          <w:rtl/>
        </w:rPr>
        <w:t xml:space="preserve"> לגורמים </w:t>
      </w:r>
      <w:r w:rsidRPr="00386E96">
        <w:rPr>
          <w:rFonts w:hint="cs"/>
          <w:rtl/>
        </w:rPr>
        <w:t>שאינם</w:t>
      </w:r>
      <w:r w:rsidRPr="00386E96">
        <w:rPr>
          <w:rtl/>
        </w:rPr>
        <w:t xml:space="preserve"> מורשים </w:t>
      </w:r>
      <w:r w:rsidRPr="00386E96">
        <w:rPr>
          <w:rFonts w:hint="cs"/>
          <w:rtl/>
        </w:rPr>
        <w:t>לכך</w:t>
      </w:r>
      <w:r w:rsidR="005E1473">
        <w:rPr>
          <w:rFonts w:hint="cs"/>
          <w:rtl/>
        </w:rPr>
        <w:t>.</w:t>
      </w:r>
    </w:p>
    <w:p w14:paraId="2DB3EF72" w14:textId="56CD52E5" w:rsidR="008B22AB" w:rsidRDefault="008B22AB" w:rsidP="00FC6505">
      <w:pPr>
        <w:pStyle w:val="7190"/>
        <w:rPr>
          <w:rtl/>
        </w:rPr>
      </w:pPr>
    </w:p>
    <w:p w14:paraId="1DF20E0F" w14:textId="6A121A62" w:rsidR="004F4185" w:rsidRDefault="004F4185" w:rsidP="00FC6505">
      <w:pPr>
        <w:pStyle w:val="7190"/>
        <w:rPr>
          <w:rtl/>
        </w:rPr>
      </w:pPr>
    </w:p>
    <w:p w14:paraId="538AFFA3" w14:textId="167DE87C" w:rsidR="004F4185" w:rsidRDefault="004F4185" w:rsidP="00FC6505">
      <w:pPr>
        <w:pStyle w:val="7190"/>
        <w:rPr>
          <w:rtl/>
        </w:rPr>
      </w:pPr>
    </w:p>
    <w:p w14:paraId="774C8F78" w14:textId="4F28F829" w:rsidR="004F4185" w:rsidRDefault="004F4185" w:rsidP="00FC6505">
      <w:pPr>
        <w:pStyle w:val="7190"/>
        <w:rPr>
          <w:rtl/>
        </w:rPr>
      </w:pPr>
    </w:p>
    <w:p w14:paraId="71C5299D" w14:textId="33DA5B61" w:rsidR="004F4185" w:rsidRDefault="004F4185" w:rsidP="00FC6505">
      <w:pPr>
        <w:pStyle w:val="7190"/>
        <w:rPr>
          <w:rtl/>
        </w:rPr>
      </w:pPr>
    </w:p>
    <w:p w14:paraId="5AF06F14" w14:textId="77777777" w:rsidR="004F4185" w:rsidRDefault="004F4185" w:rsidP="00FC6505">
      <w:pPr>
        <w:pStyle w:val="7190"/>
        <w:rPr>
          <w:rtl/>
        </w:rPr>
      </w:pPr>
    </w:p>
    <w:p w14:paraId="6F07E1DB" w14:textId="1C7077AF" w:rsidR="008B22AB" w:rsidRDefault="008B22AB" w:rsidP="00FC6505">
      <w:pPr>
        <w:pStyle w:val="7190"/>
        <w:rPr>
          <w:rtl/>
        </w:rPr>
      </w:pPr>
    </w:p>
    <w:p w14:paraId="21AC486C" w14:textId="69631486" w:rsidR="008B22AB" w:rsidRDefault="008B22AB" w:rsidP="00FC6505">
      <w:pPr>
        <w:pStyle w:val="7190"/>
        <w:rPr>
          <w:rtl/>
        </w:rPr>
      </w:pPr>
    </w:p>
    <w:p w14:paraId="191748DA" w14:textId="2D528373" w:rsidR="008B22AB" w:rsidRDefault="008B22AB" w:rsidP="00FC6505">
      <w:pPr>
        <w:pStyle w:val="7190"/>
        <w:rPr>
          <w:rtl/>
        </w:rPr>
      </w:pPr>
    </w:p>
    <w:p w14:paraId="5189ABB7" w14:textId="298D7CA0" w:rsidR="008B22AB" w:rsidRDefault="008B22AB" w:rsidP="00FC6505">
      <w:pPr>
        <w:pStyle w:val="7190"/>
        <w:rPr>
          <w:rtl/>
        </w:rPr>
      </w:pPr>
    </w:p>
    <w:p w14:paraId="33F2C43E" w14:textId="035F4842" w:rsidR="008B22AB" w:rsidRDefault="008B22AB" w:rsidP="00FC6505">
      <w:pPr>
        <w:pStyle w:val="7190"/>
        <w:rPr>
          <w:rtl/>
        </w:rPr>
      </w:pPr>
    </w:p>
    <w:p w14:paraId="7963B542" w14:textId="012DA868" w:rsidR="008B22AB" w:rsidRDefault="008B22AB" w:rsidP="00FC6505">
      <w:pPr>
        <w:pStyle w:val="7190"/>
        <w:rPr>
          <w:rtl/>
        </w:rPr>
      </w:pPr>
    </w:p>
    <w:p w14:paraId="7BF7B52D" w14:textId="56A54685" w:rsidR="005202DE" w:rsidRDefault="005202DE" w:rsidP="001E5E11">
      <w:pPr>
        <w:pStyle w:val="7190"/>
        <w:rPr>
          <w:rtl/>
        </w:rPr>
      </w:pPr>
      <w:r>
        <w:rPr>
          <w:b/>
          <w:bCs/>
          <w:noProof/>
          <w:color w:val="00305F"/>
          <w:sz w:val="22"/>
          <w:szCs w:val="22"/>
          <w:rtl/>
          <w:lang w:val="he-IL"/>
        </w:rPr>
        <w:lastRenderedPageBreak/>
        <w:drawing>
          <wp:anchor distT="0" distB="0" distL="114300" distR="114300" simplePos="0" relativeHeight="252041728" behindDoc="0" locked="0" layoutInCell="1" allowOverlap="1" wp14:anchorId="67FD8BD3" wp14:editId="3210C666">
            <wp:simplePos x="0" y="0"/>
            <wp:positionH relativeFrom="column">
              <wp:posOffset>3274695</wp:posOffset>
            </wp:positionH>
            <wp:positionV relativeFrom="paragraph">
              <wp:posOffset>57150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21EAA72D" w14:textId="4378B14F" w:rsidR="005202DE" w:rsidRDefault="005202DE" w:rsidP="001E5E11">
      <w:pPr>
        <w:pStyle w:val="7190"/>
        <w:rPr>
          <w:rtl/>
        </w:rPr>
      </w:pPr>
    </w:p>
    <w:tbl>
      <w:tblPr>
        <w:tblStyle w:val="TableGrid"/>
        <w:bidiVisual/>
        <w:tblW w:w="7386" w:type="dxa"/>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222"/>
        <w:gridCol w:w="13"/>
        <w:gridCol w:w="1480"/>
        <w:gridCol w:w="247"/>
        <w:gridCol w:w="1619"/>
        <w:gridCol w:w="222"/>
        <w:gridCol w:w="1909"/>
      </w:tblGrid>
      <w:tr w:rsidR="0065498A" w:rsidRPr="00B107AF" w14:paraId="3A3C4E4D" w14:textId="77777777" w:rsidTr="00BD2880">
        <w:tc>
          <w:tcPr>
            <w:tcW w:w="1674" w:type="dxa"/>
            <w:tcBorders>
              <w:bottom w:val="single" w:sz="12" w:space="0" w:color="auto"/>
            </w:tcBorders>
            <w:vAlign w:val="bottom"/>
          </w:tcPr>
          <w:p w14:paraId="65862E54" w14:textId="287D0C3B" w:rsidR="0065498A" w:rsidRPr="0065498A" w:rsidRDefault="0065498A" w:rsidP="0065498A">
            <w:pPr>
              <w:spacing w:after="60" w:line="240" w:lineRule="auto"/>
              <w:jc w:val="left"/>
              <w:rPr>
                <w:rFonts w:ascii="Tahoma" w:hAnsi="Tahoma" w:cs="Tahoma"/>
                <w:b/>
                <w:bCs/>
                <w:sz w:val="36"/>
                <w:szCs w:val="36"/>
                <w:rtl/>
              </w:rPr>
            </w:pPr>
            <w:r w:rsidRPr="0065498A">
              <w:rPr>
                <w:rFonts w:ascii="Tahoma" w:hAnsi="Tahoma" w:cs="Tahoma" w:hint="cs"/>
                <w:b/>
                <w:bCs/>
                <w:sz w:val="36"/>
                <w:szCs w:val="36"/>
                <w:rtl/>
              </w:rPr>
              <w:t>67%</w:t>
            </w:r>
            <w:r w:rsidRPr="0065498A">
              <w:rPr>
                <w:rFonts w:ascii="Tahoma" w:hAnsi="Tahoma" w:cs="Tahoma"/>
                <w:b/>
                <w:bCs/>
                <w:sz w:val="36"/>
                <w:szCs w:val="36"/>
                <w:rtl/>
              </w:rPr>
              <w:t xml:space="preserve"> </w:t>
            </w:r>
          </w:p>
        </w:tc>
        <w:tc>
          <w:tcPr>
            <w:tcW w:w="222" w:type="dxa"/>
            <w:vAlign w:val="bottom"/>
          </w:tcPr>
          <w:p w14:paraId="67AC3197" w14:textId="3A197387" w:rsidR="0065498A" w:rsidRPr="0065498A" w:rsidRDefault="0065498A" w:rsidP="0065498A">
            <w:pPr>
              <w:spacing w:after="60" w:line="240" w:lineRule="auto"/>
              <w:jc w:val="left"/>
              <w:rPr>
                <w:rFonts w:ascii="Tahoma" w:hAnsi="Tahoma" w:cs="Tahoma"/>
                <w:b/>
                <w:bCs/>
                <w:sz w:val="36"/>
                <w:szCs w:val="36"/>
                <w:rtl/>
              </w:rPr>
            </w:pPr>
          </w:p>
        </w:tc>
        <w:tc>
          <w:tcPr>
            <w:tcW w:w="1493" w:type="dxa"/>
            <w:gridSpan w:val="2"/>
            <w:tcBorders>
              <w:bottom w:val="single" w:sz="12" w:space="0" w:color="auto"/>
            </w:tcBorders>
            <w:vAlign w:val="bottom"/>
          </w:tcPr>
          <w:p w14:paraId="53F76F55" w14:textId="35DC7B0F" w:rsidR="0065498A" w:rsidRPr="0065498A" w:rsidRDefault="0065498A" w:rsidP="0065498A">
            <w:pPr>
              <w:spacing w:after="60" w:line="240" w:lineRule="auto"/>
              <w:jc w:val="left"/>
              <w:rPr>
                <w:rFonts w:ascii="Tahoma" w:hAnsi="Tahoma" w:cs="Tahoma"/>
                <w:b/>
                <w:bCs/>
                <w:sz w:val="36"/>
                <w:szCs w:val="36"/>
                <w:rtl/>
              </w:rPr>
            </w:pPr>
            <w:r w:rsidRPr="0065498A">
              <w:rPr>
                <w:rFonts w:ascii="Tahoma" w:hAnsi="Tahoma" w:cs="Tahoma" w:hint="cs"/>
                <w:b/>
                <w:bCs/>
                <w:sz w:val="36"/>
                <w:szCs w:val="36"/>
                <w:rtl/>
              </w:rPr>
              <w:t>61%</w:t>
            </w:r>
          </w:p>
        </w:tc>
        <w:tc>
          <w:tcPr>
            <w:tcW w:w="247" w:type="dxa"/>
            <w:vAlign w:val="bottom"/>
          </w:tcPr>
          <w:p w14:paraId="5676E4EC" w14:textId="77777777" w:rsidR="0065498A" w:rsidRPr="0065498A" w:rsidRDefault="0065498A" w:rsidP="0065498A">
            <w:pPr>
              <w:spacing w:after="60" w:line="240" w:lineRule="auto"/>
              <w:jc w:val="left"/>
              <w:rPr>
                <w:rFonts w:ascii="Tahoma" w:hAnsi="Tahoma" w:cs="Tahoma"/>
                <w:b/>
                <w:bCs/>
                <w:sz w:val="36"/>
                <w:szCs w:val="36"/>
                <w:rtl/>
              </w:rPr>
            </w:pPr>
          </w:p>
        </w:tc>
        <w:tc>
          <w:tcPr>
            <w:tcW w:w="1619" w:type="dxa"/>
            <w:tcBorders>
              <w:bottom w:val="single" w:sz="12" w:space="0" w:color="auto"/>
            </w:tcBorders>
            <w:vAlign w:val="bottom"/>
          </w:tcPr>
          <w:p w14:paraId="2A3911CB" w14:textId="7F41BE13" w:rsidR="0065498A" w:rsidRPr="0065498A" w:rsidRDefault="0065498A" w:rsidP="0065498A">
            <w:pPr>
              <w:spacing w:after="60" w:line="240" w:lineRule="auto"/>
              <w:jc w:val="left"/>
              <w:rPr>
                <w:rFonts w:ascii="Tahoma" w:hAnsi="Tahoma" w:cs="Tahoma"/>
                <w:b/>
                <w:bCs/>
                <w:sz w:val="36"/>
                <w:szCs w:val="36"/>
                <w:rtl/>
              </w:rPr>
            </w:pPr>
            <w:r w:rsidRPr="0065498A">
              <w:rPr>
                <w:rFonts w:ascii="Tahoma" w:hAnsi="Tahoma" w:cs="Tahoma" w:hint="cs"/>
                <w:b/>
                <w:bCs/>
                <w:sz w:val="36"/>
                <w:szCs w:val="36"/>
                <w:rtl/>
              </w:rPr>
              <w:t>108</w:t>
            </w:r>
          </w:p>
        </w:tc>
        <w:tc>
          <w:tcPr>
            <w:tcW w:w="222" w:type="dxa"/>
            <w:vAlign w:val="bottom"/>
          </w:tcPr>
          <w:p w14:paraId="6A6C6D56" w14:textId="77777777" w:rsidR="0065498A" w:rsidRPr="0065498A" w:rsidRDefault="0065498A" w:rsidP="0065498A">
            <w:pPr>
              <w:spacing w:after="60" w:line="240" w:lineRule="auto"/>
              <w:jc w:val="left"/>
              <w:rPr>
                <w:rFonts w:ascii="Tahoma" w:hAnsi="Tahoma" w:cs="Tahoma"/>
                <w:b/>
                <w:bCs/>
                <w:sz w:val="36"/>
                <w:szCs w:val="36"/>
                <w:rtl/>
              </w:rPr>
            </w:pPr>
          </w:p>
        </w:tc>
        <w:tc>
          <w:tcPr>
            <w:tcW w:w="1909" w:type="dxa"/>
            <w:tcBorders>
              <w:bottom w:val="single" w:sz="12" w:space="0" w:color="auto"/>
            </w:tcBorders>
            <w:vAlign w:val="bottom"/>
          </w:tcPr>
          <w:p w14:paraId="5CAB7F37" w14:textId="7EC7ADBE" w:rsidR="0065498A" w:rsidRPr="0065498A" w:rsidRDefault="0065498A" w:rsidP="0065498A">
            <w:pPr>
              <w:spacing w:after="60" w:line="240" w:lineRule="auto"/>
              <w:jc w:val="left"/>
              <w:rPr>
                <w:rFonts w:ascii="Tahoma" w:hAnsi="Tahoma" w:cs="Tahoma"/>
                <w:b/>
                <w:bCs/>
                <w:sz w:val="36"/>
                <w:szCs w:val="36"/>
                <w:rtl/>
              </w:rPr>
            </w:pPr>
            <w:r w:rsidRPr="0065498A">
              <w:rPr>
                <w:rFonts w:ascii="Tahoma" w:hAnsi="Tahoma" w:cs="Tahoma" w:hint="cs"/>
                <w:b/>
                <w:bCs/>
                <w:sz w:val="36"/>
                <w:szCs w:val="36"/>
                <w:rtl/>
              </w:rPr>
              <w:t>41%</w:t>
            </w:r>
          </w:p>
        </w:tc>
      </w:tr>
      <w:tr w:rsidR="0065498A" w14:paraId="736C842D" w14:textId="77777777" w:rsidTr="00BD2880">
        <w:tc>
          <w:tcPr>
            <w:tcW w:w="1674" w:type="dxa"/>
            <w:tcBorders>
              <w:top w:val="single" w:sz="12" w:space="0" w:color="auto"/>
            </w:tcBorders>
          </w:tcPr>
          <w:p w14:paraId="3694BA56" w14:textId="57BF5893" w:rsidR="0065498A" w:rsidRPr="00F32DA3" w:rsidRDefault="0065498A" w:rsidP="0065498A">
            <w:pPr>
              <w:pStyle w:val="20211"/>
              <w:rPr>
                <w:rtl/>
              </w:rPr>
            </w:pPr>
            <w:r w:rsidRPr="00386E96">
              <w:rPr>
                <w:rFonts w:hint="cs"/>
                <w:rtl/>
              </w:rPr>
              <w:t xml:space="preserve">שיעור הרשויות המקומיות </w:t>
            </w:r>
            <w:r w:rsidRPr="00386E96">
              <w:rPr>
                <w:rtl/>
              </w:rPr>
              <w:br/>
            </w:r>
            <w:r w:rsidRPr="00386E96">
              <w:rPr>
                <w:rFonts w:hint="cs"/>
                <w:rtl/>
              </w:rPr>
              <w:t>(87 מ-130) שקיבלו ציון חוסן קיברנטי נמוך מ-60 במבד</w:t>
            </w:r>
            <w:r>
              <w:rPr>
                <w:rFonts w:hint="cs"/>
                <w:rtl/>
              </w:rPr>
              <w:t>ק שביצע אגף הסייבר במשרד הפנים</w:t>
            </w:r>
          </w:p>
        </w:tc>
        <w:tc>
          <w:tcPr>
            <w:tcW w:w="222" w:type="dxa"/>
          </w:tcPr>
          <w:p w14:paraId="02BD5155" w14:textId="10A645F6" w:rsidR="0065498A" w:rsidRDefault="0065498A" w:rsidP="0065498A">
            <w:pPr>
              <w:pStyle w:val="20211"/>
              <w:rPr>
                <w:rtl/>
              </w:rPr>
            </w:pPr>
          </w:p>
        </w:tc>
        <w:tc>
          <w:tcPr>
            <w:tcW w:w="1493" w:type="dxa"/>
            <w:gridSpan w:val="2"/>
            <w:tcBorders>
              <w:top w:val="single" w:sz="12" w:space="0" w:color="auto"/>
            </w:tcBorders>
          </w:tcPr>
          <w:p w14:paraId="33E5E66C" w14:textId="28D58326" w:rsidR="0065498A" w:rsidRPr="00F32DA3" w:rsidRDefault="0065498A" w:rsidP="0065498A">
            <w:pPr>
              <w:pStyle w:val="20211"/>
              <w:rPr>
                <w:rtl/>
              </w:rPr>
            </w:pPr>
            <w:r w:rsidRPr="00386E96">
              <w:rPr>
                <w:rFonts w:hint="cs"/>
                <w:rtl/>
              </w:rPr>
              <w:t xml:space="preserve">שיעור הרשויות המקומיות שאין להן תוכנית להתאוששות </w:t>
            </w:r>
            <w:r w:rsidRPr="0065498A">
              <w:rPr>
                <w:rFonts w:hint="cs"/>
                <w:rtl/>
              </w:rPr>
              <w:t>מאסון</w:t>
            </w:r>
            <w:r w:rsidRPr="00386E96">
              <w:rPr>
                <w:rFonts w:hint="cs"/>
                <w:rtl/>
              </w:rPr>
              <w:t xml:space="preserve"> בהתרחש אירוע סייבר - </w:t>
            </w:r>
            <w:r w:rsidRPr="00386E96">
              <w:rPr>
                <w:rFonts w:hint="cs"/>
              </w:rPr>
              <w:t>DRP</w:t>
            </w:r>
            <w:r w:rsidRPr="00386E96">
              <w:rPr>
                <w:rFonts w:hint="cs"/>
                <w:rtl/>
              </w:rPr>
              <w:t>/</w:t>
            </w:r>
            <w:r w:rsidRPr="00386E96">
              <w:rPr>
                <w:rFonts w:hint="cs"/>
              </w:rPr>
              <w:t>BCP</w:t>
            </w:r>
            <w:r w:rsidRPr="00386E96">
              <w:rPr>
                <w:rFonts w:hint="cs"/>
                <w:rtl/>
              </w:rPr>
              <w:t xml:space="preserve"> </w:t>
            </w:r>
            <w:r>
              <w:rPr>
                <w:rFonts w:hint="cs"/>
                <w:rtl/>
              </w:rPr>
              <w:t xml:space="preserve">            </w:t>
            </w:r>
            <w:r w:rsidRPr="00386E96">
              <w:rPr>
                <w:rFonts w:hint="cs"/>
                <w:rtl/>
              </w:rPr>
              <w:t>(36 מ-</w:t>
            </w:r>
            <w:r w:rsidRPr="00386E96">
              <w:rPr>
                <w:rtl/>
              </w:rPr>
              <w:t>59</w:t>
            </w:r>
            <w:r w:rsidRPr="00386E96">
              <w:rPr>
                <w:rFonts w:hint="cs"/>
                <w:rtl/>
              </w:rPr>
              <w:t xml:space="preserve"> הרשויות שהשיבו על השאלה</w:t>
            </w:r>
            <w:r>
              <w:rPr>
                <w:rFonts w:hint="cs"/>
                <w:rtl/>
              </w:rPr>
              <w:t xml:space="preserve"> בעניין זה בשאלון)</w:t>
            </w:r>
          </w:p>
        </w:tc>
        <w:tc>
          <w:tcPr>
            <w:tcW w:w="247" w:type="dxa"/>
          </w:tcPr>
          <w:p w14:paraId="15C58E16" w14:textId="77777777" w:rsidR="0065498A" w:rsidRDefault="0065498A" w:rsidP="0065498A">
            <w:pPr>
              <w:pStyle w:val="20211"/>
              <w:rPr>
                <w:rtl/>
              </w:rPr>
            </w:pPr>
          </w:p>
        </w:tc>
        <w:tc>
          <w:tcPr>
            <w:tcW w:w="1619" w:type="dxa"/>
            <w:tcBorders>
              <w:top w:val="single" w:sz="12" w:space="0" w:color="auto"/>
            </w:tcBorders>
          </w:tcPr>
          <w:p w14:paraId="56E8AC18" w14:textId="5F354C51" w:rsidR="0065498A" w:rsidRPr="00B107AF" w:rsidRDefault="0065498A" w:rsidP="0065498A">
            <w:pPr>
              <w:pStyle w:val="20211"/>
              <w:rPr>
                <w:rtl/>
              </w:rPr>
            </w:pPr>
            <w:r w:rsidRPr="00386E96">
              <w:rPr>
                <w:rFonts w:hint="cs"/>
                <w:rtl/>
              </w:rPr>
              <w:t xml:space="preserve">מספר הפניות המצטבר שהתקבלו מ-32 </w:t>
            </w:r>
            <w:r w:rsidRPr="0065498A">
              <w:rPr>
                <w:rFonts w:hint="cs"/>
                <w:rtl/>
              </w:rPr>
              <w:t>רשויות</w:t>
            </w:r>
            <w:r w:rsidRPr="00386E96">
              <w:rPr>
                <w:rFonts w:hint="cs"/>
                <w:rtl/>
              </w:rPr>
              <w:t xml:space="preserve"> מקומיות בשנים 2019 - 2021 במרכז לניהול אירוע</w:t>
            </w:r>
            <w:r>
              <w:rPr>
                <w:rFonts w:hint="cs"/>
                <w:rtl/>
              </w:rPr>
              <w:t>י סייבר (של מערך הסייבר הלאומי)</w:t>
            </w:r>
          </w:p>
        </w:tc>
        <w:tc>
          <w:tcPr>
            <w:tcW w:w="222" w:type="dxa"/>
          </w:tcPr>
          <w:p w14:paraId="371F0736" w14:textId="4C47F358" w:rsidR="0065498A" w:rsidRDefault="0065498A" w:rsidP="0065498A">
            <w:pPr>
              <w:pStyle w:val="20211"/>
              <w:rPr>
                <w:rtl/>
              </w:rPr>
            </w:pPr>
          </w:p>
        </w:tc>
        <w:tc>
          <w:tcPr>
            <w:tcW w:w="1909" w:type="dxa"/>
            <w:tcBorders>
              <w:top w:val="single" w:sz="12" w:space="0" w:color="auto"/>
            </w:tcBorders>
          </w:tcPr>
          <w:p w14:paraId="3C646B13" w14:textId="04031666" w:rsidR="0065498A" w:rsidRPr="00D65FF6" w:rsidRDefault="0065498A" w:rsidP="0065498A">
            <w:pPr>
              <w:pStyle w:val="20211"/>
              <w:rPr>
                <w:rtl/>
              </w:rPr>
            </w:pPr>
            <w:r w:rsidRPr="00386E96">
              <w:rPr>
                <w:rFonts w:hint="cs"/>
                <w:rtl/>
              </w:rPr>
              <w:t>שיעור הרשויות המקומיות שחוו אירועי סייבר (בפועל או ניסיונות שלא צלחו) בשנים</w:t>
            </w:r>
            <w:r>
              <w:rPr>
                <w:rFonts w:hint="cs"/>
                <w:rtl/>
              </w:rPr>
              <w:t xml:space="preserve"> </w:t>
            </w:r>
            <w:r w:rsidRPr="00386E96">
              <w:rPr>
                <w:rFonts w:hint="cs"/>
                <w:rtl/>
              </w:rPr>
              <w:t>2019 - 2021 (24 מ-</w:t>
            </w:r>
            <w:r w:rsidRPr="00386E96">
              <w:rPr>
                <w:rtl/>
              </w:rPr>
              <w:t>59</w:t>
            </w:r>
            <w:r w:rsidRPr="00386E96">
              <w:rPr>
                <w:rFonts w:hint="cs"/>
                <w:rtl/>
              </w:rPr>
              <w:t xml:space="preserve"> </w:t>
            </w:r>
            <w:r>
              <w:rPr>
                <w:rFonts w:hint="cs"/>
                <w:rtl/>
              </w:rPr>
              <w:t>הרשויות שהשיבו על השאלה בשאלון)</w:t>
            </w:r>
          </w:p>
        </w:tc>
      </w:tr>
      <w:tr w:rsidR="0065498A" w:rsidRPr="004562F8" w14:paraId="0EBF03AB" w14:textId="77777777" w:rsidTr="00BD2880">
        <w:tc>
          <w:tcPr>
            <w:tcW w:w="1674" w:type="dxa"/>
            <w:tcBorders>
              <w:bottom w:val="single" w:sz="12" w:space="0" w:color="auto"/>
            </w:tcBorders>
            <w:vAlign w:val="bottom"/>
          </w:tcPr>
          <w:p w14:paraId="2517AF1B" w14:textId="6AED3257" w:rsidR="0065498A" w:rsidRPr="0065498A" w:rsidRDefault="0065498A" w:rsidP="0065498A">
            <w:pPr>
              <w:spacing w:after="60" w:line="240" w:lineRule="auto"/>
              <w:rPr>
                <w:rFonts w:ascii="Tahoma" w:hAnsi="Tahoma" w:cs="Tahoma"/>
                <w:b/>
                <w:bCs/>
                <w:sz w:val="36"/>
                <w:szCs w:val="36"/>
                <w:rtl/>
              </w:rPr>
            </w:pPr>
            <w:r w:rsidRPr="0065498A">
              <w:rPr>
                <w:rFonts w:ascii="Tahoma" w:hAnsi="Tahoma" w:cs="Tahoma" w:hint="cs"/>
                <w:b/>
                <w:bCs/>
                <w:sz w:val="36"/>
                <w:szCs w:val="36"/>
                <w:rtl/>
              </w:rPr>
              <w:t>34%</w:t>
            </w:r>
          </w:p>
        </w:tc>
        <w:tc>
          <w:tcPr>
            <w:tcW w:w="222" w:type="dxa"/>
            <w:vAlign w:val="bottom"/>
          </w:tcPr>
          <w:p w14:paraId="18A562EC" w14:textId="29250973" w:rsidR="0065498A" w:rsidRPr="0065498A" w:rsidRDefault="0065498A" w:rsidP="0065498A">
            <w:pPr>
              <w:spacing w:after="60"/>
              <w:rPr>
                <w:rFonts w:ascii="Tahoma" w:hAnsi="Tahoma" w:cs="Tahoma"/>
                <w:b/>
                <w:bCs/>
                <w:sz w:val="36"/>
                <w:szCs w:val="36"/>
                <w:rtl/>
              </w:rPr>
            </w:pPr>
          </w:p>
        </w:tc>
        <w:tc>
          <w:tcPr>
            <w:tcW w:w="1493" w:type="dxa"/>
            <w:gridSpan w:val="2"/>
            <w:tcBorders>
              <w:bottom w:val="single" w:sz="12" w:space="0" w:color="auto"/>
            </w:tcBorders>
            <w:vAlign w:val="bottom"/>
          </w:tcPr>
          <w:p w14:paraId="1BD0AF7C" w14:textId="2F6E3159" w:rsidR="0065498A" w:rsidRPr="0065498A" w:rsidRDefault="0065498A" w:rsidP="0065498A">
            <w:pPr>
              <w:pStyle w:val="20211"/>
              <w:spacing w:after="60"/>
              <w:rPr>
                <w:rFonts w:eastAsiaTheme="minorHAnsi"/>
                <w:b/>
                <w:bCs/>
                <w:color w:val="auto"/>
                <w:w w:val="100"/>
                <w:sz w:val="36"/>
                <w:szCs w:val="36"/>
                <w:rtl/>
              </w:rPr>
            </w:pPr>
            <w:r w:rsidRPr="0065498A">
              <w:rPr>
                <w:rFonts w:eastAsiaTheme="minorHAnsi" w:hint="cs"/>
                <w:b/>
                <w:bCs/>
                <w:color w:val="auto"/>
                <w:w w:val="100"/>
                <w:sz w:val="36"/>
                <w:szCs w:val="36"/>
                <w:rtl/>
              </w:rPr>
              <w:t>64%</w:t>
            </w:r>
          </w:p>
        </w:tc>
        <w:tc>
          <w:tcPr>
            <w:tcW w:w="247" w:type="dxa"/>
            <w:vAlign w:val="bottom"/>
          </w:tcPr>
          <w:p w14:paraId="2FE8E0EB" w14:textId="77777777" w:rsidR="0065498A" w:rsidRPr="0065498A" w:rsidRDefault="0065498A" w:rsidP="0065498A">
            <w:pPr>
              <w:spacing w:after="60"/>
              <w:rPr>
                <w:rFonts w:ascii="Tahoma" w:hAnsi="Tahoma" w:cs="Tahoma"/>
                <w:b/>
                <w:bCs/>
                <w:sz w:val="36"/>
                <w:szCs w:val="36"/>
                <w:rtl/>
              </w:rPr>
            </w:pPr>
          </w:p>
        </w:tc>
        <w:tc>
          <w:tcPr>
            <w:tcW w:w="1619" w:type="dxa"/>
            <w:tcBorders>
              <w:bottom w:val="single" w:sz="12" w:space="0" w:color="auto"/>
            </w:tcBorders>
            <w:vAlign w:val="bottom"/>
          </w:tcPr>
          <w:p w14:paraId="14096C0B" w14:textId="7949621E" w:rsidR="0065498A" w:rsidRPr="0065498A" w:rsidRDefault="0065498A" w:rsidP="0065498A">
            <w:pPr>
              <w:pStyle w:val="20211"/>
              <w:spacing w:after="60"/>
              <w:rPr>
                <w:rFonts w:eastAsiaTheme="minorHAnsi"/>
                <w:b/>
                <w:bCs/>
                <w:color w:val="auto"/>
                <w:w w:val="100"/>
                <w:sz w:val="36"/>
                <w:szCs w:val="36"/>
                <w:rtl/>
              </w:rPr>
            </w:pPr>
            <w:r w:rsidRPr="0065498A">
              <w:rPr>
                <w:rFonts w:eastAsiaTheme="minorHAnsi" w:hint="cs"/>
                <w:b/>
                <w:bCs/>
                <w:color w:val="auto"/>
                <w:w w:val="100"/>
                <w:sz w:val="36"/>
                <w:szCs w:val="36"/>
                <w:rtl/>
              </w:rPr>
              <w:t>18%</w:t>
            </w:r>
          </w:p>
        </w:tc>
        <w:tc>
          <w:tcPr>
            <w:tcW w:w="222" w:type="dxa"/>
            <w:vAlign w:val="bottom"/>
          </w:tcPr>
          <w:p w14:paraId="48829F36" w14:textId="77777777" w:rsidR="0065498A" w:rsidRPr="0065498A" w:rsidRDefault="0065498A" w:rsidP="0065498A">
            <w:pPr>
              <w:spacing w:after="60"/>
              <w:rPr>
                <w:rFonts w:ascii="Tahoma" w:hAnsi="Tahoma" w:cs="Tahoma"/>
                <w:b/>
                <w:bCs/>
                <w:sz w:val="36"/>
                <w:szCs w:val="36"/>
                <w:rtl/>
              </w:rPr>
            </w:pPr>
          </w:p>
        </w:tc>
        <w:tc>
          <w:tcPr>
            <w:tcW w:w="1909" w:type="dxa"/>
            <w:tcBorders>
              <w:bottom w:val="single" w:sz="12" w:space="0" w:color="auto"/>
            </w:tcBorders>
            <w:vAlign w:val="bottom"/>
          </w:tcPr>
          <w:p w14:paraId="5622C3D1" w14:textId="0F46028D" w:rsidR="0065498A" w:rsidRPr="0065498A" w:rsidRDefault="0065498A" w:rsidP="0065498A">
            <w:pPr>
              <w:spacing w:after="60" w:line="240" w:lineRule="auto"/>
              <w:rPr>
                <w:rFonts w:ascii="Tahoma" w:hAnsi="Tahoma" w:cs="Tahoma"/>
                <w:b/>
                <w:bCs/>
                <w:sz w:val="36"/>
                <w:szCs w:val="36"/>
                <w:rtl/>
              </w:rPr>
            </w:pPr>
            <w:r w:rsidRPr="0065498A">
              <w:rPr>
                <w:rFonts w:ascii="Tahoma" w:hAnsi="Tahoma" w:cs="Tahoma" w:hint="cs"/>
                <w:b/>
                <w:bCs/>
                <w:sz w:val="36"/>
                <w:szCs w:val="36"/>
                <w:rtl/>
              </w:rPr>
              <w:t>49%</w:t>
            </w:r>
          </w:p>
        </w:tc>
      </w:tr>
      <w:tr w:rsidR="0065498A" w:rsidRPr="004562F8" w14:paraId="2692615C" w14:textId="77777777" w:rsidTr="00BD2880">
        <w:tc>
          <w:tcPr>
            <w:tcW w:w="1674" w:type="dxa"/>
            <w:tcBorders>
              <w:top w:val="single" w:sz="12" w:space="0" w:color="auto"/>
            </w:tcBorders>
          </w:tcPr>
          <w:p w14:paraId="50FC6953" w14:textId="09C4DE28" w:rsidR="0065498A" w:rsidRPr="0065498A" w:rsidRDefault="0065498A" w:rsidP="0065498A">
            <w:pPr>
              <w:pStyle w:val="20211"/>
              <w:rPr>
                <w:rtl/>
              </w:rPr>
            </w:pPr>
            <w:r w:rsidRPr="0065498A">
              <w:rPr>
                <w:rFonts w:hint="cs"/>
                <w:rtl/>
              </w:rPr>
              <w:t>שיעור הרשויות המקומיות שאין להן ממונה או מנהל אבטחת מידע (21 מ-61 הרשויות שהשיבו על השאלה)</w:t>
            </w:r>
          </w:p>
        </w:tc>
        <w:tc>
          <w:tcPr>
            <w:tcW w:w="235" w:type="dxa"/>
            <w:gridSpan w:val="2"/>
          </w:tcPr>
          <w:p w14:paraId="7E616373" w14:textId="3B2208B7" w:rsidR="0065498A" w:rsidRPr="0065498A" w:rsidRDefault="0065498A" w:rsidP="0065498A">
            <w:pPr>
              <w:pStyle w:val="20211"/>
              <w:rPr>
                <w:rtl/>
              </w:rPr>
            </w:pPr>
          </w:p>
        </w:tc>
        <w:tc>
          <w:tcPr>
            <w:tcW w:w="1480" w:type="dxa"/>
            <w:tcBorders>
              <w:top w:val="single" w:sz="12" w:space="0" w:color="auto"/>
            </w:tcBorders>
          </w:tcPr>
          <w:p w14:paraId="79312BDC" w14:textId="608B4858" w:rsidR="0065498A" w:rsidRPr="0065498A" w:rsidRDefault="0065498A" w:rsidP="0065498A">
            <w:pPr>
              <w:pStyle w:val="20211"/>
              <w:rPr>
                <w:rtl/>
              </w:rPr>
            </w:pPr>
            <w:r w:rsidRPr="0065498A">
              <w:rPr>
                <w:rFonts w:hint="cs"/>
                <w:rtl/>
              </w:rPr>
              <w:t>שיעור הרשויות המקומיות שאין להן נוהל אבטחת מידע (37 מ-</w:t>
            </w:r>
            <w:r w:rsidRPr="0065498A">
              <w:rPr>
                <w:rtl/>
              </w:rPr>
              <w:t>58</w:t>
            </w:r>
            <w:r w:rsidRPr="0065498A">
              <w:rPr>
                <w:rFonts w:hint="cs"/>
                <w:rtl/>
              </w:rPr>
              <w:t xml:space="preserve"> הרשויות שהשיבו על השאלה בעניין זה בשאלון)</w:t>
            </w:r>
          </w:p>
        </w:tc>
        <w:tc>
          <w:tcPr>
            <w:tcW w:w="247" w:type="dxa"/>
          </w:tcPr>
          <w:p w14:paraId="6E6C8524" w14:textId="77777777" w:rsidR="0065498A" w:rsidRPr="0065498A" w:rsidRDefault="0065498A" w:rsidP="0065498A">
            <w:pPr>
              <w:pStyle w:val="20211"/>
              <w:rPr>
                <w:rtl/>
              </w:rPr>
            </w:pPr>
          </w:p>
        </w:tc>
        <w:tc>
          <w:tcPr>
            <w:tcW w:w="1619" w:type="dxa"/>
            <w:tcBorders>
              <w:top w:val="single" w:sz="12" w:space="0" w:color="auto"/>
            </w:tcBorders>
          </w:tcPr>
          <w:p w14:paraId="543C9769" w14:textId="5A63516D" w:rsidR="0065498A" w:rsidRPr="0065498A" w:rsidRDefault="0065498A" w:rsidP="0065498A">
            <w:pPr>
              <w:pStyle w:val="20211"/>
              <w:rPr>
                <w:rtl/>
              </w:rPr>
            </w:pPr>
            <w:r w:rsidRPr="0065498A">
              <w:rPr>
                <w:rFonts w:hint="cs"/>
                <w:rtl/>
              </w:rPr>
              <w:t>שיעור הרשויות המקומיות שלא מינו מנהל מערכות מידע ראשי (מנמ"ר) (11 מ-</w:t>
            </w:r>
            <w:r w:rsidRPr="0065498A">
              <w:rPr>
                <w:rtl/>
              </w:rPr>
              <w:t>61</w:t>
            </w:r>
            <w:r w:rsidRPr="0065498A">
              <w:rPr>
                <w:rFonts w:hint="cs"/>
                <w:rtl/>
              </w:rPr>
              <w:t xml:space="preserve"> הרשויות שהשיבו על השאלון)</w:t>
            </w:r>
          </w:p>
        </w:tc>
        <w:tc>
          <w:tcPr>
            <w:tcW w:w="222" w:type="dxa"/>
          </w:tcPr>
          <w:p w14:paraId="33896F30" w14:textId="77777777" w:rsidR="0065498A" w:rsidRPr="0065498A" w:rsidRDefault="0065498A" w:rsidP="0065498A">
            <w:pPr>
              <w:pStyle w:val="20211"/>
              <w:rPr>
                <w:rtl/>
              </w:rPr>
            </w:pPr>
          </w:p>
        </w:tc>
        <w:tc>
          <w:tcPr>
            <w:tcW w:w="1909" w:type="dxa"/>
            <w:tcBorders>
              <w:top w:val="single" w:sz="12" w:space="0" w:color="auto"/>
            </w:tcBorders>
          </w:tcPr>
          <w:p w14:paraId="3A7B4853" w14:textId="5B27BBE2" w:rsidR="0065498A" w:rsidRPr="0065498A" w:rsidRDefault="0065498A" w:rsidP="0065498A">
            <w:pPr>
              <w:pStyle w:val="20211"/>
              <w:rPr>
                <w:rtl/>
              </w:rPr>
            </w:pPr>
            <w:r w:rsidRPr="0065498A">
              <w:rPr>
                <w:rFonts w:hint="cs"/>
                <w:rtl/>
              </w:rPr>
              <w:t xml:space="preserve">שיעור הרשויות המקומיות שלא ביצעו מבדקי חדירה בשנים 2019 - 2021 </w:t>
            </w:r>
            <w:r w:rsidRPr="0065498A">
              <w:rPr>
                <w:rtl/>
              </w:rPr>
              <w:br/>
            </w:r>
            <w:r w:rsidRPr="0065498A">
              <w:rPr>
                <w:rFonts w:hint="cs"/>
                <w:rtl/>
              </w:rPr>
              <w:t>(30 מ-</w:t>
            </w:r>
            <w:r w:rsidRPr="0065498A">
              <w:rPr>
                <w:rtl/>
              </w:rPr>
              <w:t>61</w:t>
            </w:r>
            <w:r w:rsidRPr="0065498A">
              <w:rPr>
                <w:rFonts w:hint="cs"/>
                <w:rtl/>
              </w:rPr>
              <w:t xml:space="preserve"> הרשויות שהשיבו </w:t>
            </w:r>
            <w:r w:rsidRPr="0065498A">
              <w:rPr>
                <w:rFonts w:hint="eastAsia"/>
                <w:rtl/>
              </w:rPr>
              <w:t>ל</w:t>
            </w:r>
            <w:r w:rsidRPr="0065498A">
              <w:rPr>
                <w:rFonts w:hint="cs"/>
                <w:rtl/>
              </w:rPr>
              <w:t>שאלון)</w:t>
            </w:r>
          </w:p>
        </w:tc>
      </w:tr>
    </w:tbl>
    <w:p w14:paraId="1E551755" w14:textId="0836FD64" w:rsidR="0065498A" w:rsidRDefault="0065498A" w:rsidP="002332FF">
      <w:pPr>
        <w:pStyle w:val="215"/>
        <w:rPr>
          <w:rtl/>
        </w:rPr>
      </w:pPr>
      <w:r>
        <w:rPr>
          <w:b/>
          <w:bCs w:val="0"/>
          <w:noProof/>
          <w:rtl/>
          <w:lang w:val="he-IL"/>
        </w:rPr>
        <mc:AlternateContent>
          <mc:Choice Requires="wpg">
            <w:drawing>
              <wp:anchor distT="0" distB="0" distL="114300" distR="114300" simplePos="0" relativeHeight="252099072" behindDoc="1" locked="0" layoutInCell="1" allowOverlap="1" wp14:anchorId="05142CC8" wp14:editId="6500E3BE">
                <wp:simplePos x="0" y="0"/>
                <wp:positionH relativeFrom="column">
                  <wp:posOffset>-68580</wp:posOffset>
                </wp:positionH>
                <wp:positionV relativeFrom="paragraph">
                  <wp:posOffset>320675</wp:posOffset>
                </wp:positionV>
                <wp:extent cx="4724400" cy="38100"/>
                <wp:effectExtent l="0" t="0" r="19050" b="19050"/>
                <wp:wrapNone/>
                <wp:docPr id="17" name="Group 17"/>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1" name="Straight Connector 21"/>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BE72F7F" id="Group 17" o:spid="_x0000_s1026" style="position:absolute;left:0;text-align:left;margin-left:-5.4pt;margin-top:25.25pt;width:372pt;height:3pt;z-index:-25121740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">
                <v:line id="Straight Connector 21"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" strokecolor="#0d0d0d [3069]" strokeweight="1.5pt"/>
                <v:line id="Straight Connector 23"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" strokecolor="#0d0d0d [3069]" strokeweight="1.5pt"/>
              </v:group>
            </w:pict>
          </mc:Fallback>
        </mc:AlternateContent>
      </w:r>
    </w:p>
    <w:p w14:paraId="4BAF9F8E" w14:textId="4BD555E5" w:rsidR="00237723" w:rsidRDefault="002332FF" w:rsidP="002332FF">
      <w:pPr>
        <w:pStyle w:val="215"/>
      </w:pPr>
      <w:r w:rsidRPr="00C62692">
        <w:rPr>
          <w:rFonts w:hint="cs"/>
          <w:rtl/>
        </w:rPr>
        <w:t>פעולות הביקורת</w:t>
      </w:r>
    </w:p>
    <w:p w14:paraId="5B9A7CCB" w14:textId="1CA9C080" w:rsidR="00237723" w:rsidRPr="00B869F8" w:rsidRDefault="00237723" w:rsidP="00C700B4">
      <w:pPr>
        <w:pStyle w:val="71f"/>
        <w:rPr>
          <w:rtl/>
        </w:rPr>
      </w:pPr>
      <w:r w:rsidRPr="00BB376E">
        <w:rPr>
          <w:noProof/>
        </w:rPr>
        <w:drawing>
          <wp:anchor distT="0" distB="0" distL="114300" distR="114300" simplePos="0" relativeHeight="252097024" behindDoc="0" locked="0" layoutInCell="1" allowOverlap="1" wp14:anchorId="50B26704" wp14:editId="6726D42D">
            <wp:simplePos x="0" y="0"/>
            <wp:positionH relativeFrom="column">
              <wp:posOffset>4522470</wp:posOffset>
            </wp:positionH>
            <wp:positionV relativeFrom="paragraph">
              <wp:posOffset>15240</wp:posOffset>
            </wp:positionV>
            <wp:extent cx="162000" cy="162000"/>
            <wp:effectExtent l="0" t="0" r="9525" b="9525"/>
            <wp:wrapSquare wrapText="bothSides"/>
            <wp:docPr id="1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0B4" w:rsidRPr="00386E96">
        <w:rPr>
          <w:rtl/>
        </w:rPr>
        <w:t xml:space="preserve">בחודשים יולי-נובמבר 2021 בדק משרד מבקר המדינה את נושא ניהול מערכות המידע ברשויות המקומיות. הבדיקה נעשתה בשמונה רשויות מקומיות שנבחרו, תוך מתן ביטוי למחוזות המינהליים שבהם שוכנות הרשויות; למעמדן המוניציפלי; ולמדד החברתי-כלכלי שאליו הן משויכות; למדד הפריפריאליות שאליו הן משויכות; למגזר שאליו רוב תושביהן משתייכים; ולמספר התושבים המתגוררים </w:t>
      </w:r>
      <w:r w:rsidR="00C700B4" w:rsidRPr="00386E96">
        <w:rPr>
          <w:rFonts w:hint="cs"/>
          <w:rtl/>
        </w:rPr>
        <w:t>בתחום שיפוטן</w:t>
      </w:r>
      <w:r w:rsidR="00C700B4" w:rsidRPr="00386E96">
        <w:rPr>
          <w:rtl/>
        </w:rPr>
        <w:t xml:space="preserve">: </w:t>
      </w:r>
      <w:r w:rsidR="00C700B4" w:rsidRPr="00386E96">
        <w:rPr>
          <w:rFonts w:hint="cs"/>
          <w:rtl/>
        </w:rPr>
        <w:t>ב</w:t>
      </w:r>
      <w:r w:rsidR="00C700B4" w:rsidRPr="00386E96">
        <w:rPr>
          <w:rtl/>
        </w:rPr>
        <w:t xml:space="preserve">חמש עיריות - </w:t>
      </w:r>
      <w:r w:rsidR="00C700B4" w:rsidRPr="00117AED">
        <w:rPr>
          <w:b/>
          <w:bCs/>
          <w:rtl/>
        </w:rPr>
        <w:t>חיפה, יוקנעם, נתיבות, ראש העין ושפרעם</w:t>
      </w:r>
      <w:r w:rsidR="00C700B4" w:rsidRPr="00386E96">
        <w:rPr>
          <w:rFonts w:hint="cs"/>
          <w:rtl/>
        </w:rPr>
        <w:t>;</w:t>
      </w:r>
      <w:r w:rsidR="00C700B4" w:rsidRPr="00386E96">
        <w:rPr>
          <w:rtl/>
        </w:rPr>
        <w:t xml:space="preserve"> בשתי מועצות מקומיות - </w:t>
      </w:r>
      <w:r w:rsidR="00C700B4" w:rsidRPr="00117AED">
        <w:rPr>
          <w:b/>
          <w:bCs/>
          <w:rtl/>
        </w:rPr>
        <w:t>גדרה ועין מאהל</w:t>
      </w:r>
      <w:r w:rsidR="00C700B4" w:rsidRPr="00386E96">
        <w:rPr>
          <w:rFonts w:hint="cs"/>
          <w:rtl/>
        </w:rPr>
        <w:t>;</w:t>
      </w:r>
      <w:r w:rsidR="00C700B4" w:rsidRPr="00386E96">
        <w:rPr>
          <w:rtl/>
        </w:rPr>
        <w:t xml:space="preserve"> ובמועצה </w:t>
      </w:r>
      <w:r w:rsidR="00C700B4" w:rsidRPr="00C700B4">
        <w:rPr>
          <w:rtl/>
        </w:rPr>
        <w:t>האזורית</w:t>
      </w:r>
      <w:r w:rsidR="00C700B4" w:rsidRPr="00386E96">
        <w:rPr>
          <w:rtl/>
        </w:rPr>
        <w:t xml:space="preserve"> </w:t>
      </w:r>
      <w:r w:rsidR="00C700B4" w:rsidRPr="00117AED">
        <w:rPr>
          <w:b/>
          <w:bCs/>
          <w:rtl/>
        </w:rPr>
        <w:t>מטה בנימין</w:t>
      </w:r>
      <w:r w:rsidR="00C700B4" w:rsidRPr="00386E96">
        <w:rPr>
          <w:rtl/>
        </w:rPr>
        <w:t xml:space="preserve"> (להלן - הרשויות שנבדקו). בדיקות השלמה נעשו במשרד הפנים - במינהל שירותי חירום ובמפעם עמק יזרעאל, במרכז השלטון המקומי ובמערך הסייבר הלאומי שבמשרד ראש הממשלה</w:t>
      </w:r>
      <w:r w:rsidR="00C700B4" w:rsidRPr="00386E96">
        <w:rPr>
          <w:rFonts w:hint="cs"/>
          <w:rtl/>
        </w:rPr>
        <w:t xml:space="preserve"> (להלן - מערך הסייבר)</w:t>
      </w:r>
      <w:r w:rsidR="00C700B4" w:rsidRPr="00386E96">
        <w:rPr>
          <w:rtl/>
        </w:rPr>
        <w:t>. כמו כן במסגרת הבדיק</w:t>
      </w:r>
      <w:r w:rsidR="00C700B4" w:rsidRPr="00386E96">
        <w:rPr>
          <w:rFonts w:hint="cs"/>
          <w:rtl/>
        </w:rPr>
        <w:t>ה</w:t>
      </w:r>
      <w:r w:rsidR="00C700B4" w:rsidRPr="00386E96">
        <w:rPr>
          <w:rtl/>
        </w:rPr>
        <w:t xml:space="preserve"> </w:t>
      </w:r>
      <w:r w:rsidR="00C700B4" w:rsidRPr="00386E96">
        <w:rPr>
          <w:rFonts w:hint="cs"/>
          <w:rtl/>
        </w:rPr>
        <w:t xml:space="preserve">נשלחו </w:t>
      </w:r>
      <w:r w:rsidR="00C700B4" w:rsidRPr="00386E96">
        <w:rPr>
          <w:rtl/>
        </w:rPr>
        <w:t>שאלונים ל-63 רשויות מקומיות</w:t>
      </w:r>
      <w:r w:rsidR="00C700B4" w:rsidRPr="00386E96">
        <w:rPr>
          <w:rFonts w:hint="cs"/>
          <w:rtl/>
        </w:rPr>
        <w:t>, ו-61</w:t>
      </w:r>
      <w:r w:rsidR="00C700B4" w:rsidRPr="00386E96">
        <w:rPr>
          <w:rtl/>
        </w:rPr>
        <w:t xml:space="preserve"> (9</w:t>
      </w:r>
      <w:r w:rsidR="00C700B4" w:rsidRPr="00386E96">
        <w:rPr>
          <w:rFonts w:hint="cs"/>
          <w:rtl/>
        </w:rPr>
        <w:t>7</w:t>
      </w:r>
      <w:r w:rsidR="00C700B4" w:rsidRPr="00386E96">
        <w:rPr>
          <w:rtl/>
        </w:rPr>
        <w:t>%) מהרשויות שנדגמו</w:t>
      </w:r>
      <w:r w:rsidR="00C700B4" w:rsidRPr="00386E96">
        <w:rPr>
          <w:rFonts w:hint="cs"/>
          <w:rtl/>
        </w:rPr>
        <w:t xml:space="preserve"> השיבו עליה</w:t>
      </w:r>
      <w:r w:rsidR="00C700B4" w:rsidRPr="00386E96">
        <w:rPr>
          <w:rFonts w:hint="eastAsia"/>
          <w:rtl/>
        </w:rPr>
        <w:t>ם</w:t>
      </w:r>
      <w:r w:rsidRPr="00B869F8">
        <w:rPr>
          <w:rFonts w:hint="cs"/>
          <w:rtl/>
        </w:rPr>
        <w:t>.</w:t>
      </w:r>
    </w:p>
    <w:p w14:paraId="1328CA18" w14:textId="0486624C" w:rsidR="00825A14" w:rsidRDefault="00825A14" w:rsidP="00D33BF4">
      <w:pPr>
        <w:pStyle w:val="100"/>
        <w:tabs>
          <w:tab w:val="center" w:pos="3685"/>
        </w:tabs>
        <w:spacing w:after="0" w:line="240" w:lineRule="exact"/>
        <w:rPr>
          <w:b/>
          <w:bCs/>
          <w:color w:val="00305F"/>
          <w:sz w:val="32"/>
          <w:szCs w:val="32"/>
          <w:rtl/>
        </w:rPr>
      </w:pPr>
    </w:p>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9E6587">
          <w:footerReference w:type="even" r:id="rId17"/>
          <w:footerReference w:type="default" r:id="rId18"/>
          <w:headerReference w:type="first" r:id="rId19"/>
          <w:footerReference w:type="first" r:id="rId20"/>
          <w:pgSz w:w="11906" w:h="16838" w:code="9"/>
          <w:pgMar w:top="3062" w:right="2268" w:bottom="2552" w:left="2268" w:header="1134" w:footer="1361" w:gutter="0"/>
          <w:pgNumType w:start="121"/>
          <w:cols w:space="708"/>
          <w:bidi/>
          <w:rtlGutter/>
          <w:docGrid w:linePitch="360"/>
        </w:sectPr>
      </w:pPr>
    </w:p>
    <w:p w14:paraId="3037171D" w14:textId="05E26CA4" w:rsidR="0060683C" w:rsidRDefault="00666E99" w:rsidP="00666E99">
      <w:pPr>
        <w:pStyle w:val="7190"/>
        <w:rPr>
          <w:rtl/>
        </w:rPr>
      </w:pPr>
      <w:r w:rsidRPr="00362C00">
        <w:rPr>
          <w:noProof/>
          <w:rtl/>
        </w:rPr>
        <w:lastRenderedPageBreak/>
        <w:drawing>
          <wp:anchor distT="0" distB="0" distL="114300" distR="114300" simplePos="0" relativeHeight="251719168" behindDoc="0" locked="0" layoutInCell="1" allowOverlap="1" wp14:anchorId="596EA90B" wp14:editId="7B637133">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7360" behindDoc="0" locked="0" layoutInCell="1" allowOverlap="1" wp14:anchorId="0D187C07" wp14:editId="7A986853">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" strokecolor="white [3212]">
                <v:textbo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8384" behindDoc="0" locked="0" layoutInCell="1" allowOverlap="1" wp14:anchorId="59406E43" wp14:editId="0E1B053B">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95C1B8" id="Straight Connector 3" o:spid="_x0000_s1026" style="position:absolute;left:0;text-align:lef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" strokecolor="black [3213]" strokeweight="2pt"/>
            </w:pict>
          </mc:Fallback>
        </mc:AlternateContent>
      </w:r>
    </w:p>
    <w:p w14:paraId="4F4FAF91" w14:textId="14D615E7" w:rsidR="00BB376E" w:rsidRPr="00BB376E" w:rsidRDefault="005E340E" w:rsidP="00247063">
      <w:pPr>
        <w:pStyle w:val="71f"/>
      </w:pPr>
      <w:r w:rsidRPr="005A522D">
        <w:rPr>
          <w:rFonts w:hint="cs"/>
          <w:b/>
          <w:bCs/>
          <w:noProof/>
          <w:rtl/>
        </w:rPr>
        <w:drawing>
          <wp:anchor distT="0" distB="3600450" distL="114300" distR="114300" simplePos="0" relativeHeight="252007936" behindDoc="0" locked="0" layoutInCell="1" allowOverlap="1" wp14:anchorId="164C8DB4" wp14:editId="0B0D9D5F">
            <wp:simplePos x="0" y="0"/>
            <wp:positionH relativeFrom="column">
              <wp:posOffset>4518660</wp:posOffset>
            </wp:positionH>
            <wp:positionV relativeFrom="paragraph">
              <wp:posOffset>48895</wp:posOffset>
            </wp:positionV>
            <wp:extent cx="161925" cy="161925"/>
            <wp:effectExtent l="0" t="0" r="9525"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247063" w:rsidRPr="00386E96">
        <w:rPr>
          <w:rFonts w:hint="cs"/>
          <w:b/>
          <w:bCs/>
          <w:rtl/>
        </w:rPr>
        <w:t>מבדקים שביצע אגף הסייבר במשרד הפנים</w:t>
      </w:r>
      <w:r w:rsidR="00247063" w:rsidRPr="00386E96">
        <w:rPr>
          <w:rFonts w:hint="cs"/>
          <w:rtl/>
        </w:rPr>
        <w:t xml:space="preserve"> -</w:t>
      </w:r>
      <w:r w:rsidR="00247063" w:rsidRPr="00386E96">
        <w:rPr>
          <w:rtl/>
        </w:rPr>
        <w:t xml:space="preserve"> עלה כי אגף הסייבר במשרד הפנים השלים מבדק בסיסי ב-130 </w:t>
      </w:r>
      <w:r w:rsidR="00247063" w:rsidRPr="00386E96">
        <w:rPr>
          <w:rFonts w:hint="cs"/>
          <w:rtl/>
        </w:rPr>
        <w:t>מ-</w:t>
      </w:r>
      <w:r w:rsidR="00247063" w:rsidRPr="00386E96">
        <w:rPr>
          <w:rtl/>
        </w:rPr>
        <w:t xml:space="preserve">257 רשויות, נכון לאוגוסט 2021. עוד עלה כי 87 (כ-67%) מ-130 הרשויות קיבלו ציון הנמוך מ-60, ואילו רק 11 (כ-8%) </w:t>
      </w:r>
      <w:r w:rsidR="00247063" w:rsidRPr="00386E96">
        <w:rPr>
          <w:rFonts w:hint="cs"/>
          <w:rtl/>
        </w:rPr>
        <w:t>מה</w:t>
      </w:r>
      <w:r w:rsidR="00247063" w:rsidRPr="00386E96">
        <w:rPr>
          <w:rtl/>
        </w:rPr>
        <w:t>רשויות קיבלו ציון הגבוה מ-80</w:t>
      </w:r>
      <w:r w:rsidR="00247063" w:rsidRPr="00386E96">
        <w:rPr>
          <w:rFonts w:hint="cs"/>
          <w:rtl/>
        </w:rPr>
        <w:t>,</w:t>
      </w:r>
      <w:r w:rsidR="00247063" w:rsidRPr="00386E96">
        <w:rPr>
          <w:rtl/>
        </w:rPr>
        <w:t xml:space="preserve"> והציון </w:t>
      </w:r>
      <w:r w:rsidR="00247063" w:rsidRPr="00247063">
        <w:rPr>
          <w:rtl/>
        </w:rPr>
        <w:t>הממוצע</w:t>
      </w:r>
      <w:r w:rsidR="00247063" w:rsidRPr="00386E96">
        <w:rPr>
          <w:rtl/>
        </w:rPr>
        <w:t xml:space="preserve"> היה 48. עולה אפוא מהנתונים כי רמת אבטחת המידע והמוכנות של מרבית הרשויות המקומיות (67% מהן) לאיומי סייבר היא נמוכה, וכי הרשויות השונות שבחן משרד הפנים נבדלות זו מזו במידה רבה מבחינת מוכנותן לאירועי סייבר</w:t>
      </w:r>
      <w:r w:rsidR="005A522D" w:rsidRPr="005A522D">
        <w:rPr>
          <w:rFonts w:hint="cs"/>
          <w:rtl/>
        </w:rPr>
        <w:t>.</w:t>
      </w:r>
    </w:p>
    <w:p w14:paraId="1685218A" w14:textId="16CDB95A" w:rsidR="00BB376E" w:rsidRPr="00BB376E" w:rsidRDefault="00167D07" w:rsidP="00247063">
      <w:pPr>
        <w:pStyle w:val="71f"/>
      </w:pPr>
      <w:r w:rsidRPr="00864795">
        <w:rPr>
          <w:rStyle w:val="7195Char"/>
          <w:rFonts w:hint="cs"/>
          <w:rtl/>
        </w:rPr>
        <w:drawing>
          <wp:anchor distT="0" distB="3600450" distL="114300" distR="114300" simplePos="0" relativeHeight="251735552" behindDoc="0" locked="0" layoutInCell="1" allowOverlap="1" wp14:anchorId="6E2493F9" wp14:editId="1752A4CA">
            <wp:simplePos x="0" y="0"/>
            <wp:positionH relativeFrom="column">
              <wp:posOffset>4518660</wp:posOffset>
            </wp:positionH>
            <wp:positionV relativeFrom="paragraph">
              <wp:posOffset>26035</wp:posOffset>
            </wp:positionV>
            <wp:extent cx="161925" cy="161925"/>
            <wp:effectExtent l="0" t="0"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247063" w:rsidRPr="00386E96">
        <w:rPr>
          <w:rFonts w:hint="cs"/>
          <w:b/>
          <w:bCs/>
          <w:rtl/>
        </w:rPr>
        <w:t xml:space="preserve">דיווחים למרכז הארצי לניהול אירועי סייבר (של מערך הסייבר) </w:t>
      </w:r>
      <w:r w:rsidR="00247063" w:rsidRPr="00504791">
        <w:rPr>
          <w:rFonts w:hint="cs"/>
          <w:rtl/>
        </w:rPr>
        <w:t>-</w:t>
      </w:r>
      <w:r w:rsidR="00247063" w:rsidRPr="00386E96">
        <w:rPr>
          <w:rFonts w:hint="cs"/>
          <w:b/>
          <w:bCs/>
          <w:rtl/>
        </w:rPr>
        <w:t xml:space="preserve"> </w:t>
      </w:r>
      <w:r w:rsidR="00247063" w:rsidRPr="00386E96">
        <w:rPr>
          <w:rtl/>
        </w:rPr>
        <w:t xml:space="preserve">מנתוני מערך הסייבר </w:t>
      </w:r>
      <w:r w:rsidR="00247063" w:rsidRPr="00386E96">
        <w:rPr>
          <w:rFonts w:hint="cs"/>
          <w:rtl/>
        </w:rPr>
        <w:t xml:space="preserve">בנוגע לפניות של רשויות מקומיות למרכז לניהול אירועי סייבר </w:t>
      </w:r>
      <w:r w:rsidR="00247063" w:rsidRPr="00386E96">
        <w:rPr>
          <w:rtl/>
        </w:rPr>
        <w:t>עלה</w:t>
      </w:r>
      <w:r w:rsidR="00247063" w:rsidRPr="00386E96">
        <w:rPr>
          <w:rFonts w:hint="cs"/>
          <w:rtl/>
        </w:rPr>
        <w:t xml:space="preserve"> כי בשנת 2019 פנו למרכז 14 רשויות ב-32 פניות, בשנת 2020 פנו למרכז 25 רשויות ב-40 פניות, ובשנת </w:t>
      </w:r>
      <w:r w:rsidR="00247063" w:rsidRPr="00247063">
        <w:rPr>
          <w:rFonts w:hint="cs"/>
          <w:rtl/>
        </w:rPr>
        <w:t>2021</w:t>
      </w:r>
      <w:r w:rsidR="00247063" w:rsidRPr="00386E96">
        <w:rPr>
          <w:rFonts w:hint="cs"/>
          <w:rtl/>
        </w:rPr>
        <w:t xml:space="preserve"> פנו למרכז 19 רשויות ב-36 פניות. בסך הכול בשנים 2019 - 2021 פנו במצטבר 32 רשויות מקומיות (מתוך 257) ב-108 פניות</w:t>
      </w:r>
      <w:r w:rsidR="00BB376E" w:rsidRPr="00BB376E">
        <w:rPr>
          <w:rtl/>
        </w:rPr>
        <w:t>.</w:t>
      </w:r>
    </w:p>
    <w:p w14:paraId="19C7E25D" w14:textId="05F78E3D" w:rsidR="00903496" w:rsidRPr="00903496" w:rsidRDefault="00384EDD" w:rsidP="00247063">
      <w:pPr>
        <w:pStyle w:val="71f"/>
      </w:pPr>
      <w:r w:rsidRPr="006D32A1">
        <w:rPr>
          <w:rStyle w:val="7195Char"/>
          <w:rFonts w:hint="cs"/>
          <w:rtl/>
        </w:rPr>
        <w:drawing>
          <wp:anchor distT="0" distB="3600450" distL="114300" distR="114300" simplePos="0" relativeHeight="251737600" behindDoc="0" locked="0" layoutInCell="1" allowOverlap="1" wp14:anchorId="680116D6" wp14:editId="78F185E6">
            <wp:simplePos x="0" y="0"/>
            <wp:positionH relativeFrom="column">
              <wp:posOffset>4518660</wp:posOffset>
            </wp:positionH>
            <wp:positionV relativeFrom="paragraph">
              <wp:posOffset>46355</wp:posOffset>
            </wp:positionV>
            <wp:extent cx="161925" cy="161925"/>
            <wp:effectExtent l="0" t="0" r="9525" b="952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247063" w:rsidRPr="00386E96">
        <w:rPr>
          <w:b/>
          <w:bCs/>
          <w:rtl/>
        </w:rPr>
        <w:t xml:space="preserve">הגדרת תחומי האחריות בין משרד הפנים למערך הסייבר </w:t>
      </w:r>
      <w:r w:rsidR="00247063" w:rsidRPr="00504791">
        <w:rPr>
          <w:rtl/>
        </w:rPr>
        <w:t>-</w:t>
      </w:r>
      <w:r w:rsidR="00247063" w:rsidRPr="00386E96">
        <w:rPr>
          <w:b/>
          <w:bCs/>
          <w:rtl/>
        </w:rPr>
        <w:t xml:space="preserve"> </w:t>
      </w:r>
      <w:r w:rsidR="00247063" w:rsidRPr="00386E96">
        <w:rPr>
          <w:rtl/>
        </w:rPr>
        <w:t xml:space="preserve">משרד הפנים ומערך הסייבר לא </w:t>
      </w:r>
      <w:r w:rsidR="00247063" w:rsidRPr="00386E96">
        <w:rPr>
          <w:rFonts w:hint="cs"/>
          <w:rtl/>
        </w:rPr>
        <w:t xml:space="preserve">השלימו את </w:t>
      </w:r>
      <w:r w:rsidR="00247063" w:rsidRPr="00386E96">
        <w:rPr>
          <w:rtl/>
        </w:rPr>
        <w:t>הסדר</w:t>
      </w:r>
      <w:r w:rsidR="00247063" w:rsidRPr="00386E96">
        <w:rPr>
          <w:rFonts w:hint="cs"/>
          <w:rtl/>
        </w:rPr>
        <w:t>ת</w:t>
      </w:r>
      <w:r w:rsidR="00247063" w:rsidRPr="00386E96">
        <w:rPr>
          <w:rtl/>
        </w:rPr>
        <w:t xml:space="preserve"> </w:t>
      </w:r>
      <w:r w:rsidR="00247063" w:rsidRPr="00386E96">
        <w:rPr>
          <w:rFonts w:hint="cs"/>
          <w:rtl/>
        </w:rPr>
        <w:t xml:space="preserve">הסמכויות החסרות </w:t>
      </w:r>
      <w:r w:rsidR="00247063" w:rsidRPr="00386E96">
        <w:rPr>
          <w:rtl/>
        </w:rPr>
        <w:t>בכל הנוגע לרגולציה ולהנחיה מקצועית של הרשויות המקומיות בתחומי אבטחת מידע והגנת הפרטיות</w:t>
      </w:r>
      <w:r w:rsidR="00247063" w:rsidRPr="00386E96">
        <w:rPr>
          <w:rFonts w:hint="cs"/>
          <w:rtl/>
        </w:rPr>
        <w:t xml:space="preserve">. בתוך כך, </w:t>
      </w:r>
      <w:r w:rsidR="00247063" w:rsidRPr="00386E96">
        <w:rPr>
          <w:rtl/>
        </w:rPr>
        <w:t xml:space="preserve">משרד הפנים לא פעל להכנת נוהל שמטרתו להנחות את הרשויות המקומיות כיצד לפעול בנושא. כפועל יוצא, נכון למועד סיום הביקורת אין לרשויות המקומיות  גורם מאסדר בתחום אבטחת המידע והגנה מאיומי סייבר, ומזה שנים הרשויות המקומיות פועלות ללא הנחיות מקצועיות ברורות </w:t>
      </w:r>
      <w:r w:rsidR="00247063" w:rsidRPr="00386E96">
        <w:rPr>
          <w:rFonts w:hint="cs"/>
          <w:rtl/>
        </w:rPr>
        <w:t xml:space="preserve">בנושא </w:t>
      </w:r>
      <w:r w:rsidR="00247063" w:rsidRPr="00386E96">
        <w:rPr>
          <w:rtl/>
        </w:rPr>
        <w:t xml:space="preserve">וכל רשות מקומית פועלת </w:t>
      </w:r>
      <w:r w:rsidR="00247063" w:rsidRPr="00386E96">
        <w:rPr>
          <w:rFonts w:hint="cs"/>
          <w:rtl/>
        </w:rPr>
        <w:t>בעניין לפי ראות עיניה</w:t>
      </w:r>
      <w:r w:rsidR="009B03D5">
        <w:rPr>
          <w:rtl/>
        </w:rPr>
        <w:t>.</w:t>
      </w:r>
    </w:p>
    <w:p w14:paraId="09ACEE17" w14:textId="00D0289A" w:rsidR="00903496" w:rsidRPr="00903496" w:rsidRDefault="00384EDD" w:rsidP="00247063">
      <w:pPr>
        <w:pStyle w:val="71f"/>
      </w:pPr>
      <w:r w:rsidRPr="00FA3679">
        <w:rPr>
          <w:rStyle w:val="71Char3"/>
          <w:rFonts w:hint="cs"/>
          <w:b/>
          <w:bCs/>
          <w:noProof/>
          <w:rtl/>
        </w:rPr>
        <w:drawing>
          <wp:anchor distT="0" distB="3600450" distL="114300" distR="114300" simplePos="0" relativeHeight="251739648" behindDoc="0" locked="0" layoutInCell="1" allowOverlap="1" wp14:anchorId="46EF4DD6" wp14:editId="389D7749">
            <wp:simplePos x="0" y="0"/>
            <wp:positionH relativeFrom="column">
              <wp:posOffset>4518660</wp:posOffset>
            </wp:positionH>
            <wp:positionV relativeFrom="paragraph">
              <wp:posOffset>48895</wp:posOffset>
            </wp:positionV>
            <wp:extent cx="161925" cy="161925"/>
            <wp:effectExtent l="0" t="0" r="9525" b="952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247063" w:rsidRPr="00386E96">
        <w:rPr>
          <w:rFonts w:hint="cs"/>
          <w:b/>
          <w:bCs/>
          <w:rtl/>
        </w:rPr>
        <w:t xml:space="preserve">תוכניות עבודה בנושא מערכות מידע </w:t>
      </w:r>
      <w:r w:rsidR="00247063" w:rsidRPr="00ED1279">
        <w:rPr>
          <w:rFonts w:hint="cs"/>
          <w:rtl/>
        </w:rPr>
        <w:t>-</w:t>
      </w:r>
      <w:r w:rsidR="00247063" w:rsidRPr="00386E96">
        <w:rPr>
          <w:rtl/>
        </w:rPr>
        <w:t xml:space="preserve"> הרשויות המקומיות</w:t>
      </w:r>
      <w:r w:rsidR="00247063" w:rsidRPr="00386E96">
        <w:rPr>
          <w:rFonts w:hint="cs"/>
          <w:rtl/>
        </w:rPr>
        <w:t xml:space="preserve"> </w:t>
      </w:r>
      <w:r w:rsidR="00247063" w:rsidRPr="00386E96">
        <w:rPr>
          <w:rFonts w:hint="cs"/>
          <w:b/>
          <w:bCs/>
          <w:rtl/>
        </w:rPr>
        <w:t>גדרה</w:t>
      </w:r>
      <w:r w:rsidR="00247063" w:rsidRPr="00386E96">
        <w:rPr>
          <w:rFonts w:hint="cs"/>
          <w:rtl/>
        </w:rPr>
        <w:t xml:space="preserve">, </w:t>
      </w:r>
      <w:r w:rsidR="00247063" w:rsidRPr="00386E96">
        <w:rPr>
          <w:rFonts w:hint="cs"/>
          <w:b/>
          <w:bCs/>
          <w:rtl/>
        </w:rPr>
        <w:t>יוקנעם</w:t>
      </w:r>
      <w:r w:rsidR="00247063" w:rsidRPr="00386E96">
        <w:rPr>
          <w:rFonts w:hint="cs"/>
          <w:rtl/>
        </w:rPr>
        <w:t xml:space="preserve">, </w:t>
      </w:r>
      <w:r w:rsidR="00247063" w:rsidRPr="00386E96">
        <w:rPr>
          <w:rFonts w:hint="cs"/>
          <w:b/>
          <w:bCs/>
          <w:rtl/>
        </w:rPr>
        <w:t>מטה בנימין</w:t>
      </w:r>
      <w:r w:rsidR="00247063" w:rsidRPr="00386E96">
        <w:rPr>
          <w:rFonts w:hint="cs"/>
          <w:rtl/>
        </w:rPr>
        <w:t xml:space="preserve">, </w:t>
      </w:r>
      <w:r w:rsidR="00247063" w:rsidRPr="00386E96">
        <w:rPr>
          <w:rFonts w:hint="cs"/>
          <w:b/>
          <w:bCs/>
          <w:rtl/>
        </w:rPr>
        <w:t>נתיבות</w:t>
      </w:r>
      <w:r w:rsidR="00247063" w:rsidRPr="00386E96">
        <w:rPr>
          <w:rFonts w:hint="cs"/>
          <w:rtl/>
        </w:rPr>
        <w:t xml:space="preserve">, </w:t>
      </w:r>
      <w:r w:rsidR="00247063" w:rsidRPr="00386E96">
        <w:rPr>
          <w:rFonts w:hint="cs"/>
          <w:b/>
          <w:bCs/>
          <w:rtl/>
        </w:rPr>
        <w:t>עין מאהל ושפרעם</w:t>
      </w:r>
      <w:r w:rsidR="00247063" w:rsidRPr="00386E96">
        <w:rPr>
          <w:rFonts w:hint="cs"/>
          <w:rtl/>
        </w:rPr>
        <w:t xml:space="preserve"> </w:t>
      </w:r>
      <w:r w:rsidR="00247063" w:rsidRPr="00386E96">
        <w:rPr>
          <w:rtl/>
        </w:rPr>
        <w:t>לא הכינו תוכניות עבודה אסטרטגיות רב-</w:t>
      </w:r>
      <w:r w:rsidR="00247063" w:rsidRPr="00247063">
        <w:rPr>
          <w:rtl/>
        </w:rPr>
        <w:t>שנתיות</w:t>
      </w:r>
      <w:r w:rsidR="00247063" w:rsidRPr="00386E96">
        <w:rPr>
          <w:rtl/>
        </w:rPr>
        <w:t xml:space="preserve"> בנושא מערכות המידע, </w:t>
      </w:r>
      <w:r w:rsidR="00247063" w:rsidRPr="00386E96">
        <w:rPr>
          <w:rFonts w:hint="cs"/>
          <w:rtl/>
        </w:rPr>
        <w:t>ולא</w:t>
      </w:r>
      <w:r w:rsidR="00247063" w:rsidRPr="00386E96">
        <w:rPr>
          <w:rtl/>
        </w:rPr>
        <w:t xml:space="preserve"> הכינו תוכניות עבודה שנתיות מקושרות תקציב בהתאם ליעדי הרשות המקומית לטווח הארוך</w:t>
      </w:r>
      <w:r w:rsidR="00247063" w:rsidRPr="00386E96">
        <w:rPr>
          <w:rFonts w:hint="cs"/>
          <w:rtl/>
        </w:rPr>
        <w:t xml:space="preserve">. </w:t>
      </w:r>
      <w:r w:rsidR="00247063" w:rsidRPr="00386E96">
        <w:rPr>
          <w:rtl/>
        </w:rPr>
        <w:t xml:space="preserve">עוד נמצא כי עיריות </w:t>
      </w:r>
      <w:r w:rsidR="00247063" w:rsidRPr="00386E96">
        <w:rPr>
          <w:b/>
          <w:bCs/>
          <w:rtl/>
        </w:rPr>
        <w:t>חיפה וראש העין</w:t>
      </w:r>
      <w:r w:rsidR="00247063" w:rsidRPr="00386E96">
        <w:rPr>
          <w:rFonts w:hint="cs"/>
          <w:rtl/>
        </w:rPr>
        <w:t>,</w:t>
      </w:r>
      <w:r w:rsidR="00247063" w:rsidRPr="00386E96">
        <w:rPr>
          <w:rtl/>
        </w:rPr>
        <w:t xml:space="preserve"> אשר ג</w:t>
      </w:r>
      <w:r w:rsidR="00247063" w:rsidRPr="00386E96">
        <w:rPr>
          <w:rFonts w:hint="cs"/>
          <w:rtl/>
        </w:rPr>
        <w:t>י</w:t>
      </w:r>
      <w:r w:rsidR="00247063" w:rsidRPr="00386E96">
        <w:rPr>
          <w:rtl/>
        </w:rPr>
        <w:t>בשו ת</w:t>
      </w:r>
      <w:r w:rsidR="00247063" w:rsidRPr="00386E96">
        <w:rPr>
          <w:rFonts w:hint="cs"/>
          <w:rtl/>
        </w:rPr>
        <w:t>ו</w:t>
      </w:r>
      <w:r w:rsidR="00247063" w:rsidRPr="00386E96">
        <w:rPr>
          <w:rtl/>
        </w:rPr>
        <w:t>כניות אסטרטגיות בנושא מערכות המידע</w:t>
      </w:r>
      <w:r w:rsidR="00247063" w:rsidRPr="00386E96">
        <w:rPr>
          <w:rFonts w:hint="cs"/>
          <w:rtl/>
        </w:rPr>
        <w:t>,</w:t>
      </w:r>
      <w:r w:rsidR="00247063" w:rsidRPr="00386E96">
        <w:rPr>
          <w:rtl/>
        </w:rPr>
        <w:t xml:space="preserve"> לא תקצבו אותן </w:t>
      </w:r>
      <w:r w:rsidR="00247063" w:rsidRPr="00386E96">
        <w:rPr>
          <w:rFonts w:hint="cs"/>
          <w:rtl/>
        </w:rPr>
        <w:t>ומשכך</w:t>
      </w:r>
      <w:r w:rsidR="00247063" w:rsidRPr="00386E96">
        <w:rPr>
          <w:rtl/>
        </w:rPr>
        <w:t xml:space="preserve"> הת</w:t>
      </w:r>
      <w:r w:rsidR="00247063" w:rsidRPr="00386E96">
        <w:rPr>
          <w:rFonts w:hint="eastAsia"/>
          <w:rtl/>
        </w:rPr>
        <w:t>ו</w:t>
      </w:r>
      <w:r w:rsidR="00247063" w:rsidRPr="00386E96">
        <w:rPr>
          <w:rtl/>
        </w:rPr>
        <w:t>כניות לא יושמו</w:t>
      </w:r>
      <w:r w:rsidR="005E340E">
        <w:rPr>
          <w:rFonts w:hint="cs"/>
          <w:rtl/>
        </w:rPr>
        <w:t>.</w:t>
      </w:r>
    </w:p>
    <w:p w14:paraId="6F735506" w14:textId="371F880F" w:rsidR="00C80B25" w:rsidRDefault="00384EDD" w:rsidP="00247063">
      <w:pPr>
        <w:pStyle w:val="71f"/>
        <w:rPr>
          <w:rtl/>
        </w:rPr>
      </w:pPr>
      <w:r w:rsidRPr="005E3B69">
        <w:rPr>
          <w:rStyle w:val="7195Char"/>
          <w:rFonts w:hint="cs"/>
          <w:rtl/>
        </w:rPr>
        <w:drawing>
          <wp:anchor distT="0" distB="3600450" distL="114300" distR="114300" simplePos="0" relativeHeight="251741696" behindDoc="0" locked="0" layoutInCell="1" allowOverlap="1" wp14:anchorId="1F98AA70" wp14:editId="15BEFAE5">
            <wp:simplePos x="0" y="0"/>
            <wp:positionH relativeFrom="column">
              <wp:posOffset>4518660</wp:posOffset>
            </wp:positionH>
            <wp:positionV relativeFrom="paragraph">
              <wp:posOffset>51435</wp:posOffset>
            </wp:positionV>
            <wp:extent cx="161925" cy="161925"/>
            <wp:effectExtent l="0" t="0" r="9525" b="952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247063" w:rsidRPr="00386E96">
        <w:rPr>
          <w:rFonts w:hint="cs"/>
          <w:b/>
          <w:bCs/>
          <w:rtl/>
        </w:rPr>
        <w:t>מינוי ממונה אבטחת מידע</w:t>
      </w:r>
      <w:r w:rsidR="00247063" w:rsidRPr="00386E96">
        <w:rPr>
          <w:rtl/>
        </w:rPr>
        <w:t xml:space="preserve"> </w:t>
      </w:r>
      <w:r w:rsidR="00247063" w:rsidRPr="00386E96">
        <w:rPr>
          <w:rFonts w:hint="cs"/>
          <w:rtl/>
        </w:rPr>
        <w:t>- 21 (כ-34%)</w:t>
      </w:r>
      <w:r w:rsidR="00247063" w:rsidRPr="00386E96">
        <w:rPr>
          <w:rtl/>
        </w:rPr>
        <w:t xml:space="preserve"> מ-</w:t>
      </w:r>
      <w:r w:rsidR="00247063" w:rsidRPr="00386E96">
        <w:rPr>
          <w:rFonts w:hint="cs"/>
          <w:rtl/>
        </w:rPr>
        <w:t>61</w:t>
      </w:r>
      <w:r w:rsidR="00247063" w:rsidRPr="00386E96">
        <w:rPr>
          <w:rtl/>
        </w:rPr>
        <w:t xml:space="preserve"> הרשויות שענו על </w:t>
      </w:r>
      <w:r w:rsidR="00247063" w:rsidRPr="00386E96">
        <w:rPr>
          <w:rFonts w:hint="cs"/>
          <w:rtl/>
        </w:rPr>
        <w:t>שאלה בעניין זה ב</w:t>
      </w:r>
      <w:r w:rsidR="00247063" w:rsidRPr="00386E96">
        <w:rPr>
          <w:rtl/>
        </w:rPr>
        <w:t>שאלון אינן מעסיקות ממונה אבטחת מידע כנדרש</w:t>
      </w:r>
      <w:r w:rsidR="00247063" w:rsidRPr="00386E96">
        <w:rPr>
          <w:rFonts w:hint="cs"/>
          <w:rtl/>
        </w:rPr>
        <w:t xml:space="preserve">, ומבין הרשויות שנבדקו למועצות המקומיות </w:t>
      </w:r>
      <w:r w:rsidR="00247063" w:rsidRPr="00386E96">
        <w:rPr>
          <w:rFonts w:hint="cs"/>
          <w:b/>
          <w:bCs/>
          <w:rtl/>
        </w:rPr>
        <w:t xml:space="preserve">גדרה </w:t>
      </w:r>
      <w:r w:rsidR="00247063" w:rsidRPr="00386E96">
        <w:rPr>
          <w:rFonts w:hint="eastAsia"/>
          <w:rtl/>
        </w:rPr>
        <w:t>ו</w:t>
      </w:r>
      <w:r w:rsidR="00247063" w:rsidRPr="00386E96">
        <w:rPr>
          <w:rFonts w:hint="eastAsia"/>
          <w:b/>
          <w:bCs/>
          <w:rtl/>
        </w:rPr>
        <w:t>עין</w:t>
      </w:r>
      <w:r w:rsidR="00247063" w:rsidRPr="00386E96">
        <w:rPr>
          <w:b/>
          <w:bCs/>
          <w:rtl/>
        </w:rPr>
        <w:t xml:space="preserve"> </w:t>
      </w:r>
      <w:r w:rsidR="00247063" w:rsidRPr="00386E96">
        <w:rPr>
          <w:rFonts w:hint="eastAsia"/>
          <w:b/>
          <w:bCs/>
          <w:rtl/>
        </w:rPr>
        <w:t>מאהל</w:t>
      </w:r>
      <w:r w:rsidR="00247063" w:rsidRPr="00386E96">
        <w:rPr>
          <w:rFonts w:hint="cs"/>
          <w:rtl/>
        </w:rPr>
        <w:t xml:space="preserve"> אין ממונה אבטחת מידע</w:t>
      </w:r>
      <w:r w:rsidR="00851635">
        <w:rPr>
          <w:rFonts w:hint="cs"/>
          <w:rtl/>
        </w:rPr>
        <w:t>.</w:t>
      </w:r>
    </w:p>
    <w:p w14:paraId="39E6026D" w14:textId="269A43DA" w:rsidR="00247063" w:rsidRDefault="00021ED5" w:rsidP="00247063">
      <w:pPr>
        <w:pStyle w:val="71f"/>
        <w:rPr>
          <w:rtl/>
        </w:rPr>
      </w:pPr>
      <w:r w:rsidRPr="009E6333">
        <w:rPr>
          <w:rStyle w:val="7195Char"/>
          <w:rFonts w:hint="cs"/>
          <w:rtl/>
        </w:rPr>
        <w:drawing>
          <wp:anchor distT="0" distB="3600450" distL="114300" distR="114300" simplePos="0" relativeHeight="251782656" behindDoc="0" locked="0" layoutInCell="1" allowOverlap="1" wp14:anchorId="515442C0" wp14:editId="3BCF959B">
            <wp:simplePos x="0" y="0"/>
            <wp:positionH relativeFrom="column">
              <wp:posOffset>4495800</wp:posOffset>
            </wp:positionH>
            <wp:positionV relativeFrom="paragraph">
              <wp:posOffset>44450</wp:posOffset>
            </wp:positionV>
            <wp:extent cx="161925" cy="161925"/>
            <wp:effectExtent l="0" t="0" r="952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247063" w:rsidRPr="00386E96">
        <w:rPr>
          <w:b/>
          <w:bCs/>
          <w:rtl/>
        </w:rPr>
        <w:t>נוהל אבטחת מידע</w:t>
      </w:r>
      <w:r w:rsidR="00247063" w:rsidRPr="00386E96">
        <w:rPr>
          <w:rFonts w:hint="cs"/>
          <w:rtl/>
        </w:rPr>
        <w:t xml:space="preserve"> - </w:t>
      </w:r>
      <w:r w:rsidR="00247063" w:rsidRPr="00386E96">
        <w:rPr>
          <w:rtl/>
        </w:rPr>
        <w:t>מבין הרשויות שנבדקו</w:t>
      </w:r>
      <w:r w:rsidR="008167BF" w:rsidRPr="008167BF">
        <w:rPr>
          <w:rtl/>
        </w:rPr>
        <w:t>, רשויות א', ג' ו-ה'</w:t>
      </w:r>
      <w:r w:rsidR="008167BF">
        <w:t xml:space="preserve"> </w:t>
      </w:r>
      <w:r w:rsidR="00247063" w:rsidRPr="00386E96">
        <w:rPr>
          <w:rtl/>
        </w:rPr>
        <w:t xml:space="preserve">לא הכינו נוהל אבטחת מידע כנדרש בתקנות אבטחת </w:t>
      </w:r>
      <w:r w:rsidR="00247063" w:rsidRPr="00247063">
        <w:rPr>
          <w:rtl/>
        </w:rPr>
        <w:t>המידע</w:t>
      </w:r>
      <w:r w:rsidR="00247063" w:rsidRPr="00386E96">
        <w:rPr>
          <w:rtl/>
        </w:rPr>
        <w:t xml:space="preserve">. </w:t>
      </w:r>
      <w:r w:rsidR="00A162ED">
        <w:rPr>
          <w:rFonts w:hint="cs"/>
          <w:rtl/>
        </w:rPr>
        <w:t xml:space="preserve">רשויות </w:t>
      </w:r>
      <w:r w:rsidR="00A162ED" w:rsidRPr="00A162ED">
        <w:rPr>
          <w:rtl/>
        </w:rPr>
        <w:t>ד', ו' ו-ח'</w:t>
      </w:r>
      <w:r w:rsidR="00247063" w:rsidRPr="00A162ED">
        <w:rPr>
          <w:rtl/>
        </w:rPr>
        <w:t xml:space="preserve"> </w:t>
      </w:r>
      <w:r w:rsidR="00247063" w:rsidRPr="00386E96">
        <w:rPr>
          <w:rtl/>
        </w:rPr>
        <w:t>הכינו רק טיוטה של הנוהל, ובמועד סיום הביקורת היא לא אושרה</w:t>
      </w:r>
      <w:r w:rsidR="00247063">
        <w:rPr>
          <w:rFonts w:hint="cs"/>
          <w:rtl/>
        </w:rPr>
        <w:t>.</w:t>
      </w:r>
    </w:p>
    <w:p w14:paraId="706F00A3" w14:textId="077856E9" w:rsidR="0069093D" w:rsidRPr="0069093D" w:rsidRDefault="0069093D" w:rsidP="00F63DE3">
      <w:pPr>
        <w:pStyle w:val="71f"/>
      </w:pPr>
      <w:r w:rsidRPr="0069093D">
        <w:rPr>
          <w:rFonts w:hint="cs"/>
          <w:b/>
          <w:bCs/>
          <w:noProof/>
          <w:rtl/>
        </w:rPr>
        <w:drawing>
          <wp:anchor distT="0" distB="3600450" distL="114300" distR="114300" simplePos="0" relativeHeight="251855360" behindDoc="0" locked="0" layoutInCell="1" allowOverlap="1" wp14:anchorId="4830028C" wp14:editId="6C687087">
            <wp:simplePos x="0" y="0"/>
            <wp:positionH relativeFrom="column">
              <wp:posOffset>4518660</wp:posOffset>
            </wp:positionH>
            <wp:positionV relativeFrom="paragraph">
              <wp:posOffset>44450</wp:posOffset>
            </wp:positionV>
            <wp:extent cx="161925" cy="161925"/>
            <wp:effectExtent l="0" t="0" r="9525" b="9525"/>
            <wp:wrapNone/>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247063" w:rsidRPr="00386E96">
        <w:rPr>
          <w:rFonts w:hint="eastAsia"/>
          <w:b/>
          <w:bCs/>
          <w:rtl/>
        </w:rPr>
        <w:t>נוהל</w:t>
      </w:r>
      <w:r w:rsidR="00247063" w:rsidRPr="00386E96">
        <w:rPr>
          <w:b/>
          <w:bCs/>
          <w:rtl/>
        </w:rPr>
        <w:t xml:space="preserve"> גיבויים </w:t>
      </w:r>
      <w:r w:rsidR="00247063" w:rsidRPr="00386E96">
        <w:rPr>
          <w:rFonts w:hint="eastAsia"/>
          <w:b/>
          <w:bCs/>
          <w:rtl/>
        </w:rPr>
        <w:t>ויישומו</w:t>
      </w:r>
      <w:r w:rsidR="00247063" w:rsidRPr="00386E96">
        <w:rPr>
          <w:rtl/>
        </w:rPr>
        <w:t xml:space="preserve"> - נמצא כי מבין הרשויות שנבדקו, </w:t>
      </w:r>
      <w:r w:rsidR="00A162ED" w:rsidRPr="00A162ED">
        <w:rPr>
          <w:rtl/>
        </w:rPr>
        <w:t>לרשויות א', ג', ד', ה' ו-ז'</w:t>
      </w:r>
      <w:r w:rsidR="00A162ED">
        <w:rPr>
          <w:rFonts w:hint="cs"/>
          <w:rtl/>
        </w:rPr>
        <w:t xml:space="preserve"> </w:t>
      </w:r>
      <w:r w:rsidR="00247063" w:rsidRPr="00386E96">
        <w:rPr>
          <w:rtl/>
        </w:rPr>
        <w:t xml:space="preserve">אין נוהל גיבויים כנדרש. </w:t>
      </w:r>
      <w:r w:rsidR="00A162ED" w:rsidRPr="00A162ED">
        <w:rPr>
          <w:rtl/>
        </w:rPr>
        <w:t>לרשויות ו' ו-ח'</w:t>
      </w:r>
      <w:r w:rsidR="00A162ED">
        <w:rPr>
          <w:rFonts w:hint="cs"/>
          <w:rtl/>
        </w:rPr>
        <w:t xml:space="preserve"> </w:t>
      </w:r>
      <w:r w:rsidR="00247063" w:rsidRPr="00386E96">
        <w:rPr>
          <w:rtl/>
        </w:rPr>
        <w:t xml:space="preserve">יש טיוטות נוהל גיבויים שטרם אושרו. </w:t>
      </w:r>
      <w:r w:rsidR="00A162ED" w:rsidRPr="00A162ED">
        <w:rPr>
          <w:rtl/>
        </w:rPr>
        <w:t>ברשויות ג', ד' ו-ח'</w:t>
      </w:r>
      <w:r w:rsidR="00247063" w:rsidRPr="00386E96">
        <w:rPr>
          <w:rtl/>
        </w:rPr>
        <w:t xml:space="preserve"> לא נמצאו רישומים המתעדים היסטוריית גיבויים תקינה ברשות.</w:t>
      </w:r>
      <w:r w:rsidR="00247063">
        <w:rPr>
          <w:rFonts w:hint="cs"/>
          <w:b/>
          <w:bCs/>
          <w:rtl/>
        </w:rPr>
        <w:t xml:space="preserve"> </w:t>
      </w:r>
      <w:r w:rsidR="00247063" w:rsidRPr="00386E96">
        <w:rPr>
          <w:b/>
          <w:bCs/>
          <w:rtl/>
        </w:rPr>
        <w:t>ניהול הרשאות גישה</w:t>
      </w:r>
      <w:r w:rsidR="00247063" w:rsidRPr="00386E96">
        <w:rPr>
          <w:rFonts w:hint="cs"/>
          <w:rtl/>
        </w:rPr>
        <w:t xml:space="preserve"> - </w:t>
      </w:r>
      <w:r w:rsidR="00A51E94" w:rsidRPr="00A51E94">
        <w:rPr>
          <w:rtl/>
        </w:rPr>
        <w:t xml:space="preserve">לרשויות </w:t>
      </w:r>
      <w:r w:rsidR="006E4CA2">
        <w:rPr>
          <w:rFonts w:hint="cs"/>
          <w:rtl/>
        </w:rPr>
        <w:t xml:space="preserve">ג', </w:t>
      </w:r>
      <w:r w:rsidR="00A51E94" w:rsidRPr="00A51E94">
        <w:rPr>
          <w:rtl/>
        </w:rPr>
        <w:t>ד' ו-ה'</w:t>
      </w:r>
      <w:r w:rsidR="00A51E94">
        <w:rPr>
          <w:rFonts w:hint="cs"/>
          <w:rtl/>
        </w:rPr>
        <w:t xml:space="preserve"> </w:t>
      </w:r>
      <w:r w:rsidR="00247063" w:rsidRPr="00386E96">
        <w:rPr>
          <w:rFonts w:hint="cs"/>
          <w:rtl/>
        </w:rPr>
        <w:t xml:space="preserve">אין כללים כתובים בנוגע למתן הרשאות גישה או לביטולן. </w:t>
      </w:r>
      <w:r w:rsidR="00081806" w:rsidRPr="00081806">
        <w:rPr>
          <w:rtl/>
        </w:rPr>
        <w:t>לרשות א'</w:t>
      </w:r>
      <w:r w:rsidR="00081806">
        <w:rPr>
          <w:rFonts w:hint="cs"/>
          <w:rtl/>
        </w:rPr>
        <w:t xml:space="preserve"> </w:t>
      </w:r>
      <w:r w:rsidR="00247063" w:rsidRPr="00386E96">
        <w:rPr>
          <w:rFonts w:hint="cs"/>
          <w:rtl/>
        </w:rPr>
        <w:lastRenderedPageBreak/>
        <w:t xml:space="preserve">יש נוהל שנכנס לתוקף ביוני 2021, </w:t>
      </w:r>
      <w:r w:rsidR="00F63DE3" w:rsidRPr="00F63DE3">
        <w:rPr>
          <w:rtl/>
        </w:rPr>
        <w:t>ולרשויות ו' ו-ח'</w:t>
      </w:r>
      <w:r w:rsidR="00F63DE3">
        <w:rPr>
          <w:rFonts w:hint="cs"/>
          <w:rtl/>
        </w:rPr>
        <w:t xml:space="preserve"> </w:t>
      </w:r>
      <w:r w:rsidR="00247063" w:rsidRPr="00386E96">
        <w:rPr>
          <w:rFonts w:hint="cs"/>
          <w:rtl/>
        </w:rPr>
        <w:t>יש טיוטות נוהל בנושא מיולי 2020 ומיולי 2021 בהתאמה, שלא אושרו במועד סיום הביקורת</w:t>
      </w:r>
      <w:r w:rsidR="0080348E" w:rsidRPr="00EF19D5">
        <w:rPr>
          <w:rFonts w:hint="cs"/>
          <w:rtl/>
        </w:rPr>
        <w:t>.</w:t>
      </w:r>
    </w:p>
    <w:p w14:paraId="598C6D6C" w14:textId="3544A6C7" w:rsidR="0069093D" w:rsidRDefault="0069093D" w:rsidP="004B0391">
      <w:pPr>
        <w:pStyle w:val="71f"/>
        <w:rPr>
          <w:rtl/>
        </w:rPr>
      </w:pPr>
      <w:r w:rsidRPr="009E6333">
        <w:rPr>
          <w:rStyle w:val="7195Char"/>
          <w:rFonts w:hint="cs"/>
          <w:rtl/>
        </w:rPr>
        <w:drawing>
          <wp:anchor distT="0" distB="3600450" distL="114300" distR="114300" simplePos="0" relativeHeight="251856384" behindDoc="0" locked="0" layoutInCell="1" allowOverlap="1" wp14:anchorId="1768EDF9" wp14:editId="36E4D44F">
            <wp:simplePos x="0" y="0"/>
            <wp:positionH relativeFrom="column">
              <wp:posOffset>4495800</wp:posOffset>
            </wp:positionH>
            <wp:positionV relativeFrom="paragraph">
              <wp:posOffset>41910</wp:posOffset>
            </wp:positionV>
            <wp:extent cx="161925" cy="161925"/>
            <wp:effectExtent l="0" t="0" r="9525" b="9525"/>
            <wp:wrapNone/>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247063" w:rsidRPr="00386E96">
        <w:rPr>
          <w:rFonts w:hint="cs"/>
          <w:b/>
          <w:bCs/>
          <w:rtl/>
        </w:rPr>
        <w:t xml:space="preserve">תוכנית להתאוששות </w:t>
      </w:r>
      <w:r w:rsidR="00247063" w:rsidRPr="00386E96">
        <w:rPr>
          <w:rFonts w:hint="eastAsia"/>
          <w:b/>
          <w:bCs/>
          <w:rtl/>
        </w:rPr>
        <w:t>מאסון</w:t>
      </w:r>
      <w:r w:rsidR="00247063" w:rsidRPr="00386E96">
        <w:rPr>
          <w:b/>
          <w:bCs/>
          <w:rtl/>
        </w:rPr>
        <w:t xml:space="preserve"> בהתרחש אירוע סייבר</w:t>
      </w:r>
      <w:r w:rsidR="00247063" w:rsidRPr="00386E96">
        <w:rPr>
          <w:rFonts w:hint="cs"/>
          <w:rtl/>
        </w:rPr>
        <w:t xml:space="preserve"> </w:t>
      </w:r>
      <w:r w:rsidR="00247063" w:rsidRPr="00386E96">
        <w:rPr>
          <w:rtl/>
        </w:rPr>
        <w:t>- 3</w:t>
      </w:r>
      <w:r w:rsidR="00247063" w:rsidRPr="00386E96">
        <w:rPr>
          <w:rFonts w:hint="cs"/>
          <w:rtl/>
        </w:rPr>
        <w:t>6</w:t>
      </w:r>
      <w:r w:rsidR="00247063" w:rsidRPr="00386E96">
        <w:rPr>
          <w:rtl/>
        </w:rPr>
        <w:t xml:space="preserve"> (</w:t>
      </w:r>
      <w:r w:rsidR="00247063" w:rsidRPr="00386E96">
        <w:rPr>
          <w:rFonts w:hint="eastAsia"/>
          <w:rtl/>
        </w:rPr>
        <w:t>כ</w:t>
      </w:r>
      <w:r w:rsidR="00247063" w:rsidRPr="00386E96">
        <w:rPr>
          <w:rtl/>
        </w:rPr>
        <w:t>-6</w:t>
      </w:r>
      <w:r w:rsidR="00247063" w:rsidRPr="00386E96">
        <w:rPr>
          <w:rFonts w:hint="cs"/>
          <w:rtl/>
        </w:rPr>
        <w:t>1</w:t>
      </w:r>
      <w:r w:rsidR="00247063" w:rsidRPr="00386E96">
        <w:rPr>
          <w:rtl/>
        </w:rPr>
        <w:t xml:space="preserve">%) </w:t>
      </w:r>
      <w:r w:rsidR="00247063" w:rsidRPr="00386E96">
        <w:rPr>
          <w:rFonts w:hint="cs"/>
          <w:rtl/>
        </w:rPr>
        <w:t>מ</w:t>
      </w:r>
      <w:r w:rsidR="00247063" w:rsidRPr="00386E96">
        <w:rPr>
          <w:rtl/>
        </w:rPr>
        <w:t xml:space="preserve">הרשויות </w:t>
      </w:r>
      <w:r w:rsidR="00247063" w:rsidRPr="00386E96">
        <w:rPr>
          <w:rFonts w:hint="cs"/>
          <w:rtl/>
        </w:rPr>
        <w:t>המקומיות</w:t>
      </w:r>
      <w:r w:rsidR="00247063" w:rsidRPr="00386E96">
        <w:rPr>
          <w:rtl/>
        </w:rPr>
        <w:t xml:space="preserve"> שהשיבו על </w:t>
      </w:r>
      <w:r w:rsidR="00247063" w:rsidRPr="00386E96">
        <w:rPr>
          <w:rFonts w:hint="cs"/>
          <w:rtl/>
        </w:rPr>
        <w:t>ה</w:t>
      </w:r>
      <w:r w:rsidR="00247063" w:rsidRPr="00386E96">
        <w:rPr>
          <w:rtl/>
        </w:rPr>
        <w:t xml:space="preserve">שאלה </w:t>
      </w:r>
      <w:r w:rsidR="00247063" w:rsidRPr="00386E96">
        <w:rPr>
          <w:rFonts w:hint="cs"/>
          <w:rtl/>
        </w:rPr>
        <w:t>בנושא קיום תוכנית להתאוששות מאסון</w:t>
      </w:r>
      <w:r w:rsidR="00247063" w:rsidRPr="00386E96">
        <w:rPr>
          <w:rtl/>
        </w:rPr>
        <w:t xml:space="preserve"> </w:t>
      </w:r>
      <w:r w:rsidR="00247063" w:rsidRPr="00386E96">
        <w:rPr>
          <w:rFonts w:hint="cs"/>
          <w:rtl/>
        </w:rPr>
        <w:t>ציינו כי</w:t>
      </w:r>
      <w:r w:rsidR="00247063" w:rsidRPr="00386E96">
        <w:rPr>
          <w:rtl/>
        </w:rPr>
        <w:t xml:space="preserve"> </w:t>
      </w:r>
      <w:r w:rsidR="00247063" w:rsidRPr="00386E96">
        <w:rPr>
          <w:rFonts w:hint="cs"/>
          <w:rtl/>
        </w:rPr>
        <w:t>אין</w:t>
      </w:r>
      <w:r w:rsidR="00247063" w:rsidRPr="00386E96">
        <w:rPr>
          <w:rtl/>
        </w:rPr>
        <w:t xml:space="preserve"> </w:t>
      </w:r>
      <w:r w:rsidR="00A53233">
        <w:rPr>
          <w:rFonts w:hint="cs"/>
          <w:rtl/>
        </w:rPr>
        <w:t xml:space="preserve">ברשות </w:t>
      </w:r>
      <w:r w:rsidR="00247063" w:rsidRPr="00386E96">
        <w:rPr>
          <w:rtl/>
        </w:rPr>
        <w:t>מנגנון מוסדר להמשכיות של פעילות המחשוב ברשות בהתרחש אירוע סייבר</w:t>
      </w:r>
      <w:r w:rsidR="00247063" w:rsidRPr="00386E96">
        <w:rPr>
          <w:rFonts w:hint="cs"/>
          <w:rtl/>
        </w:rPr>
        <w:t>. הרשויות שנבדקו -</w:t>
      </w:r>
      <w:r w:rsidR="00247063" w:rsidRPr="00386E96">
        <w:rPr>
          <w:rtl/>
        </w:rPr>
        <w:t xml:space="preserve"> </w:t>
      </w:r>
      <w:r w:rsidR="001A0B46" w:rsidRPr="001A0B46">
        <w:rPr>
          <w:rtl/>
        </w:rPr>
        <w:t>א', ב', ג', ד', ה', ז' ו-ח'</w:t>
      </w:r>
      <w:r w:rsidR="001A0B46">
        <w:rPr>
          <w:rFonts w:hint="cs"/>
          <w:rtl/>
        </w:rPr>
        <w:t xml:space="preserve"> </w:t>
      </w:r>
      <w:r w:rsidR="00247063" w:rsidRPr="00386E96">
        <w:rPr>
          <w:rFonts w:hint="cs"/>
          <w:rtl/>
        </w:rPr>
        <w:t xml:space="preserve">- </w:t>
      </w:r>
      <w:r w:rsidR="00247063" w:rsidRPr="00386E96">
        <w:rPr>
          <w:rtl/>
        </w:rPr>
        <w:t>לא הכינו כלל תוכנית</w:t>
      </w:r>
      <w:r w:rsidR="00247063" w:rsidRPr="00386E96">
        <w:rPr>
          <w:rFonts w:hint="cs"/>
          <w:rtl/>
        </w:rPr>
        <w:t xml:space="preserve"> ל</w:t>
      </w:r>
      <w:r w:rsidR="00247063" w:rsidRPr="00386E96">
        <w:rPr>
          <w:rtl/>
        </w:rPr>
        <w:t>התאוששות</w:t>
      </w:r>
      <w:r w:rsidR="00247063" w:rsidRPr="00386E96">
        <w:rPr>
          <w:rFonts w:hint="cs"/>
          <w:rtl/>
        </w:rPr>
        <w:t xml:space="preserve"> </w:t>
      </w:r>
      <w:r w:rsidR="00247063" w:rsidRPr="00386E96">
        <w:rPr>
          <w:rtl/>
        </w:rPr>
        <w:t xml:space="preserve">מאסון. </w:t>
      </w:r>
      <w:r w:rsidR="004B0391" w:rsidRPr="004B0391">
        <w:rPr>
          <w:rtl/>
        </w:rPr>
        <w:t>רשות ו'</w:t>
      </w:r>
      <w:r w:rsidR="004B0391">
        <w:rPr>
          <w:rFonts w:hint="cs"/>
          <w:rtl/>
        </w:rPr>
        <w:t xml:space="preserve"> </w:t>
      </w:r>
      <w:r w:rsidR="00247063" w:rsidRPr="00386E96">
        <w:rPr>
          <w:rtl/>
        </w:rPr>
        <w:t>הכינה טיוטת תוכנית</w:t>
      </w:r>
      <w:r w:rsidR="00247063" w:rsidRPr="00386E96">
        <w:rPr>
          <w:rFonts w:hint="cs"/>
          <w:rtl/>
        </w:rPr>
        <w:t xml:space="preserve"> כאמור</w:t>
      </w:r>
      <w:r w:rsidR="00247063" w:rsidRPr="00386E96">
        <w:rPr>
          <w:rtl/>
        </w:rPr>
        <w:t xml:space="preserve">, </w:t>
      </w:r>
      <w:r w:rsidR="00247063" w:rsidRPr="00386E96">
        <w:rPr>
          <w:rFonts w:hint="cs"/>
          <w:rtl/>
        </w:rPr>
        <w:t>ו</w:t>
      </w:r>
      <w:r w:rsidR="00247063" w:rsidRPr="00386E96">
        <w:rPr>
          <w:rtl/>
        </w:rPr>
        <w:t>במועד סיום הביקורת היא טרם אושרה</w:t>
      </w:r>
      <w:r w:rsidR="00AE7891">
        <w:rPr>
          <w:rtl/>
        </w:rPr>
        <w:t>.</w:t>
      </w:r>
    </w:p>
    <w:p w14:paraId="00E61549" w14:textId="66967CED" w:rsidR="006C759C" w:rsidRPr="00247063" w:rsidRDefault="007F6319" w:rsidP="00247063">
      <w:pPr>
        <w:pStyle w:val="71f"/>
        <w:rPr>
          <w:rtl/>
        </w:rPr>
      </w:pPr>
      <w:r w:rsidRPr="00362C00">
        <w:rPr>
          <w:rFonts w:hint="cs"/>
          <w:noProof/>
          <w:rtl/>
        </w:rPr>
        <w:drawing>
          <wp:anchor distT="0" distB="0" distL="114300" distR="114300" simplePos="0" relativeHeight="251655679" behindDoc="1" locked="0" layoutInCell="1" allowOverlap="1" wp14:anchorId="25B1C011" wp14:editId="364385A9">
            <wp:simplePos x="0" y="0"/>
            <wp:positionH relativeFrom="column">
              <wp:posOffset>2369820</wp:posOffset>
            </wp:positionH>
            <wp:positionV relativeFrom="paragraph">
              <wp:posOffset>1253490</wp:posOffset>
            </wp:positionV>
            <wp:extent cx="2355215" cy="180340"/>
            <wp:effectExtent l="0" t="0" r="6985" b="0"/>
            <wp:wrapNone/>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006C759C" w:rsidRPr="009E6333">
        <w:rPr>
          <w:rStyle w:val="7195Char"/>
          <w:rFonts w:hint="cs"/>
          <w:rtl/>
        </w:rPr>
        <w:drawing>
          <wp:anchor distT="0" distB="3600450" distL="114300" distR="114300" simplePos="0" relativeHeight="252043776" behindDoc="0" locked="0" layoutInCell="1" allowOverlap="1" wp14:anchorId="15CB43E0" wp14:editId="19FB42CE">
            <wp:simplePos x="0" y="0"/>
            <wp:positionH relativeFrom="column">
              <wp:posOffset>4495800</wp:posOffset>
            </wp:positionH>
            <wp:positionV relativeFrom="paragraph">
              <wp:posOffset>44450</wp:posOffset>
            </wp:positionV>
            <wp:extent cx="161925" cy="161925"/>
            <wp:effectExtent l="0" t="0" r="9525" b="9525"/>
            <wp:wrapNone/>
            <wp:docPr id="2052770960" name="Picture 205277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247063" w:rsidRPr="00386E96">
        <w:rPr>
          <w:rFonts w:hint="cs"/>
          <w:b/>
          <w:bCs/>
          <w:rtl/>
        </w:rPr>
        <w:t>סקרי סיכונים ומבדקי חדירה</w:t>
      </w:r>
      <w:r w:rsidR="00247063" w:rsidRPr="00386E96">
        <w:rPr>
          <w:rtl/>
        </w:rPr>
        <w:t xml:space="preserve"> </w:t>
      </w:r>
      <w:r w:rsidR="00247063" w:rsidRPr="00386E96">
        <w:rPr>
          <w:rFonts w:hint="eastAsia"/>
          <w:b/>
          <w:bCs/>
          <w:rtl/>
        </w:rPr>
        <w:t>או</w:t>
      </w:r>
      <w:r w:rsidR="00247063" w:rsidRPr="00386E96">
        <w:rPr>
          <w:b/>
          <w:bCs/>
          <w:rtl/>
        </w:rPr>
        <w:t xml:space="preserve"> </w:t>
      </w:r>
      <w:r w:rsidR="00247063" w:rsidRPr="00386E96">
        <w:rPr>
          <w:rFonts w:hint="eastAsia"/>
          <w:b/>
          <w:bCs/>
          <w:rtl/>
        </w:rPr>
        <w:t>ביקורות</w:t>
      </w:r>
      <w:r w:rsidR="00247063" w:rsidRPr="00386E96">
        <w:rPr>
          <w:b/>
          <w:bCs/>
          <w:rtl/>
        </w:rPr>
        <w:t xml:space="preserve"> </w:t>
      </w:r>
      <w:r w:rsidR="00247063" w:rsidRPr="00386E96">
        <w:rPr>
          <w:rFonts w:hint="eastAsia"/>
          <w:b/>
          <w:bCs/>
          <w:rtl/>
        </w:rPr>
        <w:t>תקופתיות</w:t>
      </w:r>
      <w:r w:rsidR="00247063" w:rsidRPr="00386E96">
        <w:rPr>
          <w:rFonts w:hint="cs"/>
          <w:rtl/>
        </w:rPr>
        <w:t xml:space="preserve"> - </w:t>
      </w:r>
      <w:r w:rsidR="008B2DA2" w:rsidRPr="008B2DA2">
        <w:rPr>
          <w:rtl/>
        </w:rPr>
        <w:t>רשות ה'</w:t>
      </w:r>
      <w:r w:rsidR="008B2DA2">
        <w:rPr>
          <w:rFonts w:hint="cs"/>
          <w:rtl/>
        </w:rPr>
        <w:t xml:space="preserve"> </w:t>
      </w:r>
      <w:r w:rsidR="00247063" w:rsidRPr="00386E96">
        <w:rPr>
          <w:rtl/>
        </w:rPr>
        <w:t>ביצעה סקר</w:t>
      </w:r>
      <w:r w:rsidR="00247063" w:rsidRPr="00386E96">
        <w:rPr>
          <w:rFonts w:hint="cs"/>
          <w:rtl/>
        </w:rPr>
        <w:t xml:space="preserve"> לאיתור סיכוני אבטחת מידע (להלן - סקר</w:t>
      </w:r>
      <w:r w:rsidR="00247063" w:rsidRPr="00386E96">
        <w:rPr>
          <w:rtl/>
        </w:rPr>
        <w:t xml:space="preserve"> סיכונים</w:t>
      </w:r>
      <w:r w:rsidR="00247063" w:rsidRPr="00386E96">
        <w:rPr>
          <w:rFonts w:hint="cs"/>
          <w:rtl/>
        </w:rPr>
        <w:t>)</w:t>
      </w:r>
      <w:r w:rsidR="00247063" w:rsidRPr="00386E96">
        <w:rPr>
          <w:rtl/>
        </w:rPr>
        <w:t xml:space="preserve"> בשנת 2020 ולא ביצעה מבדקי חדירה</w:t>
      </w:r>
      <w:r w:rsidR="00247063" w:rsidRPr="00386E96">
        <w:rPr>
          <w:rFonts w:hint="cs"/>
          <w:rtl/>
        </w:rPr>
        <w:t xml:space="preserve"> במערכות המאגר (להלן מבדקי חדירה)</w:t>
      </w:r>
      <w:r w:rsidR="00247063" w:rsidRPr="00386E96">
        <w:rPr>
          <w:rtl/>
        </w:rPr>
        <w:t xml:space="preserve">. </w:t>
      </w:r>
      <w:r w:rsidR="008B2DA2" w:rsidRPr="008B2DA2">
        <w:rPr>
          <w:rtl/>
        </w:rPr>
        <w:t>רשות ו'</w:t>
      </w:r>
      <w:r w:rsidR="008B2DA2">
        <w:rPr>
          <w:rFonts w:hint="cs"/>
          <w:rtl/>
        </w:rPr>
        <w:t xml:space="preserve"> </w:t>
      </w:r>
      <w:r w:rsidR="00247063" w:rsidRPr="00386E96">
        <w:rPr>
          <w:rtl/>
        </w:rPr>
        <w:t xml:space="preserve">ביצעה סקר סיכונים בשנת 2019 ולא ביצעה מבדקי חדירה. </w:t>
      </w:r>
      <w:r w:rsidR="008B2DA2" w:rsidRPr="008B2DA2">
        <w:rPr>
          <w:rtl/>
        </w:rPr>
        <w:t>רשויות ג',ד' ו-ח'</w:t>
      </w:r>
      <w:r w:rsidR="00247063" w:rsidRPr="00386E96">
        <w:rPr>
          <w:rFonts w:hint="cs"/>
          <w:rtl/>
        </w:rPr>
        <w:t>, שאינן מחויבות בביצוע מבדקי חדירה,</w:t>
      </w:r>
      <w:r w:rsidR="00247063" w:rsidRPr="00386E96">
        <w:rPr>
          <w:rtl/>
        </w:rPr>
        <w:t xml:space="preserve"> לא ביצעו כלל סקרי סיכונים או ב</w:t>
      </w:r>
      <w:r w:rsidR="00247063" w:rsidRPr="00386E96">
        <w:rPr>
          <w:rFonts w:hint="cs"/>
          <w:rtl/>
        </w:rPr>
        <w:t>יקורות</w:t>
      </w:r>
      <w:r w:rsidR="00247063" w:rsidRPr="00386E96">
        <w:rPr>
          <w:rtl/>
        </w:rPr>
        <w:t xml:space="preserve"> תקופתיות.</w:t>
      </w:r>
      <w:r w:rsidR="00247063" w:rsidRPr="00386E96">
        <w:rPr>
          <w:rFonts w:hint="cs"/>
          <w:rtl/>
        </w:rPr>
        <w:t xml:space="preserve"> עוד הועלה כי </w:t>
      </w:r>
      <w:r w:rsidR="007C26A1">
        <w:rPr>
          <w:rFonts w:hint="cs"/>
          <w:rtl/>
        </w:rPr>
        <w:t>רשות א'</w:t>
      </w:r>
      <w:r w:rsidR="00247063" w:rsidRPr="00386E96">
        <w:rPr>
          <w:rtl/>
        </w:rPr>
        <w:t xml:space="preserve"> לא </w:t>
      </w:r>
      <w:r w:rsidR="00247063" w:rsidRPr="00386E96">
        <w:rPr>
          <w:rFonts w:hint="eastAsia"/>
          <w:rtl/>
        </w:rPr>
        <w:t>ביצעה</w:t>
      </w:r>
      <w:r w:rsidR="00247063" w:rsidRPr="00386E96">
        <w:rPr>
          <w:rtl/>
        </w:rPr>
        <w:t xml:space="preserve"> בעצמה </w:t>
      </w:r>
      <w:r w:rsidR="00247063" w:rsidRPr="00386E96">
        <w:rPr>
          <w:rFonts w:hint="eastAsia"/>
          <w:rtl/>
        </w:rPr>
        <w:t>מבדק</w:t>
      </w:r>
      <w:r w:rsidR="00247063" w:rsidRPr="00386E96">
        <w:rPr>
          <w:rtl/>
        </w:rPr>
        <w:t xml:space="preserve"> חדירה או סקר סיכונים אלא הסתמכה </w:t>
      </w:r>
      <w:r w:rsidR="00247063" w:rsidRPr="00386E96">
        <w:rPr>
          <w:rFonts w:hint="eastAsia"/>
          <w:rtl/>
        </w:rPr>
        <w:t>בעניין</w:t>
      </w:r>
      <w:r w:rsidR="00247063" w:rsidRPr="00386E96">
        <w:rPr>
          <w:rtl/>
        </w:rPr>
        <w:t xml:space="preserve"> </w:t>
      </w:r>
      <w:r w:rsidR="00247063" w:rsidRPr="00386E96">
        <w:rPr>
          <w:rFonts w:hint="eastAsia"/>
          <w:rtl/>
        </w:rPr>
        <w:t>זה</w:t>
      </w:r>
      <w:r w:rsidR="00247063" w:rsidRPr="00386E96">
        <w:rPr>
          <w:rtl/>
        </w:rPr>
        <w:t xml:space="preserve"> </w:t>
      </w:r>
      <w:r w:rsidR="00247063" w:rsidRPr="00386E96">
        <w:rPr>
          <w:rFonts w:hint="eastAsia"/>
          <w:rtl/>
        </w:rPr>
        <w:t>על</w:t>
      </w:r>
      <w:r w:rsidR="00247063" w:rsidRPr="00386E96">
        <w:rPr>
          <w:rtl/>
        </w:rPr>
        <w:t xml:space="preserve"> </w:t>
      </w:r>
      <w:r w:rsidR="00247063" w:rsidRPr="00386E96">
        <w:rPr>
          <w:rFonts w:hint="eastAsia"/>
          <w:rtl/>
        </w:rPr>
        <w:t>החברה</w:t>
      </w:r>
      <w:r w:rsidR="00247063" w:rsidRPr="00386E96">
        <w:rPr>
          <w:rtl/>
        </w:rPr>
        <w:t xml:space="preserve"> </w:t>
      </w:r>
      <w:r w:rsidR="00247063" w:rsidRPr="00386E96">
        <w:rPr>
          <w:rFonts w:hint="eastAsia"/>
          <w:rtl/>
        </w:rPr>
        <w:t>הפרטית</w:t>
      </w:r>
      <w:r w:rsidR="00247063" w:rsidRPr="00386E96">
        <w:rPr>
          <w:rFonts w:hint="cs"/>
          <w:rtl/>
        </w:rPr>
        <w:t xml:space="preserve"> המספקת ל</w:t>
      </w:r>
      <w:r w:rsidR="00A445FC">
        <w:rPr>
          <w:rFonts w:hint="cs"/>
          <w:rtl/>
        </w:rPr>
        <w:t>רשות</w:t>
      </w:r>
      <w:r w:rsidR="00247063" w:rsidRPr="00386E96">
        <w:rPr>
          <w:rFonts w:hint="cs"/>
          <w:rtl/>
        </w:rPr>
        <w:t xml:space="preserve"> שירותי מחשוב</w:t>
      </w:r>
      <w:r w:rsidR="00247063">
        <w:rPr>
          <w:rFonts w:hint="cs"/>
          <w:rtl/>
        </w:rPr>
        <w:t>.</w:t>
      </w:r>
    </w:p>
    <w:p w14:paraId="5D1E623C" w14:textId="1685F172" w:rsidR="000D7EB1" w:rsidRPr="00C74181" w:rsidRDefault="000D7EB1" w:rsidP="004B5F7A">
      <w:pPr>
        <w:pStyle w:val="216"/>
        <w:ind w:left="0"/>
        <w:rPr>
          <w:rtl/>
        </w:rPr>
      </w:pPr>
    </w:p>
    <w:p w14:paraId="0F511909" w14:textId="3BC745D9" w:rsidR="001A1FC6" w:rsidRDefault="0017189D" w:rsidP="0017189D">
      <w:pPr>
        <w:pStyle w:val="71f"/>
        <w:rPr>
          <w:rtl/>
        </w:rPr>
      </w:pPr>
      <w:r w:rsidRPr="00386E96">
        <w:rPr>
          <w:rtl/>
        </w:rPr>
        <w:t xml:space="preserve">יש לציין לחיוב את </w:t>
      </w:r>
      <w:r w:rsidR="007F6319" w:rsidRPr="007F6319">
        <w:rPr>
          <w:rtl/>
        </w:rPr>
        <w:t>רשויות ב'</w:t>
      </w:r>
      <w:r w:rsidR="00E239FB">
        <w:rPr>
          <w:rFonts w:hint="cs"/>
          <w:rtl/>
        </w:rPr>
        <w:t>, ו'</w:t>
      </w:r>
      <w:r w:rsidR="007F6319" w:rsidRPr="007F6319">
        <w:rPr>
          <w:rtl/>
        </w:rPr>
        <w:t xml:space="preserve"> ו-ז'</w:t>
      </w:r>
      <w:r w:rsidR="007F6319">
        <w:rPr>
          <w:rFonts w:hint="cs"/>
          <w:rtl/>
        </w:rPr>
        <w:t xml:space="preserve"> </w:t>
      </w:r>
      <w:r w:rsidRPr="00386E96">
        <w:rPr>
          <w:rtl/>
        </w:rPr>
        <w:t>על שביצעו מבדקי חדירה או סקרי סיכונים למיפוי הסיכונים ברשות</w:t>
      </w:r>
      <w:r w:rsidRPr="00386E96">
        <w:rPr>
          <w:rFonts w:hint="cs"/>
          <w:rtl/>
        </w:rPr>
        <w:t xml:space="preserve"> בשנים 2019 - 2021</w:t>
      </w:r>
      <w:r w:rsidR="001A1FC6">
        <w:rPr>
          <w:rFonts w:hint="cs"/>
          <w:rtl/>
        </w:rPr>
        <w:t>.</w:t>
      </w:r>
    </w:p>
    <w:p w14:paraId="756A6EA8" w14:textId="77777777" w:rsidR="00932366" w:rsidRDefault="005D0F91" w:rsidP="005D0F91">
      <w:pPr>
        <w:pStyle w:val="71f"/>
        <w:rPr>
          <w:rFonts w:eastAsiaTheme="minorEastAsia"/>
          <w:bCs/>
          <w:color w:val="00305F"/>
          <w:sz w:val="32"/>
          <w:szCs w:val="32"/>
          <w:rtl/>
        </w:rPr>
      </w:pPr>
      <w:r w:rsidRPr="007B571D">
        <w:rPr>
          <w:rStyle w:val="21Char1"/>
          <w:noProof/>
          <w:rtl/>
        </w:rPr>
        <mc:AlternateContent>
          <mc:Choice Requires="wps">
            <w:drawing>
              <wp:anchor distT="0" distB="0" distL="114300" distR="114300" simplePos="0" relativeHeight="251750912" behindDoc="0" locked="0" layoutInCell="1" allowOverlap="1" wp14:anchorId="4AF189CA" wp14:editId="1CE15419">
                <wp:simplePos x="0" y="0"/>
                <wp:positionH relativeFrom="column">
                  <wp:posOffset>-68580</wp:posOffset>
                </wp:positionH>
                <wp:positionV relativeFrom="paragraph">
                  <wp:posOffset>115570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4D6A62" id="Straight Connector 585" o:spid="_x0000_s1026" style="position:absolute;left:0;text-align:lef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9.1pt" to="367.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" strokecolor="black [3213]" strokeweight="2pt"/>
            </w:pict>
          </mc:Fallback>
        </mc:AlternateContent>
      </w:r>
    </w:p>
    <w:p w14:paraId="22C1DA90" w14:textId="39DD2F40" w:rsidR="005D0F91" w:rsidRPr="005D0F91" w:rsidRDefault="005D0F91" w:rsidP="00932366">
      <w:pPr>
        <w:pStyle w:val="71f"/>
        <w:ind w:left="0"/>
        <w:rPr>
          <w:rFonts w:eastAsiaTheme="minorEastAsia"/>
          <w:bCs/>
          <w:color w:val="00305F"/>
          <w:sz w:val="32"/>
          <w:szCs w:val="32"/>
        </w:rPr>
      </w:pPr>
      <w:r w:rsidRPr="005D0F91">
        <w:rPr>
          <w:rFonts w:eastAsiaTheme="minorEastAsia" w:hint="cs"/>
          <w:bCs/>
          <w:color w:val="00305F"/>
          <w:sz w:val="32"/>
          <w:szCs w:val="32"/>
          <w:rtl/>
        </w:rPr>
        <w:t>עיקרי המלצות הביקורת</w:t>
      </w:r>
    </w:p>
    <w:p w14:paraId="5B460EE4" w14:textId="77096DDC" w:rsidR="003A3978" w:rsidRPr="003A3978" w:rsidRDefault="00C248DB" w:rsidP="00E13835">
      <w:pPr>
        <w:pStyle w:val="71f"/>
      </w:pPr>
      <w:r w:rsidRPr="00C76C95">
        <w:rPr>
          <w:noProof/>
        </w:rPr>
        <w:drawing>
          <wp:anchor distT="0" distB="3600450" distL="114300" distR="114300" simplePos="0" relativeHeight="251755008" behindDoc="0" locked="0" layoutInCell="1" allowOverlap="1" wp14:anchorId="4F0667FA" wp14:editId="7D3E572D">
            <wp:simplePos x="0" y="0"/>
            <wp:positionH relativeFrom="column">
              <wp:posOffset>4518660</wp:posOffset>
            </wp:positionH>
            <wp:positionV relativeFrom="paragraph">
              <wp:posOffset>8890</wp:posOffset>
            </wp:positionV>
            <wp:extent cx="140335" cy="161925"/>
            <wp:effectExtent l="0" t="0" r="0" b="9525"/>
            <wp:wrapNone/>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835" w:rsidRPr="00386E96">
        <w:rPr>
          <w:rFonts w:hint="cs"/>
          <w:rtl/>
        </w:rPr>
        <w:t xml:space="preserve">מומלץ כי </w:t>
      </w:r>
      <w:r w:rsidR="00E13835" w:rsidRPr="00386E96">
        <w:rPr>
          <w:rtl/>
        </w:rPr>
        <w:t xml:space="preserve">משרד הפנים ומערך הסייבר </w:t>
      </w:r>
      <w:r w:rsidR="00E13835" w:rsidRPr="00386E96">
        <w:rPr>
          <w:rFonts w:hint="cs"/>
          <w:rtl/>
        </w:rPr>
        <w:t>יפעלו במשותף, תוך התחשבות בייחודיות של מגזר השלטון המקומי, לחלוקת הסמכויות ביניהם לשם יישום החלטת הממשלה 2443 בנוגע למגזר</w:t>
      </w:r>
      <w:r w:rsidR="00E13835" w:rsidRPr="00386E96">
        <w:rPr>
          <w:rtl/>
        </w:rPr>
        <w:t xml:space="preserve"> </w:t>
      </w:r>
      <w:r w:rsidR="00E13835" w:rsidRPr="00386E96">
        <w:rPr>
          <w:rFonts w:hint="cs"/>
          <w:rtl/>
        </w:rPr>
        <w:t>זה, באופן שיוסמך רגולטור מוביל להסדרת ההיערכות של</w:t>
      </w:r>
      <w:r w:rsidR="00E13835" w:rsidRPr="00386E96">
        <w:rPr>
          <w:rtl/>
        </w:rPr>
        <w:t xml:space="preserve"> הרשויות המקומיות </w:t>
      </w:r>
      <w:r w:rsidR="00E13835" w:rsidRPr="00386E96">
        <w:rPr>
          <w:rFonts w:hint="cs"/>
          <w:rtl/>
        </w:rPr>
        <w:t>לאיומי</w:t>
      </w:r>
      <w:r w:rsidR="00E13835" w:rsidRPr="00386E96">
        <w:rPr>
          <w:rtl/>
        </w:rPr>
        <w:t xml:space="preserve"> סייבר</w:t>
      </w:r>
      <w:r w:rsidR="00E13835" w:rsidRPr="00386E96">
        <w:rPr>
          <w:rFonts w:hint="cs"/>
          <w:rtl/>
        </w:rPr>
        <w:t xml:space="preserve"> ולקביעת נהלים מתאימים שיסדירו את פעילות הרשויות המקומיות בנושא. עוד מומלץ למערך הסייבר לפעול בשיתוף אגף הסייבר במשרד הפנים להעלאת המודעות של הרשויות המקומיות לחשיבות הדיווח למרכז לניהול אירועי סייבר על אירועי סייבר שהן נחשפו להם ולאפשרות ההיוועצות עם מערך הסייבר</w:t>
      </w:r>
      <w:r w:rsidR="00B46FDC">
        <w:rPr>
          <w:rtl/>
        </w:rPr>
        <w:t>.</w:t>
      </w:r>
    </w:p>
    <w:p w14:paraId="524E991B" w14:textId="783F2E28" w:rsidR="0083723D" w:rsidRPr="003A3978" w:rsidRDefault="00C248DB" w:rsidP="00E13835">
      <w:pPr>
        <w:pStyle w:val="71f"/>
        <w:rPr>
          <w:rtl/>
        </w:rPr>
      </w:pPr>
      <w:r w:rsidRPr="00C76C95">
        <w:rPr>
          <w:noProof/>
        </w:rPr>
        <w:drawing>
          <wp:anchor distT="0" distB="3600450" distL="114300" distR="114300" simplePos="0" relativeHeight="251752960" behindDoc="0" locked="0" layoutInCell="1" allowOverlap="1" wp14:anchorId="50BE8128" wp14:editId="38D028BE">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835" w:rsidRPr="00386E96">
        <w:rPr>
          <w:rtl/>
        </w:rPr>
        <w:t xml:space="preserve">על הרשויות המקומיות </w:t>
      </w:r>
      <w:r w:rsidR="00E13835" w:rsidRPr="00386E96">
        <w:rPr>
          <w:b/>
          <w:bCs/>
          <w:rtl/>
        </w:rPr>
        <w:t>גדרה</w:t>
      </w:r>
      <w:r w:rsidR="00E13835" w:rsidRPr="00386E96">
        <w:rPr>
          <w:rtl/>
        </w:rPr>
        <w:t xml:space="preserve">, </w:t>
      </w:r>
      <w:r w:rsidR="00E13835" w:rsidRPr="00386E96">
        <w:rPr>
          <w:b/>
          <w:bCs/>
          <w:rtl/>
        </w:rPr>
        <w:t>יוקנעם</w:t>
      </w:r>
      <w:r w:rsidR="00E13835" w:rsidRPr="00386E96">
        <w:rPr>
          <w:rtl/>
        </w:rPr>
        <w:t xml:space="preserve">, </w:t>
      </w:r>
      <w:r w:rsidR="00E13835" w:rsidRPr="00386E96">
        <w:rPr>
          <w:b/>
          <w:bCs/>
          <w:rtl/>
        </w:rPr>
        <w:t>מטה בנימין</w:t>
      </w:r>
      <w:r w:rsidR="00E13835" w:rsidRPr="00386E96">
        <w:rPr>
          <w:rtl/>
        </w:rPr>
        <w:t xml:space="preserve">, </w:t>
      </w:r>
      <w:r w:rsidR="00E13835" w:rsidRPr="00386E96">
        <w:rPr>
          <w:b/>
          <w:bCs/>
          <w:rtl/>
        </w:rPr>
        <w:t>נתיבות</w:t>
      </w:r>
      <w:r w:rsidR="00E13835" w:rsidRPr="00386E96">
        <w:rPr>
          <w:rtl/>
        </w:rPr>
        <w:t xml:space="preserve">, </w:t>
      </w:r>
      <w:r w:rsidR="00E13835" w:rsidRPr="00386E96">
        <w:rPr>
          <w:b/>
          <w:bCs/>
          <w:rtl/>
        </w:rPr>
        <w:t>עין מאהל</w:t>
      </w:r>
      <w:r w:rsidR="00E13835" w:rsidRPr="00386E96">
        <w:rPr>
          <w:rtl/>
        </w:rPr>
        <w:t xml:space="preserve"> </w:t>
      </w:r>
      <w:r w:rsidR="00E13835" w:rsidRPr="00386E96">
        <w:rPr>
          <w:b/>
          <w:bCs/>
          <w:rtl/>
        </w:rPr>
        <w:t>ושפרעם</w:t>
      </w:r>
      <w:r w:rsidR="00E13835" w:rsidRPr="00386E96">
        <w:rPr>
          <w:rtl/>
        </w:rPr>
        <w:t xml:space="preserve"> להכין תוכנית עבודה אסטרטגית שתשמש בסיס לתוכניות עבודה שנתיות ולהגישה להנהלת הרשות כדי שתדון בה, תבחן אם ניתן ליישמה במסגרת תקציבה </w:t>
      </w:r>
      <w:r w:rsidR="00E13835" w:rsidRPr="00386E96">
        <w:rPr>
          <w:rFonts w:hint="cs"/>
          <w:rtl/>
        </w:rPr>
        <w:t>ותפעל בהתאם ליישומה</w:t>
      </w:r>
      <w:r w:rsidR="00B46FDC">
        <w:rPr>
          <w:rFonts w:hint="cs"/>
          <w:rtl/>
        </w:rPr>
        <w:t>.</w:t>
      </w:r>
    </w:p>
    <w:p w14:paraId="1F9FE37C" w14:textId="0E9BF477" w:rsidR="004D507C" w:rsidRDefault="00351AD0" w:rsidP="00D10542">
      <w:pPr>
        <w:pStyle w:val="71f"/>
        <w:rPr>
          <w:rtl/>
        </w:rPr>
      </w:pPr>
      <w:r w:rsidRPr="00003EBB">
        <w:rPr>
          <w:noProof/>
        </w:rPr>
        <w:drawing>
          <wp:anchor distT="0" distB="3600450" distL="114300" distR="114300" simplePos="0" relativeHeight="251759104" behindDoc="0" locked="0" layoutInCell="1" allowOverlap="1" wp14:anchorId="2D6437BC" wp14:editId="24B7C762">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835" w:rsidRPr="00386E96">
        <w:rPr>
          <w:rFonts w:hint="cs"/>
          <w:rtl/>
        </w:rPr>
        <w:t>לאור</w:t>
      </w:r>
      <w:r w:rsidR="00E13835" w:rsidRPr="00386E96">
        <w:rPr>
          <w:rtl/>
        </w:rPr>
        <w:t xml:space="preserve"> החובה המוטלת על הרשויות המקומיות לאייש את תפקיד ממונה אבטחת המידע ברשות, על </w:t>
      </w:r>
      <w:r w:rsidR="00E13835" w:rsidRPr="00386E96">
        <w:rPr>
          <w:rFonts w:hint="cs"/>
          <w:rtl/>
        </w:rPr>
        <w:t xml:space="preserve">כלל </w:t>
      </w:r>
      <w:r w:rsidR="00E13835" w:rsidRPr="00386E96">
        <w:rPr>
          <w:rtl/>
        </w:rPr>
        <w:t xml:space="preserve">הרשויות </w:t>
      </w:r>
      <w:r w:rsidR="00E13835" w:rsidRPr="00386E96">
        <w:rPr>
          <w:rFonts w:hint="cs"/>
          <w:rtl/>
        </w:rPr>
        <w:t xml:space="preserve">המקומיות, </w:t>
      </w:r>
      <w:r w:rsidR="00E13835" w:rsidRPr="00386E96">
        <w:rPr>
          <w:rtl/>
        </w:rPr>
        <w:t>שלא מינו ממונה</w:t>
      </w:r>
      <w:r w:rsidR="00E13835" w:rsidRPr="00386E96">
        <w:rPr>
          <w:rFonts w:hint="cs"/>
          <w:rtl/>
        </w:rPr>
        <w:t xml:space="preserve"> כאמור, וביניהן </w:t>
      </w:r>
      <w:r w:rsidR="00D10542" w:rsidRPr="00D10542">
        <w:rPr>
          <w:rtl/>
        </w:rPr>
        <w:t xml:space="preserve">הרשויות המקומיות </w:t>
      </w:r>
      <w:r w:rsidR="00E45DD9" w:rsidRPr="00E45DD9">
        <w:rPr>
          <w:rFonts w:hint="cs"/>
          <w:b/>
          <w:bCs/>
          <w:rtl/>
        </w:rPr>
        <w:t>גדרה ועין מאהל</w:t>
      </w:r>
      <w:r w:rsidR="00E13835" w:rsidRPr="00386E96">
        <w:rPr>
          <w:rtl/>
        </w:rPr>
        <w:t>, לפעול לאיוש התפקיד.</w:t>
      </w:r>
      <w:r w:rsidR="00E13835" w:rsidRPr="00386E96">
        <w:rPr>
          <w:rFonts w:hint="cs"/>
          <w:rtl/>
        </w:rPr>
        <w:t xml:space="preserve"> מומלץ כי משרד הפנים ינחה את הרשויות שלא מינו ממונה לעשות כן, וכן ישלים, בשיתוף מרכז השלטון המקומי, את הגדרת התפקיד של מנהל מערכות המידע הראשי (מנמ"ר) ואת תנאי העסקתו</w:t>
      </w:r>
      <w:r w:rsidR="00003EBB" w:rsidRPr="00003EBB">
        <w:rPr>
          <w:rtl/>
        </w:rPr>
        <w:t>.</w:t>
      </w:r>
    </w:p>
    <w:p w14:paraId="69ED179F" w14:textId="3DC57AEE" w:rsidR="00CA4CCD" w:rsidRDefault="00CA4CCD" w:rsidP="00A236BA">
      <w:pPr>
        <w:pStyle w:val="71f"/>
        <w:rPr>
          <w:rtl/>
        </w:rPr>
      </w:pPr>
      <w:r w:rsidRPr="00003EBB">
        <w:rPr>
          <w:noProof/>
        </w:rPr>
        <w:lastRenderedPageBreak/>
        <w:drawing>
          <wp:anchor distT="0" distB="3600450" distL="114300" distR="114300" simplePos="0" relativeHeight="252049920" behindDoc="0" locked="0" layoutInCell="1" allowOverlap="1" wp14:anchorId="47B02C91" wp14:editId="4CAA8F8A">
            <wp:simplePos x="0" y="0"/>
            <wp:positionH relativeFrom="column">
              <wp:posOffset>4539615</wp:posOffset>
            </wp:positionH>
            <wp:positionV relativeFrom="paragraph">
              <wp:posOffset>28575</wp:posOffset>
            </wp:positionV>
            <wp:extent cx="140335" cy="161925"/>
            <wp:effectExtent l="0" t="0" r="0" b="9525"/>
            <wp:wrapSquare wrapText="bothSides"/>
            <wp:docPr id="205277096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761" w:rsidRPr="001B3761">
        <w:rPr>
          <w:rtl/>
        </w:rPr>
        <w:t xml:space="preserve">על רשויות </w:t>
      </w:r>
      <w:r w:rsidR="001B3761" w:rsidRPr="00A236BA">
        <w:rPr>
          <w:rtl/>
        </w:rPr>
        <w:t>א', ג', ו-ה'</w:t>
      </w:r>
      <w:r w:rsidR="00FE3FE8" w:rsidRPr="00A236BA">
        <w:t xml:space="preserve"> </w:t>
      </w:r>
      <w:r w:rsidR="00E13835" w:rsidRPr="00A236BA">
        <w:rPr>
          <w:rtl/>
        </w:rPr>
        <w:t>להכין נוהל אבטחת מידע כנדרש.</w:t>
      </w:r>
      <w:r w:rsidR="00E13835" w:rsidRPr="00A236BA">
        <w:rPr>
          <w:rFonts w:hint="cs"/>
          <w:rtl/>
        </w:rPr>
        <w:t xml:space="preserve"> כמו כן על </w:t>
      </w:r>
      <w:r w:rsidR="00A236BA" w:rsidRPr="00A236BA">
        <w:rPr>
          <w:rtl/>
        </w:rPr>
        <w:t>הרשות המקומית א'</w:t>
      </w:r>
      <w:r w:rsidR="00A236BA">
        <w:rPr>
          <w:rFonts w:hint="cs"/>
          <w:rtl/>
        </w:rPr>
        <w:t xml:space="preserve"> </w:t>
      </w:r>
      <w:r w:rsidR="00E13835" w:rsidRPr="00386E96">
        <w:rPr>
          <w:rFonts w:hint="cs"/>
          <w:rtl/>
        </w:rPr>
        <w:t>לפעול לאישור נוהל אבטחת המידע של חברה ב' ובמידת הצורך להתאימו לצורכי הרשות.</w:t>
      </w:r>
      <w:r w:rsidR="00E13835" w:rsidRPr="00386E96">
        <w:rPr>
          <w:rtl/>
        </w:rPr>
        <w:t xml:space="preserve"> על </w:t>
      </w:r>
      <w:r w:rsidR="00A236BA" w:rsidRPr="00A236BA">
        <w:rPr>
          <w:rtl/>
        </w:rPr>
        <w:t>רשויות ד', ו' ו-ח'</w:t>
      </w:r>
      <w:r w:rsidR="00A236BA">
        <w:rPr>
          <w:rFonts w:hint="cs"/>
          <w:rtl/>
        </w:rPr>
        <w:t xml:space="preserve"> </w:t>
      </w:r>
      <w:r w:rsidR="00E13835" w:rsidRPr="00386E96">
        <w:rPr>
          <w:rFonts w:hint="cs"/>
          <w:rtl/>
        </w:rPr>
        <w:t xml:space="preserve">להשלים את אישור </w:t>
      </w:r>
      <w:r w:rsidR="00E13835" w:rsidRPr="00386E96">
        <w:rPr>
          <w:rFonts w:hint="eastAsia"/>
          <w:rtl/>
        </w:rPr>
        <w:t>הנוהל</w:t>
      </w:r>
      <w:r w:rsidR="00E13835" w:rsidRPr="00386E96">
        <w:rPr>
          <w:rFonts w:hint="cs"/>
          <w:rtl/>
        </w:rPr>
        <w:t xml:space="preserve"> </w:t>
      </w:r>
      <w:r w:rsidR="00E13835" w:rsidRPr="00386E96">
        <w:rPr>
          <w:rtl/>
        </w:rPr>
        <w:t xml:space="preserve">ולציין </w:t>
      </w:r>
      <w:r w:rsidR="00E13835" w:rsidRPr="00386E96">
        <w:rPr>
          <w:rFonts w:hint="eastAsia"/>
          <w:rtl/>
        </w:rPr>
        <w:t>בו</w:t>
      </w:r>
      <w:r w:rsidR="00E13835" w:rsidRPr="00386E96">
        <w:rPr>
          <w:rtl/>
        </w:rPr>
        <w:t xml:space="preserve"> </w:t>
      </w:r>
      <w:r w:rsidR="00E13835" w:rsidRPr="00386E96">
        <w:rPr>
          <w:rFonts w:hint="eastAsia"/>
          <w:rtl/>
        </w:rPr>
        <w:t>את</w:t>
      </w:r>
      <w:r w:rsidR="00E13835" w:rsidRPr="00386E96">
        <w:rPr>
          <w:rtl/>
        </w:rPr>
        <w:t xml:space="preserve"> </w:t>
      </w:r>
      <w:r w:rsidR="00E13835" w:rsidRPr="00386E96">
        <w:rPr>
          <w:rFonts w:hint="eastAsia"/>
          <w:rtl/>
        </w:rPr>
        <w:t>מועד</w:t>
      </w:r>
      <w:r w:rsidR="00E13835" w:rsidRPr="00386E96">
        <w:rPr>
          <w:rtl/>
        </w:rPr>
        <w:t xml:space="preserve"> </w:t>
      </w:r>
      <w:r w:rsidR="00E13835" w:rsidRPr="00386E96">
        <w:rPr>
          <w:rFonts w:hint="eastAsia"/>
          <w:rtl/>
        </w:rPr>
        <w:t>כניסתו</w:t>
      </w:r>
      <w:r w:rsidR="00E13835" w:rsidRPr="00386E96">
        <w:rPr>
          <w:rtl/>
        </w:rPr>
        <w:t xml:space="preserve"> </w:t>
      </w:r>
      <w:r w:rsidR="00E13835" w:rsidRPr="00386E96">
        <w:rPr>
          <w:rFonts w:hint="eastAsia"/>
          <w:rtl/>
        </w:rPr>
        <w:t>לתוקף</w:t>
      </w:r>
      <w:r w:rsidRPr="00003EBB">
        <w:rPr>
          <w:rtl/>
        </w:rPr>
        <w:t>.</w:t>
      </w:r>
    </w:p>
    <w:p w14:paraId="1F7D56C2" w14:textId="34BD5AFB" w:rsidR="00CA4CCD" w:rsidRPr="008E6DC1" w:rsidRDefault="00CA4CCD" w:rsidP="008E6DC1">
      <w:pPr>
        <w:pStyle w:val="71f"/>
        <w:rPr>
          <w:rtl/>
        </w:rPr>
      </w:pPr>
      <w:r w:rsidRPr="00003EBB">
        <w:rPr>
          <w:noProof/>
        </w:rPr>
        <w:drawing>
          <wp:anchor distT="0" distB="3600450" distL="114300" distR="114300" simplePos="0" relativeHeight="252051968" behindDoc="0" locked="0" layoutInCell="1" allowOverlap="1" wp14:anchorId="2676229A" wp14:editId="1D1A246C">
            <wp:simplePos x="0" y="0"/>
            <wp:positionH relativeFrom="column">
              <wp:posOffset>4539615</wp:posOffset>
            </wp:positionH>
            <wp:positionV relativeFrom="paragraph">
              <wp:posOffset>28575</wp:posOffset>
            </wp:positionV>
            <wp:extent cx="140335" cy="161925"/>
            <wp:effectExtent l="0" t="0" r="0" b="9525"/>
            <wp:wrapSquare wrapText="bothSides"/>
            <wp:docPr id="205277096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835" w:rsidRPr="00386E96">
        <w:rPr>
          <w:rFonts w:hint="cs"/>
          <w:rtl/>
        </w:rPr>
        <w:t xml:space="preserve">על </w:t>
      </w:r>
      <w:r w:rsidR="008E6DC1" w:rsidRPr="008E6DC1">
        <w:rPr>
          <w:rtl/>
        </w:rPr>
        <w:t>רשויות א', ג', ד', ה', ו', ז' ו-ח'</w:t>
      </w:r>
      <w:r w:rsidR="00E13835" w:rsidRPr="008E6DC1">
        <w:rPr>
          <w:rFonts w:hint="cs"/>
          <w:rtl/>
        </w:rPr>
        <w:t xml:space="preserve"> לקבוע נוהל גיבויים תקף ולבצע גיבויים על פי הנקבע בו</w:t>
      </w:r>
      <w:r w:rsidRPr="008E6DC1">
        <w:rPr>
          <w:rtl/>
        </w:rPr>
        <w:t>.</w:t>
      </w:r>
    </w:p>
    <w:p w14:paraId="72F9CA4D" w14:textId="2384DA6E" w:rsidR="00CA4CCD" w:rsidRDefault="00CA4CCD" w:rsidP="00E13835">
      <w:pPr>
        <w:pStyle w:val="71f"/>
        <w:rPr>
          <w:rtl/>
        </w:rPr>
      </w:pPr>
      <w:r w:rsidRPr="00003EBB">
        <w:rPr>
          <w:noProof/>
        </w:rPr>
        <w:drawing>
          <wp:anchor distT="0" distB="3600450" distL="114300" distR="114300" simplePos="0" relativeHeight="252054016" behindDoc="0" locked="0" layoutInCell="1" allowOverlap="1" wp14:anchorId="73D2E74D" wp14:editId="7ECA11B2">
            <wp:simplePos x="0" y="0"/>
            <wp:positionH relativeFrom="column">
              <wp:posOffset>4539615</wp:posOffset>
            </wp:positionH>
            <wp:positionV relativeFrom="paragraph">
              <wp:posOffset>28575</wp:posOffset>
            </wp:positionV>
            <wp:extent cx="140335" cy="161925"/>
            <wp:effectExtent l="0" t="0" r="0" b="9525"/>
            <wp:wrapSquare wrapText="bothSides"/>
            <wp:docPr id="205277096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835" w:rsidRPr="00386E96">
        <w:rPr>
          <w:rFonts w:hint="cs"/>
          <w:rtl/>
        </w:rPr>
        <w:t xml:space="preserve">על </w:t>
      </w:r>
      <w:r w:rsidR="00CC0EE2" w:rsidRPr="00CC0EE2">
        <w:rPr>
          <w:rtl/>
        </w:rPr>
        <w:t>רשויות ג', ד' ו-ה'</w:t>
      </w:r>
      <w:r w:rsidR="00CC0EE2">
        <w:rPr>
          <w:rFonts w:hint="cs"/>
          <w:rtl/>
        </w:rPr>
        <w:t xml:space="preserve"> </w:t>
      </w:r>
      <w:r w:rsidR="00E13835" w:rsidRPr="00386E96">
        <w:rPr>
          <w:rtl/>
        </w:rPr>
        <w:t>לקבוע כללים למתן הרשאות ולביטולן, הן לעובדים הנקלטים ברשות והן לעובדים העוזבים אותה.</w:t>
      </w:r>
      <w:r w:rsidR="00E13835" w:rsidRPr="00386E96">
        <w:rPr>
          <w:rFonts w:hint="cs"/>
          <w:rtl/>
        </w:rPr>
        <w:t xml:space="preserve"> על </w:t>
      </w:r>
      <w:r w:rsidR="00CC0EE2" w:rsidRPr="00CC0EE2">
        <w:rPr>
          <w:rtl/>
        </w:rPr>
        <w:t>רשויות ו' ו-ח'</w:t>
      </w:r>
      <w:r w:rsidR="00CC0EE2">
        <w:rPr>
          <w:rFonts w:hint="cs"/>
          <w:rtl/>
        </w:rPr>
        <w:t xml:space="preserve"> </w:t>
      </w:r>
      <w:r w:rsidR="00E13835" w:rsidRPr="00386E96">
        <w:rPr>
          <w:rFonts w:hint="cs"/>
          <w:rtl/>
        </w:rPr>
        <w:t>לאשר את טיוטות הנוהל שלהן ולפעול על פיו</w:t>
      </w:r>
      <w:r w:rsidRPr="00003EBB">
        <w:rPr>
          <w:rtl/>
        </w:rPr>
        <w:t>.</w:t>
      </w:r>
    </w:p>
    <w:p w14:paraId="15851222" w14:textId="2317B30C" w:rsidR="00CA4CCD" w:rsidRDefault="00CA4CCD" w:rsidP="00E13835">
      <w:pPr>
        <w:pStyle w:val="71f"/>
        <w:rPr>
          <w:rtl/>
        </w:rPr>
      </w:pPr>
      <w:r w:rsidRPr="00003EBB">
        <w:rPr>
          <w:noProof/>
        </w:rPr>
        <w:drawing>
          <wp:anchor distT="0" distB="3600450" distL="114300" distR="114300" simplePos="0" relativeHeight="252056064" behindDoc="0" locked="0" layoutInCell="1" allowOverlap="1" wp14:anchorId="2D155707" wp14:editId="2F897FF6">
            <wp:simplePos x="0" y="0"/>
            <wp:positionH relativeFrom="column">
              <wp:posOffset>4539615</wp:posOffset>
            </wp:positionH>
            <wp:positionV relativeFrom="paragraph">
              <wp:posOffset>28575</wp:posOffset>
            </wp:positionV>
            <wp:extent cx="140335" cy="161925"/>
            <wp:effectExtent l="0" t="0" r="0" b="9525"/>
            <wp:wrapSquare wrapText="bothSides"/>
            <wp:docPr id="205277096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835" w:rsidRPr="00386E96">
        <w:rPr>
          <w:rtl/>
        </w:rPr>
        <w:t>נוכח החשיבות של הכנת ת</w:t>
      </w:r>
      <w:r w:rsidR="00E13835" w:rsidRPr="00386E96">
        <w:rPr>
          <w:rFonts w:hint="cs"/>
          <w:rtl/>
        </w:rPr>
        <w:t>ו</w:t>
      </w:r>
      <w:r w:rsidR="00E13835" w:rsidRPr="00386E96">
        <w:rPr>
          <w:rtl/>
        </w:rPr>
        <w:t xml:space="preserve">כנית </w:t>
      </w:r>
      <w:r w:rsidR="00E13835" w:rsidRPr="00386E96">
        <w:rPr>
          <w:rFonts w:hint="eastAsia"/>
          <w:rtl/>
        </w:rPr>
        <w:t>ל</w:t>
      </w:r>
      <w:r w:rsidR="00E13835" w:rsidRPr="00386E96">
        <w:rPr>
          <w:rtl/>
        </w:rPr>
        <w:t>התאוששות מאסון, משרד מבקר המדינה ממליץ לכלל הרשויות המקומיות</w:t>
      </w:r>
      <w:r w:rsidR="00E13835" w:rsidRPr="00386E96">
        <w:rPr>
          <w:rFonts w:hint="cs"/>
          <w:rtl/>
        </w:rPr>
        <w:t>,</w:t>
      </w:r>
      <w:r w:rsidR="00E13835" w:rsidRPr="00386E96">
        <w:rPr>
          <w:rtl/>
        </w:rPr>
        <w:t xml:space="preserve"> </w:t>
      </w:r>
      <w:r w:rsidR="00E13835" w:rsidRPr="00386E96">
        <w:rPr>
          <w:rFonts w:hint="cs"/>
          <w:rtl/>
        </w:rPr>
        <w:t>ובהן</w:t>
      </w:r>
      <w:r w:rsidR="00E13835" w:rsidRPr="00386E96">
        <w:rPr>
          <w:rtl/>
        </w:rPr>
        <w:t xml:space="preserve"> הרשויות שנבדקו</w:t>
      </w:r>
      <w:r w:rsidR="00E13835" w:rsidRPr="00386E96">
        <w:rPr>
          <w:rFonts w:hint="cs"/>
          <w:rtl/>
        </w:rPr>
        <w:t xml:space="preserve"> </w:t>
      </w:r>
      <w:r w:rsidR="00E13835" w:rsidRPr="00CB740B">
        <w:rPr>
          <w:rFonts w:hint="cs"/>
          <w:rtl/>
        </w:rPr>
        <w:t>(</w:t>
      </w:r>
      <w:r w:rsidR="00CB740B" w:rsidRPr="00CB740B">
        <w:rPr>
          <w:rtl/>
        </w:rPr>
        <w:t>רשויות א', ב', ג', ד', ה', ז' ו-ח'</w:t>
      </w:r>
      <w:r w:rsidR="00E13835" w:rsidRPr="00CB740B">
        <w:rPr>
          <w:rFonts w:hint="cs"/>
          <w:rtl/>
        </w:rPr>
        <w:t>)</w:t>
      </w:r>
      <w:r w:rsidR="00E13835" w:rsidRPr="00386E96">
        <w:rPr>
          <w:rFonts w:hint="cs"/>
          <w:rtl/>
        </w:rPr>
        <w:t>,</w:t>
      </w:r>
      <w:r w:rsidR="00E13835" w:rsidRPr="00386E96">
        <w:rPr>
          <w:rtl/>
        </w:rPr>
        <w:t xml:space="preserve"> לפעול להכנת תוכנית </w:t>
      </w:r>
      <w:r w:rsidR="00E13835" w:rsidRPr="00386E96">
        <w:rPr>
          <w:rFonts w:hint="eastAsia"/>
          <w:rtl/>
        </w:rPr>
        <w:t>ל</w:t>
      </w:r>
      <w:r w:rsidR="00E13835" w:rsidRPr="00386E96">
        <w:rPr>
          <w:rtl/>
        </w:rPr>
        <w:t xml:space="preserve">התאוששות מאסון המתאימה לצורכי הרשות, בהתאם להנחיות מערך הסייבר. מומלץ כי </w:t>
      </w:r>
      <w:r w:rsidR="00CB740B">
        <w:rPr>
          <w:rFonts w:hint="cs"/>
          <w:rtl/>
        </w:rPr>
        <w:t>רשות ו'</w:t>
      </w:r>
      <w:r w:rsidR="00E13835" w:rsidRPr="00386E96">
        <w:rPr>
          <w:rtl/>
        </w:rPr>
        <w:t xml:space="preserve"> תפעל להשלמת הכנתה של </w:t>
      </w:r>
      <w:r w:rsidR="00E13835" w:rsidRPr="00386E96">
        <w:rPr>
          <w:rFonts w:hint="cs"/>
          <w:rtl/>
        </w:rPr>
        <w:t>ה</w:t>
      </w:r>
      <w:r w:rsidR="00E13835" w:rsidRPr="00386E96">
        <w:rPr>
          <w:rtl/>
        </w:rPr>
        <w:t xml:space="preserve">תוכנית </w:t>
      </w:r>
      <w:r w:rsidR="00E13835" w:rsidRPr="00386E96">
        <w:rPr>
          <w:rFonts w:hint="cs"/>
          <w:rtl/>
        </w:rPr>
        <w:t>ל</w:t>
      </w:r>
      <w:r w:rsidR="00E13835" w:rsidRPr="00386E96">
        <w:rPr>
          <w:rtl/>
        </w:rPr>
        <w:t>התאוששות מאסון</w:t>
      </w:r>
      <w:r w:rsidRPr="00B958EB">
        <w:rPr>
          <w:rtl/>
        </w:rPr>
        <w:t>.</w:t>
      </w:r>
    </w:p>
    <w:p w14:paraId="67ECD97D" w14:textId="5F985602" w:rsidR="00CA4CCD" w:rsidRDefault="00935210" w:rsidP="00E13835">
      <w:pPr>
        <w:pStyle w:val="71f"/>
        <w:rPr>
          <w:rtl/>
        </w:rPr>
      </w:pPr>
      <w:r w:rsidRPr="00003EBB">
        <w:rPr>
          <w:noProof/>
        </w:rPr>
        <w:drawing>
          <wp:anchor distT="0" distB="3600450" distL="114300" distR="114300" simplePos="0" relativeHeight="252058112" behindDoc="0" locked="0" layoutInCell="1" allowOverlap="1" wp14:anchorId="04608BBF" wp14:editId="43314E42">
            <wp:simplePos x="0" y="0"/>
            <wp:positionH relativeFrom="column">
              <wp:posOffset>4564380</wp:posOffset>
            </wp:positionH>
            <wp:positionV relativeFrom="paragraph">
              <wp:posOffset>29210</wp:posOffset>
            </wp:positionV>
            <wp:extent cx="140335" cy="161925"/>
            <wp:effectExtent l="0" t="0" r="0" b="9525"/>
            <wp:wrapNone/>
            <wp:docPr id="205277096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835" w:rsidRPr="00386E96">
        <w:rPr>
          <w:rFonts w:hint="cs"/>
          <w:rtl/>
        </w:rPr>
        <w:t xml:space="preserve">על רשויות </w:t>
      </w:r>
      <w:r w:rsidR="00982987" w:rsidRPr="00982987">
        <w:rPr>
          <w:rtl/>
        </w:rPr>
        <w:t>ג', ד' ו-ח'</w:t>
      </w:r>
      <w:r w:rsidR="00982987">
        <w:rPr>
          <w:rFonts w:hint="cs"/>
          <w:rtl/>
        </w:rPr>
        <w:t xml:space="preserve"> </w:t>
      </w:r>
      <w:r w:rsidR="00E13835" w:rsidRPr="00386E96">
        <w:rPr>
          <w:rFonts w:hint="cs"/>
          <w:rtl/>
        </w:rPr>
        <w:t xml:space="preserve">לבצע ביקורות תקופתיות, רצוי במסגרת סקרי סיכונים, על מנת למפות ולאתר את סיכוני אבטחת המידע ברשות ולהיערך בהתאם לממצאים שיועלו. עוד מומלץ כי הרשויות </w:t>
      </w:r>
      <w:r w:rsidR="008C3DDB" w:rsidRPr="008C3DDB">
        <w:rPr>
          <w:rtl/>
        </w:rPr>
        <w:t>ג', ד', ו' ו-ח'</w:t>
      </w:r>
      <w:r w:rsidR="008C3DDB">
        <w:t xml:space="preserve"> </w:t>
      </w:r>
      <w:r w:rsidR="00E13835" w:rsidRPr="00386E96">
        <w:rPr>
          <w:rFonts w:hint="cs"/>
          <w:rtl/>
        </w:rPr>
        <w:t>יבצעו מבדקי חדירה גם אם מאגרי המידע שלהן כפופים לרמת אבטחה בינונית</w:t>
      </w:r>
      <w:r w:rsidR="00CA4CCD" w:rsidRPr="00003EBB">
        <w:rPr>
          <w:rtl/>
        </w:rPr>
        <w:t>.</w:t>
      </w:r>
    </w:p>
    <w:p w14:paraId="1777B6AE" w14:textId="12CBA7F9" w:rsidR="00E13835" w:rsidRDefault="00E13835">
      <w:pPr>
        <w:bidi w:val="0"/>
        <w:spacing w:after="200" w:line="276" w:lineRule="auto"/>
      </w:pPr>
      <w:r>
        <w:rPr>
          <w:rtl/>
        </w:rPr>
        <w:br w:type="page"/>
      </w:r>
    </w:p>
    <w:p w14:paraId="7AFB852E" w14:textId="57D3514B" w:rsidR="000D7C97" w:rsidRDefault="00CC6DEC" w:rsidP="00E13835">
      <w:pPr>
        <w:bidi w:val="0"/>
        <w:spacing w:after="200" w:line="276" w:lineRule="auto"/>
        <w:rPr>
          <w:rtl/>
        </w:rPr>
      </w:pPr>
      <w:r>
        <w:rPr>
          <w:rFonts w:eastAsiaTheme="minorEastAsia"/>
          <w:noProof/>
          <w:color w:val="2A2AA6"/>
          <w:sz w:val="42"/>
          <w:szCs w:val="42"/>
          <w:rtl/>
          <w:lang w:val="he-IL"/>
        </w:rPr>
        <w:lastRenderedPageBreak/>
        <mc:AlternateContent>
          <mc:Choice Requires="wps">
            <w:drawing>
              <wp:anchor distT="0" distB="0" distL="114300" distR="114300" simplePos="0" relativeHeight="252113408" behindDoc="1" locked="0" layoutInCell="1" allowOverlap="1" wp14:anchorId="7D6507C2" wp14:editId="60E2A042">
                <wp:simplePos x="0" y="0"/>
                <wp:positionH relativeFrom="column">
                  <wp:posOffset>274320</wp:posOffset>
                </wp:positionH>
                <wp:positionV relativeFrom="paragraph">
                  <wp:posOffset>360045</wp:posOffset>
                </wp:positionV>
                <wp:extent cx="4428490" cy="403860"/>
                <wp:effectExtent l="0" t="0" r="0" b="0"/>
                <wp:wrapTopAndBottom/>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403860"/>
                        </a:xfrm>
                        <a:prstGeom prst="rect">
                          <a:avLst/>
                        </a:prstGeom>
                        <a:solidFill>
                          <a:srgbClr val="F05260"/>
                        </a:solidFill>
                        <a:ln w="9525">
                          <a:noFill/>
                          <a:miter lim="800000"/>
                          <a:headEnd/>
                          <a:tailEnd/>
                        </a:ln>
                      </wps:spPr>
                      <wps:txbx>
                        <w:txbxContent>
                          <w:p w14:paraId="663536B0" w14:textId="7E073293" w:rsidR="000D7C97" w:rsidRPr="00A47335" w:rsidRDefault="00E13835" w:rsidP="00E13835">
                            <w:pPr>
                              <w:pStyle w:val="71f7"/>
                              <w:spacing w:before="0"/>
                              <w:rPr>
                                <w:b w:val="0"/>
                                <w:bCs/>
                              </w:rPr>
                            </w:pPr>
                            <w:r>
                              <w:rPr>
                                <w:rFonts w:hint="cs"/>
                                <w:bCs/>
                                <w:noProof/>
                                <w:rtl/>
                              </w:rPr>
                              <w:t>אתגרים עיקריים בתחום ניהול מערכות המידע ברשויות המקומיות</w:t>
                            </w:r>
                            <w:r>
                              <w:rPr>
                                <w:rFonts w:hint="cs"/>
                                <w:bCs/>
                                <w:rtl/>
                              </w:rPr>
                              <w:t xml:space="preserve"> </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7D6507C2" id="_x0000_s1028" type="#_x0000_t202" style="position:absolute;left:0;text-align:left;margin-left:21.6pt;margin-top:28.35pt;width:348.7pt;height:31.8pt;z-index:-25120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" fillcolor="#f05260" stroked="f">
                <v:textbox>
                  <w:txbxContent>
                    <w:p w14:paraId="663536B0" w14:textId="7E073293" w:rsidR="000D7C97" w:rsidRPr="00A47335" w:rsidRDefault="00E13835" w:rsidP="00E13835">
                      <w:pPr>
                        <w:pStyle w:val="71f7"/>
                        <w:spacing w:before="0"/>
                        <w:rPr>
                          <w:b w:val="0"/>
                          <w:bCs/>
                        </w:rPr>
                      </w:pPr>
                      <w:r>
                        <w:rPr>
                          <w:rFonts w:hint="cs"/>
                          <w:bCs/>
                          <w:noProof/>
                          <w:rtl/>
                        </w:rPr>
                        <w:t>אתגרים עיקריים בתחום ניהול מערכות המידע ברשויות המקומיות</w:t>
                      </w:r>
                      <w:r>
                        <w:rPr>
                          <w:rFonts w:hint="cs"/>
                          <w:bCs/>
                          <w:rtl/>
                        </w:rPr>
                        <w:t xml:space="preserve"> </w:t>
                      </w:r>
                    </w:p>
                  </w:txbxContent>
                </v:textbox>
                <w10:wrap type="topAndBottom"/>
              </v:shape>
            </w:pict>
          </mc:Fallback>
        </mc:AlternateContent>
      </w:r>
      <w:r>
        <w:rPr>
          <w:rFonts w:eastAsiaTheme="minorEastAsia"/>
          <w:noProof/>
          <w:color w:val="2A2AA6"/>
          <w:sz w:val="42"/>
          <w:szCs w:val="42"/>
          <w:rtl/>
          <w:lang w:val="he-IL"/>
        </w:rPr>
        <w:drawing>
          <wp:anchor distT="0" distB="0" distL="114300" distR="114300" simplePos="0" relativeHeight="252112384" behindDoc="0" locked="0" layoutInCell="1" allowOverlap="1" wp14:anchorId="22B0037A" wp14:editId="29DCB6F5">
            <wp:simplePos x="0" y="0"/>
            <wp:positionH relativeFrom="column">
              <wp:posOffset>-1905</wp:posOffset>
            </wp:positionH>
            <wp:positionV relativeFrom="paragraph">
              <wp:posOffset>236855</wp:posOffset>
            </wp:positionV>
            <wp:extent cx="4787900" cy="800100"/>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87900" cy="800100"/>
                    </a:xfrm>
                    <a:prstGeom prst="rect">
                      <a:avLst/>
                    </a:prstGeom>
                  </pic:spPr>
                </pic:pic>
              </a:graphicData>
            </a:graphic>
            <wp14:sizeRelV relativeFrom="margin">
              <wp14:pctHeight>0</wp14:pctHeight>
            </wp14:sizeRelV>
          </wp:anchor>
        </w:drawing>
      </w:r>
    </w:p>
    <w:p w14:paraId="1508070A" w14:textId="36663146" w:rsidR="00127024" w:rsidRDefault="00127024" w:rsidP="00127024">
      <w:pPr>
        <w:rPr>
          <w:rtl/>
        </w:rPr>
      </w:pPr>
      <w:r>
        <w:rPr>
          <w:noProof/>
          <w:rtl/>
          <w:lang w:val="he-IL"/>
        </w:rPr>
        <w:drawing>
          <wp:inline distT="0" distB="0" distL="0" distR="0" wp14:anchorId="097D1416" wp14:editId="4480F654">
            <wp:extent cx="4679950" cy="3268345"/>
            <wp:effectExtent l="0" t="0" r="6350"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679950" cy="3268345"/>
                    </a:xfrm>
                    <a:prstGeom prst="rect">
                      <a:avLst/>
                    </a:prstGeom>
                  </pic:spPr>
                </pic:pic>
              </a:graphicData>
            </a:graphic>
          </wp:inline>
        </w:drawing>
      </w:r>
    </w:p>
    <w:p w14:paraId="27341FBE" w14:textId="712AE109" w:rsidR="00942AD3" w:rsidRPr="00F65BAA" w:rsidRDefault="00942AD3" w:rsidP="00127024">
      <w:pPr>
        <w:pStyle w:val="718"/>
        <w:spacing w:after="480"/>
        <w:rPr>
          <w:rtl/>
        </w:rPr>
      </w:pPr>
      <w:r w:rsidRPr="00F65BAA">
        <w:rPr>
          <w:rFonts w:hint="cs"/>
          <w:rtl/>
        </w:rPr>
        <w:t>התרשים בעיבוד משרד מבקר המדינה.</w:t>
      </w:r>
    </w:p>
    <w:p w14:paraId="5E9C70D4" w14:textId="2915D6CC" w:rsidR="00F27A70" w:rsidRDefault="001A05C8" w:rsidP="00C26D50">
      <w:pPr>
        <w:pStyle w:val="713155"/>
        <w:rPr>
          <w:rtl/>
        </w:rPr>
      </w:pPr>
      <w:r>
        <w:rPr>
          <w:noProof/>
          <w:rtl/>
          <w:lang w:val="he-IL"/>
        </w:rPr>
        <mc:AlternateContent>
          <mc:Choice Requires="wpg">
            <w:drawing>
              <wp:anchor distT="0" distB="0" distL="114300" distR="114300" simplePos="0" relativeHeight="252011008" behindDoc="0" locked="0" layoutInCell="1" allowOverlap="1" wp14:anchorId="001FFDAF" wp14:editId="45DE10C6">
                <wp:simplePos x="0" y="0"/>
                <wp:positionH relativeFrom="column">
                  <wp:posOffset>0</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4631057" id="Group 55" o:spid="_x0000_s1026" style="position:absolute;left:0;text-align:left;margin-left:0;margin-top:0;width:368.5pt;height:2.95pt;z-index:2520110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EF3061">
        <w:rPr>
          <w:rFonts w:hint="cs"/>
          <w:rtl/>
        </w:rPr>
        <w:t>סיכום</w:t>
      </w:r>
    </w:p>
    <w:p w14:paraId="4A8CD4CD" w14:textId="0A6C76E5" w:rsidR="00E01E26" w:rsidRPr="00E01E26" w:rsidRDefault="00E01E26" w:rsidP="00E01E26">
      <w:pPr>
        <w:pStyle w:val="7190"/>
        <w:rPr>
          <w:rtl/>
        </w:rPr>
      </w:pPr>
      <w:r w:rsidRPr="00E01E26">
        <w:rPr>
          <w:rtl/>
        </w:rPr>
        <w:t xml:space="preserve">השימוש במערכות מידע לניהול ענייני הרשויות המקומיות הפך עם השנים לצורך בסיסי ומחויב המציאות, </w:t>
      </w:r>
      <w:r w:rsidRPr="00E01E26">
        <w:rPr>
          <w:rFonts w:hint="eastAsia"/>
          <w:rtl/>
        </w:rPr>
        <w:t>והוא</w:t>
      </w:r>
      <w:r w:rsidRPr="00E01E26">
        <w:rPr>
          <w:rtl/>
        </w:rPr>
        <w:t xml:space="preserve"> </w:t>
      </w:r>
      <w:r w:rsidRPr="00E01E26">
        <w:rPr>
          <w:rFonts w:hint="eastAsia"/>
          <w:rtl/>
        </w:rPr>
        <w:t>חשוף</w:t>
      </w:r>
      <w:r w:rsidRPr="00E01E26">
        <w:rPr>
          <w:rtl/>
        </w:rPr>
        <w:t xml:space="preserve"> </w:t>
      </w:r>
      <w:r w:rsidRPr="00E01E26">
        <w:rPr>
          <w:rFonts w:hint="eastAsia"/>
          <w:rtl/>
        </w:rPr>
        <w:t>לאיומי</w:t>
      </w:r>
      <w:r w:rsidRPr="00E01E26">
        <w:rPr>
          <w:rtl/>
        </w:rPr>
        <w:t xml:space="preserve"> </w:t>
      </w:r>
      <w:r w:rsidRPr="00E01E26">
        <w:rPr>
          <w:rFonts w:hint="eastAsia"/>
          <w:rtl/>
        </w:rPr>
        <w:t>סייבר</w:t>
      </w:r>
      <w:r w:rsidRPr="00E01E26">
        <w:rPr>
          <w:rtl/>
        </w:rPr>
        <w:t xml:space="preserve">. </w:t>
      </w:r>
      <w:r w:rsidRPr="00E01E26">
        <w:rPr>
          <w:rFonts w:hint="eastAsia"/>
          <w:rtl/>
        </w:rPr>
        <w:t>נוסף</w:t>
      </w:r>
      <w:r w:rsidRPr="00E01E26">
        <w:rPr>
          <w:rtl/>
        </w:rPr>
        <w:t xml:space="preserve"> </w:t>
      </w:r>
      <w:r w:rsidRPr="00E01E26">
        <w:rPr>
          <w:rFonts w:hint="eastAsia"/>
          <w:rtl/>
        </w:rPr>
        <w:t>על</w:t>
      </w:r>
      <w:r w:rsidRPr="00E01E26">
        <w:rPr>
          <w:rtl/>
        </w:rPr>
        <w:t xml:space="preserve"> </w:t>
      </w:r>
      <w:r w:rsidRPr="00E01E26">
        <w:rPr>
          <w:rFonts w:hint="eastAsia"/>
          <w:rtl/>
        </w:rPr>
        <w:t>כך</w:t>
      </w:r>
      <w:r w:rsidRPr="00E01E26">
        <w:rPr>
          <w:rtl/>
        </w:rPr>
        <w:t xml:space="preserve">, במאגרי המידע של הרשויות המקומיות שמורים, בין היתר, נתונים אישיים על התושבים ועל הגורמים הבאים בקשר עם הרשויות במגוון תחומים, </w:t>
      </w:r>
      <w:r w:rsidRPr="00E01E26">
        <w:rPr>
          <w:rFonts w:hint="eastAsia"/>
          <w:rtl/>
        </w:rPr>
        <w:t>דבר</w:t>
      </w:r>
      <w:r w:rsidRPr="00E01E26">
        <w:rPr>
          <w:rtl/>
        </w:rPr>
        <w:t xml:space="preserve"> </w:t>
      </w:r>
      <w:r w:rsidRPr="00E01E26">
        <w:rPr>
          <w:rFonts w:hint="eastAsia"/>
          <w:rtl/>
        </w:rPr>
        <w:t>המחייב</w:t>
      </w:r>
      <w:r w:rsidRPr="00E01E26">
        <w:rPr>
          <w:rtl/>
        </w:rPr>
        <w:t xml:space="preserve"> </w:t>
      </w:r>
      <w:r w:rsidRPr="00E01E26">
        <w:rPr>
          <w:rFonts w:hint="eastAsia"/>
          <w:rtl/>
        </w:rPr>
        <w:t>נקיטת</w:t>
      </w:r>
      <w:r w:rsidRPr="00E01E26">
        <w:rPr>
          <w:rtl/>
        </w:rPr>
        <w:t xml:space="preserve"> </w:t>
      </w:r>
      <w:r w:rsidRPr="00E01E26">
        <w:rPr>
          <w:rFonts w:hint="eastAsia"/>
          <w:rtl/>
        </w:rPr>
        <w:t>אמצעים</w:t>
      </w:r>
      <w:r w:rsidRPr="00E01E26">
        <w:rPr>
          <w:rtl/>
        </w:rPr>
        <w:t xml:space="preserve"> </w:t>
      </w:r>
      <w:r w:rsidRPr="00E01E26">
        <w:rPr>
          <w:rFonts w:hint="eastAsia"/>
          <w:rtl/>
        </w:rPr>
        <w:t>לאבטחת</w:t>
      </w:r>
      <w:r w:rsidRPr="00E01E26">
        <w:rPr>
          <w:rtl/>
        </w:rPr>
        <w:t xml:space="preserve"> המאגרים, גם לשם הגנה על הפרטיות</w:t>
      </w:r>
      <w:r w:rsidR="009B6E6D">
        <w:rPr>
          <w:rFonts w:hint="cs"/>
          <w:rtl/>
        </w:rPr>
        <w:t>.</w:t>
      </w:r>
    </w:p>
    <w:p w14:paraId="25C8AC5F" w14:textId="77777777" w:rsidR="00A728C4" w:rsidRDefault="00E01E26" w:rsidP="00E01E26">
      <w:pPr>
        <w:pStyle w:val="7190"/>
        <w:rPr>
          <w:rtl/>
        </w:rPr>
      </w:pPr>
      <w:r w:rsidRPr="00E01E26">
        <w:rPr>
          <w:rtl/>
        </w:rPr>
        <w:t xml:space="preserve">ברשויות המקומיות </w:t>
      </w:r>
      <w:r w:rsidRPr="00E01E26">
        <w:rPr>
          <w:rFonts w:hint="eastAsia"/>
          <w:rtl/>
        </w:rPr>
        <w:t>שנבדקו</w:t>
      </w:r>
      <w:r w:rsidRPr="00E01E26">
        <w:rPr>
          <w:rtl/>
        </w:rPr>
        <w:t xml:space="preserve"> הועלו ליקויים שונים בתחום </w:t>
      </w:r>
      <w:r w:rsidRPr="00E01E26">
        <w:rPr>
          <w:rFonts w:hint="eastAsia"/>
          <w:rtl/>
        </w:rPr>
        <w:t>הגנת</w:t>
      </w:r>
      <w:r w:rsidRPr="00E01E26">
        <w:rPr>
          <w:rtl/>
        </w:rPr>
        <w:t xml:space="preserve"> </w:t>
      </w:r>
      <w:r w:rsidRPr="00E01E26">
        <w:rPr>
          <w:rFonts w:hint="eastAsia"/>
          <w:rtl/>
        </w:rPr>
        <w:t>הסייבר</w:t>
      </w:r>
      <w:r w:rsidRPr="00E01E26">
        <w:rPr>
          <w:rtl/>
        </w:rPr>
        <w:t xml:space="preserve"> </w:t>
      </w:r>
      <w:r w:rsidRPr="00E01E26">
        <w:rPr>
          <w:rFonts w:hint="eastAsia"/>
          <w:rtl/>
        </w:rPr>
        <w:t>ו</w:t>
      </w:r>
      <w:r w:rsidRPr="00E01E26">
        <w:rPr>
          <w:rtl/>
        </w:rPr>
        <w:t xml:space="preserve">אבטחת המידע, </w:t>
      </w:r>
      <w:r w:rsidRPr="00E01E26">
        <w:rPr>
          <w:rFonts w:hint="eastAsia"/>
          <w:rtl/>
        </w:rPr>
        <w:t>שמקורם</w:t>
      </w:r>
      <w:r w:rsidRPr="00E01E26">
        <w:rPr>
          <w:rtl/>
        </w:rPr>
        <w:t xml:space="preserve">, בין היתר, </w:t>
      </w:r>
      <w:r w:rsidRPr="00E01E26">
        <w:rPr>
          <w:rFonts w:hint="eastAsia"/>
          <w:rtl/>
        </w:rPr>
        <w:t>בהיעדר</w:t>
      </w:r>
      <w:r w:rsidRPr="00E01E26">
        <w:rPr>
          <w:rtl/>
        </w:rPr>
        <w:t xml:space="preserve"> אסטרטגיה והכוונה מצד הגורמים האחראים בתחום. בשל חשיבות הנושא מומלץ כי אגף הסייבר במשרד הפנים בשיתוף מערך הסייבר הלאומי יפעלו להנחיית הרשויות המקומיות באופן שיבהיר מהן החובות החלות עליהן וכיצד ניתן לפעול באופן </w:t>
      </w:r>
      <w:r w:rsidRPr="00E01E26">
        <w:rPr>
          <w:rFonts w:hint="eastAsia"/>
          <w:rtl/>
        </w:rPr>
        <w:t>המיטבי</w:t>
      </w:r>
      <w:r w:rsidRPr="00E01E26">
        <w:rPr>
          <w:rtl/>
        </w:rPr>
        <w:t xml:space="preserve"> </w:t>
      </w:r>
      <w:r w:rsidRPr="00E01E26">
        <w:rPr>
          <w:rFonts w:hint="eastAsia"/>
          <w:rtl/>
        </w:rPr>
        <w:t>לשיפור</w:t>
      </w:r>
      <w:r w:rsidRPr="00E01E26">
        <w:rPr>
          <w:rtl/>
        </w:rPr>
        <w:t xml:space="preserve"> </w:t>
      </w:r>
      <w:r w:rsidRPr="00E01E26">
        <w:rPr>
          <w:rFonts w:hint="eastAsia"/>
          <w:rtl/>
        </w:rPr>
        <w:t>אבטחת</w:t>
      </w:r>
      <w:r w:rsidRPr="00E01E26">
        <w:rPr>
          <w:rtl/>
        </w:rPr>
        <w:t xml:space="preserve"> </w:t>
      </w:r>
      <w:r w:rsidRPr="00E01E26">
        <w:rPr>
          <w:rFonts w:hint="eastAsia"/>
          <w:rtl/>
        </w:rPr>
        <w:t>המידע</w:t>
      </w:r>
      <w:r w:rsidRPr="00E01E26">
        <w:rPr>
          <w:rtl/>
        </w:rPr>
        <w:t xml:space="preserve"> </w:t>
      </w:r>
      <w:r w:rsidRPr="00E01E26">
        <w:rPr>
          <w:rFonts w:hint="eastAsia"/>
          <w:rtl/>
        </w:rPr>
        <w:t>בהן</w:t>
      </w:r>
      <w:r w:rsidRPr="00E01E26">
        <w:rPr>
          <w:rtl/>
        </w:rPr>
        <w:t xml:space="preserve">. </w:t>
      </w:r>
      <w:r w:rsidRPr="00E01E26">
        <w:rPr>
          <w:rFonts w:hint="eastAsia"/>
          <w:rtl/>
        </w:rPr>
        <w:t>עוד</w:t>
      </w:r>
      <w:r w:rsidRPr="00E01E26">
        <w:rPr>
          <w:rtl/>
        </w:rPr>
        <w:t xml:space="preserve"> </w:t>
      </w:r>
      <w:r w:rsidRPr="00E01E26">
        <w:rPr>
          <w:rFonts w:hint="eastAsia"/>
          <w:rtl/>
        </w:rPr>
        <w:t>מומלץ</w:t>
      </w:r>
      <w:r w:rsidRPr="00E01E26">
        <w:rPr>
          <w:rtl/>
        </w:rPr>
        <w:t xml:space="preserve"> </w:t>
      </w:r>
      <w:r w:rsidRPr="00E01E26">
        <w:rPr>
          <w:rFonts w:hint="eastAsia"/>
          <w:rtl/>
        </w:rPr>
        <w:t>כי</w:t>
      </w:r>
      <w:r w:rsidRPr="00E01E26">
        <w:rPr>
          <w:rtl/>
        </w:rPr>
        <w:t xml:space="preserve"> </w:t>
      </w:r>
      <w:r w:rsidRPr="00E01E26">
        <w:rPr>
          <w:rFonts w:hint="eastAsia"/>
          <w:rtl/>
        </w:rPr>
        <w:t>הרשויות</w:t>
      </w:r>
      <w:r w:rsidRPr="00E01E26">
        <w:rPr>
          <w:rtl/>
        </w:rPr>
        <w:t xml:space="preserve"> </w:t>
      </w:r>
      <w:r w:rsidRPr="00E01E26">
        <w:rPr>
          <w:rFonts w:hint="eastAsia"/>
          <w:rtl/>
        </w:rPr>
        <w:t>המקומיות</w:t>
      </w:r>
      <w:r w:rsidRPr="00E01E26">
        <w:rPr>
          <w:rtl/>
        </w:rPr>
        <w:t xml:space="preserve"> </w:t>
      </w:r>
      <w:r w:rsidRPr="00E01E26">
        <w:rPr>
          <w:rFonts w:hint="eastAsia"/>
          <w:rtl/>
        </w:rPr>
        <w:t>יפעלו</w:t>
      </w:r>
      <w:r w:rsidRPr="00E01E26">
        <w:rPr>
          <w:rtl/>
        </w:rPr>
        <w:t xml:space="preserve"> </w:t>
      </w:r>
      <w:r w:rsidRPr="00E01E26">
        <w:rPr>
          <w:rFonts w:hint="eastAsia"/>
          <w:rtl/>
        </w:rPr>
        <w:t>באמצעות</w:t>
      </w:r>
      <w:r w:rsidRPr="00E01E26">
        <w:rPr>
          <w:rtl/>
        </w:rPr>
        <w:t xml:space="preserve"> </w:t>
      </w:r>
      <w:r w:rsidRPr="00E01E26">
        <w:rPr>
          <w:rFonts w:hint="eastAsia"/>
          <w:rtl/>
        </w:rPr>
        <w:t>הכלים</w:t>
      </w:r>
      <w:r w:rsidRPr="00E01E26">
        <w:rPr>
          <w:rtl/>
        </w:rPr>
        <w:t xml:space="preserve"> </w:t>
      </w:r>
      <w:r w:rsidRPr="00E01E26">
        <w:rPr>
          <w:rFonts w:hint="eastAsia"/>
          <w:rtl/>
        </w:rPr>
        <w:t>העומדים</w:t>
      </w:r>
      <w:r w:rsidRPr="00E01E26">
        <w:rPr>
          <w:rtl/>
        </w:rPr>
        <w:t xml:space="preserve"> </w:t>
      </w:r>
    </w:p>
    <w:p w14:paraId="060F1B99" w14:textId="1E897235" w:rsidR="00F27A70" w:rsidRPr="00BD7633" w:rsidRDefault="00E01E26" w:rsidP="00E01E26">
      <w:pPr>
        <w:pStyle w:val="7190"/>
      </w:pPr>
      <w:r w:rsidRPr="00E01E26">
        <w:rPr>
          <w:rFonts w:hint="eastAsia"/>
          <w:rtl/>
        </w:rPr>
        <w:lastRenderedPageBreak/>
        <w:t>לרשותן</w:t>
      </w:r>
      <w:r w:rsidRPr="00E01E26">
        <w:rPr>
          <w:rtl/>
        </w:rPr>
        <w:t xml:space="preserve"> </w:t>
      </w:r>
      <w:r w:rsidRPr="00E01E26">
        <w:rPr>
          <w:rFonts w:hint="eastAsia"/>
          <w:rtl/>
        </w:rPr>
        <w:t>לקביעת</w:t>
      </w:r>
      <w:r w:rsidRPr="00E01E26">
        <w:rPr>
          <w:rtl/>
        </w:rPr>
        <w:t xml:space="preserve"> </w:t>
      </w:r>
      <w:r w:rsidRPr="00E01E26">
        <w:rPr>
          <w:rFonts w:hint="eastAsia"/>
          <w:rtl/>
        </w:rPr>
        <w:t>אסטרטגיה</w:t>
      </w:r>
      <w:r w:rsidRPr="00E01E26">
        <w:rPr>
          <w:rtl/>
        </w:rPr>
        <w:t xml:space="preserve"> </w:t>
      </w:r>
      <w:r w:rsidRPr="00E01E26">
        <w:rPr>
          <w:rFonts w:hint="eastAsia"/>
          <w:rtl/>
        </w:rPr>
        <w:t>רשותית</w:t>
      </w:r>
      <w:r w:rsidRPr="00E01E26">
        <w:rPr>
          <w:rtl/>
        </w:rPr>
        <w:t xml:space="preserve"> </w:t>
      </w:r>
      <w:r w:rsidRPr="00E01E26">
        <w:rPr>
          <w:rFonts w:hint="eastAsia"/>
          <w:rtl/>
        </w:rPr>
        <w:t>לניהול</w:t>
      </w:r>
      <w:r w:rsidRPr="00E01E26">
        <w:rPr>
          <w:rtl/>
        </w:rPr>
        <w:t xml:space="preserve"> </w:t>
      </w:r>
      <w:r w:rsidRPr="00E01E26">
        <w:rPr>
          <w:rFonts w:hint="eastAsia"/>
          <w:rtl/>
        </w:rPr>
        <w:t>מערכות</w:t>
      </w:r>
      <w:r w:rsidRPr="00E01E26">
        <w:rPr>
          <w:rtl/>
        </w:rPr>
        <w:t xml:space="preserve"> </w:t>
      </w:r>
      <w:r w:rsidRPr="00E01E26">
        <w:rPr>
          <w:rFonts w:hint="eastAsia"/>
          <w:rtl/>
        </w:rPr>
        <w:t>המידע</w:t>
      </w:r>
      <w:r w:rsidRPr="00E01E26">
        <w:rPr>
          <w:rtl/>
        </w:rPr>
        <w:t xml:space="preserve"> </w:t>
      </w:r>
      <w:r w:rsidRPr="00E01E26">
        <w:rPr>
          <w:rFonts w:hint="eastAsia"/>
          <w:rtl/>
        </w:rPr>
        <w:t>שברשותן</w:t>
      </w:r>
      <w:r w:rsidRPr="00E01E26">
        <w:rPr>
          <w:rtl/>
        </w:rPr>
        <w:t xml:space="preserve"> </w:t>
      </w:r>
      <w:r w:rsidRPr="00E01E26">
        <w:rPr>
          <w:rFonts w:hint="eastAsia"/>
          <w:rtl/>
        </w:rPr>
        <w:t>ולחיזוק</w:t>
      </w:r>
      <w:r w:rsidRPr="00E01E26">
        <w:rPr>
          <w:rtl/>
        </w:rPr>
        <w:t xml:space="preserve"> </w:t>
      </w:r>
      <w:r w:rsidRPr="00E01E26">
        <w:rPr>
          <w:rFonts w:hint="eastAsia"/>
          <w:rtl/>
        </w:rPr>
        <w:t>אבטחת</w:t>
      </w:r>
      <w:r w:rsidRPr="00E01E26">
        <w:rPr>
          <w:rtl/>
        </w:rPr>
        <w:t xml:space="preserve"> </w:t>
      </w:r>
      <w:r w:rsidRPr="00E01E26">
        <w:rPr>
          <w:rFonts w:hint="eastAsia"/>
          <w:rtl/>
        </w:rPr>
        <w:t>המידע</w:t>
      </w:r>
      <w:r w:rsidRPr="00E01E26">
        <w:rPr>
          <w:rtl/>
        </w:rPr>
        <w:t xml:space="preserve"> </w:t>
      </w:r>
      <w:r w:rsidRPr="00E01E26">
        <w:rPr>
          <w:rFonts w:hint="eastAsia"/>
          <w:rtl/>
        </w:rPr>
        <w:t>בהן</w:t>
      </w:r>
      <w:r w:rsidRPr="00E01E26">
        <w:rPr>
          <w:rtl/>
        </w:rPr>
        <w:t xml:space="preserve">. </w:t>
      </w:r>
      <w:r w:rsidRPr="00E01E26">
        <w:rPr>
          <w:rFonts w:hint="eastAsia"/>
          <w:rtl/>
        </w:rPr>
        <w:t>על</w:t>
      </w:r>
      <w:r w:rsidRPr="00E01E26">
        <w:rPr>
          <w:rtl/>
        </w:rPr>
        <w:t xml:space="preserve"> כלל הרשויות המקומיות לנקוט </w:t>
      </w:r>
      <w:r w:rsidRPr="00E01E26">
        <w:rPr>
          <w:rFonts w:hint="eastAsia"/>
          <w:rtl/>
        </w:rPr>
        <w:t>את</w:t>
      </w:r>
      <w:r w:rsidRPr="00E01E26">
        <w:rPr>
          <w:rtl/>
        </w:rPr>
        <w:t xml:space="preserve"> </w:t>
      </w:r>
      <w:r w:rsidRPr="00E01E26">
        <w:rPr>
          <w:rFonts w:hint="eastAsia"/>
          <w:rtl/>
        </w:rPr>
        <w:t>כל</w:t>
      </w:r>
      <w:r w:rsidRPr="00E01E26">
        <w:rPr>
          <w:rtl/>
        </w:rPr>
        <w:t xml:space="preserve"> האמצעים העומדים לרשותן לניהול מיטבי של מערכות המידע שלהן ולהגברת מוכנותן להגנה על המידע הרגיש הנמצא בבעלותן</w:t>
      </w:r>
      <w:r w:rsidRPr="00E01E26">
        <w:rPr>
          <w:rFonts w:hint="cs"/>
          <w:rtl/>
        </w:rPr>
        <w:t xml:space="preserve"> ולמניעת פגיעה ברציפות התפקודית שלהן</w:t>
      </w:r>
      <w:r>
        <w:rPr>
          <w:rFonts w:hint="cs"/>
          <w:rtl/>
        </w:rPr>
        <w:t>.</w:t>
      </w:r>
      <w:r w:rsidR="00F27A70" w:rsidRPr="00BD7633">
        <w:rPr>
          <w:rtl/>
        </w:rPr>
        <w:br w:type="page"/>
      </w:r>
    </w:p>
    <w:p w14:paraId="1A2D546B" w14:textId="77777777" w:rsidR="00F96F26" w:rsidRDefault="00F96F26" w:rsidP="00F96F26">
      <w:pPr>
        <w:bidi w:val="0"/>
        <w:spacing w:after="200" w:line="276" w:lineRule="auto"/>
        <w:jc w:val="right"/>
        <w:sectPr w:rsidR="00F96F26" w:rsidSect="004663C7">
          <w:headerReference w:type="default" r:id="rId27"/>
          <w:pgSz w:w="11906" w:h="16838" w:code="9"/>
          <w:pgMar w:top="3062" w:right="2268" w:bottom="2552" w:left="2268" w:header="1134" w:footer="1361" w:gutter="0"/>
          <w:cols w:space="708"/>
          <w:bidi/>
          <w:rtlGutter/>
          <w:docGrid w:linePitch="360"/>
        </w:sectPr>
      </w:pPr>
    </w:p>
    <w:p w14:paraId="58D578AD" w14:textId="2C553ED9" w:rsidR="00897A1C" w:rsidRPr="00B46957" w:rsidRDefault="003F1F95" w:rsidP="003F1F95">
      <w:pPr>
        <w:bidi w:val="0"/>
        <w:spacing w:after="200" w:line="276" w:lineRule="auto"/>
        <w:rPr>
          <w:rtl/>
        </w:rPr>
      </w:pPr>
      <w:r>
        <w:rPr>
          <w:noProof/>
          <w:rtl/>
          <w:lang w:val="he-IL"/>
        </w:rPr>
        <w:lastRenderedPageBreak/>
        <mc:AlternateContent>
          <mc:Choice Requires="wps">
            <w:drawing>
              <wp:anchor distT="0" distB="0" distL="114300" distR="114300" simplePos="0" relativeHeight="252169728" behindDoc="0" locked="0" layoutInCell="1" allowOverlap="1" wp14:anchorId="5D58D649" wp14:editId="668B29BB">
                <wp:simplePos x="0" y="0"/>
                <wp:positionH relativeFrom="column">
                  <wp:posOffset>-1333500</wp:posOffset>
                </wp:positionH>
                <wp:positionV relativeFrom="paragraph">
                  <wp:posOffset>-655320</wp:posOffset>
                </wp:positionV>
                <wp:extent cx="6233160" cy="701040"/>
                <wp:effectExtent l="0" t="0" r="0" b="3810"/>
                <wp:wrapNone/>
                <wp:docPr id="20" name="Rectangle 20"/>
                <wp:cNvGraphicFramePr/>
                <a:graphic xmlns:a="http://schemas.openxmlformats.org/drawingml/2006/main">
                  <a:graphicData uri="http://schemas.microsoft.com/office/word/2010/wordprocessingShape">
                    <wps:wsp>
                      <wps:cNvSpPr/>
                      <wps:spPr>
                        <a:xfrm>
                          <a:off x="0" y="0"/>
                          <a:ext cx="6233160" cy="701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59CE15A" id="Rectangle 20" o:spid="_x0000_s1026" style="position:absolute;left:0;text-align:left;margin-left:-105pt;margin-top:-51.6pt;width:490.8pt;height:55.2pt;z-index:25216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" fillcolor="white [3212]" stroked="f" strokeweight="2pt"/>
            </w:pict>
          </mc:Fallback>
        </mc:AlternateContent>
      </w:r>
      <w:r w:rsidR="00A27A74">
        <w:rPr>
          <w:noProof/>
          <w:rtl/>
          <w:lang w:val="he-IL"/>
        </w:rPr>
        <mc:AlternateContent>
          <mc:Choice Requires="wps">
            <w:drawing>
              <wp:anchor distT="0" distB="0" distL="114300" distR="114300" simplePos="0" relativeHeight="252167680" behindDoc="0" locked="0" layoutInCell="1" allowOverlap="1" wp14:anchorId="6E471984" wp14:editId="07327335">
                <wp:simplePos x="0" y="0"/>
                <wp:positionH relativeFrom="column">
                  <wp:posOffset>-820420</wp:posOffset>
                </wp:positionH>
                <wp:positionV relativeFrom="paragraph">
                  <wp:posOffset>7094220</wp:posOffset>
                </wp:positionV>
                <wp:extent cx="6233160" cy="701040"/>
                <wp:effectExtent l="0" t="0" r="0" b="3810"/>
                <wp:wrapNone/>
                <wp:docPr id="1438276228" name="Rectangle 1438276228"/>
                <wp:cNvGraphicFramePr/>
                <a:graphic xmlns:a="http://schemas.openxmlformats.org/drawingml/2006/main">
                  <a:graphicData uri="http://schemas.microsoft.com/office/word/2010/wordprocessingShape">
                    <wps:wsp>
                      <wps:cNvSpPr/>
                      <wps:spPr>
                        <a:xfrm>
                          <a:off x="0" y="0"/>
                          <a:ext cx="6233160" cy="701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AF3D838" id="Rectangle 1438276228" o:spid="_x0000_s1026" style="position:absolute;left:0;text-align:left;margin-left:-64.6pt;margin-top:558.6pt;width:490.8pt;height:55.2pt;z-index:25216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" fillcolor="white [3212]" stroked="f" strokeweight="2pt"/>
            </w:pict>
          </mc:Fallback>
        </mc:AlternateContent>
      </w:r>
    </w:p>
    <w:sectPr w:rsidR="00897A1C" w:rsidRPr="00B46957" w:rsidSect="00B40233">
      <w:headerReference w:type="default" r:id="rId28"/>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endnote>
  <w:endnote w:type="continuationSeparator" w:id="0">
    <w:p w14:paraId="49804240" w14:textId="77777777" w:rsidR="00F73EE0" w:rsidRDefault="00F73EE0">
      <w:pPr>
        <w:spacing w:line="240" w:lineRule="auto"/>
      </w:pPr>
      <w:r>
        <w:continuationSeparator/>
      </w:r>
    </w:p>
    <w:p w14:paraId="587A5DFA" w14:textId="77777777" w:rsidR="00F73EE0" w:rsidRDefault="00F73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auto"/>
    <w:pitch w:val="variable"/>
    <w:sig w:usb0="00000801" w:usb1="00000000" w:usb2="00000000" w:usb3="00000000" w:csb0="00000020"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Ruehl">
    <w:altName w:val="Arial"/>
    <w:panose1 w:val="020E0503060101010101"/>
    <w:charset w:val="B1"/>
    <w:family w:val="auto"/>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Narkisim">
    <w:altName w:val="Malgun Gothic Semilight"/>
    <w:panose1 w:val="020E0502050101010101"/>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5D1863BF" w:rsidR="00F73EE0" w:rsidRDefault="00F73EE0" w:rsidP="00E1350A">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4BCD73A1" w:rsidR="00F73EE0" w:rsidRDefault="00F73EE0" w:rsidP="00E1350A">
    <w:pPr>
      <w:pStyle w:val="Footer"/>
      <w:spacing w:after="120" w:line="312" w:lineRule="auto"/>
      <w:ind w:right="-680"/>
      <w:jc w:val="right"/>
      <w:rPr>
        <w:rFonts w:ascii="Tahoma" w:hAnsi="Tahoma" w:cs="Tahoma"/>
        <w:sz w:val="18"/>
        <w:szCs w:val="18"/>
        <w:rtl/>
      </w:rPr>
    </w:pPr>
    <w:r w:rsidRPr="00F94EB4">
      <w:rPr>
        <w:rFonts w:ascii="Tahoma" w:hAnsi="Tahoma" w:cs="Tahoma"/>
        <w:sz w:val="18"/>
        <w:szCs w:val="18"/>
      </w:rPr>
      <w:t xml:space="preserve">| </w:t>
    </w:r>
    <w:r w:rsidR="008250EE">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"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625561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3AF02B56"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190AC7">
                            <w:rPr>
                              <w:rFonts w:ascii="Tahoma" w:hAnsi="Tahoma" w:cs="Tahoma" w:hint="cs"/>
                              <w:color w:val="0D0D0D" w:themeColor="text1" w:themeTint="F2"/>
                              <w:sz w:val="16"/>
                              <w:szCs w:val="16"/>
                              <w:rtl/>
                            </w:rPr>
                            <w:t xml:space="preserve">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190AC7">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2"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" strokecolor="white [3212]">
              <v:textbox>
                <w:txbxContent>
                  <w:p w14:paraId="1CF273F4" w14:textId="3AF02B56"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190AC7">
                      <w:rPr>
                        <w:rFonts w:ascii="Tahoma" w:hAnsi="Tahoma" w:cs="Tahoma" w:hint="cs"/>
                        <w:color w:val="0D0D0D" w:themeColor="text1" w:themeTint="F2"/>
                        <w:sz w:val="16"/>
                        <w:szCs w:val="16"/>
                        <w:rtl/>
                      </w:rPr>
                      <w:t xml:space="preserve">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190AC7">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015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F73EE0" w:rsidRDefault="00F73EE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F48EF2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C1&#10;CVqTSAIAAJoEAAAOAAAAAAAAAAAAAAAAAC4CAABkcnMvZTJvRG9jLnhtbFBLAQItABQABgAIAAAA&#10;IQASqXeg4gAAAA4BAAAPAAAAAAAAAAAAAAAAAKIEAABkcnMvZG93bnJldi54bWxQSwUGAAAAAAQA&#10;BADzAAAAsQ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Header"/>
      <w:ind w:firstLine="720"/>
      <w:rPr>
        <w:rtl/>
      </w:rPr>
    </w:pPr>
  </w:p>
  <w:p w14:paraId="09A29170" w14:textId="7ABB1ABE" w:rsidR="00F73EE0" w:rsidRDefault="00F73EE0">
    <w:pPr>
      <w:pStyle w:val="Header"/>
      <w:rPr>
        <w:rtl/>
      </w:rPr>
    </w:pPr>
  </w:p>
  <w:p w14:paraId="1CB0A19A" w14:textId="7E7CB891" w:rsidR="00F73EE0" w:rsidRDefault="00F73EE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639A180E">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D5850FF" w:rsidR="00F73EE0" w:rsidRPr="004D562B" w:rsidRDefault="00A27A74" w:rsidP="00A27A74">
                          <w:pPr>
                            <w:jc w:val="left"/>
                            <w:rPr>
                              <w:color w:val="0D0D0D"/>
                              <w:sz w:val="16"/>
                              <w:szCs w:val="16"/>
                              <w:rtl/>
                            </w:rPr>
                          </w:pPr>
                          <w:r>
                            <w:rPr>
                              <w:rFonts w:ascii="Tahoma" w:hAnsi="Tahoma" w:cs="Tahoma" w:hint="cs"/>
                              <w:color w:val="0D0D0D"/>
                              <w:sz w:val="18"/>
                              <w:szCs w:val="18"/>
                              <w:rtl/>
                            </w:rPr>
                            <w:t xml:space="preserve"> </w:t>
                          </w:r>
                          <w:r w:rsidR="00E97A69">
                            <w:rPr>
                              <w:rFonts w:ascii="Tahoma" w:hAnsi="Tahoma" w:cs="Tahoma" w:hint="cs"/>
                              <w:color w:val="0D0D0D" w:themeColor="text1" w:themeTint="F2"/>
                              <w:sz w:val="16"/>
                              <w:szCs w:val="16"/>
                              <w:rtl/>
                            </w:rPr>
                            <w:t>ניהול מערכות מידע ברשויות המקומיות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vhEQIAAP0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" stroked="f">
              <v:textbox style="mso-fit-shape-to-text:t">
                <w:txbxContent>
                  <w:p w14:paraId="111D0894" w14:textId="5D5850FF" w:rsidR="00F73EE0" w:rsidRPr="004D562B" w:rsidRDefault="00A27A74" w:rsidP="00A27A74">
                    <w:pPr>
                      <w:jc w:val="left"/>
                      <w:rPr>
                        <w:color w:val="0D0D0D"/>
                        <w:sz w:val="16"/>
                        <w:szCs w:val="16"/>
                        <w:rtl/>
                      </w:rPr>
                    </w:pPr>
                    <w:r>
                      <w:rPr>
                        <w:rFonts w:ascii="Tahoma" w:hAnsi="Tahoma" w:cs="Tahoma" w:hint="cs"/>
                        <w:color w:val="0D0D0D"/>
                        <w:sz w:val="18"/>
                        <w:szCs w:val="18"/>
                        <w:rtl/>
                      </w:rPr>
                      <w:t xml:space="preserve"> </w:t>
                    </w:r>
                    <w:r w:rsidR="00E97A69">
                      <w:rPr>
                        <w:rFonts w:ascii="Tahoma" w:hAnsi="Tahoma" w:cs="Tahoma" w:hint="cs"/>
                        <w:color w:val="0D0D0D" w:themeColor="text1" w:themeTint="F2"/>
                        <w:sz w:val="16"/>
                        <w:szCs w:val="16"/>
                        <w:rtl/>
                      </w:rPr>
                      <w:t>ניהול מערכות מידע ברשויות המקומיות</w:t>
                    </w:r>
                  </w:p>
                </w:txbxContent>
              </v:textbox>
              <w10:wrap type="square"/>
            </v:shape>
          </w:pict>
        </mc:Fallback>
      </mc:AlternateContent>
    </w:r>
  </w:p>
  <w:p w14:paraId="53F52C1C" w14:textId="43CF5044"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00A7"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F23" w14:textId="6DDE745E"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3296" behindDoc="1" locked="0" layoutInCell="1" allowOverlap="1" wp14:anchorId="0A233BB4" wp14:editId="09245E54">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3BB4" id="_x0000_t202" coordsize="21600,21600" o:spt="202" path="m,l,21600r21600,l21600,xe">
              <v:stroke joinstyle="miter"/>
              <v:path gradientshapeok="t" o:connecttype="rect"/>
            </v:shapetype>
            <v:shape id="Text Box 42" o:spid="_x0000_s1038"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B2&#10;QE5sSAIAAJoEAAAOAAAAAAAAAAAAAAAAAC4CAABkcnMvZTJvRG9jLnhtbFBLAQItABQABgAIAAAA&#10;IQASqXeg4gAAAA4BAAAPAAAAAAAAAAAAAAAAAKIEAABkcnMvZG93bnJldi54bWxQSwUGAAAAAAQA&#10;BADzAAAAsQUAAAAA&#10;" filled="f" strokecolor="#a5a5a5 [2092]" strokeweight=".25pt">
              <v:stroke dashstyle="longDash"/>
              <v:textbo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14:anchorId="020DDD64" wp14:editId="69717B8C">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2A72CDC9" w14:textId="769A12E4" w:rsidR="00F50F85" w:rsidRPr="009B7D1B" w:rsidRDefault="00F73EE0" w:rsidP="00376A6D">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376A6D">
                            <w:rPr>
                              <w:rFonts w:ascii="Tahoma" w:hAnsi="Tahoma" w:cs="Tahoma" w:hint="cs"/>
                              <w:b/>
                              <w:bCs/>
                              <w:rtl/>
                            </w:rPr>
                            <w:t>נ</w:t>
                          </w:r>
                          <w:r w:rsidR="00376A6D" w:rsidRPr="00376A6D">
                            <w:rPr>
                              <w:rFonts w:ascii="Tahoma" w:hAnsi="Tahoma" w:cs="Tahoma"/>
                              <w:b/>
                              <w:bCs/>
                              <w:rtl/>
                            </w:rPr>
                            <w:t>יהול מערכות מידע ברשויות המקומיות</w:t>
                          </w:r>
                          <w:r w:rsidR="00376A6D">
                            <w:rPr>
                              <w:rFonts w:ascii="Tahoma" w:hAnsi="Tahoma" w:cs="Tahoma" w:hint="cs"/>
                              <w:b/>
                              <w:bCs/>
                              <w:rtl/>
                            </w:rPr>
                            <w:t xml:space="preserve"> </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20DDD64" id="_x0000_s1039" type="#_x0000_t202" style="position:absolute;left:0;text-align:left;margin-left:-55.65pt;margin-top:-45.2pt;width:23pt;height:61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" fillcolor="#00305f" strokecolor="#00305f">
              <v:textbox style="layout-flow:vertical;mso-layout-flow-alt:bottom-to-top" inset="0,0,0,0">
                <w:txbxContent>
                  <w:p w14:paraId="2A72CDC9" w14:textId="769A12E4" w:rsidR="00F50F85" w:rsidRPr="009B7D1B" w:rsidRDefault="00F73EE0" w:rsidP="00376A6D">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376A6D">
                      <w:rPr>
                        <w:rFonts w:ascii="Tahoma" w:hAnsi="Tahoma" w:cs="Tahoma" w:hint="cs"/>
                        <w:b/>
                        <w:bCs/>
                        <w:rtl/>
                      </w:rPr>
                      <w:t>נ</w:t>
                    </w:r>
                    <w:r w:rsidR="00376A6D" w:rsidRPr="00376A6D">
                      <w:rPr>
                        <w:rFonts w:ascii="Tahoma" w:hAnsi="Tahoma" w:cs="Tahoma"/>
                        <w:b/>
                        <w:bCs/>
                        <w:rtl/>
                      </w:rPr>
                      <w:t>יהול מערכות מידע ברשויות המקומיות</w:t>
                    </w:r>
                    <w:r w:rsidR="00376A6D">
                      <w:rPr>
                        <w:rFonts w:ascii="Tahoma" w:hAnsi="Tahoma" w:cs="Tahoma" w:hint="cs"/>
                        <w:b/>
                        <w:bCs/>
                        <w:rtl/>
                      </w:rPr>
                      <w:t xml:space="preserve"> </w:t>
                    </w:r>
                  </w:p>
                </w:txbxContent>
              </v:textbox>
              <w10:wrap type="square"/>
            </v:shape>
          </w:pict>
        </mc:Fallback>
      </mc:AlternateContent>
    </w:r>
  </w:p>
  <w:p w14:paraId="3500C8D4" w14:textId="77777777"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7A253FCF" w14:textId="77777777"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16A601A7">
              <wp:simplePos x="0" y="0"/>
              <wp:positionH relativeFrom="column">
                <wp:posOffset>274320</wp:posOffset>
              </wp:positionH>
              <wp:positionV relativeFrom="paragraph">
                <wp:posOffset>356235</wp:posOffset>
              </wp:positionV>
              <wp:extent cx="3962400" cy="259080"/>
              <wp:effectExtent l="0" t="0" r="19050"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59080"/>
                      </a:xfrm>
                      <a:prstGeom prst="rect">
                        <a:avLst/>
                      </a:prstGeom>
                      <a:solidFill>
                        <a:srgbClr val="FFFFFF"/>
                      </a:solidFill>
                      <a:ln w="9525">
                        <a:solidFill>
                          <a:schemeClr val="bg1"/>
                        </a:solidFill>
                        <a:miter lim="800000"/>
                        <a:headEnd/>
                        <a:tailEnd/>
                      </a:ln>
                    </wps:spPr>
                    <wps:txbx>
                      <w:txbxContent>
                        <w:p w14:paraId="58B29293" w14:textId="4EA75FC2"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DD588C">
                            <w:rPr>
                              <w:rFonts w:ascii="Tahoma" w:hAnsi="Tahoma" w:cs="Tahoma" w:hint="cs"/>
                              <w:color w:val="0D0D0D" w:themeColor="text1" w:themeTint="F2"/>
                              <w:sz w:val="16"/>
                              <w:szCs w:val="16"/>
                              <w:rtl/>
                            </w:rPr>
                            <w:t>דוח</w:t>
                          </w:r>
                          <w:r w:rsidR="00190AC7">
                            <w:rPr>
                              <w:rFonts w:ascii="Tahoma" w:hAnsi="Tahoma" w:cs="Tahoma" w:hint="cs"/>
                              <w:color w:val="0D0D0D" w:themeColor="text1" w:themeTint="F2"/>
                              <w:sz w:val="16"/>
                              <w:szCs w:val="16"/>
                              <w:rtl/>
                            </w:rPr>
                            <w:t xml:space="preserve"> על ה</w:t>
                          </w:r>
                          <w:r w:rsidR="00DD588C">
                            <w:rPr>
                              <w:rFonts w:ascii="Tahoma" w:hAnsi="Tahoma" w:cs="Tahoma" w:hint="cs"/>
                              <w:color w:val="0D0D0D" w:themeColor="text1" w:themeTint="F2"/>
                              <w:sz w:val="16"/>
                              <w:szCs w:val="16"/>
                              <w:rtl/>
                            </w:rPr>
                            <w:t xml:space="preserve">ביקורת </w:t>
                          </w:r>
                          <w:r w:rsidR="00190AC7">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00DD588C" w:rsidRPr="00A4133B">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xml:space="preserve"> |   התשפ"</w:t>
                          </w:r>
                          <w:r w:rsidR="00A52CF3">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A52CF3">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E42D2" id="_x0000_t202" coordsize="21600,21600" o:spt="202" path="m,l,21600r21600,l21600,xe">
              <v:stroke joinstyle="miter"/>
              <v:path gradientshapeok="t" o:connecttype="rect"/>
            </v:shapetype>
            <v:shape id="_x0000_s1039" type="#_x0000_t202" style="position:absolute;left:0;text-align:left;margin-left:21.6pt;margin-top:28.05pt;width:312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" strokecolor="white [3212]">
              <v:textbox>
                <w:txbxContent>
                  <w:p w14:paraId="58B29293" w14:textId="4EA75FC2"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DD588C">
                      <w:rPr>
                        <w:rFonts w:ascii="Tahoma" w:hAnsi="Tahoma" w:cs="Tahoma" w:hint="cs"/>
                        <w:color w:val="0D0D0D" w:themeColor="text1" w:themeTint="F2"/>
                        <w:sz w:val="16"/>
                        <w:szCs w:val="16"/>
                        <w:rtl/>
                      </w:rPr>
                      <w:t>דוח</w:t>
                    </w:r>
                    <w:r w:rsidR="00190AC7">
                      <w:rPr>
                        <w:rFonts w:ascii="Tahoma" w:hAnsi="Tahoma" w:cs="Tahoma" w:hint="cs"/>
                        <w:color w:val="0D0D0D" w:themeColor="text1" w:themeTint="F2"/>
                        <w:sz w:val="16"/>
                        <w:szCs w:val="16"/>
                        <w:rtl/>
                      </w:rPr>
                      <w:t xml:space="preserve"> על ה</w:t>
                    </w:r>
                    <w:r w:rsidR="00DD588C">
                      <w:rPr>
                        <w:rFonts w:ascii="Tahoma" w:hAnsi="Tahoma" w:cs="Tahoma" w:hint="cs"/>
                        <w:color w:val="0D0D0D" w:themeColor="text1" w:themeTint="F2"/>
                        <w:sz w:val="16"/>
                        <w:szCs w:val="16"/>
                        <w:rtl/>
                      </w:rPr>
                      <w:t xml:space="preserve">ביקורת </w:t>
                    </w:r>
                    <w:r w:rsidR="00190AC7">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00DD588C" w:rsidRPr="00A4133B">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xml:space="preserve"> |   התשפ"</w:t>
                    </w:r>
                    <w:r w:rsidR="00A52CF3">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A52CF3">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0088B725">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75B3F" id="Straight Connector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u0/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LMfa7T9AQAAUgQAAA4AAAAAAAAAAAAA&#10;AAAALgIAAGRycy9lMm9Eb2MueG1sUEsBAi0AFAAGAAgAAAAhAPlhnpreAAAACwEAAA8AAAAAAAAA&#10;AAAAAAAAVwQAAGRycy9kb3ducmV2LnhtbFBLBQYAAAAABAAEAPMAAABiBQAAAAA=&#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E933"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2512" behindDoc="1" locked="0" layoutInCell="1" allowOverlap="1" wp14:anchorId="09956AE6" wp14:editId="4432AF0E">
              <wp:simplePos x="0" y="0"/>
              <wp:positionH relativeFrom="margin">
                <wp:posOffset>-954405</wp:posOffset>
              </wp:positionH>
              <wp:positionV relativeFrom="margin">
                <wp:posOffset>-1051560</wp:posOffset>
              </wp:positionV>
              <wp:extent cx="6480000" cy="9000000"/>
              <wp:effectExtent l="0" t="0" r="16510" b="10795"/>
              <wp:wrapNone/>
              <wp:docPr id="33" name="Text Box 3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56AE6" id="_x0000_t202" coordsize="21600,21600" o:spt="202" path="m,l,21600r21600,l21600,xe">
              <v:stroke joinstyle="miter"/>
              <v:path gradientshapeok="t" o:connecttype="rect"/>
            </v:shapetype>
            <v:shape id="Text Box 33" o:spid="_x0000_s1040" type="#_x0000_t202" style="position:absolute;left:0;text-align:left;margin-left:-75.15pt;margin-top:-82.8pt;width:510.25pt;height:70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" filled="f" strokecolor="#a5a5a5 [2092]" strokeweight=".25pt">
              <v:stroke dashstyle="longDash"/>
              <v:textbo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9440" behindDoc="0" locked="0" layoutInCell="1" allowOverlap="1" wp14:anchorId="67727A16" wp14:editId="2DC27B34">
              <wp:simplePos x="0" y="0"/>
              <wp:positionH relativeFrom="column">
                <wp:posOffset>-706755</wp:posOffset>
              </wp:positionH>
              <wp:positionV relativeFrom="paragraph">
                <wp:posOffset>-574040</wp:posOffset>
              </wp:positionV>
              <wp:extent cx="292100" cy="7787005"/>
              <wp:effectExtent l="0" t="0" r="12700" b="23495"/>
              <wp:wrapSquare wrapText="bothSides"/>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1D239C5E" w14:textId="662C0AD2" w:rsidR="00B40233" w:rsidRDefault="00B40233" w:rsidP="00C15796">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C15796">
                            <w:rPr>
                              <w:rFonts w:ascii="Tahoma" w:hAnsi="Tahoma" w:cs="Tahoma" w:hint="cs"/>
                              <w:b/>
                              <w:bCs/>
                              <w:rtl/>
                            </w:rPr>
                            <w:t>נ</w:t>
                          </w:r>
                          <w:r w:rsidR="00C15796" w:rsidRPr="00376A6D">
                            <w:rPr>
                              <w:rFonts w:ascii="Tahoma" w:hAnsi="Tahoma" w:cs="Tahoma"/>
                              <w:b/>
                              <w:bCs/>
                              <w:rtl/>
                            </w:rPr>
                            <w:t>יהול מערכות מידע ברשויות המקומיות</w:t>
                          </w:r>
                        </w:p>
                        <w:p w14:paraId="7A32740C" w14:textId="77777777" w:rsidR="00B40233" w:rsidRDefault="00B40233" w:rsidP="00716B1B">
                          <w:pPr>
                            <w:pStyle w:val="Bodytext70"/>
                            <w:shd w:val="clear" w:color="auto" w:fill="003060"/>
                            <w:rPr>
                              <w:rFonts w:ascii="Tahoma" w:hAnsi="Tahoma" w:cs="Tahoma"/>
                              <w:b/>
                              <w:bCs/>
                              <w:rtl/>
                            </w:rPr>
                          </w:pP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67727A16" id="_x0000_s1041" type="#_x0000_t202" style="position:absolute;left:0;text-align:left;margin-left:-55.65pt;margin-top:-45.2pt;width:23pt;height:613.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" fillcolor="#00305f" strokecolor="#00305f">
              <v:textbox style="layout-flow:vertical;mso-layout-flow-alt:bottom-to-top" inset="0,0,0,0">
                <w:txbxContent>
                  <w:p w14:paraId="1D239C5E" w14:textId="662C0AD2" w:rsidR="00B40233" w:rsidRDefault="00B40233" w:rsidP="00C15796">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C15796">
                      <w:rPr>
                        <w:rFonts w:ascii="Tahoma" w:hAnsi="Tahoma" w:cs="Tahoma" w:hint="cs"/>
                        <w:b/>
                        <w:bCs/>
                        <w:rtl/>
                      </w:rPr>
                      <w:t>נ</w:t>
                    </w:r>
                    <w:r w:rsidR="00C15796" w:rsidRPr="00376A6D">
                      <w:rPr>
                        <w:rFonts w:ascii="Tahoma" w:hAnsi="Tahoma" w:cs="Tahoma"/>
                        <w:b/>
                        <w:bCs/>
                        <w:rtl/>
                      </w:rPr>
                      <w:t>יהול מערכות מידע ברשויות המקומיות</w:t>
                    </w:r>
                  </w:p>
                  <w:p w14:paraId="7A32740C" w14:textId="77777777" w:rsidR="00B40233" w:rsidRDefault="00B40233" w:rsidP="00716B1B">
                    <w:pPr>
                      <w:pStyle w:val="Bodytext70"/>
                      <w:shd w:val="clear" w:color="auto" w:fill="003060"/>
                      <w:rPr>
                        <w:rFonts w:ascii="Tahoma" w:hAnsi="Tahoma" w:cs="Tahoma"/>
                        <w:b/>
                        <w:bCs/>
                        <w:rtl/>
                      </w:rPr>
                    </w:pP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v:textbox>
              <w10:wrap type="square"/>
            </v:shape>
          </w:pict>
        </mc:Fallback>
      </mc:AlternateContent>
    </w:r>
  </w:p>
  <w:p w14:paraId="091E1E6D"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p>
  <w:p w14:paraId="6381E75B" w14:textId="77777777" w:rsidR="00B40233" w:rsidRPr="001526AC" w:rsidRDefault="00B40233"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10464" behindDoc="0" locked="0" layoutInCell="1" allowOverlap="1" wp14:anchorId="18FD523C" wp14:editId="54C9FC3E">
              <wp:simplePos x="0" y="0"/>
              <wp:positionH relativeFrom="column">
                <wp:posOffset>274320</wp:posOffset>
              </wp:positionH>
              <wp:positionV relativeFrom="paragraph">
                <wp:posOffset>356235</wp:posOffset>
              </wp:positionV>
              <wp:extent cx="3638550" cy="259080"/>
              <wp:effectExtent l="0" t="0" r="19050" b="266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59080"/>
                      </a:xfrm>
                      <a:prstGeom prst="rect">
                        <a:avLst/>
                      </a:prstGeom>
                      <a:solidFill>
                        <a:srgbClr val="FFFFFF"/>
                      </a:solidFill>
                      <a:ln w="9525">
                        <a:solidFill>
                          <a:schemeClr val="bg1"/>
                        </a:solidFill>
                        <a:miter lim="800000"/>
                        <a:headEnd/>
                        <a:tailEnd/>
                      </a:ln>
                    </wps:spPr>
                    <wps:txbx>
                      <w:txbxContent>
                        <w:p w14:paraId="17F15557" w14:textId="75356EC6"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Pr>
                              <w:rFonts w:ascii="Tahoma" w:hAnsi="Tahoma" w:cs="Tahoma" w:hint="cs"/>
                              <w:color w:val="0D0D0D" w:themeColor="text1" w:themeTint="F2"/>
                              <w:sz w:val="16"/>
                              <w:szCs w:val="16"/>
                              <w:rtl/>
                            </w:rPr>
                            <w:t>דוח</w:t>
                          </w:r>
                          <w:r w:rsidR="00190AC7">
                            <w:rPr>
                              <w:rFonts w:ascii="Tahoma" w:hAnsi="Tahoma" w:cs="Tahoma" w:hint="cs"/>
                              <w:color w:val="0D0D0D" w:themeColor="text1" w:themeTint="F2"/>
                              <w:sz w:val="16"/>
                              <w:szCs w:val="16"/>
                              <w:rtl/>
                            </w:rPr>
                            <w:t>ות על ה</w:t>
                          </w:r>
                          <w:r>
                            <w:rPr>
                              <w:rFonts w:ascii="Tahoma" w:hAnsi="Tahoma" w:cs="Tahoma" w:hint="cs"/>
                              <w:color w:val="0D0D0D" w:themeColor="text1" w:themeTint="F2"/>
                              <w:sz w:val="16"/>
                              <w:szCs w:val="16"/>
                              <w:rtl/>
                            </w:rPr>
                            <w:t xml:space="preserve">ביקורת </w:t>
                          </w:r>
                          <w:r w:rsidR="00190AC7">
                            <w:rPr>
                              <w:rFonts w:ascii="Tahoma" w:hAnsi="Tahoma" w:cs="Tahoma" w:hint="cs"/>
                              <w:color w:val="0D0D0D" w:themeColor="text1" w:themeTint="F2"/>
                              <w:sz w:val="16"/>
                              <w:szCs w:val="16"/>
                              <w:rtl/>
                            </w:rPr>
                            <w:t>ב</w:t>
                          </w:r>
                          <w:r>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D523C" id="_x0000_s1042" type="#_x0000_t202" style="position:absolute;left:0;text-align:left;margin-left:21.6pt;margin-top:28.05pt;width:286.5pt;height:20.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" strokecolor="white [3212]">
              <v:textbox>
                <w:txbxContent>
                  <w:p w14:paraId="17F15557" w14:textId="75356EC6"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Pr>
                        <w:rFonts w:ascii="Tahoma" w:hAnsi="Tahoma" w:cs="Tahoma" w:hint="cs"/>
                        <w:color w:val="0D0D0D" w:themeColor="text1" w:themeTint="F2"/>
                        <w:sz w:val="16"/>
                        <w:szCs w:val="16"/>
                        <w:rtl/>
                      </w:rPr>
                      <w:t>דוח</w:t>
                    </w:r>
                    <w:r w:rsidR="00190AC7">
                      <w:rPr>
                        <w:rFonts w:ascii="Tahoma" w:hAnsi="Tahoma" w:cs="Tahoma" w:hint="cs"/>
                        <w:color w:val="0D0D0D" w:themeColor="text1" w:themeTint="F2"/>
                        <w:sz w:val="16"/>
                        <w:szCs w:val="16"/>
                        <w:rtl/>
                      </w:rPr>
                      <w:t>ות על ה</w:t>
                    </w:r>
                    <w:r>
                      <w:rPr>
                        <w:rFonts w:ascii="Tahoma" w:hAnsi="Tahoma" w:cs="Tahoma" w:hint="cs"/>
                        <w:color w:val="0D0D0D" w:themeColor="text1" w:themeTint="F2"/>
                        <w:sz w:val="16"/>
                        <w:szCs w:val="16"/>
                        <w:rtl/>
                      </w:rPr>
                      <w:t xml:space="preserve">ביקורת </w:t>
                    </w:r>
                    <w:r w:rsidR="00190AC7">
                      <w:rPr>
                        <w:rFonts w:ascii="Tahoma" w:hAnsi="Tahoma" w:cs="Tahoma" w:hint="cs"/>
                        <w:color w:val="0D0D0D" w:themeColor="text1" w:themeTint="F2"/>
                        <w:sz w:val="16"/>
                        <w:szCs w:val="16"/>
                        <w:rtl/>
                      </w:rPr>
                      <w:t>ב</w:t>
                    </w:r>
                    <w:r>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1488" behindDoc="0" locked="0" layoutInCell="1" allowOverlap="1" wp14:anchorId="7D9113E2" wp14:editId="41B4B233">
          <wp:simplePos x="0" y="0"/>
          <wp:positionH relativeFrom="column">
            <wp:posOffset>-59055</wp:posOffset>
          </wp:positionH>
          <wp:positionV relativeFrom="paragraph">
            <wp:posOffset>345440</wp:posOffset>
          </wp:positionV>
          <wp:extent cx="343535" cy="240030"/>
          <wp:effectExtent l="0" t="0" r="0" b="7620"/>
          <wp:wrapSquare wrapText="bothSides"/>
          <wp:docPr id="1438276246" name="Picture 1438276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4C2513FC" wp14:editId="457C92FF">
              <wp:simplePos x="0" y="0"/>
              <wp:positionH relativeFrom="column">
                <wp:posOffset>-55880</wp:posOffset>
              </wp:positionH>
              <wp:positionV relativeFrom="paragraph">
                <wp:posOffset>640080</wp:posOffset>
              </wp:positionV>
              <wp:extent cx="6721475" cy="0"/>
              <wp:effectExtent l="0" t="0" r="0" b="0"/>
              <wp:wrapNone/>
              <wp:docPr id="54" name="Straight Connector 5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6760A" id="Straight Connector 5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CAjWDE/gEAAFIEAAAOAAAAAAAAAAAA&#10;AAAAAC4CAABkcnMvZTJvRG9jLnhtbFBLAQItABQABgAIAAAAIQD5YZ6a3gAAAAsBAAAPAAAAAAAA&#10;AAAAAAAAAFgEAABkcnMvZG93bnJldi54bWxQSwUGAAAAAAQABADzAAAAYwUAAAAA&#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8268C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D8C6116"/>
    <w:multiLevelType w:val="hybridMultilevel"/>
    <w:tmpl w:val="F30CDEEC"/>
    <w:lvl w:ilvl="0" w:tplc="C1DCAFFE">
      <w:start w:val="1"/>
      <w:numFmt w:val="decimal"/>
      <w:lvlText w:val="%1."/>
      <w:lvlJc w:val="left"/>
      <w:pPr>
        <w:ind w:left="720" w:hanging="360"/>
      </w:pPr>
      <w:rPr>
        <w:rFonts w:hint="default"/>
      </w:rPr>
    </w:lvl>
    <w:lvl w:ilvl="1" w:tplc="1736DF0E" w:tentative="1">
      <w:start w:val="1"/>
      <w:numFmt w:val="lowerLetter"/>
      <w:lvlText w:val="%2."/>
      <w:lvlJc w:val="left"/>
      <w:pPr>
        <w:ind w:left="1440" w:hanging="360"/>
      </w:pPr>
    </w:lvl>
    <w:lvl w:ilvl="2" w:tplc="9FDC6952" w:tentative="1">
      <w:start w:val="1"/>
      <w:numFmt w:val="lowerRoman"/>
      <w:lvlText w:val="%3."/>
      <w:lvlJc w:val="right"/>
      <w:pPr>
        <w:ind w:left="2160" w:hanging="180"/>
      </w:pPr>
    </w:lvl>
    <w:lvl w:ilvl="3" w:tplc="D994898C" w:tentative="1">
      <w:start w:val="1"/>
      <w:numFmt w:val="decimal"/>
      <w:lvlText w:val="%4."/>
      <w:lvlJc w:val="left"/>
      <w:pPr>
        <w:ind w:left="2880" w:hanging="360"/>
      </w:pPr>
    </w:lvl>
    <w:lvl w:ilvl="4" w:tplc="342287AC" w:tentative="1">
      <w:start w:val="1"/>
      <w:numFmt w:val="lowerLetter"/>
      <w:lvlText w:val="%5."/>
      <w:lvlJc w:val="left"/>
      <w:pPr>
        <w:ind w:left="3600" w:hanging="360"/>
      </w:pPr>
    </w:lvl>
    <w:lvl w:ilvl="5" w:tplc="526207CC" w:tentative="1">
      <w:start w:val="1"/>
      <w:numFmt w:val="lowerRoman"/>
      <w:lvlText w:val="%6."/>
      <w:lvlJc w:val="right"/>
      <w:pPr>
        <w:ind w:left="4320" w:hanging="180"/>
      </w:pPr>
    </w:lvl>
    <w:lvl w:ilvl="6" w:tplc="75E2C5E4" w:tentative="1">
      <w:start w:val="1"/>
      <w:numFmt w:val="decimal"/>
      <w:lvlText w:val="%7."/>
      <w:lvlJc w:val="left"/>
      <w:pPr>
        <w:ind w:left="5040" w:hanging="360"/>
      </w:pPr>
    </w:lvl>
    <w:lvl w:ilvl="7" w:tplc="2F54159C" w:tentative="1">
      <w:start w:val="1"/>
      <w:numFmt w:val="lowerLetter"/>
      <w:lvlText w:val="%8."/>
      <w:lvlJc w:val="left"/>
      <w:pPr>
        <w:ind w:left="5760" w:hanging="360"/>
      </w:pPr>
    </w:lvl>
    <w:lvl w:ilvl="8" w:tplc="753A8EAA"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2B175CBA"/>
    <w:multiLevelType w:val="hybridMultilevel"/>
    <w:tmpl w:val="E5E2C238"/>
    <w:lvl w:ilvl="0" w:tplc="32A66096">
      <w:start w:val="1"/>
      <w:numFmt w:val="decimal"/>
      <w:pStyle w:val="a"/>
      <w:suff w:val="space"/>
      <w:lvlText w:val="לוח %1:"/>
      <w:lvlJc w:val="left"/>
      <w:pPr>
        <w:ind w:left="2486" w:hanging="360"/>
      </w:pPr>
      <w:rPr>
        <w:rFonts w:hint="default"/>
        <w:b w:val="0"/>
        <w:bCs w:val="0"/>
        <w:sz w:val="24"/>
        <w:szCs w:val="24"/>
      </w:rPr>
    </w:lvl>
    <w:lvl w:ilvl="1" w:tplc="BA3C4680">
      <w:start w:val="1"/>
      <w:numFmt w:val="lowerLetter"/>
      <w:lvlText w:val="%2."/>
      <w:lvlJc w:val="left"/>
      <w:pPr>
        <w:ind w:left="1440" w:hanging="360"/>
      </w:pPr>
    </w:lvl>
    <w:lvl w:ilvl="2" w:tplc="059A665A" w:tentative="1">
      <w:start w:val="1"/>
      <w:numFmt w:val="lowerRoman"/>
      <w:lvlText w:val="%3."/>
      <w:lvlJc w:val="right"/>
      <w:pPr>
        <w:ind w:left="2160" w:hanging="180"/>
      </w:pPr>
    </w:lvl>
    <w:lvl w:ilvl="3" w:tplc="03A6363C" w:tentative="1">
      <w:start w:val="1"/>
      <w:numFmt w:val="decimal"/>
      <w:lvlText w:val="%4."/>
      <w:lvlJc w:val="left"/>
      <w:pPr>
        <w:ind w:left="2880" w:hanging="360"/>
      </w:pPr>
    </w:lvl>
    <w:lvl w:ilvl="4" w:tplc="2B0E1334" w:tentative="1">
      <w:start w:val="1"/>
      <w:numFmt w:val="lowerLetter"/>
      <w:lvlText w:val="%5."/>
      <w:lvlJc w:val="left"/>
      <w:pPr>
        <w:ind w:left="3600" w:hanging="360"/>
      </w:pPr>
    </w:lvl>
    <w:lvl w:ilvl="5" w:tplc="1CA8A52C" w:tentative="1">
      <w:start w:val="1"/>
      <w:numFmt w:val="lowerRoman"/>
      <w:lvlText w:val="%6."/>
      <w:lvlJc w:val="right"/>
      <w:pPr>
        <w:ind w:left="4320" w:hanging="180"/>
      </w:pPr>
    </w:lvl>
    <w:lvl w:ilvl="6" w:tplc="06A2C576" w:tentative="1">
      <w:start w:val="1"/>
      <w:numFmt w:val="decimal"/>
      <w:lvlText w:val="%7."/>
      <w:lvlJc w:val="left"/>
      <w:pPr>
        <w:ind w:left="5040" w:hanging="360"/>
      </w:pPr>
    </w:lvl>
    <w:lvl w:ilvl="7" w:tplc="B748C566" w:tentative="1">
      <w:start w:val="1"/>
      <w:numFmt w:val="lowerLetter"/>
      <w:lvlText w:val="%8."/>
      <w:lvlJc w:val="left"/>
      <w:pPr>
        <w:ind w:left="5760" w:hanging="360"/>
      </w:pPr>
    </w:lvl>
    <w:lvl w:ilvl="8" w:tplc="5A1C5416" w:tentative="1">
      <w:start w:val="1"/>
      <w:numFmt w:val="lowerRoman"/>
      <w:lvlText w:val="%9."/>
      <w:lvlJc w:val="right"/>
      <w:pPr>
        <w:ind w:left="6480" w:hanging="180"/>
      </w:pPr>
    </w:lvl>
  </w:abstractNum>
  <w:abstractNum w:abstractNumId="7"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8"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0"/>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4B5B31E2"/>
    <w:multiLevelType w:val="hybridMultilevel"/>
    <w:tmpl w:val="3F422808"/>
    <w:lvl w:ilvl="0" w:tplc="858E2CA2">
      <w:start w:val="1"/>
      <w:numFmt w:val="decimal"/>
      <w:pStyle w:val="a1"/>
      <w:suff w:val="nothing"/>
      <w:lvlText w:val="תרשים %1"/>
      <w:lvlJc w:val="left"/>
      <w:pPr>
        <w:ind w:left="5038" w:hanging="360"/>
      </w:pPr>
      <w:rPr>
        <w:rFonts w:hint="default"/>
        <w:b w:val="0"/>
        <w:bCs w:val="0"/>
        <w:lang w:val="en-US"/>
      </w:rPr>
    </w:lvl>
    <w:lvl w:ilvl="1" w:tplc="A65CCA00" w:tentative="1">
      <w:start w:val="1"/>
      <w:numFmt w:val="lowerLetter"/>
      <w:lvlText w:val="%2."/>
      <w:lvlJc w:val="left"/>
      <w:pPr>
        <w:ind w:left="-2246" w:hanging="360"/>
      </w:pPr>
    </w:lvl>
    <w:lvl w:ilvl="2" w:tplc="112639D6" w:tentative="1">
      <w:start w:val="1"/>
      <w:numFmt w:val="lowerRoman"/>
      <w:lvlText w:val="%3."/>
      <w:lvlJc w:val="right"/>
      <w:pPr>
        <w:ind w:left="-1526" w:hanging="180"/>
      </w:pPr>
    </w:lvl>
    <w:lvl w:ilvl="3" w:tplc="59B83A3A" w:tentative="1">
      <w:start w:val="1"/>
      <w:numFmt w:val="decimal"/>
      <w:lvlText w:val="%4."/>
      <w:lvlJc w:val="left"/>
      <w:pPr>
        <w:ind w:left="-806" w:hanging="360"/>
      </w:pPr>
    </w:lvl>
    <w:lvl w:ilvl="4" w:tplc="4D1EFA6E" w:tentative="1">
      <w:start w:val="1"/>
      <w:numFmt w:val="lowerLetter"/>
      <w:lvlText w:val="%5."/>
      <w:lvlJc w:val="left"/>
      <w:pPr>
        <w:ind w:left="-86" w:hanging="360"/>
      </w:pPr>
    </w:lvl>
    <w:lvl w:ilvl="5" w:tplc="FCCA82FA" w:tentative="1">
      <w:start w:val="1"/>
      <w:numFmt w:val="lowerRoman"/>
      <w:lvlText w:val="%6."/>
      <w:lvlJc w:val="right"/>
      <w:pPr>
        <w:ind w:left="634" w:hanging="180"/>
      </w:pPr>
    </w:lvl>
    <w:lvl w:ilvl="6" w:tplc="4914D4FE" w:tentative="1">
      <w:start w:val="1"/>
      <w:numFmt w:val="decimal"/>
      <w:lvlText w:val="%7."/>
      <w:lvlJc w:val="left"/>
      <w:pPr>
        <w:ind w:left="1354" w:hanging="360"/>
      </w:pPr>
    </w:lvl>
    <w:lvl w:ilvl="7" w:tplc="8C40E7C8" w:tentative="1">
      <w:start w:val="1"/>
      <w:numFmt w:val="lowerLetter"/>
      <w:lvlText w:val="%8."/>
      <w:lvlJc w:val="left"/>
      <w:pPr>
        <w:ind w:left="2074" w:hanging="360"/>
      </w:pPr>
    </w:lvl>
    <w:lvl w:ilvl="8" w:tplc="95B83840" w:tentative="1">
      <w:start w:val="1"/>
      <w:numFmt w:val="lowerRoman"/>
      <w:lvlText w:val="%9."/>
      <w:lvlJc w:val="right"/>
      <w:pPr>
        <w:ind w:left="2794" w:hanging="180"/>
      </w:pPr>
    </w:lvl>
  </w:abstractNum>
  <w:abstractNum w:abstractNumId="12" w15:restartNumberingAfterBreak="0">
    <w:nsid w:val="56182361"/>
    <w:multiLevelType w:val="hybridMultilevel"/>
    <w:tmpl w:val="7736BAA8"/>
    <w:lvl w:ilvl="0" w:tplc="235E18C6">
      <w:start w:val="1"/>
      <w:numFmt w:val="decimal"/>
      <w:lvlText w:val="%1."/>
      <w:lvlJc w:val="left"/>
      <w:pPr>
        <w:ind w:left="672" w:hanging="360"/>
      </w:pPr>
      <w:rPr>
        <w:rFonts w:hint="default"/>
      </w:rPr>
    </w:lvl>
    <w:lvl w:ilvl="1" w:tplc="DC3200B8" w:tentative="1">
      <w:start w:val="1"/>
      <w:numFmt w:val="lowerLetter"/>
      <w:lvlText w:val="%2."/>
      <w:lvlJc w:val="left"/>
      <w:pPr>
        <w:ind w:left="1392" w:hanging="360"/>
      </w:pPr>
    </w:lvl>
    <w:lvl w:ilvl="2" w:tplc="0B344B82" w:tentative="1">
      <w:start w:val="1"/>
      <w:numFmt w:val="lowerRoman"/>
      <w:lvlText w:val="%3."/>
      <w:lvlJc w:val="right"/>
      <w:pPr>
        <w:ind w:left="2112" w:hanging="180"/>
      </w:pPr>
    </w:lvl>
    <w:lvl w:ilvl="3" w:tplc="500C6C36" w:tentative="1">
      <w:start w:val="1"/>
      <w:numFmt w:val="decimal"/>
      <w:lvlText w:val="%4."/>
      <w:lvlJc w:val="left"/>
      <w:pPr>
        <w:ind w:left="2832" w:hanging="360"/>
      </w:pPr>
    </w:lvl>
    <w:lvl w:ilvl="4" w:tplc="F5E4D596" w:tentative="1">
      <w:start w:val="1"/>
      <w:numFmt w:val="lowerLetter"/>
      <w:lvlText w:val="%5."/>
      <w:lvlJc w:val="left"/>
      <w:pPr>
        <w:ind w:left="3552" w:hanging="360"/>
      </w:pPr>
    </w:lvl>
    <w:lvl w:ilvl="5" w:tplc="9D009C78" w:tentative="1">
      <w:start w:val="1"/>
      <w:numFmt w:val="lowerRoman"/>
      <w:lvlText w:val="%6."/>
      <w:lvlJc w:val="right"/>
      <w:pPr>
        <w:ind w:left="4272" w:hanging="180"/>
      </w:pPr>
    </w:lvl>
    <w:lvl w:ilvl="6" w:tplc="45705586" w:tentative="1">
      <w:start w:val="1"/>
      <w:numFmt w:val="decimal"/>
      <w:lvlText w:val="%7."/>
      <w:lvlJc w:val="left"/>
      <w:pPr>
        <w:ind w:left="4992" w:hanging="360"/>
      </w:pPr>
    </w:lvl>
    <w:lvl w:ilvl="7" w:tplc="8618D0F8" w:tentative="1">
      <w:start w:val="1"/>
      <w:numFmt w:val="lowerLetter"/>
      <w:lvlText w:val="%8."/>
      <w:lvlJc w:val="left"/>
      <w:pPr>
        <w:ind w:left="5712" w:hanging="360"/>
      </w:pPr>
    </w:lvl>
    <w:lvl w:ilvl="8" w:tplc="6A18849C" w:tentative="1">
      <w:start w:val="1"/>
      <w:numFmt w:val="lowerRoman"/>
      <w:lvlText w:val="%9."/>
      <w:lvlJc w:val="right"/>
      <w:pPr>
        <w:ind w:left="6432" w:hanging="180"/>
      </w:pPr>
    </w:lvl>
  </w:abstractNum>
  <w:abstractNum w:abstractNumId="13"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5F743717"/>
    <w:multiLevelType w:val="multilevel"/>
    <w:tmpl w:val="54B40DD4"/>
    <w:lvl w:ilvl="0">
      <w:start w:val="1"/>
      <w:numFmt w:val="decimal"/>
      <w:pStyle w:val="a2"/>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5"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75867089"/>
    <w:multiLevelType w:val="hybridMultilevel"/>
    <w:tmpl w:val="06C4F888"/>
    <w:lvl w:ilvl="0" w:tplc="12F46264">
      <w:start w:val="1"/>
      <w:numFmt w:val="decimal"/>
      <w:lvlText w:val="%1."/>
      <w:lvlJc w:val="left"/>
      <w:pPr>
        <w:ind w:left="720" w:hanging="360"/>
      </w:pPr>
      <w:rPr>
        <w:rFonts w:hint="default"/>
      </w:rPr>
    </w:lvl>
    <w:lvl w:ilvl="1" w:tplc="0D4A4984" w:tentative="1">
      <w:start w:val="1"/>
      <w:numFmt w:val="lowerLetter"/>
      <w:lvlText w:val="%2."/>
      <w:lvlJc w:val="left"/>
      <w:pPr>
        <w:ind w:left="1440" w:hanging="360"/>
      </w:pPr>
    </w:lvl>
    <w:lvl w:ilvl="2" w:tplc="E35E31EC" w:tentative="1">
      <w:start w:val="1"/>
      <w:numFmt w:val="lowerRoman"/>
      <w:lvlText w:val="%3."/>
      <w:lvlJc w:val="right"/>
      <w:pPr>
        <w:ind w:left="2160" w:hanging="180"/>
      </w:pPr>
    </w:lvl>
    <w:lvl w:ilvl="3" w:tplc="BB320D32" w:tentative="1">
      <w:start w:val="1"/>
      <w:numFmt w:val="decimal"/>
      <w:lvlText w:val="%4."/>
      <w:lvlJc w:val="left"/>
      <w:pPr>
        <w:ind w:left="2880" w:hanging="360"/>
      </w:pPr>
    </w:lvl>
    <w:lvl w:ilvl="4" w:tplc="7652ABA6" w:tentative="1">
      <w:start w:val="1"/>
      <w:numFmt w:val="lowerLetter"/>
      <w:lvlText w:val="%5."/>
      <w:lvlJc w:val="left"/>
      <w:pPr>
        <w:ind w:left="3600" w:hanging="360"/>
      </w:pPr>
    </w:lvl>
    <w:lvl w:ilvl="5" w:tplc="7D221AA4" w:tentative="1">
      <w:start w:val="1"/>
      <w:numFmt w:val="lowerRoman"/>
      <w:lvlText w:val="%6."/>
      <w:lvlJc w:val="right"/>
      <w:pPr>
        <w:ind w:left="4320" w:hanging="180"/>
      </w:pPr>
    </w:lvl>
    <w:lvl w:ilvl="6" w:tplc="50484CB2" w:tentative="1">
      <w:start w:val="1"/>
      <w:numFmt w:val="decimal"/>
      <w:lvlText w:val="%7."/>
      <w:lvlJc w:val="left"/>
      <w:pPr>
        <w:ind w:left="5040" w:hanging="360"/>
      </w:pPr>
    </w:lvl>
    <w:lvl w:ilvl="7" w:tplc="BC688EE6" w:tentative="1">
      <w:start w:val="1"/>
      <w:numFmt w:val="lowerLetter"/>
      <w:lvlText w:val="%8."/>
      <w:lvlJc w:val="left"/>
      <w:pPr>
        <w:ind w:left="5760" w:hanging="360"/>
      </w:pPr>
    </w:lvl>
    <w:lvl w:ilvl="8" w:tplc="7056231A" w:tentative="1">
      <w:start w:val="1"/>
      <w:numFmt w:val="lowerRoman"/>
      <w:lvlText w:val="%9."/>
      <w:lvlJc w:val="right"/>
      <w:pPr>
        <w:ind w:left="6480" w:hanging="180"/>
      </w:pPr>
    </w:lvl>
  </w:abstractNum>
  <w:abstractNum w:abstractNumId="17"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390880424">
    <w:abstractNumId w:val="5"/>
  </w:num>
  <w:num w:numId="2" w16cid:durableId="453642281">
    <w:abstractNumId w:val="9"/>
  </w:num>
  <w:num w:numId="3" w16cid:durableId="948321872">
    <w:abstractNumId w:val="15"/>
  </w:num>
  <w:num w:numId="4" w16cid:durableId="1661539117">
    <w:abstractNumId w:val="13"/>
  </w:num>
  <w:num w:numId="5" w16cid:durableId="1215241521">
    <w:abstractNumId w:val="7"/>
  </w:num>
  <w:num w:numId="6" w16cid:durableId="860820075">
    <w:abstractNumId w:val="8"/>
  </w:num>
  <w:num w:numId="7" w16cid:durableId="1442603975">
    <w:abstractNumId w:val="17"/>
  </w:num>
  <w:num w:numId="8" w16cid:durableId="933435768">
    <w:abstractNumId w:val="0"/>
  </w:num>
  <w:num w:numId="9" w16cid:durableId="1391418036">
    <w:abstractNumId w:val="10"/>
  </w:num>
  <w:num w:numId="10" w16cid:durableId="309331073">
    <w:abstractNumId w:val="3"/>
  </w:num>
  <w:num w:numId="11" w16cid:durableId="929199656">
    <w:abstractNumId w:val="14"/>
  </w:num>
  <w:num w:numId="12" w16cid:durableId="372580426">
    <w:abstractNumId w:val="2"/>
  </w:num>
  <w:num w:numId="13" w16cid:durableId="680546024">
    <w:abstractNumId w:val="4"/>
  </w:num>
  <w:num w:numId="14" w16cid:durableId="2040815786">
    <w:abstractNumId w:val="11"/>
  </w:num>
  <w:num w:numId="15" w16cid:durableId="434400738">
    <w:abstractNumId w:val="6"/>
  </w:num>
  <w:num w:numId="16" w16cid:durableId="1433669189">
    <w:abstractNumId w:val="12"/>
  </w:num>
  <w:num w:numId="17" w16cid:durableId="810906896">
    <w:abstractNumId w:val="16"/>
  </w:num>
  <w:num w:numId="18" w16cid:durableId="1844317923">
    <w:abstractNumId w:val="1"/>
  </w:num>
  <w:num w:numId="19" w16cid:durableId="1609502929">
    <w:abstractNumId w:val="9"/>
  </w:num>
  <w:num w:numId="20" w16cid:durableId="284852121">
    <w:abstractNumId w:val="9"/>
  </w:num>
  <w:num w:numId="21" w16cid:durableId="595479998">
    <w:abstractNumId w:val="9"/>
  </w:num>
  <w:num w:numId="22" w16cid:durableId="1166743966">
    <w:abstractNumId w:val="9"/>
  </w:num>
  <w:num w:numId="23" w16cid:durableId="552238110">
    <w:abstractNumId w:val="9"/>
  </w:num>
  <w:num w:numId="24" w16cid:durableId="9861322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55979820">
    <w:abstractNumId w:val="9"/>
  </w:num>
  <w:num w:numId="26" w16cid:durableId="11885267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85D"/>
    <w:rsid w:val="000018EF"/>
    <w:rsid w:val="00001C6B"/>
    <w:rsid w:val="00001D5A"/>
    <w:rsid w:val="00001EF4"/>
    <w:rsid w:val="00002EF7"/>
    <w:rsid w:val="00003B77"/>
    <w:rsid w:val="00003D51"/>
    <w:rsid w:val="00003EBB"/>
    <w:rsid w:val="00003F96"/>
    <w:rsid w:val="00004277"/>
    <w:rsid w:val="0000520D"/>
    <w:rsid w:val="0000534F"/>
    <w:rsid w:val="000054B7"/>
    <w:rsid w:val="00005B23"/>
    <w:rsid w:val="00005EE0"/>
    <w:rsid w:val="00006B59"/>
    <w:rsid w:val="000071AD"/>
    <w:rsid w:val="000100D8"/>
    <w:rsid w:val="0001014C"/>
    <w:rsid w:val="000107D8"/>
    <w:rsid w:val="00011BFC"/>
    <w:rsid w:val="00011DF7"/>
    <w:rsid w:val="00012487"/>
    <w:rsid w:val="00012657"/>
    <w:rsid w:val="00013AED"/>
    <w:rsid w:val="00013BC3"/>
    <w:rsid w:val="00014266"/>
    <w:rsid w:val="0001431C"/>
    <w:rsid w:val="0001482C"/>
    <w:rsid w:val="00014AF6"/>
    <w:rsid w:val="000155F0"/>
    <w:rsid w:val="000157CF"/>
    <w:rsid w:val="00015A22"/>
    <w:rsid w:val="000168DE"/>
    <w:rsid w:val="000170CD"/>
    <w:rsid w:val="0001735B"/>
    <w:rsid w:val="00017C4C"/>
    <w:rsid w:val="000203B2"/>
    <w:rsid w:val="000206F1"/>
    <w:rsid w:val="00020D32"/>
    <w:rsid w:val="00021298"/>
    <w:rsid w:val="00021ED5"/>
    <w:rsid w:val="00021FFB"/>
    <w:rsid w:val="000224FF"/>
    <w:rsid w:val="00023E81"/>
    <w:rsid w:val="000246D2"/>
    <w:rsid w:val="00024E0C"/>
    <w:rsid w:val="0002513D"/>
    <w:rsid w:val="000251E2"/>
    <w:rsid w:val="000257BC"/>
    <w:rsid w:val="0002582E"/>
    <w:rsid w:val="00025997"/>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3A60"/>
    <w:rsid w:val="0003410F"/>
    <w:rsid w:val="0003494D"/>
    <w:rsid w:val="00035688"/>
    <w:rsid w:val="00035B80"/>
    <w:rsid w:val="00035C03"/>
    <w:rsid w:val="00036B0F"/>
    <w:rsid w:val="00036EB8"/>
    <w:rsid w:val="00040918"/>
    <w:rsid w:val="00040C4D"/>
    <w:rsid w:val="000413AB"/>
    <w:rsid w:val="000415C7"/>
    <w:rsid w:val="000419ED"/>
    <w:rsid w:val="00042688"/>
    <w:rsid w:val="00042837"/>
    <w:rsid w:val="0004293F"/>
    <w:rsid w:val="00042BB1"/>
    <w:rsid w:val="00043204"/>
    <w:rsid w:val="000432AD"/>
    <w:rsid w:val="000435EC"/>
    <w:rsid w:val="000436EC"/>
    <w:rsid w:val="00043931"/>
    <w:rsid w:val="00044686"/>
    <w:rsid w:val="000448BE"/>
    <w:rsid w:val="00045038"/>
    <w:rsid w:val="000456D3"/>
    <w:rsid w:val="00046670"/>
    <w:rsid w:val="000470AE"/>
    <w:rsid w:val="00047976"/>
    <w:rsid w:val="00047A92"/>
    <w:rsid w:val="00047CF6"/>
    <w:rsid w:val="000500EE"/>
    <w:rsid w:val="000501A4"/>
    <w:rsid w:val="00050419"/>
    <w:rsid w:val="00050995"/>
    <w:rsid w:val="00050BDE"/>
    <w:rsid w:val="00050DDE"/>
    <w:rsid w:val="0005218A"/>
    <w:rsid w:val="00052281"/>
    <w:rsid w:val="00052AE4"/>
    <w:rsid w:val="000532AA"/>
    <w:rsid w:val="00053AA7"/>
    <w:rsid w:val="00053D09"/>
    <w:rsid w:val="00054562"/>
    <w:rsid w:val="00054835"/>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11FF"/>
    <w:rsid w:val="00061760"/>
    <w:rsid w:val="0006189A"/>
    <w:rsid w:val="000618D0"/>
    <w:rsid w:val="00061D7A"/>
    <w:rsid w:val="00062475"/>
    <w:rsid w:val="00062800"/>
    <w:rsid w:val="00062BF2"/>
    <w:rsid w:val="00063297"/>
    <w:rsid w:val="00063A11"/>
    <w:rsid w:val="0006408F"/>
    <w:rsid w:val="0006411D"/>
    <w:rsid w:val="000644E4"/>
    <w:rsid w:val="0006456C"/>
    <w:rsid w:val="00064637"/>
    <w:rsid w:val="000651DF"/>
    <w:rsid w:val="00066AF6"/>
    <w:rsid w:val="0006721D"/>
    <w:rsid w:val="000672AB"/>
    <w:rsid w:val="000675B0"/>
    <w:rsid w:val="00067A76"/>
    <w:rsid w:val="00067E32"/>
    <w:rsid w:val="00067E43"/>
    <w:rsid w:val="00067F12"/>
    <w:rsid w:val="000706BF"/>
    <w:rsid w:val="000707EE"/>
    <w:rsid w:val="00070E3F"/>
    <w:rsid w:val="000710A8"/>
    <w:rsid w:val="00071F2E"/>
    <w:rsid w:val="00072B83"/>
    <w:rsid w:val="00072FE8"/>
    <w:rsid w:val="000736B3"/>
    <w:rsid w:val="000738F6"/>
    <w:rsid w:val="00073B6B"/>
    <w:rsid w:val="00073D9F"/>
    <w:rsid w:val="0007429C"/>
    <w:rsid w:val="00074533"/>
    <w:rsid w:val="00074F31"/>
    <w:rsid w:val="00076452"/>
    <w:rsid w:val="00076458"/>
    <w:rsid w:val="00076758"/>
    <w:rsid w:val="00076D04"/>
    <w:rsid w:val="00076ED7"/>
    <w:rsid w:val="0007717F"/>
    <w:rsid w:val="0007762A"/>
    <w:rsid w:val="00077B79"/>
    <w:rsid w:val="00080072"/>
    <w:rsid w:val="000803F2"/>
    <w:rsid w:val="000817D4"/>
    <w:rsid w:val="00081806"/>
    <w:rsid w:val="00081D0E"/>
    <w:rsid w:val="00081FA9"/>
    <w:rsid w:val="000824F8"/>
    <w:rsid w:val="0008345D"/>
    <w:rsid w:val="00083692"/>
    <w:rsid w:val="000837F2"/>
    <w:rsid w:val="00083FD0"/>
    <w:rsid w:val="00084830"/>
    <w:rsid w:val="00084D18"/>
    <w:rsid w:val="00084E3A"/>
    <w:rsid w:val="00085086"/>
    <w:rsid w:val="00085A22"/>
    <w:rsid w:val="00085B99"/>
    <w:rsid w:val="00086738"/>
    <w:rsid w:val="00086BCD"/>
    <w:rsid w:val="00087686"/>
    <w:rsid w:val="00090633"/>
    <w:rsid w:val="000907D0"/>
    <w:rsid w:val="00091397"/>
    <w:rsid w:val="00091811"/>
    <w:rsid w:val="00091A72"/>
    <w:rsid w:val="000924FB"/>
    <w:rsid w:val="000929B5"/>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1AEA"/>
    <w:rsid w:val="000A22CF"/>
    <w:rsid w:val="000A26F1"/>
    <w:rsid w:val="000A2BD8"/>
    <w:rsid w:val="000A3690"/>
    <w:rsid w:val="000A39B4"/>
    <w:rsid w:val="000A3E74"/>
    <w:rsid w:val="000A4686"/>
    <w:rsid w:val="000A4DEA"/>
    <w:rsid w:val="000A4FE5"/>
    <w:rsid w:val="000A5140"/>
    <w:rsid w:val="000A52F3"/>
    <w:rsid w:val="000A567C"/>
    <w:rsid w:val="000A5B75"/>
    <w:rsid w:val="000A65A9"/>
    <w:rsid w:val="000A69A7"/>
    <w:rsid w:val="000A6C21"/>
    <w:rsid w:val="000A7523"/>
    <w:rsid w:val="000B0929"/>
    <w:rsid w:val="000B1102"/>
    <w:rsid w:val="000B153C"/>
    <w:rsid w:val="000B1C94"/>
    <w:rsid w:val="000B2074"/>
    <w:rsid w:val="000B2C5B"/>
    <w:rsid w:val="000B2DBE"/>
    <w:rsid w:val="000B3056"/>
    <w:rsid w:val="000B3A23"/>
    <w:rsid w:val="000B4419"/>
    <w:rsid w:val="000B4F23"/>
    <w:rsid w:val="000B5366"/>
    <w:rsid w:val="000B5586"/>
    <w:rsid w:val="000B55BB"/>
    <w:rsid w:val="000B597C"/>
    <w:rsid w:val="000B6604"/>
    <w:rsid w:val="000B7912"/>
    <w:rsid w:val="000B7B95"/>
    <w:rsid w:val="000B7D4C"/>
    <w:rsid w:val="000C05CB"/>
    <w:rsid w:val="000C089C"/>
    <w:rsid w:val="000C0B98"/>
    <w:rsid w:val="000C0F17"/>
    <w:rsid w:val="000C10AB"/>
    <w:rsid w:val="000C164B"/>
    <w:rsid w:val="000C16F6"/>
    <w:rsid w:val="000C1A5A"/>
    <w:rsid w:val="000C1D0D"/>
    <w:rsid w:val="000C27DC"/>
    <w:rsid w:val="000C2AB9"/>
    <w:rsid w:val="000C317A"/>
    <w:rsid w:val="000C3BAD"/>
    <w:rsid w:val="000C404B"/>
    <w:rsid w:val="000C43E0"/>
    <w:rsid w:val="000C492E"/>
    <w:rsid w:val="000C50A1"/>
    <w:rsid w:val="000C5E23"/>
    <w:rsid w:val="000C5F85"/>
    <w:rsid w:val="000C6AAF"/>
    <w:rsid w:val="000C6BA3"/>
    <w:rsid w:val="000C7459"/>
    <w:rsid w:val="000D02DC"/>
    <w:rsid w:val="000D04B8"/>
    <w:rsid w:val="000D0837"/>
    <w:rsid w:val="000D08B4"/>
    <w:rsid w:val="000D11EB"/>
    <w:rsid w:val="000D1714"/>
    <w:rsid w:val="000D1E95"/>
    <w:rsid w:val="000D2056"/>
    <w:rsid w:val="000D215D"/>
    <w:rsid w:val="000D22F0"/>
    <w:rsid w:val="000D2A57"/>
    <w:rsid w:val="000D2CDA"/>
    <w:rsid w:val="000D2F93"/>
    <w:rsid w:val="000D2FE7"/>
    <w:rsid w:val="000D3139"/>
    <w:rsid w:val="000D4B88"/>
    <w:rsid w:val="000D53BB"/>
    <w:rsid w:val="000D543D"/>
    <w:rsid w:val="000D5B81"/>
    <w:rsid w:val="000D5C0B"/>
    <w:rsid w:val="000D63C9"/>
    <w:rsid w:val="000D69F0"/>
    <w:rsid w:val="000D6C24"/>
    <w:rsid w:val="000D74AB"/>
    <w:rsid w:val="000D7666"/>
    <w:rsid w:val="000D7C97"/>
    <w:rsid w:val="000D7EB1"/>
    <w:rsid w:val="000E013E"/>
    <w:rsid w:val="000E0628"/>
    <w:rsid w:val="000E0809"/>
    <w:rsid w:val="000E1475"/>
    <w:rsid w:val="000E1FBD"/>
    <w:rsid w:val="000E2359"/>
    <w:rsid w:val="000E23EA"/>
    <w:rsid w:val="000E2715"/>
    <w:rsid w:val="000E2B2C"/>
    <w:rsid w:val="000E3022"/>
    <w:rsid w:val="000E3458"/>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F44"/>
    <w:rsid w:val="000E734E"/>
    <w:rsid w:val="000E73AF"/>
    <w:rsid w:val="000E7622"/>
    <w:rsid w:val="000F158C"/>
    <w:rsid w:val="000F1DEA"/>
    <w:rsid w:val="000F23C7"/>
    <w:rsid w:val="000F2408"/>
    <w:rsid w:val="000F250B"/>
    <w:rsid w:val="000F2E36"/>
    <w:rsid w:val="000F2F7E"/>
    <w:rsid w:val="000F3700"/>
    <w:rsid w:val="000F441E"/>
    <w:rsid w:val="000F4578"/>
    <w:rsid w:val="000F4B6E"/>
    <w:rsid w:val="000F4C79"/>
    <w:rsid w:val="000F53C2"/>
    <w:rsid w:val="000F5EDB"/>
    <w:rsid w:val="000F60AB"/>
    <w:rsid w:val="000F62A9"/>
    <w:rsid w:val="000F6372"/>
    <w:rsid w:val="000F6F38"/>
    <w:rsid w:val="000F76A8"/>
    <w:rsid w:val="000F7725"/>
    <w:rsid w:val="000F78AE"/>
    <w:rsid w:val="001002DA"/>
    <w:rsid w:val="001007AA"/>
    <w:rsid w:val="00101157"/>
    <w:rsid w:val="00101681"/>
    <w:rsid w:val="00101B40"/>
    <w:rsid w:val="00101BB0"/>
    <w:rsid w:val="00101D0F"/>
    <w:rsid w:val="0010231B"/>
    <w:rsid w:val="0010237C"/>
    <w:rsid w:val="00103357"/>
    <w:rsid w:val="0010413A"/>
    <w:rsid w:val="00104FBC"/>
    <w:rsid w:val="00105970"/>
    <w:rsid w:val="00106A59"/>
    <w:rsid w:val="00107175"/>
    <w:rsid w:val="0010747A"/>
    <w:rsid w:val="00107A35"/>
    <w:rsid w:val="00107D4A"/>
    <w:rsid w:val="0011146E"/>
    <w:rsid w:val="00111AD4"/>
    <w:rsid w:val="00111F8A"/>
    <w:rsid w:val="00112134"/>
    <w:rsid w:val="001122C0"/>
    <w:rsid w:val="00112B76"/>
    <w:rsid w:val="00112D92"/>
    <w:rsid w:val="00112E28"/>
    <w:rsid w:val="00113C2F"/>
    <w:rsid w:val="00113C88"/>
    <w:rsid w:val="00113E10"/>
    <w:rsid w:val="00113E28"/>
    <w:rsid w:val="00114290"/>
    <w:rsid w:val="00114325"/>
    <w:rsid w:val="0011483D"/>
    <w:rsid w:val="00114C7A"/>
    <w:rsid w:val="00114E4E"/>
    <w:rsid w:val="00115432"/>
    <w:rsid w:val="001157CE"/>
    <w:rsid w:val="00115E66"/>
    <w:rsid w:val="00116E1B"/>
    <w:rsid w:val="001172DF"/>
    <w:rsid w:val="00117408"/>
    <w:rsid w:val="00117AED"/>
    <w:rsid w:val="00117C0E"/>
    <w:rsid w:val="0012150C"/>
    <w:rsid w:val="00121682"/>
    <w:rsid w:val="00121EA1"/>
    <w:rsid w:val="0012279D"/>
    <w:rsid w:val="001239A8"/>
    <w:rsid w:val="001239E1"/>
    <w:rsid w:val="001240FC"/>
    <w:rsid w:val="001243A4"/>
    <w:rsid w:val="001247BA"/>
    <w:rsid w:val="00124DC1"/>
    <w:rsid w:val="00125628"/>
    <w:rsid w:val="00125881"/>
    <w:rsid w:val="00127024"/>
    <w:rsid w:val="001305E5"/>
    <w:rsid w:val="00131349"/>
    <w:rsid w:val="0013138F"/>
    <w:rsid w:val="00131B7D"/>
    <w:rsid w:val="00131CCD"/>
    <w:rsid w:val="00132126"/>
    <w:rsid w:val="001321A1"/>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356"/>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56C6"/>
    <w:rsid w:val="001460BB"/>
    <w:rsid w:val="00146208"/>
    <w:rsid w:val="001466D7"/>
    <w:rsid w:val="001469CA"/>
    <w:rsid w:val="00146E34"/>
    <w:rsid w:val="0014715B"/>
    <w:rsid w:val="00150611"/>
    <w:rsid w:val="00150A48"/>
    <w:rsid w:val="00150BE4"/>
    <w:rsid w:val="00150BE7"/>
    <w:rsid w:val="00150BEB"/>
    <w:rsid w:val="00150CC9"/>
    <w:rsid w:val="00150F89"/>
    <w:rsid w:val="00151B16"/>
    <w:rsid w:val="00151B2A"/>
    <w:rsid w:val="00152452"/>
    <w:rsid w:val="001526AC"/>
    <w:rsid w:val="001527A0"/>
    <w:rsid w:val="00152C2F"/>
    <w:rsid w:val="00153149"/>
    <w:rsid w:val="00153A60"/>
    <w:rsid w:val="00153D95"/>
    <w:rsid w:val="00154091"/>
    <w:rsid w:val="0015454A"/>
    <w:rsid w:val="00154682"/>
    <w:rsid w:val="00154827"/>
    <w:rsid w:val="00154F60"/>
    <w:rsid w:val="00155501"/>
    <w:rsid w:val="001559E2"/>
    <w:rsid w:val="001560B9"/>
    <w:rsid w:val="0015620C"/>
    <w:rsid w:val="00156CAA"/>
    <w:rsid w:val="00156DEF"/>
    <w:rsid w:val="0015702B"/>
    <w:rsid w:val="00157577"/>
    <w:rsid w:val="00157D86"/>
    <w:rsid w:val="00160155"/>
    <w:rsid w:val="0016031C"/>
    <w:rsid w:val="00161124"/>
    <w:rsid w:val="00161671"/>
    <w:rsid w:val="00161717"/>
    <w:rsid w:val="00161DA5"/>
    <w:rsid w:val="00162250"/>
    <w:rsid w:val="00162CF4"/>
    <w:rsid w:val="00162EAF"/>
    <w:rsid w:val="001630E8"/>
    <w:rsid w:val="001637C1"/>
    <w:rsid w:val="001639FB"/>
    <w:rsid w:val="00163D00"/>
    <w:rsid w:val="001643E4"/>
    <w:rsid w:val="00164534"/>
    <w:rsid w:val="00164B64"/>
    <w:rsid w:val="00164C99"/>
    <w:rsid w:val="00165294"/>
    <w:rsid w:val="001661D1"/>
    <w:rsid w:val="00166364"/>
    <w:rsid w:val="00166477"/>
    <w:rsid w:val="0016692C"/>
    <w:rsid w:val="00166D27"/>
    <w:rsid w:val="00167662"/>
    <w:rsid w:val="00167D07"/>
    <w:rsid w:val="00170230"/>
    <w:rsid w:val="00170320"/>
    <w:rsid w:val="00170557"/>
    <w:rsid w:val="0017060F"/>
    <w:rsid w:val="00170625"/>
    <w:rsid w:val="0017091D"/>
    <w:rsid w:val="0017146B"/>
    <w:rsid w:val="00171552"/>
    <w:rsid w:val="0017189D"/>
    <w:rsid w:val="00171B4A"/>
    <w:rsid w:val="0017200D"/>
    <w:rsid w:val="0017265F"/>
    <w:rsid w:val="001730B0"/>
    <w:rsid w:val="001739FC"/>
    <w:rsid w:val="00173FDD"/>
    <w:rsid w:val="0017475F"/>
    <w:rsid w:val="001747CF"/>
    <w:rsid w:val="00174875"/>
    <w:rsid w:val="00174A21"/>
    <w:rsid w:val="00174AE7"/>
    <w:rsid w:val="00175053"/>
    <w:rsid w:val="0017513A"/>
    <w:rsid w:val="00175FE2"/>
    <w:rsid w:val="00176411"/>
    <w:rsid w:val="00176B96"/>
    <w:rsid w:val="00177D09"/>
    <w:rsid w:val="00177D2F"/>
    <w:rsid w:val="00180392"/>
    <w:rsid w:val="00181A6A"/>
    <w:rsid w:val="00181BA2"/>
    <w:rsid w:val="001821A3"/>
    <w:rsid w:val="00182DC0"/>
    <w:rsid w:val="00183085"/>
    <w:rsid w:val="001839FA"/>
    <w:rsid w:val="00183DDC"/>
    <w:rsid w:val="0018410B"/>
    <w:rsid w:val="0018505D"/>
    <w:rsid w:val="001850C6"/>
    <w:rsid w:val="0018586A"/>
    <w:rsid w:val="001858E5"/>
    <w:rsid w:val="00185AE7"/>
    <w:rsid w:val="00185B85"/>
    <w:rsid w:val="00185C35"/>
    <w:rsid w:val="00186BD2"/>
    <w:rsid w:val="0018758B"/>
    <w:rsid w:val="00187D1B"/>
    <w:rsid w:val="001900F7"/>
    <w:rsid w:val="0019015A"/>
    <w:rsid w:val="00190396"/>
    <w:rsid w:val="001908C7"/>
    <w:rsid w:val="001909EA"/>
    <w:rsid w:val="00190AC7"/>
    <w:rsid w:val="00190DA1"/>
    <w:rsid w:val="00190F93"/>
    <w:rsid w:val="00191D43"/>
    <w:rsid w:val="00191FF6"/>
    <w:rsid w:val="00192E51"/>
    <w:rsid w:val="00192F16"/>
    <w:rsid w:val="00193071"/>
    <w:rsid w:val="00193383"/>
    <w:rsid w:val="001935CC"/>
    <w:rsid w:val="0019399F"/>
    <w:rsid w:val="00194286"/>
    <w:rsid w:val="001948C8"/>
    <w:rsid w:val="00195732"/>
    <w:rsid w:val="00195BC7"/>
    <w:rsid w:val="00195E40"/>
    <w:rsid w:val="00195EBA"/>
    <w:rsid w:val="001960B4"/>
    <w:rsid w:val="001966BB"/>
    <w:rsid w:val="00196FD4"/>
    <w:rsid w:val="0019758B"/>
    <w:rsid w:val="00197B6F"/>
    <w:rsid w:val="00197B8A"/>
    <w:rsid w:val="00197CC1"/>
    <w:rsid w:val="001A0135"/>
    <w:rsid w:val="001A05C8"/>
    <w:rsid w:val="001A0B46"/>
    <w:rsid w:val="001A0CA6"/>
    <w:rsid w:val="001A166A"/>
    <w:rsid w:val="001A1FC6"/>
    <w:rsid w:val="001A2081"/>
    <w:rsid w:val="001A2A50"/>
    <w:rsid w:val="001A2F88"/>
    <w:rsid w:val="001A30F6"/>
    <w:rsid w:val="001A325B"/>
    <w:rsid w:val="001A385B"/>
    <w:rsid w:val="001A38A7"/>
    <w:rsid w:val="001A3974"/>
    <w:rsid w:val="001A3E92"/>
    <w:rsid w:val="001A3EA7"/>
    <w:rsid w:val="001A40B6"/>
    <w:rsid w:val="001A4B1D"/>
    <w:rsid w:val="001A4C5A"/>
    <w:rsid w:val="001A4DA5"/>
    <w:rsid w:val="001A5D04"/>
    <w:rsid w:val="001A613C"/>
    <w:rsid w:val="001A6276"/>
    <w:rsid w:val="001A6C67"/>
    <w:rsid w:val="001A72F6"/>
    <w:rsid w:val="001A76EE"/>
    <w:rsid w:val="001A7D06"/>
    <w:rsid w:val="001B1655"/>
    <w:rsid w:val="001B17FB"/>
    <w:rsid w:val="001B2821"/>
    <w:rsid w:val="001B285C"/>
    <w:rsid w:val="001B2ACB"/>
    <w:rsid w:val="001B2D16"/>
    <w:rsid w:val="001B2DBB"/>
    <w:rsid w:val="001B3761"/>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3E4"/>
    <w:rsid w:val="001C057E"/>
    <w:rsid w:val="001C2CAD"/>
    <w:rsid w:val="001C308D"/>
    <w:rsid w:val="001C3187"/>
    <w:rsid w:val="001C3232"/>
    <w:rsid w:val="001C34D5"/>
    <w:rsid w:val="001C3ED9"/>
    <w:rsid w:val="001C447F"/>
    <w:rsid w:val="001C450A"/>
    <w:rsid w:val="001C45D9"/>
    <w:rsid w:val="001C49B8"/>
    <w:rsid w:val="001C4E55"/>
    <w:rsid w:val="001C5A02"/>
    <w:rsid w:val="001C5BF5"/>
    <w:rsid w:val="001C5C9D"/>
    <w:rsid w:val="001C5EB7"/>
    <w:rsid w:val="001C6FC8"/>
    <w:rsid w:val="001C72B2"/>
    <w:rsid w:val="001C7C0D"/>
    <w:rsid w:val="001D0073"/>
    <w:rsid w:val="001D1192"/>
    <w:rsid w:val="001D223A"/>
    <w:rsid w:val="001D2243"/>
    <w:rsid w:val="001D2793"/>
    <w:rsid w:val="001D2F2A"/>
    <w:rsid w:val="001D3679"/>
    <w:rsid w:val="001D3CC2"/>
    <w:rsid w:val="001D405D"/>
    <w:rsid w:val="001D461F"/>
    <w:rsid w:val="001D46D3"/>
    <w:rsid w:val="001D6714"/>
    <w:rsid w:val="001D713E"/>
    <w:rsid w:val="001D77E6"/>
    <w:rsid w:val="001E0306"/>
    <w:rsid w:val="001E0A7D"/>
    <w:rsid w:val="001E0D0D"/>
    <w:rsid w:val="001E1C40"/>
    <w:rsid w:val="001E1EC3"/>
    <w:rsid w:val="001E1FB9"/>
    <w:rsid w:val="001E1FD1"/>
    <w:rsid w:val="001E23E2"/>
    <w:rsid w:val="001E3687"/>
    <w:rsid w:val="001E3778"/>
    <w:rsid w:val="001E3812"/>
    <w:rsid w:val="001E3F7F"/>
    <w:rsid w:val="001E462B"/>
    <w:rsid w:val="001E475C"/>
    <w:rsid w:val="001E527A"/>
    <w:rsid w:val="001E59BD"/>
    <w:rsid w:val="001E5C3E"/>
    <w:rsid w:val="001E5E11"/>
    <w:rsid w:val="001E641F"/>
    <w:rsid w:val="001E66A7"/>
    <w:rsid w:val="001E773D"/>
    <w:rsid w:val="001F068F"/>
    <w:rsid w:val="001F0BBB"/>
    <w:rsid w:val="001F0DE8"/>
    <w:rsid w:val="001F3815"/>
    <w:rsid w:val="001F4057"/>
    <w:rsid w:val="001F407D"/>
    <w:rsid w:val="001F4183"/>
    <w:rsid w:val="001F4317"/>
    <w:rsid w:val="001F51ED"/>
    <w:rsid w:val="001F5566"/>
    <w:rsid w:val="001F59F6"/>
    <w:rsid w:val="001F6AE0"/>
    <w:rsid w:val="001F6B1F"/>
    <w:rsid w:val="001F6BA7"/>
    <w:rsid w:val="001F76D7"/>
    <w:rsid w:val="00200434"/>
    <w:rsid w:val="00200BD3"/>
    <w:rsid w:val="00200E5B"/>
    <w:rsid w:val="00200FE9"/>
    <w:rsid w:val="002014C8"/>
    <w:rsid w:val="00201E01"/>
    <w:rsid w:val="00202068"/>
    <w:rsid w:val="00202878"/>
    <w:rsid w:val="00202F8B"/>
    <w:rsid w:val="00203277"/>
    <w:rsid w:val="00203604"/>
    <w:rsid w:val="00204754"/>
    <w:rsid w:val="00204DF3"/>
    <w:rsid w:val="00205724"/>
    <w:rsid w:val="00205C5F"/>
    <w:rsid w:val="002064F7"/>
    <w:rsid w:val="00206509"/>
    <w:rsid w:val="00206BDB"/>
    <w:rsid w:val="0020761B"/>
    <w:rsid w:val="00207F18"/>
    <w:rsid w:val="0021058F"/>
    <w:rsid w:val="0021135F"/>
    <w:rsid w:val="0021150C"/>
    <w:rsid w:val="002127FD"/>
    <w:rsid w:val="00212B04"/>
    <w:rsid w:val="00212EEA"/>
    <w:rsid w:val="002130B4"/>
    <w:rsid w:val="0021348C"/>
    <w:rsid w:val="00214BC0"/>
    <w:rsid w:val="00214CAA"/>
    <w:rsid w:val="002154D1"/>
    <w:rsid w:val="00215BEE"/>
    <w:rsid w:val="00216031"/>
    <w:rsid w:val="002163E5"/>
    <w:rsid w:val="0021654E"/>
    <w:rsid w:val="00217B31"/>
    <w:rsid w:val="0022072A"/>
    <w:rsid w:val="00220B3D"/>
    <w:rsid w:val="0022100A"/>
    <w:rsid w:val="00221160"/>
    <w:rsid w:val="002213EE"/>
    <w:rsid w:val="00221922"/>
    <w:rsid w:val="00221B94"/>
    <w:rsid w:val="00222AAD"/>
    <w:rsid w:val="002237A5"/>
    <w:rsid w:val="00224723"/>
    <w:rsid w:val="002248C1"/>
    <w:rsid w:val="00224C04"/>
    <w:rsid w:val="00224EF7"/>
    <w:rsid w:val="002251A4"/>
    <w:rsid w:val="00225489"/>
    <w:rsid w:val="00225718"/>
    <w:rsid w:val="00225CAE"/>
    <w:rsid w:val="00226528"/>
    <w:rsid w:val="0022685E"/>
    <w:rsid w:val="0022705A"/>
    <w:rsid w:val="00227E88"/>
    <w:rsid w:val="0023004B"/>
    <w:rsid w:val="002301B6"/>
    <w:rsid w:val="00230B4C"/>
    <w:rsid w:val="00230B94"/>
    <w:rsid w:val="00231C3C"/>
    <w:rsid w:val="00231DC5"/>
    <w:rsid w:val="00232836"/>
    <w:rsid w:val="002332FF"/>
    <w:rsid w:val="002338F8"/>
    <w:rsid w:val="00233B24"/>
    <w:rsid w:val="00234167"/>
    <w:rsid w:val="00234AB5"/>
    <w:rsid w:val="00234F9B"/>
    <w:rsid w:val="0023589B"/>
    <w:rsid w:val="00235AEE"/>
    <w:rsid w:val="00235D75"/>
    <w:rsid w:val="002366CE"/>
    <w:rsid w:val="002375D3"/>
    <w:rsid w:val="00237723"/>
    <w:rsid w:val="00237F59"/>
    <w:rsid w:val="0024001A"/>
    <w:rsid w:val="00240887"/>
    <w:rsid w:val="00241142"/>
    <w:rsid w:val="002419F2"/>
    <w:rsid w:val="00243A23"/>
    <w:rsid w:val="00243E20"/>
    <w:rsid w:val="00244096"/>
    <w:rsid w:val="0024417D"/>
    <w:rsid w:val="00244754"/>
    <w:rsid w:val="00244847"/>
    <w:rsid w:val="00244A94"/>
    <w:rsid w:val="00244C55"/>
    <w:rsid w:val="00245470"/>
    <w:rsid w:val="00246CD7"/>
    <w:rsid w:val="00247063"/>
    <w:rsid w:val="00247C83"/>
    <w:rsid w:val="00250370"/>
    <w:rsid w:val="0025068A"/>
    <w:rsid w:val="00250751"/>
    <w:rsid w:val="00250A7F"/>
    <w:rsid w:val="00250D13"/>
    <w:rsid w:val="002516DF"/>
    <w:rsid w:val="00251B50"/>
    <w:rsid w:val="00252A98"/>
    <w:rsid w:val="002531F9"/>
    <w:rsid w:val="00254BAB"/>
    <w:rsid w:val="00254CF4"/>
    <w:rsid w:val="00254EF4"/>
    <w:rsid w:val="00255079"/>
    <w:rsid w:val="00255877"/>
    <w:rsid w:val="0025605C"/>
    <w:rsid w:val="0025701A"/>
    <w:rsid w:val="002575ED"/>
    <w:rsid w:val="002576EB"/>
    <w:rsid w:val="00260BF5"/>
    <w:rsid w:val="00260D04"/>
    <w:rsid w:val="0026130F"/>
    <w:rsid w:val="00261C84"/>
    <w:rsid w:val="00262972"/>
    <w:rsid w:val="00262A9E"/>
    <w:rsid w:val="00263521"/>
    <w:rsid w:val="00263A1E"/>
    <w:rsid w:val="00263DB7"/>
    <w:rsid w:val="002643D4"/>
    <w:rsid w:val="00264CFB"/>
    <w:rsid w:val="00265014"/>
    <w:rsid w:val="00265428"/>
    <w:rsid w:val="002654D1"/>
    <w:rsid w:val="0026633D"/>
    <w:rsid w:val="0027101D"/>
    <w:rsid w:val="00271038"/>
    <w:rsid w:val="0027121E"/>
    <w:rsid w:val="0027188F"/>
    <w:rsid w:val="002739B2"/>
    <w:rsid w:val="00273FDF"/>
    <w:rsid w:val="0027424D"/>
    <w:rsid w:val="00274FCB"/>
    <w:rsid w:val="00275141"/>
    <w:rsid w:val="00275A79"/>
    <w:rsid w:val="002763F9"/>
    <w:rsid w:val="00276899"/>
    <w:rsid w:val="00276D55"/>
    <w:rsid w:val="00277114"/>
    <w:rsid w:val="002775AC"/>
    <w:rsid w:val="002775E6"/>
    <w:rsid w:val="0028138F"/>
    <w:rsid w:val="002813A0"/>
    <w:rsid w:val="00281F46"/>
    <w:rsid w:val="00282C5A"/>
    <w:rsid w:val="00283FFC"/>
    <w:rsid w:val="002840FA"/>
    <w:rsid w:val="002841CB"/>
    <w:rsid w:val="00284ABA"/>
    <w:rsid w:val="00284B06"/>
    <w:rsid w:val="00285362"/>
    <w:rsid w:val="002857B7"/>
    <w:rsid w:val="00285EC0"/>
    <w:rsid w:val="0028686C"/>
    <w:rsid w:val="0028694C"/>
    <w:rsid w:val="002869E1"/>
    <w:rsid w:val="00286A23"/>
    <w:rsid w:val="00286C34"/>
    <w:rsid w:val="00287385"/>
    <w:rsid w:val="00287767"/>
    <w:rsid w:val="00287BEF"/>
    <w:rsid w:val="00290C01"/>
    <w:rsid w:val="00290D96"/>
    <w:rsid w:val="00291775"/>
    <w:rsid w:val="00291B6B"/>
    <w:rsid w:val="002920D3"/>
    <w:rsid w:val="00292A58"/>
    <w:rsid w:val="00293FC3"/>
    <w:rsid w:val="00294150"/>
    <w:rsid w:val="00294251"/>
    <w:rsid w:val="00294784"/>
    <w:rsid w:val="00294AF0"/>
    <w:rsid w:val="00296A9F"/>
    <w:rsid w:val="002970CC"/>
    <w:rsid w:val="00297B77"/>
    <w:rsid w:val="00297FD7"/>
    <w:rsid w:val="002A04CC"/>
    <w:rsid w:val="002A0D4C"/>
    <w:rsid w:val="002A0E60"/>
    <w:rsid w:val="002A1117"/>
    <w:rsid w:val="002A18D6"/>
    <w:rsid w:val="002A1999"/>
    <w:rsid w:val="002A1BE5"/>
    <w:rsid w:val="002A2132"/>
    <w:rsid w:val="002A29AB"/>
    <w:rsid w:val="002A2C5A"/>
    <w:rsid w:val="002A3439"/>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22F"/>
    <w:rsid w:val="002B08F4"/>
    <w:rsid w:val="002B0C29"/>
    <w:rsid w:val="002B10E8"/>
    <w:rsid w:val="002B12C0"/>
    <w:rsid w:val="002B1394"/>
    <w:rsid w:val="002B30DB"/>
    <w:rsid w:val="002B3A8C"/>
    <w:rsid w:val="002B4B3F"/>
    <w:rsid w:val="002B55FA"/>
    <w:rsid w:val="002B58DB"/>
    <w:rsid w:val="002B5A1F"/>
    <w:rsid w:val="002B5C10"/>
    <w:rsid w:val="002B5C6F"/>
    <w:rsid w:val="002B5D65"/>
    <w:rsid w:val="002B637F"/>
    <w:rsid w:val="002B65DC"/>
    <w:rsid w:val="002B6FB4"/>
    <w:rsid w:val="002C042C"/>
    <w:rsid w:val="002C06EB"/>
    <w:rsid w:val="002C1312"/>
    <w:rsid w:val="002C1BB5"/>
    <w:rsid w:val="002C1D86"/>
    <w:rsid w:val="002C1EE0"/>
    <w:rsid w:val="002C28D3"/>
    <w:rsid w:val="002C2B0E"/>
    <w:rsid w:val="002C316A"/>
    <w:rsid w:val="002C3377"/>
    <w:rsid w:val="002C3B87"/>
    <w:rsid w:val="002C3D55"/>
    <w:rsid w:val="002C4139"/>
    <w:rsid w:val="002C4302"/>
    <w:rsid w:val="002C4F9F"/>
    <w:rsid w:val="002C54FF"/>
    <w:rsid w:val="002C58AD"/>
    <w:rsid w:val="002C5FD8"/>
    <w:rsid w:val="002C6570"/>
    <w:rsid w:val="002C65B3"/>
    <w:rsid w:val="002C6D22"/>
    <w:rsid w:val="002C70A2"/>
    <w:rsid w:val="002C7A5A"/>
    <w:rsid w:val="002C7D35"/>
    <w:rsid w:val="002C7FC3"/>
    <w:rsid w:val="002D1688"/>
    <w:rsid w:val="002D2963"/>
    <w:rsid w:val="002D3201"/>
    <w:rsid w:val="002D32B9"/>
    <w:rsid w:val="002D38CB"/>
    <w:rsid w:val="002D3AC8"/>
    <w:rsid w:val="002D4617"/>
    <w:rsid w:val="002D4E81"/>
    <w:rsid w:val="002D555F"/>
    <w:rsid w:val="002D572F"/>
    <w:rsid w:val="002D5930"/>
    <w:rsid w:val="002D65CF"/>
    <w:rsid w:val="002D6964"/>
    <w:rsid w:val="002D69A4"/>
    <w:rsid w:val="002D6DBD"/>
    <w:rsid w:val="002D6EF5"/>
    <w:rsid w:val="002D79C7"/>
    <w:rsid w:val="002E0151"/>
    <w:rsid w:val="002E01CC"/>
    <w:rsid w:val="002E0A57"/>
    <w:rsid w:val="002E0AC9"/>
    <w:rsid w:val="002E178D"/>
    <w:rsid w:val="002E188D"/>
    <w:rsid w:val="002E1C68"/>
    <w:rsid w:val="002E1E1F"/>
    <w:rsid w:val="002E24BB"/>
    <w:rsid w:val="002E2DB0"/>
    <w:rsid w:val="002E32AB"/>
    <w:rsid w:val="002E3AA6"/>
    <w:rsid w:val="002E3DEA"/>
    <w:rsid w:val="002E424B"/>
    <w:rsid w:val="002E4818"/>
    <w:rsid w:val="002E5633"/>
    <w:rsid w:val="002E5757"/>
    <w:rsid w:val="002E5A01"/>
    <w:rsid w:val="002E6B3E"/>
    <w:rsid w:val="002E707E"/>
    <w:rsid w:val="002E70B8"/>
    <w:rsid w:val="002E7528"/>
    <w:rsid w:val="002E76D3"/>
    <w:rsid w:val="002E7713"/>
    <w:rsid w:val="002F06E7"/>
    <w:rsid w:val="002F1184"/>
    <w:rsid w:val="002F11D2"/>
    <w:rsid w:val="002F1452"/>
    <w:rsid w:val="002F1610"/>
    <w:rsid w:val="002F2019"/>
    <w:rsid w:val="002F2105"/>
    <w:rsid w:val="002F2489"/>
    <w:rsid w:val="002F24F0"/>
    <w:rsid w:val="002F29CA"/>
    <w:rsid w:val="002F3162"/>
    <w:rsid w:val="002F3B2B"/>
    <w:rsid w:val="002F42B0"/>
    <w:rsid w:val="002F4761"/>
    <w:rsid w:val="002F5163"/>
    <w:rsid w:val="002F5628"/>
    <w:rsid w:val="002F5A80"/>
    <w:rsid w:val="002F5B51"/>
    <w:rsid w:val="002F5CEC"/>
    <w:rsid w:val="002F6FA5"/>
    <w:rsid w:val="002F70E4"/>
    <w:rsid w:val="002F724D"/>
    <w:rsid w:val="002F78B6"/>
    <w:rsid w:val="002F7C75"/>
    <w:rsid w:val="002F7D09"/>
    <w:rsid w:val="0030043A"/>
    <w:rsid w:val="00300F4D"/>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B43"/>
    <w:rsid w:val="00305E58"/>
    <w:rsid w:val="003063A3"/>
    <w:rsid w:val="003067B1"/>
    <w:rsid w:val="00306A3B"/>
    <w:rsid w:val="00306A59"/>
    <w:rsid w:val="003071E1"/>
    <w:rsid w:val="00307A51"/>
    <w:rsid w:val="00307FA5"/>
    <w:rsid w:val="003108E3"/>
    <w:rsid w:val="00311190"/>
    <w:rsid w:val="0031135A"/>
    <w:rsid w:val="0031327E"/>
    <w:rsid w:val="00313CDF"/>
    <w:rsid w:val="00313D58"/>
    <w:rsid w:val="00313EEC"/>
    <w:rsid w:val="00314F75"/>
    <w:rsid w:val="00315624"/>
    <w:rsid w:val="00315BD6"/>
    <w:rsid w:val="00315D7F"/>
    <w:rsid w:val="00315FF2"/>
    <w:rsid w:val="00316385"/>
    <w:rsid w:val="00316C57"/>
    <w:rsid w:val="00316F0F"/>
    <w:rsid w:val="003177E2"/>
    <w:rsid w:val="0032022E"/>
    <w:rsid w:val="00321888"/>
    <w:rsid w:val="0032289E"/>
    <w:rsid w:val="00322998"/>
    <w:rsid w:val="00322A81"/>
    <w:rsid w:val="00323027"/>
    <w:rsid w:val="0032331E"/>
    <w:rsid w:val="00324236"/>
    <w:rsid w:val="0032448C"/>
    <w:rsid w:val="003244FF"/>
    <w:rsid w:val="00324BC1"/>
    <w:rsid w:val="00324C2A"/>
    <w:rsid w:val="00324F0D"/>
    <w:rsid w:val="003257C6"/>
    <w:rsid w:val="00325F44"/>
    <w:rsid w:val="00326193"/>
    <w:rsid w:val="00326296"/>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3F21"/>
    <w:rsid w:val="00334A65"/>
    <w:rsid w:val="00334D20"/>
    <w:rsid w:val="00335267"/>
    <w:rsid w:val="0033564C"/>
    <w:rsid w:val="003356A2"/>
    <w:rsid w:val="00335A0A"/>
    <w:rsid w:val="0033672B"/>
    <w:rsid w:val="00337048"/>
    <w:rsid w:val="003370BA"/>
    <w:rsid w:val="00337846"/>
    <w:rsid w:val="0033799E"/>
    <w:rsid w:val="00337BB0"/>
    <w:rsid w:val="00337C4E"/>
    <w:rsid w:val="00337EBF"/>
    <w:rsid w:val="0034013B"/>
    <w:rsid w:val="0034038A"/>
    <w:rsid w:val="003405D2"/>
    <w:rsid w:val="003405E7"/>
    <w:rsid w:val="0034070F"/>
    <w:rsid w:val="00340C7C"/>
    <w:rsid w:val="00340D4D"/>
    <w:rsid w:val="003413A6"/>
    <w:rsid w:val="0034149F"/>
    <w:rsid w:val="003417BA"/>
    <w:rsid w:val="003419FB"/>
    <w:rsid w:val="00341C37"/>
    <w:rsid w:val="0034354F"/>
    <w:rsid w:val="00343B0B"/>
    <w:rsid w:val="00343D49"/>
    <w:rsid w:val="00344346"/>
    <w:rsid w:val="00344842"/>
    <w:rsid w:val="00344BBF"/>
    <w:rsid w:val="003453D6"/>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29BD"/>
    <w:rsid w:val="0035448A"/>
    <w:rsid w:val="00354C59"/>
    <w:rsid w:val="00355453"/>
    <w:rsid w:val="003559A1"/>
    <w:rsid w:val="00355B59"/>
    <w:rsid w:val="00356540"/>
    <w:rsid w:val="00356926"/>
    <w:rsid w:val="00356C79"/>
    <w:rsid w:val="00356CD5"/>
    <w:rsid w:val="00357420"/>
    <w:rsid w:val="00357544"/>
    <w:rsid w:val="003578DC"/>
    <w:rsid w:val="00357C20"/>
    <w:rsid w:val="00360285"/>
    <w:rsid w:val="003606C0"/>
    <w:rsid w:val="00360D47"/>
    <w:rsid w:val="00360FD1"/>
    <w:rsid w:val="00361812"/>
    <w:rsid w:val="00361AA2"/>
    <w:rsid w:val="00361E27"/>
    <w:rsid w:val="00362387"/>
    <w:rsid w:val="003626A0"/>
    <w:rsid w:val="00363344"/>
    <w:rsid w:val="003633E1"/>
    <w:rsid w:val="00363FE3"/>
    <w:rsid w:val="003640C2"/>
    <w:rsid w:val="00364581"/>
    <w:rsid w:val="003651FF"/>
    <w:rsid w:val="0036568B"/>
    <w:rsid w:val="00365704"/>
    <w:rsid w:val="00365C9E"/>
    <w:rsid w:val="00365D63"/>
    <w:rsid w:val="00365DC9"/>
    <w:rsid w:val="00365DE2"/>
    <w:rsid w:val="0036639F"/>
    <w:rsid w:val="003668A5"/>
    <w:rsid w:val="003675CC"/>
    <w:rsid w:val="0037090C"/>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6792"/>
    <w:rsid w:val="00376A6D"/>
    <w:rsid w:val="0037752E"/>
    <w:rsid w:val="0037753E"/>
    <w:rsid w:val="003775A2"/>
    <w:rsid w:val="00377B33"/>
    <w:rsid w:val="00380052"/>
    <w:rsid w:val="003801D8"/>
    <w:rsid w:val="003806AE"/>
    <w:rsid w:val="003818B4"/>
    <w:rsid w:val="00381983"/>
    <w:rsid w:val="00382741"/>
    <w:rsid w:val="00382981"/>
    <w:rsid w:val="0038303C"/>
    <w:rsid w:val="00383896"/>
    <w:rsid w:val="003839AA"/>
    <w:rsid w:val="003843E4"/>
    <w:rsid w:val="00384988"/>
    <w:rsid w:val="00384EDD"/>
    <w:rsid w:val="00385014"/>
    <w:rsid w:val="00385426"/>
    <w:rsid w:val="0038575C"/>
    <w:rsid w:val="00385CBB"/>
    <w:rsid w:val="00385FBB"/>
    <w:rsid w:val="00387987"/>
    <w:rsid w:val="00387E5E"/>
    <w:rsid w:val="003904C3"/>
    <w:rsid w:val="003907CF"/>
    <w:rsid w:val="0039150B"/>
    <w:rsid w:val="00391776"/>
    <w:rsid w:val="00391943"/>
    <w:rsid w:val="00391D47"/>
    <w:rsid w:val="00392578"/>
    <w:rsid w:val="003926A8"/>
    <w:rsid w:val="00392806"/>
    <w:rsid w:val="003929A4"/>
    <w:rsid w:val="00392CEC"/>
    <w:rsid w:val="00392E92"/>
    <w:rsid w:val="00392F5B"/>
    <w:rsid w:val="003941E1"/>
    <w:rsid w:val="0039455B"/>
    <w:rsid w:val="00395213"/>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1273"/>
    <w:rsid w:val="003A22C1"/>
    <w:rsid w:val="003A26D2"/>
    <w:rsid w:val="003A3978"/>
    <w:rsid w:val="003A3D05"/>
    <w:rsid w:val="003A4687"/>
    <w:rsid w:val="003A47A9"/>
    <w:rsid w:val="003A613A"/>
    <w:rsid w:val="003A66EF"/>
    <w:rsid w:val="003A689D"/>
    <w:rsid w:val="003A7462"/>
    <w:rsid w:val="003A769E"/>
    <w:rsid w:val="003A780A"/>
    <w:rsid w:val="003B0B84"/>
    <w:rsid w:val="003B0BB0"/>
    <w:rsid w:val="003B1053"/>
    <w:rsid w:val="003B166B"/>
    <w:rsid w:val="003B1F61"/>
    <w:rsid w:val="003B2189"/>
    <w:rsid w:val="003B30AD"/>
    <w:rsid w:val="003B3265"/>
    <w:rsid w:val="003B498C"/>
    <w:rsid w:val="003B4CBF"/>
    <w:rsid w:val="003B505F"/>
    <w:rsid w:val="003B57EC"/>
    <w:rsid w:val="003B5853"/>
    <w:rsid w:val="003B5A1E"/>
    <w:rsid w:val="003B5E39"/>
    <w:rsid w:val="003B639B"/>
    <w:rsid w:val="003B6576"/>
    <w:rsid w:val="003B6D05"/>
    <w:rsid w:val="003B71E3"/>
    <w:rsid w:val="003B7A94"/>
    <w:rsid w:val="003C0060"/>
    <w:rsid w:val="003C0A02"/>
    <w:rsid w:val="003C148D"/>
    <w:rsid w:val="003C2534"/>
    <w:rsid w:val="003C26AC"/>
    <w:rsid w:val="003C2A0B"/>
    <w:rsid w:val="003C2C57"/>
    <w:rsid w:val="003C2EC6"/>
    <w:rsid w:val="003C32FE"/>
    <w:rsid w:val="003C3358"/>
    <w:rsid w:val="003C4F30"/>
    <w:rsid w:val="003C5044"/>
    <w:rsid w:val="003C5153"/>
    <w:rsid w:val="003C52F5"/>
    <w:rsid w:val="003C5BB1"/>
    <w:rsid w:val="003C5BC7"/>
    <w:rsid w:val="003C5ED9"/>
    <w:rsid w:val="003C6C20"/>
    <w:rsid w:val="003C73F8"/>
    <w:rsid w:val="003C7457"/>
    <w:rsid w:val="003C76AC"/>
    <w:rsid w:val="003C76D4"/>
    <w:rsid w:val="003C7AD3"/>
    <w:rsid w:val="003C7B2D"/>
    <w:rsid w:val="003D0F6A"/>
    <w:rsid w:val="003D0F91"/>
    <w:rsid w:val="003D130F"/>
    <w:rsid w:val="003D16F2"/>
    <w:rsid w:val="003D1801"/>
    <w:rsid w:val="003D1D5C"/>
    <w:rsid w:val="003D1EB4"/>
    <w:rsid w:val="003D2136"/>
    <w:rsid w:val="003D2796"/>
    <w:rsid w:val="003D2A63"/>
    <w:rsid w:val="003D2AE6"/>
    <w:rsid w:val="003D314F"/>
    <w:rsid w:val="003D3533"/>
    <w:rsid w:val="003D3AB2"/>
    <w:rsid w:val="003D3F22"/>
    <w:rsid w:val="003D415E"/>
    <w:rsid w:val="003D4194"/>
    <w:rsid w:val="003D43B8"/>
    <w:rsid w:val="003D5549"/>
    <w:rsid w:val="003D58AE"/>
    <w:rsid w:val="003D5AED"/>
    <w:rsid w:val="003D5B8A"/>
    <w:rsid w:val="003D5CAC"/>
    <w:rsid w:val="003D6310"/>
    <w:rsid w:val="003D65E1"/>
    <w:rsid w:val="003D6CAC"/>
    <w:rsid w:val="003D6FE1"/>
    <w:rsid w:val="003D7383"/>
    <w:rsid w:val="003D7489"/>
    <w:rsid w:val="003D7A6A"/>
    <w:rsid w:val="003E000E"/>
    <w:rsid w:val="003E009E"/>
    <w:rsid w:val="003E0ABC"/>
    <w:rsid w:val="003E159B"/>
    <w:rsid w:val="003E1C53"/>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1F95"/>
    <w:rsid w:val="003F2708"/>
    <w:rsid w:val="003F2DBB"/>
    <w:rsid w:val="003F2F7C"/>
    <w:rsid w:val="003F316F"/>
    <w:rsid w:val="003F37FE"/>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EED"/>
    <w:rsid w:val="0040422D"/>
    <w:rsid w:val="004045D8"/>
    <w:rsid w:val="0040494A"/>
    <w:rsid w:val="00405277"/>
    <w:rsid w:val="004064E0"/>
    <w:rsid w:val="00406E80"/>
    <w:rsid w:val="00406F61"/>
    <w:rsid w:val="00406FEF"/>
    <w:rsid w:val="004078B5"/>
    <w:rsid w:val="004078DC"/>
    <w:rsid w:val="0041045D"/>
    <w:rsid w:val="004105DF"/>
    <w:rsid w:val="00410935"/>
    <w:rsid w:val="00410D75"/>
    <w:rsid w:val="00410D9E"/>
    <w:rsid w:val="00411671"/>
    <w:rsid w:val="0041180B"/>
    <w:rsid w:val="00411AFD"/>
    <w:rsid w:val="0041212D"/>
    <w:rsid w:val="0041284E"/>
    <w:rsid w:val="00412889"/>
    <w:rsid w:val="00412AAF"/>
    <w:rsid w:val="004130F4"/>
    <w:rsid w:val="00413464"/>
    <w:rsid w:val="00413826"/>
    <w:rsid w:val="00413C2A"/>
    <w:rsid w:val="00414A8A"/>
    <w:rsid w:val="004156B7"/>
    <w:rsid w:val="00416C65"/>
    <w:rsid w:val="00416D06"/>
    <w:rsid w:val="0041707E"/>
    <w:rsid w:val="00417266"/>
    <w:rsid w:val="004175BE"/>
    <w:rsid w:val="00417D4C"/>
    <w:rsid w:val="004202CB"/>
    <w:rsid w:val="00420371"/>
    <w:rsid w:val="004204DC"/>
    <w:rsid w:val="004206BA"/>
    <w:rsid w:val="0042090E"/>
    <w:rsid w:val="0042091E"/>
    <w:rsid w:val="00420DB1"/>
    <w:rsid w:val="0042151A"/>
    <w:rsid w:val="00421D2C"/>
    <w:rsid w:val="0042232C"/>
    <w:rsid w:val="00423D20"/>
    <w:rsid w:val="00424DF9"/>
    <w:rsid w:val="0042545B"/>
    <w:rsid w:val="0042565B"/>
    <w:rsid w:val="00425E72"/>
    <w:rsid w:val="00425E85"/>
    <w:rsid w:val="0042649D"/>
    <w:rsid w:val="00426862"/>
    <w:rsid w:val="00426CE5"/>
    <w:rsid w:val="00426CE7"/>
    <w:rsid w:val="00426D50"/>
    <w:rsid w:val="00427642"/>
    <w:rsid w:val="004276E0"/>
    <w:rsid w:val="00427A72"/>
    <w:rsid w:val="00427D9F"/>
    <w:rsid w:val="004301B5"/>
    <w:rsid w:val="00430277"/>
    <w:rsid w:val="00430C84"/>
    <w:rsid w:val="00431AA5"/>
    <w:rsid w:val="00431C39"/>
    <w:rsid w:val="00432A56"/>
    <w:rsid w:val="00433D69"/>
    <w:rsid w:val="00433DC5"/>
    <w:rsid w:val="00433EA7"/>
    <w:rsid w:val="0043406C"/>
    <w:rsid w:val="00434C19"/>
    <w:rsid w:val="00435E93"/>
    <w:rsid w:val="0043603B"/>
    <w:rsid w:val="00436048"/>
    <w:rsid w:val="00436479"/>
    <w:rsid w:val="0043662F"/>
    <w:rsid w:val="0043667B"/>
    <w:rsid w:val="00436B23"/>
    <w:rsid w:val="00436B37"/>
    <w:rsid w:val="0043791D"/>
    <w:rsid w:val="00437CB8"/>
    <w:rsid w:val="00437D9B"/>
    <w:rsid w:val="00440C19"/>
    <w:rsid w:val="00440F74"/>
    <w:rsid w:val="004412D8"/>
    <w:rsid w:val="004413C7"/>
    <w:rsid w:val="004414E6"/>
    <w:rsid w:val="004417D2"/>
    <w:rsid w:val="004423E6"/>
    <w:rsid w:val="004424B2"/>
    <w:rsid w:val="004428A8"/>
    <w:rsid w:val="00442E2D"/>
    <w:rsid w:val="0044305F"/>
    <w:rsid w:val="00443A12"/>
    <w:rsid w:val="00443D1B"/>
    <w:rsid w:val="0044419E"/>
    <w:rsid w:val="00444597"/>
    <w:rsid w:val="004453BB"/>
    <w:rsid w:val="00445522"/>
    <w:rsid w:val="004458BF"/>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9F8"/>
    <w:rsid w:val="00453CEB"/>
    <w:rsid w:val="004547C8"/>
    <w:rsid w:val="0045495E"/>
    <w:rsid w:val="00455BC0"/>
    <w:rsid w:val="00455C7E"/>
    <w:rsid w:val="004562F8"/>
    <w:rsid w:val="0045637F"/>
    <w:rsid w:val="00456A60"/>
    <w:rsid w:val="00456AD9"/>
    <w:rsid w:val="00456EC1"/>
    <w:rsid w:val="00456F88"/>
    <w:rsid w:val="00460179"/>
    <w:rsid w:val="0046080F"/>
    <w:rsid w:val="00460B1C"/>
    <w:rsid w:val="00460FB8"/>
    <w:rsid w:val="004617CF"/>
    <w:rsid w:val="004622BB"/>
    <w:rsid w:val="00462348"/>
    <w:rsid w:val="004626B6"/>
    <w:rsid w:val="00463683"/>
    <w:rsid w:val="00464D56"/>
    <w:rsid w:val="00464DF0"/>
    <w:rsid w:val="00465562"/>
    <w:rsid w:val="00465673"/>
    <w:rsid w:val="004656D9"/>
    <w:rsid w:val="00465DDF"/>
    <w:rsid w:val="004661DB"/>
    <w:rsid w:val="004663C7"/>
    <w:rsid w:val="00466B28"/>
    <w:rsid w:val="004676B5"/>
    <w:rsid w:val="00467828"/>
    <w:rsid w:val="00467D5E"/>
    <w:rsid w:val="0047012B"/>
    <w:rsid w:val="004705A4"/>
    <w:rsid w:val="0047089B"/>
    <w:rsid w:val="00471164"/>
    <w:rsid w:val="00471238"/>
    <w:rsid w:val="0047126F"/>
    <w:rsid w:val="00471AA2"/>
    <w:rsid w:val="00471E18"/>
    <w:rsid w:val="00471FC6"/>
    <w:rsid w:val="0047228C"/>
    <w:rsid w:val="00472F29"/>
    <w:rsid w:val="004736FF"/>
    <w:rsid w:val="00473871"/>
    <w:rsid w:val="0047436E"/>
    <w:rsid w:val="004743DF"/>
    <w:rsid w:val="00474B62"/>
    <w:rsid w:val="00474EE3"/>
    <w:rsid w:val="00474EFE"/>
    <w:rsid w:val="0047620F"/>
    <w:rsid w:val="004763DF"/>
    <w:rsid w:val="00476508"/>
    <w:rsid w:val="004767BA"/>
    <w:rsid w:val="004779AA"/>
    <w:rsid w:val="00477F44"/>
    <w:rsid w:val="00480011"/>
    <w:rsid w:val="00480107"/>
    <w:rsid w:val="004809CB"/>
    <w:rsid w:val="00480D83"/>
    <w:rsid w:val="00482259"/>
    <w:rsid w:val="00482559"/>
    <w:rsid w:val="0048280E"/>
    <w:rsid w:val="00482C33"/>
    <w:rsid w:val="00482EE2"/>
    <w:rsid w:val="004830BE"/>
    <w:rsid w:val="004833CE"/>
    <w:rsid w:val="00483526"/>
    <w:rsid w:val="004836A0"/>
    <w:rsid w:val="00483BD1"/>
    <w:rsid w:val="00483D0D"/>
    <w:rsid w:val="004845B2"/>
    <w:rsid w:val="0048464E"/>
    <w:rsid w:val="00485309"/>
    <w:rsid w:val="00485787"/>
    <w:rsid w:val="00486172"/>
    <w:rsid w:val="004865D8"/>
    <w:rsid w:val="00486D58"/>
    <w:rsid w:val="00487169"/>
    <w:rsid w:val="004875EB"/>
    <w:rsid w:val="00487767"/>
    <w:rsid w:val="00490091"/>
    <w:rsid w:val="0049015A"/>
    <w:rsid w:val="004902C9"/>
    <w:rsid w:val="00490D8B"/>
    <w:rsid w:val="00490E40"/>
    <w:rsid w:val="00491199"/>
    <w:rsid w:val="00491607"/>
    <w:rsid w:val="004919A3"/>
    <w:rsid w:val="00491D1E"/>
    <w:rsid w:val="0049225C"/>
    <w:rsid w:val="00492A59"/>
    <w:rsid w:val="00492D47"/>
    <w:rsid w:val="004930AA"/>
    <w:rsid w:val="004939B6"/>
    <w:rsid w:val="00493AE1"/>
    <w:rsid w:val="00493CBE"/>
    <w:rsid w:val="004945A4"/>
    <w:rsid w:val="00494A7E"/>
    <w:rsid w:val="00494C49"/>
    <w:rsid w:val="00494C67"/>
    <w:rsid w:val="00495214"/>
    <w:rsid w:val="004955D7"/>
    <w:rsid w:val="0049574B"/>
    <w:rsid w:val="004964BE"/>
    <w:rsid w:val="004965B9"/>
    <w:rsid w:val="00497103"/>
    <w:rsid w:val="004972A2"/>
    <w:rsid w:val="004976B0"/>
    <w:rsid w:val="00497953"/>
    <w:rsid w:val="00497FC7"/>
    <w:rsid w:val="00497FC9"/>
    <w:rsid w:val="004A0385"/>
    <w:rsid w:val="004A07F3"/>
    <w:rsid w:val="004A0E02"/>
    <w:rsid w:val="004A0E75"/>
    <w:rsid w:val="004A0EEB"/>
    <w:rsid w:val="004A144B"/>
    <w:rsid w:val="004A1FF4"/>
    <w:rsid w:val="004A21B0"/>
    <w:rsid w:val="004A234A"/>
    <w:rsid w:val="004A267C"/>
    <w:rsid w:val="004A30DB"/>
    <w:rsid w:val="004A3288"/>
    <w:rsid w:val="004A3415"/>
    <w:rsid w:val="004A3A1C"/>
    <w:rsid w:val="004A3BE3"/>
    <w:rsid w:val="004A4B21"/>
    <w:rsid w:val="004A5070"/>
    <w:rsid w:val="004A5129"/>
    <w:rsid w:val="004A581E"/>
    <w:rsid w:val="004A5A58"/>
    <w:rsid w:val="004A5AE0"/>
    <w:rsid w:val="004A5D89"/>
    <w:rsid w:val="004A5FCA"/>
    <w:rsid w:val="004A6B9E"/>
    <w:rsid w:val="004A6C9C"/>
    <w:rsid w:val="004A6CC0"/>
    <w:rsid w:val="004A6FE6"/>
    <w:rsid w:val="004A7203"/>
    <w:rsid w:val="004A7751"/>
    <w:rsid w:val="004A77C4"/>
    <w:rsid w:val="004A7ABE"/>
    <w:rsid w:val="004B0303"/>
    <w:rsid w:val="004B0391"/>
    <w:rsid w:val="004B09A3"/>
    <w:rsid w:val="004B1155"/>
    <w:rsid w:val="004B117A"/>
    <w:rsid w:val="004B18AE"/>
    <w:rsid w:val="004B21B0"/>
    <w:rsid w:val="004B2564"/>
    <w:rsid w:val="004B2C46"/>
    <w:rsid w:val="004B2D77"/>
    <w:rsid w:val="004B2F85"/>
    <w:rsid w:val="004B36C9"/>
    <w:rsid w:val="004B3850"/>
    <w:rsid w:val="004B42DF"/>
    <w:rsid w:val="004B4756"/>
    <w:rsid w:val="004B5494"/>
    <w:rsid w:val="004B5F7A"/>
    <w:rsid w:val="004B6164"/>
    <w:rsid w:val="004B63AE"/>
    <w:rsid w:val="004B77BB"/>
    <w:rsid w:val="004B7C1A"/>
    <w:rsid w:val="004B7D58"/>
    <w:rsid w:val="004C02F8"/>
    <w:rsid w:val="004C056A"/>
    <w:rsid w:val="004C0C74"/>
    <w:rsid w:val="004C0FFF"/>
    <w:rsid w:val="004C1260"/>
    <w:rsid w:val="004C1653"/>
    <w:rsid w:val="004C1BDC"/>
    <w:rsid w:val="004C209B"/>
    <w:rsid w:val="004C2149"/>
    <w:rsid w:val="004C2531"/>
    <w:rsid w:val="004C2B02"/>
    <w:rsid w:val="004C3318"/>
    <w:rsid w:val="004C3342"/>
    <w:rsid w:val="004C4044"/>
    <w:rsid w:val="004C4056"/>
    <w:rsid w:val="004C4396"/>
    <w:rsid w:val="004C4AF0"/>
    <w:rsid w:val="004C4F65"/>
    <w:rsid w:val="004C58B1"/>
    <w:rsid w:val="004C6628"/>
    <w:rsid w:val="004C7A8F"/>
    <w:rsid w:val="004C7D9F"/>
    <w:rsid w:val="004D16BE"/>
    <w:rsid w:val="004D1983"/>
    <w:rsid w:val="004D1BC8"/>
    <w:rsid w:val="004D1D1F"/>
    <w:rsid w:val="004D2576"/>
    <w:rsid w:val="004D2869"/>
    <w:rsid w:val="004D2D0A"/>
    <w:rsid w:val="004D322A"/>
    <w:rsid w:val="004D3387"/>
    <w:rsid w:val="004D38B0"/>
    <w:rsid w:val="004D3AAD"/>
    <w:rsid w:val="004D4C8A"/>
    <w:rsid w:val="004D507C"/>
    <w:rsid w:val="004D562B"/>
    <w:rsid w:val="004D581B"/>
    <w:rsid w:val="004D5AD1"/>
    <w:rsid w:val="004D5C79"/>
    <w:rsid w:val="004D708B"/>
    <w:rsid w:val="004D7579"/>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A90"/>
    <w:rsid w:val="004E3112"/>
    <w:rsid w:val="004E3160"/>
    <w:rsid w:val="004E3885"/>
    <w:rsid w:val="004E3B2D"/>
    <w:rsid w:val="004E3D1E"/>
    <w:rsid w:val="004E5265"/>
    <w:rsid w:val="004E5B3C"/>
    <w:rsid w:val="004E6717"/>
    <w:rsid w:val="004E6D72"/>
    <w:rsid w:val="004E7219"/>
    <w:rsid w:val="004E7332"/>
    <w:rsid w:val="004E776C"/>
    <w:rsid w:val="004E7906"/>
    <w:rsid w:val="004E7965"/>
    <w:rsid w:val="004E7F0D"/>
    <w:rsid w:val="004F01B0"/>
    <w:rsid w:val="004F05C6"/>
    <w:rsid w:val="004F1244"/>
    <w:rsid w:val="004F1843"/>
    <w:rsid w:val="004F19E2"/>
    <w:rsid w:val="004F1D1F"/>
    <w:rsid w:val="004F24FD"/>
    <w:rsid w:val="004F2E45"/>
    <w:rsid w:val="004F30E8"/>
    <w:rsid w:val="004F3A1F"/>
    <w:rsid w:val="004F4185"/>
    <w:rsid w:val="004F431D"/>
    <w:rsid w:val="004F43AB"/>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0FE"/>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58A5"/>
    <w:rsid w:val="00506718"/>
    <w:rsid w:val="005074BA"/>
    <w:rsid w:val="0050754F"/>
    <w:rsid w:val="005079AE"/>
    <w:rsid w:val="00510184"/>
    <w:rsid w:val="00510973"/>
    <w:rsid w:val="00510A6C"/>
    <w:rsid w:val="00510D89"/>
    <w:rsid w:val="00510F20"/>
    <w:rsid w:val="00511DE7"/>
    <w:rsid w:val="00511F6D"/>
    <w:rsid w:val="005125A5"/>
    <w:rsid w:val="005130A4"/>
    <w:rsid w:val="0051326F"/>
    <w:rsid w:val="00513BCD"/>
    <w:rsid w:val="00513F33"/>
    <w:rsid w:val="005147FC"/>
    <w:rsid w:val="00514DD2"/>
    <w:rsid w:val="005158BE"/>
    <w:rsid w:val="00515C82"/>
    <w:rsid w:val="00516835"/>
    <w:rsid w:val="00516FB8"/>
    <w:rsid w:val="00517613"/>
    <w:rsid w:val="00517AA9"/>
    <w:rsid w:val="005202DE"/>
    <w:rsid w:val="0052031E"/>
    <w:rsid w:val="005204F9"/>
    <w:rsid w:val="0052092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736"/>
    <w:rsid w:val="005259CE"/>
    <w:rsid w:val="00526053"/>
    <w:rsid w:val="005265D4"/>
    <w:rsid w:val="00526812"/>
    <w:rsid w:val="0052721A"/>
    <w:rsid w:val="00527B92"/>
    <w:rsid w:val="00527F31"/>
    <w:rsid w:val="00530147"/>
    <w:rsid w:val="0053022D"/>
    <w:rsid w:val="005308B4"/>
    <w:rsid w:val="00530924"/>
    <w:rsid w:val="005315AB"/>
    <w:rsid w:val="00532196"/>
    <w:rsid w:val="005323A2"/>
    <w:rsid w:val="005324E4"/>
    <w:rsid w:val="005325F3"/>
    <w:rsid w:val="005326D9"/>
    <w:rsid w:val="00533572"/>
    <w:rsid w:val="00534001"/>
    <w:rsid w:val="00534021"/>
    <w:rsid w:val="005342AA"/>
    <w:rsid w:val="00534623"/>
    <w:rsid w:val="005346A1"/>
    <w:rsid w:val="00534EB1"/>
    <w:rsid w:val="0053518B"/>
    <w:rsid w:val="005352B7"/>
    <w:rsid w:val="00535691"/>
    <w:rsid w:val="00535AC8"/>
    <w:rsid w:val="00535D72"/>
    <w:rsid w:val="00536216"/>
    <w:rsid w:val="005364E8"/>
    <w:rsid w:val="005369F8"/>
    <w:rsid w:val="00536D35"/>
    <w:rsid w:val="005373BF"/>
    <w:rsid w:val="0053749B"/>
    <w:rsid w:val="005379CF"/>
    <w:rsid w:val="00537B4A"/>
    <w:rsid w:val="00537D3D"/>
    <w:rsid w:val="00537E46"/>
    <w:rsid w:val="00537EE4"/>
    <w:rsid w:val="0054001C"/>
    <w:rsid w:val="005402FF"/>
    <w:rsid w:val="00540551"/>
    <w:rsid w:val="005408D0"/>
    <w:rsid w:val="00540A49"/>
    <w:rsid w:val="00540F4A"/>
    <w:rsid w:val="00540FF0"/>
    <w:rsid w:val="00541177"/>
    <w:rsid w:val="005413A3"/>
    <w:rsid w:val="005416B9"/>
    <w:rsid w:val="00541A40"/>
    <w:rsid w:val="00542C8D"/>
    <w:rsid w:val="00542CDA"/>
    <w:rsid w:val="00542EA3"/>
    <w:rsid w:val="0054365A"/>
    <w:rsid w:val="00543699"/>
    <w:rsid w:val="00543A22"/>
    <w:rsid w:val="00543F8A"/>
    <w:rsid w:val="0054430D"/>
    <w:rsid w:val="0054509A"/>
    <w:rsid w:val="00545784"/>
    <w:rsid w:val="00545927"/>
    <w:rsid w:val="00546559"/>
    <w:rsid w:val="00546B26"/>
    <w:rsid w:val="005474F6"/>
    <w:rsid w:val="00547C0F"/>
    <w:rsid w:val="005500D2"/>
    <w:rsid w:val="00550A92"/>
    <w:rsid w:val="00550BA0"/>
    <w:rsid w:val="00550E94"/>
    <w:rsid w:val="005511EC"/>
    <w:rsid w:val="00551B42"/>
    <w:rsid w:val="00551DB7"/>
    <w:rsid w:val="00553469"/>
    <w:rsid w:val="00554AAD"/>
    <w:rsid w:val="00554D59"/>
    <w:rsid w:val="005554C5"/>
    <w:rsid w:val="005556CA"/>
    <w:rsid w:val="005559D1"/>
    <w:rsid w:val="00555CE4"/>
    <w:rsid w:val="00555D63"/>
    <w:rsid w:val="0055612F"/>
    <w:rsid w:val="00556192"/>
    <w:rsid w:val="005565B2"/>
    <w:rsid w:val="00556E6F"/>
    <w:rsid w:val="00556F6F"/>
    <w:rsid w:val="00557273"/>
    <w:rsid w:val="00557296"/>
    <w:rsid w:val="00557A6C"/>
    <w:rsid w:val="005608B2"/>
    <w:rsid w:val="0056099A"/>
    <w:rsid w:val="00560A43"/>
    <w:rsid w:val="00560ADE"/>
    <w:rsid w:val="00561000"/>
    <w:rsid w:val="00561471"/>
    <w:rsid w:val="00562B5F"/>
    <w:rsid w:val="00563749"/>
    <w:rsid w:val="00563C85"/>
    <w:rsid w:val="00563DDB"/>
    <w:rsid w:val="00564813"/>
    <w:rsid w:val="0056546C"/>
    <w:rsid w:val="0056563A"/>
    <w:rsid w:val="00565966"/>
    <w:rsid w:val="00565B05"/>
    <w:rsid w:val="00565BD3"/>
    <w:rsid w:val="00565F1B"/>
    <w:rsid w:val="00565F99"/>
    <w:rsid w:val="00566086"/>
    <w:rsid w:val="00566352"/>
    <w:rsid w:val="00566629"/>
    <w:rsid w:val="005674D2"/>
    <w:rsid w:val="00567686"/>
    <w:rsid w:val="005676DC"/>
    <w:rsid w:val="005702C5"/>
    <w:rsid w:val="00570460"/>
    <w:rsid w:val="005715C9"/>
    <w:rsid w:val="00571D67"/>
    <w:rsid w:val="00572E2F"/>
    <w:rsid w:val="00572E40"/>
    <w:rsid w:val="005735D2"/>
    <w:rsid w:val="00573801"/>
    <w:rsid w:val="00574579"/>
    <w:rsid w:val="00574593"/>
    <w:rsid w:val="00574625"/>
    <w:rsid w:val="00574757"/>
    <w:rsid w:val="0057527E"/>
    <w:rsid w:val="005754D6"/>
    <w:rsid w:val="00575554"/>
    <w:rsid w:val="00575A1D"/>
    <w:rsid w:val="00575A7F"/>
    <w:rsid w:val="005764A9"/>
    <w:rsid w:val="00576529"/>
    <w:rsid w:val="00576867"/>
    <w:rsid w:val="00576C8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6223"/>
    <w:rsid w:val="00586269"/>
    <w:rsid w:val="00586891"/>
    <w:rsid w:val="00587675"/>
    <w:rsid w:val="00587DC2"/>
    <w:rsid w:val="005906E5"/>
    <w:rsid w:val="005907E3"/>
    <w:rsid w:val="00590AE1"/>
    <w:rsid w:val="00590EBE"/>
    <w:rsid w:val="0059185F"/>
    <w:rsid w:val="00591F15"/>
    <w:rsid w:val="0059279B"/>
    <w:rsid w:val="00592E5F"/>
    <w:rsid w:val="00592EBE"/>
    <w:rsid w:val="00593050"/>
    <w:rsid w:val="0059372F"/>
    <w:rsid w:val="0059393A"/>
    <w:rsid w:val="0059466A"/>
    <w:rsid w:val="00594734"/>
    <w:rsid w:val="0059494A"/>
    <w:rsid w:val="005950C8"/>
    <w:rsid w:val="0059531A"/>
    <w:rsid w:val="00595465"/>
    <w:rsid w:val="0059595B"/>
    <w:rsid w:val="00595A3D"/>
    <w:rsid w:val="00595D44"/>
    <w:rsid w:val="0059614A"/>
    <w:rsid w:val="005963B4"/>
    <w:rsid w:val="005967C6"/>
    <w:rsid w:val="005977BF"/>
    <w:rsid w:val="0059796B"/>
    <w:rsid w:val="005A021D"/>
    <w:rsid w:val="005A0CEA"/>
    <w:rsid w:val="005A1450"/>
    <w:rsid w:val="005A1852"/>
    <w:rsid w:val="005A190A"/>
    <w:rsid w:val="005A1A1B"/>
    <w:rsid w:val="005A1D3E"/>
    <w:rsid w:val="005A20C9"/>
    <w:rsid w:val="005A2216"/>
    <w:rsid w:val="005A24B5"/>
    <w:rsid w:val="005A2CFC"/>
    <w:rsid w:val="005A2F84"/>
    <w:rsid w:val="005A3347"/>
    <w:rsid w:val="005A40BA"/>
    <w:rsid w:val="005A42A1"/>
    <w:rsid w:val="005A4A40"/>
    <w:rsid w:val="005A504A"/>
    <w:rsid w:val="005A522D"/>
    <w:rsid w:val="005A57D6"/>
    <w:rsid w:val="005A5A70"/>
    <w:rsid w:val="005A7389"/>
    <w:rsid w:val="005A78EE"/>
    <w:rsid w:val="005A7CA2"/>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A59"/>
    <w:rsid w:val="005B5E6C"/>
    <w:rsid w:val="005B5EF6"/>
    <w:rsid w:val="005B63E4"/>
    <w:rsid w:val="005B6AB5"/>
    <w:rsid w:val="005B6CCC"/>
    <w:rsid w:val="005B71CE"/>
    <w:rsid w:val="005B757C"/>
    <w:rsid w:val="005B78A1"/>
    <w:rsid w:val="005B7F43"/>
    <w:rsid w:val="005C02D4"/>
    <w:rsid w:val="005C05FF"/>
    <w:rsid w:val="005C14A0"/>
    <w:rsid w:val="005C198B"/>
    <w:rsid w:val="005C1BCF"/>
    <w:rsid w:val="005C23D7"/>
    <w:rsid w:val="005C26CE"/>
    <w:rsid w:val="005C2859"/>
    <w:rsid w:val="005C287F"/>
    <w:rsid w:val="005C2947"/>
    <w:rsid w:val="005C2D2D"/>
    <w:rsid w:val="005C3857"/>
    <w:rsid w:val="005C438E"/>
    <w:rsid w:val="005C43F3"/>
    <w:rsid w:val="005C552D"/>
    <w:rsid w:val="005C55B2"/>
    <w:rsid w:val="005C5648"/>
    <w:rsid w:val="005C601C"/>
    <w:rsid w:val="005C608E"/>
    <w:rsid w:val="005C62D9"/>
    <w:rsid w:val="005C6E27"/>
    <w:rsid w:val="005C7994"/>
    <w:rsid w:val="005C7CF3"/>
    <w:rsid w:val="005D00DB"/>
    <w:rsid w:val="005D07D2"/>
    <w:rsid w:val="005D0F46"/>
    <w:rsid w:val="005D0F91"/>
    <w:rsid w:val="005D14F8"/>
    <w:rsid w:val="005D1BB8"/>
    <w:rsid w:val="005D1FBA"/>
    <w:rsid w:val="005D24A9"/>
    <w:rsid w:val="005D25B7"/>
    <w:rsid w:val="005D293C"/>
    <w:rsid w:val="005D2A58"/>
    <w:rsid w:val="005D30B8"/>
    <w:rsid w:val="005D3ED4"/>
    <w:rsid w:val="005D41EA"/>
    <w:rsid w:val="005D48FE"/>
    <w:rsid w:val="005D4DA2"/>
    <w:rsid w:val="005D5504"/>
    <w:rsid w:val="005D5880"/>
    <w:rsid w:val="005D5DA2"/>
    <w:rsid w:val="005D5EAC"/>
    <w:rsid w:val="005D6537"/>
    <w:rsid w:val="005D66B0"/>
    <w:rsid w:val="005D6BA1"/>
    <w:rsid w:val="005D6C63"/>
    <w:rsid w:val="005D6E99"/>
    <w:rsid w:val="005D7598"/>
    <w:rsid w:val="005E009F"/>
    <w:rsid w:val="005E0C21"/>
    <w:rsid w:val="005E1473"/>
    <w:rsid w:val="005E1528"/>
    <w:rsid w:val="005E212B"/>
    <w:rsid w:val="005E2189"/>
    <w:rsid w:val="005E21AD"/>
    <w:rsid w:val="005E25F7"/>
    <w:rsid w:val="005E2A5A"/>
    <w:rsid w:val="005E2C15"/>
    <w:rsid w:val="005E340E"/>
    <w:rsid w:val="005E3B69"/>
    <w:rsid w:val="005E3DDA"/>
    <w:rsid w:val="005E4642"/>
    <w:rsid w:val="005E46DC"/>
    <w:rsid w:val="005E4A51"/>
    <w:rsid w:val="005E4C95"/>
    <w:rsid w:val="005E4CE2"/>
    <w:rsid w:val="005E58A5"/>
    <w:rsid w:val="005E5E61"/>
    <w:rsid w:val="005E6674"/>
    <w:rsid w:val="005E6C3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28CE"/>
    <w:rsid w:val="005F30B1"/>
    <w:rsid w:val="005F3434"/>
    <w:rsid w:val="005F3AEF"/>
    <w:rsid w:val="005F3C03"/>
    <w:rsid w:val="005F4418"/>
    <w:rsid w:val="005F492A"/>
    <w:rsid w:val="005F49D2"/>
    <w:rsid w:val="005F4CED"/>
    <w:rsid w:val="005F5352"/>
    <w:rsid w:val="005F5527"/>
    <w:rsid w:val="005F6B5C"/>
    <w:rsid w:val="005F6D08"/>
    <w:rsid w:val="005F6F91"/>
    <w:rsid w:val="005F72BC"/>
    <w:rsid w:val="005F7321"/>
    <w:rsid w:val="005F7CC7"/>
    <w:rsid w:val="00600F74"/>
    <w:rsid w:val="00601262"/>
    <w:rsid w:val="00601269"/>
    <w:rsid w:val="006014ED"/>
    <w:rsid w:val="00601C08"/>
    <w:rsid w:val="00601C2F"/>
    <w:rsid w:val="00602702"/>
    <w:rsid w:val="00602BBC"/>
    <w:rsid w:val="00603ABE"/>
    <w:rsid w:val="00603F19"/>
    <w:rsid w:val="00604D69"/>
    <w:rsid w:val="006052E4"/>
    <w:rsid w:val="00605442"/>
    <w:rsid w:val="00605CFC"/>
    <w:rsid w:val="0060683C"/>
    <w:rsid w:val="00607532"/>
    <w:rsid w:val="00607C9B"/>
    <w:rsid w:val="00610402"/>
    <w:rsid w:val="006104FE"/>
    <w:rsid w:val="00610930"/>
    <w:rsid w:val="00610B37"/>
    <w:rsid w:val="00610F2F"/>
    <w:rsid w:val="00611216"/>
    <w:rsid w:val="00611C80"/>
    <w:rsid w:val="00611FB8"/>
    <w:rsid w:val="006125B0"/>
    <w:rsid w:val="00612C20"/>
    <w:rsid w:val="00612E61"/>
    <w:rsid w:val="00612FC6"/>
    <w:rsid w:val="00613D28"/>
    <w:rsid w:val="0061404F"/>
    <w:rsid w:val="0061424C"/>
    <w:rsid w:val="00614C2C"/>
    <w:rsid w:val="00614E96"/>
    <w:rsid w:val="00614EA9"/>
    <w:rsid w:val="00615072"/>
    <w:rsid w:val="00615EA0"/>
    <w:rsid w:val="00615F30"/>
    <w:rsid w:val="00616060"/>
    <w:rsid w:val="00616E27"/>
    <w:rsid w:val="00617088"/>
    <w:rsid w:val="00617831"/>
    <w:rsid w:val="0062007E"/>
    <w:rsid w:val="00620205"/>
    <w:rsid w:val="006202A9"/>
    <w:rsid w:val="006202CC"/>
    <w:rsid w:val="00620470"/>
    <w:rsid w:val="00620736"/>
    <w:rsid w:val="0062076F"/>
    <w:rsid w:val="006212E4"/>
    <w:rsid w:val="006214D3"/>
    <w:rsid w:val="00621554"/>
    <w:rsid w:val="00621EF4"/>
    <w:rsid w:val="00622128"/>
    <w:rsid w:val="006229D3"/>
    <w:rsid w:val="0062370F"/>
    <w:rsid w:val="006241BE"/>
    <w:rsid w:val="00624459"/>
    <w:rsid w:val="00624F16"/>
    <w:rsid w:val="00625009"/>
    <w:rsid w:val="00625523"/>
    <w:rsid w:val="00625759"/>
    <w:rsid w:val="006259EF"/>
    <w:rsid w:val="00625B32"/>
    <w:rsid w:val="00625B8F"/>
    <w:rsid w:val="006266E5"/>
    <w:rsid w:val="00627017"/>
    <w:rsid w:val="006278CC"/>
    <w:rsid w:val="00627E4A"/>
    <w:rsid w:val="00627F05"/>
    <w:rsid w:val="00630332"/>
    <w:rsid w:val="00630975"/>
    <w:rsid w:val="00630F2B"/>
    <w:rsid w:val="006315AC"/>
    <w:rsid w:val="0063189C"/>
    <w:rsid w:val="00632878"/>
    <w:rsid w:val="00632C05"/>
    <w:rsid w:val="00633595"/>
    <w:rsid w:val="00634521"/>
    <w:rsid w:val="0063468C"/>
    <w:rsid w:val="00634DAD"/>
    <w:rsid w:val="006356A3"/>
    <w:rsid w:val="006356C7"/>
    <w:rsid w:val="006358A5"/>
    <w:rsid w:val="006359D0"/>
    <w:rsid w:val="00635A39"/>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60A"/>
    <w:rsid w:val="00642D42"/>
    <w:rsid w:val="00642E0E"/>
    <w:rsid w:val="00643044"/>
    <w:rsid w:val="006430ED"/>
    <w:rsid w:val="006434BE"/>
    <w:rsid w:val="00643706"/>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04A"/>
    <w:rsid w:val="006531CB"/>
    <w:rsid w:val="00653453"/>
    <w:rsid w:val="00653E4D"/>
    <w:rsid w:val="00653F03"/>
    <w:rsid w:val="006541A6"/>
    <w:rsid w:val="00654347"/>
    <w:rsid w:val="00654926"/>
    <w:rsid w:val="0065498A"/>
    <w:rsid w:val="00654ACD"/>
    <w:rsid w:val="00654C6A"/>
    <w:rsid w:val="00655B41"/>
    <w:rsid w:val="00656821"/>
    <w:rsid w:val="006569B1"/>
    <w:rsid w:val="006572F6"/>
    <w:rsid w:val="00657379"/>
    <w:rsid w:val="006576D8"/>
    <w:rsid w:val="00657BBC"/>
    <w:rsid w:val="006600F5"/>
    <w:rsid w:val="0066027D"/>
    <w:rsid w:val="00660609"/>
    <w:rsid w:val="006609B1"/>
    <w:rsid w:val="00661D76"/>
    <w:rsid w:val="00661E8F"/>
    <w:rsid w:val="006623BF"/>
    <w:rsid w:val="006624F0"/>
    <w:rsid w:val="00662904"/>
    <w:rsid w:val="0066294A"/>
    <w:rsid w:val="0066318C"/>
    <w:rsid w:val="006636BB"/>
    <w:rsid w:val="006637B9"/>
    <w:rsid w:val="00663AAC"/>
    <w:rsid w:val="00664533"/>
    <w:rsid w:val="0066498E"/>
    <w:rsid w:val="006659DD"/>
    <w:rsid w:val="00665B84"/>
    <w:rsid w:val="006662AD"/>
    <w:rsid w:val="006668CA"/>
    <w:rsid w:val="006669CA"/>
    <w:rsid w:val="00666E99"/>
    <w:rsid w:val="0066760C"/>
    <w:rsid w:val="00667ABB"/>
    <w:rsid w:val="006700B6"/>
    <w:rsid w:val="006708C9"/>
    <w:rsid w:val="00670B88"/>
    <w:rsid w:val="00670E84"/>
    <w:rsid w:val="0067240D"/>
    <w:rsid w:val="006726E0"/>
    <w:rsid w:val="006731F2"/>
    <w:rsid w:val="006742C5"/>
    <w:rsid w:val="006743F0"/>
    <w:rsid w:val="00674A96"/>
    <w:rsid w:val="00674D18"/>
    <w:rsid w:val="006750F1"/>
    <w:rsid w:val="00675A81"/>
    <w:rsid w:val="00676062"/>
    <w:rsid w:val="0067643D"/>
    <w:rsid w:val="00676538"/>
    <w:rsid w:val="0067675D"/>
    <w:rsid w:val="00677A1C"/>
    <w:rsid w:val="00677C73"/>
    <w:rsid w:val="00677F7C"/>
    <w:rsid w:val="0068074C"/>
    <w:rsid w:val="006826D7"/>
    <w:rsid w:val="006834E5"/>
    <w:rsid w:val="00683564"/>
    <w:rsid w:val="006836FF"/>
    <w:rsid w:val="00683815"/>
    <w:rsid w:val="00683A28"/>
    <w:rsid w:val="00683E29"/>
    <w:rsid w:val="00684959"/>
    <w:rsid w:val="00684DEA"/>
    <w:rsid w:val="00685241"/>
    <w:rsid w:val="006854F2"/>
    <w:rsid w:val="0068565C"/>
    <w:rsid w:val="00685CE0"/>
    <w:rsid w:val="006860AB"/>
    <w:rsid w:val="0068620A"/>
    <w:rsid w:val="006862BE"/>
    <w:rsid w:val="00686E12"/>
    <w:rsid w:val="0069093D"/>
    <w:rsid w:val="00690E56"/>
    <w:rsid w:val="00691B4D"/>
    <w:rsid w:val="0069225F"/>
    <w:rsid w:val="0069249C"/>
    <w:rsid w:val="00692613"/>
    <w:rsid w:val="0069335D"/>
    <w:rsid w:val="00694C3C"/>
    <w:rsid w:val="0069582A"/>
    <w:rsid w:val="00695925"/>
    <w:rsid w:val="00696ADE"/>
    <w:rsid w:val="00696CA7"/>
    <w:rsid w:val="00697E8B"/>
    <w:rsid w:val="006A040F"/>
    <w:rsid w:val="006A1039"/>
    <w:rsid w:val="006A21AF"/>
    <w:rsid w:val="006A2D1D"/>
    <w:rsid w:val="006A3293"/>
    <w:rsid w:val="006A49AE"/>
    <w:rsid w:val="006A4C49"/>
    <w:rsid w:val="006A52FF"/>
    <w:rsid w:val="006A5A4C"/>
    <w:rsid w:val="006A63A4"/>
    <w:rsid w:val="006A6846"/>
    <w:rsid w:val="006A7121"/>
    <w:rsid w:val="006A75AC"/>
    <w:rsid w:val="006A7632"/>
    <w:rsid w:val="006A7897"/>
    <w:rsid w:val="006A7F23"/>
    <w:rsid w:val="006B0109"/>
    <w:rsid w:val="006B056A"/>
    <w:rsid w:val="006B0630"/>
    <w:rsid w:val="006B0FA2"/>
    <w:rsid w:val="006B1475"/>
    <w:rsid w:val="006B1712"/>
    <w:rsid w:val="006B1754"/>
    <w:rsid w:val="006B1A63"/>
    <w:rsid w:val="006B20E7"/>
    <w:rsid w:val="006B2A03"/>
    <w:rsid w:val="006B2ABD"/>
    <w:rsid w:val="006B2E94"/>
    <w:rsid w:val="006B337B"/>
    <w:rsid w:val="006B33C9"/>
    <w:rsid w:val="006B34AF"/>
    <w:rsid w:val="006B3858"/>
    <w:rsid w:val="006B3E4B"/>
    <w:rsid w:val="006B424E"/>
    <w:rsid w:val="006B45F9"/>
    <w:rsid w:val="006B499A"/>
    <w:rsid w:val="006B4CE6"/>
    <w:rsid w:val="006B5363"/>
    <w:rsid w:val="006B56D9"/>
    <w:rsid w:val="006B59BE"/>
    <w:rsid w:val="006B657B"/>
    <w:rsid w:val="006B709C"/>
    <w:rsid w:val="006B7AF5"/>
    <w:rsid w:val="006C01B3"/>
    <w:rsid w:val="006C0671"/>
    <w:rsid w:val="006C0F3D"/>
    <w:rsid w:val="006C0FB3"/>
    <w:rsid w:val="006C13FB"/>
    <w:rsid w:val="006C150F"/>
    <w:rsid w:val="006C1ABF"/>
    <w:rsid w:val="006C1BD3"/>
    <w:rsid w:val="006C1C44"/>
    <w:rsid w:val="006C1C92"/>
    <w:rsid w:val="006C1D80"/>
    <w:rsid w:val="006C2017"/>
    <w:rsid w:val="006C2950"/>
    <w:rsid w:val="006C2C47"/>
    <w:rsid w:val="006C32F4"/>
    <w:rsid w:val="006C34ED"/>
    <w:rsid w:val="006C3A8A"/>
    <w:rsid w:val="006C3B12"/>
    <w:rsid w:val="006C3D2D"/>
    <w:rsid w:val="006C4023"/>
    <w:rsid w:val="006C40AB"/>
    <w:rsid w:val="006C4287"/>
    <w:rsid w:val="006C431D"/>
    <w:rsid w:val="006C4D54"/>
    <w:rsid w:val="006C58DF"/>
    <w:rsid w:val="006C6153"/>
    <w:rsid w:val="006C6452"/>
    <w:rsid w:val="006C6CE3"/>
    <w:rsid w:val="006C6D27"/>
    <w:rsid w:val="006C7199"/>
    <w:rsid w:val="006C7422"/>
    <w:rsid w:val="006C759C"/>
    <w:rsid w:val="006D0087"/>
    <w:rsid w:val="006D04D2"/>
    <w:rsid w:val="006D083F"/>
    <w:rsid w:val="006D0F89"/>
    <w:rsid w:val="006D167F"/>
    <w:rsid w:val="006D176D"/>
    <w:rsid w:val="006D280F"/>
    <w:rsid w:val="006D32A1"/>
    <w:rsid w:val="006D383A"/>
    <w:rsid w:val="006D4116"/>
    <w:rsid w:val="006D4161"/>
    <w:rsid w:val="006D452B"/>
    <w:rsid w:val="006D4B9E"/>
    <w:rsid w:val="006D5CCE"/>
    <w:rsid w:val="006D5D49"/>
    <w:rsid w:val="006D60EF"/>
    <w:rsid w:val="006D6131"/>
    <w:rsid w:val="006D66B2"/>
    <w:rsid w:val="006D6763"/>
    <w:rsid w:val="006D6C22"/>
    <w:rsid w:val="006D6CC0"/>
    <w:rsid w:val="006D6DC4"/>
    <w:rsid w:val="006D6F85"/>
    <w:rsid w:val="006D73C8"/>
    <w:rsid w:val="006D76F3"/>
    <w:rsid w:val="006D786C"/>
    <w:rsid w:val="006D7870"/>
    <w:rsid w:val="006D795F"/>
    <w:rsid w:val="006D79E4"/>
    <w:rsid w:val="006D7BA7"/>
    <w:rsid w:val="006E07AA"/>
    <w:rsid w:val="006E08BF"/>
    <w:rsid w:val="006E0A92"/>
    <w:rsid w:val="006E123A"/>
    <w:rsid w:val="006E1791"/>
    <w:rsid w:val="006E24C0"/>
    <w:rsid w:val="006E2C4B"/>
    <w:rsid w:val="006E2C56"/>
    <w:rsid w:val="006E36C3"/>
    <w:rsid w:val="006E3C03"/>
    <w:rsid w:val="006E42E4"/>
    <w:rsid w:val="006E4684"/>
    <w:rsid w:val="006E4ABF"/>
    <w:rsid w:val="006E4CA2"/>
    <w:rsid w:val="006E52CE"/>
    <w:rsid w:val="006E57B4"/>
    <w:rsid w:val="006E585B"/>
    <w:rsid w:val="006E5FB1"/>
    <w:rsid w:val="006E6297"/>
    <w:rsid w:val="006E632D"/>
    <w:rsid w:val="006E6560"/>
    <w:rsid w:val="006E663F"/>
    <w:rsid w:val="006E67D8"/>
    <w:rsid w:val="006E6CC2"/>
    <w:rsid w:val="006E6E66"/>
    <w:rsid w:val="006E7231"/>
    <w:rsid w:val="006E7235"/>
    <w:rsid w:val="006E787E"/>
    <w:rsid w:val="006F0215"/>
    <w:rsid w:val="006F027E"/>
    <w:rsid w:val="006F10E1"/>
    <w:rsid w:val="006F11DD"/>
    <w:rsid w:val="006F161B"/>
    <w:rsid w:val="006F19AA"/>
    <w:rsid w:val="006F19AB"/>
    <w:rsid w:val="006F1D09"/>
    <w:rsid w:val="006F226C"/>
    <w:rsid w:val="006F26FB"/>
    <w:rsid w:val="006F281D"/>
    <w:rsid w:val="006F285F"/>
    <w:rsid w:val="006F2A71"/>
    <w:rsid w:val="006F3142"/>
    <w:rsid w:val="006F347B"/>
    <w:rsid w:val="006F3536"/>
    <w:rsid w:val="006F3A6E"/>
    <w:rsid w:val="006F3C2A"/>
    <w:rsid w:val="006F4068"/>
    <w:rsid w:val="006F4A1E"/>
    <w:rsid w:val="006F713A"/>
    <w:rsid w:val="006F78A5"/>
    <w:rsid w:val="006F7D6E"/>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3B8"/>
    <w:rsid w:val="007255AF"/>
    <w:rsid w:val="007264A6"/>
    <w:rsid w:val="00726680"/>
    <w:rsid w:val="00726C2B"/>
    <w:rsid w:val="00726C56"/>
    <w:rsid w:val="00727068"/>
    <w:rsid w:val="007270D6"/>
    <w:rsid w:val="007273AA"/>
    <w:rsid w:val="00727786"/>
    <w:rsid w:val="007278B3"/>
    <w:rsid w:val="00727AE5"/>
    <w:rsid w:val="00727BB3"/>
    <w:rsid w:val="00727CA9"/>
    <w:rsid w:val="00727E46"/>
    <w:rsid w:val="00730005"/>
    <w:rsid w:val="00730041"/>
    <w:rsid w:val="0073024E"/>
    <w:rsid w:val="00730CAA"/>
    <w:rsid w:val="00730D60"/>
    <w:rsid w:val="00731E29"/>
    <w:rsid w:val="00731EC4"/>
    <w:rsid w:val="00731FA8"/>
    <w:rsid w:val="0073212E"/>
    <w:rsid w:val="00732577"/>
    <w:rsid w:val="00732E66"/>
    <w:rsid w:val="0073326F"/>
    <w:rsid w:val="0073378E"/>
    <w:rsid w:val="007337DD"/>
    <w:rsid w:val="00733F2B"/>
    <w:rsid w:val="007343B1"/>
    <w:rsid w:val="00734516"/>
    <w:rsid w:val="00734D2F"/>
    <w:rsid w:val="00735043"/>
    <w:rsid w:val="007350EE"/>
    <w:rsid w:val="007356CC"/>
    <w:rsid w:val="0073630E"/>
    <w:rsid w:val="00736983"/>
    <w:rsid w:val="00737520"/>
    <w:rsid w:val="007377FF"/>
    <w:rsid w:val="0074067F"/>
    <w:rsid w:val="007406F6"/>
    <w:rsid w:val="00740842"/>
    <w:rsid w:val="00740C3E"/>
    <w:rsid w:val="00740E0F"/>
    <w:rsid w:val="007414CA"/>
    <w:rsid w:val="00742601"/>
    <w:rsid w:val="0074345D"/>
    <w:rsid w:val="0074450C"/>
    <w:rsid w:val="00744632"/>
    <w:rsid w:val="00744A32"/>
    <w:rsid w:val="00744A94"/>
    <w:rsid w:val="007452B3"/>
    <w:rsid w:val="007467DE"/>
    <w:rsid w:val="0074683C"/>
    <w:rsid w:val="00746F21"/>
    <w:rsid w:val="00746F99"/>
    <w:rsid w:val="0074714A"/>
    <w:rsid w:val="007474F0"/>
    <w:rsid w:val="00747AC3"/>
    <w:rsid w:val="00747ACE"/>
    <w:rsid w:val="00747B67"/>
    <w:rsid w:val="00750052"/>
    <w:rsid w:val="007502F5"/>
    <w:rsid w:val="007502F8"/>
    <w:rsid w:val="00750E46"/>
    <w:rsid w:val="00750F58"/>
    <w:rsid w:val="00751976"/>
    <w:rsid w:val="00751CB2"/>
    <w:rsid w:val="007524DB"/>
    <w:rsid w:val="007526C7"/>
    <w:rsid w:val="00753115"/>
    <w:rsid w:val="007536B9"/>
    <w:rsid w:val="00753941"/>
    <w:rsid w:val="00753A65"/>
    <w:rsid w:val="00753ADE"/>
    <w:rsid w:val="00753D67"/>
    <w:rsid w:val="00754D6C"/>
    <w:rsid w:val="007551D8"/>
    <w:rsid w:val="007554A8"/>
    <w:rsid w:val="0075625B"/>
    <w:rsid w:val="00756E3A"/>
    <w:rsid w:val="0075719C"/>
    <w:rsid w:val="0075754A"/>
    <w:rsid w:val="00757B56"/>
    <w:rsid w:val="00760B67"/>
    <w:rsid w:val="00760F3C"/>
    <w:rsid w:val="0076115B"/>
    <w:rsid w:val="00761CE2"/>
    <w:rsid w:val="00761E1F"/>
    <w:rsid w:val="00761E43"/>
    <w:rsid w:val="00762758"/>
    <w:rsid w:val="00763CCF"/>
    <w:rsid w:val="00763E35"/>
    <w:rsid w:val="00763F34"/>
    <w:rsid w:val="00764C13"/>
    <w:rsid w:val="00765091"/>
    <w:rsid w:val="007657FC"/>
    <w:rsid w:val="0076677C"/>
    <w:rsid w:val="00766829"/>
    <w:rsid w:val="00766AEC"/>
    <w:rsid w:val="0076737F"/>
    <w:rsid w:val="007678E6"/>
    <w:rsid w:val="00767B25"/>
    <w:rsid w:val="007702E5"/>
    <w:rsid w:val="0077170D"/>
    <w:rsid w:val="0077176D"/>
    <w:rsid w:val="0077199F"/>
    <w:rsid w:val="00771BEC"/>
    <w:rsid w:val="00771F85"/>
    <w:rsid w:val="00772487"/>
    <w:rsid w:val="00772730"/>
    <w:rsid w:val="00772A78"/>
    <w:rsid w:val="0077300F"/>
    <w:rsid w:val="00773308"/>
    <w:rsid w:val="0077389E"/>
    <w:rsid w:val="00773F61"/>
    <w:rsid w:val="00774E68"/>
    <w:rsid w:val="00774E93"/>
    <w:rsid w:val="0077505C"/>
    <w:rsid w:val="0077594D"/>
    <w:rsid w:val="007760F6"/>
    <w:rsid w:val="007761EE"/>
    <w:rsid w:val="0077697F"/>
    <w:rsid w:val="0077727E"/>
    <w:rsid w:val="007772C8"/>
    <w:rsid w:val="00777388"/>
    <w:rsid w:val="00777BAD"/>
    <w:rsid w:val="00777DAD"/>
    <w:rsid w:val="00780097"/>
    <w:rsid w:val="007809A9"/>
    <w:rsid w:val="00780D40"/>
    <w:rsid w:val="00781125"/>
    <w:rsid w:val="00781AD3"/>
    <w:rsid w:val="00781F3B"/>
    <w:rsid w:val="007824AB"/>
    <w:rsid w:val="00783850"/>
    <w:rsid w:val="00783CD9"/>
    <w:rsid w:val="00784D2F"/>
    <w:rsid w:val="00784F53"/>
    <w:rsid w:val="00785D0A"/>
    <w:rsid w:val="00786364"/>
    <w:rsid w:val="00787113"/>
    <w:rsid w:val="00787591"/>
    <w:rsid w:val="007877E8"/>
    <w:rsid w:val="00787AC0"/>
    <w:rsid w:val="00787EAD"/>
    <w:rsid w:val="0079068D"/>
    <w:rsid w:val="00790B90"/>
    <w:rsid w:val="00790BF1"/>
    <w:rsid w:val="00791581"/>
    <w:rsid w:val="00792B80"/>
    <w:rsid w:val="00793002"/>
    <w:rsid w:val="007938BB"/>
    <w:rsid w:val="00795121"/>
    <w:rsid w:val="00795C02"/>
    <w:rsid w:val="00795E68"/>
    <w:rsid w:val="00795F23"/>
    <w:rsid w:val="00796843"/>
    <w:rsid w:val="0079764A"/>
    <w:rsid w:val="00797A48"/>
    <w:rsid w:val="00797B31"/>
    <w:rsid w:val="007A0926"/>
    <w:rsid w:val="007A1A67"/>
    <w:rsid w:val="007A1E36"/>
    <w:rsid w:val="007A2FCF"/>
    <w:rsid w:val="007A3DF5"/>
    <w:rsid w:val="007A3F08"/>
    <w:rsid w:val="007A44B6"/>
    <w:rsid w:val="007A4DFA"/>
    <w:rsid w:val="007A4EBD"/>
    <w:rsid w:val="007A521B"/>
    <w:rsid w:val="007A54C1"/>
    <w:rsid w:val="007A582C"/>
    <w:rsid w:val="007A70F6"/>
    <w:rsid w:val="007A711B"/>
    <w:rsid w:val="007A71E0"/>
    <w:rsid w:val="007A75A0"/>
    <w:rsid w:val="007A7E74"/>
    <w:rsid w:val="007A7F2A"/>
    <w:rsid w:val="007B0184"/>
    <w:rsid w:val="007B06A5"/>
    <w:rsid w:val="007B0A01"/>
    <w:rsid w:val="007B0C46"/>
    <w:rsid w:val="007B112B"/>
    <w:rsid w:val="007B21F2"/>
    <w:rsid w:val="007B25C9"/>
    <w:rsid w:val="007B3103"/>
    <w:rsid w:val="007B328D"/>
    <w:rsid w:val="007B359C"/>
    <w:rsid w:val="007B3C58"/>
    <w:rsid w:val="007B3D81"/>
    <w:rsid w:val="007B3FAA"/>
    <w:rsid w:val="007B43C1"/>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6A1"/>
    <w:rsid w:val="007C2C41"/>
    <w:rsid w:val="007C2E02"/>
    <w:rsid w:val="007C2F86"/>
    <w:rsid w:val="007C4108"/>
    <w:rsid w:val="007C45FB"/>
    <w:rsid w:val="007C4A9A"/>
    <w:rsid w:val="007C4D88"/>
    <w:rsid w:val="007C553D"/>
    <w:rsid w:val="007C56CB"/>
    <w:rsid w:val="007C5CAC"/>
    <w:rsid w:val="007C6847"/>
    <w:rsid w:val="007C6F64"/>
    <w:rsid w:val="007C76F8"/>
    <w:rsid w:val="007C7734"/>
    <w:rsid w:val="007C7A47"/>
    <w:rsid w:val="007D01B9"/>
    <w:rsid w:val="007D0632"/>
    <w:rsid w:val="007D0BFE"/>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8E6"/>
    <w:rsid w:val="007D6945"/>
    <w:rsid w:val="007D6C89"/>
    <w:rsid w:val="007D6DE7"/>
    <w:rsid w:val="007D70B5"/>
    <w:rsid w:val="007D7181"/>
    <w:rsid w:val="007D7206"/>
    <w:rsid w:val="007D72D2"/>
    <w:rsid w:val="007D760B"/>
    <w:rsid w:val="007D77AF"/>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3FA3"/>
    <w:rsid w:val="007F42D5"/>
    <w:rsid w:val="007F464A"/>
    <w:rsid w:val="007F48AD"/>
    <w:rsid w:val="007F4A1B"/>
    <w:rsid w:val="007F4AD9"/>
    <w:rsid w:val="007F4C7A"/>
    <w:rsid w:val="007F53B3"/>
    <w:rsid w:val="007F572D"/>
    <w:rsid w:val="007F5D02"/>
    <w:rsid w:val="007F6056"/>
    <w:rsid w:val="007F6319"/>
    <w:rsid w:val="007F64B4"/>
    <w:rsid w:val="007F67A9"/>
    <w:rsid w:val="007F7FF2"/>
    <w:rsid w:val="00800889"/>
    <w:rsid w:val="00800A64"/>
    <w:rsid w:val="00800C46"/>
    <w:rsid w:val="00801690"/>
    <w:rsid w:val="0080175F"/>
    <w:rsid w:val="00801F46"/>
    <w:rsid w:val="00802129"/>
    <w:rsid w:val="008024D4"/>
    <w:rsid w:val="00802654"/>
    <w:rsid w:val="00802E55"/>
    <w:rsid w:val="00803382"/>
    <w:rsid w:val="0080348E"/>
    <w:rsid w:val="00803CE5"/>
    <w:rsid w:val="00804642"/>
    <w:rsid w:val="00804E15"/>
    <w:rsid w:val="008050AB"/>
    <w:rsid w:val="008059B4"/>
    <w:rsid w:val="00805B42"/>
    <w:rsid w:val="00805E4B"/>
    <w:rsid w:val="00805F58"/>
    <w:rsid w:val="00805F9E"/>
    <w:rsid w:val="00806D63"/>
    <w:rsid w:val="00807409"/>
    <w:rsid w:val="0080798A"/>
    <w:rsid w:val="00807C14"/>
    <w:rsid w:val="00807E65"/>
    <w:rsid w:val="008102AD"/>
    <w:rsid w:val="00810D23"/>
    <w:rsid w:val="0081167C"/>
    <w:rsid w:val="00811E96"/>
    <w:rsid w:val="00811EF6"/>
    <w:rsid w:val="0081268F"/>
    <w:rsid w:val="0081297F"/>
    <w:rsid w:val="00813D5A"/>
    <w:rsid w:val="00814491"/>
    <w:rsid w:val="008148B4"/>
    <w:rsid w:val="0081495F"/>
    <w:rsid w:val="008153A7"/>
    <w:rsid w:val="008153B7"/>
    <w:rsid w:val="00815EB6"/>
    <w:rsid w:val="0081653B"/>
    <w:rsid w:val="008166A5"/>
    <w:rsid w:val="008167BF"/>
    <w:rsid w:val="008168F8"/>
    <w:rsid w:val="00816F7B"/>
    <w:rsid w:val="00817EDE"/>
    <w:rsid w:val="00820393"/>
    <w:rsid w:val="008203CF"/>
    <w:rsid w:val="00820603"/>
    <w:rsid w:val="00820F52"/>
    <w:rsid w:val="00822420"/>
    <w:rsid w:val="00822565"/>
    <w:rsid w:val="0082350D"/>
    <w:rsid w:val="00823E80"/>
    <w:rsid w:val="008245D8"/>
    <w:rsid w:val="008246BA"/>
    <w:rsid w:val="00824762"/>
    <w:rsid w:val="00824AA0"/>
    <w:rsid w:val="00824B1A"/>
    <w:rsid w:val="008250EE"/>
    <w:rsid w:val="00825A14"/>
    <w:rsid w:val="00825A1B"/>
    <w:rsid w:val="00825AAA"/>
    <w:rsid w:val="008303D0"/>
    <w:rsid w:val="008309AD"/>
    <w:rsid w:val="00830B48"/>
    <w:rsid w:val="0083121F"/>
    <w:rsid w:val="00831AF4"/>
    <w:rsid w:val="00831C86"/>
    <w:rsid w:val="00831FC6"/>
    <w:rsid w:val="008327D7"/>
    <w:rsid w:val="00832A1F"/>
    <w:rsid w:val="00833E19"/>
    <w:rsid w:val="00834535"/>
    <w:rsid w:val="00834E18"/>
    <w:rsid w:val="00834E9C"/>
    <w:rsid w:val="0083523C"/>
    <w:rsid w:val="00835707"/>
    <w:rsid w:val="0083622F"/>
    <w:rsid w:val="00836462"/>
    <w:rsid w:val="008368AA"/>
    <w:rsid w:val="0083723D"/>
    <w:rsid w:val="00837276"/>
    <w:rsid w:val="008372A9"/>
    <w:rsid w:val="008375AA"/>
    <w:rsid w:val="00837997"/>
    <w:rsid w:val="0084069C"/>
    <w:rsid w:val="00842138"/>
    <w:rsid w:val="00842561"/>
    <w:rsid w:val="008425C5"/>
    <w:rsid w:val="0084298C"/>
    <w:rsid w:val="00842BBF"/>
    <w:rsid w:val="00842F70"/>
    <w:rsid w:val="00843FE7"/>
    <w:rsid w:val="00844CA1"/>
    <w:rsid w:val="00844E79"/>
    <w:rsid w:val="00844EAD"/>
    <w:rsid w:val="00845163"/>
    <w:rsid w:val="00845656"/>
    <w:rsid w:val="00845894"/>
    <w:rsid w:val="008459A9"/>
    <w:rsid w:val="00845E79"/>
    <w:rsid w:val="00845E9A"/>
    <w:rsid w:val="0084668B"/>
    <w:rsid w:val="008472FB"/>
    <w:rsid w:val="008474A5"/>
    <w:rsid w:val="008477E8"/>
    <w:rsid w:val="008478AA"/>
    <w:rsid w:val="00847B0A"/>
    <w:rsid w:val="00847B8A"/>
    <w:rsid w:val="00847C79"/>
    <w:rsid w:val="00847D4E"/>
    <w:rsid w:val="00847DC7"/>
    <w:rsid w:val="0085005C"/>
    <w:rsid w:val="00850080"/>
    <w:rsid w:val="00850599"/>
    <w:rsid w:val="008507DE"/>
    <w:rsid w:val="0085085C"/>
    <w:rsid w:val="00850910"/>
    <w:rsid w:val="00851076"/>
    <w:rsid w:val="008511EC"/>
    <w:rsid w:val="00851570"/>
    <w:rsid w:val="00851635"/>
    <w:rsid w:val="00851C99"/>
    <w:rsid w:val="00851CD4"/>
    <w:rsid w:val="00851DFA"/>
    <w:rsid w:val="00851F62"/>
    <w:rsid w:val="00851FD3"/>
    <w:rsid w:val="00852213"/>
    <w:rsid w:val="0085238A"/>
    <w:rsid w:val="008524EB"/>
    <w:rsid w:val="00852890"/>
    <w:rsid w:val="0085318D"/>
    <w:rsid w:val="00853A58"/>
    <w:rsid w:val="00853D61"/>
    <w:rsid w:val="008547B9"/>
    <w:rsid w:val="008565BC"/>
    <w:rsid w:val="00856648"/>
    <w:rsid w:val="00856A67"/>
    <w:rsid w:val="00856B26"/>
    <w:rsid w:val="00856B71"/>
    <w:rsid w:val="00856C36"/>
    <w:rsid w:val="00856C93"/>
    <w:rsid w:val="008573F9"/>
    <w:rsid w:val="00857D59"/>
    <w:rsid w:val="008601C0"/>
    <w:rsid w:val="008614EA"/>
    <w:rsid w:val="00861572"/>
    <w:rsid w:val="00861731"/>
    <w:rsid w:val="0086190F"/>
    <w:rsid w:val="0086219D"/>
    <w:rsid w:val="00862862"/>
    <w:rsid w:val="00862BAF"/>
    <w:rsid w:val="00862BFC"/>
    <w:rsid w:val="00862D12"/>
    <w:rsid w:val="00863B4F"/>
    <w:rsid w:val="00864147"/>
    <w:rsid w:val="008642D0"/>
    <w:rsid w:val="0086437F"/>
    <w:rsid w:val="00864795"/>
    <w:rsid w:val="0086575B"/>
    <w:rsid w:val="0086613E"/>
    <w:rsid w:val="008674FE"/>
    <w:rsid w:val="00867695"/>
    <w:rsid w:val="008676E6"/>
    <w:rsid w:val="00867ECB"/>
    <w:rsid w:val="00867FC5"/>
    <w:rsid w:val="00870287"/>
    <w:rsid w:val="008714DB"/>
    <w:rsid w:val="00871578"/>
    <w:rsid w:val="00871B57"/>
    <w:rsid w:val="00871BB6"/>
    <w:rsid w:val="00871E21"/>
    <w:rsid w:val="0087223D"/>
    <w:rsid w:val="0087267C"/>
    <w:rsid w:val="00872FF1"/>
    <w:rsid w:val="0087300E"/>
    <w:rsid w:val="008736E6"/>
    <w:rsid w:val="008747C9"/>
    <w:rsid w:val="00875402"/>
    <w:rsid w:val="00875449"/>
    <w:rsid w:val="00875858"/>
    <w:rsid w:val="00876359"/>
    <w:rsid w:val="00876705"/>
    <w:rsid w:val="008769FE"/>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5A"/>
    <w:rsid w:val="00886AEF"/>
    <w:rsid w:val="00886BD1"/>
    <w:rsid w:val="00887178"/>
    <w:rsid w:val="00887446"/>
    <w:rsid w:val="0088747B"/>
    <w:rsid w:val="00887648"/>
    <w:rsid w:val="008879D3"/>
    <w:rsid w:val="00890168"/>
    <w:rsid w:val="008902CA"/>
    <w:rsid w:val="008904B6"/>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315"/>
    <w:rsid w:val="0089661E"/>
    <w:rsid w:val="00896C38"/>
    <w:rsid w:val="00896E2C"/>
    <w:rsid w:val="00897A1C"/>
    <w:rsid w:val="00897D19"/>
    <w:rsid w:val="00897F55"/>
    <w:rsid w:val="008A0340"/>
    <w:rsid w:val="008A056C"/>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243"/>
    <w:rsid w:val="008A45D1"/>
    <w:rsid w:val="008A4609"/>
    <w:rsid w:val="008A4780"/>
    <w:rsid w:val="008A4896"/>
    <w:rsid w:val="008A4C8C"/>
    <w:rsid w:val="008A5963"/>
    <w:rsid w:val="008A5ABF"/>
    <w:rsid w:val="008A5FD4"/>
    <w:rsid w:val="008A65A3"/>
    <w:rsid w:val="008A6E78"/>
    <w:rsid w:val="008A774D"/>
    <w:rsid w:val="008A77A4"/>
    <w:rsid w:val="008A78F7"/>
    <w:rsid w:val="008B0887"/>
    <w:rsid w:val="008B09E2"/>
    <w:rsid w:val="008B0B6D"/>
    <w:rsid w:val="008B0D24"/>
    <w:rsid w:val="008B1542"/>
    <w:rsid w:val="008B17A0"/>
    <w:rsid w:val="008B22AB"/>
    <w:rsid w:val="008B22B0"/>
    <w:rsid w:val="008B2C01"/>
    <w:rsid w:val="008B2D89"/>
    <w:rsid w:val="008B2DA2"/>
    <w:rsid w:val="008B2E28"/>
    <w:rsid w:val="008B31F7"/>
    <w:rsid w:val="008B33C0"/>
    <w:rsid w:val="008B3522"/>
    <w:rsid w:val="008B3869"/>
    <w:rsid w:val="008B3D0D"/>
    <w:rsid w:val="008B3D4A"/>
    <w:rsid w:val="008B4256"/>
    <w:rsid w:val="008B468D"/>
    <w:rsid w:val="008B4F41"/>
    <w:rsid w:val="008B5F0A"/>
    <w:rsid w:val="008B6972"/>
    <w:rsid w:val="008B76AE"/>
    <w:rsid w:val="008C05F1"/>
    <w:rsid w:val="008C07C7"/>
    <w:rsid w:val="008C097F"/>
    <w:rsid w:val="008C09EB"/>
    <w:rsid w:val="008C0B8B"/>
    <w:rsid w:val="008C0E17"/>
    <w:rsid w:val="008C1006"/>
    <w:rsid w:val="008C2AB9"/>
    <w:rsid w:val="008C329B"/>
    <w:rsid w:val="008C3DBB"/>
    <w:rsid w:val="008C3DDB"/>
    <w:rsid w:val="008C4092"/>
    <w:rsid w:val="008C5036"/>
    <w:rsid w:val="008C5D99"/>
    <w:rsid w:val="008C61AE"/>
    <w:rsid w:val="008C6F75"/>
    <w:rsid w:val="008C7200"/>
    <w:rsid w:val="008C7627"/>
    <w:rsid w:val="008C7938"/>
    <w:rsid w:val="008D043E"/>
    <w:rsid w:val="008D0443"/>
    <w:rsid w:val="008D0D42"/>
    <w:rsid w:val="008D111E"/>
    <w:rsid w:val="008D12BF"/>
    <w:rsid w:val="008D1B62"/>
    <w:rsid w:val="008D1B9E"/>
    <w:rsid w:val="008D1BE9"/>
    <w:rsid w:val="008D1F9A"/>
    <w:rsid w:val="008D2082"/>
    <w:rsid w:val="008D20D5"/>
    <w:rsid w:val="008D2388"/>
    <w:rsid w:val="008D24C9"/>
    <w:rsid w:val="008D359A"/>
    <w:rsid w:val="008D3B62"/>
    <w:rsid w:val="008D4146"/>
    <w:rsid w:val="008D42F6"/>
    <w:rsid w:val="008D46FC"/>
    <w:rsid w:val="008D5013"/>
    <w:rsid w:val="008D59E9"/>
    <w:rsid w:val="008D70B6"/>
    <w:rsid w:val="008D7367"/>
    <w:rsid w:val="008D7D2D"/>
    <w:rsid w:val="008E0F0B"/>
    <w:rsid w:val="008E1159"/>
    <w:rsid w:val="008E1580"/>
    <w:rsid w:val="008E1A9C"/>
    <w:rsid w:val="008E1D44"/>
    <w:rsid w:val="008E20F1"/>
    <w:rsid w:val="008E2F17"/>
    <w:rsid w:val="008E3175"/>
    <w:rsid w:val="008E32CE"/>
    <w:rsid w:val="008E3CC4"/>
    <w:rsid w:val="008E3DDC"/>
    <w:rsid w:val="008E417F"/>
    <w:rsid w:val="008E4F24"/>
    <w:rsid w:val="008E5512"/>
    <w:rsid w:val="008E59C0"/>
    <w:rsid w:val="008E5F4E"/>
    <w:rsid w:val="008E6566"/>
    <w:rsid w:val="008E6DC1"/>
    <w:rsid w:val="008E6EF3"/>
    <w:rsid w:val="008E75D6"/>
    <w:rsid w:val="008E76F8"/>
    <w:rsid w:val="008F080D"/>
    <w:rsid w:val="008F08C3"/>
    <w:rsid w:val="008F1056"/>
    <w:rsid w:val="008F10CB"/>
    <w:rsid w:val="008F1157"/>
    <w:rsid w:val="008F1589"/>
    <w:rsid w:val="008F1873"/>
    <w:rsid w:val="008F18E5"/>
    <w:rsid w:val="008F1A7A"/>
    <w:rsid w:val="008F2E02"/>
    <w:rsid w:val="008F3327"/>
    <w:rsid w:val="008F3549"/>
    <w:rsid w:val="008F49E7"/>
    <w:rsid w:val="008F4A43"/>
    <w:rsid w:val="008F4BA0"/>
    <w:rsid w:val="008F4D58"/>
    <w:rsid w:val="008F509D"/>
    <w:rsid w:val="008F5110"/>
    <w:rsid w:val="008F51BE"/>
    <w:rsid w:val="008F51FC"/>
    <w:rsid w:val="008F5B13"/>
    <w:rsid w:val="008F5EC6"/>
    <w:rsid w:val="008F6006"/>
    <w:rsid w:val="008F62CE"/>
    <w:rsid w:val="008F65F0"/>
    <w:rsid w:val="008F688E"/>
    <w:rsid w:val="008F71B1"/>
    <w:rsid w:val="008F71BC"/>
    <w:rsid w:val="008F7246"/>
    <w:rsid w:val="008F7BE9"/>
    <w:rsid w:val="008F7DE6"/>
    <w:rsid w:val="00900FAB"/>
    <w:rsid w:val="009015B2"/>
    <w:rsid w:val="00901881"/>
    <w:rsid w:val="009019B3"/>
    <w:rsid w:val="00901D1D"/>
    <w:rsid w:val="00901EF9"/>
    <w:rsid w:val="00901FC4"/>
    <w:rsid w:val="009022AF"/>
    <w:rsid w:val="009022F5"/>
    <w:rsid w:val="00902914"/>
    <w:rsid w:val="00902EB6"/>
    <w:rsid w:val="00903496"/>
    <w:rsid w:val="009037F5"/>
    <w:rsid w:val="009040D4"/>
    <w:rsid w:val="00904723"/>
    <w:rsid w:val="00905ACD"/>
    <w:rsid w:val="00905FB1"/>
    <w:rsid w:val="00906209"/>
    <w:rsid w:val="0090659B"/>
    <w:rsid w:val="0090660F"/>
    <w:rsid w:val="00906793"/>
    <w:rsid w:val="009068CE"/>
    <w:rsid w:val="00906D38"/>
    <w:rsid w:val="00906E90"/>
    <w:rsid w:val="00906F53"/>
    <w:rsid w:val="00907652"/>
    <w:rsid w:val="00907C3D"/>
    <w:rsid w:val="00907D1B"/>
    <w:rsid w:val="0091051D"/>
    <w:rsid w:val="00910533"/>
    <w:rsid w:val="00910BE1"/>
    <w:rsid w:val="00910C50"/>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5D49"/>
    <w:rsid w:val="009160AC"/>
    <w:rsid w:val="00916484"/>
    <w:rsid w:val="00916B7D"/>
    <w:rsid w:val="00916F2F"/>
    <w:rsid w:val="00917567"/>
    <w:rsid w:val="00917575"/>
    <w:rsid w:val="009176BF"/>
    <w:rsid w:val="00917ABD"/>
    <w:rsid w:val="00920136"/>
    <w:rsid w:val="00920652"/>
    <w:rsid w:val="009209E3"/>
    <w:rsid w:val="00921847"/>
    <w:rsid w:val="00921A31"/>
    <w:rsid w:val="00921EDE"/>
    <w:rsid w:val="0092228B"/>
    <w:rsid w:val="0092279A"/>
    <w:rsid w:val="00922D87"/>
    <w:rsid w:val="00923216"/>
    <w:rsid w:val="009234D0"/>
    <w:rsid w:val="00923A33"/>
    <w:rsid w:val="00923DB7"/>
    <w:rsid w:val="00924D55"/>
    <w:rsid w:val="009261BF"/>
    <w:rsid w:val="009266A4"/>
    <w:rsid w:val="00926AD5"/>
    <w:rsid w:val="00926EC9"/>
    <w:rsid w:val="009272C6"/>
    <w:rsid w:val="009279B7"/>
    <w:rsid w:val="009306C1"/>
    <w:rsid w:val="00930D70"/>
    <w:rsid w:val="0093107E"/>
    <w:rsid w:val="009313EE"/>
    <w:rsid w:val="00931A9D"/>
    <w:rsid w:val="00931E55"/>
    <w:rsid w:val="00932366"/>
    <w:rsid w:val="00932F82"/>
    <w:rsid w:val="009336A3"/>
    <w:rsid w:val="00933910"/>
    <w:rsid w:val="00933A3E"/>
    <w:rsid w:val="00934D39"/>
    <w:rsid w:val="00934DE7"/>
    <w:rsid w:val="00934DEB"/>
    <w:rsid w:val="00935210"/>
    <w:rsid w:val="00935456"/>
    <w:rsid w:val="0093548A"/>
    <w:rsid w:val="00935D9F"/>
    <w:rsid w:val="00935F94"/>
    <w:rsid w:val="00936381"/>
    <w:rsid w:val="00936F5C"/>
    <w:rsid w:val="00936F84"/>
    <w:rsid w:val="009376D4"/>
    <w:rsid w:val="009376D7"/>
    <w:rsid w:val="00937A6E"/>
    <w:rsid w:val="00940851"/>
    <w:rsid w:val="00941194"/>
    <w:rsid w:val="0094125B"/>
    <w:rsid w:val="00941352"/>
    <w:rsid w:val="0094160F"/>
    <w:rsid w:val="009422BC"/>
    <w:rsid w:val="0094287F"/>
    <w:rsid w:val="00942AD3"/>
    <w:rsid w:val="00942B51"/>
    <w:rsid w:val="00942FA3"/>
    <w:rsid w:val="009430E5"/>
    <w:rsid w:val="0094315F"/>
    <w:rsid w:val="009431A3"/>
    <w:rsid w:val="009432CB"/>
    <w:rsid w:val="009436D4"/>
    <w:rsid w:val="00943AFE"/>
    <w:rsid w:val="00943BD8"/>
    <w:rsid w:val="00943DE3"/>
    <w:rsid w:val="00944192"/>
    <w:rsid w:val="00944D27"/>
    <w:rsid w:val="00945658"/>
    <w:rsid w:val="009462A7"/>
    <w:rsid w:val="0094678B"/>
    <w:rsid w:val="00946A00"/>
    <w:rsid w:val="00946AB7"/>
    <w:rsid w:val="00946B07"/>
    <w:rsid w:val="0094703A"/>
    <w:rsid w:val="00950145"/>
    <w:rsid w:val="009505BB"/>
    <w:rsid w:val="0095078F"/>
    <w:rsid w:val="00950E72"/>
    <w:rsid w:val="009510AD"/>
    <w:rsid w:val="009513BE"/>
    <w:rsid w:val="00951973"/>
    <w:rsid w:val="00951DAD"/>
    <w:rsid w:val="00951DBF"/>
    <w:rsid w:val="00951E28"/>
    <w:rsid w:val="00951EFA"/>
    <w:rsid w:val="00952259"/>
    <w:rsid w:val="0095242E"/>
    <w:rsid w:val="009538A9"/>
    <w:rsid w:val="00953B0F"/>
    <w:rsid w:val="00953B97"/>
    <w:rsid w:val="00954408"/>
    <w:rsid w:val="00954D0E"/>
    <w:rsid w:val="00954FE1"/>
    <w:rsid w:val="0095542B"/>
    <w:rsid w:val="009556AE"/>
    <w:rsid w:val="00955DD9"/>
    <w:rsid w:val="009565BD"/>
    <w:rsid w:val="009567A1"/>
    <w:rsid w:val="00956939"/>
    <w:rsid w:val="00956AAC"/>
    <w:rsid w:val="00956AB0"/>
    <w:rsid w:val="00956BC0"/>
    <w:rsid w:val="00957043"/>
    <w:rsid w:val="009601FE"/>
    <w:rsid w:val="00961115"/>
    <w:rsid w:val="00961878"/>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401"/>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5BAC"/>
    <w:rsid w:val="00976190"/>
    <w:rsid w:val="00976469"/>
    <w:rsid w:val="00976532"/>
    <w:rsid w:val="0097654B"/>
    <w:rsid w:val="00976809"/>
    <w:rsid w:val="00976A43"/>
    <w:rsid w:val="00976B93"/>
    <w:rsid w:val="009770B8"/>
    <w:rsid w:val="00977265"/>
    <w:rsid w:val="00977BEC"/>
    <w:rsid w:val="00977C6D"/>
    <w:rsid w:val="00977F17"/>
    <w:rsid w:val="00980499"/>
    <w:rsid w:val="00980BF6"/>
    <w:rsid w:val="00981469"/>
    <w:rsid w:val="00981AF3"/>
    <w:rsid w:val="00982497"/>
    <w:rsid w:val="00982885"/>
    <w:rsid w:val="00982987"/>
    <w:rsid w:val="00982C61"/>
    <w:rsid w:val="00982CD1"/>
    <w:rsid w:val="00982D80"/>
    <w:rsid w:val="0098342A"/>
    <w:rsid w:val="00983AE1"/>
    <w:rsid w:val="00983E85"/>
    <w:rsid w:val="00983F84"/>
    <w:rsid w:val="00984082"/>
    <w:rsid w:val="009848FB"/>
    <w:rsid w:val="009854B6"/>
    <w:rsid w:val="00985829"/>
    <w:rsid w:val="00985D36"/>
    <w:rsid w:val="00985DBA"/>
    <w:rsid w:val="00986032"/>
    <w:rsid w:val="009865D6"/>
    <w:rsid w:val="00986975"/>
    <w:rsid w:val="0098757B"/>
    <w:rsid w:val="00987CA0"/>
    <w:rsid w:val="00990506"/>
    <w:rsid w:val="00990F79"/>
    <w:rsid w:val="009910DC"/>
    <w:rsid w:val="00991584"/>
    <w:rsid w:val="0099172C"/>
    <w:rsid w:val="00991B19"/>
    <w:rsid w:val="00991F23"/>
    <w:rsid w:val="00992605"/>
    <w:rsid w:val="00992CD6"/>
    <w:rsid w:val="00993599"/>
    <w:rsid w:val="00994CBC"/>
    <w:rsid w:val="00994CCA"/>
    <w:rsid w:val="0099547C"/>
    <w:rsid w:val="00996FFF"/>
    <w:rsid w:val="009974A8"/>
    <w:rsid w:val="009975C9"/>
    <w:rsid w:val="009A0A09"/>
    <w:rsid w:val="009A1489"/>
    <w:rsid w:val="009A15BE"/>
    <w:rsid w:val="009A245B"/>
    <w:rsid w:val="009A24A2"/>
    <w:rsid w:val="009A2516"/>
    <w:rsid w:val="009A2FAA"/>
    <w:rsid w:val="009A3127"/>
    <w:rsid w:val="009A349F"/>
    <w:rsid w:val="009A3852"/>
    <w:rsid w:val="009A3D49"/>
    <w:rsid w:val="009A4788"/>
    <w:rsid w:val="009A4A6E"/>
    <w:rsid w:val="009A565B"/>
    <w:rsid w:val="009A5FDB"/>
    <w:rsid w:val="009A6801"/>
    <w:rsid w:val="009A78AB"/>
    <w:rsid w:val="009B03D5"/>
    <w:rsid w:val="009B046C"/>
    <w:rsid w:val="009B0A9C"/>
    <w:rsid w:val="009B10AE"/>
    <w:rsid w:val="009B1240"/>
    <w:rsid w:val="009B1690"/>
    <w:rsid w:val="009B18D7"/>
    <w:rsid w:val="009B2040"/>
    <w:rsid w:val="009B21FD"/>
    <w:rsid w:val="009B23EE"/>
    <w:rsid w:val="009B257E"/>
    <w:rsid w:val="009B3610"/>
    <w:rsid w:val="009B37D3"/>
    <w:rsid w:val="009B4474"/>
    <w:rsid w:val="009B4C61"/>
    <w:rsid w:val="009B4CB0"/>
    <w:rsid w:val="009B4CE0"/>
    <w:rsid w:val="009B54CF"/>
    <w:rsid w:val="009B5A8C"/>
    <w:rsid w:val="009B5C74"/>
    <w:rsid w:val="009B661E"/>
    <w:rsid w:val="009B66B6"/>
    <w:rsid w:val="009B68A4"/>
    <w:rsid w:val="009B6E6D"/>
    <w:rsid w:val="009B75F0"/>
    <w:rsid w:val="009B7D1B"/>
    <w:rsid w:val="009C01B9"/>
    <w:rsid w:val="009C0342"/>
    <w:rsid w:val="009C0408"/>
    <w:rsid w:val="009C0D29"/>
    <w:rsid w:val="009C12CC"/>
    <w:rsid w:val="009C161A"/>
    <w:rsid w:val="009C1DAD"/>
    <w:rsid w:val="009C1E60"/>
    <w:rsid w:val="009C2545"/>
    <w:rsid w:val="009C3C12"/>
    <w:rsid w:val="009C4088"/>
    <w:rsid w:val="009C5B40"/>
    <w:rsid w:val="009C5D49"/>
    <w:rsid w:val="009C6BE2"/>
    <w:rsid w:val="009C718C"/>
    <w:rsid w:val="009C7342"/>
    <w:rsid w:val="009C7345"/>
    <w:rsid w:val="009C7B24"/>
    <w:rsid w:val="009C7BBD"/>
    <w:rsid w:val="009C7FE0"/>
    <w:rsid w:val="009D05CC"/>
    <w:rsid w:val="009D07DD"/>
    <w:rsid w:val="009D0879"/>
    <w:rsid w:val="009D09AE"/>
    <w:rsid w:val="009D0EE8"/>
    <w:rsid w:val="009D10F3"/>
    <w:rsid w:val="009D11AB"/>
    <w:rsid w:val="009D1B21"/>
    <w:rsid w:val="009D2A1F"/>
    <w:rsid w:val="009D2BAC"/>
    <w:rsid w:val="009D41AC"/>
    <w:rsid w:val="009D55EE"/>
    <w:rsid w:val="009D5970"/>
    <w:rsid w:val="009D5C32"/>
    <w:rsid w:val="009D5EE1"/>
    <w:rsid w:val="009D73F5"/>
    <w:rsid w:val="009D740A"/>
    <w:rsid w:val="009D7D93"/>
    <w:rsid w:val="009E040E"/>
    <w:rsid w:val="009E1385"/>
    <w:rsid w:val="009E15ED"/>
    <w:rsid w:val="009E1607"/>
    <w:rsid w:val="009E1A3F"/>
    <w:rsid w:val="009E1FA1"/>
    <w:rsid w:val="009E21B7"/>
    <w:rsid w:val="009E2BBB"/>
    <w:rsid w:val="009E2CF2"/>
    <w:rsid w:val="009E2EA7"/>
    <w:rsid w:val="009E3081"/>
    <w:rsid w:val="009E312B"/>
    <w:rsid w:val="009E3966"/>
    <w:rsid w:val="009E41D0"/>
    <w:rsid w:val="009E4743"/>
    <w:rsid w:val="009E4844"/>
    <w:rsid w:val="009E4CC2"/>
    <w:rsid w:val="009E5156"/>
    <w:rsid w:val="009E564F"/>
    <w:rsid w:val="009E5E7A"/>
    <w:rsid w:val="009E6184"/>
    <w:rsid w:val="009E6333"/>
    <w:rsid w:val="009E655C"/>
    <w:rsid w:val="009E6587"/>
    <w:rsid w:val="009E6F2E"/>
    <w:rsid w:val="009E71EA"/>
    <w:rsid w:val="009E7475"/>
    <w:rsid w:val="009E752B"/>
    <w:rsid w:val="009F0A3A"/>
    <w:rsid w:val="009F0BD3"/>
    <w:rsid w:val="009F1A72"/>
    <w:rsid w:val="009F1F49"/>
    <w:rsid w:val="009F2CB1"/>
    <w:rsid w:val="009F3218"/>
    <w:rsid w:val="009F394C"/>
    <w:rsid w:val="009F3A44"/>
    <w:rsid w:val="009F3E42"/>
    <w:rsid w:val="009F4F93"/>
    <w:rsid w:val="009F556C"/>
    <w:rsid w:val="009F63EE"/>
    <w:rsid w:val="009F711E"/>
    <w:rsid w:val="009F7F2B"/>
    <w:rsid w:val="00A0001D"/>
    <w:rsid w:val="00A004AF"/>
    <w:rsid w:val="00A01037"/>
    <w:rsid w:val="00A0119C"/>
    <w:rsid w:val="00A017D4"/>
    <w:rsid w:val="00A01C9C"/>
    <w:rsid w:val="00A01E3D"/>
    <w:rsid w:val="00A01F05"/>
    <w:rsid w:val="00A0287D"/>
    <w:rsid w:val="00A02F7B"/>
    <w:rsid w:val="00A03332"/>
    <w:rsid w:val="00A0369C"/>
    <w:rsid w:val="00A03771"/>
    <w:rsid w:val="00A04024"/>
    <w:rsid w:val="00A04595"/>
    <w:rsid w:val="00A04BD5"/>
    <w:rsid w:val="00A0541B"/>
    <w:rsid w:val="00A05F1B"/>
    <w:rsid w:val="00A06208"/>
    <w:rsid w:val="00A0628B"/>
    <w:rsid w:val="00A068D9"/>
    <w:rsid w:val="00A06EB9"/>
    <w:rsid w:val="00A1016F"/>
    <w:rsid w:val="00A1039C"/>
    <w:rsid w:val="00A10848"/>
    <w:rsid w:val="00A10996"/>
    <w:rsid w:val="00A10B74"/>
    <w:rsid w:val="00A10C18"/>
    <w:rsid w:val="00A10EC9"/>
    <w:rsid w:val="00A11E8D"/>
    <w:rsid w:val="00A11F7F"/>
    <w:rsid w:val="00A1234A"/>
    <w:rsid w:val="00A12648"/>
    <w:rsid w:val="00A12CAE"/>
    <w:rsid w:val="00A136A9"/>
    <w:rsid w:val="00A13855"/>
    <w:rsid w:val="00A13A00"/>
    <w:rsid w:val="00A140A3"/>
    <w:rsid w:val="00A14DE3"/>
    <w:rsid w:val="00A14F7B"/>
    <w:rsid w:val="00A15500"/>
    <w:rsid w:val="00A155A6"/>
    <w:rsid w:val="00A15B34"/>
    <w:rsid w:val="00A162ED"/>
    <w:rsid w:val="00A16421"/>
    <w:rsid w:val="00A1647B"/>
    <w:rsid w:val="00A16C42"/>
    <w:rsid w:val="00A177A3"/>
    <w:rsid w:val="00A17907"/>
    <w:rsid w:val="00A2072F"/>
    <w:rsid w:val="00A209C0"/>
    <w:rsid w:val="00A20EFE"/>
    <w:rsid w:val="00A21556"/>
    <w:rsid w:val="00A21903"/>
    <w:rsid w:val="00A22AF7"/>
    <w:rsid w:val="00A23211"/>
    <w:rsid w:val="00A236BA"/>
    <w:rsid w:val="00A2405B"/>
    <w:rsid w:val="00A25467"/>
    <w:rsid w:val="00A2551C"/>
    <w:rsid w:val="00A25C16"/>
    <w:rsid w:val="00A2617B"/>
    <w:rsid w:val="00A27672"/>
    <w:rsid w:val="00A27A74"/>
    <w:rsid w:val="00A27DBB"/>
    <w:rsid w:val="00A27EF7"/>
    <w:rsid w:val="00A30028"/>
    <w:rsid w:val="00A301EF"/>
    <w:rsid w:val="00A3040F"/>
    <w:rsid w:val="00A3123A"/>
    <w:rsid w:val="00A3168A"/>
    <w:rsid w:val="00A31CD2"/>
    <w:rsid w:val="00A31F68"/>
    <w:rsid w:val="00A32EFA"/>
    <w:rsid w:val="00A335F7"/>
    <w:rsid w:val="00A33696"/>
    <w:rsid w:val="00A33935"/>
    <w:rsid w:val="00A339B5"/>
    <w:rsid w:val="00A339FB"/>
    <w:rsid w:val="00A348FE"/>
    <w:rsid w:val="00A34B01"/>
    <w:rsid w:val="00A35D28"/>
    <w:rsid w:val="00A35E53"/>
    <w:rsid w:val="00A36254"/>
    <w:rsid w:val="00A3635F"/>
    <w:rsid w:val="00A368B5"/>
    <w:rsid w:val="00A36905"/>
    <w:rsid w:val="00A36916"/>
    <w:rsid w:val="00A36941"/>
    <w:rsid w:val="00A36BA5"/>
    <w:rsid w:val="00A37006"/>
    <w:rsid w:val="00A3747B"/>
    <w:rsid w:val="00A37995"/>
    <w:rsid w:val="00A37F95"/>
    <w:rsid w:val="00A408EB"/>
    <w:rsid w:val="00A4109A"/>
    <w:rsid w:val="00A41312"/>
    <w:rsid w:val="00A4133B"/>
    <w:rsid w:val="00A4189A"/>
    <w:rsid w:val="00A41A4E"/>
    <w:rsid w:val="00A42565"/>
    <w:rsid w:val="00A42621"/>
    <w:rsid w:val="00A42BAF"/>
    <w:rsid w:val="00A436D2"/>
    <w:rsid w:val="00A43752"/>
    <w:rsid w:val="00A4391C"/>
    <w:rsid w:val="00A443B8"/>
    <w:rsid w:val="00A445FC"/>
    <w:rsid w:val="00A4469D"/>
    <w:rsid w:val="00A451E4"/>
    <w:rsid w:val="00A452B2"/>
    <w:rsid w:val="00A454E3"/>
    <w:rsid w:val="00A463F3"/>
    <w:rsid w:val="00A47100"/>
    <w:rsid w:val="00A472D1"/>
    <w:rsid w:val="00A47335"/>
    <w:rsid w:val="00A47902"/>
    <w:rsid w:val="00A47B8B"/>
    <w:rsid w:val="00A50258"/>
    <w:rsid w:val="00A506A9"/>
    <w:rsid w:val="00A5085F"/>
    <w:rsid w:val="00A51149"/>
    <w:rsid w:val="00A51E94"/>
    <w:rsid w:val="00A52796"/>
    <w:rsid w:val="00A52CF3"/>
    <w:rsid w:val="00A53233"/>
    <w:rsid w:val="00A53AB4"/>
    <w:rsid w:val="00A53DBB"/>
    <w:rsid w:val="00A53FB6"/>
    <w:rsid w:val="00A54025"/>
    <w:rsid w:val="00A5498C"/>
    <w:rsid w:val="00A54FE4"/>
    <w:rsid w:val="00A5541A"/>
    <w:rsid w:val="00A56092"/>
    <w:rsid w:val="00A567CB"/>
    <w:rsid w:val="00A57263"/>
    <w:rsid w:val="00A57DEC"/>
    <w:rsid w:val="00A603A4"/>
    <w:rsid w:val="00A60C13"/>
    <w:rsid w:val="00A615A6"/>
    <w:rsid w:val="00A61AD5"/>
    <w:rsid w:val="00A61C95"/>
    <w:rsid w:val="00A62AB7"/>
    <w:rsid w:val="00A62ADC"/>
    <w:rsid w:val="00A62DEF"/>
    <w:rsid w:val="00A63082"/>
    <w:rsid w:val="00A637C6"/>
    <w:rsid w:val="00A63824"/>
    <w:rsid w:val="00A63A5F"/>
    <w:rsid w:val="00A63D9A"/>
    <w:rsid w:val="00A63FAB"/>
    <w:rsid w:val="00A6458B"/>
    <w:rsid w:val="00A64688"/>
    <w:rsid w:val="00A649B7"/>
    <w:rsid w:val="00A64C0E"/>
    <w:rsid w:val="00A652DF"/>
    <w:rsid w:val="00A65327"/>
    <w:rsid w:val="00A6533E"/>
    <w:rsid w:val="00A653AC"/>
    <w:rsid w:val="00A65632"/>
    <w:rsid w:val="00A65BF7"/>
    <w:rsid w:val="00A65DCD"/>
    <w:rsid w:val="00A6649E"/>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8C4"/>
    <w:rsid w:val="00A72A7B"/>
    <w:rsid w:val="00A72B75"/>
    <w:rsid w:val="00A73038"/>
    <w:rsid w:val="00A7328F"/>
    <w:rsid w:val="00A737C5"/>
    <w:rsid w:val="00A73F8D"/>
    <w:rsid w:val="00A749FD"/>
    <w:rsid w:val="00A74B8A"/>
    <w:rsid w:val="00A74C77"/>
    <w:rsid w:val="00A74D94"/>
    <w:rsid w:val="00A74FBE"/>
    <w:rsid w:val="00A752FD"/>
    <w:rsid w:val="00A75387"/>
    <w:rsid w:val="00A758BE"/>
    <w:rsid w:val="00A75C2A"/>
    <w:rsid w:val="00A7668A"/>
    <w:rsid w:val="00A76BC8"/>
    <w:rsid w:val="00A76C99"/>
    <w:rsid w:val="00A76F14"/>
    <w:rsid w:val="00A775D5"/>
    <w:rsid w:val="00A800C8"/>
    <w:rsid w:val="00A801F8"/>
    <w:rsid w:val="00A80C01"/>
    <w:rsid w:val="00A811CB"/>
    <w:rsid w:val="00A81D00"/>
    <w:rsid w:val="00A81D2F"/>
    <w:rsid w:val="00A81E59"/>
    <w:rsid w:val="00A81EBE"/>
    <w:rsid w:val="00A826F1"/>
    <w:rsid w:val="00A82712"/>
    <w:rsid w:val="00A82D02"/>
    <w:rsid w:val="00A83369"/>
    <w:rsid w:val="00A83A27"/>
    <w:rsid w:val="00A8428C"/>
    <w:rsid w:val="00A84364"/>
    <w:rsid w:val="00A84590"/>
    <w:rsid w:val="00A84CD0"/>
    <w:rsid w:val="00A858E9"/>
    <w:rsid w:val="00A85E5B"/>
    <w:rsid w:val="00A85E73"/>
    <w:rsid w:val="00A85EC0"/>
    <w:rsid w:val="00A85FFF"/>
    <w:rsid w:val="00A86ED1"/>
    <w:rsid w:val="00A86F9B"/>
    <w:rsid w:val="00A8740F"/>
    <w:rsid w:val="00A915F4"/>
    <w:rsid w:val="00A917A9"/>
    <w:rsid w:val="00A91C36"/>
    <w:rsid w:val="00A91D41"/>
    <w:rsid w:val="00A926F3"/>
    <w:rsid w:val="00A926F4"/>
    <w:rsid w:val="00A9287D"/>
    <w:rsid w:val="00A93F51"/>
    <w:rsid w:val="00A94153"/>
    <w:rsid w:val="00A94C50"/>
    <w:rsid w:val="00A95352"/>
    <w:rsid w:val="00A96010"/>
    <w:rsid w:val="00A9684D"/>
    <w:rsid w:val="00A97402"/>
    <w:rsid w:val="00A97873"/>
    <w:rsid w:val="00AA0B30"/>
    <w:rsid w:val="00AA0EFF"/>
    <w:rsid w:val="00AA101B"/>
    <w:rsid w:val="00AA1D97"/>
    <w:rsid w:val="00AA1E6C"/>
    <w:rsid w:val="00AA23B0"/>
    <w:rsid w:val="00AA29DC"/>
    <w:rsid w:val="00AA2AFD"/>
    <w:rsid w:val="00AA2B4F"/>
    <w:rsid w:val="00AA2EAD"/>
    <w:rsid w:val="00AA321D"/>
    <w:rsid w:val="00AA3259"/>
    <w:rsid w:val="00AA383C"/>
    <w:rsid w:val="00AA3C4B"/>
    <w:rsid w:val="00AA4B32"/>
    <w:rsid w:val="00AA4CFF"/>
    <w:rsid w:val="00AA4D52"/>
    <w:rsid w:val="00AA4F04"/>
    <w:rsid w:val="00AA5773"/>
    <w:rsid w:val="00AA5A07"/>
    <w:rsid w:val="00AA5B0B"/>
    <w:rsid w:val="00AA6669"/>
    <w:rsid w:val="00AA690A"/>
    <w:rsid w:val="00AA6AB3"/>
    <w:rsid w:val="00AA6D26"/>
    <w:rsid w:val="00AA74C0"/>
    <w:rsid w:val="00AA7910"/>
    <w:rsid w:val="00AA7ED2"/>
    <w:rsid w:val="00AB0541"/>
    <w:rsid w:val="00AB09EE"/>
    <w:rsid w:val="00AB19B4"/>
    <w:rsid w:val="00AB2400"/>
    <w:rsid w:val="00AB25DF"/>
    <w:rsid w:val="00AB2FCB"/>
    <w:rsid w:val="00AB3BC7"/>
    <w:rsid w:val="00AB5377"/>
    <w:rsid w:val="00AB5383"/>
    <w:rsid w:val="00AB5B77"/>
    <w:rsid w:val="00AB69B6"/>
    <w:rsid w:val="00AB7891"/>
    <w:rsid w:val="00AB7B94"/>
    <w:rsid w:val="00AB7D08"/>
    <w:rsid w:val="00AB7F83"/>
    <w:rsid w:val="00AC0B81"/>
    <w:rsid w:val="00AC2090"/>
    <w:rsid w:val="00AC2300"/>
    <w:rsid w:val="00AC328A"/>
    <w:rsid w:val="00AC3451"/>
    <w:rsid w:val="00AC3506"/>
    <w:rsid w:val="00AC387E"/>
    <w:rsid w:val="00AC3A17"/>
    <w:rsid w:val="00AC4DD2"/>
    <w:rsid w:val="00AC5210"/>
    <w:rsid w:val="00AC5BDF"/>
    <w:rsid w:val="00AC5DA2"/>
    <w:rsid w:val="00AC6592"/>
    <w:rsid w:val="00AC662A"/>
    <w:rsid w:val="00AC665E"/>
    <w:rsid w:val="00AC6903"/>
    <w:rsid w:val="00AC6B95"/>
    <w:rsid w:val="00AC722F"/>
    <w:rsid w:val="00AC7669"/>
    <w:rsid w:val="00AC79C9"/>
    <w:rsid w:val="00AD0AF6"/>
    <w:rsid w:val="00AD1E20"/>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4ED"/>
    <w:rsid w:val="00AD67DE"/>
    <w:rsid w:val="00AD7076"/>
    <w:rsid w:val="00AD739C"/>
    <w:rsid w:val="00AE0764"/>
    <w:rsid w:val="00AE16D1"/>
    <w:rsid w:val="00AE1BC1"/>
    <w:rsid w:val="00AE1BD1"/>
    <w:rsid w:val="00AE1DBE"/>
    <w:rsid w:val="00AE276C"/>
    <w:rsid w:val="00AE3D36"/>
    <w:rsid w:val="00AE3DF4"/>
    <w:rsid w:val="00AE41D4"/>
    <w:rsid w:val="00AE4788"/>
    <w:rsid w:val="00AE492E"/>
    <w:rsid w:val="00AE4BEA"/>
    <w:rsid w:val="00AE4C6D"/>
    <w:rsid w:val="00AE50A3"/>
    <w:rsid w:val="00AE521B"/>
    <w:rsid w:val="00AE54FF"/>
    <w:rsid w:val="00AE563F"/>
    <w:rsid w:val="00AE63D5"/>
    <w:rsid w:val="00AE6595"/>
    <w:rsid w:val="00AE6B0B"/>
    <w:rsid w:val="00AE71A8"/>
    <w:rsid w:val="00AE74AF"/>
    <w:rsid w:val="00AE74B3"/>
    <w:rsid w:val="00AE7530"/>
    <w:rsid w:val="00AE7678"/>
    <w:rsid w:val="00AE7891"/>
    <w:rsid w:val="00AF0327"/>
    <w:rsid w:val="00AF0329"/>
    <w:rsid w:val="00AF0774"/>
    <w:rsid w:val="00AF11B5"/>
    <w:rsid w:val="00AF1F48"/>
    <w:rsid w:val="00AF2612"/>
    <w:rsid w:val="00AF2F60"/>
    <w:rsid w:val="00AF3889"/>
    <w:rsid w:val="00AF39DC"/>
    <w:rsid w:val="00AF3BD3"/>
    <w:rsid w:val="00AF3F13"/>
    <w:rsid w:val="00AF3FE3"/>
    <w:rsid w:val="00AF43BC"/>
    <w:rsid w:val="00AF4A53"/>
    <w:rsid w:val="00AF4F33"/>
    <w:rsid w:val="00AF52DC"/>
    <w:rsid w:val="00AF6305"/>
    <w:rsid w:val="00AF6A68"/>
    <w:rsid w:val="00AF7159"/>
    <w:rsid w:val="00AF72F9"/>
    <w:rsid w:val="00B001C6"/>
    <w:rsid w:val="00B005DF"/>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A0B"/>
    <w:rsid w:val="00B04DC3"/>
    <w:rsid w:val="00B04EED"/>
    <w:rsid w:val="00B0529B"/>
    <w:rsid w:val="00B05E03"/>
    <w:rsid w:val="00B0644E"/>
    <w:rsid w:val="00B079CC"/>
    <w:rsid w:val="00B1077D"/>
    <w:rsid w:val="00B107AF"/>
    <w:rsid w:val="00B10841"/>
    <w:rsid w:val="00B10B1F"/>
    <w:rsid w:val="00B11176"/>
    <w:rsid w:val="00B123B7"/>
    <w:rsid w:val="00B13B6F"/>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0D6"/>
    <w:rsid w:val="00B25B42"/>
    <w:rsid w:val="00B2635D"/>
    <w:rsid w:val="00B267F1"/>
    <w:rsid w:val="00B2725F"/>
    <w:rsid w:val="00B27961"/>
    <w:rsid w:val="00B27998"/>
    <w:rsid w:val="00B308E1"/>
    <w:rsid w:val="00B30FEF"/>
    <w:rsid w:val="00B312BA"/>
    <w:rsid w:val="00B316BA"/>
    <w:rsid w:val="00B31D3D"/>
    <w:rsid w:val="00B32623"/>
    <w:rsid w:val="00B32BC9"/>
    <w:rsid w:val="00B331DC"/>
    <w:rsid w:val="00B33BCF"/>
    <w:rsid w:val="00B34D51"/>
    <w:rsid w:val="00B34F19"/>
    <w:rsid w:val="00B35546"/>
    <w:rsid w:val="00B3556A"/>
    <w:rsid w:val="00B35594"/>
    <w:rsid w:val="00B3580D"/>
    <w:rsid w:val="00B36389"/>
    <w:rsid w:val="00B3641D"/>
    <w:rsid w:val="00B366E5"/>
    <w:rsid w:val="00B36B6D"/>
    <w:rsid w:val="00B3756E"/>
    <w:rsid w:val="00B375D4"/>
    <w:rsid w:val="00B401AE"/>
    <w:rsid w:val="00B40233"/>
    <w:rsid w:val="00B402BB"/>
    <w:rsid w:val="00B414AF"/>
    <w:rsid w:val="00B41708"/>
    <w:rsid w:val="00B42998"/>
    <w:rsid w:val="00B42A79"/>
    <w:rsid w:val="00B42DCB"/>
    <w:rsid w:val="00B42DF1"/>
    <w:rsid w:val="00B4301A"/>
    <w:rsid w:val="00B4353D"/>
    <w:rsid w:val="00B43B6A"/>
    <w:rsid w:val="00B43FF7"/>
    <w:rsid w:val="00B4438B"/>
    <w:rsid w:val="00B450DF"/>
    <w:rsid w:val="00B453BE"/>
    <w:rsid w:val="00B45979"/>
    <w:rsid w:val="00B46241"/>
    <w:rsid w:val="00B46422"/>
    <w:rsid w:val="00B46735"/>
    <w:rsid w:val="00B468A0"/>
    <w:rsid w:val="00B46957"/>
    <w:rsid w:val="00B46FDC"/>
    <w:rsid w:val="00B47896"/>
    <w:rsid w:val="00B47C72"/>
    <w:rsid w:val="00B47D36"/>
    <w:rsid w:val="00B507E9"/>
    <w:rsid w:val="00B50878"/>
    <w:rsid w:val="00B50894"/>
    <w:rsid w:val="00B50A8F"/>
    <w:rsid w:val="00B50D0F"/>
    <w:rsid w:val="00B516EE"/>
    <w:rsid w:val="00B51EF7"/>
    <w:rsid w:val="00B5205A"/>
    <w:rsid w:val="00B52363"/>
    <w:rsid w:val="00B524C0"/>
    <w:rsid w:val="00B52693"/>
    <w:rsid w:val="00B52CF9"/>
    <w:rsid w:val="00B52D9E"/>
    <w:rsid w:val="00B52E12"/>
    <w:rsid w:val="00B530F8"/>
    <w:rsid w:val="00B53C31"/>
    <w:rsid w:val="00B53ED0"/>
    <w:rsid w:val="00B5445A"/>
    <w:rsid w:val="00B54FAD"/>
    <w:rsid w:val="00B555A9"/>
    <w:rsid w:val="00B55907"/>
    <w:rsid w:val="00B55A15"/>
    <w:rsid w:val="00B55E82"/>
    <w:rsid w:val="00B563AF"/>
    <w:rsid w:val="00B563E9"/>
    <w:rsid w:val="00B56902"/>
    <w:rsid w:val="00B56922"/>
    <w:rsid w:val="00B56B70"/>
    <w:rsid w:val="00B571D9"/>
    <w:rsid w:val="00B57983"/>
    <w:rsid w:val="00B6036B"/>
    <w:rsid w:val="00B604C8"/>
    <w:rsid w:val="00B60ED0"/>
    <w:rsid w:val="00B62189"/>
    <w:rsid w:val="00B627E7"/>
    <w:rsid w:val="00B6283F"/>
    <w:rsid w:val="00B62F33"/>
    <w:rsid w:val="00B630AC"/>
    <w:rsid w:val="00B63998"/>
    <w:rsid w:val="00B65066"/>
    <w:rsid w:val="00B65085"/>
    <w:rsid w:val="00B6668D"/>
    <w:rsid w:val="00B666B9"/>
    <w:rsid w:val="00B66A94"/>
    <w:rsid w:val="00B66F81"/>
    <w:rsid w:val="00B67136"/>
    <w:rsid w:val="00B67145"/>
    <w:rsid w:val="00B677F1"/>
    <w:rsid w:val="00B67914"/>
    <w:rsid w:val="00B67ECA"/>
    <w:rsid w:val="00B707AF"/>
    <w:rsid w:val="00B70882"/>
    <w:rsid w:val="00B709B8"/>
    <w:rsid w:val="00B72D75"/>
    <w:rsid w:val="00B72F97"/>
    <w:rsid w:val="00B741EF"/>
    <w:rsid w:val="00B747A2"/>
    <w:rsid w:val="00B75001"/>
    <w:rsid w:val="00B75086"/>
    <w:rsid w:val="00B7532D"/>
    <w:rsid w:val="00B75D6E"/>
    <w:rsid w:val="00B75F72"/>
    <w:rsid w:val="00B764B8"/>
    <w:rsid w:val="00B76DC1"/>
    <w:rsid w:val="00B77ABE"/>
    <w:rsid w:val="00B77CFD"/>
    <w:rsid w:val="00B800B7"/>
    <w:rsid w:val="00B80425"/>
    <w:rsid w:val="00B805C4"/>
    <w:rsid w:val="00B80D1E"/>
    <w:rsid w:val="00B81548"/>
    <w:rsid w:val="00B81633"/>
    <w:rsid w:val="00B81EDF"/>
    <w:rsid w:val="00B81F81"/>
    <w:rsid w:val="00B82FF5"/>
    <w:rsid w:val="00B837BC"/>
    <w:rsid w:val="00B83A38"/>
    <w:rsid w:val="00B83D46"/>
    <w:rsid w:val="00B850CE"/>
    <w:rsid w:val="00B862C0"/>
    <w:rsid w:val="00B863D9"/>
    <w:rsid w:val="00B864BA"/>
    <w:rsid w:val="00B869F8"/>
    <w:rsid w:val="00B86C03"/>
    <w:rsid w:val="00B86E98"/>
    <w:rsid w:val="00B90192"/>
    <w:rsid w:val="00B90A49"/>
    <w:rsid w:val="00B90B9B"/>
    <w:rsid w:val="00B90C7D"/>
    <w:rsid w:val="00B91455"/>
    <w:rsid w:val="00B919E1"/>
    <w:rsid w:val="00B91D41"/>
    <w:rsid w:val="00B91E87"/>
    <w:rsid w:val="00B92313"/>
    <w:rsid w:val="00B93229"/>
    <w:rsid w:val="00B933BC"/>
    <w:rsid w:val="00B93609"/>
    <w:rsid w:val="00B93791"/>
    <w:rsid w:val="00B93921"/>
    <w:rsid w:val="00B94562"/>
    <w:rsid w:val="00B945A2"/>
    <w:rsid w:val="00B94702"/>
    <w:rsid w:val="00B94CB3"/>
    <w:rsid w:val="00B94EE8"/>
    <w:rsid w:val="00B953D5"/>
    <w:rsid w:val="00B962AB"/>
    <w:rsid w:val="00B966B6"/>
    <w:rsid w:val="00B96717"/>
    <w:rsid w:val="00B968F5"/>
    <w:rsid w:val="00B96C66"/>
    <w:rsid w:val="00B9741A"/>
    <w:rsid w:val="00B97B6F"/>
    <w:rsid w:val="00BA05AF"/>
    <w:rsid w:val="00BA0622"/>
    <w:rsid w:val="00BA0810"/>
    <w:rsid w:val="00BA096B"/>
    <w:rsid w:val="00BA13D0"/>
    <w:rsid w:val="00BA1C0C"/>
    <w:rsid w:val="00BA1C65"/>
    <w:rsid w:val="00BA1F66"/>
    <w:rsid w:val="00BA23AE"/>
    <w:rsid w:val="00BA2A52"/>
    <w:rsid w:val="00BA2F50"/>
    <w:rsid w:val="00BA3293"/>
    <w:rsid w:val="00BA35C3"/>
    <w:rsid w:val="00BA3C29"/>
    <w:rsid w:val="00BA3F2E"/>
    <w:rsid w:val="00BA403D"/>
    <w:rsid w:val="00BA4357"/>
    <w:rsid w:val="00BA4760"/>
    <w:rsid w:val="00BA4FF0"/>
    <w:rsid w:val="00BA58D9"/>
    <w:rsid w:val="00BA5FB5"/>
    <w:rsid w:val="00BA6268"/>
    <w:rsid w:val="00BA6E60"/>
    <w:rsid w:val="00BA7003"/>
    <w:rsid w:val="00BA71ED"/>
    <w:rsid w:val="00BA7CCE"/>
    <w:rsid w:val="00BA7F76"/>
    <w:rsid w:val="00BB065D"/>
    <w:rsid w:val="00BB14CF"/>
    <w:rsid w:val="00BB17C8"/>
    <w:rsid w:val="00BB1CF9"/>
    <w:rsid w:val="00BB2101"/>
    <w:rsid w:val="00BB2133"/>
    <w:rsid w:val="00BB26DC"/>
    <w:rsid w:val="00BB27D3"/>
    <w:rsid w:val="00BB2C04"/>
    <w:rsid w:val="00BB2E49"/>
    <w:rsid w:val="00BB30F3"/>
    <w:rsid w:val="00BB315F"/>
    <w:rsid w:val="00BB3186"/>
    <w:rsid w:val="00BB325E"/>
    <w:rsid w:val="00BB376E"/>
    <w:rsid w:val="00BB3D90"/>
    <w:rsid w:val="00BB48F1"/>
    <w:rsid w:val="00BB5036"/>
    <w:rsid w:val="00BB523B"/>
    <w:rsid w:val="00BB53A3"/>
    <w:rsid w:val="00BB5BAF"/>
    <w:rsid w:val="00BB5F46"/>
    <w:rsid w:val="00BB6888"/>
    <w:rsid w:val="00BB6EFD"/>
    <w:rsid w:val="00BB75F8"/>
    <w:rsid w:val="00BB7709"/>
    <w:rsid w:val="00BB779D"/>
    <w:rsid w:val="00BB789F"/>
    <w:rsid w:val="00BB7A4D"/>
    <w:rsid w:val="00BC02A8"/>
    <w:rsid w:val="00BC068E"/>
    <w:rsid w:val="00BC107E"/>
    <w:rsid w:val="00BC1C7C"/>
    <w:rsid w:val="00BC205F"/>
    <w:rsid w:val="00BC31E2"/>
    <w:rsid w:val="00BC3D44"/>
    <w:rsid w:val="00BC4213"/>
    <w:rsid w:val="00BC4C7F"/>
    <w:rsid w:val="00BC4FF8"/>
    <w:rsid w:val="00BC5C80"/>
    <w:rsid w:val="00BC5D5B"/>
    <w:rsid w:val="00BC5F08"/>
    <w:rsid w:val="00BC6161"/>
    <w:rsid w:val="00BC6367"/>
    <w:rsid w:val="00BC65A4"/>
    <w:rsid w:val="00BC65B2"/>
    <w:rsid w:val="00BC717C"/>
    <w:rsid w:val="00BC75B3"/>
    <w:rsid w:val="00BC7B04"/>
    <w:rsid w:val="00BC7E15"/>
    <w:rsid w:val="00BC7E36"/>
    <w:rsid w:val="00BD020B"/>
    <w:rsid w:val="00BD09B1"/>
    <w:rsid w:val="00BD0FE8"/>
    <w:rsid w:val="00BD1388"/>
    <w:rsid w:val="00BD16D6"/>
    <w:rsid w:val="00BD1B72"/>
    <w:rsid w:val="00BD2880"/>
    <w:rsid w:val="00BD31B3"/>
    <w:rsid w:val="00BD38B1"/>
    <w:rsid w:val="00BD3BB5"/>
    <w:rsid w:val="00BD41C0"/>
    <w:rsid w:val="00BD47A8"/>
    <w:rsid w:val="00BD485C"/>
    <w:rsid w:val="00BD4AA0"/>
    <w:rsid w:val="00BD521B"/>
    <w:rsid w:val="00BD6053"/>
    <w:rsid w:val="00BD60F9"/>
    <w:rsid w:val="00BD6593"/>
    <w:rsid w:val="00BD66B2"/>
    <w:rsid w:val="00BD71AD"/>
    <w:rsid w:val="00BD7579"/>
    <w:rsid w:val="00BD7633"/>
    <w:rsid w:val="00BD76B1"/>
    <w:rsid w:val="00BD7725"/>
    <w:rsid w:val="00BD782C"/>
    <w:rsid w:val="00BD786C"/>
    <w:rsid w:val="00BD78AD"/>
    <w:rsid w:val="00BD78F4"/>
    <w:rsid w:val="00BE0154"/>
    <w:rsid w:val="00BE04EC"/>
    <w:rsid w:val="00BE0D75"/>
    <w:rsid w:val="00BE0F43"/>
    <w:rsid w:val="00BE0F6C"/>
    <w:rsid w:val="00BE1169"/>
    <w:rsid w:val="00BE1821"/>
    <w:rsid w:val="00BE1D73"/>
    <w:rsid w:val="00BE1EC9"/>
    <w:rsid w:val="00BE1F09"/>
    <w:rsid w:val="00BE26F9"/>
    <w:rsid w:val="00BE2DD8"/>
    <w:rsid w:val="00BE301A"/>
    <w:rsid w:val="00BE3B08"/>
    <w:rsid w:val="00BE400A"/>
    <w:rsid w:val="00BE458A"/>
    <w:rsid w:val="00BE4BE8"/>
    <w:rsid w:val="00BE4E51"/>
    <w:rsid w:val="00BE57E3"/>
    <w:rsid w:val="00BE5D07"/>
    <w:rsid w:val="00BE61FC"/>
    <w:rsid w:val="00BE798A"/>
    <w:rsid w:val="00BE7A1E"/>
    <w:rsid w:val="00BF0159"/>
    <w:rsid w:val="00BF03E8"/>
    <w:rsid w:val="00BF0D84"/>
    <w:rsid w:val="00BF0DC8"/>
    <w:rsid w:val="00BF1423"/>
    <w:rsid w:val="00BF17C8"/>
    <w:rsid w:val="00BF18FE"/>
    <w:rsid w:val="00BF1C55"/>
    <w:rsid w:val="00BF224A"/>
    <w:rsid w:val="00BF23B2"/>
    <w:rsid w:val="00BF28A4"/>
    <w:rsid w:val="00BF37C5"/>
    <w:rsid w:val="00BF3AAA"/>
    <w:rsid w:val="00BF42FD"/>
    <w:rsid w:val="00BF497A"/>
    <w:rsid w:val="00BF4AC8"/>
    <w:rsid w:val="00BF4CF2"/>
    <w:rsid w:val="00BF5BF6"/>
    <w:rsid w:val="00BF5E37"/>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A1F"/>
    <w:rsid w:val="00C07158"/>
    <w:rsid w:val="00C108A9"/>
    <w:rsid w:val="00C10D63"/>
    <w:rsid w:val="00C11BED"/>
    <w:rsid w:val="00C12181"/>
    <w:rsid w:val="00C123A3"/>
    <w:rsid w:val="00C12466"/>
    <w:rsid w:val="00C13B3F"/>
    <w:rsid w:val="00C141FB"/>
    <w:rsid w:val="00C143BD"/>
    <w:rsid w:val="00C1441B"/>
    <w:rsid w:val="00C14C04"/>
    <w:rsid w:val="00C14FB5"/>
    <w:rsid w:val="00C15033"/>
    <w:rsid w:val="00C151EC"/>
    <w:rsid w:val="00C1544B"/>
    <w:rsid w:val="00C15796"/>
    <w:rsid w:val="00C15A04"/>
    <w:rsid w:val="00C1656A"/>
    <w:rsid w:val="00C165A2"/>
    <w:rsid w:val="00C166FD"/>
    <w:rsid w:val="00C16815"/>
    <w:rsid w:val="00C1683F"/>
    <w:rsid w:val="00C16951"/>
    <w:rsid w:val="00C17D4D"/>
    <w:rsid w:val="00C205F8"/>
    <w:rsid w:val="00C20C46"/>
    <w:rsid w:val="00C2100C"/>
    <w:rsid w:val="00C2106B"/>
    <w:rsid w:val="00C21175"/>
    <w:rsid w:val="00C2162C"/>
    <w:rsid w:val="00C21AC9"/>
    <w:rsid w:val="00C226C2"/>
    <w:rsid w:val="00C2297F"/>
    <w:rsid w:val="00C22CC3"/>
    <w:rsid w:val="00C2305A"/>
    <w:rsid w:val="00C23CC9"/>
    <w:rsid w:val="00C24114"/>
    <w:rsid w:val="00C2450A"/>
    <w:rsid w:val="00C248DB"/>
    <w:rsid w:val="00C248DD"/>
    <w:rsid w:val="00C2492B"/>
    <w:rsid w:val="00C2557A"/>
    <w:rsid w:val="00C255F6"/>
    <w:rsid w:val="00C256E7"/>
    <w:rsid w:val="00C25831"/>
    <w:rsid w:val="00C2605E"/>
    <w:rsid w:val="00C26D50"/>
    <w:rsid w:val="00C26EDD"/>
    <w:rsid w:val="00C27400"/>
    <w:rsid w:val="00C276AF"/>
    <w:rsid w:val="00C27BF6"/>
    <w:rsid w:val="00C27C80"/>
    <w:rsid w:val="00C27C9C"/>
    <w:rsid w:val="00C30577"/>
    <w:rsid w:val="00C3057F"/>
    <w:rsid w:val="00C30B3D"/>
    <w:rsid w:val="00C30BEF"/>
    <w:rsid w:val="00C30D62"/>
    <w:rsid w:val="00C30DC6"/>
    <w:rsid w:val="00C31631"/>
    <w:rsid w:val="00C316BC"/>
    <w:rsid w:val="00C31E1F"/>
    <w:rsid w:val="00C31E72"/>
    <w:rsid w:val="00C32004"/>
    <w:rsid w:val="00C323BD"/>
    <w:rsid w:val="00C3290E"/>
    <w:rsid w:val="00C33180"/>
    <w:rsid w:val="00C33462"/>
    <w:rsid w:val="00C33AE2"/>
    <w:rsid w:val="00C34138"/>
    <w:rsid w:val="00C34324"/>
    <w:rsid w:val="00C344E9"/>
    <w:rsid w:val="00C3492B"/>
    <w:rsid w:val="00C34B08"/>
    <w:rsid w:val="00C35315"/>
    <w:rsid w:val="00C3555A"/>
    <w:rsid w:val="00C35CDA"/>
    <w:rsid w:val="00C35E7E"/>
    <w:rsid w:val="00C3626C"/>
    <w:rsid w:val="00C36CE9"/>
    <w:rsid w:val="00C37741"/>
    <w:rsid w:val="00C37E3D"/>
    <w:rsid w:val="00C37E84"/>
    <w:rsid w:val="00C4041E"/>
    <w:rsid w:val="00C40C64"/>
    <w:rsid w:val="00C41011"/>
    <w:rsid w:val="00C4200F"/>
    <w:rsid w:val="00C42239"/>
    <w:rsid w:val="00C427CC"/>
    <w:rsid w:val="00C432F5"/>
    <w:rsid w:val="00C433C4"/>
    <w:rsid w:val="00C43FBA"/>
    <w:rsid w:val="00C441CC"/>
    <w:rsid w:val="00C44475"/>
    <w:rsid w:val="00C44DD8"/>
    <w:rsid w:val="00C44F87"/>
    <w:rsid w:val="00C451F2"/>
    <w:rsid w:val="00C45757"/>
    <w:rsid w:val="00C45910"/>
    <w:rsid w:val="00C4609E"/>
    <w:rsid w:val="00C46807"/>
    <w:rsid w:val="00C47D44"/>
    <w:rsid w:val="00C50B1E"/>
    <w:rsid w:val="00C51C72"/>
    <w:rsid w:val="00C51CB1"/>
    <w:rsid w:val="00C521B4"/>
    <w:rsid w:val="00C52914"/>
    <w:rsid w:val="00C539F2"/>
    <w:rsid w:val="00C53D22"/>
    <w:rsid w:val="00C544CC"/>
    <w:rsid w:val="00C546E7"/>
    <w:rsid w:val="00C55114"/>
    <w:rsid w:val="00C56262"/>
    <w:rsid w:val="00C56748"/>
    <w:rsid w:val="00C56F4A"/>
    <w:rsid w:val="00C57198"/>
    <w:rsid w:val="00C578CE"/>
    <w:rsid w:val="00C61597"/>
    <w:rsid w:val="00C617BF"/>
    <w:rsid w:val="00C61B74"/>
    <w:rsid w:val="00C62692"/>
    <w:rsid w:val="00C62791"/>
    <w:rsid w:val="00C62FA1"/>
    <w:rsid w:val="00C632D6"/>
    <w:rsid w:val="00C63F9B"/>
    <w:rsid w:val="00C64069"/>
    <w:rsid w:val="00C64871"/>
    <w:rsid w:val="00C64B36"/>
    <w:rsid w:val="00C64C87"/>
    <w:rsid w:val="00C64EDD"/>
    <w:rsid w:val="00C653BA"/>
    <w:rsid w:val="00C657B4"/>
    <w:rsid w:val="00C6774F"/>
    <w:rsid w:val="00C677AA"/>
    <w:rsid w:val="00C67EA3"/>
    <w:rsid w:val="00C67FB5"/>
    <w:rsid w:val="00C700B4"/>
    <w:rsid w:val="00C70669"/>
    <w:rsid w:val="00C70A37"/>
    <w:rsid w:val="00C70F72"/>
    <w:rsid w:val="00C715CB"/>
    <w:rsid w:val="00C71914"/>
    <w:rsid w:val="00C724AF"/>
    <w:rsid w:val="00C7263B"/>
    <w:rsid w:val="00C727EF"/>
    <w:rsid w:val="00C72D01"/>
    <w:rsid w:val="00C72F2F"/>
    <w:rsid w:val="00C73290"/>
    <w:rsid w:val="00C736A7"/>
    <w:rsid w:val="00C74181"/>
    <w:rsid w:val="00C7434E"/>
    <w:rsid w:val="00C74636"/>
    <w:rsid w:val="00C74AF1"/>
    <w:rsid w:val="00C752C9"/>
    <w:rsid w:val="00C759F1"/>
    <w:rsid w:val="00C7613A"/>
    <w:rsid w:val="00C761B9"/>
    <w:rsid w:val="00C77315"/>
    <w:rsid w:val="00C77AEB"/>
    <w:rsid w:val="00C77C18"/>
    <w:rsid w:val="00C77C98"/>
    <w:rsid w:val="00C80069"/>
    <w:rsid w:val="00C805C9"/>
    <w:rsid w:val="00C805DA"/>
    <w:rsid w:val="00C8096C"/>
    <w:rsid w:val="00C80A78"/>
    <w:rsid w:val="00C80B25"/>
    <w:rsid w:val="00C80F33"/>
    <w:rsid w:val="00C80FD0"/>
    <w:rsid w:val="00C8100B"/>
    <w:rsid w:val="00C816BC"/>
    <w:rsid w:val="00C825DD"/>
    <w:rsid w:val="00C82CDC"/>
    <w:rsid w:val="00C82DDB"/>
    <w:rsid w:val="00C8460B"/>
    <w:rsid w:val="00C852AC"/>
    <w:rsid w:val="00C857F9"/>
    <w:rsid w:val="00C860BC"/>
    <w:rsid w:val="00C86543"/>
    <w:rsid w:val="00C8683F"/>
    <w:rsid w:val="00C86967"/>
    <w:rsid w:val="00C87D19"/>
    <w:rsid w:val="00C9085E"/>
    <w:rsid w:val="00C9091D"/>
    <w:rsid w:val="00C90FA2"/>
    <w:rsid w:val="00C91CA5"/>
    <w:rsid w:val="00C91D26"/>
    <w:rsid w:val="00C92267"/>
    <w:rsid w:val="00C94235"/>
    <w:rsid w:val="00C94857"/>
    <w:rsid w:val="00C959C2"/>
    <w:rsid w:val="00C95BC5"/>
    <w:rsid w:val="00C95DEA"/>
    <w:rsid w:val="00C95FCA"/>
    <w:rsid w:val="00C9636A"/>
    <w:rsid w:val="00C974ED"/>
    <w:rsid w:val="00C976AC"/>
    <w:rsid w:val="00C97A8D"/>
    <w:rsid w:val="00C97E8D"/>
    <w:rsid w:val="00CA0083"/>
    <w:rsid w:val="00CA04C0"/>
    <w:rsid w:val="00CA07E0"/>
    <w:rsid w:val="00CA0837"/>
    <w:rsid w:val="00CA0BD9"/>
    <w:rsid w:val="00CA11E9"/>
    <w:rsid w:val="00CA12B2"/>
    <w:rsid w:val="00CA136F"/>
    <w:rsid w:val="00CA14DD"/>
    <w:rsid w:val="00CA2FBE"/>
    <w:rsid w:val="00CA4064"/>
    <w:rsid w:val="00CA41D2"/>
    <w:rsid w:val="00CA4753"/>
    <w:rsid w:val="00CA4CCD"/>
    <w:rsid w:val="00CA4D91"/>
    <w:rsid w:val="00CA4F20"/>
    <w:rsid w:val="00CA5080"/>
    <w:rsid w:val="00CA58F9"/>
    <w:rsid w:val="00CA5908"/>
    <w:rsid w:val="00CA5D21"/>
    <w:rsid w:val="00CA6512"/>
    <w:rsid w:val="00CA6E64"/>
    <w:rsid w:val="00CA7A61"/>
    <w:rsid w:val="00CB0C16"/>
    <w:rsid w:val="00CB1327"/>
    <w:rsid w:val="00CB149F"/>
    <w:rsid w:val="00CB1EAE"/>
    <w:rsid w:val="00CB1F27"/>
    <w:rsid w:val="00CB1F5B"/>
    <w:rsid w:val="00CB2147"/>
    <w:rsid w:val="00CB28EA"/>
    <w:rsid w:val="00CB30F5"/>
    <w:rsid w:val="00CB315D"/>
    <w:rsid w:val="00CB341B"/>
    <w:rsid w:val="00CB38FE"/>
    <w:rsid w:val="00CB3B4E"/>
    <w:rsid w:val="00CB3EC6"/>
    <w:rsid w:val="00CB4BEE"/>
    <w:rsid w:val="00CB4F56"/>
    <w:rsid w:val="00CB598E"/>
    <w:rsid w:val="00CB68CC"/>
    <w:rsid w:val="00CB6BB5"/>
    <w:rsid w:val="00CB6D6A"/>
    <w:rsid w:val="00CB740B"/>
    <w:rsid w:val="00CB7873"/>
    <w:rsid w:val="00CC01D9"/>
    <w:rsid w:val="00CC0309"/>
    <w:rsid w:val="00CC07DB"/>
    <w:rsid w:val="00CC0A26"/>
    <w:rsid w:val="00CC0AB1"/>
    <w:rsid w:val="00CC0EE2"/>
    <w:rsid w:val="00CC1200"/>
    <w:rsid w:val="00CC129B"/>
    <w:rsid w:val="00CC1838"/>
    <w:rsid w:val="00CC1C5B"/>
    <w:rsid w:val="00CC1F18"/>
    <w:rsid w:val="00CC24BA"/>
    <w:rsid w:val="00CC31AB"/>
    <w:rsid w:val="00CC341C"/>
    <w:rsid w:val="00CC3645"/>
    <w:rsid w:val="00CC3A3E"/>
    <w:rsid w:val="00CC3F55"/>
    <w:rsid w:val="00CC4116"/>
    <w:rsid w:val="00CC54B1"/>
    <w:rsid w:val="00CC55AE"/>
    <w:rsid w:val="00CC6DEC"/>
    <w:rsid w:val="00CC7253"/>
    <w:rsid w:val="00CC7751"/>
    <w:rsid w:val="00CC79A2"/>
    <w:rsid w:val="00CC7D66"/>
    <w:rsid w:val="00CD0153"/>
    <w:rsid w:val="00CD02C6"/>
    <w:rsid w:val="00CD092E"/>
    <w:rsid w:val="00CD0A75"/>
    <w:rsid w:val="00CD0BC1"/>
    <w:rsid w:val="00CD11DE"/>
    <w:rsid w:val="00CD143E"/>
    <w:rsid w:val="00CD183C"/>
    <w:rsid w:val="00CD1963"/>
    <w:rsid w:val="00CD19CA"/>
    <w:rsid w:val="00CD1AC2"/>
    <w:rsid w:val="00CD2296"/>
    <w:rsid w:val="00CD2889"/>
    <w:rsid w:val="00CD29FC"/>
    <w:rsid w:val="00CD2A53"/>
    <w:rsid w:val="00CD34FD"/>
    <w:rsid w:val="00CD35E8"/>
    <w:rsid w:val="00CD3E17"/>
    <w:rsid w:val="00CD3EFC"/>
    <w:rsid w:val="00CD467E"/>
    <w:rsid w:val="00CD4860"/>
    <w:rsid w:val="00CD4B86"/>
    <w:rsid w:val="00CD4E3B"/>
    <w:rsid w:val="00CD50A4"/>
    <w:rsid w:val="00CD51ED"/>
    <w:rsid w:val="00CD5749"/>
    <w:rsid w:val="00CD5CFC"/>
    <w:rsid w:val="00CD6C4D"/>
    <w:rsid w:val="00CD7357"/>
    <w:rsid w:val="00CD7B3A"/>
    <w:rsid w:val="00CE0199"/>
    <w:rsid w:val="00CE0440"/>
    <w:rsid w:val="00CE04ED"/>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4DE5"/>
    <w:rsid w:val="00CE5D42"/>
    <w:rsid w:val="00CE5FE1"/>
    <w:rsid w:val="00CE6803"/>
    <w:rsid w:val="00CE69A0"/>
    <w:rsid w:val="00CE6D99"/>
    <w:rsid w:val="00CE7351"/>
    <w:rsid w:val="00CF008F"/>
    <w:rsid w:val="00CF030A"/>
    <w:rsid w:val="00CF0777"/>
    <w:rsid w:val="00CF0FF4"/>
    <w:rsid w:val="00CF1622"/>
    <w:rsid w:val="00CF1E5A"/>
    <w:rsid w:val="00CF1EB5"/>
    <w:rsid w:val="00CF26D0"/>
    <w:rsid w:val="00CF34DB"/>
    <w:rsid w:val="00CF3CAD"/>
    <w:rsid w:val="00CF3DED"/>
    <w:rsid w:val="00CF3E28"/>
    <w:rsid w:val="00CF425F"/>
    <w:rsid w:val="00CF4635"/>
    <w:rsid w:val="00CF46ED"/>
    <w:rsid w:val="00CF4FEF"/>
    <w:rsid w:val="00CF5173"/>
    <w:rsid w:val="00CF51E8"/>
    <w:rsid w:val="00CF5BA3"/>
    <w:rsid w:val="00CF637A"/>
    <w:rsid w:val="00CF7056"/>
    <w:rsid w:val="00CF7C31"/>
    <w:rsid w:val="00D00450"/>
    <w:rsid w:val="00D00CF6"/>
    <w:rsid w:val="00D013E2"/>
    <w:rsid w:val="00D0141B"/>
    <w:rsid w:val="00D0152F"/>
    <w:rsid w:val="00D01F80"/>
    <w:rsid w:val="00D0208A"/>
    <w:rsid w:val="00D025CC"/>
    <w:rsid w:val="00D028B3"/>
    <w:rsid w:val="00D0293C"/>
    <w:rsid w:val="00D02DA7"/>
    <w:rsid w:val="00D0304E"/>
    <w:rsid w:val="00D03F68"/>
    <w:rsid w:val="00D04EC9"/>
    <w:rsid w:val="00D053C2"/>
    <w:rsid w:val="00D05E0E"/>
    <w:rsid w:val="00D06218"/>
    <w:rsid w:val="00D06B40"/>
    <w:rsid w:val="00D077BB"/>
    <w:rsid w:val="00D104AC"/>
    <w:rsid w:val="00D104D2"/>
    <w:rsid w:val="00D10542"/>
    <w:rsid w:val="00D10566"/>
    <w:rsid w:val="00D112CB"/>
    <w:rsid w:val="00D11C6E"/>
    <w:rsid w:val="00D12AD5"/>
    <w:rsid w:val="00D12BD7"/>
    <w:rsid w:val="00D12EDF"/>
    <w:rsid w:val="00D138B4"/>
    <w:rsid w:val="00D13D12"/>
    <w:rsid w:val="00D140C2"/>
    <w:rsid w:val="00D14838"/>
    <w:rsid w:val="00D149DF"/>
    <w:rsid w:val="00D152AA"/>
    <w:rsid w:val="00D15500"/>
    <w:rsid w:val="00D15C15"/>
    <w:rsid w:val="00D15E24"/>
    <w:rsid w:val="00D1621C"/>
    <w:rsid w:val="00D16531"/>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02F"/>
    <w:rsid w:val="00D263D5"/>
    <w:rsid w:val="00D2644B"/>
    <w:rsid w:val="00D26918"/>
    <w:rsid w:val="00D27734"/>
    <w:rsid w:val="00D27BED"/>
    <w:rsid w:val="00D301F8"/>
    <w:rsid w:val="00D30B8D"/>
    <w:rsid w:val="00D3182A"/>
    <w:rsid w:val="00D32136"/>
    <w:rsid w:val="00D3222B"/>
    <w:rsid w:val="00D3227D"/>
    <w:rsid w:val="00D323CA"/>
    <w:rsid w:val="00D323CB"/>
    <w:rsid w:val="00D330D8"/>
    <w:rsid w:val="00D33197"/>
    <w:rsid w:val="00D33567"/>
    <w:rsid w:val="00D33B07"/>
    <w:rsid w:val="00D33BF4"/>
    <w:rsid w:val="00D33EEE"/>
    <w:rsid w:val="00D341A7"/>
    <w:rsid w:val="00D34B4B"/>
    <w:rsid w:val="00D35236"/>
    <w:rsid w:val="00D352F1"/>
    <w:rsid w:val="00D35305"/>
    <w:rsid w:val="00D354BF"/>
    <w:rsid w:val="00D3579C"/>
    <w:rsid w:val="00D37121"/>
    <w:rsid w:val="00D376AA"/>
    <w:rsid w:val="00D40043"/>
    <w:rsid w:val="00D40A47"/>
    <w:rsid w:val="00D41051"/>
    <w:rsid w:val="00D410F8"/>
    <w:rsid w:val="00D417AE"/>
    <w:rsid w:val="00D419F5"/>
    <w:rsid w:val="00D41B6F"/>
    <w:rsid w:val="00D420A3"/>
    <w:rsid w:val="00D446AE"/>
    <w:rsid w:val="00D457ED"/>
    <w:rsid w:val="00D468B0"/>
    <w:rsid w:val="00D46AEF"/>
    <w:rsid w:val="00D46D32"/>
    <w:rsid w:val="00D46EB7"/>
    <w:rsid w:val="00D476EB"/>
    <w:rsid w:val="00D478AA"/>
    <w:rsid w:val="00D47F55"/>
    <w:rsid w:val="00D50F3A"/>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405"/>
    <w:rsid w:val="00D55691"/>
    <w:rsid w:val="00D55A7B"/>
    <w:rsid w:val="00D55A96"/>
    <w:rsid w:val="00D55AAF"/>
    <w:rsid w:val="00D55CB3"/>
    <w:rsid w:val="00D56176"/>
    <w:rsid w:val="00D56796"/>
    <w:rsid w:val="00D56D40"/>
    <w:rsid w:val="00D56D85"/>
    <w:rsid w:val="00D56FC5"/>
    <w:rsid w:val="00D60345"/>
    <w:rsid w:val="00D606FC"/>
    <w:rsid w:val="00D60B6B"/>
    <w:rsid w:val="00D60D49"/>
    <w:rsid w:val="00D60D72"/>
    <w:rsid w:val="00D60D80"/>
    <w:rsid w:val="00D61918"/>
    <w:rsid w:val="00D62F54"/>
    <w:rsid w:val="00D63019"/>
    <w:rsid w:val="00D631BD"/>
    <w:rsid w:val="00D63C88"/>
    <w:rsid w:val="00D64502"/>
    <w:rsid w:val="00D64812"/>
    <w:rsid w:val="00D64AB1"/>
    <w:rsid w:val="00D64E31"/>
    <w:rsid w:val="00D65360"/>
    <w:rsid w:val="00D65604"/>
    <w:rsid w:val="00D656B6"/>
    <w:rsid w:val="00D65F9D"/>
    <w:rsid w:val="00D65FF6"/>
    <w:rsid w:val="00D6631F"/>
    <w:rsid w:val="00D666E7"/>
    <w:rsid w:val="00D66C52"/>
    <w:rsid w:val="00D678F8"/>
    <w:rsid w:val="00D67C66"/>
    <w:rsid w:val="00D67E37"/>
    <w:rsid w:val="00D67E4E"/>
    <w:rsid w:val="00D705C5"/>
    <w:rsid w:val="00D706C6"/>
    <w:rsid w:val="00D720D8"/>
    <w:rsid w:val="00D721EC"/>
    <w:rsid w:val="00D726CE"/>
    <w:rsid w:val="00D733E3"/>
    <w:rsid w:val="00D734B6"/>
    <w:rsid w:val="00D73677"/>
    <w:rsid w:val="00D73943"/>
    <w:rsid w:val="00D73FBC"/>
    <w:rsid w:val="00D74912"/>
    <w:rsid w:val="00D74938"/>
    <w:rsid w:val="00D74A6E"/>
    <w:rsid w:val="00D75805"/>
    <w:rsid w:val="00D75B50"/>
    <w:rsid w:val="00D75BE2"/>
    <w:rsid w:val="00D76480"/>
    <w:rsid w:val="00D779F7"/>
    <w:rsid w:val="00D80754"/>
    <w:rsid w:val="00D80C86"/>
    <w:rsid w:val="00D81F77"/>
    <w:rsid w:val="00D82F54"/>
    <w:rsid w:val="00D83026"/>
    <w:rsid w:val="00D83045"/>
    <w:rsid w:val="00D8314F"/>
    <w:rsid w:val="00D832F0"/>
    <w:rsid w:val="00D83354"/>
    <w:rsid w:val="00D844D3"/>
    <w:rsid w:val="00D857E6"/>
    <w:rsid w:val="00D85885"/>
    <w:rsid w:val="00D862DF"/>
    <w:rsid w:val="00D8653A"/>
    <w:rsid w:val="00D871CE"/>
    <w:rsid w:val="00D87542"/>
    <w:rsid w:val="00D87D77"/>
    <w:rsid w:val="00D90174"/>
    <w:rsid w:val="00D909AF"/>
    <w:rsid w:val="00D916CC"/>
    <w:rsid w:val="00D917C2"/>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A43"/>
    <w:rsid w:val="00D94DB5"/>
    <w:rsid w:val="00D95202"/>
    <w:rsid w:val="00D95458"/>
    <w:rsid w:val="00D9598E"/>
    <w:rsid w:val="00D95A6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3750"/>
    <w:rsid w:val="00DA4512"/>
    <w:rsid w:val="00DA4D03"/>
    <w:rsid w:val="00DA4EAF"/>
    <w:rsid w:val="00DA59DB"/>
    <w:rsid w:val="00DA5A16"/>
    <w:rsid w:val="00DA6949"/>
    <w:rsid w:val="00DA717F"/>
    <w:rsid w:val="00DA77C3"/>
    <w:rsid w:val="00DA7D0B"/>
    <w:rsid w:val="00DB03CD"/>
    <w:rsid w:val="00DB07CA"/>
    <w:rsid w:val="00DB0823"/>
    <w:rsid w:val="00DB0E2A"/>
    <w:rsid w:val="00DB111E"/>
    <w:rsid w:val="00DB19F5"/>
    <w:rsid w:val="00DB1AF9"/>
    <w:rsid w:val="00DB2629"/>
    <w:rsid w:val="00DB2718"/>
    <w:rsid w:val="00DB2773"/>
    <w:rsid w:val="00DB27E9"/>
    <w:rsid w:val="00DB2A06"/>
    <w:rsid w:val="00DB383F"/>
    <w:rsid w:val="00DB3A50"/>
    <w:rsid w:val="00DB3ADE"/>
    <w:rsid w:val="00DB52B9"/>
    <w:rsid w:val="00DB52DB"/>
    <w:rsid w:val="00DB532F"/>
    <w:rsid w:val="00DB53D6"/>
    <w:rsid w:val="00DB5CC0"/>
    <w:rsid w:val="00DB5FF0"/>
    <w:rsid w:val="00DB63F1"/>
    <w:rsid w:val="00DB65D7"/>
    <w:rsid w:val="00DB6791"/>
    <w:rsid w:val="00DB6C38"/>
    <w:rsid w:val="00DB6E76"/>
    <w:rsid w:val="00DB736F"/>
    <w:rsid w:val="00DB7445"/>
    <w:rsid w:val="00DB74D4"/>
    <w:rsid w:val="00DB789A"/>
    <w:rsid w:val="00DB7D53"/>
    <w:rsid w:val="00DC0464"/>
    <w:rsid w:val="00DC0591"/>
    <w:rsid w:val="00DC0632"/>
    <w:rsid w:val="00DC0787"/>
    <w:rsid w:val="00DC0F18"/>
    <w:rsid w:val="00DC1143"/>
    <w:rsid w:val="00DC1303"/>
    <w:rsid w:val="00DC1403"/>
    <w:rsid w:val="00DC389B"/>
    <w:rsid w:val="00DC3904"/>
    <w:rsid w:val="00DC394C"/>
    <w:rsid w:val="00DC42A4"/>
    <w:rsid w:val="00DC42EA"/>
    <w:rsid w:val="00DC4933"/>
    <w:rsid w:val="00DC558C"/>
    <w:rsid w:val="00DC5ED6"/>
    <w:rsid w:val="00DC6513"/>
    <w:rsid w:val="00DC693E"/>
    <w:rsid w:val="00DC7C31"/>
    <w:rsid w:val="00DD0C3F"/>
    <w:rsid w:val="00DD1CDA"/>
    <w:rsid w:val="00DD1F41"/>
    <w:rsid w:val="00DD20C3"/>
    <w:rsid w:val="00DD26CC"/>
    <w:rsid w:val="00DD3543"/>
    <w:rsid w:val="00DD3766"/>
    <w:rsid w:val="00DD380F"/>
    <w:rsid w:val="00DD503F"/>
    <w:rsid w:val="00DD514C"/>
    <w:rsid w:val="00DD588C"/>
    <w:rsid w:val="00DD5BE3"/>
    <w:rsid w:val="00DD60E2"/>
    <w:rsid w:val="00DD622A"/>
    <w:rsid w:val="00DD691A"/>
    <w:rsid w:val="00DD6DE7"/>
    <w:rsid w:val="00DD713D"/>
    <w:rsid w:val="00DD71D6"/>
    <w:rsid w:val="00DD73A8"/>
    <w:rsid w:val="00DD7687"/>
    <w:rsid w:val="00DD7B55"/>
    <w:rsid w:val="00DE0797"/>
    <w:rsid w:val="00DE08C3"/>
    <w:rsid w:val="00DE094A"/>
    <w:rsid w:val="00DE0B62"/>
    <w:rsid w:val="00DE17FA"/>
    <w:rsid w:val="00DE1ACD"/>
    <w:rsid w:val="00DE1DAB"/>
    <w:rsid w:val="00DE1F55"/>
    <w:rsid w:val="00DE20A2"/>
    <w:rsid w:val="00DE261E"/>
    <w:rsid w:val="00DE269D"/>
    <w:rsid w:val="00DE3288"/>
    <w:rsid w:val="00DE52B7"/>
    <w:rsid w:val="00DE549E"/>
    <w:rsid w:val="00DE59EE"/>
    <w:rsid w:val="00DE6636"/>
    <w:rsid w:val="00DE6C5F"/>
    <w:rsid w:val="00DE6E8C"/>
    <w:rsid w:val="00DE70EA"/>
    <w:rsid w:val="00DF0175"/>
    <w:rsid w:val="00DF0B89"/>
    <w:rsid w:val="00DF0CFA"/>
    <w:rsid w:val="00DF131B"/>
    <w:rsid w:val="00DF152E"/>
    <w:rsid w:val="00DF164A"/>
    <w:rsid w:val="00DF299E"/>
    <w:rsid w:val="00DF2BC6"/>
    <w:rsid w:val="00DF2CBE"/>
    <w:rsid w:val="00DF2EEC"/>
    <w:rsid w:val="00DF3044"/>
    <w:rsid w:val="00DF353C"/>
    <w:rsid w:val="00DF3DF8"/>
    <w:rsid w:val="00DF4216"/>
    <w:rsid w:val="00DF46B7"/>
    <w:rsid w:val="00DF46C8"/>
    <w:rsid w:val="00DF476B"/>
    <w:rsid w:val="00DF4978"/>
    <w:rsid w:val="00DF55D6"/>
    <w:rsid w:val="00DF58F4"/>
    <w:rsid w:val="00DF5AAF"/>
    <w:rsid w:val="00DF5B40"/>
    <w:rsid w:val="00DF6074"/>
    <w:rsid w:val="00DF6BF4"/>
    <w:rsid w:val="00DF6FD0"/>
    <w:rsid w:val="00DF73B6"/>
    <w:rsid w:val="00DF74D2"/>
    <w:rsid w:val="00DF781C"/>
    <w:rsid w:val="00E00270"/>
    <w:rsid w:val="00E0029C"/>
    <w:rsid w:val="00E00719"/>
    <w:rsid w:val="00E008D8"/>
    <w:rsid w:val="00E00C6B"/>
    <w:rsid w:val="00E00D29"/>
    <w:rsid w:val="00E01E26"/>
    <w:rsid w:val="00E02A3C"/>
    <w:rsid w:val="00E02F70"/>
    <w:rsid w:val="00E031B5"/>
    <w:rsid w:val="00E032F6"/>
    <w:rsid w:val="00E03F4C"/>
    <w:rsid w:val="00E03F4E"/>
    <w:rsid w:val="00E0439C"/>
    <w:rsid w:val="00E049A5"/>
    <w:rsid w:val="00E051FB"/>
    <w:rsid w:val="00E056B0"/>
    <w:rsid w:val="00E05984"/>
    <w:rsid w:val="00E05C27"/>
    <w:rsid w:val="00E063DE"/>
    <w:rsid w:val="00E0671B"/>
    <w:rsid w:val="00E06E82"/>
    <w:rsid w:val="00E07453"/>
    <w:rsid w:val="00E07E7B"/>
    <w:rsid w:val="00E07EE4"/>
    <w:rsid w:val="00E07F6A"/>
    <w:rsid w:val="00E10DC8"/>
    <w:rsid w:val="00E10E7C"/>
    <w:rsid w:val="00E118AB"/>
    <w:rsid w:val="00E11C81"/>
    <w:rsid w:val="00E11E0F"/>
    <w:rsid w:val="00E11E5E"/>
    <w:rsid w:val="00E12077"/>
    <w:rsid w:val="00E121E9"/>
    <w:rsid w:val="00E12297"/>
    <w:rsid w:val="00E12558"/>
    <w:rsid w:val="00E129D1"/>
    <w:rsid w:val="00E12EAF"/>
    <w:rsid w:val="00E12F2F"/>
    <w:rsid w:val="00E12FBA"/>
    <w:rsid w:val="00E1319F"/>
    <w:rsid w:val="00E1350A"/>
    <w:rsid w:val="00E13835"/>
    <w:rsid w:val="00E13A48"/>
    <w:rsid w:val="00E13FB6"/>
    <w:rsid w:val="00E14ACF"/>
    <w:rsid w:val="00E14B47"/>
    <w:rsid w:val="00E14BAD"/>
    <w:rsid w:val="00E14D14"/>
    <w:rsid w:val="00E159EC"/>
    <w:rsid w:val="00E15AC4"/>
    <w:rsid w:val="00E15C68"/>
    <w:rsid w:val="00E15CAF"/>
    <w:rsid w:val="00E15D3A"/>
    <w:rsid w:val="00E16E4C"/>
    <w:rsid w:val="00E173EF"/>
    <w:rsid w:val="00E177CD"/>
    <w:rsid w:val="00E17BEF"/>
    <w:rsid w:val="00E20A78"/>
    <w:rsid w:val="00E20B50"/>
    <w:rsid w:val="00E20B5E"/>
    <w:rsid w:val="00E20BDD"/>
    <w:rsid w:val="00E20F69"/>
    <w:rsid w:val="00E21906"/>
    <w:rsid w:val="00E221AF"/>
    <w:rsid w:val="00E224BF"/>
    <w:rsid w:val="00E22732"/>
    <w:rsid w:val="00E22B39"/>
    <w:rsid w:val="00E22EB2"/>
    <w:rsid w:val="00E2398E"/>
    <w:rsid w:val="00E239FB"/>
    <w:rsid w:val="00E23A5C"/>
    <w:rsid w:val="00E2406F"/>
    <w:rsid w:val="00E24570"/>
    <w:rsid w:val="00E2459F"/>
    <w:rsid w:val="00E24B98"/>
    <w:rsid w:val="00E2527D"/>
    <w:rsid w:val="00E262A9"/>
    <w:rsid w:val="00E2688C"/>
    <w:rsid w:val="00E2693C"/>
    <w:rsid w:val="00E26F87"/>
    <w:rsid w:val="00E2710F"/>
    <w:rsid w:val="00E30416"/>
    <w:rsid w:val="00E3047D"/>
    <w:rsid w:val="00E3066D"/>
    <w:rsid w:val="00E30AF9"/>
    <w:rsid w:val="00E31B19"/>
    <w:rsid w:val="00E31FB7"/>
    <w:rsid w:val="00E32363"/>
    <w:rsid w:val="00E32488"/>
    <w:rsid w:val="00E327E4"/>
    <w:rsid w:val="00E32E77"/>
    <w:rsid w:val="00E331C2"/>
    <w:rsid w:val="00E33575"/>
    <w:rsid w:val="00E34C86"/>
    <w:rsid w:val="00E34CAC"/>
    <w:rsid w:val="00E34DB8"/>
    <w:rsid w:val="00E35369"/>
    <w:rsid w:val="00E35682"/>
    <w:rsid w:val="00E35DF9"/>
    <w:rsid w:val="00E3649B"/>
    <w:rsid w:val="00E3662F"/>
    <w:rsid w:val="00E3697A"/>
    <w:rsid w:val="00E3745E"/>
    <w:rsid w:val="00E37A35"/>
    <w:rsid w:val="00E37B12"/>
    <w:rsid w:val="00E37BEF"/>
    <w:rsid w:val="00E37D65"/>
    <w:rsid w:val="00E403C7"/>
    <w:rsid w:val="00E408E0"/>
    <w:rsid w:val="00E41042"/>
    <w:rsid w:val="00E41074"/>
    <w:rsid w:val="00E4127C"/>
    <w:rsid w:val="00E41B14"/>
    <w:rsid w:val="00E41DD4"/>
    <w:rsid w:val="00E4219A"/>
    <w:rsid w:val="00E42241"/>
    <w:rsid w:val="00E424A0"/>
    <w:rsid w:val="00E425C4"/>
    <w:rsid w:val="00E42698"/>
    <w:rsid w:val="00E426C9"/>
    <w:rsid w:val="00E4274A"/>
    <w:rsid w:val="00E42D81"/>
    <w:rsid w:val="00E433FB"/>
    <w:rsid w:val="00E43B12"/>
    <w:rsid w:val="00E43E66"/>
    <w:rsid w:val="00E443AB"/>
    <w:rsid w:val="00E444BC"/>
    <w:rsid w:val="00E4510E"/>
    <w:rsid w:val="00E45294"/>
    <w:rsid w:val="00E45DD9"/>
    <w:rsid w:val="00E46114"/>
    <w:rsid w:val="00E462CF"/>
    <w:rsid w:val="00E46906"/>
    <w:rsid w:val="00E4697F"/>
    <w:rsid w:val="00E46B21"/>
    <w:rsid w:val="00E46EA3"/>
    <w:rsid w:val="00E47D3D"/>
    <w:rsid w:val="00E47E7C"/>
    <w:rsid w:val="00E50223"/>
    <w:rsid w:val="00E5059B"/>
    <w:rsid w:val="00E50F61"/>
    <w:rsid w:val="00E51502"/>
    <w:rsid w:val="00E51C1B"/>
    <w:rsid w:val="00E5262F"/>
    <w:rsid w:val="00E52FD1"/>
    <w:rsid w:val="00E5332C"/>
    <w:rsid w:val="00E53353"/>
    <w:rsid w:val="00E535A6"/>
    <w:rsid w:val="00E53C45"/>
    <w:rsid w:val="00E53CE0"/>
    <w:rsid w:val="00E53DA7"/>
    <w:rsid w:val="00E540FC"/>
    <w:rsid w:val="00E54C11"/>
    <w:rsid w:val="00E55DB0"/>
    <w:rsid w:val="00E56A59"/>
    <w:rsid w:val="00E5703B"/>
    <w:rsid w:val="00E577EC"/>
    <w:rsid w:val="00E57C4D"/>
    <w:rsid w:val="00E602BD"/>
    <w:rsid w:val="00E61A8D"/>
    <w:rsid w:val="00E61E8B"/>
    <w:rsid w:val="00E62337"/>
    <w:rsid w:val="00E6270C"/>
    <w:rsid w:val="00E62809"/>
    <w:rsid w:val="00E63321"/>
    <w:rsid w:val="00E634AD"/>
    <w:rsid w:val="00E635BD"/>
    <w:rsid w:val="00E63675"/>
    <w:rsid w:val="00E638A7"/>
    <w:rsid w:val="00E63FAC"/>
    <w:rsid w:val="00E64141"/>
    <w:rsid w:val="00E645E9"/>
    <w:rsid w:val="00E646D8"/>
    <w:rsid w:val="00E64C9D"/>
    <w:rsid w:val="00E64DD3"/>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851"/>
    <w:rsid w:val="00E72B05"/>
    <w:rsid w:val="00E72E0E"/>
    <w:rsid w:val="00E72FE7"/>
    <w:rsid w:val="00E73D0E"/>
    <w:rsid w:val="00E74A27"/>
    <w:rsid w:val="00E74A39"/>
    <w:rsid w:val="00E750B0"/>
    <w:rsid w:val="00E75609"/>
    <w:rsid w:val="00E75790"/>
    <w:rsid w:val="00E75BCD"/>
    <w:rsid w:val="00E76031"/>
    <w:rsid w:val="00E76714"/>
    <w:rsid w:val="00E778DA"/>
    <w:rsid w:val="00E80437"/>
    <w:rsid w:val="00E81031"/>
    <w:rsid w:val="00E81525"/>
    <w:rsid w:val="00E8184C"/>
    <w:rsid w:val="00E81B55"/>
    <w:rsid w:val="00E823A0"/>
    <w:rsid w:val="00E82AF9"/>
    <w:rsid w:val="00E82CEF"/>
    <w:rsid w:val="00E83918"/>
    <w:rsid w:val="00E83A79"/>
    <w:rsid w:val="00E83B1E"/>
    <w:rsid w:val="00E83D05"/>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847"/>
    <w:rsid w:val="00E93B8A"/>
    <w:rsid w:val="00E942AE"/>
    <w:rsid w:val="00E949C6"/>
    <w:rsid w:val="00E95D4D"/>
    <w:rsid w:val="00E96274"/>
    <w:rsid w:val="00E96B3D"/>
    <w:rsid w:val="00E96D36"/>
    <w:rsid w:val="00E974B7"/>
    <w:rsid w:val="00E978DC"/>
    <w:rsid w:val="00E97A69"/>
    <w:rsid w:val="00E97DD3"/>
    <w:rsid w:val="00EA00A6"/>
    <w:rsid w:val="00EA1134"/>
    <w:rsid w:val="00EA1489"/>
    <w:rsid w:val="00EA148E"/>
    <w:rsid w:val="00EA1A6D"/>
    <w:rsid w:val="00EA21DA"/>
    <w:rsid w:val="00EA28D1"/>
    <w:rsid w:val="00EA335A"/>
    <w:rsid w:val="00EA3D63"/>
    <w:rsid w:val="00EA4F3D"/>
    <w:rsid w:val="00EA5342"/>
    <w:rsid w:val="00EA55C1"/>
    <w:rsid w:val="00EA5AC0"/>
    <w:rsid w:val="00EA61F0"/>
    <w:rsid w:val="00EA6854"/>
    <w:rsid w:val="00EA7391"/>
    <w:rsid w:val="00EB0265"/>
    <w:rsid w:val="00EB05FE"/>
    <w:rsid w:val="00EB0AA6"/>
    <w:rsid w:val="00EB1273"/>
    <w:rsid w:val="00EB1A4E"/>
    <w:rsid w:val="00EB1C22"/>
    <w:rsid w:val="00EB1ED2"/>
    <w:rsid w:val="00EB22C0"/>
    <w:rsid w:val="00EB396F"/>
    <w:rsid w:val="00EB400B"/>
    <w:rsid w:val="00EB47BE"/>
    <w:rsid w:val="00EB4B77"/>
    <w:rsid w:val="00EB4F3B"/>
    <w:rsid w:val="00EB50F0"/>
    <w:rsid w:val="00EB5C40"/>
    <w:rsid w:val="00EB5DB5"/>
    <w:rsid w:val="00EB600D"/>
    <w:rsid w:val="00EB6A2C"/>
    <w:rsid w:val="00EB6B83"/>
    <w:rsid w:val="00EB6DA9"/>
    <w:rsid w:val="00EB7804"/>
    <w:rsid w:val="00EC0343"/>
    <w:rsid w:val="00EC08AD"/>
    <w:rsid w:val="00EC13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6229"/>
    <w:rsid w:val="00EC6B44"/>
    <w:rsid w:val="00EC73C2"/>
    <w:rsid w:val="00EC749B"/>
    <w:rsid w:val="00EC760C"/>
    <w:rsid w:val="00EC7898"/>
    <w:rsid w:val="00EC7CED"/>
    <w:rsid w:val="00ED0541"/>
    <w:rsid w:val="00ED0A14"/>
    <w:rsid w:val="00ED0D39"/>
    <w:rsid w:val="00ED0EA7"/>
    <w:rsid w:val="00ED13C5"/>
    <w:rsid w:val="00ED172E"/>
    <w:rsid w:val="00ED19D4"/>
    <w:rsid w:val="00ED1F4F"/>
    <w:rsid w:val="00ED33A3"/>
    <w:rsid w:val="00ED353C"/>
    <w:rsid w:val="00ED3E4C"/>
    <w:rsid w:val="00ED41B5"/>
    <w:rsid w:val="00ED41CA"/>
    <w:rsid w:val="00ED41DC"/>
    <w:rsid w:val="00ED42A0"/>
    <w:rsid w:val="00ED4A15"/>
    <w:rsid w:val="00ED50E2"/>
    <w:rsid w:val="00ED5433"/>
    <w:rsid w:val="00ED63D1"/>
    <w:rsid w:val="00ED679D"/>
    <w:rsid w:val="00ED6D2B"/>
    <w:rsid w:val="00ED78DB"/>
    <w:rsid w:val="00ED7DE0"/>
    <w:rsid w:val="00EE0BC0"/>
    <w:rsid w:val="00EE0FA2"/>
    <w:rsid w:val="00EE11C7"/>
    <w:rsid w:val="00EE123E"/>
    <w:rsid w:val="00EE298D"/>
    <w:rsid w:val="00EE2B5D"/>
    <w:rsid w:val="00EE2BB3"/>
    <w:rsid w:val="00EE347A"/>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7F7"/>
    <w:rsid w:val="00EF596F"/>
    <w:rsid w:val="00EF5CDA"/>
    <w:rsid w:val="00EF63E5"/>
    <w:rsid w:val="00EF6DC4"/>
    <w:rsid w:val="00EF70BA"/>
    <w:rsid w:val="00EF7876"/>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4BF2"/>
    <w:rsid w:val="00F05790"/>
    <w:rsid w:val="00F05CF9"/>
    <w:rsid w:val="00F064B5"/>
    <w:rsid w:val="00F0676D"/>
    <w:rsid w:val="00F06960"/>
    <w:rsid w:val="00F06967"/>
    <w:rsid w:val="00F0755E"/>
    <w:rsid w:val="00F07E52"/>
    <w:rsid w:val="00F106E4"/>
    <w:rsid w:val="00F10B1D"/>
    <w:rsid w:val="00F10ECA"/>
    <w:rsid w:val="00F11011"/>
    <w:rsid w:val="00F1139A"/>
    <w:rsid w:val="00F115D6"/>
    <w:rsid w:val="00F1171C"/>
    <w:rsid w:val="00F119FB"/>
    <w:rsid w:val="00F11F70"/>
    <w:rsid w:val="00F12333"/>
    <w:rsid w:val="00F1255D"/>
    <w:rsid w:val="00F12F5F"/>
    <w:rsid w:val="00F13676"/>
    <w:rsid w:val="00F145D4"/>
    <w:rsid w:val="00F14AEC"/>
    <w:rsid w:val="00F14ED0"/>
    <w:rsid w:val="00F15F5B"/>
    <w:rsid w:val="00F16210"/>
    <w:rsid w:val="00F164D5"/>
    <w:rsid w:val="00F1792F"/>
    <w:rsid w:val="00F17A56"/>
    <w:rsid w:val="00F20151"/>
    <w:rsid w:val="00F20474"/>
    <w:rsid w:val="00F209A2"/>
    <w:rsid w:val="00F20C3B"/>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7CE"/>
    <w:rsid w:val="00F32DA3"/>
    <w:rsid w:val="00F332ED"/>
    <w:rsid w:val="00F33552"/>
    <w:rsid w:val="00F335AB"/>
    <w:rsid w:val="00F33C8D"/>
    <w:rsid w:val="00F33EEC"/>
    <w:rsid w:val="00F33F77"/>
    <w:rsid w:val="00F342BD"/>
    <w:rsid w:val="00F34310"/>
    <w:rsid w:val="00F348D1"/>
    <w:rsid w:val="00F35955"/>
    <w:rsid w:val="00F3669D"/>
    <w:rsid w:val="00F36C33"/>
    <w:rsid w:val="00F37660"/>
    <w:rsid w:val="00F378C1"/>
    <w:rsid w:val="00F37AE6"/>
    <w:rsid w:val="00F40730"/>
    <w:rsid w:val="00F40786"/>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1E5"/>
    <w:rsid w:val="00F502B2"/>
    <w:rsid w:val="00F50572"/>
    <w:rsid w:val="00F505BC"/>
    <w:rsid w:val="00F50705"/>
    <w:rsid w:val="00F507D5"/>
    <w:rsid w:val="00F50E5A"/>
    <w:rsid w:val="00F50EC6"/>
    <w:rsid w:val="00F50F85"/>
    <w:rsid w:val="00F511FB"/>
    <w:rsid w:val="00F51333"/>
    <w:rsid w:val="00F52456"/>
    <w:rsid w:val="00F5281E"/>
    <w:rsid w:val="00F531AA"/>
    <w:rsid w:val="00F53573"/>
    <w:rsid w:val="00F536B7"/>
    <w:rsid w:val="00F537AD"/>
    <w:rsid w:val="00F53BDD"/>
    <w:rsid w:val="00F53FEE"/>
    <w:rsid w:val="00F5401F"/>
    <w:rsid w:val="00F54DAB"/>
    <w:rsid w:val="00F55CC6"/>
    <w:rsid w:val="00F55CDC"/>
    <w:rsid w:val="00F56161"/>
    <w:rsid w:val="00F561CC"/>
    <w:rsid w:val="00F563CD"/>
    <w:rsid w:val="00F56862"/>
    <w:rsid w:val="00F56D67"/>
    <w:rsid w:val="00F56FE5"/>
    <w:rsid w:val="00F57124"/>
    <w:rsid w:val="00F572A0"/>
    <w:rsid w:val="00F575AF"/>
    <w:rsid w:val="00F57925"/>
    <w:rsid w:val="00F57A83"/>
    <w:rsid w:val="00F604F4"/>
    <w:rsid w:val="00F60AFA"/>
    <w:rsid w:val="00F61098"/>
    <w:rsid w:val="00F62588"/>
    <w:rsid w:val="00F627EB"/>
    <w:rsid w:val="00F629BF"/>
    <w:rsid w:val="00F633D8"/>
    <w:rsid w:val="00F63DE3"/>
    <w:rsid w:val="00F6431B"/>
    <w:rsid w:val="00F64B3B"/>
    <w:rsid w:val="00F64BF7"/>
    <w:rsid w:val="00F64C76"/>
    <w:rsid w:val="00F64CCC"/>
    <w:rsid w:val="00F64E34"/>
    <w:rsid w:val="00F64ED6"/>
    <w:rsid w:val="00F650D5"/>
    <w:rsid w:val="00F65747"/>
    <w:rsid w:val="00F65AD5"/>
    <w:rsid w:val="00F65F15"/>
    <w:rsid w:val="00F66072"/>
    <w:rsid w:val="00F660F7"/>
    <w:rsid w:val="00F6638A"/>
    <w:rsid w:val="00F66673"/>
    <w:rsid w:val="00F6692A"/>
    <w:rsid w:val="00F66955"/>
    <w:rsid w:val="00F66E97"/>
    <w:rsid w:val="00F6754F"/>
    <w:rsid w:val="00F6755D"/>
    <w:rsid w:val="00F675B0"/>
    <w:rsid w:val="00F67AB4"/>
    <w:rsid w:val="00F67C61"/>
    <w:rsid w:val="00F70564"/>
    <w:rsid w:val="00F7076A"/>
    <w:rsid w:val="00F707C9"/>
    <w:rsid w:val="00F70DE9"/>
    <w:rsid w:val="00F70E58"/>
    <w:rsid w:val="00F710FE"/>
    <w:rsid w:val="00F71246"/>
    <w:rsid w:val="00F71BEA"/>
    <w:rsid w:val="00F72607"/>
    <w:rsid w:val="00F72835"/>
    <w:rsid w:val="00F73123"/>
    <w:rsid w:val="00F739D5"/>
    <w:rsid w:val="00F73DA6"/>
    <w:rsid w:val="00F73E69"/>
    <w:rsid w:val="00F73EE0"/>
    <w:rsid w:val="00F744F4"/>
    <w:rsid w:val="00F74887"/>
    <w:rsid w:val="00F74A01"/>
    <w:rsid w:val="00F74A84"/>
    <w:rsid w:val="00F74AA8"/>
    <w:rsid w:val="00F74F89"/>
    <w:rsid w:val="00F7564E"/>
    <w:rsid w:val="00F75A10"/>
    <w:rsid w:val="00F75D9F"/>
    <w:rsid w:val="00F76063"/>
    <w:rsid w:val="00F76D11"/>
    <w:rsid w:val="00F77276"/>
    <w:rsid w:val="00F77A8D"/>
    <w:rsid w:val="00F77D27"/>
    <w:rsid w:val="00F77E98"/>
    <w:rsid w:val="00F80013"/>
    <w:rsid w:val="00F803B2"/>
    <w:rsid w:val="00F8095A"/>
    <w:rsid w:val="00F80AFE"/>
    <w:rsid w:val="00F81308"/>
    <w:rsid w:val="00F8143C"/>
    <w:rsid w:val="00F81441"/>
    <w:rsid w:val="00F81476"/>
    <w:rsid w:val="00F81681"/>
    <w:rsid w:val="00F8178B"/>
    <w:rsid w:val="00F81E11"/>
    <w:rsid w:val="00F81F85"/>
    <w:rsid w:val="00F8260F"/>
    <w:rsid w:val="00F83228"/>
    <w:rsid w:val="00F834A7"/>
    <w:rsid w:val="00F83588"/>
    <w:rsid w:val="00F847A0"/>
    <w:rsid w:val="00F85ABF"/>
    <w:rsid w:val="00F85D19"/>
    <w:rsid w:val="00F860A3"/>
    <w:rsid w:val="00F864FC"/>
    <w:rsid w:val="00F86808"/>
    <w:rsid w:val="00F8741E"/>
    <w:rsid w:val="00F8760E"/>
    <w:rsid w:val="00F87620"/>
    <w:rsid w:val="00F8773E"/>
    <w:rsid w:val="00F9082B"/>
    <w:rsid w:val="00F9142D"/>
    <w:rsid w:val="00F915A4"/>
    <w:rsid w:val="00F91769"/>
    <w:rsid w:val="00F91EF0"/>
    <w:rsid w:val="00F92104"/>
    <w:rsid w:val="00F9227B"/>
    <w:rsid w:val="00F92E2B"/>
    <w:rsid w:val="00F93461"/>
    <w:rsid w:val="00F934F3"/>
    <w:rsid w:val="00F93676"/>
    <w:rsid w:val="00F93A3D"/>
    <w:rsid w:val="00F93C72"/>
    <w:rsid w:val="00F93C99"/>
    <w:rsid w:val="00F93DCD"/>
    <w:rsid w:val="00F94009"/>
    <w:rsid w:val="00F9412A"/>
    <w:rsid w:val="00F94C16"/>
    <w:rsid w:val="00F94D3F"/>
    <w:rsid w:val="00F94EB4"/>
    <w:rsid w:val="00F9591A"/>
    <w:rsid w:val="00F9644E"/>
    <w:rsid w:val="00F9689E"/>
    <w:rsid w:val="00F96F26"/>
    <w:rsid w:val="00F970A3"/>
    <w:rsid w:val="00F9736F"/>
    <w:rsid w:val="00F9779C"/>
    <w:rsid w:val="00F9795A"/>
    <w:rsid w:val="00F97F91"/>
    <w:rsid w:val="00FA00E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C21"/>
    <w:rsid w:val="00FA5FCE"/>
    <w:rsid w:val="00FA664A"/>
    <w:rsid w:val="00FA6B30"/>
    <w:rsid w:val="00FA6C13"/>
    <w:rsid w:val="00FA761A"/>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BD0"/>
    <w:rsid w:val="00FB61F1"/>
    <w:rsid w:val="00FB6302"/>
    <w:rsid w:val="00FB68DD"/>
    <w:rsid w:val="00FB7718"/>
    <w:rsid w:val="00FB7F99"/>
    <w:rsid w:val="00FC02F4"/>
    <w:rsid w:val="00FC1745"/>
    <w:rsid w:val="00FC2683"/>
    <w:rsid w:val="00FC2810"/>
    <w:rsid w:val="00FC299F"/>
    <w:rsid w:val="00FC3213"/>
    <w:rsid w:val="00FC3C6C"/>
    <w:rsid w:val="00FC48C6"/>
    <w:rsid w:val="00FC4A91"/>
    <w:rsid w:val="00FC4E0B"/>
    <w:rsid w:val="00FC59ED"/>
    <w:rsid w:val="00FC6141"/>
    <w:rsid w:val="00FC623A"/>
    <w:rsid w:val="00FC646D"/>
    <w:rsid w:val="00FC6505"/>
    <w:rsid w:val="00FC65E5"/>
    <w:rsid w:val="00FC67EC"/>
    <w:rsid w:val="00FC6A37"/>
    <w:rsid w:val="00FC6C78"/>
    <w:rsid w:val="00FC6CEF"/>
    <w:rsid w:val="00FC6E1D"/>
    <w:rsid w:val="00FC740E"/>
    <w:rsid w:val="00FD02CC"/>
    <w:rsid w:val="00FD049E"/>
    <w:rsid w:val="00FD06C7"/>
    <w:rsid w:val="00FD15F8"/>
    <w:rsid w:val="00FD1685"/>
    <w:rsid w:val="00FD1AA4"/>
    <w:rsid w:val="00FD1BD4"/>
    <w:rsid w:val="00FD1EA8"/>
    <w:rsid w:val="00FD2A47"/>
    <w:rsid w:val="00FD2C3F"/>
    <w:rsid w:val="00FD2DBC"/>
    <w:rsid w:val="00FD2FA7"/>
    <w:rsid w:val="00FD3B87"/>
    <w:rsid w:val="00FD4B79"/>
    <w:rsid w:val="00FD5465"/>
    <w:rsid w:val="00FD58EF"/>
    <w:rsid w:val="00FD5BC9"/>
    <w:rsid w:val="00FD619D"/>
    <w:rsid w:val="00FD620D"/>
    <w:rsid w:val="00FD64B8"/>
    <w:rsid w:val="00FD667B"/>
    <w:rsid w:val="00FD7165"/>
    <w:rsid w:val="00FE00CF"/>
    <w:rsid w:val="00FE013B"/>
    <w:rsid w:val="00FE0207"/>
    <w:rsid w:val="00FE0EB0"/>
    <w:rsid w:val="00FE1303"/>
    <w:rsid w:val="00FE1ABB"/>
    <w:rsid w:val="00FE291B"/>
    <w:rsid w:val="00FE330C"/>
    <w:rsid w:val="00FE3B4E"/>
    <w:rsid w:val="00FE3FE8"/>
    <w:rsid w:val="00FE40C1"/>
    <w:rsid w:val="00FE410C"/>
    <w:rsid w:val="00FE4CF1"/>
    <w:rsid w:val="00FE50B4"/>
    <w:rsid w:val="00FE546C"/>
    <w:rsid w:val="00FE54AE"/>
    <w:rsid w:val="00FE5671"/>
    <w:rsid w:val="00FE59BB"/>
    <w:rsid w:val="00FE5E25"/>
    <w:rsid w:val="00FE6400"/>
    <w:rsid w:val="00FE6474"/>
    <w:rsid w:val="00FE6AE8"/>
    <w:rsid w:val="00FE70D5"/>
    <w:rsid w:val="00FE7127"/>
    <w:rsid w:val="00FF041F"/>
    <w:rsid w:val="00FF0C67"/>
    <w:rsid w:val="00FF0E6A"/>
    <w:rsid w:val="00FF0F69"/>
    <w:rsid w:val="00FF1623"/>
    <w:rsid w:val="00FF21EF"/>
    <w:rsid w:val="00FF2A34"/>
    <w:rsid w:val="00FF2BA8"/>
    <w:rsid w:val="00FF364B"/>
    <w:rsid w:val="00FF4283"/>
    <w:rsid w:val="00FF45F3"/>
    <w:rsid w:val="00FF4A4D"/>
    <w:rsid w:val="00FF5630"/>
    <w:rsid w:val="00FF5813"/>
    <w:rsid w:val="00FF5E54"/>
    <w:rsid w:val="00FF5E85"/>
    <w:rsid w:val="00FF6230"/>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Table,נספח 2 מתוקן"/>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aliases w:val="12 pt,Body text (2) + 10 pt,Body text (24) + Arial,Bold,Spacing 0 pt"/>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3">
    <w:name w:val="תואר"/>
    <w:basedOn w:val="Normal"/>
    <w:link w:val="a4"/>
    <w:qFormat/>
    <w:rsid w:val="00417266"/>
    <w:pPr>
      <w:spacing w:line="240" w:lineRule="auto"/>
      <w:jc w:val="center"/>
    </w:pPr>
    <w:rPr>
      <w:rFonts w:eastAsia="Times New Roman" w:cs="Times New Roman"/>
      <w:b/>
      <w:bCs/>
      <w:sz w:val="32"/>
      <w:szCs w:val="32"/>
      <w:lang w:eastAsia="he-IL"/>
    </w:rPr>
  </w:style>
  <w:style w:type="character" w:customStyle="1" w:styleId="a4">
    <w:name w:val="תואר תו"/>
    <w:link w:val="a3"/>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55">
    <w:name w:val="71ג כותרת 3_15.5"/>
    <w:basedOn w:val="Heading3"/>
    <w:link w:val="713155Char"/>
    <w:qFormat/>
    <w:rsid w:val="00AC3A17"/>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55Char">
    <w:name w:val="71ג כותרת 3_15.5 Char"/>
    <w:basedOn w:val="Heading3Char"/>
    <w:link w:val="713155"/>
    <w:rsid w:val="00AC3A17"/>
    <w:rPr>
      <w:rFonts w:ascii="Tahoma" w:eastAsia="Times New Roman" w:hAnsi="Tahoma" w:cs="Tahoma"/>
      <w:b/>
      <w:bCs/>
      <w:color w:val="00305F"/>
      <w:sz w:val="31"/>
      <w:szCs w:val="31"/>
      <w:u w:val="single"/>
    </w:rPr>
  </w:style>
  <w:style w:type="paragraph" w:customStyle="1" w:styleId="715">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Table Char,נספח 2 מתוקן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0">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5"/>
    <w:uiPriority w:val="99"/>
    <w:unhideWhenUsed/>
    <w:rsid w:val="002516DF"/>
    <w:pPr>
      <w:tabs>
        <w:tab w:val="center" w:pos="4153"/>
        <w:tab w:val="right" w:pos="8306"/>
      </w:tabs>
      <w:spacing w:line="240" w:lineRule="auto"/>
    </w:pPr>
    <w:rPr>
      <w:rFonts w:eastAsia="Calibri"/>
    </w:rPr>
  </w:style>
  <w:style w:type="character" w:customStyle="1" w:styleId="a5">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7"/>
    <w:uiPriority w:val="99"/>
    <w:unhideWhenUsed/>
    <w:rsid w:val="002516DF"/>
    <w:pPr>
      <w:spacing w:before="120" w:line="240" w:lineRule="auto"/>
    </w:pPr>
    <w:rPr>
      <w:rFonts w:eastAsia="Calibri"/>
    </w:rPr>
  </w:style>
  <w:style w:type="character" w:customStyle="1" w:styleId="a7">
    <w:name w:val="תאריך תו"/>
    <w:basedOn w:val="DefaultParagraphFont"/>
    <w:link w:val="16"/>
    <w:uiPriority w:val="99"/>
    <w:rsid w:val="002516DF"/>
    <w:rPr>
      <w:rFonts w:eastAsia="Calibri"/>
    </w:rPr>
  </w:style>
  <w:style w:type="character" w:customStyle="1" w:styleId="a8">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9">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a"/>
    <w:uiPriority w:val="99"/>
    <w:semiHidden/>
    <w:unhideWhenUsed/>
    <w:rsid w:val="002516DF"/>
    <w:pPr>
      <w:spacing w:line="240" w:lineRule="auto"/>
    </w:pPr>
    <w:rPr>
      <w:rFonts w:ascii="Tahoma" w:eastAsia="Calibri" w:hAnsi="Tahoma" w:cs="Tahoma"/>
      <w:sz w:val="18"/>
      <w:szCs w:val="18"/>
    </w:rPr>
  </w:style>
  <w:style w:type="character" w:customStyle="1" w:styleId="aa">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b">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c"/>
    <w:uiPriority w:val="99"/>
    <w:unhideWhenUsed/>
    <w:rsid w:val="002516DF"/>
    <w:pPr>
      <w:spacing w:line="240" w:lineRule="auto"/>
    </w:pPr>
    <w:rPr>
      <w:rFonts w:eastAsia="Calibri"/>
      <w:szCs w:val="20"/>
    </w:rPr>
  </w:style>
  <w:style w:type="character" w:customStyle="1" w:styleId="ac">
    <w:name w:val="טקסט הערה תו"/>
    <w:link w:val="1f0"/>
    <w:uiPriority w:val="99"/>
    <w:rsid w:val="002516DF"/>
    <w:rPr>
      <w:rFonts w:eastAsia="Calibri"/>
      <w:szCs w:val="20"/>
    </w:rPr>
  </w:style>
  <w:style w:type="paragraph" w:customStyle="1" w:styleId="1f1">
    <w:name w:val="נושא הערה1"/>
    <w:basedOn w:val="1f0"/>
    <w:next w:val="1f0"/>
    <w:link w:val="ad"/>
    <w:uiPriority w:val="99"/>
    <w:semiHidden/>
    <w:unhideWhenUsed/>
    <w:rsid w:val="002516DF"/>
    <w:rPr>
      <w:b/>
      <w:bCs/>
    </w:rPr>
  </w:style>
  <w:style w:type="character" w:customStyle="1" w:styleId="ad">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e">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f">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0">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1">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2">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3"/>
    <w:locked/>
    <w:rsid w:val="00CF1EB5"/>
    <w:rPr>
      <w:bCs/>
      <w:noProof/>
      <w:sz w:val="24"/>
      <w:lang w:eastAsia="he-IL"/>
    </w:rPr>
  </w:style>
  <w:style w:type="paragraph" w:customStyle="1" w:styleId="af3">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4">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4"/>
    <w:rsid w:val="00D17911"/>
    <w:rPr>
      <w:rFonts w:ascii="Tahoma" w:hAnsi="Tahoma" w:cs="Tahoma"/>
      <w:color w:val="0D0D0D"/>
      <w:szCs w:val="18"/>
    </w:rPr>
  </w:style>
  <w:style w:type="paragraph" w:customStyle="1" w:styleId="7190">
    <w:name w:val="71ג טקסט רץ 9"/>
    <w:basedOn w:val="af4"/>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5">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5"/>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65498A"/>
    <w:pPr>
      <w:spacing w:before="60"/>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65498A"/>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6">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55"/>
    <w:link w:val="71155Char"/>
    <w:qFormat/>
    <w:rsid w:val="005D6E99"/>
  </w:style>
  <w:style w:type="character" w:customStyle="1" w:styleId="71155Char">
    <w:name w:val="71ג כותרת גודל 15.5 Char"/>
    <w:basedOn w:val="713155Char"/>
    <w:link w:val="71155"/>
    <w:rsid w:val="005D6E99"/>
    <w:rPr>
      <w:rFonts w:ascii="Tahoma" w:eastAsia="Times New Roman" w:hAnsi="Tahoma" w:cs="Tahoma"/>
      <w:b/>
      <w:bCs/>
      <w:color w:val="00305F"/>
      <w:sz w:val="31"/>
      <w:szCs w:val="31"/>
      <w:u w:val="single"/>
    </w:rPr>
  </w:style>
  <w:style w:type="paragraph" w:customStyle="1" w:styleId="af7">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7"/>
    <w:link w:val="71Char6"/>
    <w:qFormat/>
    <w:rsid w:val="009D41AC"/>
  </w:style>
  <w:style w:type="character" w:customStyle="1" w:styleId="Char2">
    <w:name w:val="כותרת לבנה בתוך תבנית אדומה בתקציר Char"/>
    <w:basedOn w:val="DefaultParagraphFont"/>
    <w:link w:val="af7"/>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BE57E3"/>
    <w:rPr>
      <w:rFonts w:ascii="Tahoma" w:hAnsi="Tahoma" w:cs="Tahoma"/>
      <w:color w:val="0D0D0D" w:themeColor="text1" w:themeTint="F2"/>
      <w:sz w:val="18"/>
      <w:szCs w:val="18"/>
      <w:shd w:val="clear" w:color="auto" w:fill="EDF1FA"/>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character" w:customStyle="1" w:styleId="af9">
    <w:name w:val="נבנצאל תו"/>
    <w:basedOn w:val="DefaultParagraphFont"/>
    <w:link w:val="afa"/>
    <w:uiPriority w:val="99"/>
    <w:locked/>
    <w:rsid w:val="00905FB1"/>
    <w:rPr>
      <w:szCs w:val="20"/>
    </w:rPr>
  </w:style>
  <w:style w:type="paragraph" w:customStyle="1" w:styleId="afa">
    <w:name w:val="נבנצאל"/>
    <w:basedOn w:val="Normal"/>
    <w:next w:val="Normal"/>
    <w:link w:val="af9"/>
    <w:uiPriority w:val="99"/>
    <w:rsid w:val="00905FB1"/>
    <w:pPr>
      <w:ind w:left="-567"/>
    </w:pPr>
    <w:rPr>
      <w:szCs w:val="20"/>
    </w:rPr>
  </w:style>
  <w:style w:type="paragraph" w:customStyle="1" w:styleId="msonormal0">
    <w:name w:val="msonormal"/>
    <w:basedOn w:val="Normal"/>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uiPriority w:val="99"/>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451F"/>
    <w:rPr>
      <w:rFonts w:ascii="Tahoma" w:hAnsi="Tahoma" w:cs="Tahoma"/>
      <w:sz w:val="16"/>
      <w:szCs w:val="16"/>
    </w:rPr>
  </w:style>
  <w:style w:type="paragraph" w:customStyle="1" w:styleId="1f4">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b">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fc">
    <w:name w:val="הערות שוליים"/>
    <w:basedOn w:val="FootnoteText"/>
    <w:qFormat/>
    <w:rsid w:val="009A15BE"/>
    <w:pPr>
      <w:spacing w:after="60" w:line="312" w:lineRule="auto"/>
      <w:ind w:left="397" w:hanging="397"/>
    </w:pPr>
    <w:rPr>
      <w:rFonts w:ascii="Tahoma" w:hAnsi="Tahoma" w:cs="Tahoma"/>
      <w:sz w:val="16"/>
      <w:szCs w:val="16"/>
    </w:rPr>
  </w:style>
  <w:style w:type="paragraph" w:customStyle="1" w:styleId="KOT2">
    <w:name w:val="KOT2"/>
    <w:basedOn w:val="Normal"/>
    <w:rsid w:val="001966BB"/>
    <w:pPr>
      <w:keepNext/>
      <w:pageBreakBefore/>
      <w:spacing w:before="360" w:after="240" w:line="480" w:lineRule="exact"/>
      <w:jc w:val="left"/>
      <w:outlineLvl w:val="0"/>
    </w:pPr>
    <w:rPr>
      <w:rFonts w:ascii="Arial Bold" w:eastAsiaTheme="majorEastAsia" w:hAnsi="Arial Bold" w:cs="Tahoma"/>
      <w:color w:val="365F91" w:themeColor="accent1" w:themeShade="BF"/>
      <w:sz w:val="36"/>
      <w:szCs w:val="36"/>
    </w:rPr>
  </w:style>
  <w:style w:type="paragraph" w:customStyle="1" w:styleId="afd">
    <w:name w:val="מקרא+הערות לתרשים/לוח/תמונה"/>
    <w:basedOn w:val="afc"/>
    <w:rsid w:val="00412AAF"/>
    <w:pPr>
      <w:spacing w:before="120"/>
      <w:jc w:val="center"/>
    </w:pPr>
    <w:rPr>
      <w:rFonts w:cs="David"/>
      <w:szCs w:val="20"/>
    </w:rPr>
  </w:style>
  <w:style w:type="paragraph" w:customStyle="1" w:styleId="afe">
    <w:name w:val="קוביה רצה"/>
    <w:basedOn w:val="Normal"/>
    <w:rsid w:val="00412AAF"/>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60"/>
      <w:ind w:left="284" w:right="227"/>
    </w:pPr>
    <w:rPr>
      <w:rFonts w:ascii="Tahoma" w:eastAsia="Times New Roman" w:hAnsi="Tahoma" w:cs="Tahoma"/>
      <w:szCs w:val="20"/>
      <w:lang w:eastAsia="he-IL"/>
    </w:rPr>
  </w:style>
  <w:style w:type="paragraph" w:customStyle="1" w:styleId="5115">
    <w:name w:val="כותרת 5_11.5"/>
    <w:basedOn w:val="100"/>
    <w:rsid w:val="00412AAF"/>
    <w:pPr>
      <w:spacing w:before="240" w:line="269" w:lineRule="auto"/>
      <w:jc w:val="left"/>
    </w:pPr>
    <w:rPr>
      <w:color w:val="387026"/>
      <w:sz w:val="23"/>
      <w:szCs w:val="23"/>
    </w:rPr>
  </w:style>
  <w:style w:type="paragraph" w:customStyle="1" w:styleId="aff">
    <w:name w:val="כוכבית טקסט רץ"/>
    <w:basedOn w:val="Normal"/>
    <w:rsid w:val="00412AAF"/>
    <w:pPr>
      <w:spacing w:line="269" w:lineRule="auto"/>
      <w:jc w:val="center"/>
    </w:pPr>
    <w:rPr>
      <w:rFonts w:ascii="Segoe UI Symbol" w:hAnsi="Segoe UI Symbol" w:cs="Segoe UI Symbol"/>
      <w:szCs w:val="20"/>
    </w:rPr>
  </w:style>
  <w:style w:type="paragraph" w:customStyle="1" w:styleId="a1">
    <w:name w:val="תרשים"/>
    <w:basedOn w:val="Normal"/>
    <w:next w:val="Normal"/>
    <w:link w:val="aff0"/>
    <w:qFormat/>
    <w:rsid w:val="00412AAF"/>
    <w:pPr>
      <w:keepNext/>
      <w:keepLines/>
      <w:numPr>
        <w:numId w:val="14"/>
      </w:numPr>
      <w:spacing w:line="360" w:lineRule="auto"/>
      <w:ind w:left="357" w:hanging="357"/>
      <w:jc w:val="center"/>
      <w:outlineLvl w:val="8"/>
    </w:pPr>
    <w:rPr>
      <w:rFonts w:ascii="David" w:hAnsi="David"/>
      <w:b/>
      <w:bCs/>
      <w:sz w:val="24"/>
    </w:rPr>
  </w:style>
  <w:style w:type="character" w:customStyle="1" w:styleId="aff0">
    <w:name w:val="תרשים תו"/>
    <w:basedOn w:val="DefaultParagraphFont"/>
    <w:link w:val="a1"/>
    <w:rsid w:val="00412AAF"/>
    <w:rPr>
      <w:rFonts w:ascii="David" w:hAnsi="David"/>
      <w:b/>
      <w:bCs/>
      <w:sz w:val="24"/>
    </w:rPr>
  </w:style>
  <w:style w:type="paragraph" w:customStyle="1" w:styleId="a">
    <w:name w:val="לוח"/>
    <w:basedOn w:val="Normal"/>
    <w:next w:val="Normal"/>
    <w:link w:val="aff1"/>
    <w:qFormat/>
    <w:rsid w:val="00412AAF"/>
    <w:pPr>
      <w:keepNext/>
      <w:keepLines/>
      <w:numPr>
        <w:numId w:val="15"/>
      </w:numPr>
      <w:ind w:left="357" w:hanging="357"/>
      <w:jc w:val="center"/>
      <w:outlineLvl w:val="8"/>
    </w:pPr>
    <w:rPr>
      <w:b/>
      <w:bCs/>
    </w:rPr>
  </w:style>
  <w:style w:type="character" w:customStyle="1" w:styleId="aff1">
    <w:name w:val="לוח תו"/>
    <w:basedOn w:val="DefaultParagraphFont"/>
    <w:link w:val="a"/>
    <w:rsid w:val="00412AAF"/>
    <w:rPr>
      <w:b/>
      <w:bCs/>
    </w:rPr>
  </w:style>
  <w:style w:type="character" w:customStyle="1" w:styleId="Bodytext2David">
    <w:name w:val="Body text (2) + David"/>
    <w:aliases w:val="11 pt"/>
    <w:basedOn w:val="Bodytext2"/>
    <w:rsid w:val="00412AAF"/>
    <w:rPr>
      <w:rFonts w:ascii="David" w:eastAsia="David" w:hAnsi="David" w:cs="David"/>
      <w:color w:val="000000"/>
      <w:spacing w:val="0"/>
      <w:w w:val="100"/>
      <w:position w:val="0"/>
      <w:sz w:val="22"/>
      <w:szCs w:val="22"/>
      <w:shd w:val="clear" w:color="auto" w:fill="FFFFFF"/>
      <w:lang w:val="he-IL" w:eastAsia="he-IL" w:bidi="he-IL"/>
    </w:rPr>
  </w:style>
  <w:style w:type="character" w:customStyle="1" w:styleId="Bodytext19Exact">
    <w:name w:val="Body text (19) Exact"/>
    <w:basedOn w:val="DefaultParagraphFont"/>
    <w:rsid w:val="00412AAF"/>
    <w:rPr>
      <w:rFonts w:ascii="Arial" w:eastAsia="Arial" w:hAnsi="Arial" w:cs="Arial"/>
      <w:b/>
      <w:bCs/>
      <w:i w:val="0"/>
      <w:iCs w:val="0"/>
      <w:smallCaps w:val="0"/>
      <w:strike w:val="0"/>
      <w:spacing w:val="-10"/>
      <w:u w:val="none"/>
    </w:rPr>
  </w:style>
  <w:style w:type="character" w:customStyle="1" w:styleId="Bodytext19">
    <w:name w:val="Body text (19)_"/>
    <w:basedOn w:val="DefaultParagraphFont"/>
    <w:link w:val="Bodytext190"/>
    <w:rsid w:val="00412AAF"/>
    <w:rPr>
      <w:rFonts w:ascii="Arial" w:eastAsia="Arial" w:hAnsi="Arial" w:cs="Arial"/>
      <w:b/>
      <w:bCs/>
      <w:spacing w:val="-10"/>
      <w:shd w:val="clear" w:color="auto" w:fill="FFFFFF"/>
    </w:rPr>
  </w:style>
  <w:style w:type="paragraph" w:customStyle="1" w:styleId="Bodytext190">
    <w:name w:val="Body text (19)"/>
    <w:basedOn w:val="Normal"/>
    <w:link w:val="Bodytext19"/>
    <w:rsid w:val="00412AAF"/>
    <w:pPr>
      <w:widowControl w:val="0"/>
      <w:shd w:val="clear" w:color="auto" w:fill="FFFFFF"/>
      <w:spacing w:line="0" w:lineRule="atLeast"/>
      <w:ind w:hanging="360"/>
      <w:jc w:val="left"/>
    </w:pPr>
    <w:rPr>
      <w:rFonts w:ascii="Arial" w:eastAsia="Arial" w:hAnsi="Arial" w:cs="Arial"/>
      <w:b/>
      <w:bCs/>
      <w:spacing w:val="-10"/>
    </w:rPr>
  </w:style>
  <w:style w:type="character" w:customStyle="1" w:styleId="Bodytext24">
    <w:name w:val="Body text (24)_"/>
    <w:basedOn w:val="DefaultParagraphFont"/>
    <w:link w:val="Bodytext240"/>
    <w:rsid w:val="00412AAF"/>
    <w:rPr>
      <w:rFonts w:ascii="David" w:eastAsia="David" w:hAnsi="David"/>
      <w:sz w:val="22"/>
      <w:szCs w:val="22"/>
      <w:shd w:val="clear" w:color="auto" w:fill="FFFFFF"/>
    </w:rPr>
  </w:style>
  <w:style w:type="character" w:customStyle="1" w:styleId="Bodytext24Exact">
    <w:name w:val="Body text (24) Exact"/>
    <w:basedOn w:val="DefaultParagraphFont"/>
    <w:rsid w:val="00412AAF"/>
    <w:rPr>
      <w:rFonts w:ascii="David" w:eastAsia="David" w:hAnsi="David" w:cs="David"/>
      <w:b w:val="0"/>
      <w:bCs w:val="0"/>
      <w:i w:val="0"/>
      <w:iCs w:val="0"/>
      <w:smallCaps w:val="0"/>
      <w:strike w:val="0"/>
      <w:sz w:val="22"/>
      <w:szCs w:val="22"/>
      <w:u w:val="none"/>
    </w:rPr>
  </w:style>
  <w:style w:type="paragraph" w:customStyle="1" w:styleId="Bodytext240">
    <w:name w:val="Body text (24)"/>
    <w:basedOn w:val="Normal"/>
    <w:link w:val="Bodytext24"/>
    <w:rsid w:val="00412AAF"/>
    <w:pPr>
      <w:widowControl w:val="0"/>
      <w:shd w:val="clear" w:color="auto" w:fill="FFFFFF"/>
      <w:spacing w:before="300" w:after="180" w:line="0" w:lineRule="atLeast"/>
      <w:ind w:hanging="460"/>
    </w:pPr>
    <w:rPr>
      <w:rFonts w:ascii="David" w:eastAsia="David" w:hAnsi="David"/>
      <w:sz w:val="22"/>
      <w:szCs w:val="22"/>
    </w:rPr>
  </w:style>
  <w:style w:type="character" w:customStyle="1" w:styleId="Bodytext25">
    <w:name w:val="Body text (25)_"/>
    <w:basedOn w:val="DefaultParagraphFont"/>
    <w:link w:val="Bodytext250"/>
    <w:rsid w:val="00412AAF"/>
    <w:rPr>
      <w:rFonts w:ascii="David" w:eastAsia="David" w:hAnsi="David"/>
      <w:sz w:val="22"/>
      <w:szCs w:val="22"/>
      <w:shd w:val="clear" w:color="auto" w:fill="FFFFFF"/>
      <w:lang w:bidi="en-US"/>
    </w:rPr>
  </w:style>
  <w:style w:type="character" w:customStyle="1" w:styleId="Bodytext25Exact">
    <w:name w:val="Body text (25) Exact"/>
    <w:basedOn w:val="DefaultParagraphFont"/>
    <w:rsid w:val="00412AAF"/>
    <w:rPr>
      <w:rFonts w:ascii="David" w:eastAsia="David" w:hAnsi="David" w:cs="David"/>
      <w:b w:val="0"/>
      <w:bCs w:val="0"/>
      <w:i w:val="0"/>
      <w:iCs w:val="0"/>
      <w:smallCaps w:val="0"/>
      <w:strike w:val="0"/>
      <w:sz w:val="22"/>
      <w:szCs w:val="22"/>
      <w:u w:val="none"/>
      <w:lang w:val="en-US" w:eastAsia="en-US" w:bidi="en-US"/>
    </w:rPr>
  </w:style>
  <w:style w:type="paragraph" w:customStyle="1" w:styleId="Bodytext250">
    <w:name w:val="Body text (25)"/>
    <w:basedOn w:val="Normal"/>
    <w:link w:val="Bodytext25"/>
    <w:rsid w:val="00412AAF"/>
    <w:pPr>
      <w:widowControl w:val="0"/>
      <w:shd w:val="clear" w:color="auto" w:fill="FFFFFF"/>
      <w:bidi w:val="0"/>
      <w:spacing w:before="180" w:after="60" w:line="0" w:lineRule="atLeast"/>
    </w:pPr>
    <w:rPr>
      <w:rFonts w:ascii="David" w:eastAsia="David" w:hAnsi="David"/>
      <w:sz w:val="22"/>
      <w:szCs w:val="22"/>
      <w:lang w:bidi="en-US"/>
    </w:rPr>
  </w:style>
  <w:style w:type="paragraph" w:customStyle="1" w:styleId="aff2">
    <w:name w:val="סגנון בסיס"/>
    <w:basedOn w:val="Normal"/>
    <w:rsid w:val="00412AAF"/>
    <w:pPr>
      <w:spacing w:line="360" w:lineRule="auto"/>
      <w:ind w:right="360"/>
    </w:pPr>
    <w:rPr>
      <w:rFonts w:eastAsia="Times New Roman" w:cs="Narkisim"/>
      <w:sz w:val="24"/>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4330600">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6885560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00916009">
      <w:bodyDiv w:val="1"/>
      <w:marLeft w:val="0"/>
      <w:marRight w:val="0"/>
      <w:marTop w:val="0"/>
      <w:marBottom w:val="0"/>
      <w:divBdr>
        <w:top w:val="none" w:sz="0" w:space="0" w:color="auto"/>
        <w:left w:val="none" w:sz="0" w:space="0" w:color="auto"/>
        <w:bottom w:val="none" w:sz="0" w:space="0" w:color="auto"/>
        <w:right w:val="none" w:sz="0" w:space="0" w:color="auto"/>
      </w:divBdr>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674067388">
      <w:bodyDiv w:val="1"/>
      <w:marLeft w:val="0"/>
      <w:marRight w:val="0"/>
      <w:marTop w:val="0"/>
      <w:marBottom w:val="0"/>
      <w:divBdr>
        <w:top w:val="none" w:sz="0" w:space="0" w:color="auto"/>
        <w:left w:val="none" w:sz="0" w:space="0" w:color="auto"/>
        <w:bottom w:val="none" w:sz="0" w:space="0" w:color="auto"/>
        <w:right w:val="none" w:sz="0" w:space="0" w:color="auto"/>
      </w:divBdr>
    </w:div>
    <w:div w:id="7162054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063715214">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506958">
      <w:bodyDiv w:val="1"/>
      <w:marLeft w:val="0"/>
      <w:marRight w:val="0"/>
      <w:marTop w:val="0"/>
      <w:marBottom w:val="0"/>
      <w:divBdr>
        <w:top w:val="none" w:sz="0" w:space="0" w:color="auto"/>
        <w:left w:val="none" w:sz="0" w:space="0" w:color="auto"/>
        <w:bottom w:val="none" w:sz="0" w:space="0" w:color="auto"/>
        <w:right w:val="none" w:sz="0" w:space="0" w:color="auto"/>
      </w:divBdr>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58635423">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48569489">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64380545">
      <w:bodyDiv w:val="1"/>
      <w:marLeft w:val="0"/>
      <w:marRight w:val="0"/>
      <w:marTop w:val="0"/>
      <w:marBottom w:val="0"/>
      <w:divBdr>
        <w:top w:val="none" w:sz="0" w:space="0" w:color="auto"/>
        <w:left w:val="none" w:sz="0" w:space="0" w:color="auto"/>
        <w:bottom w:val="none" w:sz="0" w:space="0" w:color="auto"/>
        <w:right w:val="none" w:sz="0" w:space="0" w:color="auto"/>
      </w:divBdr>
    </w:div>
    <w:div w:id="2003122455">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14.png"/><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5.xml"/><Relationship Id="rId30" Type="http://schemas.openxmlformats.org/officeDocument/2006/relationships/theme" Target="theme/theme1.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FFF9221D-4E71-40F7-88ED-5650E4229572}"/>
</file>

<file path=customXml/itemProps3.xml><?xml version="1.0" encoding="utf-8"?>
<ds:datastoreItem xmlns:ds="http://schemas.openxmlformats.org/officeDocument/2006/customXml" ds:itemID="{6AFBF90A-91B4-4104-A6D3-E5F8D78BA02A}"/>
</file>

<file path=customXml/itemProps4.xml><?xml version="1.0" encoding="utf-8"?>
<ds:datastoreItem xmlns:ds="http://schemas.openxmlformats.org/officeDocument/2006/customXml" ds:itemID="{B2F8552E-0EF4-4612-AB6B-D4888846B346}"/>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403</TotalTime>
  <Pages>10</Pages>
  <Words>1546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SHOSHY</cp:lastModifiedBy>
  <cp:revision>157</cp:revision>
  <cp:lastPrinted>2022-06-07T16:54:00Z</cp:lastPrinted>
  <dcterms:created xsi:type="dcterms:W3CDTF">2022-06-14T08:01:00Z</dcterms:created>
  <dcterms:modified xsi:type="dcterms:W3CDTF">2022-06-30T11:50:00Z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