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5488" behindDoc="1" locked="0" layoutInCell="1" allowOverlap="1" wp14:anchorId="4AB4C1EF" wp14:editId="4FF9F16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3E50F" id="Straight Connector 618" o:spid="_x0000_s1026" style="position:absolute;left:0;text-align:left;flip:x;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61824" behindDoc="0" locked="0" layoutInCell="1" allowOverlap="1" wp14:anchorId="677A2A3F" wp14:editId="122449A2">
                <wp:simplePos x="0" y="0"/>
                <wp:positionH relativeFrom="column">
                  <wp:posOffset>-15163846</wp:posOffset>
                </wp:positionH>
                <wp:positionV relativeFrom="paragraph">
                  <wp:posOffset>-5918996</wp:posOffset>
                </wp:positionV>
                <wp:extent cx="20269200" cy="15478699"/>
                <wp:effectExtent l="12700" t="1270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72B83" id="Rectangle 11" o:spid="_x0000_s1026" style="position:absolute;left:0;text-align:left;margin-left:-1194pt;margin-top:-466.05pt;width:1596pt;height:12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BsuVvznAAAAFAEAAA8AAABkcnMvZG93bnJldi54bWxMTztPwzAQ3pH4D9YhsbV2EoLSNE6FgjrA&#13;&#10;ghrKwObGR5IS21HstoFfzzHBcrrHd9+j2MxmYGecfO+shGgpgKFtnO5tK2H/ul1kwHxQVqvBWZTw&#13;&#10;hR425fVVoXLtLnaH5zq0jEisz5WELoQx59w3HRrll25ES7cPNxkVaJxarid1IXIz8FiIe25Ub0mh&#13;&#10;UyNWHTaf9clIOB6bl8pv0+T5CZOVqKto//3+JuXtzfy4pvKwBhZwDn8f8JuB/ENJxg7uZLVng4RF&#13;&#10;nGQZRQrUrpI4AkagTNzR6kDoVKQp8LLg/8OUPwAAAP//AwBQSwECLQAUAAYACAAAACEAtoM4kv4A&#13;&#10;AADhAQAAEwAAAAAAAAAAAAAAAAAAAAAAW0NvbnRlbnRfVHlwZXNdLnhtbFBLAQItABQABgAIAAAA&#13;&#10;IQA4/SH/1gAAAJQBAAALAAAAAAAAAAAAAAAAAC8BAABfcmVscy8ucmVsc1BLAQItABQABgAIAAAA&#13;&#10;IQDO0QfEfwIAAIsFAAAOAAAAAAAAAAAAAAAAAC4CAABkcnMvZTJvRG9jLnhtbFBLAQItABQABgAI&#13;&#10;AAAAIQAbLlb85wAAABQBAAAPAAAAAAAAAAAAAAAAANkEAABkcnMvZG93bnJldi54bWxQSwUGAAAA&#13;&#10;AAQABADzAAAA7QUAAAAA&#13;&#10;" fillcolor="#00305f" strokecolor="#00305f" strokeweight="2pt"/>
            </w:pict>
          </mc:Fallback>
        </mc:AlternateContent>
      </w:r>
      <w:r w:rsidR="003C32FE">
        <w:rPr>
          <w:rFonts w:hint="cs"/>
          <w:noProof/>
          <w:rtl/>
          <w:lang w:val="he-IL"/>
        </w:rPr>
        <w:drawing>
          <wp:anchor distT="0" distB="0" distL="114300" distR="114300" simplePos="0" relativeHeight="251665920" behindDoc="0" locked="0" layoutInCell="1" allowOverlap="1" wp14:anchorId="48268CB6" wp14:editId="083D42AA">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9776" behindDoc="0" locked="0" layoutInCell="1" allowOverlap="1" wp14:anchorId="2B74F5FF" wp14:editId="31331900">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0494C" id="Straight Connector 16"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061AFBD2" w:rsidR="003C32FE" w:rsidRDefault="00E11E12"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7734C2EE" wp14:editId="397194BF">
                <wp:simplePos x="0" y="0"/>
                <wp:positionH relativeFrom="column">
                  <wp:posOffset>3064856</wp:posOffset>
                </wp:positionH>
                <wp:positionV relativeFrom="paragraph">
                  <wp:posOffset>369224</wp:posOffset>
                </wp:positionV>
                <wp:extent cx="0" cy="3666836"/>
                <wp:effectExtent l="25400" t="0" r="25400" b="29210"/>
                <wp:wrapNone/>
                <wp:docPr id="5" name="Straight Connector 5"/>
                <wp:cNvGraphicFramePr/>
                <a:graphic xmlns:a="http://schemas.openxmlformats.org/drawingml/2006/main">
                  <a:graphicData uri="http://schemas.microsoft.com/office/word/2010/wordprocessingShape">
                    <wps:wsp>
                      <wps:cNvCnPr/>
                      <wps:spPr>
                        <a:xfrm>
                          <a:off x="0" y="0"/>
                          <a:ext cx="0" cy="3666836"/>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844D2A" id="Straight Connector 5" o:spid="_x0000_s1026" style="position:absolute;left:0;text-align:lef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35pt,29.05pt" to="241.35pt,3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kKwvAEAAN4DAAAOAAAAZHJzL2Uyb0RvYy54bWysU02P2yAQvVfqf0DcGzu7ahRZcfawq91L&#13;&#10;1a768QMIHmIkYBDQ2Pn3HbDjrLpVpVZ7wTDMe/PmMd7djdawE4So0bV8vao5Ayex0+7Y8h/fHz9s&#13;&#10;OYtJuE4YdNDyM0R+t3//bjf4Bm6wR9NBYETiYjP4lvcp+aaqouzBirhCD44uFQYrEh3DseqCGIjd&#13;&#10;muqmrjfVgKHzASXESNGH6ZLvC79SINMXpSIkZlpO2lJZQ1kPea32O9Ecg/C9lrMM8R8qrNCOii5U&#13;&#10;DyIJ9jPoV1RWy4ARVVpJtBUqpSWUHqibdf1bN9964aH0QuZEv9gU345Wfj7du+dANgw+NtE/h9zF&#13;&#10;qILNX9LHxmLWeTELxsTkFJQUvd1sNtvbTTayugJ9iOkJ0LK8abnRLvchGnH6FNOUeknJYePY0PKP&#13;&#10;9bauS1pEo7tHbUy+LLMA9yawk6BXPBzXc7EXWVTaOFJwbaLs0tnAxP8VFNMdyV5PBfJ8XTmFlODS&#13;&#10;hdc4ys4wRQoW4Kzsb8A5P0OhzN6/gBdEqYwuLWCrHYY/yU7jRbKa8i8OTH1nCw7YncvzFmtoiMoz&#13;&#10;zQOfp/TlucCvv+X+FwAAAP//AwBQSwMEFAAGAAgAAAAhAONqHWHjAAAADwEAAA8AAABkcnMvZG93&#13;&#10;bnJldi54bWxMTz1PwzAQ3ZH4D9YhsVGnpQ1RmkuFWjGwUAgMjG7sxqH+CLHTpv++hxhgOenuvXsf&#13;&#10;xWq0hh1VH1rvEKaTBJhytZetaxA+3p/uMmAhCieF8U4hnFWAVXl9VYhc+pN7U8cqNoxEXMgFgo6x&#13;&#10;yzkPtVZWhInvlCNs73srIq19w2UvTiRuDZ8lScqtaB05aNGptVb1oRoswkslzPOg5/uvzfr1c5se&#13;&#10;fNx+e8Tbm3GzpPG4BBbVGP8+4KcD5YeSgu384GRgBmGezR6IirDIpsCI8HvYIaT3ixR4WfD/PcoL&#13;&#10;AAAA//8DAFBLAQItABQABgAIAAAAIQC2gziS/gAAAOEBAAATAAAAAAAAAAAAAAAAAAAAAABbQ29u&#13;&#10;dGVudF9UeXBlc10ueG1sUEsBAi0AFAAGAAgAAAAhADj9If/WAAAAlAEAAAsAAAAAAAAAAAAAAAAA&#13;&#10;LwEAAF9yZWxzLy5yZWxzUEsBAi0AFAAGAAgAAAAhAAQKQrC8AQAA3gMAAA4AAAAAAAAAAAAAAAAA&#13;&#10;LgIAAGRycy9lMm9Eb2MueG1sUEsBAi0AFAAGAAgAAAAhAONqHWHjAAAADwEAAA8AAAAAAAAAAAAA&#13;&#10;AAAAFgQAAGRycy9kb3ducmV2LnhtbFBLBQYAAAAABAAEAPMAAAAmBQAAAAA=&#13;&#10;" strokecolor="white [3212]"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53584DBA" wp14:editId="1CF8C665">
                <wp:simplePos x="0" y="0"/>
                <wp:positionH relativeFrom="column">
                  <wp:posOffset>-171450</wp:posOffset>
                </wp:positionH>
                <wp:positionV relativeFrom="paragraph">
                  <wp:posOffset>1858010</wp:posOffset>
                </wp:positionV>
                <wp:extent cx="3027198" cy="0"/>
                <wp:effectExtent l="12700" t="12700" r="8255" b="12700"/>
                <wp:wrapNone/>
                <wp:docPr id="8" name="Straight Connector 8"/>
                <wp:cNvGraphicFramePr/>
                <a:graphic xmlns:a="http://schemas.openxmlformats.org/drawingml/2006/main">
                  <a:graphicData uri="http://schemas.microsoft.com/office/word/2010/wordprocessingShape">
                    <wps:wsp>
                      <wps:cNvCnPr/>
                      <wps:spPr>
                        <a:xfrm flipH="1">
                          <a:off x="0" y="0"/>
                          <a:ext cx="3027198"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659E9" id="Straight Connector 8" o:spid="_x0000_s1026" style="position:absolute;left:0;text-align:lef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46.3pt" to="224.85pt,14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Q+nxwEAAOgDAAAOAAAAZHJzL2Uyb0RvYy54bWysU01v2zAMvQ/YfxB0X+yk2EeNOD206HYY&#13;&#10;tmLdfoAiU7EASRQkLXb+/Sg5dtrutKEXwaLIx/ce6e3NaA07QogaXcvXq5ozcBI77Q4t//Xz/t0n&#13;&#10;zmISrhMGHbT8BJHf7N6+2Q6+gQ32aDoIjEBcbAbf8j4l31RVlD1YEVfowdGjwmBFoms4VF0QA6Fb&#13;&#10;U23q+kM1YOh8QAkxUvRueuS7gq8UyPRdqQiJmZYTt1TOUM59PqvdVjSHIHyv5ZmG+A8WVmhHTReo&#13;&#10;O5EE+x30X1BWy4ARVVpJtBUqpSUUDaRmXb9Q89gLD0ULmRP9YlN8PVj57XjrHgLZMPjYRP8QsopR&#13;&#10;BcuU0f4LzbToIqZsLLadFttgTExS8KrefFxf06Dl/FZNEBnKh5g+A1qWP1putMuKRCOOX2OitpQ6&#13;&#10;p+SwcWygntf1+7qkRTS6u9fG5MeyFXBrAjsKmuf+sM7zI4QnWXQzjoIXOeUrnQxM+D9AMd0R7UnY&#13;&#10;C0whJbg04xpH2blMEYOl8Mwsr+iFzPPCc34uhbKF/1K8VJTO6NJSbLXDMPnyvHsaZ8pqyp8dmHRn&#13;&#10;C/bYncqgizW0TsW58+rnfX16L+WXH3T3BwAA//8DAFBLAwQUAAYACAAAACEAnRyVA+QAAAAQAQAA&#13;&#10;DwAAAGRycy9kb3ducmV2LnhtbEyPy2rDMBBF94X+g5hCd4kcY/JwLIfS0EUWIcTtokvFGj+oNXIt&#13;&#10;xXH/vlMotJuBed17T7abbCdGHHzrSMFiHoFAKp1pqVbw9voyW4PwQZPRnSNU8IUedvn9XaZT4250&#13;&#10;xrEItWAR8qlW0ITQp1L6skGr/dz1SLyr3GB14HaopRn0jcVtJ+MoWkqrW2KHRvf43GD5UVytgs+q&#13;&#10;qMr1af9+OCxO1Zi4YzhPR6UeH6b9lsvTFkTAKfx9wA8D54ecg13clYwXnYJZvGKgoCDexEsQfJEk&#13;&#10;mxWIy+9E5pn8D5J/AwAA//8DAFBLAQItABQABgAIAAAAIQC2gziS/gAAAOEBAAATAAAAAAAAAAAA&#13;&#10;AAAAAAAAAABbQ29udGVudF9UeXBlc10ueG1sUEsBAi0AFAAGAAgAAAAhADj9If/WAAAAlAEAAAsA&#13;&#10;AAAAAAAAAAAAAAAALwEAAF9yZWxzLy5yZWxzUEsBAi0AFAAGAAgAAAAhACDVD6fHAQAA6AMAAA4A&#13;&#10;AAAAAAAAAAAAAAAALgIAAGRycy9lMm9Eb2MueG1sUEsBAi0AFAAGAAgAAAAhAJ0clQPkAAAAEAEA&#13;&#10;AA8AAAAAAAAAAAAAAAAAIQQAAGRycy9kb3ducmV2LnhtbFBLBQYAAAAABAAEAPMAAAAyBQAAAAA=&#13;&#10;" strokecolor="white [3212]" strokeweight="1.5pt"/>
            </w:pict>
          </mc:Fallback>
        </mc:AlternateContent>
      </w:r>
      <w:r w:rsidR="00223DF8" w:rsidRPr="0030415A">
        <w:rPr>
          <w:rFonts w:ascii="Tahoma" w:hAnsi="Tahoma" w:cs="Tahoma"/>
          <w:noProof/>
          <w:sz w:val="22"/>
          <w:szCs w:val="22"/>
          <w:rtl/>
        </w:rPr>
        <mc:AlternateContent>
          <mc:Choice Requires="wps">
            <w:drawing>
              <wp:anchor distT="45720" distB="45720" distL="114300" distR="114300" simplePos="0" relativeHeight="251662848" behindDoc="0" locked="0" layoutInCell="1" allowOverlap="1" wp14:anchorId="0862BFB6" wp14:editId="16A78868">
                <wp:simplePos x="0" y="0"/>
                <wp:positionH relativeFrom="column">
                  <wp:posOffset>-239395</wp:posOffset>
                </wp:positionH>
                <wp:positionV relativeFrom="paragraph">
                  <wp:posOffset>258445</wp:posOffset>
                </wp:positionV>
                <wp:extent cx="4650105" cy="4273550"/>
                <wp:effectExtent l="0" t="0" r="635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08C2EFF" w14:textId="77777777" w:rsidR="00893F09" w:rsidRPr="0052031E" w:rsidRDefault="00893F09" w:rsidP="00893F09">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התשפ״ב </w:t>
                            </w:r>
                            <w:r w:rsidRPr="0052031E">
                              <w:rPr>
                                <w:rFonts w:ascii="Tahoma" w:hAnsi="Tahoma" w:cs="Tahoma"/>
                                <w:sz w:val="18"/>
                                <w:szCs w:val="18"/>
                                <w:rtl/>
                              </w:rPr>
                              <w:t xml:space="preserve"> |</w:t>
                            </w:r>
                            <w:r>
                              <w:rPr>
                                <w:rFonts w:ascii="Tahoma" w:hAnsi="Tahoma" w:cs="Tahoma" w:hint="cs"/>
                                <w:sz w:val="18"/>
                                <w:szCs w:val="18"/>
                                <w:rtl/>
                              </w:rPr>
                              <w:t xml:space="preserve">  מאי 2022 </w:t>
                            </w:r>
                          </w:p>
                          <w:p w14:paraId="7A4F68DA" w14:textId="77777777" w:rsidR="00CB22A1" w:rsidRDefault="00CB22A1" w:rsidP="0052031E">
                            <w:pPr>
                              <w:ind w:left="2268"/>
                              <w:rPr>
                                <w:rtl/>
                              </w:rPr>
                            </w:pPr>
                          </w:p>
                          <w:p w14:paraId="537675A5" w14:textId="7FA7538A" w:rsidR="00CB22A1" w:rsidRDefault="00CB22A1" w:rsidP="0052031E">
                            <w:pPr>
                              <w:ind w:left="2268"/>
                              <w:rPr>
                                <w:rtl/>
                              </w:rPr>
                            </w:pPr>
                          </w:p>
                          <w:p w14:paraId="513CD795" w14:textId="77777777" w:rsidR="00E11E12" w:rsidRDefault="00E11E12" w:rsidP="0052031E">
                            <w:pPr>
                              <w:ind w:left="2268"/>
                              <w:rPr>
                                <w:rtl/>
                              </w:rPr>
                            </w:pPr>
                          </w:p>
                          <w:p w14:paraId="028C1DED" w14:textId="14F760A5" w:rsidR="00CB22A1" w:rsidRPr="00876ED9" w:rsidRDefault="00A41B20"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המוסד לביטוח לאומי</w:t>
                            </w:r>
                            <w:r w:rsidR="00F85BC0">
                              <w:rPr>
                                <w:rFonts w:ascii="Tahoma" w:eastAsiaTheme="minorEastAsia" w:hAnsi="Tahoma" w:cs="Tahoma" w:hint="cs"/>
                                <w:color w:val="FFFFFF" w:themeColor="background1"/>
                                <w:sz w:val="28"/>
                                <w:szCs w:val="28"/>
                                <w:rtl/>
                              </w:rPr>
                              <w:t xml:space="preserve"> </w:t>
                            </w:r>
                          </w:p>
                          <w:p w14:paraId="5464BE8D" w14:textId="28F43295" w:rsidR="00CB22A1" w:rsidRDefault="00F53C72" w:rsidP="002D268F">
                            <w:pPr>
                              <w:spacing w:before="360" w:line="600" w:lineRule="exact"/>
                              <w:ind w:left="2268"/>
                              <w:jc w:val="left"/>
                              <w:rPr>
                                <w:rFonts w:ascii="Tahoma" w:hAnsi="Tahoma" w:cs="Tahoma"/>
                                <w:b/>
                                <w:bCs/>
                                <w:color w:val="FFFFFF" w:themeColor="background1"/>
                                <w:sz w:val="44"/>
                                <w:szCs w:val="44"/>
                              </w:rPr>
                            </w:pPr>
                            <w:r w:rsidRPr="00F53C72">
                              <w:rPr>
                                <w:rFonts w:ascii="Tahoma" w:hAnsi="Tahoma" w:cs="Tahoma"/>
                                <w:b/>
                                <w:bCs/>
                                <w:color w:val="FFFFFF" w:themeColor="background1"/>
                                <w:sz w:val="44"/>
                                <w:szCs w:val="44"/>
                                <w:rtl/>
                              </w:rPr>
                              <w:t>טיפול המדינה בקשישים סיעודיים השוהים בביתם - ביקורת מעקב</w:t>
                            </w:r>
                          </w:p>
                          <w:p w14:paraId="3B4549CF" w14:textId="77777777" w:rsidR="006C376B" w:rsidRPr="00344BBF" w:rsidRDefault="006C376B" w:rsidP="002D268F">
                            <w:pPr>
                              <w:spacing w:before="360" w:line="600" w:lineRule="exact"/>
                              <w:ind w:left="2268"/>
                              <w:jc w:val="left"/>
                              <w:rPr>
                                <w:rFonts w:ascii="Tahoma" w:hAnsi="Tahoma" w:cs="Tahoma"/>
                                <w:b/>
                                <w:bCs/>
                                <w:color w:val="FFFFFF" w:themeColor="background1"/>
                                <w:sz w:val="44"/>
                                <w:szCs w:val="44"/>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18.85pt;margin-top:20.35pt;width:366.15pt;height:33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IJnEAIAAPcDAAAOAAAAZHJzL2Uyb0RvYy54bWysU8tu2zAQvBfoPxC815IdKw/BcpA6dVEg&#13;&#10;fQBpP4CiKIsoxWWXtKX067ukHMdIb0V1ILja5XBndri6HXvDDgq9Blvx+SznTFkJjba7iv/4vn13&#13;&#10;zZkPwjbCgFUVf1Ke367fvlkNrlQL6MA0ChmBWF8OruJdCK7MMi871Qs/A6csJVvAXgQKcZc1KAZC&#13;&#10;7022yPPLbABsHIJU3tPf+ynJ1wm/bZUMX9vWq8BMxam3kFZMax3XbL0S5Q6F67Q8tiH+oYteaEuX&#13;&#10;nqDuRRBsj/ovqF5LBA9tmEnoM2hbLVXiQGzm+Ss2j51wKnEhcbw7yeT/H6z8cnh035CF8T2MNMBE&#13;&#10;wrsHkD89s7DphN2pO0QYOiUaungeJcsG58vj0Si1L30EqYfP0NCQxT5AAhpb7KMqxJMROg3g6SS6&#13;&#10;GgOT9HN5WRDzgjNJueXi6qIo0lgyUT4fd+jDRwU9i5uKI001wYvDgw+xHVE+l8TbPBjdbLUxKcBd&#13;&#10;vTHIDiI6IL/Ii21i8KrMWDZU/KZYFAnZQjyfzNHrQA41uq/4dR6/yTNRjg+2SSVBaDPtqRNjj/pE&#13;&#10;SSZxwliPVBh1qqF5IqUQJifSy6FNB/ibs4FcWHH/ay9QcWY+WVL7Zr5cRtumYFlcLSjA80x9nhFW&#13;&#10;ElTFA2fTdhOS1aMOFu5oKq1Oer10cuyV3JVkPL6EaN/zOFW9vNf1HwAAAP//AwBQSwMEFAAGAAgA&#13;&#10;AAAhAARPKLDmAAAADwEAAA8AAABkcnMvZG93bnJldi54bWxMT01PwzAMvSPxHyIjcUFbug81o2s6&#13;&#10;wdikHeCwgQTHrDVtReN0TbaWf485wcWW9Z7fR7oabCMu2PnakYbJOAKBlLuiplLD2+t2tADhg6HC&#13;&#10;NI5Qwzd6WGXXV6lJCtfTHi+HUAoWIZ8YDVUIbSKlzyu0xo9di8TYp+usCXx2pSw607O4beQ0imJp&#13;&#10;TU3sUJkW1xXmX4ez1fA47T+2mLcvp807nTb79eJup561vr0ZnpY8HpYgAg7h7wN+O3B+yDjY0Z2p&#13;&#10;8KLRMJopxVQN84g3E+L7eQziqEFNZgpklsr/PbIfAAAA//8DAFBLAQItABQABgAIAAAAIQC2gziS&#13;&#10;/gAAAOEBAAATAAAAAAAAAAAAAAAAAAAAAABbQ29udGVudF9UeXBlc10ueG1sUEsBAi0AFAAGAAgA&#13;&#10;AAAhADj9If/WAAAAlAEAAAsAAAAAAAAAAAAAAAAALwEAAF9yZWxzLy5yZWxzUEsBAi0AFAAGAAgA&#13;&#10;AAAhAKY0gmcQAgAA9wMAAA4AAAAAAAAAAAAAAAAALgIAAGRycy9lMm9Eb2MueG1sUEsBAi0AFAAG&#13;&#10;AAgAAAAhAARPKLDmAAAADwEAAA8AAAAAAAAAAAAAAAAAagQAAGRycy9kb3ducmV2LnhtbFBLBQYA&#13;&#10;AAAABAAEAPMAAAB9BQAAAAA=&#13;&#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08C2EFF" w14:textId="77777777" w:rsidR="00893F09" w:rsidRPr="0052031E" w:rsidRDefault="00893F09" w:rsidP="00893F09">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התשפ״ב </w:t>
                      </w:r>
                      <w:r w:rsidRPr="0052031E">
                        <w:rPr>
                          <w:rFonts w:ascii="Tahoma" w:hAnsi="Tahoma" w:cs="Tahoma"/>
                          <w:sz w:val="18"/>
                          <w:szCs w:val="18"/>
                          <w:rtl/>
                        </w:rPr>
                        <w:t xml:space="preserve"> |</w:t>
                      </w:r>
                      <w:r>
                        <w:rPr>
                          <w:rFonts w:ascii="Tahoma" w:hAnsi="Tahoma" w:cs="Tahoma" w:hint="cs"/>
                          <w:sz w:val="18"/>
                          <w:szCs w:val="18"/>
                          <w:rtl/>
                        </w:rPr>
                        <w:t xml:space="preserve">  מאי 2022 </w:t>
                      </w:r>
                    </w:p>
                    <w:p w14:paraId="7A4F68DA" w14:textId="77777777" w:rsidR="00CB22A1" w:rsidRDefault="00CB22A1" w:rsidP="0052031E">
                      <w:pPr>
                        <w:ind w:left="2268"/>
                        <w:rPr>
                          <w:rtl/>
                        </w:rPr>
                      </w:pPr>
                    </w:p>
                    <w:p w14:paraId="537675A5" w14:textId="7FA7538A" w:rsidR="00CB22A1" w:rsidRDefault="00CB22A1" w:rsidP="0052031E">
                      <w:pPr>
                        <w:ind w:left="2268"/>
                        <w:rPr>
                          <w:rtl/>
                        </w:rPr>
                      </w:pPr>
                    </w:p>
                    <w:p w14:paraId="513CD795" w14:textId="77777777" w:rsidR="00E11E12" w:rsidRDefault="00E11E12" w:rsidP="0052031E">
                      <w:pPr>
                        <w:ind w:left="2268"/>
                        <w:rPr>
                          <w:rtl/>
                        </w:rPr>
                      </w:pPr>
                    </w:p>
                    <w:p w14:paraId="028C1DED" w14:textId="14F760A5" w:rsidR="00CB22A1" w:rsidRPr="00876ED9" w:rsidRDefault="00A41B20"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המוסד לביטוח לאומי</w:t>
                      </w:r>
                      <w:r w:rsidR="00F85BC0">
                        <w:rPr>
                          <w:rFonts w:ascii="Tahoma" w:eastAsiaTheme="minorEastAsia" w:hAnsi="Tahoma" w:cs="Tahoma" w:hint="cs"/>
                          <w:color w:val="FFFFFF" w:themeColor="background1"/>
                          <w:sz w:val="28"/>
                          <w:szCs w:val="28"/>
                          <w:rtl/>
                        </w:rPr>
                        <w:t xml:space="preserve"> </w:t>
                      </w:r>
                    </w:p>
                    <w:p w14:paraId="5464BE8D" w14:textId="28F43295" w:rsidR="00CB22A1" w:rsidRDefault="00F53C72" w:rsidP="002D268F">
                      <w:pPr>
                        <w:spacing w:before="360" w:line="600" w:lineRule="exact"/>
                        <w:ind w:left="2268"/>
                        <w:jc w:val="left"/>
                        <w:rPr>
                          <w:rFonts w:ascii="Tahoma" w:hAnsi="Tahoma" w:cs="Tahoma"/>
                          <w:b/>
                          <w:bCs/>
                          <w:color w:val="FFFFFF" w:themeColor="background1"/>
                          <w:sz w:val="44"/>
                          <w:szCs w:val="44"/>
                        </w:rPr>
                      </w:pPr>
                      <w:r w:rsidRPr="00F53C72">
                        <w:rPr>
                          <w:rFonts w:ascii="Tahoma" w:hAnsi="Tahoma" w:cs="Tahoma"/>
                          <w:b/>
                          <w:bCs/>
                          <w:color w:val="FFFFFF" w:themeColor="background1"/>
                          <w:sz w:val="44"/>
                          <w:szCs w:val="44"/>
                          <w:rtl/>
                        </w:rPr>
                        <w:t>טיפול המדינה בקשישים סיעודיים השוהים בביתם - ביקורת מעקב</w:t>
                      </w:r>
                    </w:p>
                    <w:p w14:paraId="3B4549CF" w14:textId="77777777" w:rsidR="006C376B" w:rsidRPr="00344BBF" w:rsidRDefault="006C376B" w:rsidP="002D268F">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7184" behindDoc="0" locked="0" layoutInCell="1" allowOverlap="1" wp14:anchorId="0642EECC" wp14:editId="61EF1CE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F619AB">
          <w:headerReference w:type="even" r:id="rId13"/>
          <w:headerReference w:type="default" r:id="rId14"/>
          <w:footerReference w:type="default" r:id="rId15"/>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2480" behindDoc="0" locked="0" layoutInCell="1" allowOverlap="1" wp14:anchorId="62E8C69A" wp14:editId="2569AF68">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AE33E" id="Rectangle 24" o:spid="_x0000_s1026" style="position:absolute;left:0;text-align:left;margin-left:-115.65pt;margin-top:-93.1pt;width:598.55pt;height:121.5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F619AB">
          <w:headerReference w:type="even" r:id="rId16"/>
          <w:pgSz w:w="11906" w:h="16838" w:code="9"/>
          <w:pgMar w:top="3062" w:right="2268" w:bottom="2552" w:left="2268" w:header="709" w:footer="709" w:gutter="0"/>
          <w:pgNumType w:start="0"/>
          <w:cols w:space="720"/>
          <w:bidi/>
          <w:rtlGutter/>
          <w:docGrid w:linePitch="272"/>
        </w:sectPr>
      </w:pPr>
    </w:p>
    <w:p w14:paraId="32190477" w14:textId="5CE98418" w:rsidR="009E3D6D" w:rsidRDefault="00C2403C" w:rsidP="006F18DE">
      <w:pPr>
        <w:pStyle w:val="7120"/>
        <w:rPr>
          <w:rtl/>
        </w:rPr>
      </w:pPr>
      <w:r>
        <w:rPr>
          <w:noProof/>
          <w:rtl/>
          <w:lang w:val="he-IL"/>
        </w:rPr>
        <w:lastRenderedPageBreak/>
        <mc:AlternateContent>
          <mc:Choice Requires="wps">
            <w:drawing>
              <wp:anchor distT="0" distB="0" distL="114300" distR="114300" simplePos="0" relativeHeight="251976192" behindDoc="0" locked="0" layoutInCell="1" allowOverlap="1" wp14:anchorId="4E5F243F" wp14:editId="344C8DB1">
                <wp:simplePos x="0" y="0"/>
                <wp:positionH relativeFrom="column">
                  <wp:posOffset>-646569</wp:posOffset>
                </wp:positionH>
                <wp:positionV relativeFrom="paragraph">
                  <wp:posOffset>324295</wp:posOffset>
                </wp:positionV>
                <wp:extent cx="168812" cy="4559300"/>
                <wp:effectExtent l="12700" t="12700" r="9525" b="12700"/>
                <wp:wrapNone/>
                <wp:docPr id="2052770969" name="מלבן 2052770969"/>
                <wp:cNvGraphicFramePr/>
                <a:graphic xmlns:a="http://schemas.openxmlformats.org/drawingml/2006/main">
                  <a:graphicData uri="http://schemas.microsoft.com/office/word/2010/wordprocessingShape">
                    <wps:wsp>
                      <wps:cNvSpPr/>
                      <wps:spPr>
                        <a:xfrm>
                          <a:off x="0" y="0"/>
                          <a:ext cx="168812" cy="4559300"/>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00E415" id="מלבן 2052770969" o:spid="_x0000_s1026" style="position:absolute;left:0;text-align:left;margin-left:-50.9pt;margin-top:25.55pt;width:13.3pt;height:359pt;z-index:25197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cYAqwIAAL8FAAAOAAAAZHJzL2Uyb0RvYy54bWysVEtuGzEM3RfoHQTtm/nETmIj48BI4KJA&#13;&#10;kBhNiqxljeQRoJFUSfbYvUX3RXssX6eU5hM3DboI6oUsDslH8onk5dWulmjLrBNaFTg7STFiiupS&#13;&#10;qHWBvzwuPlxg5DxRJZFasQLvmcNXs/fvLhszZbmutCyZRQCi3LQxBa68N9MkcbRiNXEn2jAFSq5t&#13;&#10;TTyIdp2UljSAXsskT9OzpNG2NFZT5hx8vWmVeBbxOWfU33PumEeywJCbj6eN5yqcyeySTNeWmErQ&#13;&#10;Lg3yhixqIhQEHaBuiCdoY8VfULWgVjvN/QnVdaI5F5TFGqCaLH1RzUNFDIu1ADnODDS5/wdL77ZL&#13;&#10;i0RZ4Dwd5+fn6eRsgpEiNbzV4efhx+H74Rc6UgFfjXFTcHswS9tJDq6h+B23dfiHstAucrwfOGY7&#13;&#10;jyh8zM4uLrIcIwqq0Xg8OU3jIyTP3sY6/5HpGoVLgS28YaSWbG+dh4hg2puEYE5LUS6ElFGw69W1&#13;&#10;tGhLwnunp+l4EZ4YXP4wk+ptnoATXJNAQVt0vPm9ZAFQqs+MA5lQZh5Tjm3MhoQIpUz5rFVVpGRt&#13;&#10;nuMUfn2aofGDR0w6AgZkDvUN2B1Ab9mC9NhttZ19cGVxCgbn9F+Jtc6DR4yslR+ca6G0fQ1AQlVd&#13;&#10;5Na+J6mlJrC00uUeWs3qdgadoQsBD3xLnF8SC0MH4wmLxN/DwaVuCqy7G0aVtt9e+x7sYRZAi1ED&#13;&#10;Q1xg93VDLMNIflIwJZNsNApTH4XR+DwHwR5rVscatamvNfRNBivL0HgN9l72X7nV9RPsm3mICiqi&#13;&#10;KMQuMPW2F659u1xgY1E2n0czmHRD/K16MDSAB1ZDAz/unog1XZd7mI873Q88mb5o9tY2eCo933jN&#13;&#10;RZyEZ147vmFLxMbpNlpYQ8dytHreu7PfAAAA//8DAFBLAwQUAAYACAAAACEAUMIMEecAAAAQAQAA&#13;&#10;DwAAAGRycy9kb3ducmV2LnhtbEyPMU/DMBCFdyT+g3VIbKntVmlpGqdCQR1gQYQysLnxkaTEdhS7&#13;&#10;beDXc0ywnPR0d++9L99OtmdnHEPnnQI5E8DQ1d50rlGwf90ld8BC1M7o3jtU8IUBtsX1Va4z4y/u&#13;&#10;Bc9VbBiZuJBpBW2MQ8Z5qFu0Osz8gI52H360OpIcG25GfSFz2/O5EEtudecoodUDli3Wn9XJKjge&#13;&#10;6+cy7NLF0yMu1qIq5f77/U2p25vpYUPjfgMs4hT/PuCXgfpDQcUO/uRMYL2CRApJAFFBKiUwukhW&#13;&#10;6RzYQcFquZbAi5z/Byl+AAAA//8DAFBLAQItABQABgAIAAAAIQC2gziS/gAAAOEBAAATAAAAAAAA&#13;&#10;AAAAAAAAAAAAAABbQ29udGVudF9UeXBlc10ueG1sUEsBAi0AFAAGAAgAAAAhADj9If/WAAAAlAEA&#13;&#10;AAsAAAAAAAAAAAAAAAAALwEAAF9yZWxzLy5yZWxzUEsBAi0AFAAGAAgAAAAhAIpVxgCrAgAAvwUA&#13;&#10;AA4AAAAAAAAAAAAAAAAALgIAAGRycy9lMm9Eb2MueG1sUEsBAi0AFAAGAAgAAAAhAFDCDBHnAAAA&#13;&#10;EAEAAA8AAAAAAAAAAAAAAAAABQUAAGRycy9kb3ducmV2LnhtbFBLBQYAAAAABAAEAPMAAAAZBgAA&#13;&#10;AAA=&#13;&#10;" fillcolor="#00305f" strokecolor="#00305f" strokeweight="2pt"/>
            </w:pict>
          </mc:Fallback>
        </mc:AlternateContent>
      </w:r>
      <w:r w:rsidR="006F18DE">
        <w:rPr>
          <w:noProof/>
          <w:rtl/>
        </w:rPr>
        <w:drawing>
          <wp:anchor distT="0" distB="0" distL="114300" distR="114300" simplePos="0" relativeHeight="251680256" behindDoc="0" locked="0" layoutInCell="1" allowOverlap="1" wp14:anchorId="510ACD8F" wp14:editId="5154408B">
            <wp:simplePos x="0" y="0"/>
            <wp:positionH relativeFrom="margin">
              <wp:posOffset>3321050</wp:posOffset>
            </wp:positionH>
            <wp:positionV relativeFrom="paragraph">
              <wp:posOffset>917330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F53C72" w:rsidRPr="00F53C72">
        <w:rPr>
          <w:rtl/>
        </w:rPr>
        <w:t>טיפול המדינה בקשישים סיעודיים השוהים בביתם - ביקורת מעקב</w:t>
      </w:r>
    </w:p>
    <w:p w14:paraId="0C0FDA6E" w14:textId="3B12FDB5" w:rsidR="008255D0" w:rsidRDefault="008255D0" w:rsidP="000E71A5">
      <w:pPr>
        <w:pStyle w:val="7190"/>
        <w:spacing w:after="0"/>
        <w:rPr>
          <w:rtl/>
        </w:rPr>
      </w:pPr>
    </w:p>
    <w:p w14:paraId="216499C5" w14:textId="1ACB24F1" w:rsidR="003027DB" w:rsidRPr="007E6D16" w:rsidRDefault="00727B3B" w:rsidP="003027DB">
      <w:pPr>
        <w:pStyle w:val="7190"/>
        <w:rPr>
          <w:rtl/>
        </w:rPr>
      </w:pPr>
      <w:r w:rsidRPr="005C7A0D">
        <w:rPr>
          <w:rFonts w:hint="cs"/>
          <w:rtl/>
        </w:rPr>
        <w:t>העלייה</w:t>
      </w:r>
      <w:r w:rsidRPr="005C7A0D">
        <w:rPr>
          <w:rtl/>
        </w:rPr>
        <w:t xml:space="preserve"> </w:t>
      </w:r>
      <w:r w:rsidRPr="005C7A0D">
        <w:rPr>
          <w:rFonts w:hint="cs"/>
          <w:rtl/>
        </w:rPr>
        <w:t>בתוחלת</w:t>
      </w:r>
      <w:r w:rsidRPr="005C7A0D">
        <w:rPr>
          <w:rtl/>
        </w:rPr>
        <w:t xml:space="preserve"> </w:t>
      </w:r>
      <w:r w:rsidRPr="005C7A0D">
        <w:rPr>
          <w:rFonts w:hint="cs"/>
          <w:rtl/>
        </w:rPr>
        <w:t>החיים</w:t>
      </w:r>
      <w:r w:rsidRPr="005C7A0D">
        <w:rPr>
          <w:rtl/>
        </w:rPr>
        <w:t xml:space="preserve"> </w:t>
      </w:r>
      <w:r w:rsidRPr="005C7A0D">
        <w:rPr>
          <w:rFonts w:hint="cs"/>
          <w:rtl/>
        </w:rPr>
        <w:t>ובהתאם</w:t>
      </w:r>
      <w:r w:rsidRPr="005C7A0D">
        <w:rPr>
          <w:rtl/>
        </w:rPr>
        <w:t xml:space="preserve"> </w:t>
      </w:r>
      <w:r w:rsidRPr="005C7A0D">
        <w:rPr>
          <w:rFonts w:hint="cs"/>
          <w:rtl/>
        </w:rPr>
        <w:t>לכך</w:t>
      </w:r>
      <w:r w:rsidRPr="005C7A0D">
        <w:rPr>
          <w:rtl/>
        </w:rPr>
        <w:t xml:space="preserve"> </w:t>
      </w:r>
      <w:r w:rsidRPr="005C7A0D">
        <w:rPr>
          <w:rFonts w:hint="cs"/>
          <w:rtl/>
        </w:rPr>
        <w:t>העלייה</w:t>
      </w:r>
      <w:r w:rsidRPr="005C7A0D">
        <w:rPr>
          <w:rtl/>
        </w:rPr>
        <w:t xml:space="preserve"> </w:t>
      </w:r>
      <w:r w:rsidRPr="005C7A0D">
        <w:rPr>
          <w:rFonts w:hint="cs"/>
          <w:rtl/>
        </w:rPr>
        <w:t>בשיעור</w:t>
      </w:r>
      <w:r w:rsidRPr="005C7A0D">
        <w:rPr>
          <w:rtl/>
        </w:rPr>
        <w:t xml:space="preserve"> </w:t>
      </w:r>
      <w:r w:rsidRPr="005C7A0D">
        <w:rPr>
          <w:rFonts w:hint="cs"/>
          <w:rtl/>
        </w:rPr>
        <w:t>הקשישים</w:t>
      </w:r>
      <w:r w:rsidRPr="005C7A0D">
        <w:rPr>
          <w:rtl/>
        </w:rPr>
        <w:t xml:space="preserve"> </w:t>
      </w:r>
      <w:r w:rsidRPr="005C7A0D">
        <w:rPr>
          <w:rFonts w:hint="cs"/>
          <w:rtl/>
        </w:rPr>
        <w:t>באוכלוסייה</w:t>
      </w:r>
      <w:r w:rsidRPr="005C7A0D">
        <w:rPr>
          <w:rtl/>
        </w:rPr>
        <w:t xml:space="preserve"> </w:t>
      </w:r>
      <w:r w:rsidRPr="005C7A0D">
        <w:rPr>
          <w:rFonts w:hint="cs"/>
          <w:rtl/>
        </w:rPr>
        <w:t>מאפיינות</w:t>
      </w:r>
      <w:r w:rsidRPr="005C7A0D">
        <w:rPr>
          <w:rtl/>
        </w:rPr>
        <w:t xml:space="preserve"> </w:t>
      </w:r>
      <w:r w:rsidRPr="005C7A0D">
        <w:rPr>
          <w:rFonts w:hint="cs"/>
          <w:rtl/>
        </w:rPr>
        <w:t>את</w:t>
      </w:r>
      <w:r w:rsidRPr="005C7A0D">
        <w:rPr>
          <w:rtl/>
        </w:rPr>
        <w:t xml:space="preserve"> </w:t>
      </w:r>
      <w:r w:rsidRPr="005C7A0D">
        <w:rPr>
          <w:rFonts w:hint="cs"/>
          <w:rtl/>
        </w:rPr>
        <w:t>כלל</w:t>
      </w:r>
      <w:r w:rsidRPr="005C7A0D">
        <w:rPr>
          <w:rtl/>
        </w:rPr>
        <w:t xml:space="preserve"> </w:t>
      </w:r>
      <w:r w:rsidRPr="005C7A0D">
        <w:rPr>
          <w:rFonts w:hint="cs"/>
          <w:rtl/>
        </w:rPr>
        <w:t>המדינות</w:t>
      </w:r>
      <w:r w:rsidRPr="005C7A0D">
        <w:rPr>
          <w:rtl/>
        </w:rPr>
        <w:t xml:space="preserve"> </w:t>
      </w:r>
      <w:r w:rsidRPr="005C7A0D">
        <w:rPr>
          <w:rFonts w:hint="cs"/>
          <w:rtl/>
        </w:rPr>
        <w:t>המפותחות</w:t>
      </w:r>
      <w:r w:rsidRPr="005C7A0D">
        <w:rPr>
          <w:rtl/>
        </w:rPr>
        <w:t xml:space="preserve"> </w:t>
      </w:r>
      <w:r w:rsidRPr="005C7A0D">
        <w:rPr>
          <w:rFonts w:hint="cs"/>
          <w:rtl/>
        </w:rPr>
        <w:t>בעולם,</w:t>
      </w:r>
      <w:r w:rsidRPr="005C7A0D">
        <w:rPr>
          <w:rtl/>
        </w:rPr>
        <w:t xml:space="preserve"> </w:t>
      </w:r>
      <w:r w:rsidRPr="005C7A0D">
        <w:rPr>
          <w:rFonts w:hint="cs"/>
          <w:rtl/>
        </w:rPr>
        <w:t>ובישראל הן מהגבוהות ביותר</w:t>
      </w:r>
      <w:r w:rsidRPr="005C7A0D">
        <w:rPr>
          <w:rtl/>
        </w:rPr>
        <w:t xml:space="preserve">. </w:t>
      </w:r>
      <w:r w:rsidRPr="005C7A0D">
        <w:rPr>
          <w:rFonts w:hint="cs"/>
          <w:rtl/>
        </w:rPr>
        <w:t>מהתחזית האקטוארית של המוסד לביטוח לאומי (</w:t>
      </w:r>
      <w:proofErr w:type="spellStart"/>
      <w:r w:rsidRPr="005C7A0D">
        <w:rPr>
          <w:rFonts w:hint="cs"/>
          <w:rtl/>
        </w:rPr>
        <w:t>בט"ל</w:t>
      </w:r>
      <w:proofErr w:type="spellEnd"/>
      <w:r w:rsidRPr="005C7A0D">
        <w:rPr>
          <w:rFonts w:hint="cs"/>
          <w:rtl/>
        </w:rPr>
        <w:t>) עולה כי עד לשנת 2060 צפויים להיות יותר מ-780,000 מקבלי גמלת סיעוד, פי 3.7 ממספר מקבלי הגמלה בשנת 2021. ביטוח</w:t>
      </w:r>
      <w:r w:rsidRPr="005C7A0D">
        <w:rPr>
          <w:rtl/>
        </w:rPr>
        <w:t xml:space="preserve"> </w:t>
      </w:r>
      <w:r w:rsidRPr="005C7A0D">
        <w:rPr>
          <w:rFonts w:hint="cs"/>
          <w:rtl/>
        </w:rPr>
        <w:t>סיעוד</w:t>
      </w:r>
      <w:r w:rsidRPr="005C7A0D">
        <w:rPr>
          <w:rtl/>
        </w:rPr>
        <w:t xml:space="preserve"> </w:t>
      </w:r>
      <w:r w:rsidRPr="005C7A0D">
        <w:rPr>
          <w:rFonts w:hint="cs"/>
          <w:rtl/>
        </w:rPr>
        <w:t>נועד</w:t>
      </w:r>
      <w:r w:rsidRPr="005C7A0D">
        <w:rPr>
          <w:rtl/>
        </w:rPr>
        <w:t xml:space="preserve"> </w:t>
      </w:r>
      <w:r w:rsidRPr="005C7A0D">
        <w:rPr>
          <w:rFonts w:hint="cs"/>
          <w:rtl/>
        </w:rPr>
        <w:t>לסייע</w:t>
      </w:r>
      <w:r w:rsidRPr="005C7A0D">
        <w:rPr>
          <w:rtl/>
        </w:rPr>
        <w:t xml:space="preserve"> </w:t>
      </w:r>
      <w:r w:rsidRPr="005C7A0D">
        <w:rPr>
          <w:rFonts w:hint="cs"/>
          <w:rtl/>
        </w:rPr>
        <w:t>לקשישים</w:t>
      </w:r>
      <w:r w:rsidRPr="005C7A0D">
        <w:rPr>
          <w:rtl/>
        </w:rPr>
        <w:t xml:space="preserve"> </w:t>
      </w:r>
      <w:r w:rsidRPr="005C7A0D">
        <w:rPr>
          <w:rFonts w:hint="cs"/>
          <w:rtl/>
        </w:rPr>
        <w:t>להמשיך</w:t>
      </w:r>
      <w:r w:rsidRPr="005C7A0D">
        <w:rPr>
          <w:rtl/>
        </w:rPr>
        <w:t xml:space="preserve"> </w:t>
      </w:r>
      <w:r w:rsidRPr="005C7A0D">
        <w:rPr>
          <w:rFonts w:hint="cs"/>
          <w:rtl/>
        </w:rPr>
        <w:t>ולחיות</w:t>
      </w:r>
      <w:r w:rsidRPr="005C7A0D">
        <w:rPr>
          <w:rtl/>
        </w:rPr>
        <w:t xml:space="preserve"> </w:t>
      </w:r>
      <w:r w:rsidRPr="005C7A0D">
        <w:rPr>
          <w:rFonts w:hint="cs"/>
          <w:rtl/>
        </w:rPr>
        <w:t>בקהילה</w:t>
      </w:r>
      <w:r w:rsidRPr="005C7A0D">
        <w:rPr>
          <w:rtl/>
        </w:rPr>
        <w:t xml:space="preserve"> </w:t>
      </w:r>
      <w:r w:rsidRPr="005C7A0D">
        <w:rPr>
          <w:rFonts w:hint="cs"/>
          <w:rtl/>
        </w:rPr>
        <w:t>זמן</w:t>
      </w:r>
      <w:r w:rsidRPr="005C7A0D">
        <w:rPr>
          <w:rtl/>
        </w:rPr>
        <w:t xml:space="preserve"> </w:t>
      </w:r>
      <w:r w:rsidRPr="005C7A0D">
        <w:rPr>
          <w:rFonts w:hint="cs"/>
          <w:rtl/>
        </w:rPr>
        <w:t>ממושך</w:t>
      </w:r>
      <w:r w:rsidRPr="005C7A0D">
        <w:rPr>
          <w:rtl/>
        </w:rPr>
        <w:t xml:space="preserve"> </w:t>
      </w:r>
      <w:r w:rsidRPr="005C7A0D">
        <w:rPr>
          <w:rFonts w:hint="cs"/>
          <w:rtl/>
        </w:rPr>
        <w:t>ככל</w:t>
      </w:r>
      <w:r w:rsidRPr="005C7A0D">
        <w:rPr>
          <w:rtl/>
        </w:rPr>
        <w:t xml:space="preserve"> </w:t>
      </w:r>
      <w:r w:rsidRPr="005C7A0D">
        <w:rPr>
          <w:rFonts w:hint="cs"/>
          <w:rtl/>
        </w:rPr>
        <w:t>האפשר</w:t>
      </w:r>
      <w:r w:rsidRPr="005C7A0D">
        <w:rPr>
          <w:rtl/>
        </w:rPr>
        <w:t xml:space="preserve">, </w:t>
      </w:r>
      <w:r w:rsidRPr="005C7A0D">
        <w:rPr>
          <w:rFonts w:hint="cs"/>
          <w:rtl/>
        </w:rPr>
        <w:t>באמצעות</w:t>
      </w:r>
      <w:r w:rsidRPr="005C7A0D">
        <w:rPr>
          <w:rtl/>
        </w:rPr>
        <w:t xml:space="preserve"> </w:t>
      </w:r>
      <w:r w:rsidRPr="005C7A0D">
        <w:rPr>
          <w:rFonts w:hint="cs"/>
          <w:rtl/>
        </w:rPr>
        <w:t>מתן</w:t>
      </w:r>
      <w:r w:rsidRPr="005C7A0D">
        <w:rPr>
          <w:rtl/>
        </w:rPr>
        <w:t xml:space="preserve"> </w:t>
      </w:r>
      <w:r w:rsidRPr="005C7A0D">
        <w:rPr>
          <w:rFonts w:hint="cs"/>
          <w:rtl/>
        </w:rPr>
        <w:t>טיפול</w:t>
      </w:r>
      <w:r w:rsidRPr="005C7A0D">
        <w:rPr>
          <w:rtl/>
        </w:rPr>
        <w:t xml:space="preserve"> </w:t>
      </w:r>
      <w:r w:rsidRPr="005C7A0D">
        <w:rPr>
          <w:rFonts w:hint="cs"/>
          <w:rtl/>
        </w:rPr>
        <w:t>אישי</w:t>
      </w:r>
      <w:r w:rsidRPr="005C7A0D">
        <w:rPr>
          <w:rtl/>
        </w:rPr>
        <w:t xml:space="preserve"> </w:t>
      </w:r>
      <w:r w:rsidRPr="005C7A0D">
        <w:rPr>
          <w:rFonts w:hint="cs"/>
          <w:rtl/>
        </w:rPr>
        <w:t>למי מהם</w:t>
      </w:r>
      <w:r w:rsidRPr="005C7A0D">
        <w:rPr>
          <w:rtl/>
        </w:rPr>
        <w:t xml:space="preserve"> </w:t>
      </w:r>
      <w:r w:rsidRPr="005C7A0D">
        <w:rPr>
          <w:rFonts w:hint="cs"/>
          <w:rtl/>
        </w:rPr>
        <w:t>הזקוקים</w:t>
      </w:r>
      <w:r w:rsidRPr="005C7A0D">
        <w:rPr>
          <w:rtl/>
        </w:rPr>
        <w:t xml:space="preserve"> </w:t>
      </w:r>
      <w:r w:rsidRPr="005C7A0D">
        <w:rPr>
          <w:rFonts w:hint="cs"/>
          <w:rtl/>
        </w:rPr>
        <w:t>לעזרה</w:t>
      </w:r>
      <w:r w:rsidRPr="005C7A0D">
        <w:rPr>
          <w:rtl/>
        </w:rPr>
        <w:t xml:space="preserve"> </w:t>
      </w:r>
      <w:r w:rsidRPr="005C7A0D">
        <w:rPr>
          <w:rFonts w:hint="cs"/>
          <w:rtl/>
        </w:rPr>
        <w:t>בתפקוד</w:t>
      </w:r>
      <w:r w:rsidRPr="005C7A0D">
        <w:rPr>
          <w:rtl/>
        </w:rPr>
        <w:t xml:space="preserve"> </w:t>
      </w:r>
      <w:r w:rsidRPr="005C7A0D">
        <w:rPr>
          <w:rFonts w:hint="cs"/>
          <w:rtl/>
        </w:rPr>
        <w:t>היום-יומי</w:t>
      </w:r>
      <w:r w:rsidRPr="005C7A0D">
        <w:rPr>
          <w:rtl/>
        </w:rPr>
        <w:t xml:space="preserve"> </w:t>
      </w:r>
      <w:r w:rsidRPr="005C7A0D">
        <w:rPr>
          <w:rFonts w:hint="cs"/>
          <w:rtl/>
        </w:rPr>
        <w:t>או</w:t>
      </w:r>
      <w:r w:rsidRPr="005C7A0D">
        <w:rPr>
          <w:rtl/>
        </w:rPr>
        <w:t xml:space="preserve"> </w:t>
      </w:r>
      <w:r w:rsidRPr="005C7A0D">
        <w:rPr>
          <w:rFonts w:hint="cs"/>
          <w:rtl/>
        </w:rPr>
        <w:t>להשגחה</w:t>
      </w:r>
      <w:r w:rsidRPr="005C7A0D">
        <w:rPr>
          <w:rtl/>
        </w:rPr>
        <w:t xml:space="preserve">, </w:t>
      </w:r>
      <w:r w:rsidRPr="005C7A0D">
        <w:rPr>
          <w:rFonts w:hint="cs"/>
          <w:rtl/>
        </w:rPr>
        <w:t>ובכך</w:t>
      </w:r>
      <w:r w:rsidRPr="005C7A0D">
        <w:rPr>
          <w:rtl/>
        </w:rPr>
        <w:t xml:space="preserve"> </w:t>
      </w:r>
      <w:r w:rsidRPr="005C7A0D">
        <w:rPr>
          <w:rFonts w:hint="cs"/>
          <w:rtl/>
        </w:rPr>
        <w:t>לסייע</w:t>
      </w:r>
      <w:r w:rsidRPr="005C7A0D">
        <w:rPr>
          <w:rtl/>
        </w:rPr>
        <w:t xml:space="preserve"> </w:t>
      </w:r>
      <w:r w:rsidRPr="005C7A0D">
        <w:rPr>
          <w:rFonts w:hint="cs"/>
          <w:rtl/>
        </w:rPr>
        <w:t>למשפחות</w:t>
      </w:r>
      <w:r w:rsidRPr="005C7A0D">
        <w:rPr>
          <w:rtl/>
        </w:rPr>
        <w:t xml:space="preserve"> </w:t>
      </w:r>
      <w:r w:rsidRPr="005C7A0D">
        <w:rPr>
          <w:rFonts w:hint="cs"/>
          <w:rtl/>
        </w:rPr>
        <w:t>המטפלות</w:t>
      </w:r>
      <w:r w:rsidRPr="005C7A0D">
        <w:rPr>
          <w:rtl/>
        </w:rPr>
        <w:t xml:space="preserve"> </w:t>
      </w:r>
      <w:r w:rsidRPr="005C7A0D">
        <w:rPr>
          <w:rFonts w:hint="cs"/>
          <w:rtl/>
        </w:rPr>
        <w:t>בהם</w:t>
      </w:r>
      <w:r w:rsidRPr="005C7A0D">
        <w:rPr>
          <w:rtl/>
        </w:rPr>
        <w:t>.</w:t>
      </w:r>
      <w:r w:rsidRPr="005C7A0D">
        <w:rPr>
          <w:rFonts w:hint="cs"/>
          <w:rtl/>
        </w:rPr>
        <w:t xml:space="preserve"> במסגרת ביטוח סיעוד זכאי לגמלת סיעוד כל תושב ישראל בגיל הזכאות</w:t>
      </w:r>
      <w:r w:rsidRPr="00710A59">
        <w:rPr>
          <w:vertAlign w:val="superscript"/>
          <w:rtl/>
        </w:rPr>
        <w:footnoteReference w:id="1"/>
      </w:r>
      <w:r w:rsidRPr="005C7A0D">
        <w:rPr>
          <w:rFonts w:hint="cs"/>
          <w:rtl/>
        </w:rPr>
        <w:t xml:space="preserve"> המתגורר בקהילה (בביתו, אצל בן משפחה, בדיור מוגן או במחלקה לעצמאים או לתשושים במוסד סיעודי), אם הוא מוגבל בתפקודו הפיזי או הקוגניטיבי והוא עומד במבחן הכנסות, שבו נבחנות הכנסות הקשיש ובן הזוג בלבד. הגמלה ניתנת בעין (בשירותים) או בכסף או בשילוב של שירותים וכסף (גמלה משולבת). </w:t>
      </w:r>
      <w:r w:rsidRPr="005C7A0D">
        <w:rPr>
          <w:rFonts w:hint="eastAsia"/>
          <w:rtl/>
        </w:rPr>
        <w:t>במרץ</w:t>
      </w:r>
      <w:r w:rsidRPr="005C7A0D">
        <w:rPr>
          <w:rtl/>
        </w:rPr>
        <w:t xml:space="preserve"> 2018 פורסם תיקון לחוק </w:t>
      </w:r>
      <w:r w:rsidRPr="005C7A0D">
        <w:rPr>
          <w:rFonts w:hint="cs"/>
          <w:rtl/>
        </w:rPr>
        <w:t>הביטוח הלאומי ו</w:t>
      </w:r>
      <w:r w:rsidRPr="005C7A0D">
        <w:rPr>
          <w:rtl/>
        </w:rPr>
        <w:t>נכלל בת</w:t>
      </w:r>
      <w:r w:rsidRPr="005C7A0D">
        <w:rPr>
          <w:rFonts w:hint="cs"/>
          <w:rtl/>
        </w:rPr>
        <w:t>ו</w:t>
      </w:r>
      <w:r w:rsidRPr="005C7A0D">
        <w:rPr>
          <w:rtl/>
        </w:rPr>
        <w:t>כנית הסיעוד הלאומית (</w:t>
      </w:r>
      <w:r w:rsidRPr="005C7A0D">
        <w:rPr>
          <w:rFonts w:hint="eastAsia"/>
          <w:rtl/>
        </w:rPr>
        <w:t>הרפורמה</w:t>
      </w:r>
      <w:r w:rsidRPr="005C7A0D">
        <w:rPr>
          <w:rtl/>
        </w:rPr>
        <w:t xml:space="preserve"> </w:t>
      </w:r>
      <w:r w:rsidRPr="005C7A0D">
        <w:rPr>
          <w:rFonts w:hint="eastAsia"/>
          <w:rtl/>
        </w:rPr>
        <w:t>בסיעוד</w:t>
      </w:r>
      <w:r w:rsidRPr="005C7A0D">
        <w:rPr>
          <w:rtl/>
        </w:rPr>
        <w:t>)</w:t>
      </w:r>
      <w:r w:rsidRPr="00710A59">
        <w:rPr>
          <w:vertAlign w:val="superscript"/>
          <w:rtl/>
        </w:rPr>
        <w:footnoteReference w:id="2"/>
      </w:r>
      <w:r w:rsidRPr="005C7A0D">
        <w:rPr>
          <w:rtl/>
        </w:rPr>
        <w:t>.</w:t>
      </w:r>
      <w:r w:rsidRPr="005C7A0D">
        <w:rPr>
          <w:rFonts w:hint="cs"/>
          <w:rtl/>
        </w:rPr>
        <w:t xml:space="preserve"> עד נובמבר 2018, מועד הפעלת הרפורמה בסיעוד, נתן </w:t>
      </w:r>
      <w:proofErr w:type="spellStart"/>
      <w:r w:rsidRPr="005C7A0D">
        <w:rPr>
          <w:rFonts w:hint="cs"/>
          <w:rtl/>
        </w:rPr>
        <w:t>בט"ל</w:t>
      </w:r>
      <w:proofErr w:type="spellEnd"/>
      <w:r w:rsidRPr="005C7A0D">
        <w:rPr>
          <w:rFonts w:hint="cs"/>
          <w:rtl/>
        </w:rPr>
        <w:t xml:space="preserve"> את גמלת הסיעוד לרוב המכריע של הזכאים כגמלה בעין </w:t>
      </w:r>
      <w:r w:rsidRPr="005C7A0D">
        <w:rPr>
          <w:rtl/>
        </w:rPr>
        <w:t>(בשירותים)</w:t>
      </w:r>
      <w:r w:rsidRPr="005C7A0D">
        <w:rPr>
          <w:rFonts w:hint="cs"/>
          <w:rtl/>
        </w:rPr>
        <w:t xml:space="preserve"> ולא בכסף. מנובמבר 2018, במסגרת הרפורמה, הורחבה</w:t>
      </w:r>
      <w:r w:rsidRPr="005C7A0D">
        <w:rPr>
          <w:rtl/>
        </w:rPr>
        <w:t xml:space="preserve"> </w:t>
      </w:r>
      <w:r w:rsidRPr="005C7A0D">
        <w:rPr>
          <w:rFonts w:hint="cs"/>
          <w:rtl/>
        </w:rPr>
        <w:t>האפשרות</w:t>
      </w:r>
      <w:r w:rsidRPr="005C7A0D">
        <w:rPr>
          <w:rtl/>
        </w:rPr>
        <w:t xml:space="preserve"> </w:t>
      </w:r>
      <w:r w:rsidRPr="005C7A0D">
        <w:rPr>
          <w:rFonts w:hint="cs"/>
          <w:rtl/>
        </w:rPr>
        <w:t>להמיר</w:t>
      </w:r>
      <w:r w:rsidRPr="005C7A0D">
        <w:rPr>
          <w:rtl/>
        </w:rPr>
        <w:t xml:space="preserve"> </w:t>
      </w:r>
      <w:r w:rsidRPr="005C7A0D">
        <w:rPr>
          <w:rFonts w:hint="cs"/>
          <w:rtl/>
        </w:rPr>
        <w:t>את</w:t>
      </w:r>
      <w:r w:rsidRPr="005C7A0D">
        <w:rPr>
          <w:rtl/>
        </w:rPr>
        <w:t xml:space="preserve"> </w:t>
      </w:r>
      <w:r w:rsidRPr="005C7A0D">
        <w:rPr>
          <w:rFonts w:hint="cs"/>
          <w:rtl/>
        </w:rPr>
        <w:t>השירותים</w:t>
      </w:r>
      <w:r w:rsidRPr="005C7A0D">
        <w:rPr>
          <w:rtl/>
        </w:rPr>
        <w:t xml:space="preserve"> </w:t>
      </w:r>
      <w:r w:rsidRPr="005C7A0D">
        <w:rPr>
          <w:rFonts w:hint="cs"/>
          <w:rtl/>
        </w:rPr>
        <w:t>לכסף</w:t>
      </w:r>
      <w:r w:rsidRPr="005C7A0D">
        <w:rPr>
          <w:rtl/>
        </w:rPr>
        <w:t xml:space="preserve"> </w:t>
      </w:r>
      <w:r w:rsidRPr="005C7A0D">
        <w:rPr>
          <w:rFonts w:hint="cs"/>
          <w:rtl/>
        </w:rPr>
        <w:t>באופן</w:t>
      </w:r>
      <w:r w:rsidRPr="005C7A0D">
        <w:rPr>
          <w:rtl/>
        </w:rPr>
        <w:t xml:space="preserve"> </w:t>
      </w:r>
      <w:r w:rsidRPr="005C7A0D">
        <w:rPr>
          <w:rFonts w:hint="cs"/>
          <w:rtl/>
        </w:rPr>
        <w:t>מלא</w:t>
      </w:r>
      <w:r w:rsidRPr="005C7A0D">
        <w:rPr>
          <w:rtl/>
        </w:rPr>
        <w:t xml:space="preserve"> </w:t>
      </w:r>
      <w:r w:rsidRPr="005C7A0D">
        <w:rPr>
          <w:rFonts w:hint="cs"/>
          <w:rtl/>
        </w:rPr>
        <w:t>או</w:t>
      </w:r>
      <w:r w:rsidRPr="005C7A0D">
        <w:rPr>
          <w:rtl/>
        </w:rPr>
        <w:t xml:space="preserve"> </w:t>
      </w:r>
      <w:r w:rsidRPr="005C7A0D">
        <w:rPr>
          <w:rFonts w:hint="cs"/>
          <w:rtl/>
        </w:rPr>
        <w:t>באופן חלקי</w:t>
      </w:r>
      <w:r w:rsidR="003027DB" w:rsidRPr="007E6D16">
        <w:rPr>
          <w:rtl/>
        </w:rPr>
        <w:t>.</w:t>
      </w:r>
    </w:p>
    <w:p w14:paraId="438CAA5E" w14:textId="249C672B" w:rsidR="009E3D6D" w:rsidRPr="003027DB" w:rsidRDefault="009E3D6D" w:rsidP="003027DB">
      <w:pPr>
        <w:pStyle w:val="7190"/>
        <w:rPr>
          <w:rtl/>
        </w:rPr>
      </w:pPr>
    </w:p>
    <w:p w14:paraId="37F3ACFD" w14:textId="77777777" w:rsidR="009E3D6D" w:rsidRDefault="009E3D6D">
      <w:pPr>
        <w:bidi w:val="0"/>
        <w:spacing w:after="200" w:line="276" w:lineRule="auto"/>
        <w:rPr>
          <w:rFonts w:ascii="Tahoma" w:hAnsi="Tahoma" w:cs="Tahoma"/>
          <w:b/>
          <w:bCs/>
          <w:color w:val="0D0D0D" w:themeColor="text1" w:themeTint="F2"/>
          <w:sz w:val="18"/>
          <w:szCs w:val="18"/>
          <w:rtl/>
        </w:rPr>
      </w:pPr>
      <w:r>
        <w:rPr>
          <w:b/>
          <w:bCs/>
          <w:rtl/>
        </w:rPr>
        <w:br w:type="page"/>
      </w:r>
    </w:p>
    <w:p w14:paraId="0A7BF7D8" w14:textId="67A0AA43" w:rsidR="00CD022B" w:rsidRPr="00DD5B43" w:rsidRDefault="009E3D6D" w:rsidP="009E3D6D">
      <w:pPr>
        <w:pStyle w:val="7190"/>
        <w:rPr>
          <w:b/>
          <w:bCs/>
          <w:rtl/>
        </w:rPr>
      </w:pPr>
      <w:r>
        <w:rPr>
          <w:b/>
          <w:bCs/>
          <w:noProof/>
          <w:sz w:val="22"/>
          <w:szCs w:val="22"/>
          <w:rtl/>
          <w:lang w:val="he-IL"/>
        </w:rPr>
        <w:lastRenderedPageBreak/>
        <w:drawing>
          <wp:anchor distT="0" distB="0" distL="114300" distR="114300" simplePos="0" relativeHeight="251906560" behindDoc="0" locked="0" layoutInCell="1" allowOverlap="1" wp14:anchorId="2B7BF5B6" wp14:editId="42409847">
            <wp:simplePos x="0" y="0"/>
            <wp:positionH relativeFrom="column">
              <wp:posOffset>3274695</wp:posOffset>
            </wp:positionH>
            <wp:positionV relativeFrom="paragraph">
              <wp:posOffset>98</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3283CEA6" w14:textId="60A985A1" w:rsidR="00F7759D" w:rsidRDefault="00F7759D" w:rsidP="00CD022B">
      <w:pPr>
        <w:pStyle w:val="7190"/>
        <w:rPr>
          <w:rtl/>
        </w:rPr>
      </w:pPr>
    </w:p>
    <w:tbl>
      <w:tblPr>
        <w:tblStyle w:val="aa"/>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2457"/>
        <w:gridCol w:w="2456"/>
      </w:tblGrid>
      <w:tr w:rsidR="00727B3B" w:rsidRPr="000E7BE6" w14:paraId="7597E23C" w14:textId="77777777" w:rsidTr="00727B3B">
        <w:tc>
          <w:tcPr>
            <w:tcW w:w="1667" w:type="pct"/>
            <w:vAlign w:val="bottom"/>
          </w:tcPr>
          <w:p w14:paraId="1E1AF3C6" w14:textId="500B7E83" w:rsidR="00727B3B" w:rsidRPr="00864A2A" w:rsidRDefault="00727B3B" w:rsidP="00864A2A">
            <w:pPr>
              <w:pStyle w:val="2021"/>
              <w:rPr>
                <w:rtl/>
              </w:rPr>
            </w:pPr>
            <w:r>
              <w:rPr>
                <w:rFonts w:hint="cs"/>
                <w:spacing w:val="-12"/>
                <w:sz w:val="26"/>
                <w:szCs w:val="26"/>
                <w:rtl/>
              </w:rPr>
              <w:t xml:space="preserve">יותר מ- </w:t>
            </w:r>
            <w:r>
              <w:rPr>
                <w:rFonts w:hint="cs"/>
                <w:rtl/>
              </w:rPr>
              <w:t xml:space="preserve">780,000 </w:t>
            </w:r>
          </w:p>
        </w:tc>
        <w:tc>
          <w:tcPr>
            <w:tcW w:w="1667" w:type="pct"/>
            <w:vAlign w:val="bottom"/>
          </w:tcPr>
          <w:p w14:paraId="1D9D023E" w14:textId="6B9DCDF4" w:rsidR="00727B3B" w:rsidRPr="00C2403C" w:rsidRDefault="00727B3B" w:rsidP="00864A2A">
            <w:pPr>
              <w:spacing w:before="120" w:line="240" w:lineRule="auto"/>
              <w:jc w:val="left"/>
              <w:rPr>
                <w:rFonts w:ascii="Tahoma" w:eastAsiaTheme="minorEastAsia" w:hAnsi="Tahoma" w:cs="Tahoma"/>
                <w:b/>
                <w:bCs/>
                <w:color w:val="0D0D0D" w:themeColor="text1" w:themeTint="F2"/>
                <w:sz w:val="36"/>
                <w:szCs w:val="36"/>
                <w:rtl/>
              </w:rPr>
            </w:pPr>
            <w:r>
              <w:rPr>
                <w:rFonts w:ascii="Tahoma" w:eastAsiaTheme="minorEastAsia" w:hAnsi="Tahoma" w:cs="Tahoma" w:hint="cs"/>
                <w:b/>
                <w:bCs/>
                <w:color w:val="0D0D0D" w:themeColor="text1" w:themeTint="F2"/>
                <w:spacing w:val="-12"/>
                <w:sz w:val="26"/>
                <w:szCs w:val="26"/>
                <w:rtl/>
              </w:rPr>
              <w:t>כ-</w:t>
            </w:r>
            <w:r w:rsidR="0045043B">
              <w:rPr>
                <w:rFonts w:ascii="Tahoma" w:eastAsiaTheme="minorEastAsia" w:hAnsi="Tahoma" w:cs="Tahoma"/>
                <w:b/>
                <w:bCs/>
                <w:color w:val="0D0D0D" w:themeColor="text1" w:themeTint="F2"/>
                <w:sz w:val="36"/>
                <w:szCs w:val="36"/>
              </w:rPr>
              <w:t>57</w:t>
            </w:r>
            <w:r w:rsidRPr="00C2403C">
              <w:rPr>
                <w:rFonts w:ascii="Tahoma" w:eastAsiaTheme="minorEastAsia" w:hAnsi="Tahoma" w:cs="Tahoma" w:hint="cs"/>
                <w:b/>
                <w:bCs/>
                <w:color w:val="0D0D0D" w:themeColor="text1" w:themeTint="F2"/>
                <w:sz w:val="36"/>
                <w:szCs w:val="36"/>
                <w:rtl/>
              </w:rPr>
              <w:t xml:space="preserve"> </w:t>
            </w:r>
            <w:r w:rsidRPr="00C2403C">
              <w:rPr>
                <w:rFonts w:ascii="Tahoma" w:eastAsiaTheme="minorEastAsia" w:hAnsi="Tahoma" w:cs="Tahoma"/>
                <w:b/>
                <w:bCs/>
                <w:color w:val="0D0D0D" w:themeColor="text1" w:themeTint="F2"/>
                <w:sz w:val="36"/>
                <w:szCs w:val="36"/>
                <w:rtl/>
              </w:rPr>
              <w:br/>
            </w:r>
            <w:r>
              <w:rPr>
                <w:rFonts w:ascii="Tahoma" w:eastAsiaTheme="minorEastAsia" w:hAnsi="Tahoma" w:cs="Tahoma" w:hint="cs"/>
                <w:b/>
                <w:bCs/>
                <w:color w:val="0D0D0D" w:themeColor="text1" w:themeTint="F2"/>
                <w:spacing w:val="-12"/>
                <w:sz w:val="26"/>
                <w:szCs w:val="26"/>
                <w:rtl/>
              </w:rPr>
              <w:t>מיליארד ש״ח</w:t>
            </w:r>
          </w:p>
        </w:tc>
        <w:tc>
          <w:tcPr>
            <w:tcW w:w="1667" w:type="pct"/>
            <w:vAlign w:val="bottom"/>
          </w:tcPr>
          <w:p w14:paraId="6113CBED" w14:textId="132D3E7A" w:rsidR="00727B3B" w:rsidRPr="00864A2A" w:rsidRDefault="00727B3B" w:rsidP="00C07DC0">
            <w:pPr>
              <w:spacing w:before="120" w:line="240" w:lineRule="auto"/>
              <w:jc w:val="left"/>
              <w:rPr>
                <w:rFonts w:ascii="Tahoma" w:hAnsi="Tahoma" w:cs="Tahoma"/>
                <w:spacing w:val="-10"/>
                <w:sz w:val="26"/>
                <w:szCs w:val="26"/>
                <w:rtl/>
              </w:rPr>
            </w:pPr>
            <w:r>
              <w:rPr>
                <w:rFonts w:ascii="Tahoma" w:eastAsiaTheme="minorEastAsia" w:hAnsi="Tahoma" w:cs="Tahoma" w:hint="cs"/>
                <w:b/>
                <w:bCs/>
                <w:color w:val="0D0D0D" w:themeColor="text1" w:themeTint="F2"/>
                <w:spacing w:val="-12"/>
                <w:sz w:val="36"/>
                <w:szCs w:val="36"/>
                <w:rtl/>
              </w:rPr>
              <w:t>16%</w:t>
            </w:r>
            <w:r w:rsidRPr="007F4E99">
              <w:rPr>
                <w:rFonts w:ascii="Tahoma" w:eastAsiaTheme="minorEastAsia" w:hAnsi="Tahoma" w:cs="Tahoma"/>
                <w:b/>
                <w:bCs/>
                <w:color w:val="0D0D0D" w:themeColor="text1" w:themeTint="F2"/>
                <w:spacing w:val="-12"/>
                <w:sz w:val="26"/>
                <w:szCs w:val="26"/>
                <w:rtl/>
              </w:rPr>
              <w:t xml:space="preserve"> </w:t>
            </w:r>
          </w:p>
        </w:tc>
      </w:tr>
      <w:tr w:rsidR="00727B3B" w:rsidRPr="009A73F6" w14:paraId="5AD4AD14" w14:textId="77777777" w:rsidTr="00727B3B">
        <w:tc>
          <w:tcPr>
            <w:tcW w:w="1667" w:type="pct"/>
          </w:tcPr>
          <w:p w14:paraId="2188EAF4" w14:textId="5CB7D04D" w:rsidR="00727B3B" w:rsidRPr="00664A6F" w:rsidRDefault="00727B3B" w:rsidP="003E252F">
            <w:pPr>
              <w:pStyle w:val="20211"/>
              <w:spacing w:after="0" w:line="160" w:lineRule="exact"/>
              <w:rPr>
                <w:rtl/>
              </w:rPr>
            </w:pPr>
            <w:r>
              <w:rPr>
                <w:rFonts w:hint="cs"/>
                <w:noProof/>
                <w:w w:val="100"/>
                <w:rtl/>
                <w:lang w:val="he-IL"/>
              </w:rPr>
              <mc:AlternateContent>
                <mc:Choice Requires="wps">
                  <w:drawing>
                    <wp:anchor distT="0" distB="0" distL="114300" distR="114300" simplePos="0" relativeHeight="252039680" behindDoc="0" locked="0" layoutInCell="1" allowOverlap="1" wp14:anchorId="12BEFB75" wp14:editId="21D404D1">
                      <wp:simplePos x="0" y="0"/>
                      <wp:positionH relativeFrom="column">
                        <wp:posOffset>16903</wp:posOffset>
                      </wp:positionH>
                      <wp:positionV relativeFrom="paragraph">
                        <wp:posOffset>49270</wp:posOffset>
                      </wp:positionV>
                      <wp:extent cx="1354914" cy="0"/>
                      <wp:effectExtent l="0" t="0" r="17145" b="12700"/>
                      <wp:wrapNone/>
                      <wp:docPr id="9" name="Straight Connector 9"/>
                      <wp:cNvGraphicFramePr/>
                      <a:graphic xmlns:a="http://schemas.openxmlformats.org/drawingml/2006/main">
                        <a:graphicData uri="http://schemas.microsoft.com/office/word/2010/wordprocessingShape">
                          <wps:wsp>
                            <wps:cNvCnPr/>
                            <wps:spPr>
                              <a:xfrm flipH="1">
                                <a:off x="0" y="0"/>
                                <a:ext cx="1354914"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86F62" id="Straight Connector 9" o:spid="_x0000_s1026" style="position:absolute;left:0;text-align:left;flip:x;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3.9pt" to="108.05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ubs+wEAAFEEAAAOAAAAZHJzL2Uyb0RvYy54bWysVMuO0zAU3SPxD5b3NEmZARo1nUVHAwse&#13;&#10;FQMf4HHsxpLta9meJv17ru00MwKEBGJjxfdx7jknN9neTEaTk/BBge1os6opEZZDr+yxo9+/3b16&#13;&#10;R0mIzPZMgxUdPYtAb3YvX2xH14o1DKB74QmC2NCOrqNDjK6tqsAHYVhYgRMWkxK8YRGv/lj1no2I&#13;&#10;bnS1rus31Qi+dx64CAGjtyVJdxlfSsHjFymDiER3FLnFfPp8PqSz2m1Ze/TMDYrPNNg/sDBMWRy6&#13;&#10;QN2yyMijV79AGcU9BJBxxcFUIKXiImtANU39k5r7gTmRtaA5wS02hf8Hyz+fDp6ovqMbSiwz+Iru&#13;&#10;o2fqOESyB2vRQPBkk3waXWixfG8Pfr4Fd/BJ9CS9IVIr9wFXINuAwsiUXT4vLospEo7B5vX11aa5&#13;&#10;ooRfclWBSFDOh/hegCHpoaNa2WQAa9npY4g4FksvJSmsLRkRcf22rnNZAK36O6V1SuYlEnvtyYnh&#13;&#10;649T4aYfzSfoS2xzXWNnXgIM46qU8CWK0xaQPPsZPua0xWCypRiRn+JZi8Lsq5BobBJcqKWVfmLD&#13;&#10;OBc2Nml2RsLq1CaR+9I4a/pT41yfWkVe979pXjryZLBxaTbKgv8d7WRioSxL/cWBojtZ8AD9Oa9I&#13;&#10;tgb3Niucv7H0YTy/5/anP8HuBwAAAP//AwBQSwMEFAAGAAgAAAAhAA2z7/zhAAAACgEAAA8AAABk&#13;&#10;cnMvZG93bnJldi54bWxMj09Lw0AQxe+C32EZwZvdTQqtpNkU/1DwoBZjQY/b7DSJZmdDdpvGb+/o&#13;&#10;RS8Djzfz5v3y9eQ6MeIQWk8akpkCgVR521KtYfe6uboGEaIhazpPqOELA6yL87PcZNaf6AXHMtaC&#13;&#10;QyhkRkMTY59JGaoGnQkz3yOxd/CDM5HlUEs7mBOHu06mSi2kMy3xh8b0eNdg9VkenYbD2zzOy493&#13;&#10;pbZPt8/tbiP7h8dR68uL6X7F42YFIuIU/y7gh4H7Q8HF9v5INohOQ7rkRQ1LhmA3TRYJiP2vlkUu&#13;&#10;/yMU3wAAAP//AwBQSwECLQAUAAYACAAAACEAtoM4kv4AAADhAQAAEwAAAAAAAAAAAAAAAAAAAAAA&#13;&#10;W0NvbnRlbnRfVHlwZXNdLnhtbFBLAQItABQABgAIAAAAIQA4/SH/1gAAAJQBAAALAAAAAAAAAAAA&#13;&#10;AAAAAC8BAABfcmVscy8ucmVsc1BLAQItABQABgAIAAAAIQBKTubs+wEAAFEEAAAOAAAAAAAAAAAA&#13;&#10;AAAAAC4CAABkcnMvZTJvRG9jLnhtbFBLAQItABQABgAIAAAAIQANs+/84QAAAAoBAAAPAAAAAAAA&#13;&#10;AAAAAAAAAFUEAABkcnMvZG93bnJldi54bWxQSwUGAAAAAAQABADzAAAAYwUAAAAA&#13;&#10;" strokecolor="#0d0d0d [3069]" strokeweight="1pt"/>
                  </w:pict>
                </mc:Fallback>
              </mc:AlternateContent>
            </w:r>
          </w:p>
        </w:tc>
        <w:tc>
          <w:tcPr>
            <w:tcW w:w="1667" w:type="pct"/>
          </w:tcPr>
          <w:p w14:paraId="1CAA58ED" w14:textId="77AEE407" w:rsidR="00727B3B" w:rsidRPr="00664A6F" w:rsidRDefault="00727B3B" w:rsidP="003E252F">
            <w:pPr>
              <w:pStyle w:val="20211"/>
              <w:spacing w:after="0" w:line="160" w:lineRule="exact"/>
              <w:rPr>
                <w:rtl/>
              </w:rPr>
            </w:pPr>
            <w:r>
              <w:rPr>
                <w:noProof/>
                <w:w w:val="100"/>
                <w:rtl/>
                <w:lang w:val="he-IL"/>
              </w:rPr>
              <mc:AlternateContent>
                <mc:Choice Requires="wps">
                  <w:drawing>
                    <wp:anchor distT="0" distB="0" distL="114300" distR="114300" simplePos="0" relativeHeight="252040704" behindDoc="0" locked="0" layoutInCell="1" allowOverlap="1" wp14:anchorId="0B6ED85B" wp14:editId="4A117D12">
                      <wp:simplePos x="0" y="0"/>
                      <wp:positionH relativeFrom="column">
                        <wp:posOffset>28625</wp:posOffset>
                      </wp:positionH>
                      <wp:positionV relativeFrom="paragraph">
                        <wp:posOffset>49270</wp:posOffset>
                      </wp:positionV>
                      <wp:extent cx="1348105" cy="0"/>
                      <wp:effectExtent l="0" t="0" r="10795" b="12700"/>
                      <wp:wrapNone/>
                      <wp:docPr id="39" name="Straight Connector 39"/>
                      <wp:cNvGraphicFramePr/>
                      <a:graphic xmlns:a="http://schemas.openxmlformats.org/drawingml/2006/main">
                        <a:graphicData uri="http://schemas.microsoft.com/office/word/2010/wordprocessingShape">
                          <wps:wsp>
                            <wps:cNvCnPr/>
                            <wps:spPr>
                              <a:xfrm flipH="1">
                                <a:off x="0" y="0"/>
                                <a:ext cx="134810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1BDE9" id="Straight Connector 39" o:spid="_x0000_s1026" style="position:absolute;left:0;text-align:left;flip:x;z-index:25204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3.9pt" to="108.4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BAO/AEAAFMEAAAOAAAAZHJzL2Uyb0RvYy54bWysVE1v3CAQvVfqf0Dcu7Y3TZtY681ho7SH&#13;&#10;fqyS9gcQDGskYBCQtfffdwCvE7VVpVa9IDMz782857E3N5PR5Ch8UGA72qxqSoTl0Ct76Oj3b3dv&#13;&#10;rigJkdmeabCioycR6M329avN6FqxhgF0LzxBEhva0XV0iNG1VRX4IAwLK3DCYlKCNyzi1R+q3rMR&#13;&#10;2Y2u1nX9rhrB984DFyFg9LYk6TbzSyl4/CplEJHojuJsMZ8+n4/prLYb1h48c4Pi8xjsH6YwTFls&#13;&#10;ulDdssjIk1e/UBnFPQSQccXBVCCl4iJrQDVN/ZOah4E5kbWgOcEtNoX/R8u/HPeeqL6jF9eUWGbw&#13;&#10;HT1Ez9RhiGQH1qKD4Akm0anRhRYBO7v38y24vU+yJ+kNkVq5j7gE2QiURqbs82nxWUyRcAw2F2+v&#13;&#10;mvqSEn7OVYUiUTkf4gcBhqSHjmplkwWsZcdPIWJbLD2XpLC2ZETG9fu6zmUBtOrvlNYpmddI7LQn&#13;&#10;R4YLEKcym34yn6EvsevLGpF5DTCMy1LC5yh2W0hy7xf8mNMWg8mWYkR+iictymT3QqK1SXAZLS31&#13;&#10;8zSMc2Fjk3pnJqxOMImzL8BZ05+Ac32CirzwfwNeELkz2LiAjbLgfzd2MrGMLEv92YGiO1nwCP0p&#13;&#10;r0i2Bjc3K5y/svRpvLxn+PO/YPsDAAD//wMAUEsDBBQABgAIAAAAIQDgB8Ce3wAAAAoBAAAPAAAA&#13;&#10;ZHJzL2Rvd25yZXYueG1sTE9NT8MwDL0j8R8iT+LGkm0wUNd04kOTOMAmyiR2zBqvLTRO1WRd+fcY&#13;&#10;LnCx/PTs95EuB9eIHrtQe9IwGSsQSIW3NZUatm+ry1sQIRqypvGEGr4wwDI7P0tNYv2JXrHPYylY&#13;&#10;hEJiNFQxtomUoajQmTD2LRJzB985Exl2pbSdObG4a+RUqbl0piZ2qEyLDxUWn/nRaTi8z+Is/9gp&#13;&#10;tXm5X9fblWyfnnutL0bD44LH3QJExCH+fcBPB84PGQfb+yPZIBoNV9d8qOGGSzA7ncx52f9imaXy&#13;&#10;f4XsGwAA//8DAFBLAQItABQABgAIAAAAIQC2gziS/gAAAOEBAAATAAAAAAAAAAAAAAAAAAAAAABb&#13;&#10;Q29udGVudF9UeXBlc10ueG1sUEsBAi0AFAAGAAgAAAAhADj9If/WAAAAlAEAAAsAAAAAAAAAAAAA&#13;&#10;AAAALwEAAF9yZWxzLy5yZWxzUEsBAi0AFAAGAAgAAAAhAMkEEA78AQAAUwQAAA4AAAAAAAAAAAAA&#13;&#10;AAAALgIAAGRycy9lMm9Eb2MueG1sUEsBAi0AFAAGAAgAAAAhAOAHwJ7fAAAACgEAAA8AAAAAAAAA&#13;&#10;AAAAAAAAVgQAAGRycy9kb3ducmV2LnhtbFBLBQYAAAAABAAEAPMAAABiBQAAAAA=&#13;&#10;" strokecolor="#0d0d0d [3069]" strokeweight="1pt"/>
                  </w:pict>
                </mc:Fallback>
              </mc:AlternateContent>
            </w:r>
          </w:p>
        </w:tc>
        <w:tc>
          <w:tcPr>
            <w:tcW w:w="1667" w:type="pct"/>
          </w:tcPr>
          <w:p w14:paraId="4E223E1C" w14:textId="1D7BBC89" w:rsidR="00727B3B" w:rsidRPr="00664A6F" w:rsidRDefault="00727B3B" w:rsidP="003E252F">
            <w:pPr>
              <w:pStyle w:val="20211"/>
              <w:spacing w:after="0" w:line="160" w:lineRule="exact"/>
              <w:rPr>
                <w:rtl/>
              </w:rPr>
            </w:pPr>
            <w:r>
              <w:rPr>
                <w:noProof/>
                <w:w w:val="100"/>
                <w:rtl/>
                <w:lang w:val="he-IL"/>
              </w:rPr>
              <mc:AlternateContent>
                <mc:Choice Requires="wps">
                  <w:drawing>
                    <wp:anchor distT="0" distB="0" distL="114300" distR="114300" simplePos="0" relativeHeight="252041728" behindDoc="0" locked="0" layoutInCell="1" allowOverlap="1" wp14:anchorId="2EFC9FD3" wp14:editId="27A12F8E">
                      <wp:simplePos x="0" y="0"/>
                      <wp:positionH relativeFrom="column">
                        <wp:posOffset>-53730</wp:posOffset>
                      </wp:positionH>
                      <wp:positionV relativeFrom="paragraph">
                        <wp:posOffset>49270</wp:posOffset>
                      </wp:positionV>
                      <wp:extent cx="1448356" cy="0"/>
                      <wp:effectExtent l="0" t="0" r="12700" b="12700"/>
                      <wp:wrapNone/>
                      <wp:docPr id="48" name="Straight Connector 48"/>
                      <wp:cNvGraphicFramePr/>
                      <a:graphic xmlns:a="http://schemas.openxmlformats.org/drawingml/2006/main">
                        <a:graphicData uri="http://schemas.microsoft.com/office/word/2010/wordprocessingShape">
                          <wps:wsp>
                            <wps:cNvCnPr/>
                            <wps:spPr>
                              <a:xfrm flipH="1">
                                <a:off x="0" y="0"/>
                                <a:ext cx="1448356"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F2147D" id="Straight Connector 48" o:spid="_x0000_s1026" style="position:absolute;left:0;text-align:left;flip:x;z-index:25204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3.9pt" to="109.8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Oqq/QEAAFMEAAAOAAAAZHJzL2Uyb0RvYy54bWysVMtu2zAQvBfoPxC815JdJ00Fyzk4SHvo&#13;&#10;w0iaD2Ao0iJAcgmSseS/75KUlaAtCqTohRB3d2ZnRyttrkejyVH4oMC2dLmoKRGWQ6fsoaUPP27f&#13;&#10;XVESIrMd02BFS08i0Ovt2zebwTViBT3oTniCJDY0g2tpH6NrqirwXhgWFuCExaQEb1jEqz9UnWcD&#13;&#10;shtdrer6shrAd84DFyFg9KYk6TbzSyl4/C5lEJHolqK2mE+fz8d0VtsNaw6euV7xSQb7BxWGKYtN&#13;&#10;Z6obFhl58uo3KqO4hwAyLjiYCqRUXOQZcJpl/cs09z1zIs+C5gQ32xT+Hy3/dtx7orqWrvFNWWbw&#13;&#10;Hd1Hz9Shj2QH1qKD4Akm0anBhQYBO7v30y24vU9jj9IbIrVyn3EJshE4Ghmzz6fZZzFGwjG4XK+v&#13;&#10;3l9cUsLPuapQJCrnQ/wkwJD00FKtbLKANez4JURsi6XnkhTWlgzIuPpQ17ksgFbdrdI6JfMaiZ32&#13;&#10;5MhwAeJYtOkn8xW6Evt4USMyrwGGcVlK+BzFbjNJ7v2CH3PaYjDZUozIT/GkRVF2JyRamwYu0tJS&#13;&#10;P6thnAsbl6l3ZsLqBJOofQZOM/0NONUnqMgL/xrwjMidwcYZbJQF/yfZycQiWZb6swNl7mTBI3Sn&#13;&#10;vCLZGtzcPOH0laVP4+U9w5//BdufAAAA//8DAFBLAwQUAAYACAAAACEAKz1eMeMAAAALAQAADwAA&#13;&#10;AGRycy9kb3ducmV2LnhtbEyPS0/DMBCE70j8B2uRuLV2W1HaNE7FQ5U48BBpJTi68TYJxOsodtPw&#13;&#10;71m4wGWl0ezOzpeuB9eIHrtQe9IwGSsQSIW3NZUadtvNaAEiREPWNJ5QwxcGWGfnZ6lJrD/RK/Z5&#13;&#10;LAWHUEiMhirGNpEyFBU6E8a+RWLv4DtnIsuulLYzJw53jZwqNZfO1MQfKtPiXYXFZ350Gg5vszjL&#13;&#10;P96Venm6fa53G9k+PPZaX14M9yseNysQEYf4dwE/DNwfMi6290eyQTQaRosr3tRwzRRsTyfLOYj9&#13;&#10;r5ZZKv8zZN8AAAD//wMAUEsBAi0AFAAGAAgAAAAhALaDOJL+AAAA4QEAABMAAAAAAAAAAAAAAAAA&#13;&#10;AAAAAFtDb250ZW50X1R5cGVzXS54bWxQSwECLQAUAAYACAAAACEAOP0h/9YAAACUAQAACwAAAAAA&#13;&#10;AAAAAAAAAAAvAQAAX3JlbHMvLnJlbHNQSwECLQAUAAYACAAAACEAGSTqqv0BAABTBAAADgAAAAAA&#13;&#10;AAAAAAAAAAAuAgAAZHJzL2Uyb0RvYy54bWxQSwECLQAUAAYACAAAACEAKz1eMeMAAAALAQAADwAA&#13;&#10;AAAAAAAAAAAAAABXBAAAZHJzL2Rvd25yZXYueG1sUEsFBgAAAAAEAAQA8wAAAGcFAAAAAA==&#13;&#10;" strokecolor="#0d0d0d [3069]" strokeweight="1pt"/>
                  </w:pict>
                </mc:Fallback>
              </mc:AlternateContent>
            </w:r>
          </w:p>
        </w:tc>
      </w:tr>
      <w:tr w:rsidR="00727B3B" w:rsidRPr="009A73F6" w14:paraId="7ECC4220" w14:textId="77777777" w:rsidTr="00727B3B">
        <w:tc>
          <w:tcPr>
            <w:tcW w:w="1667" w:type="pct"/>
          </w:tcPr>
          <w:p w14:paraId="5ECF0591" w14:textId="03CE335D" w:rsidR="00727B3B" w:rsidRPr="009A73F6" w:rsidRDefault="00727B3B" w:rsidP="007542AC">
            <w:pPr>
              <w:pStyle w:val="20211"/>
              <w:rPr>
                <w:rtl/>
              </w:rPr>
            </w:pPr>
            <w:r w:rsidRPr="00BA6A60">
              <w:rPr>
                <w:rFonts w:hint="cs"/>
                <w:rtl/>
              </w:rPr>
              <w:t xml:space="preserve">צפוי להיות מספר מקבלי גמלת סיעוד בשנת 2060 על פי התחזית האקטוארית של </w:t>
            </w:r>
            <w:proofErr w:type="spellStart"/>
            <w:r w:rsidRPr="00BA6A60">
              <w:rPr>
                <w:rFonts w:hint="cs"/>
                <w:rtl/>
              </w:rPr>
              <w:t>בט"ל</w:t>
            </w:r>
            <w:proofErr w:type="spellEnd"/>
            <w:r w:rsidRPr="00BA6A60">
              <w:rPr>
                <w:rFonts w:hint="cs"/>
                <w:rtl/>
              </w:rPr>
              <w:t xml:space="preserve">. </w:t>
            </w:r>
            <w:r w:rsidRPr="00BA6A60">
              <w:rPr>
                <w:rtl/>
              </w:rPr>
              <w:t>פי 3.7 ממספר מקבלי הגמלה בשנת 2021</w:t>
            </w:r>
          </w:p>
        </w:tc>
        <w:tc>
          <w:tcPr>
            <w:tcW w:w="1667" w:type="pct"/>
          </w:tcPr>
          <w:p w14:paraId="47156990" w14:textId="2078F706" w:rsidR="00727B3B" w:rsidRPr="00864A2A" w:rsidRDefault="00727B3B" w:rsidP="00864A2A">
            <w:pPr>
              <w:spacing w:line="240" w:lineRule="auto"/>
              <w:ind w:right="23"/>
              <w:jc w:val="left"/>
              <w:rPr>
                <w:rFonts w:ascii="Tahoma" w:eastAsiaTheme="minorEastAsia" w:hAnsi="Tahoma" w:cs="Tahoma"/>
                <w:color w:val="0D0D0D" w:themeColor="text1" w:themeTint="F2"/>
                <w:w w:val="90"/>
                <w:sz w:val="18"/>
                <w:szCs w:val="18"/>
                <w:rtl/>
              </w:rPr>
            </w:pPr>
            <w:r w:rsidRPr="00BA6A60">
              <w:rPr>
                <w:rFonts w:ascii="Tahoma" w:hAnsi="Tahoma" w:cs="Tahoma" w:hint="cs"/>
                <w:sz w:val="18"/>
                <w:szCs w:val="18"/>
                <w:rtl/>
              </w:rPr>
              <w:t xml:space="preserve">התשלומים העתידיים הצפויים בשנת 2060 בענף הסיעוד על פי התחזית האקטוארית של </w:t>
            </w:r>
            <w:proofErr w:type="spellStart"/>
            <w:r w:rsidRPr="00BA6A60">
              <w:rPr>
                <w:rFonts w:ascii="Tahoma" w:hAnsi="Tahoma" w:cs="Tahoma" w:hint="cs"/>
                <w:sz w:val="18"/>
                <w:szCs w:val="18"/>
                <w:rtl/>
              </w:rPr>
              <w:t>בט"ל</w:t>
            </w:r>
            <w:proofErr w:type="spellEnd"/>
            <w:r w:rsidRPr="00BA6A60">
              <w:rPr>
                <w:rFonts w:ascii="Tahoma" w:hAnsi="Tahoma" w:cs="Tahoma" w:hint="cs"/>
                <w:sz w:val="18"/>
                <w:szCs w:val="18"/>
                <w:rtl/>
              </w:rPr>
              <w:t xml:space="preserve">; </w:t>
            </w:r>
            <w:r w:rsidRPr="00BA6A60">
              <w:rPr>
                <w:rFonts w:ascii="Tahoma" w:hAnsi="Tahoma" w:cs="Tahoma"/>
                <w:sz w:val="18"/>
                <w:szCs w:val="18"/>
                <w:rtl/>
              </w:rPr>
              <w:t xml:space="preserve">פי </w:t>
            </w:r>
            <w:r w:rsidR="00485B0B">
              <w:rPr>
                <w:rFonts w:ascii="Tahoma" w:hAnsi="Tahoma" w:cs="Tahoma" w:hint="cs"/>
                <w:sz w:val="18"/>
                <w:szCs w:val="18"/>
                <w:rtl/>
              </w:rPr>
              <w:t>4</w:t>
            </w:r>
            <w:r w:rsidRPr="00BA6A60">
              <w:rPr>
                <w:rFonts w:ascii="Tahoma" w:hAnsi="Tahoma" w:cs="Tahoma"/>
                <w:sz w:val="18"/>
                <w:szCs w:val="18"/>
                <w:rtl/>
              </w:rPr>
              <w:t xml:space="preserve"> </w:t>
            </w:r>
            <w:r w:rsidRPr="00BA6A60">
              <w:rPr>
                <w:rFonts w:ascii="Tahoma" w:hAnsi="Tahoma" w:cs="Tahoma" w:hint="cs"/>
                <w:sz w:val="18"/>
                <w:szCs w:val="18"/>
                <w:rtl/>
              </w:rPr>
              <w:t>בהשוואה לשנת 2021</w:t>
            </w:r>
          </w:p>
        </w:tc>
        <w:tc>
          <w:tcPr>
            <w:tcW w:w="1667" w:type="pct"/>
          </w:tcPr>
          <w:p w14:paraId="1B7F83A5" w14:textId="48614ABE" w:rsidR="00727B3B" w:rsidRPr="00EB223C" w:rsidRDefault="00727B3B" w:rsidP="007542AC">
            <w:pPr>
              <w:pStyle w:val="20211"/>
              <w:rPr>
                <w:rtl/>
              </w:rPr>
            </w:pPr>
            <w:r w:rsidRPr="00BA6A60">
              <w:rPr>
                <w:rFonts w:hint="cs"/>
                <w:rtl/>
              </w:rPr>
              <w:t>שיעור הגידול במספר הזכאים לגמלת סיעוד מאוקטובר 2018 לאוקטוב</w:t>
            </w:r>
            <w:r w:rsidRPr="00BA6A60">
              <w:rPr>
                <w:rFonts w:hint="eastAsia"/>
                <w:rtl/>
              </w:rPr>
              <w:t>ר</w:t>
            </w:r>
            <w:r w:rsidRPr="00BA6A60">
              <w:rPr>
                <w:rFonts w:hint="cs"/>
                <w:rtl/>
              </w:rPr>
              <w:t xml:space="preserve"> 2019, לאחר הנהגת הרפורמה, בהשוואה ל-3.5% - שיעור הגידול הכולל של אוכלוסיי</w:t>
            </w:r>
            <w:r w:rsidRPr="00BA6A60">
              <w:rPr>
                <w:rFonts w:hint="eastAsia"/>
                <w:rtl/>
              </w:rPr>
              <w:t>ת</w:t>
            </w:r>
            <w:r w:rsidRPr="00BA6A60">
              <w:rPr>
                <w:rFonts w:hint="cs"/>
                <w:rtl/>
              </w:rPr>
              <w:t xml:space="preserve"> האזרחים הוותיקים באותה השנה</w:t>
            </w:r>
          </w:p>
        </w:tc>
      </w:tr>
      <w:tr w:rsidR="00727B3B" w:rsidRPr="00760601" w14:paraId="115EC27C" w14:textId="77777777" w:rsidTr="00727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7" w:type="pct"/>
            <w:tcBorders>
              <w:top w:val="nil"/>
              <w:left w:val="nil"/>
              <w:bottom w:val="nil"/>
              <w:right w:val="nil"/>
            </w:tcBorders>
            <w:vAlign w:val="bottom"/>
          </w:tcPr>
          <w:p w14:paraId="5A88E868" w14:textId="1096582A" w:rsidR="00727B3B" w:rsidRPr="00864A2A" w:rsidRDefault="00727B3B" w:rsidP="003027DB">
            <w:pPr>
              <w:pStyle w:val="2021"/>
              <w:rPr>
                <w:rtl/>
              </w:rPr>
            </w:pPr>
            <w:r>
              <w:rPr>
                <w:rFonts w:hint="cs"/>
                <w:rtl/>
              </w:rPr>
              <w:t>30</w:t>
            </w:r>
            <w:r w:rsidRPr="007E6D16">
              <w:rPr>
                <w:rFonts w:hint="cs"/>
                <w:rtl/>
              </w:rPr>
              <w:t xml:space="preserve"> </w:t>
            </w:r>
            <w:r>
              <w:rPr>
                <w:rFonts w:hint="cs"/>
                <w:spacing w:val="-12"/>
                <w:sz w:val="26"/>
                <w:szCs w:val="26"/>
                <w:rtl/>
              </w:rPr>
              <w:t>שעות</w:t>
            </w:r>
            <w:r w:rsidRPr="007E6D16">
              <w:rPr>
                <w:rFonts w:hint="cs"/>
                <w:rtl/>
              </w:rPr>
              <w:t xml:space="preserve"> </w:t>
            </w:r>
          </w:p>
        </w:tc>
        <w:tc>
          <w:tcPr>
            <w:tcW w:w="1667" w:type="pct"/>
            <w:tcBorders>
              <w:top w:val="nil"/>
              <w:left w:val="nil"/>
              <w:bottom w:val="nil"/>
              <w:right w:val="nil"/>
            </w:tcBorders>
            <w:vAlign w:val="bottom"/>
          </w:tcPr>
          <w:p w14:paraId="5148B4EC" w14:textId="2999A8C9" w:rsidR="00727B3B" w:rsidRPr="003027DB" w:rsidRDefault="00727B3B" w:rsidP="003027DB">
            <w:pPr>
              <w:spacing w:before="120" w:line="240" w:lineRule="auto"/>
              <w:jc w:val="left"/>
              <w:rPr>
                <w:rFonts w:ascii="Tahoma" w:hAnsi="Tahoma" w:cs="Tahoma"/>
                <w:b/>
                <w:bCs/>
                <w:spacing w:val="-10"/>
                <w:sz w:val="26"/>
                <w:szCs w:val="26"/>
                <w:rtl/>
              </w:rPr>
            </w:pPr>
            <w:r>
              <w:rPr>
                <w:rFonts w:ascii="Tahoma" w:hAnsi="Tahoma" w:cs="Tahoma" w:hint="cs"/>
                <w:b/>
                <w:bCs/>
                <w:sz w:val="36"/>
                <w:szCs w:val="36"/>
                <w:rtl/>
              </w:rPr>
              <w:t>3</w:t>
            </w:r>
            <w:r>
              <w:rPr>
                <w:rFonts w:ascii="Tahoma" w:hAnsi="Tahoma" w:cs="Tahoma" w:hint="cs"/>
                <w:b/>
                <w:bCs/>
                <w:spacing w:val="-10"/>
                <w:sz w:val="26"/>
                <w:szCs w:val="26"/>
                <w:rtl/>
              </w:rPr>
              <w:t xml:space="preserve"> </w:t>
            </w:r>
            <w:r>
              <w:rPr>
                <w:rFonts w:ascii="Tahoma" w:eastAsiaTheme="minorEastAsia" w:hAnsi="Tahoma" w:cs="Tahoma" w:hint="cs"/>
                <w:b/>
                <w:bCs/>
                <w:color w:val="0D0D0D" w:themeColor="text1" w:themeTint="F2"/>
                <w:spacing w:val="-12"/>
                <w:sz w:val="26"/>
                <w:szCs w:val="26"/>
                <w:rtl/>
              </w:rPr>
              <w:t>מיליון ש</w:t>
            </w:r>
            <w:r w:rsidRPr="00727B3B">
              <w:rPr>
                <w:rFonts w:ascii="Tahoma" w:eastAsiaTheme="minorEastAsia" w:hAnsi="Tahoma" w:cs="Tahoma" w:hint="cs"/>
                <w:b/>
                <w:bCs/>
                <w:color w:val="0D0D0D" w:themeColor="text1" w:themeTint="F2"/>
                <w:spacing w:val="-12"/>
                <w:sz w:val="26"/>
                <w:szCs w:val="26"/>
                <w:rtl/>
              </w:rPr>
              <w:t>עות</w:t>
            </w:r>
            <w:r>
              <w:rPr>
                <w:rFonts w:ascii="Tahoma" w:eastAsiaTheme="minorEastAsia" w:hAnsi="Tahoma" w:cs="Tahoma" w:hint="cs"/>
                <w:b/>
                <w:bCs/>
                <w:color w:val="0D0D0D" w:themeColor="text1" w:themeTint="F2"/>
                <w:spacing w:val="-12"/>
                <w:sz w:val="26"/>
                <w:szCs w:val="26"/>
                <w:rtl/>
              </w:rPr>
              <w:t xml:space="preserve"> טיפול ביתי</w:t>
            </w:r>
          </w:p>
        </w:tc>
        <w:tc>
          <w:tcPr>
            <w:tcW w:w="1667" w:type="pct"/>
            <w:tcBorders>
              <w:top w:val="nil"/>
              <w:left w:val="nil"/>
              <w:bottom w:val="nil"/>
              <w:right w:val="nil"/>
            </w:tcBorders>
            <w:vAlign w:val="bottom"/>
          </w:tcPr>
          <w:p w14:paraId="6D51A516" w14:textId="5249DB17" w:rsidR="00727B3B" w:rsidRPr="00864A2A" w:rsidRDefault="00727B3B" w:rsidP="003027DB">
            <w:pPr>
              <w:spacing w:before="360" w:line="240" w:lineRule="auto"/>
              <w:jc w:val="left"/>
              <w:rPr>
                <w:rFonts w:ascii="Tahoma" w:hAnsi="Tahoma" w:cs="Tahoma"/>
                <w:spacing w:val="-10"/>
                <w:sz w:val="26"/>
                <w:szCs w:val="26"/>
                <w:rtl/>
              </w:rPr>
            </w:pPr>
            <w:r>
              <w:rPr>
                <w:rFonts w:ascii="Tahoma" w:eastAsiaTheme="minorEastAsia" w:hAnsi="Tahoma" w:cs="Tahoma" w:hint="cs"/>
                <w:b/>
                <w:bCs/>
                <w:color w:val="0D0D0D" w:themeColor="text1" w:themeTint="F2"/>
                <w:sz w:val="36"/>
                <w:szCs w:val="36"/>
                <w:rtl/>
              </w:rPr>
              <w:t xml:space="preserve">86% </w:t>
            </w:r>
            <w:r w:rsidRPr="00727B3B">
              <w:rPr>
                <w:rFonts w:ascii="Tahoma" w:eastAsiaTheme="minorEastAsia" w:hAnsi="Tahoma" w:cs="Tahoma" w:hint="cs"/>
                <w:b/>
                <w:bCs/>
                <w:color w:val="0D0D0D" w:themeColor="text1" w:themeTint="F2"/>
                <w:sz w:val="26"/>
                <w:szCs w:val="26"/>
                <w:rtl/>
              </w:rPr>
              <w:t xml:space="preserve">מחברות הסיעוד </w:t>
            </w:r>
          </w:p>
        </w:tc>
      </w:tr>
      <w:tr w:rsidR="00727B3B" w:rsidRPr="00664A6F" w14:paraId="60F510EB" w14:textId="77777777" w:rsidTr="00727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7" w:type="pct"/>
            <w:tcBorders>
              <w:top w:val="nil"/>
              <w:left w:val="nil"/>
              <w:bottom w:val="nil"/>
              <w:right w:val="nil"/>
            </w:tcBorders>
          </w:tcPr>
          <w:p w14:paraId="7B57C72A" w14:textId="77777777" w:rsidR="00727B3B" w:rsidRPr="00664A6F" w:rsidRDefault="00727B3B" w:rsidP="003027DB">
            <w:pPr>
              <w:pStyle w:val="20211"/>
              <w:spacing w:after="0" w:line="160" w:lineRule="exact"/>
              <w:rPr>
                <w:rtl/>
              </w:rPr>
            </w:pPr>
            <w:r>
              <w:rPr>
                <w:rFonts w:hint="cs"/>
                <w:noProof/>
                <w:w w:val="100"/>
                <w:rtl/>
                <w:lang w:val="he-IL"/>
              </w:rPr>
              <mc:AlternateContent>
                <mc:Choice Requires="wps">
                  <w:drawing>
                    <wp:anchor distT="0" distB="0" distL="114300" distR="114300" simplePos="0" relativeHeight="252042752" behindDoc="0" locked="0" layoutInCell="1" allowOverlap="1" wp14:anchorId="4F6E2120" wp14:editId="420456A6">
                      <wp:simplePos x="0" y="0"/>
                      <wp:positionH relativeFrom="column">
                        <wp:posOffset>16903</wp:posOffset>
                      </wp:positionH>
                      <wp:positionV relativeFrom="paragraph">
                        <wp:posOffset>52191</wp:posOffset>
                      </wp:positionV>
                      <wp:extent cx="1354914" cy="0"/>
                      <wp:effectExtent l="0" t="0" r="17145" b="12700"/>
                      <wp:wrapNone/>
                      <wp:docPr id="765912946" name="Straight Connector 9"/>
                      <wp:cNvGraphicFramePr/>
                      <a:graphic xmlns:a="http://schemas.openxmlformats.org/drawingml/2006/main">
                        <a:graphicData uri="http://schemas.microsoft.com/office/word/2010/wordprocessingShape">
                          <wps:wsp>
                            <wps:cNvCnPr/>
                            <wps:spPr>
                              <a:xfrm flipH="1">
                                <a:off x="0" y="0"/>
                                <a:ext cx="1354914"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50984" id="Straight Connector 9" o:spid="_x0000_s1026" style="position:absolute;left:0;text-align:left;flip:x;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4.1pt" to="108.05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eiBAgIAAFkEAAAOAAAAZHJzL2Uyb0RvYy54bWysVE2P2yAQvVfqf0DcG9tpkm2sOHvIattD&#13;&#10;P6Ju+wNYDDESMAjYOPn3HSDxrtqqUqtekJmZ92be89ib25PR5Ch8UGA72sxqSoTl0Ct76Oj3b/dv&#13;&#10;3lESIrM902BFR88i0Nvt61eb0bViDgPoXniCJDa0o+voEKNrqyrwQRgWZuCExaQEb1jEqz9UvWcj&#13;&#10;shtdzet6VY3ge+eBixAweleSdJv5pRQ8fpEyiEh0R3G2mE+fz8d0VtsNaw+euUHxyxjsH6YwTFls&#13;&#10;OlHdscjIk1e/UBnFPQSQccbBVCCl4iJrQDVN/ZOah4E5kbWgOcFNNoX/R8s/H/eeqL6jN6vlupmv&#13;&#10;FytKLDP4qh6iZ+owRLIDa9FI8GSd/BpdaBG2s3t/uQW390n8SXpDpFbuA65CtgMFklN2+zy5LU6R&#13;&#10;cAw2b5eLdbOghF9zVaFIVM6H+F6AIemho1rZZARr2fFjiNgWS68lKawtGZFxflPXuSyAVv290jol&#13;&#10;8zKJnfbkyHAN4qnMpp/MJ+hLbL2sEZmXAcO4MiV8jWK3iST3fsGPOW0xmGwpRuSneNaiTPZVSDQ4&#13;&#10;CS6jpdV+noZxLmxsUu/MhNUJJnH2CXjR9CfgpT5BRV77vwFPiNwZbJzARlnwvxs7mVhGlqX+6kDR&#13;&#10;nSx4hP6cVyRbg/ubFV6+tfSBvLxn+PMfYfsDAAD//wMAUEsDBBQABgAIAAAAIQDLwn1f3wAAAAoB&#13;&#10;AAAPAAAAZHJzL2Rvd25yZXYueG1sTE9NS8NAEL0L/odlBG92NynUkmZT/KDgQS3Ggh632WkSzc6G&#13;&#10;7DaN/97Ri14ePN7M+8jXk+vEiENoPWlIZgoEUuVtS7WG3evmagkiREPWdJ5QwxcGWBfnZ7nJrD/R&#13;&#10;C45lrAWbUMiMhibGPpMyVA06E2a+R2Lt4AdnItOhlnYwJzZ3nUyVWkhnWuKExvR412D1WR6dhsPb&#13;&#10;PM7Lj3eltk+3z+1uI/uHx1Hry4vpfsVwswIRcYp/H/CzgftDwcX2/kg2iE5Des2HGpYpCFbTZJGA&#13;&#10;2P9yWeTy/4TiGwAA//8DAFBLAQItABQABgAIAAAAIQC2gziS/gAAAOEBAAATAAAAAAAAAAAAAAAA&#13;&#10;AAAAAABbQ29udGVudF9UeXBlc10ueG1sUEsBAi0AFAAGAAgAAAAhADj9If/WAAAAlAEAAAsAAAAA&#13;&#10;AAAAAAAAAAAALwEAAF9yZWxzLy5yZWxzUEsBAi0AFAAGAAgAAAAhANit6IECAgAAWQQAAA4AAAAA&#13;&#10;AAAAAAAAAAAALgIAAGRycy9lMm9Eb2MueG1sUEsBAi0AFAAGAAgAAAAhAMvCfV/fAAAACgEAAA8A&#13;&#10;AAAAAAAAAAAAAAAAXAQAAGRycy9kb3ducmV2LnhtbFBLBQYAAAAABAAEAPMAAABoBQAAAAA=&#13;&#10;" strokecolor="#0d0d0d [3069]" strokeweight="1pt"/>
                  </w:pict>
                </mc:Fallback>
              </mc:AlternateContent>
            </w:r>
          </w:p>
        </w:tc>
        <w:tc>
          <w:tcPr>
            <w:tcW w:w="1667" w:type="pct"/>
            <w:tcBorders>
              <w:top w:val="nil"/>
              <w:left w:val="nil"/>
              <w:bottom w:val="nil"/>
              <w:right w:val="nil"/>
            </w:tcBorders>
          </w:tcPr>
          <w:p w14:paraId="71809855" w14:textId="77777777" w:rsidR="00727B3B" w:rsidRPr="00664A6F" w:rsidRDefault="00727B3B" w:rsidP="003027DB">
            <w:pPr>
              <w:pStyle w:val="20211"/>
              <w:spacing w:after="0" w:line="160" w:lineRule="exact"/>
              <w:rPr>
                <w:rtl/>
              </w:rPr>
            </w:pPr>
            <w:r>
              <w:rPr>
                <w:noProof/>
                <w:w w:val="100"/>
                <w:rtl/>
                <w:lang w:val="he-IL"/>
              </w:rPr>
              <mc:AlternateContent>
                <mc:Choice Requires="wps">
                  <w:drawing>
                    <wp:anchor distT="0" distB="0" distL="114300" distR="114300" simplePos="0" relativeHeight="252043776" behindDoc="0" locked="0" layoutInCell="1" allowOverlap="1" wp14:anchorId="5C0827D0" wp14:editId="4B4EDE97">
                      <wp:simplePos x="0" y="0"/>
                      <wp:positionH relativeFrom="column">
                        <wp:posOffset>28625</wp:posOffset>
                      </wp:positionH>
                      <wp:positionV relativeFrom="paragraph">
                        <wp:posOffset>52191</wp:posOffset>
                      </wp:positionV>
                      <wp:extent cx="1348239" cy="0"/>
                      <wp:effectExtent l="0" t="0" r="10795" b="12700"/>
                      <wp:wrapNone/>
                      <wp:docPr id="765912947" name="Straight Connector 39"/>
                      <wp:cNvGraphicFramePr/>
                      <a:graphic xmlns:a="http://schemas.openxmlformats.org/drawingml/2006/main">
                        <a:graphicData uri="http://schemas.microsoft.com/office/word/2010/wordprocessingShape">
                          <wps:wsp>
                            <wps:cNvCnPr/>
                            <wps:spPr>
                              <a:xfrm flipH="1">
                                <a:off x="0" y="0"/>
                                <a:ext cx="1348239"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1931E" id="Straight Connector 39" o:spid="_x0000_s1026" style="position:absolute;left:0;text-align:left;flip:x;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4.1pt" to="108.4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fY6AwIAAFoEAAAOAAAAZHJzL2Uyb0RvYy54bWysVMtu2zAQvBfoPxC815Kch2PBcg4O0h76&#13;&#10;MJr0AxiKtAiQXIJkLPvvuyRtJWiLAil6IcTdndmd0Uqr24PRZC98UGA72sxqSoTl0Cu76+iPx/sP&#13;&#10;N5SEyGzPNFjR0aMI9Hb9/t1qdK2YwwC6F54giQ3t6Do6xOjaqgp8EIaFGThhMSnBGxbx6ndV79mI&#13;&#10;7EZX87q+rkbwvfPARQgYvStJus78Ugoev0kZRCS6ozhbzKfP51M6q/WKtTvP3KD4aQz2D1MYpiw2&#13;&#10;najuWGTk2avfqIziHgLIOONgKpBScZE1oJqm/kXNw8CcyFrQnOAmm8L/o+Vf91tPVN/RxfXVspkv&#13;&#10;LxeUWGbwVT1Ez9RuiGQD1qKR4MnFMhk2utAibmO3/nQLbuuT+oP0hkit3CfchewHKiSHbPdxslsc&#13;&#10;IuEYbC4ub+ZISfg5VxWKROV8iB8FGJIeOqqVTU6wlu0/h4htsfRcksLakhEZ54u6zmUBtOrvldYp&#13;&#10;mbdJbLQne4Z7EA9lNv1svkBfYsurGpF5GzCMO1PC5yh2m0hy71f8mNMWg8mWYkR+ikctymTfhUSH&#13;&#10;k+AyWtrtl2kY58LGJvXOTFidYBJnn4AnTX8DnuoTVOS9fwt4QuTOYOMENsqC/9PYycQysiz1ZweK&#13;&#10;7mTBE/THvCLZGlzgrPD0saUv5PU9w19+CeufAAAA//8DAFBLAwQUAAYACAAAACEAJnZSPeIAAAAK&#13;&#10;AQAADwAAAGRycy9kb3ducmV2LnhtbEyPS0/DMBCE70j8B2uRuFG7KVRVGqfioUoceIi0Ujm68TYJ&#13;&#10;xOsodtPw71m4wGWl0ezOzpetRteKAfvQeNIwnSgQSKW3DVUatpv11QJEiIasaT2hhi8MsMrPzzKT&#13;&#10;Wn+iNxyKWAkOoZAaDXWMXSplKGt0Jkx8h8TewffORJZ9JW1vThzuWpkoNZfONMQfatPhfY3lZ3F0&#13;&#10;Gg67WZwVH+9KvT7fvTTbtewenwatLy/GhyWP2yWIiGP8u4AfBu4PORfb+yPZIFoN1ze8qGGRgGA3&#13;&#10;mc6ZZv+rZZ7J/wj5NwAAAP//AwBQSwECLQAUAAYACAAAACEAtoM4kv4AAADhAQAAEwAAAAAAAAAA&#13;&#10;AAAAAAAAAAAAW0NvbnRlbnRfVHlwZXNdLnhtbFBLAQItABQABgAIAAAAIQA4/SH/1gAAAJQBAAAL&#13;&#10;AAAAAAAAAAAAAAAAAC8BAABfcmVscy8ucmVsc1BLAQItABQABgAIAAAAIQBoqfY6AwIAAFoEAAAO&#13;&#10;AAAAAAAAAAAAAAAAAC4CAABkcnMvZTJvRG9jLnhtbFBLAQItABQABgAIAAAAIQAmdlI94gAAAAoB&#13;&#10;AAAPAAAAAAAAAAAAAAAAAF0EAABkcnMvZG93bnJldi54bWxQSwUGAAAAAAQABADzAAAAbAUAAAAA&#13;&#10;" strokecolor="#0d0d0d [3069]" strokeweight="1pt"/>
                  </w:pict>
                </mc:Fallback>
              </mc:AlternateContent>
            </w:r>
          </w:p>
        </w:tc>
        <w:tc>
          <w:tcPr>
            <w:tcW w:w="1667" w:type="pct"/>
            <w:tcBorders>
              <w:top w:val="nil"/>
              <w:left w:val="nil"/>
              <w:bottom w:val="nil"/>
              <w:right w:val="nil"/>
            </w:tcBorders>
          </w:tcPr>
          <w:p w14:paraId="6D60DB4E" w14:textId="77777777" w:rsidR="00727B3B" w:rsidRPr="00664A6F" w:rsidRDefault="00727B3B" w:rsidP="003027DB">
            <w:pPr>
              <w:pStyle w:val="20211"/>
              <w:spacing w:after="0" w:line="160" w:lineRule="exact"/>
              <w:rPr>
                <w:rtl/>
              </w:rPr>
            </w:pPr>
            <w:r>
              <w:rPr>
                <w:noProof/>
                <w:w w:val="100"/>
                <w:rtl/>
                <w:lang w:val="he-IL"/>
              </w:rPr>
              <mc:AlternateContent>
                <mc:Choice Requires="wps">
                  <w:drawing>
                    <wp:anchor distT="0" distB="0" distL="114300" distR="114300" simplePos="0" relativeHeight="252044800" behindDoc="0" locked="0" layoutInCell="1" allowOverlap="1" wp14:anchorId="63E42742" wp14:editId="72FB2E74">
                      <wp:simplePos x="0" y="0"/>
                      <wp:positionH relativeFrom="column">
                        <wp:posOffset>-53729</wp:posOffset>
                      </wp:positionH>
                      <wp:positionV relativeFrom="paragraph">
                        <wp:posOffset>52191</wp:posOffset>
                      </wp:positionV>
                      <wp:extent cx="1447800" cy="0"/>
                      <wp:effectExtent l="0" t="0" r="12700" b="12700"/>
                      <wp:wrapNone/>
                      <wp:docPr id="765912948" name="Straight Connector 48"/>
                      <wp:cNvGraphicFramePr/>
                      <a:graphic xmlns:a="http://schemas.openxmlformats.org/drawingml/2006/main">
                        <a:graphicData uri="http://schemas.microsoft.com/office/word/2010/wordprocessingShape">
                          <wps:wsp>
                            <wps:cNvCnPr/>
                            <wps:spPr>
                              <a:xfrm flipH="1">
                                <a:off x="0" y="0"/>
                                <a:ext cx="1447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99292" id="Straight Connector 48" o:spid="_x0000_s1026" style="position:absolute;left:0;text-align:left;flip:x;z-index:2520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4.1pt" to="109.75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Ts5AgIAAFoEAAAOAAAAZHJzL2Uyb0RvYy54bWysVNtuGyEQfa/Uf0C817u2nDheeZ0HR2kf&#13;&#10;erGa9gMIC14kYBAQ7/rvO4C9TZuoUqu+IOZ25sxhdje3o9HkKHxQYFs6n9WUCMuhU/bQ0u/f7t/d&#13;&#10;UBIisx3TYEVLTyLQ2+3bN5vBNWIBPehOeIIgNjSDa2kfo2uqKvBeGBZm4ITFoARvWETTH6rOswHR&#13;&#10;ja4WdX1dDeA754GLENB7V4J0m/GlFDx+kTKISHRLkVvMp8/nYzqr7YY1B89cr/iZBvsHFoYpi00n&#13;&#10;qDsWGXny6gWUUdxDABlnHEwFUiou8gw4zbz+bZqHnjmRZ0FxgptkCv8Pln8+7j1RXUtX11fr+WK9&#13;&#10;xAezzOBTPUTP1KGPZAfWopDgCQZRsMGFBut2du/PVnB7n6YfpTdEauU+4C5kPXBCMma5T5PcYoyE&#13;&#10;o3O+XK5uanwVfolVBSJBOR/iewGGpEtLtbJJCdaw48cQsS2mXlKSW1syIOJihXjJDqBVd6+0zkba&#13;&#10;JrHTnhwZ7kEcCzf9ZD5BV3zrqxor8zagG3emuC9e7JZXMoHk3s/wMaYtOpMsRYh8iyctCrOvQqLC&#13;&#10;aeBC7Vc2jHNh4zz1zkiYncokcp8KzzP9qfCcn0pF3vu/KZ4qcmewcSo2yoJ/jXYSsVCWJf+iQJk7&#13;&#10;SfAI3SmvSJYGFzhPeP7Y0hfy3M7lP38J2x8AAAD//wMAUEsDBBQABgAIAAAAIQAVoZtg4gAAAAsB&#13;&#10;AAAPAAAAZHJzL2Rvd25yZXYueG1sTI9LT8MwEITvSPwHa5G4tXZTgUIap+KhShx4iFAJjm68TQLx&#13;&#10;OordNPx7Fi5wWenT7M7O5OvJdWLEIbSeNCzmCgRS5W1LtYbt62aWggjRkDWdJ9TwhQHWxelJbjLr&#13;&#10;j/SCYxlrwSYUMqOhibHPpAxVg86Eue+RWNv7wZnIONTSDubI5q6TiVKX0pmW+ENjerxtsPosD07D&#13;&#10;/m0Zl+XHu1LPjzdP7XYj+/uHUevzs+luxeN6BSLiFP8u4KcD54eCg+38gWwQnYZZesGbGtIEBMvJ&#13;&#10;4op598uyyOX/DsU3AAAA//8DAFBLAQItABQABgAIAAAAIQC2gziS/gAAAOEBAAATAAAAAAAAAAAA&#13;&#10;AAAAAAAAAABbQ29udGVudF9UeXBlc10ueG1sUEsBAi0AFAAGAAgAAAAhADj9If/WAAAAlAEAAAsA&#13;&#10;AAAAAAAAAAAAAAAALwEAAF9yZWxzLy5yZWxzUEsBAi0AFAAGAAgAAAAhAFcJOzkCAgAAWgQAAA4A&#13;&#10;AAAAAAAAAAAAAAAALgIAAGRycy9lMm9Eb2MueG1sUEsBAi0AFAAGAAgAAAAhABWhm2DiAAAACwEA&#13;&#10;AA8AAAAAAAAAAAAAAAAAXAQAAGRycy9kb3ducmV2LnhtbFBLBQYAAAAABAAEAPMAAABrBQAAAAA=&#13;&#10;" strokecolor="#0d0d0d [3069]" strokeweight="1pt"/>
                  </w:pict>
                </mc:Fallback>
              </mc:AlternateContent>
            </w:r>
          </w:p>
        </w:tc>
      </w:tr>
      <w:tr w:rsidR="00727B3B" w:rsidRPr="009A73F6" w14:paraId="0C7068B8" w14:textId="77777777" w:rsidTr="00727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7" w:type="pct"/>
            <w:tcBorders>
              <w:top w:val="nil"/>
              <w:left w:val="nil"/>
              <w:bottom w:val="nil"/>
              <w:right w:val="nil"/>
            </w:tcBorders>
          </w:tcPr>
          <w:p w14:paraId="3496F105" w14:textId="2332F87D" w:rsidR="00727B3B" w:rsidRPr="009A73F6" w:rsidRDefault="00727B3B" w:rsidP="003027DB">
            <w:pPr>
              <w:pStyle w:val="20211"/>
              <w:rPr>
                <w:rtl/>
              </w:rPr>
            </w:pPr>
            <w:r w:rsidRPr="00BA6A60">
              <w:rPr>
                <w:rFonts w:hint="cs"/>
                <w:rtl/>
              </w:rPr>
              <w:t>הזכאות המרבית לשעות טיפול ביתי על ידי מטפלת ישראלית לאחר הרפורמה בסיעוד לעומת 22 שעות בטרם הרפורמה</w:t>
            </w:r>
            <w:r w:rsidRPr="009A73F6">
              <w:rPr>
                <w:rtl/>
              </w:rPr>
              <w:t xml:space="preserve"> </w:t>
            </w:r>
          </w:p>
        </w:tc>
        <w:tc>
          <w:tcPr>
            <w:tcW w:w="1667" w:type="pct"/>
            <w:tcBorders>
              <w:top w:val="nil"/>
              <w:left w:val="nil"/>
              <w:bottom w:val="nil"/>
              <w:right w:val="nil"/>
            </w:tcBorders>
          </w:tcPr>
          <w:p w14:paraId="1DA92B01" w14:textId="3A29ABAB" w:rsidR="00727B3B" w:rsidRPr="00864A2A" w:rsidRDefault="00727B3B" w:rsidP="003027DB">
            <w:pPr>
              <w:spacing w:after="120" w:line="240" w:lineRule="auto"/>
              <w:ind w:right="23"/>
              <w:jc w:val="left"/>
              <w:rPr>
                <w:rFonts w:ascii="Tahoma" w:eastAsiaTheme="minorEastAsia" w:hAnsi="Tahoma" w:cs="Tahoma"/>
                <w:color w:val="0D0D0D" w:themeColor="text1" w:themeTint="F2"/>
                <w:w w:val="90"/>
                <w:sz w:val="18"/>
                <w:szCs w:val="18"/>
                <w:rtl/>
              </w:rPr>
            </w:pPr>
            <w:r w:rsidRPr="00BA6A60">
              <w:rPr>
                <w:rFonts w:ascii="Tahoma" w:hAnsi="Tahoma" w:cs="Tahoma" w:hint="eastAsia"/>
                <w:sz w:val="18"/>
                <w:szCs w:val="18"/>
                <w:rtl/>
              </w:rPr>
              <w:t>בשנת</w:t>
            </w:r>
            <w:r w:rsidRPr="00BA6A60">
              <w:rPr>
                <w:rFonts w:ascii="Tahoma" w:hAnsi="Tahoma" w:cs="Tahoma"/>
                <w:sz w:val="18"/>
                <w:szCs w:val="18"/>
                <w:rtl/>
              </w:rPr>
              <w:t xml:space="preserve"> 2019</w:t>
            </w:r>
            <w:r w:rsidRPr="00BA6A60">
              <w:rPr>
                <w:rFonts w:ascii="Tahoma" w:hAnsi="Tahoma" w:cs="Tahoma" w:hint="cs"/>
                <w:sz w:val="18"/>
                <w:szCs w:val="18"/>
                <w:rtl/>
              </w:rPr>
              <w:t xml:space="preserve"> שקשישים סיעודיים היו זכאים להן לא ניתנו בפועל</w:t>
            </w:r>
            <w:r w:rsidRPr="00BA6A60">
              <w:rPr>
                <w:rFonts w:ascii="Tahoma" w:hAnsi="Tahoma" w:cs="Tahoma"/>
                <w:sz w:val="18"/>
                <w:szCs w:val="18"/>
                <w:rtl/>
              </w:rPr>
              <w:t xml:space="preserve"> </w:t>
            </w:r>
            <w:r w:rsidRPr="00BA6A60">
              <w:rPr>
                <w:rFonts w:ascii="Tahoma" w:hAnsi="Tahoma" w:cs="Tahoma" w:hint="cs"/>
                <w:sz w:val="18"/>
                <w:szCs w:val="18"/>
                <w:rtl/>
              </w:rPr>
              <w:t>-</w:t>
            </w:r>
            <w:r w:rsidRPr="00BA6A60">
              <w:rPr>
                <w:rFonts w:ascii="Tahoma" w:hAnsi="Tahoma" w:cs="Tahoma"/>
                <w:sz w:val="18"/>
                <w:szCs w:val="18"/>
                <w:rtl/>
              </w:rPr>
              <w:t xml:space="preserve"> 3</w:t>
            </w:r>
            <w:r w:rsidRPr="00BA6A60">
              <w:rPr>
                <w:rFonts w:ascii="Tahoma" w:hAnsi="Tahoma" w:cs="Tahoma" w:hint="cs"/>
                <w:sz w:val="18"/>
                <w:szCs w:val="18"/>
                <w:rtl/>
              </w:rPr>
              <w:t>.1</w:t>
            </w:r>
            <w:r w:rsidRPr="00BA6A60">
              <w:rPr>
                <w:rFonts w:ascii="Tahoma" w:hAnsi="Tahoma" w:cs="Tahoma"/>
                <w:sz w:val="18"/>
                <w:szCs w:val="18"/>
                <w:rtl/>
              </w:rPr>
              <w:t xml:space="preserve">% </w:t>
            </w:r>
            <w:r w:rsidRPr="00BA6A60">
              <w:rPr>
                <w:rFonts w:ascii="Tahoma" w:hAnsi="Tahoma" w:cs="Tahoma" w:hint="cs"/>
                <w:sz w:val="18"/>
                <w:szCs w:val="18"/>
                <w:rtl/>
              </w:rPr>
              <w:t>מסך שעות הטיפול</w:t>
            </w:r>
          </w:p>
        </w:tc>
        <w:tc>
          <w:tcPr>
            <w:tcW w:w="1667" w:type="pct"/>
            <w:tcBorders>
              <w:top w:val="nil"/>
              <w:left w:val="nil"/>
              <w:bottom w:val="nil"/>
              <w:right w:val="nil"/>
            </w:tcBorders>
          </w:tcPr>
          <w:p w14:paraId="255E5DCB" w14:textId="77777777" w:rsidR="00727B3B" w:rsidRPr="00BA6A60" w:rsidRDefault="00727B3B" w:rsidP="00727B3B">
            <w:pPr>
              <w:spacing w:line="240" w:lineRule="auto"/>
              <w:ind w:right="23"/>
              <w:jc w:val="left"/>
              <w:rPr>
                <w:rFonts w:ascii="Tahoma" w:hAnsi="Tahoma" w:cs="Tahoma"/>
                <w:sz w:val="18"/>
                <w:szCs w:val="18"/>
                <w:rtl/>
              </w:rPr>
            </w:pPr>
            <w:r w:rsidRPr="00BA6A60">
              <w:rPr>
                <w:rFonts w:ascii="Tahoma" w:hAnsi="Tahoma" w:cs="Tahoma"/>
                <w:sz w:val="18"/>
                <w:szCs w:val="18"/>
                <w:rtl/>
              </w:rPr>
              <w:t xml:space="preserve">שקיבלו תשלום </w:t>
            </w:r>
            <w:r w:rsidRPr="00BA6A60">
              <w:rPr>
                <w:rFonts w:ascii="Tahoma" w:hAnsi="Tahoma" w:cs="Tahoma" w:hint="cs"/>
                <w:sz w:val="18"/>
                <w:szCs w:val="18"/>
                <w:rtl/>
              </w:rPr>
              <w:t>בשנת 2018</w:t>
            </w:r>
            <w:r w:rsidRPr="00BA6A60">
              <w:rPr>
                <w:rFonts w:ascii="Tahoma" w:hAnsi="Tahoma" w:cs="Tahoma"/>
                <w:sz w:val="18"/>
                <w:szCs w:val="18"/>
                <w:rtl/>
              </w:rPr>
              <w:t xml:space="preserve"> דיווחו כי שיעור המטפלות בעלות </w:t>
            </w:r>
            <w:r w:rsidRPr="00BA6A60">
              <w:rPr>
                <w:rFonts w:ascii="Tahoma" w:hAnsi="Tahoma" w:cs="Tahoma" w:hint="cs"/>
                <w:sz w:val="18"/>
                <w:szCs w:val="18"/>
                <w:rtl/>
              </w:rPr>
              <w:t>ה</w:t>
            </w:r>
            <w:r w:rsidRPr="00BA6A60">
              <w:rPr>
                <w:rFonts w:ascii="Tahoma" w:hAnsi="Tahoma" w:cs="Tahoma"/>
                <w:sz w:val="18"/>
                <w:szCs w:val="18"/>
                <w:rtl/>
              </w:rPr>
              <w:t xml:space="preserve">כשרה </w:t>
            </w:r>
            <w:r w:rsidRPr="00BA6A60">
              <w:rPr>
                <w:rFonts w:ascii="Tahoma" w:hAnsi="Tahoma" w:cs="Tahoma" w:hint="cs"/>
                <w:sz w:val="18"/>
                <w:szCs w:val="18"/>
                <w:rtl/>
              </w:rPr>
              <w:t>מ</w:t>
            </w:r>
            <w:r w:rsidRPr="00BA6A60">
              <w:rPr>
                <w:rFonts w:ascii="Tahoma" w:hAnsi="Tahoma" w:cs="Tahoma"/>
                <w:sz w:val="18"/>
                <w:szCs w:val="18"/>
                <w:rtl/>
              </w:rPr>
              <w:t xml:space="preserve">קצועית המועסקות בחברה נמוך </w:t>
            </w:r>
          </w:p>
          <w:p w14:paraId="7DE38533" w14:textId="3040EDFE" w:rsidR="00727B3B" w:rsidRPr="00EB223C" w:rsidRDefault="00727B3B" w:rsidP="00727B3B">
            <w:pPr>
              <w:pStyle w:val="20211"/>
              <w:rPr>
                <w:rtl/>
              </w:rPr>
            </w:pPr>
            <w:r w:rsidRPr="00BA6A60">
              <w:rPr>
                <w:rtl/>
              </w:rPr>
              <w:t>מ-30%</w:t>
            </w:r>
          </w:p>
        </w:tc>
      </w:tr>
    </w:tbl>
    <w:p w14:paraId="64F9F305" w14:textId="1D490421" w:rsidR="00825A14" w:rsidRDefault="00825A14" w:rsidP="00F9227B">
      <w:pPr>
        <w:pStyle w:val="100"/>
        <w:tabs>
          <w:tab w:val="center" w:pos="3685"/>
        </w:tabs>
        <w:spacing w:after="0" w:line="240" w:lineRule="exact"/>
        <w:rPr>
          <w:b/>
          <w:bCs/>
          <w:color w:val="00305F"/>
          <w:sz w:val="32"/>
          <w:szCs w:val="32"/>
          <w:rtl/>
        </w:rPr>
      </w:pPr>
    </w:p>
    <w:p w14:paraId="50268CD0" w14:textId="15301592" w:rsidR="00A469C0" w:rsidRDefault="00A469C0" w:rsidP="00A469C0">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8448" behindDoc="0" locked="0" layoutInCell="1" allowOverlap="1" wp14:anchorId="7839D982" wp14:editId="3956E03F">
                <wp:simplePos x="0" y="0"/>
                <wp:positionH relativeFrom="column">
                  <wp:posOffset>-58420</wp:posOffset>
                </wp:positionH>
                <wp:positionV relativeFrom="paragraph">
                  <wp:posOffset>95299</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4D602F" id="Group 45" o:spid="_x0000_s1026" style="position:absolute;left:0;text-align:left;margin-left:-4.6pt;margin-top:7.5pt;width:372pt;height:3pt;z-index:251688448;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BLdTSLkAAAA&#13;&#10;DQEAAA8AAABkcnMvZG93bnJldi54bWxMj09vwjAMxe+T9h0iT9oN0paxsdIUIfbnhCYNJqHdTGPa&#13;&#10;iiapmtCWbz/vtF0s2c9+fr9sNZpG9NT52lkF8TQCQbZwuralgq/922QBwge0GhtnScGVPKzy25sM&#13;&#10;U+0G+0n9LpSCTaxPUUEVQptK6YuKDPqpa8mydnKdwcBtV0rd4cDmppFJFD1Kg7XlDxW2tKmoOO8u&#13;&#10;RsH7gMN6Fr/22/Npc/3ezz8O25iUur8bX5Zc1ksQgcbwdwG/DJwfcg52dBervWgUTJ4T3uT5nLlY&#13;&#10;f5o9MM9RQRJHIPNM/qfIfwAAAP//AwBQSwECLQAUAAYACAAAACEAtoM4kv4AAADhAQAAEwAAAAAA&#13;&#10;AAAAAAAAAAAAAAAAW0NvbnRlbnRfVHlwZXNdLnhtbFBLAQItABQABgAIAAAAIQA4/SH/1gAAAJQB&#13;&#10;AAALAAAAAAAAAAAAAAAAAC8BAABfcmVscy8ucmVsc1BLAQItABQABgAIAAAAIQBp4zSBdgIAAF4I&#13;&#10;AAAOAAAAAAAAAAAAAAAAAC4CAABkcnMvZTJvRG9jLnhtbFBLAQItABQABgAIAAAAIQAS3U0i5AAA&#13;&#10;AA0BAAAPAAAAAAAAAAAAAAAAANAEAABkcnMvZG93bnJldi54bWxQSwUGAAAAAAQABADzAAAA4QUA&#13;&#10;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71F4F422" w14:textId="546DC7F7" w:rsidR="00A469C0" w:rsidRPr="00C62692" w:rsidRDefault="00A469C0" w:rsidP="00A469C0">
      <w:pPr>
        <w:pStyle w:val="216"/>
        <w:spacing w:before="120"/>
        <w:rPr>
          <w:rtl/>
        </w:rPr>
      </w:pPr>
      <w:r w:rsidRPr="00C62692">
        <w:rPr>
          <w:rFonts w:hint="cs"/>
          <w:rtl/>
        </w:rPr>
        <w:t>פעולות הביקורת</w:t>
      </w:r>
    </w:p>
    <w:p w14:paraId="5D469DC2" w14:textId="1A6DF68D" w:rsidR="00A469C0" w:rsidRDefault="00A469C0" w:rsidP="00A469C0">
      <w:pPr>
        <w:pStyle w:val="71f3"/>
        <w:rPr>
          <w:rtl/>
        </w:rPr>
      </w:pPr>
      <w:r w:rsidRPr="00666E99">
        <w:rPr>
          <w:noProof/>
        </w:rPr>
        <w:drawing>
          <wp:anchor distT="0" distB="0" distL="114300" distR="114300" simplePos="0" relativeHeight="251943424" behindDoc="0" locked="0" layoutInCell="1" allowOverlap="1" wp14:anchorId="791EFA68" wp14:editId="151D3138">
            <wp:simplePos x="0" y="0"/>
            <wp:positionH relativeFrom="column">
              <wp:posOffset>4532954</wp:posOffset>
            </wp:positionH>
            <wp:positionV relativeFrom="paragraph">
              <wp:posOffset>55880</wp:posOffset>
            </wp:positionV>
            <wp:extent cx="162000" cy="162000"/>
            <wp:effectExtent l="0" t="0" r="3175" b="3175"/>
            <wp:wrapSquare wrapText="bothSides"/>
            <wp:docPr id="2478516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7B3B" w:rsidRPr="00BA6A60">
        <w:rPr>
          <w:rFonts w:hint="cs"/>
          <w:rtl/>
        </w:rPr>
        <w:t xml:space="preserve">בשנת 2017 פרסם משרד מבקר המדינה דוח בנושא טיפול המדינה בקשישים סיעודיים השוהים בביתם (הדוח הקודם או הביקורת הקודמת). </w:t>
      </w:r>
      <w:r w:rsidR="00727B3B" w:rsidRPr="00BA6A60">
        <w:rPr>
          <w:rtl/>
        </w:rPr>
        <w:t xml:space="preserve">בחודשים </w:t>
      </w:r>
      <w:r w:rsidR="00727B3B" w:rsidRPr="00BA6A60">
        <w:rPr>
          <w:rFonts w:hint="cs"/>
          <w:rtl/>
        </w:rPr>
        <w:t>יולי עד ספטמבר</w:t>
      </w:r>
      <w:r w:rsidR="00727B3B" w:rsidRPr="00BA6A60">
        <w:rPr>
          <w:rtl/>
        </w:rPr>
        <w:t xml:space="preserve"> </w:t>
      </w:r>
      <w:r w:rsidR="00727B3B" w:rsidRPr="00BA6A60">
        <w:rPr>
          <w:rFonts w:hint="cs"/>
          <w:rtl/>
        </w:rPr>
        <w:t>2021</w:t>
      </w:r>
      <w:r w:rsidR="00727B3B" w:rsidRPr="00BA6A60">
        <w:rPr>
          <w:rtl/>
        </w:rPr>
        <w:t xml:space="preserve"> </w:t>
      </w:r>
      <w:r w:rsidR="00727B3B" w:rsidRPr="00BA6A60">
        <w:rPr>
          <w:rFonts w:hint="cs"/>
          <w:rtl/>
        </w:rPr>
        <w:t xml:space="preserve">ערך </w:t>
      </w:r>
      <w:r w:rsidR="00727B3B" w:rsidRPr="00BA6A60">
        <w:rPr>
          <w:rtl/>
        </w:rPr>
        <w:t>משרד מבקר המדינה</w:t>
      </w:r>
      <w:r w:rsidR="00727B3B" w:rsidRPr="00BA6A60">
        <w:rPr>
          <w:rFonts w:hint="cs"/>
          <w:rtl/>
        </w:rPr>
        <w:t xml:space="preserve"> ביקורת מעקב אחר תיקון הליקויים העיקריים שהועלו בדוח הקודם, לרבות </w:t>
      </w:r>
      <w:r w:rsidR="00727B3B" w:rsidRPr="00BA6A60">
        <w:rPr>
          <w:rtl/>
        </w:rPr>
        <w:t>אופן טיפולה של המדינה בקשישים שמקבלים גמלת סיעוד (</w:t>
      </w:r>
      <w:r w:rsidR="00727B3B" w:rsidRPr="00BA6A60">
        <w:rPr>
          <w:rFonts w:hint="cs"/>
          <w:rtl/>
        </w:rPr>
        <w:t>ק</w:t>
      </w:r>
      <w:r w:rsidR="00727B3B" w:rsidRPr="00BA6A60">
        <w:rPr>
          <w:rtl/>
        </w:rPr>
        <w:t>שישים סיעודיים או הזכאים)</w:t>
      </w:r>
      <w:r w:rsidR="00727B3B" w:rsidRPr="00BA6A60">
        <w:rPr>
          <w:rFonts w:hint="cs"/>
          <w:rtl/>
        </w:rPr>
        <w:t>,</w:t>
      </w:r>
      <w:r w:rsidR="00727B3B" w:rsidRPr="00BA6A60">
        <w:rPr>
          <w:rtl/>
        </w:rPr>
        <w:t xml:space="preserve"> </w:t>
      </w:r>
      <w:r w:rsidR="00727B3B" w:rsidRPr="00BA6A60">
        <w:rPr>
          <w:rFonts w:hint="cs"/>
          <w:rtl/>
        </w:rPr>
        <w:t>מ</w:t>
      </w:r>
      <w:r w:rsidR="00727B3B" w:rsidRPr="00BA6A60">
        <w:rPr>
          <w:rtl/>
        </w:rPr>
        <w:t>תוך התמקדות</w:t>
      </w:r>
      <w:r w:rsidR="00727B3B" w:rsidRPr="00BA6A60">
        <w:rPr>
          <w:rFonts w:hint="cs"/>
          <w:rtl/>
        </w:rPr>
        <w:t xml:space="preserve"> בהסכם ההתקשרות של </w:t>
      </w:r>
      <w:proofErr w:type="spellStart"/>
      <w:r w:rsidR="00727B3B" w:rsidRPr="00BA6A60">
        <w:rPr>
          <w:rFonts w:hint="cs"/>
          <w:rtl/>
        </w:rPr>
        <w:t>בט"ל</w:t>
      </w:r>
      <w:proofErr w:type="spellEnd"/>
      <w:r w:rsidR="00727B3B" w:rsidRPr="00BA6A60">
        <w:rPr>
          <w:rFonts w:hint="cs"/>
          <w:rtl/>
        </w:rPr>
        <w:t xml:space="preserve"> עם חברות הסיעוד</w:t>
      </w:r>
      <w:r w:rsidR="00727B3B" w:rsidRPr="00BA6A60">
        <w:rPr>
          <w:rtl/>
        </w:rPr>
        <w:t xml:space="preserve"> </w:t>
      </w:r>
      <w:r w:rsidR="00727B3B" w:rsidRPr="00BA6A60">
        <w:rPr>
          <w:rFonts w:hint="cs"/>
          <w:rtl/>
        </w:rPr>
        <w:t xml:space="preserve">ומתוך </w:t>
      </w:r>
      <w:r w:rsidR="00727B3B" w:rsidRPr="00BA6A60">
        <w:rPr>
          <w:rtl/>
        </w:rPr>
        <w:t xml:space="preserve">בחינת איכות הטיפול הביתי </w:t>
      </w:r>
      <w:r w:rsidR="00727B3B" w:rsidRPr="00BA6A60">
        <w:rPr>
          <w:rFonts w:hint="cs"/>
          <w:rtl/>
        </w:rPr>
        <w:t>ו</w:t>
      </w:r>
      <w:r w:rsidR="00727B3B" w:rsidRPr="00BA6A60">
        <w:rPr>
          <w:rtl/>
        </w:rPr>
        <w:t>הבקרה עליו</w:t>
      </w:r>
      <w:r w:rsidR="00727B3B" w:rsidRPr="00BA6A60">
        <w:rPr>
          <w:rFonts w:hint="cs"/>
          <w:rtl/>
        </w:rPr>
        <w:t>.</w:t>
      </w:r>
      <w:r w:rsidR="00727B3B" w:rsidRPr="00BA6A60">
        <w:rPr>
          <w:rtl/>
        </w:rPr>
        <w:t xml:space="preserve"> </w:t>
      </w:r>
      <w:r w:rsidR="00727B3B" w:rsidRPr="00BA6A60">
        <w:rPr>
          <w:rFonts w:hint="eastAsia"/>
          <w:rtl/>
        </w:rPr>
        <w:t>הביקורת</w:t>
      </w:r>
      <w:r w:rsidR="00727B3B" w:rsidRPr="00BA6A60">
        <w:rPr>
          <w:rtl/>
        </w:rPr>
        <w:t xml:space="preserve"> נעש</w:t>
      </w:r>
      <w:r w:rsidR="00727B3B" w:rsidRPr="00BA6A60">
        <w:rPr>
          <w:rFonts w:hint="cs"/>
          <w:rtl/>
        </w:rPr>
        <w:t>תה</w:t>
      </w:r>
      <w:r w:rsidR="00727B3B" w:rsidRPr="00BA6A60">
        <w:rPr>
          <w:rtl/>
        </w:rPr>
        <w:t xml:space="preserve"> </w:t>
      </w:r>
      <w:proofErr w:type="spellStart"/>
      <w:r w:rsidR="00727B3B" w:rsidRPr="00BA6A60">
        <w:rPr>
          <w:rtl/>
        </w:rPr>
        <w:t>בבט"ל</w:t>
      </w:r>
      <w:proofErr w:type="spellEnd"/>
      <w:r w:rsidRPr="000E68EF">
        <w:rPr>
          <w:rtl/>
        </w:rPr>
        <w:t>.</w:t>
      </w:r>
    </w:p>
    <w:p w14:paraId="363762A7" w14:textId="05D0671B" w:rsidR="003C2AFA" w:rsidRDefault="003C2AFA">
      <w:pPr>
        <w:bidi w:val="0"/>
        <w:spacing w:after="200" w:line="276" w:lineRule="auto"/>
        <w:rPr>
          <w:rFonts w:ascii="Tahoma" w:hAnsi="Tahoma" w:cs="Tahoma"/>
          <w:color w:val="0D0D0D" w:themeColor="text1" w:themeTint="F2"/>
          <w:sz w:val="18"/>
          <w:szCs w:val="18"/>
          <w:rtl/>
        </w:rPr>
      </w:pPr>
      <w:r>
        <w:rPr>
          <w:rtl/>
        </w:rPr>
        <w:br w:type="page"/>
      </w:r>
    </w:p>
    <w:p w14:paraId="5FFC4203" w14:textId="30B79543" w:rsidR="000E71A5" w:rsidRDefault="000E71A5" w:rsidP="003C2AFA">
      <w:pPr>
        <w:rPr>
          <w:rtl/>
        </w:rPr>
      </w:pPr>
      <w:r w:rsidRPr="00362C00">
        <w:rPr>
          <w:noProof/>
          <w:rtl/>
        </w:rPr>
        <w:lastRenderedPageBreak/>
        <w:drawing>
          <wp:anchor distT="0" distB="0" distL="114300" distR="114300" simplePos="0" relativeHeight="251948544" behindDoc="0" locked="0" layoutInCell="1" allowOverlap="1" wp14:anchorId="6B7D4B1F" wp14:editId="3CA7F214">
            <wp:simplePos x="0" y="0"/>
            <wp:positionH relativeFrom="column">
              <wp:posOffset>2410460</wp:posOffset>
            </wp:positionH>
            <wp:positionV relativeFrom="paragraph">
              <wp:posOffset>591903</wp:posOffset>
            </wp:positionV>
            <wp:extent cx="2270125" cy="195580"/>
            <wp:effectExtent l="0" t="0" r="3175" b="0"/>
            <wp:wrapTopAndBottom/>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949568" behindDoc="0" locked="0" layoutInCell="1" allowOverlap="1" wp14:anchorId="69881DC4" wp14:editId="25EAD959">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1C5C79FF" w14:textId="77777777" w:rsidR="000E71A5" w:rsidRPr="00A25467" w:rsidRDefault="000E71A5" w:rsidP="000E71A5">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2C0F824" w14:textId="77777777" w:rsidR="000E71A5" w:rsidRDefault="000E71A5" w:rsidP="000E71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81DC4" id="_x0000_s1027" type="#_x0000_t202" style="position:absolute;left:0;text-align:left;margin-left:10.35pt;margin-top:6.45pt;width:367.5pt;height:30.75pt;z-index:25194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kahKQIAAEoEAAAOAAAAZHJzL2Uyb0RvYy54bWysVNtu2zAMfR+wfxD0vtjxkrQx4hRdugwD&#13;&#10;ugvQ7gNkWbaFSaInKbG7rx8lu6mxvg3zgyCK1OHRIendzaAVOQvrJJiCLhcpJcJwqKRpCvrj8fju&#13;&#10;mhLnmamYAiMK+iQcvdm/fbPru1xk0IKqhCUIYlzedwVtve/yJHG8FZq5BXTCoLMGq5lH0zZJZVmP&#13;&#10;6FolWZpukh5s1Vngwjk8vRuddB/x61pw/62unfBEFRS5+bjauJZhTfY7ljeWda3kEw32Dyw0kwaT&#13;&#10;XqDumGfkZOUrKC25BQe1X3DQCdS15CK+AV+zTP96zUPLOhHfguK47iKT+3+w/Ov5uyWywtpRYpjG&#13;&#10;Ej2KwZMPMJAsqNN3Lseghw7D/IDHITK81HX3wH86YuDQMtOIW2uhbwWrkN0y3ExmV0ccF0DK/gtU&#13;&#10;mIadPESgobY6AKIYBNGxSk+XygQqHA9Xm81VtkYXR9/7bbrO1jEFy59vd9b5TwI0CZuCWqx8RGfn&#13;&#10;e+cDG5Y/h0T2oGR1lEpFwzblQVlyZtglx/hN6G4epgzpC7oNuV9DhIYVF5CyGSVAmeYIWnrsdiV1&#13;&#10;Qa/T8IU0LA+qfTRV3Hsm1bhHxspMMgblRg39UA5TvTA+SFxC9YS6WhibG4cRNy3Y35T02NgFdb9O&#13;&#10;zApK1GeDtdkuV6swCdFYra8yNOzcU849zHCEKqinZNwefJyeQNvALdawllHeFyYTZWzYqPo0XGEi&#13;&#10;5naMevkF7P8AAAD//wMAUEsDBBQABgAIAAAAIQA/ilxL4QAAAA0BAAAPAAAAZHJzL2Rvd25yZXYu&#13;&#10;eG1sTE/BTsMwDL0j8Q+RkbixhKrbWNd0QkzshtAKGhzTxrQVjVM12Vb4eswJLpb9nv38Xr6ZXC9O&#13;&#10;OIbOk4bbmQKBVHvbUaPh9eXx5g5EiIas6T2hhi8MsCkuL3KTWX+mPZ7K2AgWoZAZDW2MQyZlqFt0&#13;&#10;Jsz8gMTchx+diTyOjbSjObO462Wi1EI60xF/aM2ADy3Wn+XRaQi1Whye0/LwVskdfq+s3b7vnrS+&#13;&#10;vpq2ay73axARp/h3Ab8Z2D8UbKzyR7JB9BoSteRNxpMVCOaX8zkDFTdpCrLI5f8UxQ8AAAD//wMA&#13;&#10;UEsBAi0AFAAGAAgAAAAhALaDOJL+AAAA4QEAABMAAAAAAAAAAAAAAAAAAAAAAFtDb250ZW50X1R5&#13;&#10;cGVzXS54bWxQSwECLQAUAAYACAAAACEAOP0h/9YAAACUAQAACwAAAAAAAAAAAAAAAAAvAQAAX3Jl&#13;&#10;bHMvLnJlbHNQSwECLQAUAAYACAAAACEAFjZGoSkCAABKBAAADgAAAAAAAAAAAAAAAAAuAgAAZHJz&#13;&#10;L2Uyb0RvYy54bWxQSwECLQAUAAYACAAAACEAP4pcS+EAAAANAQAADwAAAAAAAAAAAAAAAACDBAAA&#13;&#10;ZHJzL2Rvd25yZXYueG1sUEsFBgAAAAAEAAQA8wAAAJEFAAAAAA==&#13;&#10;" strokecolor="white [3212]">
                <v:textbox>
                  <w:txbxContent>
                    <w:p w14:paraId="1C5C79FF" w14:textId="77777777" w:rsidR="000E71A5" w:rsidRPr="00A25467" w:rsidRDefault="000E71A5" w:rsidP="000E71A5">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2C0F824" w14:textId="77777777" w:rsidR="000E71A5" w:rsidRDefault="000E71A5" w:rsidP="000E71A5"/>
                  </w:txbxContent>
                </v:textbox>
                <w10:wrap type="square"/>
              </v:shape>
            </w:pict>
          </mc:Fallback>
        </mc:AlternateContent>
      </w:r>
      <w:r>
        <w:rPr>
          <w:noProof/>
          <w:sz w:val="22"/>
          <w:szCs w:val="22"/>
        </w:rPr>
        <mc:AlternateContent>
          <mc:Choice Requires="wps">
            <w:drawing>
              <wp:anchor distT="0" distB="0" distL="114300" distR="114300" simplePos="0" relativeHeight="251950592" behindDoc="0" locked="0" layoutInCell="1" allowOverlap="1" wp14:anchorId="3DA0E973" wp14:editId="6128AA8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02EAFA" id="Straight Connector 3" o:spid="_x0000_s1026" style="position:absolute;left:0;text-align:left;z-index:25195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PQY9szfAAAACwEAAA8AAABkcnMvZG93bnJldi54bWxMj0FPwkAQhe8m/ofNmHiDXQ0K&#13;&#10;lm6J0Xj0AHiQ29Ad2mp3tnQXKP56Ry96meTl5b35Xr4YfKuO1McmsIWbsQFFXAbXcGXhbf0ymoGK&#13;&#10;CdlhG5gsnCnCori8yDFz4cRLOq5SpaSEY4YW6pS6TOtY1uQxjkNHLN4u9B6TyL7SrseTlPtW3xpz&#13;&#10;rz02LB9q7OippvJzdfAWdh/7c+Npz2YT451/X7ovvXm19vpqeJ7LeZyDSjSkvwT8bBB+KARsGw7s&#13;&#10;omotjCaCnyzMHkCJPZ2YKajtr9ZFrv9vKL4BAAD//wMAUEsBAi0AFAAGAAgAAAAhALaDOJL+AAAA&#13;&#10;4QEAABMAAAAAAAAAAAAAAAAAAAAAAFtDb250ZW50X1R5cGVzXS54bWxQSwECLQAUAAYACAAAACEA&#13;&#10;OP0h/9YAAACUAQAACwAAAAAAAAAAAAAAAAAvAQAAX3JlbHMvLnJlbHNQSwECLQAUAAYACAAAACEA&#13;&#10;lRc749oBAAANBAAADgAAAAAAAAAAAAAAAAAuAgAAZHJzL2Uyb0RvYy54bWxQSwECLQAUAAYACAAA&#13;&#10;ACEA9Bj2zN8AAAALAQAADwAAAAAAAAAAAAAAAAA0BAAAZHJzL2Rvd25yZXYueG1sUEsFBgAAAAAE&#13;&#10;AAQA8wAAAEAFAAAAAA==&#13;&#10;" strokecolor="black [3213]" strokeweight="2pt"/>
            </w:pict>
          </mc:Fallback>
        </mc:AlternateContent>
      </w:r>
    </w:p>
    <w:p w14:paraId="738EF70B" w14:textId="65BDB383" w:rsidR="000E71A5" w:rsidRPr="00716B1B" w:rsidRDefault="000E71A5" w:rsidP="00710A59">
      <w:pPr>
        <w:pStyle w:val="71f3"/>
      </w:pPr>
      <w:r w:rsidRPr="00710A59">
        <w:rPr>
          <w:rStyle w:val="717Char0"/>
          <w:rFonts w:hint="cs"/>
          <w:noProof/>
          <w:rtl/>
        </w:rPr>
        <w:drawing>
          <wp:anchor distT="0" distB="3600450" distL="114300" distR="114300" simplePos="0" relativeHeight="251952640" behindDoc="0" locked="0" layoutInCell="1" allowOverlap="1" wp14:anchorId="6E4F9504" wp14:editId="21B62578">
            <wp:simplePos x="0" y="0"/>
            <wp:positionH relativeFrom="column">
              <wp:posOffset>4521543</wp:posOffset>
            </wp:positionH>
            <wp:positionV relativeFrom="paragraph">
              <wp:posOffset>48826</wp:posOffset>
            </wp:positionV>
            <wp:extent cx="161925" cy="161925"/>
            <wp:effectExtent l="0" t="0" r="3175" b="317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27B3B" w:rsidRPr="00710A59">
        <w:rPr>
          <w:rStyle w:val="717Char0"/>
          <w:rtl/>
        </w:rPr>
        <w:t xml:space="preserve">התקשרות </w:t>
      </w:r>
      <w:proofErr w:type="spellStart"/>
      <w:r w:rsidR="00727B3B" w:rsidRPr="00710A59">
        <w:rPr>
          <w:rStyle w:val="717Char0"/>
          <w:rtl/>
        </w:rPr>
        <w:t>בט"ל</w:t>
      </w:r>
      <w:proofErr w:type="spellEnd"/>
      <w:r w:rsidR="00727B3B" w:rsidRPr="00710A59">
        <w:rPr>
          <w:rStyle w:val="717Char0"/>
          <w:rtl/>
        </w:rPr>
        <w:t xml:space="preserve"> עם חברות הסיעוד</w:t>
      </w:r>
      <w:r w:rsidR="00727B3B" w:rsidRPr="00BA6A60">
        <w:rPr>
          <w:rFonts w:hint="cs"/>
          <w:rtl/>
        </w:rPr>
        <w:t xml:space="preserve"> - </w:t>
      </w:r>
      <w:r w:rsidR="00727B3B" w:rsidRPr="00BA6A60">
        <w:rPr>
          <w:rtl/>
        </w:rPr>
        <w:t xml:space="preserve">בביקורת הקודמת </w:t>
      </w:r>
      <w:r w:rsidR="00727B3B" w:rsidRPr="00BA6A60">
        <w:rPr>
          <w:rFonts w:hint="cs"/>
          <w:rtl/>
        </w:rPr>
        <w:t>עלה כי ב</w:t>
      </w:r>
      <w:r w:rsidR="00727B3B" w:rsidRPr="00BA6A60">
        <w:rPr>
          <w:rtl/>
        </w:rPr>
        <w:t>אוגוסט 2016 החליטה הממשלה להקים ועדת מכרזים בין-משרדית</w:t>
      </w:r>
      <w:r w:rsidR="00727B3B" w:rsidRPr="00BA6A60">
        <w:rPr>
          <w:rFonts w:hint="cs"/>
          <w:rtl/>
        </w:rPr>
        <w:t xml:space="preserve"> (להלן -</w:t>
      </w:r>
      <w:r w:rsidR="00727B3B" w:rsidRPr="00BA6A60">
        <w:rPr>
          <w:rtl/>
        </w:rPr>
        <w:t xml:space="preserve"> ועדת המכרזים הבין-משרדית</w:t>
      </w:r>
      <w:r w:rsidR="00727B3B" w:rsidRPr="00BA6A60">
        <w:rPr>
          <w:rFonts w:hint="cs"/>
          <w:rtl/>
        </w:rPr>
        <w:t>)</w:t>
      </w:r>
      <w:r w:rsidR="00727B3B" w:rsidRPr="00BA6A60">
        <w:rPr>
          <w:rtl/>
        </w:rPr>
        <w:t xml:space="preserve">, </w:t>
      </w:r>
      <w:r w:rsidR="00727B3B" w:rsidRPr="00BA6A60">
        <w:rPr>
          <w:rFonts w:hint="cs"/>
          <w:rtl/>
        </w:rPr>
        <w:t>בהשתתפות נציגי</w:t>
      </w:r>
      <w:r w:rsidR="00727B3B" w:rsidRPr="00BA6A60">
        <w:rPr>
          <w:rFonts w:hint="eastAsia"/>
          <w:rtl/>
        </w:rPr>
        <w:t>ם</w:t>
      </w:r>
      <w:r w:rsidR="00727B3B" w:rsidRPr="00BA6A60">
        <w:rPr>
          <w:rFonts w:hint="cs"/>
          <w:rtl/>
        </w:rPr>
        <w:t xml:space="preserve"> </w:t>
      </w:r>
      <w:r w:rsidR="00727B3B" w:rsidRPr="00BA6A60">
        <w:rPr>
          <w:rFonts w:hint="eastAsia"/>
          <w:rtl/>
        </w:rPr>
        <w:t>מ</w:t>
      </w:r>
      <w:r w:rsidR="00727B3B" w:rsidRPr="00BA6A60">
        <w:rPr>
          <w:rFonts w:hint="cs"/>
          <w:rtl/>
        </w:rPr>
        <w:t>החשב הכללי במשרד האוצר (</w:t>
      </w:r>
      <w:proofErr w:type="spellStart"/>
      <w:r w:rsidR="00727B3B" w:rsidRPr="00BA6A60">
        <w:rPr>
          <w:rtl/>
        </w:rPr>
        <w:t>החשכ"ל</w:t>
      </w:r>
      <w:proofErr w:type="spellEnd"/>
      <w:r w:rsidR="00727B3B" w:rsidRPr="00BA6A60">
        <w:rPr>
          <w:rFonts w:hint="cs"/>
          <w:rtl/>
        </w:rPr>
        <w:t xml:space="preserve">), </w:t>
      </w:r>
      <w:r w:rsidR="00727B3B" w:rsidRPr="00BA6A60">
        <w:rPr>
          <w:rFonts w:hint="eastAsia"/>
          <w:rtl/>
        </w:rPr>
        <w:t>מ</w:t>
      </w:r>
      <w:r w:rsidR="00727B3B" w:rsidRPr="00BA6A60">
        <w:rPr>
          <w:rFonts w:hint="cs"/>
          <w:rtl/>
        </w:rPr>
        <w:t xml:space="preserve">אגף התקציבים </w:t>
      </w:r>
      <w:proofErr w:type="spellStart"/>
      <w:r w:rsidR="00727B3B" w:rsidRPr="00BA6A60">
        <w:rPr>
          <w:rFonts w:hint="cs"/>
          <w:rtl/>
        </w:rPr>
        <w:t>ו</w:t>
      </w:r>
      <w:r w:rsidR="00727B3B" w:rsidRPr="00BA6A60">
        <w:rPr>
          <w:rFonts w:hint="eastAsia"/>
          <w:rtl/>
        </w:rPr>
        <w:t>מ</w:t>
      </w:r>
      <w:r w:rsidR="00727B3B" w:rsidRPr="00BA6A60">
        <w:rPr>
          <w:rFonts w:hint="cs"/>
          <w:rtl/>
        </w:rPr>
        <w:t>בט"ל</w:t>
      </w:r>
      <w:proofErr w:type="spellEnd"/>
      <w:r w:rsidR="00727B3B" w:rsidRPr="00BA6A60">
        <w:rPr>
          <w:rFonts w:hint="cs"/>
          <w:rtl/>
        </w:rPr>
        <w:t xml:space="preserve">. </w:t>
      </w:r>
      <w:r w:rsidR="00727B3B" w:rsidRPr="00BA6A60">
        <w:rPr>
          <w:rtl/>
        </w:rPr>
        <w:t>תפקידה היה לגבש מכרז חדש למתן שירותי סיעוד</w:t>
      </w:r>
      <w:r w:rsidR="00727B3B" w:rsidRPr="00BA6A60">
        <w:rPr>
          <w:rFonts w:hint="cs"/>
          <w:rtl/>
        </w:rPr>
        <w:t xml:space="preserve"> </w:t>
      </w:r>
      <w:r w:rsidR="00727B3B" w:rsidRPr="00BA6A60">
        <w:rPr>
          <w:rtl/>
        </w:rPr>
        <w:t>ובכלל זה טיפול ביתי</w:t>
      </w:r>
      <w:r w:rsidR="00727B3B" w:rsidRPr="00BA6A60">
        <w:rPr>
          <w:rFonts w:hint="cs"/>
          <w:rtl/>
        </w:rPr>
        <w:t>,</w:t>
      </w:r>
      <w:r w:rsidR="00727B3B" w:rsidRPr="00BA6A60">
        <w:rPr>
          <w:rtl/>
        </w:rPr>
        <w:t xml:space="preserve"> </w:t>
      </w:r>
      <w:r w:rsidR="00727B3B" w:rsidRPr="00BA6A60">
        <w:rPr>
          <w:rFonts w:hint="cs"/>
          <w:rtl/>
        </w:rPr>
        <w:t xml:space="preserve">וזאת </w:t>
      </w:r>
      <w:r w:rsidR="00727B3B" w:rsidRPr="00BA6A60">
        <w:rPr>
          <w:rtl/>
        </w:rPr>
        <w:t>לא יאוחר מספטמבר 2017.</w:t>
      </w:r>
      <w:r w:rsidR="00727B3B" w:rsidRPr="00BA6A60">
        <w:rPr>
          <w:rFonts w:hint="cs"/>
          <w:rtl/>
        </w:rPr>
        <w:t xml:space="preserve"> בהתאם </w:t>
      </w:r>
      <w:r w:rsidR="00727B3B" w:rsidRPr="00BA6A60">
        <w:rPr>
          <w:rtl/>
        </w:rPr>
        <w:t xml:space="preserve">הומלץ </w:t>
      </w:r>
      <w:r w:rsidR="00727B3B" w:rsidRPr="00BA6A60">
        <w:rPr>
          <w:rFonts w:hint="cs"/>
          <w:rtl/>
        </w:rPr>
        <w:t xml:space="preserve">בדוח הקודם </w:t>
      </w:r>
      <w:r w:rsidR="00727B3B" w:rsidRPr="00BA6A60">
        <w:rPr>
          <w:rtl/>
        </w:rPr>
        <w:t xml:space="preserve">כי </w:t>
      </w:r>
      <w:proofErr w:type="spellStart"/>
      <w:r w:rsidR="00727B3B" w:rsidRPr="00BA6A60">
        <w:rPr>
          <w:rtl/>
        </w:rPr>
        <w:t>בט"ל</w:t>
      </w:r>
      <w:proofErr w:type="spellEnd"/>
      <w:r w:rsidR="00727B3B" w:rsidRPr="00BA6A60">
        <w:rPr>
          <w:rtl/>
        </w:rPr>
        <w:t xml:space="preserve"> </w:t>
      </w:r>
      <w:proofErr w:type="spellStart"/>
      <w:r w:rsidR="00727B3B" w:rsidRPr="00BA6A60">
        <w:rPr>
          <w:rtl/>
        </w:rPr>
        <w:t>ו</w:t>
      </w:r>
      <w:r w:rsidR="00727B3B" w:rsidRPr="00BA6A60">
        <w:rPr>
          <w:rFonts w:hint="cs"/>
          <w:rtl/>
        </w:rPr>
        <w:t>החשכ"ל</w:t>
      </w:r>
      <w:proofErr w:type="spellEnd"/>
      <w:r w:rsidR="00727B3B" w:rsidRPr="00BA6A60">
        <w:rPr>
          <w:rFonts w:hint="cs"/>
          <w:rtl/>
        </w:rPr>
        <w:t xml:space="preserve"> </w:t>
      </w:r>
      <w:r w:rsidR="00727B3B" w:rsidRPr="00BA6A60">
        <w:rPr>
          <w:rtl/>
        </w:rPr>
        <w:t xml:space="preserve">ישלבו במכרז החדש ובחוזה שייחתם עם חברות הסיעוד גם מדדים לאיכות הטיפול הביתי של חברות הסיעוד, ויקבעו אמצעים שיבטיחו כי החברות שייבחרו עומדות במדדים אלה כדי להבטיח את איכות הטיפול. </w:t>
      </w:r>
      <w:r w:rsidR="00727B3B" w:rsidRPr="00BA6A60">
        <w:rPr>
          <w:rFonts w:hint="cs"/>
          <w:rtl/>
        </w:rPr>
        <w:t xml:space="preserve">בביקורת המעקב </w:t>
      </w:r>
      <w:r w:rsidR="00727B3B" w:rsidRPr="00BA6A60">
        <w:rPr>
          <w:rtl/>
        </w:rPr>
        <w:t>עלה</w:t>
      </w:r>
      <w:r w:rsidR="00727B3B" w:rsidRPr="00BA6A60">
        <w:rPr>
          <w:rFonts w:hint="cs"/>
          <w:rtl/>
        </w:rPr>
        <w:t xml:space="preserve"> כי</w:t>
      </w:r>
      <w:r w:rsidR="00727B3B" w:rsidRPr="00BA6A60">
        <w:rPr>
          <w:rtl/>
        </w:rPr>
        <w:t xml:space="preserve"> </w:t>
      </w:r>
      <w:r w:rsidR="00727B3B" w:rsidRPr="00BA6A60">
        <w:rPr>
          <w:rFonts w:hint="cs"/>
          <w:rtl/>
        </w:rPr>
        <w:t xml:space="preserve">הליקוי לא תוקן: </w:t>
      </w:r>
      <w:r w:rsidR="00727B3B" w:rsidRPr="00BA6A60">
        <w:rPr>
          <w:rtl/>
        </w:rPr>
        <w:t xml:space="preserve">אף שחלפו </w:t>
      </w:r>
      <w:r w:rsidR="00727B3B" w:rsidRPr="00BA6A60">
        <w:rPr>
          <w:rFonts w:hint="cs"/>
          <w:rtl/>
        </w:rPr>
        <w:t>יותר מ</w:t>
      </w:r>
      <w:r w:rsidR="00727B3B" w:rsidRPr="00BA6A60">
        <w:rPr>
          <w:rtl/>
        </w:rPr>
        <w:t xml:space="preserve">חמש שנים מהחלטת הממשלה </w:t>
      </w:r>
      <w:r w:rsidR="00727B3B" w:rsidRPr="00710A59">
        <w:rPr>
          <w:rtl/>
        </w:rPr>
        <w:t>לגבש</w:t>
      </w:r>
      <w:r w:rsidR="00727B3B" w:rsidRPr="00BA6A60">
        <w:rPr>
          <w:rtl/>
        </w:rPr>
        <w:t xml:space="preserve"> מכרז סיעוד חדש, ואף </w:t>
      </w:r>
      <w:proofErr w:type="spellStart"/>
      <w:r w:rsidR="00727B3B" w:rsidRPr="00BA6A60">
        <w:rPr>
          <w:rtl/>
        </w:rPr>
        <w:t>שבט"ל</w:t>
      </w:r>
      <w:proofErr w:type="spellEnd"/>
      <w:r w:rsidR="00727B3B" w:rsidRPr="00BA6A60">
        <w:rPr>
          <w:rtl/>
        </w:rPr>
        <w:t xml:space="preserve"> הבין את הצורך במכרז חדש שיאפשר</w:t>
      </w:r>
      <w:r w:rsidR="00727B3B" w:rsidRPr="00BA6A60">
        <w:rPr>
          <w:rFonts w:hint="cs"/>
          <w:rtl/>
        </w:rPr>
        <w:t>,</w:t>
      </w:r>
      <w:r w:rsidR="00727B3B" w:rsidRPr="00BA6A60">
        <w:rPr>
          <w:rtl/>
        </w:rPr>
        <w:t xml:space="preserve"> בין השאר</w:t>
      </w:r>
      <w:r w:rsidR="00727B3B" w:rsidRPr="00BA6A60">
        <w:rPr>
          <w:rFonts w:hint="cs"/>
          <w:rtl/>
        </w:rPr>
        <w:t>,</w:t>
      </w:r>
      <w:r w:rsidR="00727B3B" w:rsidRPr="00BA6A60">
        <w:rPr>
          <w:rtl/>
        </w:rPr>
        <w:t xml:space="preserve"> לקבוע מדדי איכות ואמצעים להבטחת עמידתן של חברות הסיעוד במדדים אלה, </w:t>
      </w:r>
      <w:r w:rsidR="00727B3B" w:rsidRPr="00BA6A60">
        <w:rPr>
          <w:rFonts w:hint="cs"/>
          <w:rtl/>
        </w:rPr>
        <w:t xml:space="preserve">במועד </w:t>
      </w:r>
      <w:r w:rsidR="00727B3B" w:rsidRPr="00BA6A60">
        <w:rPr>
          <w:rtl/>
        </w:rPr>
        <w:t>סיום דוח המעקב טרם גובש מכרז חדש למתן שירותי סיעוד</w:t>
      </w:r>
      <w:r w:rsidRPr="00716B1B">
        <w:rPr>
          <w:rtl/>
        </w:rPr>
        <w:t>.</w:t>
      </w:r>
    </w:p>
    <w:p w14:paraId="34C3014B" w14:textId="3515D5C7" w:rsidR="003C2AFA" w:rsidRDefault="000E71A5" w:rsidP="00710A59">
      <w:pPr>
        <w:pStyle w:val="71f3"/>
        <w:rPr>
          <w:rtl/>
        </w:rPr>
      </w:pPr>
      <w:r w:rsidRPr="00710A59">
        <w:rPr>
          <w:rStyle w:val="717Char0"/>
          <w:rFonts w:hint="cs"/>
          <w:noProof/>
          <w:rtl/>
        </w:rPr>
        <w:drawing>
          <wp:anchor distT="0" distB="3600450" distL="114300" distR="114300" simplePos="0" relativeHeight="251953664" behindDoc="0" locked="0" layoutInCell="1" allowOverlap="1" wp14:anchorId="79A8EF09" wp14:editId="60E7384F">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27B3B" w:rsidRPr="00710A59">
        <w:rPr>
          <w:rStyle w:val="717Char0"/>
          <w:rtl/>
        </w:rPr>
        <w:t>שימור רמת התלות של קשישים סיעודיים במסגרת חוזה הסיעוד</w:t>
      </w:r>
      <w:r w:rsidR="00727B3B" w:rsidRPr="00BA6A60">
        <w:rPr>
          <w:rtl/>
        </w:rPr>
        <w:t xml:space="preserve"> </w:t>
      </w:r>
      <w:r w:rsidR="00727B3B" w:rsidRPr="00BA6A60">
        <w:rPr>
          <w:rFonts w:hint="cs"/>
          <w:rtl/>
        </w:rPr>
        <w:t>- בביקורת המעקב עלה כי 7% ו-8% מכלל הקשישים שקיבלו את זכאותם לגמלה ברמה הנמוכה בשנים 2016 ו-2017 (בהתאמה) עברו בתוך חצי שנה ממועד קבלת גמלתם ברמה הנמוכה לרמת גמלה גבוהה יותר, ועוד 6% במהלך שבעה חודשים ועד שנה בכל אחת מהשנים. לאחר הרפורמה, בשנים 2019 עד 2020 18% ו-19% מכלל הקשישים שקיבלו את זכאותם לגמלה ברמה הנמוכה (בהתאמה) עברו בתוך חצי שנה לרמת גמלה גבוהה יותר, ומשבעה חודשים ועד שנה היה שיעור השינוי 18% ו-12%</w:t>
      </w:r>
      <w:r w:rsidR="00727B3B" w:rsidRPr="00710A59">
        <w:rPr>
          <w:vertAlign w:val="superscript"/>
          <w:rtl/>
        </w:rPr>
        <w:footnoteReference w:id="3"/>
      </w:r>
      <w:r w:rsidR="00727B3B" w:rsidRPr="00BA6A60">
        <w:rPr>
          <w:rFonts w:hint="cs"/>
          <w:rtl/>
        </w:rPr>
        <w:t xml:space="preserve">. היינו יותר מפי שניים בהשוואה לתקופה שלפני הרפורמה. </w:t>
      </w:r>
      <w:r w:rsidR="00727B3B" w:rsidRPr="00BA6A60">
        <w:rPr>
          <w:rtl/>
        </w:rPr>
        <w:t xml:space="preserve">השינויים ברמת </w:t>
      </w:r>
      <w:r w:rsidR="00727B3B" w:rsidRPr="00710A59">
        <w:rPr>
          <w:rtl/>
        </w:rPr>
        <w:t>התלות</w:t>
      </w:r>
      <w:r w:rsidR="00727B3B" w:rsidRPr="00BA6A60">
        <w:rPr>
          <w:rtl/>
        </w:rPr>
        <w:t xml:space="preserve"> של הקשישים הסיעודיים שאובחנו ברמת תלות נמוכה בתקופה של עד שנה ממועד קביעת רמת התלות, </w:t>
      </w:r>
      <w:r w:rsidR="00727B3B" w:rsidRPr="00BA6A60">
        <w:rPr>
          <w:rFonts w:hint="cs"/>
          <w:rtl/>
        </w:rPr>
        <w:t>אפשר שנבעו</w:t>
      </w:r>
      <w:r w:rsidR="00727B3B" w:rsidRPr="00BA6A60">
        <w:rPr>
          <w:rtl/>
        </w:rPr>
        <w:t xml:space="preserve"> מכך שבהסכם עם חברות הסיעוד אין תמריץ כלכלי לשמר את הקשישים ברמות התלות הנמוכות</w:t>
      </w:r>
      <w:r w:rsidR="00727B3B">
        <w:rPr>
          <w:rFonts w:hint="cs"/>
          <w:rtl/>
        </w:rPr>
        <w:t>.</w:t>
      </w:r>
    </w:p>
    <w:p w14:paraId="6E51C406" w14:textId="1FF96D78" w:rsidR="003C2AFA" w:rsidRPr="003C2AFA" w:rsidRDefault="003C2AFA" w:rsidP="00710A59">
      <w:pPr>
        <w:pStyle w:val="71f3"/>
      </w:pPr>
      <w:r w:rsidRPr="00710A59">
        <w:rPr>
          <w:rStyle w:val="717Char0"/>
          <w:rFonts w:hint="cs"/>
          <w:b/>
          <w:noProof/>
          <w:rtl/>
        </w:rPr>
        <w:drawing>
          <wp:anchor distT="0" distB="3600450" distL="114300" distR="114300" simplePos="0" relativeHeight="252013056" behindDoc="0" locked="0" layoutInCell="1" allowOverlap="1" wp14:anchorId="6D30C2A4" wp14:editId="44A4B7E0">
            <wp:simplePos x="0" y="0"/>
            <wp:positionH relativeFrom="column">
              <wp:posOffset>4516755</wp:posOffset>
            </wp:positionH>
            <wp:positionV relativeFrom="paragraph">
              <wp:posOffset>40964</wp:posOffset>
            </wp:positionV>
            <wp:extent cx="161925" cy="161925"/>
            <wp:effectExtent l="0" t="0" r="3175" b="3175"/>
            <wp:wrapSquare wrapText="bothSides"/>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27B3B" w:rsidRPr="00710A59">
        <w:rPr>
          <w:rStyle w:val="717Char0"/>
          <w:rtl/>
        </w:rPr>
        <w:t>הסדרת בקרה על הכשרת המטפלות</w:t>
      </w:r>
      <w:r w:rsidR="00727B3B" w:rsidRPr="00BA6A60">
        <w:rPr>
          <w:rFonts w:hint="cs"/>
          <w:rtl/>
        </w:rPr>
        <w:t xml:space="preserve"> - </w:t>
      </w:r>
      <w:r w:rsidR="00727B3B" w:rsidRPr="00BA6A60">
        <w:rPr>
          <w:rtl/>
        </w:rPr>
        <w:t xml:space="preserve">בביקורת הקודמת עלה כי </w:t>
      </w:r>
      <w:proofErr w:type="spellStart"/>
      <w:r w:rsidR="00727B3B" w:rsidRPr="00BA6A60">
        <w:rPr>
          <w:rtl/>
        </w:rPr>
        <w:t>בט"ל</w:t>
      </w:r>
      <w:proofErr w:type="spellEnd"/>
      <w:r w:rsidR="00727B3B" w:rsidRPr="00BA6A60">
        <w:rPr>
          <w:rtl/>
        </w:rPr>
        <w:t xml:space="preserve"> לא</w:t>
      </w:r>
      <w:r w:rsidR="00727B3B" w:rsidRPr="00BA6A60">
        <w:rPr>
          <w:rFonts w:hint="cs"/>
          <w:rtl/>
        </w:rPr>
        <w:t xml:space="preserve"> מימש את אחריותו להבטחת הטיפול הביתי, ובכלל זה לא </w:t>
      </w:r>
      <w:r w:rsidR="00727B3B" w:rsidRPr="00BA6A60">
        <w:rPr>
          <w:rtl/>
        </w:rPr>
        <w:t>הגדיר מדדים לאיכות הטיפול שהוא דורש</w:t>
      </w:r>
      <w:r w:rsidR="00727B3B" w:rsidRPr="00BA6A60">
        <w:rPr>
          <w:rFonts w:hint="cs"/>
          <w:rtl/>
        </w:rPr>
        <w:t xml:space="preserve"> ו</w:t>
      </w:r>
      <w:r w:rsidR="00727B3B" w:rsidRPr="00BA6A60">
        <w:rPr>
          <w:rtl/>
        </w:rPr>
        <w:t>לא קבע את דרכי הבקרה על אופן היישום ו</w:t>
      </w:r>
      <w:r w:rsidR="00727B3B" w:rsidRPr="00BA6A60">
        <w:rPr>
          <w:rFonts w:hint="cs"/>
          <w:rtl/>
        </w:rPr>
        <w:t xml:space="preserve">על </w:t>
      </w:r>
      <w:r w:rsidR="00727B3B" w:rsidRPr="00BA6A60">
        <w:rPr>
          <w:rtl/>
        </w:rPr>
        <w:t xml:space="preserve">האיכות של הטיפול הביתי. עוד עלה בדוח הקודם כי </w:t>
      </w:r>
      <w:proofErr w:type="spellStart"/>
      <w:r w:rsidR="00727B3B" w:rsidRPr="00BA6A60">
        <w:rPr>
          <w:rtl/>
        </w:rPr>
        <w:t>לבט"ל</w:t>
      </w:r>
      <w:proofErr w:type="spellEnd"/>
      <w:r w:rsidR="00727B3B" w:rsidRPr="00BA6A60">
        <w:rPr>
          <w:rtl/>
        </w:rPr>
        <w:t xml:space="preserve"> </w:t>
      </w:r>
      <w:r w:rsidR="00727B3B" w:rsidRPr="00BA6A60">
        <w:rPr>
          <w:rFonts w:hint="cs"/>
          <w:rtl/>
        </w:rPr>
        <w:t xml:space="preserve">לא היה </w:t>
      </w:r>
      <w:r w:rsidR="00727B3B" w:rsidRPr="00BA6A60">
        <w:rPr>
          <w:rtl/>
        </w:rPr>
        <w:t xml:space="preserve">מידע מלא על ממצאי הבקרה שמבצעים גופי הבקרה ועל כן </w:t>
      </w:r>
      <w:r w:rsidR="00727B3B" w:rsidRPr="00BA6A60">
        <w:rPr>
          <w:rFonts w:hint="cs"/>
          <w:rtl/>
        </w:rPr>
        <w:t>לא יכול היה</w:t>
      </w:r>
      <w:r w:rsidR="00727B3B" w:rsidRPr="00BA6A60">
        <w:rPr>
          <w:rtl/>
        </w:rPr>
        <w:t xml:space="preserve"> להעריך את איכות הטיפול הביתי שניתן לזכאים ולאתר מקרים של טיפול לקוי. </w:t>
      </w:r>
      <w:proofErr w:type="spellStart"/>
      <w:r w:rsidR="00727B3B" w:rsidRPr="00BA6A60">
        <w:rPr>
          <w:rtl/>
        </w:rPr>
        <w:t>בט"ל</w:t>
      </w:r>
      <w:proofErr w:type="spellEnd"/>
      <w:r w:rsidR="00727B3B" w:rsidRPr="00BA6A60">
        <w:rPr>
          <w:rtl/>
        </w:rPr>
        <w:t xml:space="preserve"> לא קבע מה</w:t>
      </w:r>
      <w:r w:rsidR="00727B3B" w:rsidRPr="00BA6A60">
        <w:rPr>
          <w:rFonts w:hint="cs"/>
          <w:rtl/>
        </w:rPr>
        <w:t xml:space="preserve"> ה</w:t>
      </w:r>
      <w:r w:rsidR="00727B3B" w:rsidRPr="00BA6A60">
        <w:rPr>
          <w:rtl/>
        </w:rPr>
        <w:t>ם התחומים והנושאים שגופי הבקרה נדרשים לבצע מעקב ובקרה בעניינם, הוא גם לא קבע מדדים הניתנים להשוואה לגבי איכות הטיפול ולא הכין טופס פיקוח אחיד הכולל מדדים כאלה.</w:t>
      </w:r>
      <w:r w:rsidR="00727B3B" w:rsidRPr="00BA6A60">
        <w:rPr>
          <w:rFonts w:hint="cs"/>
          <w:rtl/>
        </w:rPr>
        <w:t xml:space="preserve"> </w:t>
      </w:r>
      <w:r w:rsidR="00727B3B" w:rsidRPr="00BA6A60">
        <w:rPr>
          <w:rtl/>
        </w:rPr>
        <w:t>בביקורת המעקב עלה כ</w:t>
      </w:r>
      <w:r w:rsidR="00727B3B" w:rsidRPr="00BA6A60">
        <w:rPr>
          <w:rFonts w:hint="cs"/>
          <w:rtl/>
        </w:rPr>
        <w:t>י</w:t>
      </w:r>
      <w:r w:rsidR="00727B3B" w:rsidRPr="00BA6A60">
        <w:rPr>
          <w:rtl/>
        </w:rPr>
        <w:t xml:space="preserve"> </w:t>
      </w:r>
      <w:r w:rsidR="00727B3B" w:rsidRPr="00BA6A60">
        <w:rPr>
          <w:rFonts w:hint="cs"/>
          <w:rtl/>
        </w:rPr>
        <w:t>ב</w:t>
      </w:r>
      <w:r w:rsidR="00727B3B" w:rsidRPr="00BA6A60">
        <w:rPr>
          <w:rtl/>
        </w:rPr>
        <w:t xml:space="preserve">דצמבר 2018 פורסם תיקון לחוק </w:t>
      </w:r>
      <w:proofErr w:type="spellStart"/>
      <w:r w:rsidR="00727B3B" w:rsidRPr="00BA6A60">
        <w:rPr>
          <w:rtl/>
        </w:rPr>
        <w:t>בט"ל</w:t>
      </w:r>
      <w:proofErr w:type="spellEnd"/>
      <w:r w:rsidR="00727B3B" w:rsidRPr="00BA6A60">
        <w:rPr>
          <w:rtl/>
        </w:rPr>
        <w:t xml:space="preserve"> </w:t>
      </w:r>
      <w:r w:rsidR="00727B3B" w:rsidRPr="00BA6A60">
        <w:rPr>
          <w:rFonts w:hint="cs"/>
          <w:rtl/>
        </w:rPr>
        <w:t xml:space="preserve">אשר העביר את </w:t>
      </w:r>
      <w:r w:rsidR="00727B3B" w:rsidRPr="00BA6A60">
        <w:rPr>
          <w:rtl/>
        </w:rPr>
        <w:t>האחריות הכוללת לאיכות הטיפול</w:t>
      </w:r>
      <w:r w:rsidR="00727B3B" w:rsidRPr="00BA6A60">
        <w:rPr>
          <w:rFonts w:hint="cs"/>
          <w:rtl/>
        </w:rPr>
        <w:t xml:space="preserve"> </w:t>
      </w:r>
      <w:proofErr w:type="spellStart"/>
      <w:r w:rsidR="00727B3B" w:rsidRPr="00BA6A60">
        <w:rPr>
          <w:rFonts w:hint="cs"/>
          <w:rtl/>
        </w:rPr>
        <w:t>ל</w:t>
      </w:r>
      <w:r w:rsidR="00727B3B" w:rsidRPr="00BA6A60">
        <w:rPr>
          <w:rtl/>
        </w:rPr>
        <w:t>בט"ל</w:t>
      </w:r>
      <w:proofErr w:type="spellEnd"/>
      <w:r w:rsidR="00727B3B" w:rsidRPr="00BA6A60">
        <w:rPr>
          <w:rFonts w:hint="cs"/>
          <w:rtl/>
        </w:rPr>
        <w:t>,</w:t>
      </w:r>
      <w:r w:rsidR="00727B3B" w:rsidRPr="00BA6A60">
        <w:rPr>
          <w:rtl/>
        </w:rPr>
        <w:t xml:space="preserve"> </w:t>
      </w:r>
      <w:r w:rsidR="00727B3B" w:rsidRPr="00BA6A60">
        <w:rPr>
          <w:rFonts w:hint="cs"/>
          <w:rtl/>
        </w:rPr>
        <w:t xml:space="preserve">אך </w:t>
      </w:r>
      <w:proofErr w:type="spellStart"/>
      <w:r w:rsidR="00727B3B" w:rsidRPr="00BA6A60">
        <w:rPr>
          <w:rFonts w:hint="cs"/>
          <w:rtl/>
        </w:rPr>
        <w:t>בט"ל</w:t>
      </w:r>
      <w:proofErr w:type="spellEnd"/>
      <w:r w:rsidR="00727B3B" w:rsidRPr="00BA6A60">
        <w:rPr>
          <w:rFonts w:hint="cs"/>
          <w:rtl/>
        </w:rPr>
        <w:t xml:space="preserve"> </w:t>
      </w:r>
      <w:r w:rsidR="00727B3B" w:rsidRPr="00BA6A60">
        <w:rPr>
          <w:rtl/>
        </w:rPr>
        <w:t>לא פיתח מנגנון חלופי לפיקוח ולבקרה על איכות השירות שנותנות חברות הסיעוד.</w:t>
      </w:r>
      <w:r w:rsidR="00727B3B" w:rsidRPr="00BA6A60">
        <w:rPr>
          <w:rFonts w:hint="cs"/>
          <w:rtl/>
        </w:rPr>
        <w:t xml:space="preserve"> </w:t>
      </w:r>
      <w:proofErr w:type="spellStart"/>
      <w:r w:rsidR="00727B3B" w:rsidRPr="00BA6A60">
        <w:rPr>
          <w:rFonts w:hint="cs"/>
          <w:rtl/>
        </w:rPr>
        <w:t>לבט"ל</w:t>
      </w:r>
      <w:proofErr w:type="spellEnd"/>
      <w:r w:rsidR="00727B3B" w:rsidRPr="00BA6A60">
        <w:rPr>
          <w:rFonts w:hint="cs"/>
          <w:rtl/>
        </w:rPr>
        <w:t xml:space="preserve"> </w:t>
      </w:r>
      <w:r w:rsidR="00727B3B" w:rsidRPr="00BA6A60">
        <w:rPr>
          <w:rFonts w:hint="cs"/>
          <w:rtl/>
        </w:rPr>
        <w:lastRenderedPageBreak/>
        <w:t xml:space="preserve">אין </w:t>
      </w:r>
      <w:r w:rsidR="00727B3B" w:rsidRPr="00BA6A60">
        <w:rPr>
          <w:rtl/>
        </w:rPr>
        <w:t>מנגנון בקרה סדור על איכות הטיפול של חברות הסיעוד; למעשה מנגנון הפיקוח על איכות הטיפול אף נחלש</w:t>
      </w:r>
      <w:r w:rsidR="00727B3B" w:rsidRPr="00BA6A60">
        <w:rPr>
          <w:rFonts w:hint="cs"/>
          <w:rtl/>
        </w:rPr>
        <w:t>,</w:t>
      </w:r>
      <w:r w:rsidR="00727B3B" w:rsidRPr="00BA6A60">
        <w:rPr>
          <w:rtl/>
        </w:rPr>
        <w:t xml:space="preserve"> שכן הוא מתבסס על בירור תלונות</w:t>
      </w:r>
      <w:r w:rsidRPr="003C2AFA">
        <w:rPr>
          <w:rtl/>
        </w:rPr>
        <w:t>.</w:t>
      </w:r>
    </w:p>
    <w:p w14:paraId="1F733F56" w14:textId="0DCDC697" w:rsidR="003C2AFA" w:rsidRDefault="003C2AFA" w:rsidP="00710A59">
      <w:pPr>
        <w:pStyle w:val="71f3"/>
        <w:rPr>
          <w:rtl/>
        </w:rPr>
      </w:pPr>
      <w:r w:rsidRPr="00710A59">
        <w:rPr>
          <w:rStyle w:val="717Char0"/>
          <w:rFonts w:hint="cs"/>
          <w:b/>
          <w:noProof/>
          <w:rtl/>
        </w:rPr>
        <w:drawing>
          <wp:anchor distT="0" distB="3600450" distL="114300" distR="114300" simplePos="0" relativeHeight="252015104" behindDoc="0" locked="0" layoutInCell="1" allowOverlap="1" wp14:anchorId="10626A8C" wp14:editId="30FA6A7E">
            <wp:simplePos x="0" y="0"/>
            <wp:positionH relativeFrom="column">
              <wp:posOffset>4517714</wp:posOffset>
            </wp:positionH>
            <wp:positionV relativeFrom="paragraph">
              <wp:posOffset>28575</wp:posOffset>
            </wp:positionV>
            <wp:extent cx="161925" cy="161925"/>
            <wp:effectExtent l="0" t="0" r="3175" b="3175"/>
            <wp:wrapSquare wrapText="bothSides"/>
            <wp:docPr id="2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27B3B" w:rsidRPr="00710A59">
        <w:rPr>
          <w:rStyle w:val="717Char0"/>
          <w:rtl/>
        </w:rPr>
        <w:t>הפניית מטפלות מתאימות בהכשרתן לטיפול בקשישים סיעודיים ברמות התלות הגבוהות</w:t>
      </w:r>
      <w:r w:rsidR="00727B3B" w:rsidRPr="00BA6A60">
        <w:rPr>
          <w:rFonts w:hint="cs"/>
          <w:rtl/>
        </w:rPr>
        <w:t xml:space="preserve"> - בביקורת הקודמת </w:t>
      </w:r>
      <w:r w:rsidR="00727B3B" w:rsidRPr="00BA6A60">
        <w:rPr>
          <w:rtl/>
        </w:rPr>
        <w:t xml:space="preserve">עלה כי </w:t>
      </w:r>
      <w:proofErr w:type="spellStart"/>
      <w:r w:rsidR="00727B3B" w:rsidRPr="00BA6A60">
        <w:rPr>
          <w:rtl/>
        </w:rPr>
        <w:t>בט"ל</w:t>
      </w:r>
      <w:proofErr w:type="spellEnd"/>
      <w:r w:rsidR="00727B3B" w:rsidRPr="00BA6A60">
        <w:rPr>
          <w:rtl/>
        </w:rPr>
        <w:t xml:space="preserve"> לא קבע סדרי עדיפויות בהפניית המטפלות שהוכשרו הכשרה מקצועית לפי מאפייני הקשישים הסיעודיים, ולא הנחה להפנותן בראש ובראשונה לטיפול בקשישים ברמות התלות הגבוהות.</w:t>
      </w:r>
      <w:r w:rsidR="00727B3B" w:rsidRPr="00BA6A60">
        <w:rPr>
          <w:rFonts w:hint="cs"/>
          <w:rtl/>
        </w:rPr>
        <w:t xml:space="preserve"> </w:t>
      </w:r>
      <w:r w:rsidR="00727B3B" w:rsidRPr="00BA6A60">
        <w:rPr>
          <w:rtl/>
        </w:rPr>
        <w:t>בבדיקה שנערכה במסגרת הביקורת הקודמת נמצא כי מרבית הקשישים הסיעודיים ברמות התלות הגבוהות טופלו בידי מטפלות שלא הוכשרו הכשרה מקצועית.</w:t>
      </w:r>
      <w:r w:rsidR="00727B3B" w:rsidRPr="00BA6A60">
        <w:rPr>
          <w:rFonts w:hint="cs"/>
          <w:rtl/>
        </w:rPr>
        <w:t xml:space="preserve"> </w:t>
      </w:r>
      <w:r w:rsidR="00727B3B" w:rsidRPr="00BA6A60">
        <w:rPr>
          <w:rtl/>
        </w:rPr>
        <w:t>בביקורת המעקב נמצא כי</w:t>
      </w:r>
      <w:r w:rsidR="00727B3B" w:rsidRPr="00BA6A60">
        <w:rPr>
          <w:rFonts w:hint="cs"/>
          <w:rtl/>
        </w:rPr>
        <w:t xml:space="preserve"> </w:t>
      </w:r>
      <w:r w:rsidR="00727B3B" w:rsidRPr="00BA6A60">
        <w:rPr>
          <w:rFonts w:hint="eastAsia"/>
          <w:rtl/>
        </w:rPr>
        <w:t>הליקוי</w:t>
      </w:r>
      <w:r w:rsidR="00727B3B" w:rsidRPr="00BA6A60">
        <w:rPr>
          <w:rtl/>
        </w:rPr>
        <w:t xml:space="preserve"> </w:t>
      </w:r>
      <w:r w:rsidR="00727B3B" w:rsidRPr="00BA6A60">
        <w:rPr>
          <w:rFonts w:hint="eastAsia"/>
          <w:rtl/>
        </w:rPr>
        <w:t>לא</w:t>
      </w:r>
      <w:r w:rsidR="00727B3B" w:rsidRPr="00BA6A60">
        <w:rPr>
          <w:rtl/>
        </w:rPr>
        <w:t xml:space="preserve"> </w:t>
      </w:r>
      <w:r w:rsidR="00727B3B" w:rsidRPr="00BA6A60">
        <w:rPr>
          <w:rFonts w:hint="eastAsia"/>
          <w:rtl/>
        </w:rPr>
        <w:t>תוקן</w:t>
      </w:r>
      <w:r w:rsidR="00727B3B" w:rsidRPr="00BA6A60">
        <w:rPr>
          <w:rtl/>
        </w:rPr>
        <w:t>: לא חל שינוי בנושא קביעת סדרי עדיפויות בהפניית המטפלות שהוכשרו הכשרה מקצועית לפי מאפייני הקשישים.</w:t>
      </w:r>
      <w:r w:rsidR="00727B3B" w:rsidRPr="00BA6A60">
        <w:rPr>
          <w:rFonts w:hint="cs"/>
          <w:rtl/>
        </w:rPr>
        <w:t xml:space="preserve"> </w:t>
      </w:r>
      <w:r w:rsidR="00727B3B" w:rsidRPr="00BA6A60">
        <w:rPr>
          <w:rtl/>
        </w:rPr>
        <w:t xml:space="preserve">בבדיקה שנערכה במסגרת ביקורת המעקב </w:t>
      </w:r>
      <w:r w:rsidR="00727B3B" w:rsidRPr="00BA6A60">
        <w:rPr>
          <w:rFonts w:hint="cs"/>
          <w:rtl/>
        </w:rPr>
        <w:t>ל</w:t>
      </w:r>
      <w:r w:rsidR="00727B3B" w:rsidRPr="00BA6A60">
        <w:rPr>
          <w:rtl/>
        </w:rPr>
        <w:t>שנים 2017 עד 2019 נמצא כי מאז הביקורת הקוד</w:t>
      </w:r>
      <w:r w:rsidR="00727B3B" w:rsidRPr="00BA6A60">
        <w:rPr>
          <w:rFonts w:hint="cs"/>
          <w:rtl/>
        </w:rPr>
        <w:t>מת</w:t>
      </w:r>
      <w:r w:rsidR="00727B3B" w:rsidRPr="00BA6A60">
        <w:rPr>
          <w:rtl/>
        </w:rPr>
        <w:t xml:space="preserve"> לא חל שינוי בשיעור שעות הטיפול</w:t>
      </w:r>
      <w:r w:rsidR="00727B3B" w:rsidRPr="00BA6A60">
        <w:rPr>
          <w:rFonts w:hint="cs"/>
          <w:rtl/>
        </w:rPr>
        <w:t>,</w:t>
      </w:r>
      <w:r w:rsidR="00727B3B" w:rsidRPr="00BA6A60">
        <w:rPr>
          <w:rtl/>
        </w:rPr>
        <w:t xml:space="preserve"> וכי 67% עד 70% מהמטפלות בקשישים סיעודיים ברמות התלות הגבוהות לא הוכשרו הכשרה מקצועית</w:t>
      </w:r>
      <w:r w:rsidR="00FB7BBB">
        <w:rPr>
          <w:rFonts w:hint="cs"/>
          <w:rtl/>
        </w:rPr>
        <w:t>.</w:t>
      </w:r>
    </w:p>
    <w:p w14:paraId="54F5DB16" w14:textId="77777777" w:rsidR="00FB7BBB" w:rsidRDefault="00FB7BBB" w:rsidP="00710A59">
      <w:pPr>
        <w:pStyle w:val="71f3"/>
        <w:rPr>
          <w:rtl/>
        </w:rPr>
      </w:pPr>
      <w:r w:rsidRPr="00710A59">
        <w:rPr>
          <w:rStyle w:val="717Char0"/>
          <w:rFonts w:hint="cs"/>
          <w:b/>
          <w:noProof/>
          <w:rtl/>
        </w:rPr>
        <w:drawing>
          <wp:anchor distT="0" distB="3600450" distL="114300" distR="114300" simplePos="0" relativeHeight="252046848" behindDoc="0" locked="0" layoutInCell="1" allowOverlap="1" wp14:anchorId="7C739522" wp14:editId="0CEB5FF8">
            <wp:simplePos x="0" y="0"/>
            <wp:positionH relativeFrom="column">
              <wp:posOffset>4517390</wp:posOffset>
            </wp:positionH>
            <wp:positionV relativeFrom="paragraph">
              <wp:posOffset>50476</wp:posOffset>
            </wp:positionV>
            <wp:extent cx="161925" cy="161925"/>
            <wp:effectExtent l="0" t="0" r="3175" b="3175"/>
            <wp:wrapSquare wrapText="bothSides"/>
            <wp:docPr id="2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10A59">
        <w:rPr>
          <w:rStyle w:val="717Char0"/>
          <w:rFonts w:hint="cs"/>
          <w:rtl/>
        </w:rPr>
        <w:t>עמידה בשיעור ההכשרה המקצועית הנדרש</w:t>
      </w:r>
      <w:r w:rsidRPr="00BA6A60">
        <w:rPr>
          <w:rFonts w:hint="cs"/>
          <w:rtl/>
        </w:rPr>
        <w:t xml:space="preserve"> - </w:t>
      </w:r>
      <w:r w:rsidRPr="00BA6A60">
        <w:rPr>
          <w:rtl/>
        </w:rPr>
        <w:t xml:space="preserve">בביקורת הקודמת עלה </w:t>
      </w:r>
      <w:proofErr w:type="spellStart"/>
      <w:r w:rsidRPr="00BA6A60">
        <w:rPr>
          <w:rtl/>
        </w:rPr>
        <w:t>שבט"ל</w:t>
      </w:r>
      <w:proofErr w:type="spellEnd"/>
      <w:r w:rsidRPr="00BA6A60">
        <w:rPr>
          <w:rtl/>
        </w:rPr>
        <w:t xml:space="preserve"> אינו מבצע בקרה על עמידת חברות הסיעוד במחויבותן בחוזה עמו. הוא אינו בוחן את נתוני ההכשרה שקיבל מהחברות - אינו מאמתם ואף אינו מנתחם כדי לוודא שהחברות עומדות בתנאי שנקבע במכרז: שיעור של 30% מטפלות בעלות הכשרה מקצועית.</w:t>
      </w:r>
      <w:r w:rsidRPr="00BA6A60">
        <w:rPr>
          <w:rFonts w:hint="cs"/>
          <w:rtl/>
        </w:rPr>
        <w:t xml:space="preserve"> </w:t>
      </w:r>
      <w:r w:rsidRPr="00BA6A60">
        <w:rPr>
          <w:rtl/>
        </w:rPr>
        <w:t xml:space="preserve">בביקורת </w:t>
      </w:r>
      <w:r w:rsidRPr="00710A59">
        <w:rPr>
          <w:rtl/>
        </w:rPr>
        <w:t>המעקב</w:t>
      </w:r>
      <w:r w:rsidRPr="00BA6A60">
        <w:rPr>
          <w:rtl/>
        </w:rPr>
        <w:t xml:space="preserve"> </w:t>
      </w:r>
      <w:r w:rsidRPr="00BA6A60">
        <w:rPr>
          <w:rFonts w:hint="eastAsia"/>
          <w:rtl/>
        </w:rPr>
        <w:t>עלה</w:t>
      </w:r>
      <w:r w:rsidRPr="00BA6A60">
        <w:rPr>
          <w:rtl/>
        </w:rPr>
        <w:t xml:space="preserve"> כי הליקוי לא תוקן</w:t>
      </w:r>
      <w:r w:rsidRPr="00BA6A60">
        <w:rPr>
          <w:rFonts w:hint="cs"/>
          <w:rtl/>
        </w:rPr>
        <w:t>: בשנים 2017 עד 2019 חלה עלייה של פי 1.4 בשיעור החברות שדיווחו כי אינן עומדות בתנאי חוזה הסיעוד בכל אחת מהשנים שנבדקו</w:t>
      </w:r>
      <w:r>
        <w:rPr>
          <w:rFonts w:hint="cs"/>
          <w:rtl/>
        </w:rPr>
        <w:t xml:space="preserve">. </w:t>
      </w:r>
    </w:p>
    <w:p w14:paraId="0EE9B46A" w14:textId="77777777" w:rsidR="00FB7BBB" w:rsidRDefault="00FB7BBB" w:rsidP="00710A59">
      <w:pPr>
        <w:pStyle w:val="71f3"/>
        <w:rPr>
          <w:rtl/>
        </w:rPr>
      </w:pPr>
      <w:r w:rsidRPr="00710A59">
        <w:rPr>
          <w:rStyle w:val="717Char0"/>
          <w:rFonts w:hint="cs"/>
          <w:b/>
          <w:noProof/>
          <w:rtl/>
        </w:rPr>
        <w:drawing>
          <wp:anchor distT="0" distB="3600450" distL="114300" distR="114300" simplePos="0" relativeHeight="252048896" behindDoc="0" locked="0" layoutInCell="1" allowOverlap="1" wp14:anchorId="752E5F4B" wp14:editId="0F0ABEA7">
            <wp:simplePos x="0" y="0"/>
            <wp:positionH relativeFrom="column">
              <wp:posOffset>4517390</wp:posOffset>
            </wp:positionH>
            <wp:positionV relativeFrom="paragraph">
              <wp:posOffset>50476</wp:posOffset>
            </wp:positionV>
            <wp:extent cx="161925" cy="161925"/>
            <wp:effectExtent l="0" t="0" r="3175" b="3175"/>
            <wp:wrapSquare wrapText="bothSides"/>
            <wp:docPr id="5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10A59">
        <w:rPr>
          <w:rStyle w:val="717Char0"/>
          <w:rtl/>
        </w:rPr>
        <w:t>מערכת דיווח נוכחות מרחוק</w:t>
      </w:r>
      <w:r w:rsidRPr="00BA6A60">
        <w:rPr>
          <w:rFonts w:hint="cs"/>
          <w:rtl/>
        </w:rPr>
        <w:t xml:space="preserve"> - </w:t>
      </w:r>
      <w:r w:rsidRPr="00BA6A60">
        <w:rPr>
          <w:rtl/>
        </w:rPr>
        <w:t xml:space="preserve">בביקורת הקודמת עלה כי </w:t>
      </w:r>
      <w:r w:rsidRPr="00BA6A60">
        <w:rPr>
          <w:rFonts w:hint="cs"/>
          <w:rtl/>
        </w:rPr>
        <w:t>12</w:t>
      </w:r>
      <w:r w:rsidRPr="00BA6A60">
        <w:rPr>
          <w:rtl/>
        </w:rPr>
        <w:t xml:space="preserve"> שנה לאחר </w:t>
      </w:r>
      <w:proofErr w:type="spellStart"/>
      <w:r w:rsidRPr="00BA6A60">
        <w:rPr>
          <w:rFonts w:hint="cs"/>
          <w:rtl/>
        </w:rPr>
        <w:t>ש</w:t>
      </w:r>
      <w:r w:rsidRPr="00BA6A60">
        <w:rPr>
          <w:rtl/>
        </w:rPr>
        <w:t>בט"ל</w:t>
      </w:r>
      <w:proofErr w:type="spellEnd"/>
      <w:r w:rsidRPr="00BA6A60">
        <w:rPr>
          <w:rtl/>
        </w:rPr>
        <w:t xml:space="preserve"> החל לנסות את מערכת הנוכחות הטלפונית, </w:t>
      </w:r>
      <w:r w:rsidRPr="00BA6A60">
        <w:rPr>
          <w:rFonts w:hint="cs"/>
          <w:rtl/>
        </w:rPr>
        <w:t xml:space="preserve">היא </w:t>
      </w:r>
      <w:r w:rsidRPr="00BA6A60">
        <w:rPr>
          <w:rtl/>
        </w:rPr>
        <w:t>טרם החלה לפעול</w:t>
      </w:r>
      <w:r w:rsidRPr="00BA6A60">
        <w:rPr>
          <w:rFonts w:hint="cs"/>
          <w:rtl/>
        </w:rPr>
        <w:t xml:space="preserve"> והייתה </w:t>
      </w:r>
      <w:r w:rsidRPr="00BA6A60">
        <w:rPr>
          <w:rtl/>
        </w:rPr>
        <w:t>עדיין בשלבי פיילוט.</w:t>
      </w:r>
      <w:r w:rsidRPr="00BA6A60">
        <w:rPr>
          <w:rFonts w:hint="cs"/>
          <w:rtl/>
        </w:rPr>
        <w:t xml:space="preserve"> </w:t>
      </w:r>
      <w:r w:rsidRPr="00BA6A60">
        <w:rPr>
          <w:rtl/>
        </w:rPr>
        <w:t xml:space="preserve">עוד עלה </w:t>
      </w:r>
      <w:r w:rsidRPr="00BA6A60">
        <w:rPr>
          <w:rFonts w:hint="cs"/>
          <w:rtl/>
        </w:rPr>
        <w:t xml:space="preserve">בביקורת הקודמת </w:t>
      </w:r>
      <w:r w:rsidRPr="00BA6A60">
        <w:rPr>
          <w:rtl/>
        </w:rPr>
        <w:t xml:space="preserve">כי </w:t>
      </w:r>
      <w:proofErr w:type="spellStart"/>
      <w:r w:rsidRPr="00BA6A60">
        <w:rPr>
          <w:rtl/>
        </w:rPr>
        <w:t>בט"ל</w:t>
      </w:r>
      <w:proofErr w:type="spellEnd"/>
      <w:r w:rsidRPr="00BA6A60">
        <w:rPr>
          <w:rtl/>
        </w:rPr>
        <w:t xml:space="preserve"> </w:t>
      </w:r>
      <w:r w:rsidRPr="00BA6A60">
        <w:rPr>
          <w:rFonts w:hint="cs"/>
          <w:rtl/>
        </w:rPr>
        <w:t>לא דרש</w:t>
      </w:r>
      <w:r w:rsidRPr="00BA6A60">
        <w:rPr>
          <w:rtl/>
        </w:rPr>
        <w:t xml:space="preserve"> מחברות הסיעוד את יומני העבודה של המטפלות, אף שהם הבסיס לדרישת התשלום הממוחשבות שהחברות נדרש</w:t>
      </w:r>
      <w:r w:rsidRPr="00BA6A60">
        <w:rPr>
          <w:rFonts w:hint="cs"/>
          <w:rtl/>
        </w:rPr>
        <w:t xml:space="preserve">ו </w:t>
      </w:r>
      <w:r w:rsidRPr="00BA6A60">
        <w:rPr>
          <w:rtl/>
        </w:rPr>
        <w:t xml:space="preserve">לשלוח אליו כתנאי לתשלום. </w:t>
      </w:r>
      <w:r w:rsidRPr="00BA6A60">
        <w:rPr>
          <w:rFonts w:hint="cs"/>
          <w:rtl/>
        </w:rPr>
        <w:t xml:space="preserve">בביקורת המעקב עלה כי </w:t>
      </w:r>
      <w:r w:rsidRPr="00BA6A60">
        <w:rPr>
          <w:rtl/>
        </w:rPr>
        <w:t xml:space="preserve">16 שנה מאז החל </w:t>
      </w:r>
      <w:proofErr w:type="spellStart"/>
      <w:r w:rsidRPr="00BA6A60">
        <w:rPr>
          <w:rtl/>
        </w:rPr>
        <w:t>בט"ל</w:t>
      </w:r>
      <w:proofErr w:type="spellEnd"/>
      <w:r w:rsidRPr="00BA6A60">
        <w:rPr>
          <w:rtl/>
        </w:rPr>
        <w:t xml:space="preserve"> בניסיון להפעיל מערכת לדיווח נוכחות מרחוק - </w:t>
      </w:r>
      <w:r w:rsidRPr="00BA6A60">
        <w:rPr>
          <w:rFonts w:hint="cs"/>
          <w:rtl/>
        </w:rPr>
        <w:t>ה</w:t>
      </w:r>
      <w:r w:rsidRPr="00BA6A60">
        <w:rPr>
          <w:rtl/>
        </w:rPr>
        <w:t xml:space="preserve">מערכת </w:t>
      </w:r>
      <w:r w:rsidRPr="00BA6A60">
        <w:rPr>
          <w:rFonts w:hint="cs"/>
          <w:rtl/>
        </w:rPr>
        <w:t>ל</w:t>
      </w:r>
      <w:r w:rsidRPr="00BA6A60">
        <w:rPr>
          <w:rtl/>
        </w:rPr>
        <w:t xml:space="preserve">א פועלת </w:t>
      </w:r>
      <w:r w:rsidRPr="00BA6A60">
        <w:rPr>
          <w:rFonts w:hint="cs"/>
          <w:rtl/>
        </w:rPr>
        <w:t>ו</w:t>
      </w:r>
      <w:r w:rsidRPr="00BA6A60">
        <w:rPr>
          <w:rtl/>
        </w:rPr>
        <w:t>כי ב</w:t>
      </w:r>
      <w:r w:rsidRPr="00BA6A60">
        <w:rPr>
          <w:rFonts w:hint="cs"/>
          <w:rtl/>
        </w:rPr>
        <w:t xml:space="preserve">מהלך </w:t>
      </w:r>
      <w:r w:rsidRPr="00BA6A60">
        <w:rPr>
          <w:rtl/>
        </w:rPr>
        <w:t xml:space="preserve">עתירה של חברות הסיעוד לבג"ץ הוחלט לבטל את חובת הדיווח במערכת. עוד עלה כי </w:t>
      </w:r>
      <w:proofErr w:type="spellStart"/>
      <w:r w:rsidRPr="00BA6A60">
        <w:rPr>
          <w:rtl/>
        </w:rPr>
        <w:t>בט"ל</w:t>
      </w:r>
      <w:proofErr w:type="spellEnd"/>
      <w:r w:rsidRPr="00BA6A60">
        <w:rPr>
          <w:rtl/>
        </w:rPr>
        <w:t xml:space="preserve"> אינו דורש דיווח ממוחשב של יומני העבודה</w:t>
      </w:r>
      <w:r w:rsidRPr="00BA6A60">
        <w:rPr>
          <w:rFonts w:hint="cs"/>
          <w:rtl/>
        </w:rPr>
        <w:t xml:space="preserve">, וכן הוא </w:t>
      </w:r>
      <w:r w:rsidRPr="00BA6A60">
        <w:rPr>
          <w:rtl/>
        </w:rPr>
        <w:t xml:space="preserve">לא פעל לשינוי תבנית הדיווח הממוחשב כך שיכלול גם את יומני העבודה, מה שהיה מאפשר </w:t>
      </w:r>
      <w:r w:rsidRPr="00BA6A60">
        <w:rPr>
          <w:rFonts w:hint="cs"/>
          <w:rtl/>
        </w:rPr>
        <w:t xml:space="preserve">לו </w:t>
      </w:r>
      <w:r w:rsidRPr="00BA6A60">
        <w:rPr>
          <w:rtl/>
        </w:rPr>
        <w:t>לבחון את מהימנות הדיווחים ולהגביר את ההרתעה ובכך לסייע בצמצום תופעת "גניבת השעות".</w:t>
      </w:r>
      <w:r w:rsidRPr="00BA6A60">
        <w:rPr>
          <w:rFonts w:hint="cs"/>
          <w:rtl/>
        </w:rPr>
        <w:t xml:space="preserve"> </w:t>
      </w:r>
      <w:r w:rsidRPr="00BA6A60">
        <w:rPr>
          <w:rFonts w:hint="eastAsia"/>
          <w:rtl/>
        </w:rPr>
        <w:t>יצוין</w:t>
      </w:r>
      <w:r w:rsidRPr="00BA6A60">
        <w:rPr>
          <w:rtl/>
        </w:rPr>
        <w:t xml:space="preserve"> </w:t>
      </w:r>
      <w:r w:rsidRPr="00BA6A60">
        <w:rPr>
          <w:rFonts w:hint="eastAsia"/>
          <w:rtl/>
        </w:rPr>
        <w:t>כי</w:t>
      </w:r>
      <w:r w:rsidRPr="00BA6A60">
        <w:rPr>
          <w:rtl/>
        </w:rPr>
        <w:t xml:space="preserve"> </w:t>
      </w:r>
      <w:r w:rsidRPr="00BA6A60">
        <w:rPr>
          <w:rFonts w:hint="eastAsia"/>
          <w:rtl/>
        </w:rPr>
        <w:t>ע</w:t>
      </w:r>
      <w:r w:rsidRPr="00BA6A60">
        <w:rPr>
          <w:rFonts w:hint="cs"/>
          <w:rtl/>
        </w:rPr>
        <w:t>ל פי</w:t>
      </w:r>
      <w:r w:rsidRPr="00BA6A60">
        <w:rPr>
          <w:rtl/>
        </w:rPr>
        <w:t xml:space="preserve"> </w:t>
      </w:r>
      <w:r w:rsidRPr="00BA6A60">
        <w:rPr>
          <w:rFonts w:hint="eastAsia"/>
          <w:rtl/>
        </w:rPr>
        <w:t>דיווח</w:t>
      </w:r>
      <w:r w:rsidRPr="00BA6A60">
        <w:rPr>
          <w:rtl/>
        </w:rPr>
        <w:t xml:space="preserve"> </w:t>
      </w:r>
      <w:proofErr w:type="spellStart"/>
      <w:r w:rsidRPr="00BA6A60">
        <w:rPr>
          <w:rFonts w:hint="eastAsia"/>
          <w:rtl/>
        </w:rPr>
        <w:t>בט</w:t>
      </w:r>
      <w:r w:rsidRPr="00BA6A60">
        <w:rPr>
          <w:rtl/>
        </w:rPr>
        <w:t>"ל</w:t>
      </w:r>
      <w:proofErr w:type="spellEnd"/>
      <w:r w:rsidRPr="00BA6A60">
        <w:rPr>
          <w:rtl/>
        </w:rPr>
        <w:t xml:space="preserve">, </w:t>
      </w:r>
      <w:r w:rsidRPr="00BA6A60">
        <w:rPr>
          <w:rFonts w:hint="eastAsia"/>
          <w:rtl/>
        </w:rPr>
        <w:t>כמחצית</w:t>
      </w:r>
      <w:r w:rsidRPr="00BA6A60">
        <w:rPr>
          <w:rtl/>
        </w:rPr>
        <w:t xml:space="preserve"> </w:t>
      </w:r>
      <w:r w:rsidRPr="00BA6A60">
        <w:rPr>
          <w:rFonts w:hint="eastAsia"/>
          <w:rtl/>
        </w:rPr>
        <w:t>החברות</w:t>
      </w:r>
      <w:r w:rsidRPr="00BA6A60">
        <w:rPr>
          <w:rtl/>
        </w:rPr>
        <w:t xml:space="preserve"> </w:t>
      </w:r>
      <w:r w:rsidRPr="00BA6A60">
        <w:rPr>
          <w:rFonts w:hint="eastAsia"/>
          <w:rtl/>
        </w:rPr>
        <w:t>מדווחות</w:t>
      </w:r>
      <w:r w:rsidRPr="00BA6A60">
        <w:rPr>
          <w:rtl/>
        </w:rPr>
        <w:t xml:space="preserve"> </w:t>
      </w:r>
      <w:r w:rsidRPr="00BA6A60">
        <w:rPr>
          <w:rFonts w:hint="eastAsia"/>
          <w:rtl/>
        </w:rPr>
        <w:t>באמצעות</w:t>
      </w:r>
      <w:r w:rsidRPr="00BA6A60">
        <w:rPr>
          <w:rtl/>
        </w:rPr>
        <w:t xml:space="preserve"> </w:t>
      </w:r>
      <w:r w:rsidRPr="00BA6A60">
        <w:rPr>
          <w:rFonts w:hint="eastAsia"/>
          <w:rtl/>
        </w:rPr>
        <w:t>המערכת</w:t>
      </w:r>
      <w:r w:rsidRPr="00BA6A60">
        <w:rPr>
          <w:rtl/>
        </w:rPr>
        <w:t xml:space="preserve"> </w:t>
      </w:r>
      <w:r w:rsidRPr="00BA6A60">
        <w:rPr>
          <w:rFonts w:hint="eastAsia"/>
          <w:rtl/>
        </w:rPr>
        <w:t>מרצונן</w:t>
      </w:r>
      <w:r>
        <w:rPr>
          <w:rFonts w:hint="cs"/>
          <w:rtl/>
        </w:rPr>
        <w:t xml:space="preserve">. </w:t>
      </w:r>
    </w:p>
    <w:p w14:paraId="364AC33D" w14:textId="5CFD91B5" w:rsidR="003C2AFA" w:rsidRPr="003C2AFA" w:rsidRDefault="00FB7BBB" w:rsidP="00FB7BBB">
      <w:pPr>
        <w:pStyle w:val="71BULLETS07"/>
        <w:numPr>
          <w:ilvl w:val="0"/>
          <w:numId w:val="0"/>
        </w:numPr>
        <w:ind w:left="424" w:hanging="27"/>
      </w:pPr>
      <w:r w:rsidRPr="00710A59">
        <w:rPr>
          <w:rStyle w:val="717Char0"/>
          <w:rFonts w:eastAsiaTheme="minorHAnsi" w:hint="cs"/>
          <w:b/>
          <w:noProof/>
          <w:rtl/>
          <w:lang w:eastAsia="en-US"/>
        </w:rPr>
        <w:drawing>
          <wp:anchor distT="0" distB="3600450" distL="114300" distR="114300" simplePos="0" relativeHeight="252050944" behindDoc="0" locked="0" layoutInCell="1" allowOverlap="1" wp14:anchorId="3D88308E" wp14:editId="2CBB9B18">
            <wp:simplePos x="0" y="0"/>
            <wp:positionH relativeFrom="column">
              <wp:posOffset>4517390</wp:posOffset>
            </wp:positionH>
            <wp:positionV relativeFrom="paragraph">
              <wp:posOffset>50476</wp:posOffset>
            </wp:positionV>
            <wp:extent cx="161925" cy="161925"/>
            <wp:effectExtent l="0" t="0" r="3175" b="3175"/>
            <wp:wrapSquare wrapText="bothSides"/>
            <wp:docPr id="6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10A59">
        <w:rPr>
          <w:rStyle w:val="717Char0"/>
          <w:rFonts w:eastAsiaTheme="minorHAnsi"/>
          <w:rtl/>
          <w:lang w:eastAsia="en-US"/>
        </w:rPr>
        <w:t>הקצאת שעות טיפול לזכאים</w:t>
      </w:r>
      <w:r w:rsidRPr="00BA6A60">
        <w:rPr>
          <w:rFonts w:hint="cs"/>
          <w:rtl/>
        </w:rPr>
        <w:t xml:space="preserve"> - </w:t>
      </w:r>
      <w:r w:rsidRPr="00BA6A60">
        <w:rPr>
          <w:rtl/>
        </w:rPr>
        <w:t>בביקורת הקודמת עלה כי בשנים 2011 עד 2015 היה היקף שעות הטיפול החסרות</w:t>
      </w:r>
      <w:r w:rsidRPr="00BA6A60">
        <w:rPr>
          <w:rFonts w:hint="cs"/>
          <w:rtl/>
        </w:rPr>
        <w:t xml:space="preserve"> </w:t>
      </w:r>
      <w:r w:rsidRPr="00BA6A60">
        <w:rPr>
          <w:rtl/>
        </w:rPr>
        <w:t>כ-16 מיליון שעות</w:t>
      </w:r>
      <w:r w:rsidRPr="00BA6A60">
        <w:rPr>
          <w:rFonts w:hint="cs"/>
          <w:rtl/>
        </w:rPr>
        <w:t>,</w:t>
      </w:r>
      <w:r w:rsidRPr="00BA6A60">
        <w:rPr>
          <w:rtl/>
        </w:rPr>
        <w:t xml:space="preserve"> </w:t>
      </w:r>
      <w:r w:rsidRPr="00BA6A60">
        <w:rPr>
          <w:rFonts w:hint="cs"/>
          <w:rtl/>
        </w:rPr>
        <w:t>ו</w:t>
      </w:r>
      <w:r w:rsidRPr="00BA6A60">
        <w:rPr>
          <w:rtl/>
        </w:rPr>
        <w:t xml:space="preserve">שוויין הכספי כ-680 מיליון ש"ח - כ-3% מסך שעות הטיפול הביתי שהקשישים הסיעודיים היו זכאים להן באותן השנים. משמעות הדבר היא שקשישים רבים לא קיבלו - מסיבות שאינן מוצדקות - שעות טיפול רבות שהיו זקוקים להן. </w:t>
      </w:r>
      <w:r w:rsidRPr="00BA6A60">
        <w:rPr>
          <w:rFonts w:hint="cs"/>
          <w:rtl/>
        </w:rPr>
        <w:t xml:space="preserve">בביקורת המעקב עלה כי </w:t>
      </w:r>
      <w:r w:rsidRPr="00BA6A60">
        <w:rPr>
          <w:rFonts w:hint="eastAsia"/>
          <w:rtl/>
        </w:rPr>
        <w:t>הליקוי</w:t>
      </w:r>
      <w:r w:rsidRPr="00BA6A60">
        <w:rPr>
          <w:rtl/>
        </w:rPr>
        <w:t xml:space="preserve"> </w:t>
      </w:r>
      <w:r w:rsidRPr="00BA6A60">
        <w:rPr>
          <w:rFonts w:hint="eastAsia"/>
          <w:rtl/>
        </w:rPr>
        <w:t>לא</w:t>
      </w:r>
      <w:r w:rsidRPr="00BA6A60">
        <w:rPr>
          <w:rtl/>
        </w:rPr>
        <w:t xml:space="preserve"> </w:t>
      </w:r>
      <w:r w:rsidRPr="00BA6A60">
        <w:rPr>
          <w:rFonts w:hint="eastAsia"/>
          <w:rtl/>
        </w:rPr>
        <w:t>תוקן</w:t>
      </w:r>
      <w:r w:rsidRPr="00BA6A60">
        <w:rPr>
          <w:rtl/>
        </w:rPr>
        <w:t>:</w:t>
      </w:r>
      <w:r w:rsidRPr="00BA6A60">
        <w:rPr>
          <w:rFonts w:hint="cs"/>
          <w:rtl/>
        </w:rPr>
        <w:t xml:space="preserve"> בשנת 2019 - טרם התפרצות מגפת הקורונה - מתוך כ-97 מיליון שעות טיפול שקשישים סיעודיים היו זכאים להן, כ-3 </w:t>
      </w:r>
      <w:r w:rsidRPr="00BA6A60">
        <w:rPr>
          <w:rtl/>
        </w:rPr>
        <w:t>מיליון שעות</w:t>
      </w:r>
      <w:r w:rsidRPr="00BA6A60">
        <w:rPr>
          <w:rFonts w:hint="cs"/>
          <w:rtl/>
        </w:rPr>
        <w:t xml:space="preserve"> - </w:t>
      </w:r>
      <w:r w:rsidRPr="00BA6A60">
        <w:rPr>
          <w:rtl/>
        </w:rPr>
        <w:t>3</w:t>
      </w:r>
      <w:r w:rsidRPr="00BA6A60">
        <w:rPr>
          <w:rFonts w:hint="cs"/>
          <w:rtl/>
        </w:rPr>
        <w:t>.1</w:t>
      </w:r>
      <w:r w:rsidRPr="00BA6A60">
        <w:rPr>
          <w:rtl/>
        </w:rPr>
        <w:t xml:space="preserve">% משעות הטיפול הביתי </w:t>
      </w:r>
      <w:r w:rsidRPr="00BA6A60">
        <w:rPr>
          <w:rFonts w:hint="cs"/>
          <w:rtl/>
        </w:rPr>
        <w:t>- לא ניתנו בפועל.</w:t>
      </w:r>
      <w:r w:rsidRPr="00BA6A60">
        <w:rPr>
          <w:rtl/>
        </w:rPr>
        <w:t xml:space="preserve"> </w:t>
      </w:r>
      <w:r w:rsidRPr="00BA6A60">
        <w:rPr>
          <w:rFonts w:hint="cs"/>
          <w:rtl/>
        </w:rPr>
        <w:t xml:space="preserve">יצוין כי </w:t>
      </w:r>
      <w:r w:rsidRPr="00BA6A60">
        <w:rPr>
          <w:rtl/>
        </w:rPr>
        <w:t>בשנת 2020</w:t>
      </w:r>
      <w:r w:rsidRPr="00BA6A60">
        <w:rPr>
          <w:rFonts w:hint="cs"/>
          <w:rtl/>
        </w:rPr>
        <w:t xml:space="preserve">, </w:t>
      </w:r>
      <w:r w:rsidRPr="00BA6A60">
        <w:rPr>
          <w:rtl/>
        </w:rPr>
        <w:t xml:space="preserve">שנת התפרצות מגפת הקורונה, </w:t>
      </w:r>
      <w:r w:rsidRPr="00BA6A60">
        <w:rPr>
          <w:rFonts w:hint="cs"/>
          <w:rtl/>
        </w:rPr>
        <w:t>הצטמצם</w:t>
      </w:r>
      <w:r w:rsidRPr="00BA6A60">
        <w:rPr>
          <w:rtl/>
        </w:rPr>
        <w:t xml:space="preserve"> היקף שעות הטיפול הביתי</w:t>
      </w:r>
      <w:r w:rsidRPr="00BA6A60">
        <w:rPr>
          <w:rFonts w:hint="cs"/>
          <w:rtl/>
        </w:rPr>
        <w:t>,</w:t>
      </w:r>
      <w:r w:rsidRPr="00BA6A60">
        <w:rPr>
          <w:rtl/>
        </w:rPr>
        <w:t xml:space="preserve"> </w:t>
      </w:r>
      <w:r w:rsidRPr="00BA6A60">
        <w:rPr>
          <w:rFonts w:hint="cs"/>
          <w:rtl/>
        </w:rPr>
        <w:t xml:space="preserve">ועלה היקפם של </w:t>
      </w:r>
      <w:r w:rsidRPr="00BA6A60">
        <w:rPr>
          <w:rtl/>
        </w:rPr>
        <w:t>שירותים אחרים</w:t>
      </w:r>
      <w:r w:rsidRPr="00BA6A60">
        <w:rPr>
          <w:rFonts w:hint="cs"/>
          <w:rtl/>
        </w:rPr>
        <w:t>,</w:t>
      </w:r>
      <w:r w:rsidRPr="00BA6A60">
        <w:rPr>
          <w:rtl/>
        </w:rPr>
        <w:t xml:space="preserve"> כמו גמלה בכסף</w:t>
      </w:r>
      <w:r w:rsidRPr="00BA6A60">
        <w:rPr>
          <w:rFonts w:hint="cs"/>
          <w:rtl/>
        </w:rPr>
        <w:t>.</w:t>
      </w:r>
      <w:r w:rsidRPr="00BA6A60">
        <w:rPr>
          <w:rtl/>
        </w:rPr>
        <w:t xml:space="preserve"> היקף שעות הטיפול החסרות היה כ-2 מיליון שעות</w:t>
      </w:r>
      <w:r w:rsidRPr="00BA6A60">
        <w:rPr>
          <w:rFonts w:hint="cs"/>
          <w:rtl/>
        </w:rPr>
        <w:t>,</w:t>
      </w:r>
      <w:r w:rsidRPr="00BA6A60">
        <w:rPr>
          <w:rtl/>
        </w:rPr>
        <w:t xml:space="preserve"> כ-1.8% משעות הטיפול הבית</w:t>
      </w:r>
      <w:r w:rsidRPr="00BA6A60">
        <w:rPr>
          <w:rFonts w:hint="cs"/>
          <w:rtl/>
        </w:rPr>
        <w:t>י</w:t>
      </w:r>
      <w:r w:rsidR="00710A59">
        <w:rPr>
          <w:rFonts w:hint="cs"/>
          <w:rtl/>
        </w:rPr>
        <w:t>.</w:t>
      </w:r>
    </w:p>
    <w:p w14:paraId="695872ED" w14:textId="1E0E4489" w:rsidR="00D11B5C" w:rsidRDefault="00FB7BBB" w:rsidP="003C2AFA">
      <w:pPr>
        <w:rPr>
          <w:rtl/>
        </w:rPr>
      </w:pPr>
      <w:r w:rsidRPr="00362C00">
        <w:rPr>
          <w:rFonts w:hint="cs"/>
          <w:noProof/>
          <w:sz w:val="19"/>
          <w:szCs w:val="19"/>
          <w:rtl/>
        </w:rPr>
        <w:lastRenderedPageBreak/>
        <w:drawing>
          <wp:anchor distT="0" distB="0" distL="114300" distR="114300" simplePos="0" relativeHeight="251962880" behindDoc="0" locked="0" layoutInCell="1" allowOverlap="1" wp14:anchorId="06198448" wp14:editId="133DCCEA">
            <wp:simplePos x="0" y="0"/>
            <wp:positionH relativeFrom="column">
              <wp:posOffset>2115047</wp:posOffset>
            </wp:positionH>
            <wp:positionV relativeFrom="paragraph">
              <wp:posOffset>0</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6CC2E20F" w14:textId="44EAD83E" w:rsidR="00FB7BBB" w:rsidRPr="00710A59" w:rsidRDefault="00FB7BBB" w:rsidP="00710A59">
      <w:pPr>
        <w:pStyle w:val="71f3"/>
        <w:rPr>
          <w:rtl/>
        </w:rPr>
      </w:pPr>
      <w:r w:rsidRPr="00710A59">
        <w:rPr>
          <w:rStyle w:val="717Char0"/>
          <w:rtl/>
        </w:rPr>
        <w:t>הגמשת ההסדר הקיים לאופן מתן השירותים</w:t>
      </w:r>
      <w:r w:rsidRPr="00710A59">
        <w:rPr>
          <w:rFonts w:hint="cs"/>
          <w:rtl/>
        </w:rPr>
        <w:t xml:space="preserve"> - </w:t>
      </w:r>
      <w:r w:rsidRPr="00710A59">
        <w:rPr>
          <w:rtl/>
        </w:rPr>
        <w:t>בביקורת הקודמת נמצא כי על אף השינויים במאפייני</w:t>
      </w:r>
      <w:r w:rsidRPr="00710A59">
        <w:rPr>
          <w:rFonts w:hint="cs"/>
          <w:rtl/>
        </w:rPr>
        <w:t xml:space="preserve">הם של </w:t>
      </w:r>
      <w:r w:rsidRPr="00710A59">
        <w:rPr>
          <w:rtl/>
        </w:rPr>
        <w:t xml:space="preserve">מקבלי גמלת הסיעוד, ועל אף המסקנות שעלו במחקרים </w:t>
      </w:r>
      <w:r w:rsidRPr="00710A59">
        <w:rPr>
          <w:rFonts w:hint="cs"/>
          <w:rtl/>
        </w:rPr>
        <w:t xml:space="preserve">שמימן </w:t>
      </w:r>
      <w:proofErr w:type="spellStart"/>
      <w:r w:rsidRPr="00710A59">
        <w:rPr>
          <w:rtl/>
        </w:rPr>
        <w:t>בט"ל</w:t>
      </w:r>
      <w:proofErr w:type="spellEnd"/>
      <w:r w:rsidRPr="00710A59">
        <w:rPr>
          <w:rtl/>
        </w:rPr>
        <w:t xml:space="preserve"> </w:t>
      </w:r>
      <w:r w:rsidRPr="00710A59">
        <w:rPr>
          <w:rFonts w:hint="cs"/>
          <w:rtl/>
        </w:rPr>
        <w:t xml:space="preserve">ושעסקו </w:t>
      </w:r>
      <w:r w:rsidRPr="00710A59">
        <w:rPr>
          <w:rtl/>
        </w:rPr>
        <w:t xml:space="preserve">בנושא הסדרים חלופיים למתן השירותים, כשלושים שנה </w:t>
      </w:r>
      <w:r w:rsidRPr="00710A59">
        <w:rPr>
          <w:rFonts w:hint="cs"/>
          <w:rtl/>
        </w:rPr>
        <w:t>לאחר חקיקת</w:t>
      </w:r>
      <w:r w:rsidRPr="00710A59">
        <w:rPr>
          <w:rtl/>
        </w:rPr>
        <w:t xml:space="preserve"> חוק הסיעוד</w:t>
      </w:r>
      <w:r w:rsidRPr="00710A59">
        <w:rPr>
          <w:rFonts w:hint="cs"/>
          <w:rtl/>
        </w:rPr>
        <w:t>,</w:t>
      </w:r>
      <w:r w:rsidRPr="00710A59">
        <w:rPr>
          <w:rtl/>
        </w:rPr>
        <w:t xml:space="preserve"> </w:t>
      </w:r>
      <w:r w:rsidRPr="00710A59">
        <w:rPr>
          <w:rFonts w:hint="cs"/>
          <w:rtl/>
        </w:rPr>
        <w:t xml:space="preserve">טרם בחן </w:t>
      </w:r>
      <w:proofErr w:type="spellStart"/>
      <w:r w:rsidRPr="00710A59">
        <w:rPr>
          <w:rFonts w:hint="cs"/>
          <w:rtl/>
        </w:rPr>
        <w:t>בט"ל</w:t>
      </w:r>
      <w:proofErr w:type="spellEnd"/>
      <w:r w:rsidRPr="00710A59">
        <w:rPr>
          <w:rFonts w:hint="cs"/>
          <w:rtl/>
        </w:rPr>
        <w:t xml:space="preserve"> </w:t>
      </w:r>
      <w:r w:rsidRPr="00710A59">
        <w:rPr>
          <w:rtl/>
        </w:rPr>
        <w:t>את האפשרות להגמיש את ההסדר שנקבע בחוק</w:t>
      </w:r>
      <w:r w:rsidRPr="00710A59">
        <w:rPr>
          <w:rFonts w:hint="cs"/>
          <w:rtl/>
        </w:rPr>
        <w:t>,</w:t>
      </w:r>
      <w:r w:rsidRPr="00710A59">
        <w:rPr>
          <w:rtl/>
        </w:rPr>
        <w:t xml:space="preserve"> כדי לשפר את איכות חייהם של הקשיש הסיעודי ובני משפחתו</w:t>
      </w:r>
      <w:r w:rsidRPr="00710A59">
        <w:rPr>
          <w:rFonts w:hint="cs"/>
          <w:rtl/>
        </w:rPr>
        <w:t xml:space="preserve">. בביקורת המעקב עלה </w:t>
      </w:r>
      <w:r w:rsidRPr="00710A59">
        <w:rPr>
          <w:rFonts w:hint="eastAsia"/>
          <w:rtl/>
        </w:rPr>
        <w:t>כי</w:t>
      </w:r>
      <w:r w:rsidRPr="00710A59">
        <w:rPr>
          <w:rtl/>
        </w:rPr>
        <w:t xml:space="preserve"> </w:t>
      </w:r>
      <w:r w:rsidRPr="00710A59">
        <w:rPr>
          <w:rFonts w:hint="eastAsia"/>
          <w:rtl/>
        </w:rPr>
        <w:t>הליקוי</w:t>
      </w:r>
      <w:r w:rsidRPr="00710A59">
        <w:rPr>
          <w:rtl/>
        </w:rPr>
        <w:t xml:space="preserve"> </w:t>
      </w:r>
      <w:r w:rsidRPr="00710A59">
        <w:rPr>
          <w:rFonts w:hint="eastAsia"/>
          <w:rtl/>
        </w:rPr>
        <w:t>תוקן</w:t>
      </w:r>
      <w:r w:rsidRPr="00710A59">
        <w:rPr>
          <w:rtl/>
        </w:rPr>
        <w:t xml:space="preserve">: במרץ 2018 פורסם תיקון לחוק </w:t>
      </w:r>
      <w:proofErr w:type="spellStart"/>
      <w:r w:rsidRPr="00710A59">
        <w:rPr>
          <w:rtl/>
        </w:rPr>
        <w:t>בט"ל</w:t>
      </w:r>
      <w:proofErr w:type="spellEnd"/>
      <w:r w:rsidRPr="00710A59">
        <w:rPr>
          <w:rtl/>
        </w:rPr>
        <w:t xml:space="preserve"> בעניין הרפורמה בסיעוד שמטרתה הייתה להרחיב, לשפר ולייעל את שירותי הסיעוד לקשישים הסיעודיים</w:t>
      </w:r>
      <w:r w:rsidRPr="00710A59">
        <w:rPr>
          <w:rFonts w:hint="cs"/>
          <w:rtl/>
        </w:rPr>
        <w:t xml:space="preserve"> ובה, בין היתר, ניתנה גמישות לקבלת הגמלה בכסף - </w:t>
      </w:r>
      <w:r w:rsidRPr="00710A59">
        <w:rPr>
          <w:rtl/>
        </w:rPr>
        <w:t xml:space="preserve">בספטמבר 2021 כ-34% מהזכאים קיבלו גמלה בעין, </w:t>
      </w:r>
      <w:r w:rsidRPr="00710A59">
        <w:rPr>
          <w:rFonts w:hint="cs"/>
          <w:rtl/>
        </w:rPr>
        <w:t>52</w:t>
      </w:r>
      <w:r w:rsidRPr="00710A59">
        <w:rPr>
          <w:rtl/>
        </w:rPr>
        <w:t>% קיבלו גמלה משולבת</w:t>
      </w:r>
      <w:r w:rsidRPr="00710A59">
        <w:rPr>
          <w:rFonts w:hint="cs"/>
          <w:rtl/>
        </w:rPr>
        <w:t xml:space="preserve"> (גמלה בעין וגמלה בכסף)</w:t>
      </w:r>
      <w:r w:rsidRPr="00710A59">
        <w:rPr>
          <w:rtl/>
        </w:rPr>
        <w:t xml:space="preserve">, </w:t>
      </w:r>
      <w:proofErr w:type="spellStart"/>
      <w:r w:rsidRPr="00710A59">
        <w:rPr>
          <w:rtl/>
        </w:rPr>
        <w:t>וכ</w:t>
      </w:r>
      <w:proofErr w:type="spellEnd"/>
      <w:r w:rsidRPr="00710A59">
        <w:rPr>
          <w:rtl/>
        </w:rPr>
        <w:t>-13% קיבלו גמלה בכסף</w:t>
      </w:r>
      <w:r w:rsidRPr="00710A59">
        <w:rPr>
          <w:rFonts w:hint="cs"/>
          <w:rtl/>
        </w:rPr>
        <w:t>.</w:t>
      </w:r>
    </w:p>
    <w:p w14:paraId="630790BF" w14:textId="15D8F993" w:rsidR="003C2AFA" w:rsidRPr="00710A59" w:rsidRDefault="00FB7BBB" w:rsidP="00710A59">
      <w:pPr>
        <w:pStyle w:val="71f3"/>
        <w:rPr>
          <w:rtl/>
        </w:rPr>
      </w:pPr>
      <w:r w:rsidRPr="00710A59">
        <w:rPr>
          <w:rStyle w:val="717Char0"/>
          <w:rtl/>
        </w:rPr>
        <w:t>נטל גבוה יותר על המשפחה ככל שהקשיש מוגבל יותר בתפקודו</w:t>
      </w:r>
      <w:r w:rsidRPr="00710A59">
        <w:rPr>
          <w:rFonts w:hint="cs"/>
          <w:rtl/>
        </w:rPr>
        <w:t xml:space="preserve"> - </w:t>
      </w:r>
      <w:r w:rsidRPr="00710A59">
        <w:rPr>
          <w:rtl/>
        </w:rPr>
        <w:t>בביקורת הקודמת עלה כי אף ש</w:t>
      </w:r>
      <w:r w:rsidRPr="00710A59">
        <w:rPr>
          <w:rFonts w:hint="cs"/>
          <w:rtl/>
        </w:rPr>
        <w:t xml:space="preserve">היה </w:t>
      </w:r>
      <w:r w:rsidRPr="00710A59">
        <w:rPr>
          <w:rtl/>
        </w:rPr>
        <w:t xml:space="preserve">מוסכם על </w:t>
      </w:r>
      <w:proofErr w:type="spellStart"/>
      <w:r w:rsidRPr="00710A59">
        <w:rPr>
          <w:rtl/>
        </w:rPr>
        <w:t>בט"ל</w:t>
      </w:r>
      <w:proofErr w:type="spellEnd"/>
      <w:r w:rsidRPr="00710A59">
        <w:rPr>
          <w:rtl/>
        </w:rPr>
        <w:t xml:space="preserve"> כי יש להקצות יותר שעות לטיפול בקשישים ברמות התלות הגבוהות, הדבר לא נעשה. בכך נפגע הטיפול בקשישים אלה, והוכבד הנטל על בני משפחותיהם.</w:t>
      </w:r>
      <w:r w:rsidRPr="00710A59">
        <w:rPr>
          <w:rFonts w:hint="cs"/>
          <w:rtl/>
        </w:rPr>
        <w:t xml:space="preserve"> </w:t>
      </w:r>
      <w:r w:rsidRPr="00710A59">
        <w:rPr>
          <w:rtl/>
        </w:rPr>
        <w:t xml:space="preserve">בביקורת המעקב נמצא כי </w:t>
      </w:r>
      <w:r w:rsidRPr="00710A59">
        <w:rPr>
          <w:rFonts w:hint="eastAsia"/>
          <w:rtl/>
        </w:rPr>
        <w:t>הליקוי</w:t>
      </w:r>
      <w:r w:rsidRPr="00710A59">
        <w:rPr>
          <w:rtl/>
        </w:rPr>
        <w:t xml:space="preserve"> </w:t>
      </w:r>
      <w:r w:rsidRPr="00710A59">
        <w:rPr>
          <w:rFonts w:hint="eastAsia"/>
          <w:rtl/>
        </w:rPr>
        <w:t>תוקן</w:t>
      </w:r>
      <w:r w:rsidRPr="00710A59">
        <w:rPr>
          <w:rtl/>
        </w:rPr>
        <w:t>:</w:t>
      </w:r>
      <w:r w:rsidRPr="00710A59">
        <w:rPr>
          <w:rFonts w:hint="cs"/>
          <w:rtl/>
        </w:rPr>
        <w:t xml:space="preserve"> </w:t>
      </w:r>
      <w:r w:rsidRPr="00710A59">
        <w:rPr>
          <w:rtl/>
        </w:rPr>
        <w:t xml:space="preserve">במסגרת התיקון לחוק </w:t>
      </w:r>
      <w:proofErr w:type="spellStart"/>
      <w:r w:rsidRPr="00710A59">
        <w:rPr>
          <w:rtl/>
        </w:rPr>
        <w:t>בט"ל</w:t>
      </w:r>
      <w:proofErr w:type="spellEnd"/>
      <w:r w:rsidRPr="00710A59">
        <w:rPr>
          <w:rtl/>
        </w:rPr>
        <w:t xml:space="preserve"> וכחלק מהרפורמה בסיעוד הוספו יחידות שירות שבועיות (שעות טיפול סיעודי בשבוע) </w:t>
      </w:r>
      <w:r w:rsidRPr="00710A59">
        <w:rPr>
          <w:rFonts w:hint="cs"/>
          <w:rtl/>
        </w:rPr>
        <w:t xml:space="preserve">לטיפול בקשישים </w:t>
      </w:r>
      <w:r w:rsidRPr="00710A59">
        <w:rPr>
          <w:rtl/>
        </w:rPr>
        <w:t>ברמות הגבוהות</w:t>
      </w:r>
      <w:r w:rsidRPr="00710A59">
        <w:rPr>
          <w:rFonts w:hint="cs"/>
          <w:rtl/>
        </w:rPr>
        <w:t>:</w:t>
      </w:r>
      <w:r w:rsidRPr="00710A59">
        <w:rPr>
          <w:rtl/>
        </w:rPr>
        <w:t xml:space="preserve"> עד 30 שעות לשבוע למי שמטופל בידי מטפל ישראלי ו-26 שעות למטופל בידי מטפל זר</w:t>
      </w:r>
      <w:r w:rsidR="003C2AFA" w:rsidRPr="00710A59">
        <w:rPr>
          <w:rtl/>
        </w:rPr>
        <w:t>.</w:t>
      </w:r>
    </w:p>
    <w:p w14:paraId="1261D224" w14:textId="77777777" w:rsidR="003C2AFA" w:rsidRPr="003C2AFA" w:rsidRDefault="003C2AFA" w:rsidP="003C2AFA">
      <w:pPr>
        <w:pStyle w:val="71f3"/>
        <w:rPr>
          <w:rtl/>
        </w:rPr>
      </w:pPr>
    </w:p>
    <w:p w14:paraId="1813BEAE" w14:textId="47C9FFED" w:rsidR="00C914A4" w:rsidRPr="003A3978" w:rsidRDefault="00C914A4" w:rsidP="00C914A4">
      <w:pPr>
        <w:pStyle w:val="71f3"/>
      </w:pPr>
      <w:r w:rsidRPr="004232CF">
        <w:rPr>
          <w:noProof/>
        </w:rPr>
        <w:drawing>
          <wp:anchor distT="0" distB="3600450" distL="114300" distR="114300" simplePos="0" relativeHeight="251968000" behindDoc="0" locked="0" layoutInCell="1" allowOverlap="1" wp14:anchorId="695A592D" wp14:editId="6B2F7D45">
            <wp:simplePos x="0" y="0"/>
            <wp:positionH relativeFrom="column">
              <wp:posOffset>4539615</wp:posOffset>
            </wp:positionH>
            <wp:positionV relativeFrom="paragraph">
              <wp:posOffset>514116</wp:posOffset>
            </wp:positionV>
            <wp:extent cx="140335" cy="161925"/>
            <wp:effectExtent l="0" t="0" r="0" b="317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2CF">
        <w:rPr>
          <w:rStyle w:val="21Char1"/>
          <w:noProof/>
          <w:rtl/>
        </w:rPr>
        <mc:AlternateContent>
          <mc:Choice Requires="wps">
            <w:drawing>
              <wp:anchor distT="0" distB="0" distL="114300" distR="114300" simplePos="0" relativeHeight="251965952" behindDoc="0" locked="0" layoutInCell="1" allowOverlap="1" wp14:anchorId="30359045" wp14:editId="11EC7080">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6FFE10" id="Straight Connector 585" o:spid="_x0000_s1026" style="position:absolute;left:0;text-align:left;z-index:25196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nd2wEAABEEAAAOAAAAZHJzL2Uyb0RvYy54bWysU02P0zAQvSPxHyzfadLuFpao6R66Wi4I&#13;&#10;KhZ+gNcZN5b8pbFp0n/P2GnTFSAkEBcn9sx7M+95vLkfrWFHwKi9a/lyUXMGTvpOu0PLv319fHPH&#13;&#10;WUzCdcJ4By0/QeT329evNkNoYOV7bzpARiQuNkNoeZ9SaKoqyh6siAsfwFFQebQi0RYPVYdiIHZr&#13;&#10;qlVdv60Gj11ALyFGOn2Ygnxb+JUCmT4rFSEx03LqLZUVy/qc12q7Ec0BRei1PLch/qELK7SjojPV&#13;&#10;g0iCfUf9C5XVEn30Ki2kt5VXSksoGkjNsv5JzVMvAhQtZE4Ms03x/9HKT8c9Mt21fH235swJS5f0&#13;&#10;lFDoQ5/YzjtHFnpkOUpeDSE2BNm5PZ53MewxCx8V2vwlSWws/p5mf2FMTNLh7bubm/crKiMvseoK&#13;&#10;DBjTB/CW5Z+WG+2ydNGI48eYqBilXlLysXFsaPlqfVvXJS16o7tHbUwOlvGBnUF2FHTxaVzm5onh&#13;&#10;RRbtjKPDLGkSUf7SycDE/wUUGUNtL6cCeSSvnEJKcOnCaxxlZ5iiDmbgubM/Ac/5GQplXP8GPCNK&#13;&#10;Ze/SDLbaefxd21cr1JR/cWDSnS149t2pXG+xhuauOHd+I3mwX+4L/PqStz8AAAD//wMAUEsDBBQA&#13;&#10;BgAIAAAAIQCmnvDX3gAAAAwBAAAPAAAAZHJzL2Rvd25yZXYueG1sTI8xb8JADIX3SvyHk5G6wQUk&#13;&#10;Cgq5IETVsQO0Q9lMziRpc76QOyD019ftQhdbT5/8/F626l2jLtSF2rOByTgBRVx4W3Np4P3tZbQA&#13;&#10;FSKyxcYzGbhRgFU+eMgwtf7KW7rsYqnEhEOKBqoY21TrUFTkMIx9Syzs6DuHUWRXatvhVcxdo6dJ&#13;&#10;8qQd1iwfKmxpU1HxtTs7A8fP0612dOJkH8LMfWztt96/GvM47J+XMtZLUJH6eL+A3w6SH3IJdvBn&#13;&#10;tkE1BkaThRSKAmQJn0/nM1CHP63zTP8vkf8AAAD//wMAUEsBAi0AFAAGAAgAAAAhALaDOJL+AAAA&#13;&#10;4QEAABMAAAAAAAAAAAAAAAAAAAAAAFtDb250ZW50X1R5cGVzXS54bWxQSwECLQAUAAYACAAAACEA&#13;&#10;OP0h/9YAAACUAQAACwAAAAAAAAAAAAAAAAAvAQAAX3JlbHMvLnJlbHNQSwECLQAUAAYACAAAACEA&#13;&#10;CoTp3dsBAAARBAAADgAAAAAAAAAAAAAAAAAuAgAAZHJzL2Uyb0RvYy54bWxQSwECLQAUAAYACAAA&#13;&#10;ACEApp7w194AAAAMAQAADwAAAAAAAAAAAAAAAAA1BAAAZHJzL2Rvd25yZXYueG1sUEsFBgAAAAAE&#13;&#10;AAQA8wAAAEAFAAAAAA==&#13;&#10;" strokecolor="black [3213]" strokeweight="2pt"/>
            </w:pict>
          </mc:Fallback>
        </mc:AlternateContent>
      </w:r>
      <w:r w:rsidRPr="004232CF">
        <w:rPr>
          <w:rStyle w:val="21Char1"/>
          <w:noProof/>
          <w:rtl/>
        </w:rPr>
        <mc:AlternateContent>
          <mc:Choice Requires="wps">
            <w:drawing>
              <wp:anchor distT="45720" distB="45720" distL="114300" distR="114300" simplePos="0" relativeHeight="251964928" behindDoc="0" locked="0" layoutInCell="1" allowOverlap="1" wp14:anchorId="36A49247" wp14:editId="628C74F9">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2B54D5A" w14:textId="77777777" w:rsidR="00C914A4" w:rsidRPr="00A25467" w:rsidRDefault="00C914A4" w:rsidP="00C914A4">
                            <w:pPr>
                              <w:pStyle w:val="216"/>
                              <w:rPr>
                                <w:rtl/>
                              </w:rPr>
                            </w:pPr>
                            <w:r>
                              <w:rPr>
                                <w:rFonts w:hint="cs"/>
                                <w:rtl/>
                              </w:rPr>
                              <w:t>עיקרי המלצות הביקורת</w:t>
                            </w:r>
                          </w:p>
                          <w:p w14:paraId="106544F9" w14:textId="77777777" w:rsidR="00C914A4" w:rsidRDefault="00C914A4" w:rsidP="00C91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49247" id="_x0000_s1028" type="#_x0000_t202" style="position:absolute;left:0;text-align:left;margin-left:4.75pt;margin-top:1.35pt;width:367.5pt;height:30.75pt;z-index:25196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bfxKwIAAEwEAAAOAAAAZHJzL2Uyb0RvYy54bWysVM1u2zAMvg/YOwi6L3a8JE2MOEWXLsOA&#13;&#10;7gdo9wCyLMfCJFGTlNjd05eS0yxrb8N8EEiR+kh+JL2+HrQiR+G8BFPR6SSnRBgOjTT7iv542L1b&#13;&#10;UuIDMw1TYERFH4Wn15u3b9a9LUUBHahGOIIgxpe9rWgXgi2zzPNOaOYnYIVBYwtOs4Cq22eNYz2i&#13;&#10;a5UVeb7IenCNdcCF93h7OxrpJuG3reDhW9t6EYiqKOYW0unSWccz26xZuXfMdpKf0mD/kIVm0mDQ&#13;&#10;M9QtC4wcnHwFpSV34KENEw46g7aVXKQasJpp/qKa+45ZkWpBcrw90+T/Hyz/evzuiGwqOl/OKDFM&#13;&#10;Y5MexBDIBxhIEfnprS/R7d6iYxjwGvucavX2DvhPTwxsO2b24sY56DvBGsxvGl9mF09HHB9B6v4L&#13;&#10;NBiGHQIkoKF1OpKHdBBExz49nnsTU+F4OVssroo5mjja3q/yeTFPIVj5/No6Hz4J0CQKFXXY+4TO&#13;&#10;jnc+xGxY+ewSg3lQstlJpZLi9vVWOXJkOCe79J3Q/3JThvQVXcXYryHiyIozSL0fKXgRSMuA866k&#13;&#10;rugyj18Mw8rI2kfTJDkwqUYZM1bmRGNkbuQwDPWQOnbuTg3NI/LqYBxvXEcUOnC/KelxtCvqfx2Y&#13;&#10;E5SozwZ7s5rOZnEXkjKbXxWouEtLfWlhhiNURQMlo7gNaX9i2gZusIetTPTGZo+ZnFLGkU2sn9Yr&#13;&#10;7sSlnrz+/AQ2TwAAAP//AwBQSwMEFAAGAAgAAAAhAAAwlg3gAAAACwEAAA8AAABkcnMvZG93bnJl&#13;&#10;di54bWxMT01Pg0AQvZv0P2ymiTe7SJBaytI0NvZmjGiqx4UdgZSdJey2RX+940kvL3l5M+8j30y2&#13;&#10;F2ccfedIwe0iAoFUO9NRo+Dt9fHmHoQPmozuHaGCL/SwKWZXuc6Mu9ALnsvQCDYhn2kFbQhDJqWv&#13;&#10;W7TaL9yAxNqnG60OTMdGmlFf2Nz2Mo6iVFrdESe0esCHFutjebIKfB2lh+ekPLxXco/fK2N2H/sn&#13;&#10;pa7n027NsF2DCDiFvw/43cD9oeBilTuR8aJXsLrjQwXxEgSryyRhXilIkxhkkcv/G4ofAAAA//8D&#13;&#10;AFBLAQItABQABgAIAAAAIQC2gziS/gAAAOEBAAATAAAAAAAAAAAAAAAAAAAAAABbQ29udGVudF9U&#13;&#10;eXBlc10ueG1sUEsBAi0AFAAGAAgAAAAhADj9If/WAAAAlAEAAAsAAAAAAAAAAAAAAAAALwEAAF9y&#13;&#10;ZWxzLy5yZWxzUEsBAi0AFAAGAAgAAAAhAA9xt/ErAgAATAQAAA4AAAAAAAAAAAAAAAAALgIAAGRy&#13;&#10;cy9lMm9Eb2MueG1sUEsBAi0AFAAGAAgAAAAhAAAwlg3gAAAACwEAAA8AAAAAAAAAAAAAAAAAhQQA&#13;&#10;AGRycy9kb3ducmV2LnhtbFBLBQYAAAAABAAEAPMAAACSBQAAAAA=&#13;&#10;" strokecolor="white [3212]">
                <v:textbox>
                  <w:txbxContent>
                    <w:p w14:paraId="52B54D5A" w14:textId="77777777" w:rsidR="00C914A4" w:rsidRPr="00A25467" w:rsidRDefault="00C914A4" w:rsidP="00C914A4">
                      <w:pPr>
                        <w:pStyle w:val="216"/>
                        <w:rPr>
                          <w:rtl/>
                        </w:rPr>
                      </w:pPr>
                      <w:r>
                        <w:rPr>
                          <w:rFonts w:hint="cs"/>
                          <w:rtl/>
                        </w:rPr>
                        <w:t>עיקרי המלצות הביקורת</w:t>
                      </w:r>
                    </w:p>
                    <w:p w14:paraId="106544F9" w14:textId="77777777" w:rsidR="00C914A4" w:rsidRDefault="00C914A4" w:rsidP="00C914A4"/>
                  </w:txbxContent>
                </v:textbox>
                <w10:wrap type="square"/>
              </v:shape>
            </w:pict>
          </mc:Fallback>
        </mc:AlternateContent>
      </w:r>
      <w:r w:rsidR="00FB7BBB" w:rsidRPr="00507BCD">
        <w:rPr>
          <w:rFonts w:hint="eastAsia"/>
          <w:rtl/>
        </w:rPr>
        <w:t>מומלץ</w:t>
      </w:r>
      <w:r w:rsidR="00FB7BBB" w:rsidRPr="00507BCD">
        <w:rPr>
          <w:rtl/>
        </w:rPr>
        <w:t xml:space="preserve"> כי </w:t>
      </w:r>
      <w:proofErr w:type="spellStart"/>
      <w:r w:rsidR="00FB7BBB" w:rsidRPr="00507BCD">
        <w:rPr>
          <w:rtl/>
        </w:rPr>
        <w:t>בט"ל</w:t>
      </w:r>
      <w:proofErr w:type="spellEnd"/>
      <w:r w:rsidR="00FB7BBB" w:rsidRPr="00507BCD">
        <w:rPr>
          <w:rtl/>
        </w:rPr>
        <w:t xml:space="preserve"> </w:t>
      </w:r>
      <w:r w:rsidR="00FB7BBB" w:rsidRPr="00507BCD">
        <w:rPr>
          <w:rFonts w:hint="eastAsia"/>
          <w:rtl/>
        </w:rPr>
        <w:t>בשיתוף</w:t>
      </w:r>
      <w:r w:rsidR="00FB7BBB" w:rsidRPr="00507BCD">
        <w:rPr>
          <w:rtl/>
        </w:rPr>
        <w:t xml:space="preserve"> עם יתר נציגי הוועדה הבין-משרדית</w:t>
      </w:r>
      <w:r w:rsidR="00FB7BBB" w:rsidRPr="00507BCD">
        <w:rPr>
          <w:rFonts w:hint="cs"/>
          <w:rtl/>
        </w:rPr>
        <w:t xml:space="preserve"> (</w:t>
      </w:r>
      <w:r w:rsidR="00FB7BBB" w:rsidRPr="00507BCD">
        <w:rPr>
          <w:rFonts w:hint="eastAsia"/>
          <w:rtl/>
        </w:rPr>
        <w:t>הח</w:t>
      </w:r>
      <w:r w:rsidR="00FB7BBB" w:rsidRPr="00507BCD">
        <w:rPr>
          <w:rFonts w:hint="cs"/>
          <w:rtl/>
        </w:rPr>
        <w:t>שב הכללי</w:t>
      </w:r>
      <w:r w:rsidR="00FB7BBB" w:rsidRPr="00507BCD">
        <w:rPr>
          <w:rtl/>
        </w:rPr>
        <w:t xml:space="preserve"> </w:t>
      </w:r>
      <w:r w:rsidR="00FB7BBB" w:rsidRPr="00507BCD">
        <w:rPr>
          <w:rFonts w:hint="eastAsia"/>
          <w:rtl/>
        </w:rPr>
        <w:t>ואגף</w:t>
      </w:r>
      <w:r w:rsidR="00FB7BBB" w:rsidRPr="00507BCD">
        <w:rPr>
          <w:rtl/>
        </w:rPr>
        <w:t xml:space="preserve"> </w:t>
      </w:r>
      <w:r w:rsidR="00FB7BBB" w:rsidRPr="00507BCD">
        <w:rPr>
          <w:rFonts w:hint="eastAsia"/>
          <w:rtl/>
        </w:rPr>
        <w:t>תקציבים</w:t>
      </w:r>
      <w:r w:rsidR="00FB7BBB" w:rsidRPr="00507BCD">
        <w:rPr>
          <w:rFonts w:hint="cs"/>
          <w:rtl/>
        </w:rPr>
        <w:t>)</w:t>
      </w:r>
      <w:r w:rsidR="00FB7BBB" w:rsidRPr="00507BCD">
        <w:rPr>
          <w:rtl/>
        </w:rPr>
        <w:t xml:space="preserve"> יקבעו לוח זמנים </w:t>
      </w:r>
      <w:r w:rsidR="00FB7BBB" w:rsidRPr="00507BCD">
        <w:rPr>
          <w:rFonts w:hint="eastAsia"/>
          <w:rtl/>
        </w:rPr>
        <w:t>לעדכונה</w:t>
      </w:r>
      <w:r w:rsidR="00FB7BBB" w:rsidRPr="00507BCD">
        <w:rPr>
          <w:rtl/>
        </w:rPr>
        <w:t xml:space="preserve"> </w:t>
      </w:r>
      <w:r w:rsidR="00FB7BBB" w:rsidRPr="00507BCD">
        <w:rPr>
          <w:rFonts w:hint="eastAsia"/>
          <w:rtl/>
        </w:rPr>
        <w:t>ולסיומה</w:t>
      </w:r>
      <w:r w:rsidR="00FB7BBB" w:rsidRPr="00507BCD">
        <w:rPr>
          <w:rtl/>
        </w:rPr>
        <w:t xml:space="preserve"> </w:t>
      </w:r>
      <w:r w:rsidR="00FB7BBB" w:rsidRPr="00507BCD">
        <w:rPr>
          <w:rFonts w:hint="eastAsia"/>
          <w:rtl/>
        </w:rPr>
        <w:t>של</w:t>
      </w:r>
      <w:r w:rsidR="00FB7BBB" w:rsidRPr="00507BCD">
        <w:rPr>
          <w:rtl/>
        </w:rPr>
        <w:t xml:space="preserve"> </w:t>
      </w:r>
      <w:r w:rsidR="00FB7BBB" w:rsidRPr="00507BCD">
        <w:rPr>
          <w:rFonts w:hint="eastAsia"/>
          <w:rtl/>
        </w:rPr>
        <w:t>עבודת</w:t>
      </w:r>
      <w:r w:rsidR="00FB7BBB" w:rsidRPr="00507BCD">
        <w:rPr>
          <w:rtl/>
        </w:rPr>
        <w:t xml:space="preserve"> </w:t>
      </w:r>
      <w:r w:rsidR="00FB7BBB" w:rsidRPr="00507BCD">
        <w:rPr>
          <w:rFonts w:hint="eastAsia"/>
          <w:rtl/>
        </w:rPr>
        <w:t>המטה</w:t>
      </w:r>
      <w:r w:rsidR="00FB7BBB" w:rsidRPr="00507BCD">
        <w:rPr>
          <w:rtl/>
        </w:rPr>
        <w:t xml:space="preserve"> </w:t>
      </w:r>
      <w:r w:rsidR="00FB7BBB" w:rsidRPr="00507BCD">
        <w:rPr>
          <w:rFonts w:hint="eastAsia"/>
          <w:rtl/>
        </w:rPr>
        <w:t>להכנת</w:t>
      </w:r>
      <w:r w:rsidR="00FB7BBB" w:rsidRPr="00507BCD">
        <w:rPr>
          <w:rtl/>
        </w:rPr>
        <w:t xml:space="preserve"> </w:t>
      </w:r>
      <w:r w:rsidR="00FB7BBB" w:rsidRPr="00507BCD">
        <w:rPr>
          <w:rFonts w:hint="eastAsia"/>
          <w:rtl/>
        </w:rPr>
        <w:t>מכרז</w:t>
      </w:r>
      <w:r w:rsidR="00FB7BBB" w:rsidRPr="00507BCD">
        <w:rPr>
          <w:rtl/>
        </w:rPr>
        <w:t xml:space="preserve"> </w:t>
      </w:r>
      <w:r w:rsidR="00FB7BBB" w:rsidRPr="00507BCD">
        <w:rPr>
          <w:rFonts w:hint="eastAsia"/>
          <w:rtl/>
        </w:rPr>
        <w:t>הסיעוד</w:t>
      </w:r>
      <w:r w:rsidR="00FB7BBB" w:rsidRPr="00507BCD">
        <w:rPr>
          <w:rtl/>
        </w:rPr>
        <w:t xml:space="preserve"> </w:t>
      </w:r>
      <w:r w:rsidR="00FB7BBB" w:rsidRPr="00507BCD">
        <w:rPr>
          <w:rFonts w:hint="eastAsia"/>
          <w:rtl/>
        </w:rPr>
        <w:t>החדש</w:t>
      </w:r>
      <w:r w:rsidR="00FB7BBB" w:rsidRPr="00507BCD">
        <w:rPr>
          <w:rtl/>
        </w:rPr>
        <w:t xml:space="preserve"> </w:t>
      </w:r>
      <w:r w:rsidR="00FB7BBB" w:rsidRPr="00507BCD">
        <w:rPr>
          <w:rFonts w:hint="eastAsia"/>
          <w:rtl/>
        </w:rPr>
        <w:t>ויפרסם</w:t>
      </w:r>
      <w:r w:rsidR="00FB7BBB" w:rsidRPr="00507BCD">
        <w:rPr>
          <w:rtl/>
        </w:rPr>
        <w:t xml:space="preserve"> </w:t>
      </w:r>
      <w:r w:rsidR="00FB7BBB" w:rsidRPr="00507BCD">
        <w:rPr>
          <w:rFonts w:hint="eastAsia"/>
          <w:rtl/>
        </w:rPr>
        <w:t>אותו</w:t>
      </w:r>
      <w:r w:rsidR="00FB7BBB" w:rsidRPr="00507BCD">
        <w:rPr>
          <w:rFonts w:hint="cs"/>
          <w:rtl/>
        </w:rPr>
        <w:t xml:space="preserve">. </w:t>
      </w:r>
      <w:r w:rsidR="00FB7BBB" w:rsidRPr="00507BCD">
        <w:rPr>
          <w:rFonts w:hint="eastAsia"/>
          <w:rtl/>
        </w:rPr>
        <w:t>עוד</w:t>
      </w:r>
      <w:r w:rsidR="00FB7BBB" w:rsidRPr="00507BCD">
        <w:rPr>
          <w:rtl/>
        </w:rPr>
        <w:t xml:space="preserve"> מומלץ כי </w:t>
      </w:r>
      <w:proofErr w:type="spellStart"/>
      <w:r w:rsidR="00FB7BBB" w:rsidRPr="00507BCD">
        <w:rPr>
          <w:rFonts w:hint="eastAsia"/>
          <w:rtl/>
        </w:rPr>
        <w:t>בט</w:t>
      </w:r>
      <w:r w:rsidR="00FB7BBB" w:rsidRPr="00507BCD">
        <w:rPr>
          <w:rtl/>
        </w:rPr>
        <w:t>"ל</w:t>
      </w:r>
      <w:proofErr w:type="spellEnd"/>
      <w:r w:rsidR="00FB7BBB" w:rsidRPr="00507BCD">
        <w:rPr>
          <w:rtl/>
        </w:rPr>
        <w:t xml:space="preserve"> יקדם במסגרת המכרז החדש </w:t>
      </w:r>
      <w:r w:rsidR="00FB7BBB" w:rsidRPr="00507BCD">
        <w:rPr>
          <w:rFonts w:hint="eastAsia"/>
          <w:rtl/>
        </w:rPr>
        <w:t>שינוי</w:t>
      </w:r>
      <w:r w:rsidR="00FB7BBB" w:rsidRPr="00507BCD">
        <w:rPr>
          <w:rtl/>
        </w:rPr>
        <w:t xml:space="preserve"> </w:t>
      </w:r>
      <w:proofErr w:type="spellStart"/>
      <w:r w:rsidR="00FB7BBB" w:rsidRPr="00507BCD">
        <w:rPr>
          <w:rtl/>
        </w:rPr>
        <w:t>בתכנית</w:t>
      </w:r>
      <w:proofErr w:type="spellEnd"/>
      <w:r w:rsidR="00FB7BBB" w:rsidRPr="00507BCD">
        <w:rPr>
          <w:rtl/>
        </w:rPr>
        <w:t xml:space="preserve"> ההכשרה ובהיקפה </w:t>
      </w:r>
      <w:r w:rsidR="00FB7BBB" w:rsidRPr="00507BCD">
        <w:rPr>
          <w:rFonts w:hint="eastAsia"/>
          <w:rtl/>
        </w:rPr>
        <w:t>ויטמיעה</w:t>
      </w:r>
      <w:r w:rsidR="00FB7BBB" w:rsidRPr="00507BCD">
        <w:rPr>
          <w:rtl/>
        </w:rPr>
        <w:t xml:space="preserve"> בקרב חברות הסיעוד</w:t>
      </w:r>
      <w:r w:rsidRPr="003A3978">
        <w:rPr>
          <w:rtl/>
        </w:rPr>
        <w:t>.</w:t>
      </w:r>
    </w:p>
    <w:p w14:paraId="4886D1DB" w14:textId="190BE818" w:rsidR="00C914A4" w:rsidRPr="003A3978" w:rsidRDefault="00C914A4" w:rsidP="00C914A4">
      <w:pPr>
        <w:pStyle w:val="71f3"/>
      </w:pPr>
      <w:r w:rsidRPr="004232CF">
        <w:rPr>
          <w:noProof/>
        </w:rPr>
        <w:drawing>
          <wp:anchor distT="0" distB="3600450" distL="114300" distR="114300" simplePos="0" relativeHeight="251966976" behindDoc="0" locked="0" layoutInCell="1" allowOverlap="1" wp14:anchorId="417063BA" wp14:editId="0DF120F9">
            <wp:simplePos x="0" y="0"/>
            <wp:positionH relativeFrom="column">
              <wp:posOffset>4539615</wp:posOffset>
            </wp:positionH>
            <wp:positionV relativeFrom="paragraph">
              <wp:posOffset>42311</wp:posOffset>
            </wp:positionV>
            <wp:extent cx="140335" cy="161925"/>
            <wp:effectExtent l="0" t="0" r="0" b="317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7BBB" w:rsidRPr="00507BCD">
        <w:rPr>
          <w:rtl/>
        </w:rPr>
        <w:t xml:space="preserve">מומלץ </w:t>
      </w:r>
      <w:proofErr w:type="spellStart"/>
      <w:r w:rsidR="00FB7BBB" w:rsidRPr="00507BCD">
        <w:rPr>
          <w:rtl/>
        </w:rPr>
        <w:t>שבט"ל</w:t>
      </w:r>
      <w:proofErr w:type="spellEnd"/>
      <w:r w:rsidR="00FB7BBB" w:rsidRPr="00507BCD">
        <w:rPr>
          <w:rtl/>
        </w:rPr>
        <w:t xml:space="preserve"> יבחן את מגמת </w:t>
      </w:r>
      <w:r w:rsidR="00FB7BBB" w:rsidRPr="00507BCD">
        <w:rPr>
          <w:rFonts w:hint="cs"/>
          <w:rtl/>
        </w:rPr>
        <w:t>השינויים</w:t>
      </w:r>
      <w:r w:rsidR="00FB7BBB" w:rsidRPr="00507BCD">
        <w:rPr>
          <w:rtl/>
        </w:rPr>
        <w:t xml:space="preserve"> ברמות התלות </w:t>
      </w:r>
      <w:r w:rsidR="00FB7BBB" w:rsidRPr="00507BCD">
        <w:rPr>
          <w:rFonts w:hint="cs"/>
          <w:rtl/>
        </w:rPr>
        <w:t>ו</w:t>
      </w:r>
      <w:r w:rsidR="00FB7BBB" w:rsidRPr="00507BCD">
        <w:rPr>
          <w:rtl/>
        </w:rPr>
        <w:t xml:space="preserve">ישקול לשלב במכרז החדש תמריצים שיעודדו את חברות הסיעוד לשמור, ככל </w:t>
      </w:r>
      <w:r w:rsidR="00FB7BBB" w:rsidRPr="00507BCD">
        <w:rPr>
          <w:rFonts w:hint="cs"/>
          <w:rtl/>
        </w:rPr>
        <w:t>שניתן</w:t>
      </w:r>
      <w:r w:rsidR="00FB7BBB" w:rsidRPr="00507BCD">
        <w:rPr>
          <w:rtl/>
        </w:rPr>
        <w:t>, על רמות תלות נמוכות של הקשישים</w:t>
      </w:r>
      <w:r w:rsidR="00FB7BBB" w:rsidRPr="00507BCD">
        <w:rPr>
          <w:rFonts w:hint="cs"/>
          <w:rtl/>
        </w:rPr>
        <w:t xml:space="preserve"> </w:t>
      </w:r>
      <w:r w:rsidR="00FB7BBB" w:rsidRPr="00507BCD">
        <w:rPr>
          <w:rFonts w:hint="eastAsia"/>
          <w:rtl/>
        </w:rPr>
        <w:t>ובד</w:t>
      </w:r>
      <w:r w:rsidR="00FB7BBB" w:rsidRPr="00507BCD">
        <w:rPr>
          <w:rtl/>
        </w:rPr>
        <w:t xml:space="preserve"> </w:t>
      </w:r>
      <w:r w:rsidR="00FB7BBB" w:rsidRPr="00507BCD">
        <w:rPr>
          <w:rFonts w:hint="eastAsia"/>
          <w:rtl/>
        </w:rPr>
        <w:t>בבד</w:t>
      </w:r>
      <w:r w:rsidR="00FB7BBB" w:rsidRPr="00507BCD">
        <w:rPr>
          <w:rtl/>
        </w:rPr>
        <w:t xml:space="preserve"> </w:t>
      </w:r>
      <w:r w:rsidR="00FB7BBB" w:rsidRPr="00507BCD">
        <w:rPr>
          <w:rFonts w:hint="eastAsia"/>
          <w:rtl/>
        </w:rPr>
        <w:t>יבטיחו</w:t>
      </w:r>
      <w:r w:rsidR="00FB7BBB" w:rsidRPr="00507BCD">
        <w:rPr>
          <w:rtl/>
        </w:rPr>
        <w:t xml:space="preserve"> </w:t>
      </w:r>
      <w:r w:rsidR="00FB7BBB" w:rsidRPr="00507BCD">
        <w:rPr>
          <w:rFonts w:hint="eastAsia"/>
          <w:rtl/>
        </w:rPr>
        <w:t>את</w:t>
      </w:r>
      <w:r w:rsidR="00FB7BBB" w:rsidRPr="00507BCD">
        <w:rPr>
          <w:rFonts w:hint="cs"/>
          <w:rtl/>
        </w:rPr>
        <w:t xml:space="preserve"> מיצוי מלוא זכותם </w:t>
      </w:r>
      <w:r w:rsidR="00FB7BBB" w:rsidRPr="00507BCD">
        <w:rPr>
          <w:rtl/>
        </w:rPr>
        <w:t>בהתאם לצרכים הרפואיים הנדרשים כדי למנוע הידרדרות נוספת במצבם</w:t>
      </w:r>
      <w:r w:rsidRPr="003A3978">
        <w:rPr>
          <w:rtl/>
        </w:rPr>
        <w:t>.</w:t>
      </w:r>
      <w:r w:rsidRPr="003A3978">
        <w:rPr>
          <w:rFonts w:hint="cs"/>
          <w:rtl/>
        </w:rPr>
        <w:t xml:space="preserve"> </w:t>
      </w:r>
    </w:p>
    <w:p w14:paraId="0EDDAD41" w14:textId="0EAF6094" w:rsidR="00FB7BBB" w:rsidRPr="00507BCD" w:rsidRDefault="00C914A4" w:rsidP="002F24E6">
      <w:pPr>
        <w:pStyle w:val="af"/>
        <w:spacing w:after="180"/>
        <w:ind w:left="424" w:right="321"/>
        <w:contextualSpacing w:val="0"/>
        <w:rPr>
          <w:rFonts w:ascii="Tahoma" w:hAnsi="Tahoma" w:cs="Tahoma"/>
          <w:color w:val="0D0D0D" w:themeColor="text1" w:themeTint="F2"/>
          <w:sz w:val="18"/>
          <w:szCs w:val="18"/>
        </w:rPr>
      </w:pPr>
      <w:r w:rsidRPr="00710A59">
        <w:rPr>
          <w:rFonts w:ascii="Tahoma" w:hAnsi="Tahoma" w:cs="Tahoma"/>
          <w:noProof/>
          <w:color w:val="0D0D0D" w:themeColor="text1" w:themeTint="F2"/>
          <w:sz w:val="18"/>
          <w:szCs w:val="18"/>
        </w:rPr>
        <w:drawing>
          <wp:anchor distT="0" distB="3600450" distL="114300" distR="114300" simplePos="0" relativeHeight="251969024" behindDoc="0" locked="0" layoutInCell="1" allowOverlap="1" wp14:anchorId="3A2E6F47" wp14:editId="2A1B38B7">
            <wp:simplePos x="0" y="0"/>
            <wp:positionH relativeFrom="column">
              <wp:posOffset>4529455</wp:posOffset>
            </wp:positionH>
            <wp:positionV relativeFrom="paragraph">
              <wp:posOffset>16109</wp:posOffset>
            </wp:positionV>
            <wp:extent cx="140335" cy="161925"/>
            <wp:effectExtent l="0" t="0" r="0" b="317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7BBB" w:rsidRPr="00507BCD">
        <w:rPr>
          <w:rFonts w:ascii="Tahoma" w:hAnsi="Tahoma" w:cs="Tahoma" w:hint="eastAsia"/>
          <w:color w:val="0D0D0D" w:themeColor="text1" w:themeTint="F2"/>
          <w:sz w:val="18"/>
          <w:szCs w:val="18"/>
          <w:rtl/>
        </w:rPr>
        <w:t>מומלץ</w:t>
      </w:r>
      <w:r w:rsidR="00FB7BBB" w:rsidRPr="00507BCD">
        <w:rPr>
          <w:rFonts w:ascii="Tahoma" w:hAnsi="Tahoma" w:cs="Tahoma"/>
          <w:color w:val="0D0D0D" w:themeColor="text1" w:themeTint="F2"/>
          <w:sz w:val="18"/>
          <w:szCs w:val="18"/>
          <w:rtl/>
        </w:rPr>
        <w:t xml:space="preserve"> כי </w:t>
      </w:r>
      <w:proofErr w:type="spellStart"/>
      <w:r w:rsidR="00FB7BBB" w:rsidRPr="00507BCD">
        <w:rPr>
          <w:rFonts w:ascii="Tahoma" w:hAnsi="Tahoma" w:cs="Tahoma" w:hint="cs"/>
          <w:color w:val="0D0D0D" w:themeColor="text1" w:themeTint="F2"/>
          <w:sz w:val="18"/>
          <w:szCs w:val="18"/>
          <w:rtl/>
        </w:rPr>
        <w:t>בט"ל</w:t>
      </w:r>
      <w:proofErr w:type="spellEnd"/>
      <w:r w:rsidR="00FB7BBB" w:rsidRPr="00507BCD">
        <w:rPr>
          <w:rFonts w:ascii="Tahoma" w:hAnsi="Tahoma" w:cs="Tahoma" w:hint="cs"/>
          <w:color w:val="0D0D0D" w:themeColor="text1" w:themeTint="F2"/>
          <w:sz w:val="18"/>
          <w:szCs w:val="18"/>
          <w:rtl/>
        </w:rPr>
        <w:t xml:space="preserve"> יקדם את המכרז לתחום הבקרה ואת ההתקשרות עם החברות לביצוע סקרים טלפונים שבאמצעותם תבוצע בקרה על איכות הטיפול</w:t>
      </w:r>
      <w:r w:rsidR="00FB7BBB">
        <w:rPr>
          <w:rFonts w:ascii="Tahoma" w:hAnsi="Tahoma" w:cs="Tahoma" w:hint="cs"/>
          <w:color w:val="0D0D0D" w:themeColor="text1" w:themeTint="F2"/>
          <w:sz w:val="18"/>
          <w:szCs w:val="18"/>
          <w:rtl/>
        </w:rPr>
        <w:t>.</w:t>
      </w:r>
    </w:p>
    <w:p w14:paraId="2D13BD85" w14:textId="3F76E8CF" w:rsidR="00C914A4" w:rsidRPr="00275416" w:rsidRDefault="00C914A4" w:rsidP="00C914A4">
      <w:pPr>
        <w:pStyle w:val="71f3"/>
      </w:pPr>
      <w:r w:rsidRPr="00275416">
        <w:rPr>
          <w:noProof/>
        </w:rPr>
        <w:drawing>
          <wp:anchor distT="0" distB="3600450" distL="114300" distR="114300" simplePos="0" relativeHeight="251970048" behindDoc="0" locked="0" layoutInCell="1" allowOverlap="1" wp14:anchorId="33B56A47" wp14:editId="51BB009B">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7BBB" w:rsidRPr="00275416">
        <w:rPr>
          <w:rtl/>
        </w:rPr>
        <w:t xml:space="preserve">מוצע כי </w:t>
      </w:r>
      <w:proofErr w:type="spellStart"/>
      <w:r w:rsidR="00FB7BBB" w:rsidRPr="00275416">
        <w:rPr>
          <w:rtl/>
        </w:rPr>
        <w:t>בט"ל</w:t>
      </w:r>
      <w:proofErr w:type="spellEnd"/>
      <w:r w:rsidR="00FB7BBB" w:rsidRPr="00275416">
        <w:rPr>
          <w:rtl/>
        </w:rPr>
        <w:t xml:space="preserve"> ינחה את חברות הסיעוד להפנות את המטפלות</w:t>
      </w:r>
      <w:r w:rsidR="00FB7BBB" w:rsidRPr="00275416">
        <w:rPr>
          <w:rFonts w:hint="cs"/>
          <w:rtl/>
        </w:rPr>
        <w:t xml:space="preserve"> שהוכשרו הכשרה מקצועית,</w:t>
      </w:r>
      <w:r w:rsidR="00FB7BBB" w:rsidRPr="00275416">
        <w:rPr>
          <w:rtl/>
        </w:rPr>
        <w:t xml:space="preserve"> לטפל </w:t>
      </w:r>
      <w:r w:rsidR="00FB7BBB" w:rsidRPr="00275416">
        <w:rPr>
          <w:rFonts w:hint="cs"/>
          <w:rtl/>
        </w:rPr>
        <w:t>בראש ובראשונה</w:t>
      </w:r>
      <w:r w:rsidR="00FB7BBB" w:rsidRPr="00275416">
        <w:rPr>
          <w:rtl/>
        </w:rPr>
        <w:t xml:space="preserve"> בקשישים ברמות התלות הגבוהות.</w:t>
      </w:r>
      <w:r w:rsidR="00FB7BBB" w:rsidRPr="00275416">
        <w:rPr>
          <w:rFonts w:hint="cs"/>
          <w:rtl/>
        </w:rPr>
        <w:t xml:space="preserve"> </w:t>
      </w:r>
      <w:r w:rsidR="00FB7BBB" w:rsidRPr="00275416">
        <w:rPr>
          <w:rtl/>
        </w:rPr>
        <w:t xml:space="preserve">על </w:t>
      </w:r>
      <w:proofErr w:type="spellStart"/>
      <w:r w:rsidR="00FB7BBB" w:rsidRPr="00275416">
        <w:rPr>
          <w:rtl/>
        </w:rPr>
        <w:t>בט"ל</w:t>
      </w:r>
      <w:proofErr w:type="spellEnd"/>
      <w:r w:rsidR="00FB7BBB" w:rsidRPr="00275416">
        <w:rPr>
          <w:rtl/>
        </w:rPr>
        <w:t xml:space="preserve"> להקפיד </w:t>
      </w:r>
      <w:r w:rsidR="00FB7BBB" w:rsidRPr="00275416">
        <w:rPr>
          <w:rFonts w:hint="cs"/>
          <w:rtl/>
        </w:rPr>
        <w:t>ש</w:t>
      </w:r>
      <w:r w:rsidR="00FB7BBB" w:rsidRPr="00275416">
        <w:rPr>
          <w:rtl/>
        </w:rPr>
        <w:t>חברות הסיעוד יעמדו לכל הפחות בתנאי המכרז בכל הנוגע להכשרת המטפלות, בייחוד של קשישים הנמצאים ברמות התלות הגבוהות, וזאת כדי להבטיח את איכות הטיפול בקשישים הסיעודיים</w:t>
      </w:r>
      <w:r w:rsidRPr="00275416">
        <w:rPr>
          <w:rFonts w:hint="cs"/>
          <w:rtl/>
        </w:rPr>
        <w:t>.</w:t>
      </w:r>
    </w:p>
    <w:p w14:paraId="4F7E0D38" w14:textId="76C6818E" w:rsidR="00C914A4" w:rsidRPr="003A3978" w:rsidRDefault="00C914A4" w:rsidP="00C914A4">
      <w:pPr>
        <w:pStyle w:val="71f3"/>
      </w:pPr>
      <w:r w:rsidRPr="004232CF">
        <w:rPr>
          <w:noProof/>
        </w:rPr>
        <w:lastRenderedPageBreak/>
        <w:drawing>
          <wp:anchor distT="0" distB="3600450" distL="114300" distR="114300" simplePos="0" relativeHeight="251972096" behindDoc="0" locked="0" layoutInCell="1" allowOverlap="1" wp14:anchorId="23771E32" wp14:editId="6B439CF9">
            <wp:simplePos x="0" y="0"/>
            <wp:positionH relativeFrom="column">
              <wp:posOffset>4539615</wp:posOffset>
            </wp:positionH>
            <wp:positionV relativeFrom="paragraph">
              <wp:posOffset>27071</wp:posOffset>
            </wp:positionV>
            <wp:extent cx="140335" cy="161925"/>
            <wp:effectExtent l="0" t="0" r="0" b="3175"/>
            <wp:wrapSquare wrapText="bothSides"/>
            <wp:docPr id="2478518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7BBB" w:rsidRPr="00FB7BBB">
        <w:rPr>
          <w:rFonts w:hint="cs"/>
          <w:rtl/>
        </w:rPr>
        <w:t>מומלץ</w:t>
      </w:r>
      <w:r w:rsidR="00FB7BBB">
        <w:rPr>
          <w:rtl/>
        </w:rPr>
        <w:t xml:space="preserve"> </w:t>
      </w:r>
      <w:proofErr w:type="spellStart"/>
      <w:r w:rsidR="00FB7BBB" w:rsidRPr="00FB7BBB">
        <w:rPr>
          <w:rtl/>
        </w:rPr>
        <w:t>לבט"ל</w:t>
      </w:r>
      <w:proofErr w:type="spellEnd"/>
      <w:r w:rsidR="00FB7BBB" w:rsidRPr="00FB7BBB">
        <w:rPr>
          <w:rtl/>
        </w:rPr>
        <w:t xml:space="preserve"> כי בהסכם החדש עם החברות ייושמו המלצות הוועדה הבין-משרדית שהוקמה</w:t>
      </w:r>
      <w:r w:rsidR="00FB7BBB" w:rsidRPr="00FB7BBB">
        <w:rPr>
          <w:rFonts w:hint="cs"/>
          <w:rtl/>
        </w:rPr>
        <w:t xml:space="preserve"> בעקבות החלטת הממשלה ממאי 2020</w:t>
      </w:r>
      <w:r w:rsidR="00FB7BBB" w:rsidRPr="00710A59">
        <w:rPr>
          <w:vertAlign w:val="superscript"/>
          <w:rtl/>
        </w:rPr>
        <w:footnoteReference w:id="4"/>
      </w:r>
      <w:r w:rsidR="00FB7BBB" w:rsidRPr="00FB7BBB">
        <w:rPr>
          <w:rFonts w:hint="cs"/>
          <w:rtl/>
        </w:rPr>
        <w:t xml:space="preserve"> </w:t>
      </w:r>
      <w:r w:rsidR="00FB7BBB" w:rsidRPr="00FB7BBB">
        <w:rPr>
          <w:rtl/>
        </w:rPr>
        <w:t xml:space="preserve">בכל הנוגע לתוכנית ההכשרה המעודכנת. עוד מומלץ </w:t>
      </w:r>
      <w:proofErr w:type="spellStart"/>
      <w:r w:rsidR="00FB7BBB" w:rsidRPr="00FB7BBB">
        <w:rPr>
          <w:rtl/>
        </w:rPr>
        <w:t>לבט"ל</w:t>
      </w:r>
      <w:proofErr w:type="spellEnd"/>
      <w:r w:rsidR="00FB7BBB" w:rsidRPr="00FB7BBB">
        <w:rPr>
          <w:rtl/>
        </w:rPr>
        <w:t xml:space="preserve"> לבחון דרכים לשלב את ביצוע ת</w:t>
      </w:r>
      <w:r w:rsidR="00FB7BBB" w:rsidRPr="00FB7BBB">
        <w:rPr>
          <w:rFonts w:hint="cs"/>
          <w:rtl/>
        </w:rPr>
        <w:t>ו</w:t>
      </w:r>
      <w:r w:rsidR="00FB7BBB" w:rsidRPr="00FB7BBB">
        <w:rPr>
          <w:rtl/>
        </w:rPr>
        <w:t>כנית ההכשרה המעודכנת בהסכם הנוכחי עם חברות הסיעוד</w:t>
      </w:r>
      <w:r w:rsidRPr="003A3978">
        <w:rPr>
          <w:rtl/>
        </w:rPr>
        <w:t>.</w:t>
      </w:r>
      <w:r w:rsidRPr="003A3978">
        <w:rPr>
          <w:rFonts w:hint="cs"/>
          <w:rtl/>
        </w:rPr>
        <w:t xml:space="preserve"> </w:t>
      </w:r>
    </w:p>
    <w:p w14:paraId="31CE08B8" w14:textId="7F091398" w:rsidR="00C914A4" w:rsidRDefault="00C914A4" w:rsidP="00C914A4">
      <w:pPr>
        <w:pStyle w:val="71f3"/>
        <w:rPr>
          <w:rtl/>
        </w:rPr>
      </w:pPr>
      <w:r w:rsidRPr="00275416">
        <w:rPr>
          <w:noProof/>
        </w:rPr>
        <w:drawing>
          <wp:anchor distT="0" distB="3600450" distL="114300" distR="114300" simplePos="0" relativeHeight="251973120" behindDoc="0" locked="0" layoutInCell="1" allowOverlap="1" wp14:anchorId="1C53E16B" wp14:editId="586F74C5">
            <wp:simplePos x="0" y="0"/>
            <wp:positionH relativeFrom="column">
              <wp:posOffset>4539615</wp:posOffset>
            </wp:positionH>
            <wp:positionV relativeFrom="paragraph">
              <wp:posOffset>40406</wp:posOffset>
            </wp:positionV>
            <wp:extent cx="140335" cy="161925"/>
            <wp:effectExtent l="0" t="0" r="0" b="3175"/>
            <wp:wrapSquare wrapText="bothSides"/>
            <wp:docPr id="2478518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AD1" w:rsidRPr="00275416">
        <w:rPr>
          <w:rtl/>
        </w:rPr>
        <w:t xml:space="preserve">מומלץ כי </w:t>
      </w:r>
      <w:r w:rsidR="00617AD1" w:rsidRPr="00275416">
        <w:rPr>
          <w:rFonts w:hint="cs"/>
          <w:rtl/>
        </w:rPr>
        <w:t xml:space="preserve">עד הפעלת המכרז החדש, </w:t>
      </w:r>
      <w:proofErr w:type="spellStart"/>
      <w:r w:rsidR="00617AD1" w:rsidRPr="00275416">
        <w:rPr>
          <w:rFonts w:hint="cs"/>
          <w:rtl/>
        </w:rPr>
        <w:t>בט"ל</w:t>
      </w:r>
      <w:proofErr w:type="spellEnd"/>
      <w:r w:rsidR="00617AD1" w:rsidRPr="00275416">
        <w:rPr>
          <w:rFonts w:hint="cs"/>
          <w:rtl/>
        </w:rPr>
        <w:t xml:space="preserve"> יבקש מחברות הסיעוד את יומני העבודה באופן ממוחשב כדי להבטיח את </w:t>
      </w:r>
      <w:r w:rsidR="00617AD1" w:rsidRPr="00275416">
        <w:rPr>
          <w:rFonts w:hint="eastAsia"/>
          <w:rtl/>
        </w:rPr>
        <w:t>ביצוע</w:t>
      </w:r>
      <w:r w:rsidR="00617AD1" w:rsidRPr="00275416">
        <w:rPr>
          <w:rFonts w:hint="cs"/>
          <w:rtl/>
        </w:rPr>
        <w:t xml:space="preserve"> ה</w:t>
      </w:r>
      <w:r w:rsidR="00617AD1" w:rsidRPr="00275416">
        <w:rPr>
          <w:rtl/>
        </w:rPr>
        <w:t>בקרה</w:t>
      </w:r>
      <w:r w:rsidR="00617AD1" w:rsidRPr="00275416">
        <w:rPr>
          <w:rFonts w:hint="cs"/>
          <w:rtl/>
        </w:rPr>
        <w:t xml:space="preserve"> במגבלות הקיימות</w:t>
      </w:r>
      <w:r w:rsidRPr="00003EBB">
        <w:rPr>
          <w:rtl/>
        </w:rPr>
        <w:t>.</w:t>
      </w:r>
    </w:p>
    <w:p w14:paraId="4F54A676" w14:textId="0B1A98F5" w:rsidR="00617AD1" w:rsidRPr="00275416" w:rsidRDefault="00987BA9" w:rsidP="00617AD1">
      <w:pPr>
        <w:pStyle w:val="71f3"/>
        <w:rPr>
          <w:rtl/>
        </w:rPr>
      </w:pPr>
      <w:r w:rsidRPr="00FB7BBB">
        <w:rPr>
          <w:rFonts w:hint="cs"/>
          <w:rtl/>
        </w:rPr>
        <w:t>מומלץ</w:t>
      </w:r>
      <w:r>
        <w:rPr>
          <w:rtl/>
        </w:rPr>
        <w:t xml:space="preserve"> </w:t>
      </w:r>
      <w:r>
        <w:rPr>
          <w:rFonts w:hint="cs"/>
          <w:rtl/>
        </w:rPr>
        <w:t xml:space="preserve">כי </w:t>
      </w:r>
      <w:proofErr w:type="spellStart"/>
      <w:r w:rsidRPr="00FB7BBB">
        <w:rPr>
          <w:rtl/>
        </w:rPr>
        <w:t>בט"ל</w:t>
      </w:r>
      <w:proofErr w:type="spellEnd"/>
      <w:r w:rsidRPr="00FB7BBB">
        <w:rPr>
          <w:rtl/>
        </w:rPr>
        <w:t xml:space="preserve"> </w:t>
      </w:r>
      <w:r w:rsidR="00617AD1" w:rsidRPr="00275416">
        <w:rPr>
          <w:noProof/>
        </w:rPr>
        <w:drawing>
          <wp:anchor distT="0" distB="3600450" distL="114300" distR="114300" simplePos="0" relativeHeight="252052992" behindDoc="0" locked="0" layoutInCell="1" allowOverlap="1" wp14:anchorId="7D82E59D" wp14:editId="120F6867">
            <wp:simplePos x="0" y="0"/>
            <wp:positionH relativeFrom="column">
              <wp:posOffset>4539615</wp:posOffset>
            </wp:positionH>
            <wp:positionV relativeFrom="paragraph">
              <wp:posOffset>25166</wp:posOffset>
            </wp:positionV>
            <wp:extent cx="140335" cy="161925"/>
            <wp:effectExtent l="0" t="0" r="0" b="3175"/>
            <wp:wrapSquare wrapText="bothSides"/>
            <wp:docPr id="6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cs"/>
          <w:rtl/>
        </w:rPr>
        <w:t xml:space="preserve">יפעל באופן פרו-אקטיבי לברר </w:t>
      </w:r>
      <w:r w:rsidR="00617AD1" w:rsidRPr="00275416">
        <w:rPr>
          <w:rFonts w:hint="cs"/>
          <w:rtl/>
        </w:rPr>
        <w:t xml:space="preserve">מול הקשישים הסיעודיים </w:t>
      </w:r>
      <w:r w:rsidR="00617AD1" w:rsidRPr="00275416">
        <w:rPr>
          <w:rFonts w:hint="eastAsia"/>
          <w:rtl/>
        </w:rPr>
        <w:t>הזכאים</w:t>
      </w:r>
      <w:r w:rsidR="00617AD1" w:rsidRPr="00275416">
        <w:rPr>
          <w:rFonts w:hint="cs"/>
          <w:rtl/>
        </w:rPr>
        <w:t xml:space="preserve"> לשעות סיעוד</w:t>
      </w:r>
      <w:r w:rsidR="00617AD1" w:rsidRPr="00275416">
        <w:rPr>
          <w:rtl/>
        </w:rPr>
        <w:t xml:space="preserve"> מדוע הם לא מיצו זכות זו וכי הוא יסייע להם במיצוי זכויותיהם.</w:t>
      </w:r>
    </w:p>
    <w:p w14:paraId="3790F6B1" w14:textId="18ED5235" w:rsidR="00617AD1" w:rsidRPr="00003EBB" w:rsidRDefault="00617AD1" w:rsidP="00C914A4">
      <w:pPr>
        <w:pStyle w:val="71f3"/>
        <w:rPr>
          <w:rtl/>
        </w:rPr>
      </w:pPr>
    </w:p>
    <w:p w14:paraId="471B53E8" w14:textId="4B7C2E7F" w:rsidR="00E4436A" w:rsidRDefault="00E4436A">
      <w:pPr>
        <w:bidi w:val="0"/>
        <w:spacing w:after="200" w:line="276" w:lineRule="auto"/>
      </w:pPr>
      <w:r>
        <w:br w:type="page"/>
      </w:r>
    </w:p>
    <w:p w14:paraId="22065217" w14:textId="6B3ED0AD" w:rsidR="00E4436A" w:rsidRDefault="00710A59">
      <w:pPr>
        <w:bidi w:val="0"/>
        <w:spacing w:after="200" w:line="276" w:lineRule="auto"/>
        <w:rPr>
          <w:rFonts w:ascii="Tahoma" w:hAnsi="Tahoma" w:cs="Tahoma"/>
          <w:color w:val="0D0D0D" w:themeColor="text1" w:themeTint="F2"/>
          <w:sz w:val="18"/>
          <w:szCs w:val="18"/>
          <w:rtl/>
        </w:rPr>
      </w:pPr>
      <w:r w:rsidRPr="00DC1D24">
        <w:rPr>
          <w:noProof/>
          <w:rtl/>
        </w:rPr>
        <w:lastRenderedPageBreak/>
        <mc:AlternateContent>
          <mc:Choice Requires="wpg">
            <w:drawing>
              <wp:anchor distT="0" distB="0" distL="114300" distR="114300" simplePos="0" relativeHeight="252066304" behindDoc="0" locked="0" layoutInCell="1" allowOverlap="1" wp14:anchorId="7A21DC47" wp14:editId="68DAE9E8">
                <wp:simplePos x="0" y="0"/>
                <wp:positionH relativeFrom="margin">
                  <wp:posOffset>-19050</wp:posOffset>
                </wp:positionH>
                <wp:positionV relativeFrom="paragraph">
                  <wp:posOffset>0</wp:posOffset>
                </wp:positionV>
                <wp:extent cx="4787900" cy="713740"/>
                <wp:effectExtent l="0" t="0" r="0" b="0"/>
                <wp:wrapSquare wrapText="bothSides"/>
                <wp:docPr id="1113575890" name="Group 2052770959"/>
                <wp:cNvGraphicFramePr/>
                <a:graphic xmlns:a="http://schemas.openxmlformats.org/drawingml/2006/main">
                  <a:graphicData uri="http://schemas.microsoft.com/office/word/2010/wordprocessingGroup">
                    <wpg:wgp>
                      <wpg:cNvGrpSpPr/>
                      <wpg:grpSpPr>
                        <a:xfrm>
                          <a:off x="0" y="0"/>
                          <a:ext cx="4787900" cy="713740"/>
                          <a:chOff x="0" y="181533"/>
                          <a:chExt cx="4787900" cy="614829"/>
                        </a:xfrm>
                      </wpg:grpSpPr>
                      <pic:pic xmlns:pic="http://schemas.openxmlformats.org/drawingml/2006/picture">
                        <pic:nvPicPr>
                          <pic:cNvPr id="1113575891" name="Picture 2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wps:cNvPr id="1113575892" name="Text Box 2"/>
                        <wps:cNvSpPr txBox="1">
                          <a:spLocks noChangeArrowheads="1"/>
                        </wps:cNvSpPr>
                        <wps:spPr bwMode="auto">
                          <a:xfrm>
                            <a:off x="276225" y="281776"/>
                            <a:ext cx="4428490" cy="320780"/>
                          </a:xfrm>
                          <a:prstGeom prst="rect">
                            <a:avLst/>
                          </a:prstGeom>
                          <a:solidFill>
                            <a:srgbClr val="F05260"/>
                          </a:solidFill>
                          <a:ln w="9525">
                            <a:noFill/>
                            <a:miter lim="800000"/>
                            <a:headEnd/>
                            <a:tailEnd/>
                          </a:ln>
                        </wps:spPr>
                        <wps:txbx>
                          <w:txbxContent>
                            <w:p w14:paraId="158F30C4" w14:textId="77777777" w:rsidR="00E4436A" w:rsidRPr="00A47335" w:rsidRDefault="00E4436A" w:rsidP="003A253B">
                              <w:pPr>
                                <w:pStyle w:val="71fc"/>
                                <w:spacing w:before="0"/>
                                <w:rPr>
                                  <w:b w:val="0"/>
                                  <w:bCs/>
                                </w:rPr>
                              </w:pPr>
                              <w:r w:rsidRPr="00F566B9">
                                <w:rPr>
                                  <w:rFonts w:hint="cs"/>
                                  <w:bCs/>
                                  <w:rtl/>
                                </w:rPr>
                                <w:t>מידת תיקון עיקרי הליקויים שעלו בדוח הקודם</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A21DC47" id="Group 2052770959" o:spid="_x0000_s1029" style="position:absolute;left:0;text-align:left;margin-left:-1.5pt;margin-top:0;width:377pt;height:56.2pt;z-index:252066304;mso-position-horizontal-relative:margin;mso-width-relative:margin;mso-height-relative:margin" coordorigin=",1815" coordsize="47879,61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onk0EVAMAALIHAAAOAAAAZHJzL2Uyb0RvYy54bWycVdtu2zgQfS/QfyD4&#13;&#10;3siSL7KFKEWbNEGB7m6w7X4ATVEWUYlkSdpy9uv3kPI9Xuy2ASLPiMPhmTNnxNv3264lG2Gd1Kqk&#13;&#10;6c2IEqG4rqRalfSvb4/v5pQ4z1TFWq1ESV+Eo+/v3r657U0hMt3othKWIIlyRW9K2nhviiRxvBEd&#13;&#10;czfaCIXFWtuOebh2lVSW9cjetUk2Gs2SXtvKWM2Fc3j7MCzSu5i/rgX3f9S1E560JQU2H582Ppfh&#13;&#10;mdzdsmJlmWkk38Fgv4CiY1Lh0EOqB+YZWVv5KlUnudVO1/6G6y7RdS25iDWgmnR0Uc2T1WsTa1kV&#13;&#10;/cocaAK1Fzz9clr+++bJmq/m2YKJ3qzARfRCLdvaduEXKMk2UvZyoExsPeF4Ocnn+WIEZjnW8nSc&#13;&#10;T3ac8gbEH7el83Q6Hg908+bTtd2zdDLPFiEk2Z+dnCEykhf439EA6xUN/y0X7PJrK+guSfe/cnTM&#13;&#10;fl+bd+iYYV4uZSv9S1QfehNAqc2z5M92cMDosyWywjSk6XiaT+eLlBLFOqgfYeF0kkUmwtYQPexl&#13;&#10;obYvmn93ROn7hqmV+OAMBIxEkZTz8CS4ZwcvW2keZduGlgV7VyLEfiGWKywNQnzQfN0J5YfJsqJF&#13;&#10;tVq5RhpHiS1EtxQoy36uUBDHVHuUZKxUfuir81Z43oTza+D4E9iHZh4WIugjzlCCg/T+VWynqrmq&#13;&#10;uCuaAY/W+SehOxIM4AUONIoVbPPF7RDtQ6C1I4howg2DgK+R2zMI7xWHPzVwXxtmBCCEtFfkke3l&#13;&#10;8S3U+FFvSRYI3UWH2SR+i9dBCKEOZy5kYq3uG8EqwBykcrJ1yBNYJsv+N12hZWztdUx0MeBZPsuy&#13;&#10;KSWY5Gye5vlsaOuB+Ek2nyx2oz7ORvk8jvphWH+SeNShW1ntFevsannfWrJh+FI/jqbZbJ/9LKxV&#13;&#10;pC/pYgqcgQqlw36QxYpOetwkrexKOh+FvwF94OWTqmKIZ7IdbIBuFZofiBoUGCy/XW7j5MbxDG+W&#13;&#10;unoBc1ZDR6gcFx2MRtu/KelxaZTU/Viz8DlpPyuwv0gn+P4RH53JNM/g2NOV5ekKUxypSsq9pWRw&#13;&#10;7n28m4bSPqBPtYyKPWLZgYY6oxUvBlhnN8+pH6OOV+3dPwAAAP//AwBQSwMECgAAAAAAAAAhAF9i&#13;&#10;aLtZBAAAWQQAABQAAABkcnMvbWVkaWEvaW1hZ2UxLnBuZ4lQTkcNChoKAAAADUlIRFIAAARmAAAA&#13;&#10;rAgDAAAADqtaAAAAAAFzUkdCAK7OHOkAAAAEZ0FNQQAAsY8L/GEFAAAAtFBMVEUAAAD/AAD/SUm/&#13;&#10;ACC/AECqAByqADmqHDnGADnjOTmZADOzADO/FSuxFCfrTk7tN0nMM0S/IEDxR1W8GzbCGD3zSVWu&#13;&#10;Fzq5FzrFFzroRlG8FjfCFD29Ezm9HEL2SVu5Gj7vSlrvUGD3SFj3UFjwTVXwTV3xTlzySle9IT3t&#13;&#10;T1y+I0HLMEe+I0O+JES+JEO/JEO9JEO+JEO+JES+JEO/JEO+JEPAJEPvUV++JEPvUV+/JUTwUmB5&#13;&#10;yMV8AAAAOnRSTlMAAQcICAkJCQkJCgoMDQ0ODxASExUVFhYWFhcZGxscHR8gICAhISQmNjo7T+vu&#13;&#10;+vr7+/v8/P39/f7+zsFsWAAAAAlwSFlzAAAh1QAAIdUBBJy0nQAAAuhJREFUeF7t28d21EAQhtE2&#13;&#10;OeccTQaTMZn3fy/A1MFmLI7Vmv53966k6urtt9CcaQAAAAAAAAAAAAAAAAAAACz2A2AdLyom/1eL&#13;&#10;AMvIDBAmM0CYzABhMgOEyQwQJjNAmMwAYTIDhMkMECYzQJjMAGEyA4TJDBAmM0CYzABhMgOEyQwQ&#13;&#10;JjNAmMwAYTIDhMkMECYzQJjMAGEyA4TJDBAmM0CYzABhMgOEyQwQJjNAmMwAYTIDhMkMECYzQJjM&#13;&#10;AGEyA4TJDBAmM0CYzABhMgOEyQwQJjNAmMwAYTIDhMkMECYzQJjMAGEyA4TJDBAmM0CYzABhMgOE&#13;&#10;yQwQJjNAmMwAYTIDhMkMECYzQJjMAGEyA4TJDBAmM0CYzABhMgOEyQwQJjNAmMwAYTIDhMkMECYz&#13;&#10;QJjMAGEyA4TJDBAmM0CYzABhMgOEyQwQJjNAmMwAYTIDhMkMECYzQJjMAGEyA4TJDBAmM0CYzABh&#13;&#10;MgOEyQwQJjNAmMwAYTIDhMkMECYzQJjMAGEyA4TJDBAmM0DYwZl5UpsAixycmfasVgGWmJGZtlm7&#13;&#10;AAvMyUw796W2AbrNykw7WdsA3eZlpt2rdYBeMzPTntY+QKe5mWkP6gJAn9mZaZd8BwaWmJ+ZtvGt&#13;&#10;7gB06MhMu1p3ADr0ZKY9qksA83Vlpj2uWwCz9WWm3fR9BujUmZm24fcmoE9vZtr5uggwT3dm/O8A&#13;&#10;6NOfmfawrgLMsSAz7dAmwH4vX095daHSAbCure8Ttk/XKcDaJjNztg4B1jeVmTt1BjDARGbu1xHA&#13;&#10;CPsy8/FynQAMsZqZD6fqAGCMlcx8PlpzgEFWMnOlxgCj/JuZuzUFGGZvZj5dqyHAOHsy8+ZYzQAG&#13;&#10;2s3M9okaAYy0m5mLNQEY6m9mbtcAYKzKzNcb9Q4w2J/MvD1crwCj7WTmvd+YgJidzByvF4Dxfmfm&#13;&#10;ej0DBPzKzK16BEjYenemngAinh+pBwAAAAAAAAAAAAAAAAAAAAAAAAhr7SdzvtDsx85rQgAAAABJ&#13;&#10;RU5ErkJgglBLAwQUAAYACAAAACEAKihhN+EAAAAMAQAADwAAAGRycy9kb3ducmV2LnhtbExPTWvD&#13;&#10;MAy9D/YfjAa7tY7bdRtpnFK6j1MprB2M3dRYTUJjO8Rukv77aaft8pB40vvIVqNtRE9dqL3ToKYJ&#13;&#10;CHKFN7UrNXwe3ibPIEJEZ7DxjjRcKcAqv73JMDV+cB/U72MpWMSFFDVUMbaplKGoyGKY+pYccyff&#13;&#10;WYy8dqU0HQ4sbhs5S5JHabF27FBhS5uKivP+YjW8Dzis5+q1355Pm+v3YbH72irS+v5ufFkyrJcg&#13;&#10;Io3x7wN+O3B+yDnY0V+cCaLRMJlzn6iBkdmnheLhyGdq9gAyz+T/EvkPAA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QItABQABgAIAAAAIQCxgme2CgEAABMCAAATAAAAAAAAAAAAAAAAAAAAAABbQ29u&#13;&#10;dGVudF9UeXBlc10ueG1sUEsBAi0AFAAGAAgAAAAhADj9If/WAAAAlAEAAAsAAAAAAAAAAAAAAAAA&#13;&#10;OwEAAF9yZWxzLy5yZWxzUEsBAi0AFAAGAAgAAAAhACieTQRUAwAAsgcAAA4AAAAAAAAAAAAAAAAA&#13;&#10;OgIAAGRycy9lMm9Eb2MueG1sUEsBAi0ACgAAAAAAAAAhAF9iaLtZBAAAWQQAABQAAAAAAAAAAAAA&#13;&#10;AAAAugUAAGRycy9tZWRpYS9pbWFnZTEucG5nUEsBAi0AFAAGAAgAAAAhACooYTfhAAAADAEAAA8A&#13;&#10;AAAAAAAAAAAAAAAARQoAAGRycy9kb3ducmV2LnhtbFBLAQItABQABgAIAAAAIQCqJg6+vAAAACEB&#13;&#10;AAAZAAAAAAAAAAAAAAAAAFMLAABkcnMvX3JlbHMvZTJvRG9jLnhtbC5yZWxzUEsFBgAAAAAGAAYA&#13;&#10;fAEAAEYMAAAAAA==&#13;&#10;">
                <v:shape id="Picture 23" o:spid="_x0000_s1030" type="#_x0000_t75" style="position:absolute;top:1815;width:47879;height:61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SqzwAAAOgAAAAPAAAAZHJzL2Rvd25yZXYueG1sRI9NSwMx&#13;&#10;EIbvgv8hTMGbzaZSbbdNix8Ii9CDrQd7GzbT3aWbSUjidv33RhC8DMy8vM/wrLej7cVAIXaONahp&#13;&#10;AYK4dqbjRsPH4fV2ASImZIO9Y9LwTRG2m+urNZbGXfidhn1qRIZwLFFDm5IvpYx1Sxbj1HninJ1c&#13;&#10;sJjyGhppAl4y3PZyVhT30mLH+UOLnp5bqs/7L6vhWFW7Js7S24nCgZ+Wyn8OR6/1zWR8WeXxuAKR&#13;&#10;aEz/jT9EZbKDUnfzh/liqeBXLB9Abn4AAAD//wMAUEsBAi0AFAAGAAgAAAAhANvh9svuAAAAhQEA&#13;&#10;ABMAAAAAAAAAAAAAAAAAAAAAAFtDb250ZW50X1R5cGVzXS54bWxQSwECLQAUAAYACAAAACEAWvQs&#13;&#10;W78AAAAVAQAACwAAAAAAAAAAAAAAAAAfAQAAX3JlbHMvLnJlbHNQSwECLQAUAAYACAAAACEAxf5k&#13;&#10;qs8AAADoAAAADwAAAAAAAAAAAAAAAAAHAgAAZHJzL2Rvd25yZXYueG1sUEsFBgAAAAADAAMAtwAA&#13;&#10;AAMDAAAAAA==&#13;&#10;">
                  <v:imagedata r:id="rId25" o:title=""/>
                </v:shape>
                <v:shapetype id="_x0000_t202" coordsize="21600,21600" o:spt="202" path="m,l,21600r21600,l21600,xe">
                  <v:stroke joinstyle="miter"/>
                  <v:path gradientshapeok="t" o:connecttype="rect"/>
                </v:shapetype>
                <v:shape id="_x0000_s1031" type="#_x0000_t202" style="position:absolute;left:2762;top:2817;width:44285;height:32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pX40QAAAOgAAAAPAAAAZHJzL2Rvd25yZXYueG1sRI/LasMw&#13;&#10;EEX3hf6DmEI3JZGdkJcTJTh9hEIWIQ+6nlpTW9QaGUtN3H59VShkMzBzuWc4i1Vna3Gm1hvHCtJ+&#13;&#10;AoK4cNpwqeB0fOlNQfiArLF2TAq+ycNqeXuzwEy7C+/pfAiliBD2GSqoQmgyKX1RkUXfdw1xzD5c&#13;&#10;azHEtS2lbvES4baWgyQZS4uG44cKG3qsqPg8fFkFuxzN5t09JNvhz8Q8r9dvm3xrlbq/657mceRz&#13;&#10;EIG6cG38I151dEjT4Wgyms4G8CcWDyCXvwAAAP//AwBQSwECLQAUAAYACAAAACEA2+H2y+4AAACF&#13;&#10;AQAAEwAAAAAAAAAAAAAAAAAAAAAAW0NvbnRlbnRfVHlwZXNdLnhtbFBLAQItABQABgAIAAAAIQBa&#13;&#10;9CxbvwAAABUBAAALAAAAAAAAAAAAAAAAAB8BAABfcmVscy8ucmVsc1BLAQItABQABgAIAAAAIQB6&#13;&#10;IpX40QAAAOgAAAAPAAAAAAAAAAAAAAAAAAcCAABkcnMvZG93bnJldi54bWxQSwUGAAAAAAMAAwC3&#13;&#10;AAAABQMAAAAA&#13;&#10;" fillcolor="#f05260" stroked="f">
                  <v:textbox>
                    <w:txbxContent>
                      <w:p w14:paraId="158F30C4" w14:textId="77777777" w:rsidR="00E4436A" w:rsidRPr="00A47335" w:rsidRDefault="00E4436A" w:rsidP="003A253B">
                        <w:pPr>
                          <w:pStyle w:val="71fc"/>
                          <w:spacing w:before="0"/>
                          <w:rPr>
                            <w:b w:val="0"/>
                            <w:bCs/>
                          </w:rPr>
                        </w:pPr>
                        <w:r w:rsidRPr="00F566B9">
                          <w:rPr>
                            <w:rFonts w:hint="cs"/>
                            <w:bCs/>
                            <w:rtl/>
                          </w:rPr>
                          <w:t>מידת תיקון עיקרי הליקויים שעלו בדוח הקודם</w:t>
                        </w:r>
                      </w:p>
                    </w:txbxContent>
                  </v:textbox>
                </v:shape>
                <w10:wrap type="square" anchorx="margin"/>
              </v:group>
            </w:pict>
          </mc:Fallback>
        </mc:AlternateContent>
      </w:r>
    </w:p>
    <w:tbl>
      <w:tblPr>
        <w:tblStyle w:val="aa"/>
        <w:tblpPr w:leftFromText="180" w:rightFromText="180" w:vertAnchor="text" w:tblpXSpec="right" w:tblpY="1"/>
        <w:tblOverlap w:val="never"/>
        <w:bidiVisual/>
        <w:tblW w:w="5000" w:type="pct"/>
        <w:tblBorders>
          <w:top w:val="none" w:sz="0" w:space="0" w:color="auto"/>
          <w:bottom w:val="none" w:sz="0" w:space="0" w:color="auto"/>
          <w:insideH w:val="none" w:sz="0" w:space="0" w:color="auto"/>
        </w:tblBorders>
        <w:tblLook w:val="04A0" w:firstRow="1" w:lastRow="0" w:firstColumn="1" w:lastColumn="0" w:noHBand="0" w:noVBand="1"/>
      </w:tblPr>
      <w:tblGrid>
        <w:gridCol w:w="1221"/>
        <w:gridCol w:w="3370"/>
        <w:gridCol w:w="593"/>
        <w:gridCol w:w="758"/>
        <w:gridCol w:w="733"/>
        <w:gridCol w:w="685"/>
      </w:tblGrid>
      <w:tr w:rsidR="003A253B" w:rsidRPr="00973C85" w14:paraId="1D905D25" w14:textId="77777777" w:rsidTr="006C7BF3">
        <w:trPr>
          <w:trHeight w:val="397"/>
        </w:trPr>
        <w:tc>
          <w:tcPr>
            <w:tcW w:w="829" w:type="pct"/>
            <w:vMerge w:val="restart"/>
            <w:shd w:val="clear" w:color="auto" w:fill="C8DCE4"/>
            <w:vAlign w:val="bottom"/>
          </w:tcPr>
          <w:p w14:paraId="6C68F042" w14:textId="6A01BF7C" w:rsidR="00E4436A" w:rsidRPr="00973C85" w:rsidRDefault="00E4436A" w:rsidP="00E4436A">
            <w:pPr>
              <w:pStyle w:val="71B0"/>
              <w:spacing w:line="240" w:lineRule="auto"/>
              <w:rPr>
                <w:rtl/>
              </w:rPr>
            </w:pPr>
            <w:r w:rsidRPr="00973C85">
              <w:rPr>
                <w:rtl/>
              </w:rPr>
              <w:t>פרק הביקורת</w:t>
            </w:r>
          </w:p>
        </w:tc>
        <w:tc>
          <w:tcPr>
            <w:tcW w:w="2289" w:type="pct"/>
            <w:vMerge w:val="restart"/>
            <w:shd w:val="clear" w:color="auto" w:fill="C8DCE4"/>
            <w:vAlign w:val="bottom"/>
          </w:tcPr>
          <w:p w14:paraId="10D5FB3B" w14:textId="5BB9DE6A" w:rsidR="00E4436A" w:rsidRPr="00973C85" w:rsidRDefault="00E4436A" w:rsidP="00E4436A">
            <w:pPr>
              <w:pStyle w:val="71B0"/>
              <w:spacing w:line="240" w:lineRule="auto"/>
              <w:rPr>
                <w:rtl/>
              </w:rPr>
            </w:pPr>
            <w:r w:rsidRPr="00973C85">
              <w:rPr>
                <w:rtl/>
              </w:rPr>
              <w:t>הליקוי בדוח הביקורת</w:t>
            </w:r>
          </w:p>
        </w:tc>
        <w:tc>
          <w:tcPr>
            <w:tcW w:w="1881" w:type="pct"/>
            <w:gridSpan w:val="4"/>
            <w:shd w:val="clear" w:color="auto" w:fill="C8DCE4"/>
            <w:vAlign w:val="bottom"/>
          </w:tcPr>
          <w:p w14:paraId="7C13C598" w14:textId="04967528" w:rsidR="00E4436A" w:rsidRPr="00973C85" w:rsidRDefault="00E4436A" w:rsidP="00E4436A">
            <w:pPr>
              <w:pStyle w:val="71B0"/>
              <w:spacing w:line="240" w:lineRule="auto"/>
              <w:jc w:val="center"/>
              <w:rPr>
                <w:rtl/>
              </w:rPr>
            </w:pPr>
            <w:r w:rsidRPr="00973C85">
              <w:rPr>
                <w:rtl/>
              </w:rPr>
              <w:t>מידת תיקון הליקוי</w:t>
            </w:r>
          </w:p>
        </w:tc>
      </w:tr>
      <w:tr w:rsidR="003A253B" w:rsidRPr="00973C85" w14:paraId="4315D0BB" w14:textId="77777777" w:rsidTr="006C7BF3">
        <w:tc>
          <w:tcPr>
            <w:tcW w:w="829" w:type="pct"/>
            <w:vMerge/>
            <w:shd w:val="clear" w:color="auto" w:fill="C8DCE4"/>
            <w:vAlign w:val="bottom"/>
          </w:tcPr>
          <w:p w14:paraId="465210E9" w14:textId="77777777" w:rsidR="00E4436A" w:rsidRPr="00973C85" w:rsidRDefault="00E4436A" w:rsidP="00E4436A">
            <w:pPr>
              <w:pStyle w:val="71B0"/>
              <w:spacing w:line="240" w:lineRule="auto"/>
              <w:rPr>
                <w:rtl/>
              </w:rPr>
            </w:pPr>
          </w:p>
        </w:tc>
        <w:tc>
          <w:tcPr>
            <w:tcW w:w="2289" w:type="pct"/>
            <w:vMerge/>
            <w:shd w:val="clear" w:color="auto" w:fill="C8DCE4"/>
            <w:vAlign w:val="bottom"/>
          </w:tcPr>
          <w:p w14:paraId="555F8486" w14:textId="77777777" w:rsidR="00E4436A" w:rsidRPr="00973C85" w:rsidRDefault="00E4436A" w:rsidP="00E4436A">
            <w:pPr>
              <w:pStyle w:val="71B0"/>
              <w:spacing w:line="240" w:lineRule="auto"/>
              <w:rPr>
                <w:rtl/>
              </w:rPr>
            </w:pPr>
          </w:p>
        </w:tc>
        <w:tc>
          <w:tcPr>
            <w:tcW w:w="403" w:type="pct"/>
            <w:shd w:val="clear" w:color="auto" w:fill="FF0000"/>
            <w:vAlign w:val="bottom"/>
          </w:tcPr>
          <w:p w14:paraId="4C6BE644" w14:textId="77777777" w:rsidR="00E4436A" w:rsidRPr="00973C85" w:rsidRDefault="00E4436A" w:rsidP="00E4436A">
            <w:pPr>
              <w:pStyle w:val="71B0"/>
              <w:spacing w:line="240" w:lineRule="auto"/>
              <w:rPr>
                <w:rtl/>
              </w:rPr>
            </w:pPr>
            <w:r w:rsidRPr="00973C85">
              <w:rPr>
                <w:rFonts w:hint="eastAsia"/>
                <w:rtl/>
              </w:rPr>
              <w:t>לא</w:t>
            </w:r>
            <w:r w:rsidRPr="00973C85">
              <w:rPr>
                <w:rtl/>
              </w:rPr>
              <w:t xml:space="preserve"> </w:t>
            </w:r>
            <w:r w:rsidRPr="00973C85">
              <w:rPr>
                <w:rFonts w:hint="eastAsia"/>
                <w:rtl/>
              </w:rPr>
              <w:t>תוקן</w:t>
            </w:r>
          </w:p>
        </w:tc>
        <w:tc>
          <w:tcPr>
            <w:tcW w:w="515" w:type="pct"/>
            <w:shd w:val="clear" w:color="auto" w:fill="FFC000"/>
            <w:vAlign w:val="bottom"/>
          </w:tcPr>
          <w:p w14:paraId="626D9385" w14:textId="1B19418C" w:rsidR="00E4436A" w:rsidRPr="00973C85" w:rsidRDefault="00E4436A" w:rsidP="00E4436A">
            <w:pPr>
              <w:pStyle w:val="71B0"/>
              <w:spacing w:line="240" w:lineRule="auto"/>
              <w:rPr>
                <w:rtl/>
              </w:rPr>
            </w:pPr>
            <w:r w:rsidRPr="00973C85">
              <w:rPr>
                <w:rFonts w:hint="eastAsia"/>
                <w:rtl/>
              </w:rPr>
              <w:t>תוקן</w:t>
            </w:r>
            <w:r w:rsidRPr="00973C85">
              <w:rPr>
                <w:rtl/>
              </w:rPr>
              <w:t xml:space="preserve"> </w:t>
            </w:r>
            <w:r w:rsidRPr="00973C85">
              <w:rPr>
                <w:rFonts w:hint="eastAsia"/>
                <w:rtl/>
              </w:rPr>
              <w:t>במידה</w:t>
            </w:r>
            <w:r w:rsidRPr="00973C85">
              <w:rPr>
                <w:rtl/>
              </w:rPr>
              <w:t xml:space="preserve"> </w:t>
            </w:r>
            <w:r w:rsidRPr="00973C85">
              <w:rPr>
                <w:rFonts w:hint="eastAsia"/>
                <w:rtl/>
              </w:rPr>
              <w:t>מועטה</w:t>
            </w:r>
          </w:p>
        </w:tc>
        <w:tc>
          <w:tcPr>
            <w:tcW w:w="498" w:type="pct"/>
            <w:shd w:val="clear" w:color="auto" w:fill="FFFF00"/>
            <w:vAlign w:val="bottom"/>
          </w:tcPr>
          <w:p w14:paraId="20C146D6" w14:textId="77777777" w:rsidR="00E4436A" w:rsidRPr="00973C85" w:rsidRDefault="00E4436A" w:rsidP="00E4436A">
            <w:pPr>
              <w:pStyle w:val="71B0"/>
              <w:spacing w:line="240" w:lineRule="auto"/>
              <w:rPr>
                <w:rtl/>
              </w:rPr>
            </w:pPr>
            <w:r w:rsidRPr="00973C85">
              <w:rPr>
                <w:rFonts w:hint="eastAsia"/>
                <w:rtl/>
              </w:rPr>
              <w:t>תוקן</w:t>
            </w:r>
            <w:r w:rsidRPr="00973C85">
              <w:rPr>
                <w:rtl/>
              </w:rPr>
              <w:t xml:space="preserve"> </w:t>
            </w:r>
            <w:r w:rsidRPr="00973C85">
              <w:rPr>
                <w:rFonts w:hint="eastAsia"/>
                <w:rtl/>
              </w:rPr>
              <w:t>במידה</w:t>
            </w:r>
            <w:r w:rsidRPr="00973C85">
              <w:rPr>
                <w:rtl/>
              </w:rPr>
              <w:t xml:space="preserve"> </w:t>
            </w:r>
            <w:r w:rsidRPr="00973C85">
              <w:rPr>
                <w:rFonts w:hint="eastAsia"/>
                <w:rtl/>
              </w:rPr>
              <w:t>רבה</w:t>
            </w:r>
          </w:p>
        </w:tc>
        <w:tc>
          <w:tcPr>
            <w:tcW w:w="465" w:type="pct"/>
            <w:shd w:val="clear" w:color="auto" w:fill="92D050"/>
            <w:vAlign w:val="bottom"/>
          </w:tcPr>
          <w:p w14:paraId="31C73A56" w14:textId="77777777" w:rsidR="00E4436A" w:rsidRPr="00973C85" w:rsidRDefault="00E4436A" w:rsidP="00E4436A">
            <w:pPr>
              <w:pStyle w:val="71B0"/>
              <w:spacing w:line="240" w:lineRule="auto"/>
              <w:rPr>
                <w:rtl/>
              </w:rPr>
            </w:pPr>
            <w:r w:rsidRPr="00973C85">
              <w:rPr>
                <w:rFonts w:hint="eastAsia"/>
                <w:rtl/>
              </w:rPr>
              <w:t>תוקן</w:t>
            </w:r>
            <w:r w:rsidRPr="00973C85">
              <w:rPr>
                <w:rtl/>
              </w:rPr>
              <w:t xml:space="preserve"> </w:t>
            </w:r>
            <w:r w:rsidRPr="00973C85">
              <w:rPr>
                <w:rFonts w:hint="eastAsia"/>
                <w:rtl/>
              </w:rPr>
              <w:t>באופן</w:t>
            </w:r>
            <w:r w:rsidRPr="00973C85">
              <w:rPr>
                <w:rtl/>
              </w:rPr>
              <w:t xml:space="preserve"> </w:t>
            </w:r>
            <w:r w:rsidRPr="00973C85">
              <w:rPr>
                <w:rFonts w:hint="eastAsia"/>
                <w:rtl/>
              </w:rPr>
              <w:t>מלא</w:t>
            </w:r>
          </w:p>
        </w:tc>
      </w:tr>
      <w:tr w:rsidR="003A253B" w:rsidRPr="00973C85" w14:paraId="771321D7" w14:textId="77777777" w:rsidTr="006C7BF3">
        <w:trPr>
          <w:trHeight w:val="1036"/>
        </w:trPr>
        <w:tc>
          <w:tcPr>
            <w:tcW w:w="829" w:type="pct"/>
            <w:shd w:val="clear" w:color="auto" w:fill="DDEAEE"/>
            <w:vAlign w:val="center"/>
          </w:tcPr>
          <w:p w14:paraId="36F56775" w14:textId="77777777" w:rsidR="00E4436A" w:rsidRPr="00E4436A" w:rsidRDefault="00E4436A" w:rsidP="00E4436A">
            <w:pPr>
              <w:pStyle w:val="71R"/>
              <w:spacing w:line="240" w:lineRule="auto"/>
              <w:rPr>
                <w:rtl/>
              </w:rPr>
            </w:pPr>
            <w:r w:rsidRPr="00E4436A">
              <w:rPr>
                <w:rtl/>
              </w:rPr>
              <w:t>הגמשת ההסדר הקיים לאופן מתן השירותים</w:t>
            </w:r>
          </w:p>
        </w:tc>
        <w:tc>
          <w:tcPr>
            <w:tcW w:w="2289" w:type="pct"/>
            <w:shd w:val="clear" w:color="auto" w:fill="DDEAEE"/>
            <w:vAlign w:val="center"/>
          </w:tcPr>
          <w:p w14:paraId="7F8EBEF4" w14:textId="77777777" w:rsidR="00E4436A" w:rsidRPr="00E4436A" w:rsidRDefault="00E4436A" w:rsidP="00E4436A">
            <w:pPr>
              <w:pStyle w:val="71R"/>
              <w:spacing w:line="240" w:lineRule="auto"/>
              <w:rPr>
                <w:rtl/>
              </w:rPr>
            </w:pPr>
            <w:proofErr w:type="spellStart"/>
            <w:r w:rsidRPr="00E4436A">
              <w:rPr>
                <w:rtl/>
              </w:rPr>
              <w:t>בט"ל</w:t>
            </w:r>
            <w:proofErr w:type="spellEnd"/>
            <w:r w:rsidRPr="00E4436A">
              <w:rPr>
                <w:rtl/>
              </w:rPr>
              <w:t xml:space="preserve"> לא בחן את האפשרות להגמיש את ההסדר שנקבע בחוק כדי לשפר את איכות חייהם של הקשיש הסיעודי ובני משפחתו</w:t>
            </w:r>
            <w:r w:rsidRPr="00E4436A">
              <w:rPr>
                <w:rFonts w:hint="cs"/>
                <w:rtl/>
              </w:rPr>
              <w:t>.</w:t>
            </w:r>
          </w:p>
        </w:tc>
        <w:tc>
          <w:tcPr>
            <w:tcW w:w="403" w:type="pct"/>
            <w:shd w:val="clear" w:color="auto" w:fill="DDEAEE"/>
          </w:tcPr>
          <w:p w14:paraId="22409379" w14:textId="09195AEB" w:rsidR="00E4436A" w:rsidRPr="00973C85" w:rsidRDefault="00E4436A" w:rsidP="00E4436A">
            <w:pPr>
              <w:spacing w:line="240" w:lineRule="auto"/>
              <w:rPr>
                <w:rFonts w:ascii="Tahoma" w:hAnsi="Tahoma" w:cs="Tahoma"/>
                <w:noProof/>
                <w:sz w:val="16"/>
                <w:szCs w:val="16"/>
                <w:rtl/>
              </w:rPr>
            </w:pPr>
          </w:p>
        </w:tc>
        <w:tc>
          <w:tcPr>
            <w:tcW w:w="515" w:type="pct"/>
            <w:shd w:val="clear" w:color="auto" w:fill="DDEAEE"/>
          </w:tcPr>
          <w:p w14:paraId="2266541D" w14:textId="3546158B" w:rsidR="00E4436A" w:rsidRPr="00973C85" w:rsidRDefault="00E4436A" w:rsidP="00E4436A">
            <w:pPr>
              <w:spacing w:line="240" w:lineRule="auto"/>
              <w:rPr>
                <w:rFonts w:ascii="Tahoma" w:hAnsi="Tahoma" w:cs="Tahoma"/>
                <w:sz w:val="16"/>
                <w:szCs w:val="16"/>
                <w:rtl/>
              </w:rPr>
            </w:pPr>
          </w:p>
        </w:tc>
        <w:tc>
          <w:tcPr>
            <w:tcW w:w="498" w:type="pct"/>
            <w:shd w:val="clear" w:color="auto" w:fill="DDEAEE"/>
          </w:tcPr>
          <w:p w14:paraId="4AB59721" w14:textId="77777777" w:rsidR="00E4436A" w:rsidRPr="00973C85" w:rsidRDefault="00E4436A" w:rsidP="00E4436A">
            <w:pPr>
              <w:spacing w:line="240" w:lineRule="auto"/>
              <w:rPr>
                <w:rFonts w:ascii="Tahoma" w:hAnsi="Tahoma" w:cs="Tahoma"/>
                <w:sz w:val="16"/>
                <w:szCs w:val="16"/>
                <w:rtl/>
              </w:rPr>
            </w:pPr>
          </w:p>
        </w:tc>
        <w:tc>
          <w:tcPr>
            <w:tcW w:w="465" w:type="pct"/>
            <w:shd w:val="clear" w:color="auto" w:fill="DDEAEE"/>
          </w:tcPr>
          <w:p w14:paraId="3373A87A" w14:textId="30FCAF39" w:rsidR="00E4436A" w:rsidRPr="00973C85" w:rsidRDefault="00045D47" w:rsidP="00E4436A">
            <w:pPr>
              <w:spacing w:line="240" w:lineRule="auto"/>
              <w:rPr>
                <w:rFonts w:ascii="Tahoma" w:hAnsi="Tahoma" w:cs="Tahoma"/>
                <w:sz w:val="16"/>
                <w:szCs w:val="16"/>
                <w:rtl/>
              </w:rPr>
            </w:pPr>
            <w:r w:rsidRPr="00C0561C">
              <w:rPr>
                <w:noProof/>
                <w:rtl/>
              </w:rPr>
              <mc:AlternateContent>
                <mc:Choice Requires="wps">
                  <w:drawing>
                    <wp:anchor distT="0" distB="0" distL="114300" distR="114300" simplePos="0" relativeHeight="252151296" behindDoc="0" locked="0" layoutInCell="1" allowOverlap="1" wp14:anchorId="154ECE23" wp14:editId="54BF6C08">
                      <wp:simplePos x="0" y="0"/>
                      <wp:positionH relativeFrom="column">
                        <wp:posOffset>859790</wp:posOffset>
                      </wp:positionH>
                      <wp:positionV relativeFrom="paragraph">
                        <wp:posOffset>4007485</wp:posOffset>
                      </wp:positionV>
                      <wp:extent cx="809625" cy="205105"/>
                      <wp:effectExtent l="12700" t="12700" r="15875" b="10795"/>
                      <wp:wrapNone/>
                      <wp:docPr id="37" name="חץ שמאלה 37"/>
                      <wp:cNvGraphicFramePr/>
                      <a:graphic xmlns:a="http://schemas.openxmlformats.org/drawingml/2006/main">
                        <a:graphicData uri="http://schemas.microsoft.com/office/word/2010/wordprocessingShape">
                          <wps:wsp>
                            <wps:cNvSpPr/>
                            <wps:spPr>
                              <a:xfrm>
                                <a:off x="0" y="0"/>
                                <a:ext cx="809625" cy="205105"/>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582B8F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37" o:spid="_x0000_s1026" type="#_x0000_t66" style="position:absolute;left:0;text-align:left;margin-left:67.7pt;margin-top:315.55pt;width:63.75pt;height:16.15pt;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4Eo7FgIAAFUEAAAOAAAAZHJzL2Uyb0RvYy54bWysVMGO2jAQvVfqP1i+lwRUVtuIsEIgekG7&#13;&#10;SLvVno1jk0iOxx0bAv36jp0A3W0PVdWL8XiGNzNv3mT2cGoNOyr0DdiSj0c5Z8pKqBq7L/m3l/Wn&#13;&#10;e858ELYSBqwq+Vl5/jD/+GHWuUJNoAZTKWQEYn3RuZLXIbgiy7ysVSv8CJyy5NSArQhk4j6rUHSE&#13;&#10;3ppskud3WQdYOQSpvKfXVe/k84SvtZLhSWuvAjMlp9pCOjGdu3hm85ko9ihc3cihDPEPVbSisZT0&#13;&#10;CrUSQbADNr9BtY1E8KDDSEKbgdaNVKkH6macv+vmuRZOpV6IHO+uNPn/Bysfj89ui0RD53zh6Rq7&#13;&#10;OGls4y/Vx06JrPOVLHUKTNLjff7lbjLlTJJrkk/H+TSSmd3+7NCHrwpaFi8lN0qHBSJ0iSdx3PjQ&#13;&#10;x1/iYkIPpqnWjTHJwP1uaZAdBQ1vvV7m+WRI8SbMWNZRCdPPeZ6g3zj932HEGlbC132uhDCkMjaW&#13;&#10;opKUhpJvTMXbDqrzFhlCry3v5LohtI3wYSuQxESyowUJT3RoA1QqDDfOasAff3qP8TRj8nLWkThL&#13;&#10;7r8fBCrO7KFdAtExprVyMl0JH4O5vGqE9pV2YhERyCWsJJySy4AXYxn6BaCtkmqxSGGkRifCxj47&#13;&#10;GcFjz5GTl9OrQDdMMNDoH+EiSlG8m2EfSxK4sTIYpN2kjGHP4nL8aqeo29dg/hMAAP//AwBQSwME&#13;&#10;FAAGAAgAAAAhAGmR9t7kAAAAEAEAAA8AAABkcnMvZG93bnJldi54bWxMT8lOwzAQvSPxD9YgcUHU&#13;&#10;WZqoTeNUCMQBcahaOPToxpNF9RJiNw1/z3CCy0hv5s1byu1sNJtw9L2zAuJFBAxt7VRvWwGfH6+P&#13;&#10;K2A+SKukdhYFfKOHbXV7U8pCuavd43QILSMR6wspoAthKDj3dYdG+oUb0NKtcaORgeDYcjXKK4kb&#13;&#10;zZMoyrmRvSWHTg743GF9PlyMgGy3fwjq2KTnN3zXZkqzr2Y1CHF/N79saDxtgAWcw98H/Hag/FBR&#13;&#10;sJO7WOWZJpxmS6IKyNM4BkaMJE/WwE60ydMl8Krk/4tUPwAAAP//AwBQSwECLQAUAAYACAAAACEA&#13;&#10;toM4kv4AAADhAQAAEwAAAAAAAAAAAAAAAAAAAAAAW0NvbnRlbnRfVHlwZXNdLnhtbFBLAQItABQA&#13;&#10;BgAIAAAAIQA4/SH/1gAAAJQBAAALAAAAAAAAAAAAAAAAAC8BAABfcmVscy8ucmVsc1BLAQItABQA&#13;&#10;BgAIAAAAIQC14Eo7FgIAAFUEAAAOAAAAAAAAAAAAAAAAAC4CAABkcnMvZTJvRG9jLnhtbFBLAQIt&#13;&#10;ABQABgAIAAAAIQBpkfbe5AAAABABAAAPAAAAAAAAAAAAAAAAAHAEAABkcnMvZG93bnJldi54bWxQ&#13;&#10;SwUGAAAAAAQABADzAAAAgQUAAAAA&#13;&#10;" adj="2736" fillcolor="#ffc002" strokecolor="#ffc002" strokeweight="2pt"/>
                  </w:pict>
                </mc:Fallback>
              </mc:AlternateContent>
            </w:r>
            <w:r w:rsidRPr="00C0561C">
              <w:rPr>
                <w:noProof/>
                <w:rtl/>
              </w:rPr>
              <mc:AlternateContent>
                <mc:Choice Requires="wps">
                  <w:drawing>
                    <wp:anchor distT="0" distB="0" distL="114300" distR="114300" simplePos="0" relativeHeight="252122624" behindDoc="0" locked="0" layoutInCell="1" allowOverlap="1" wp14:anchorId="2E5DB9D6" wp14:editId="7CA4AE4B">
                      <wp:simplePos x="0" y="0"/>
                      <wp:positionH relativeFrom="column">
                        <wp:posOffset>-50165</wp:posOffset>
                      </wp:positionH>
                      <wp:positionV relativeFrom="paragraph">
                        <wp:posOffset>2624455</wp:posOffset>
                      </wp:positionV>
                      <wp:extent cx="1725930" cy="191135"/>
                      <wp:effectExtent l="12700" t="12700" r="13970" b="12065"/>
                      <wp:wrapNone/>
                      <wp:docPr id="36" name="חץ שמאלה 36"/>
                      <wp:cNvGraphicFramePr/>
                      <a:graphic xmlns:a="http://schemas.openxmlformats.org/drawingml/2006/main">
                        <a:graphicData uri="http://schemas.microsoft.com/office/word/2010/wordprocessingShape">
                          <wps:wsp>
                            <wps:cNvSpPr/>
                            <wps:spPr>
                              <a:xfrm>
                                <a:off x="0" y="0"/>
                                <a:ext cx="1725930" cy="191135"/>
                              </a:xfrm>
                              <a:prstGeom prst="leftArrow">
                                <a:avLst/>
                              </a:prstGeom>
                              <a:solidFill>
                                <a:srgbClr val="92D250"/>
                              </a:solidFill>
                              <a:ln w="25400">
                                <a:solidFill>
                                  <a:srgbClr val="92D2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269AD76" id="חץ שמאלה 36" o:spid="_x0000_s1026" type="#_x0000_t66" style="position:absolute;left:0;text-align:left;margin-left:-3.95pt;margin-top:206.65pt;width:135.9pt;height:15.05pt;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9cnGgIAAFYEAAAOAAAAZHJzL2Uyb0RvYy54bWysVE2P2jAQvVfqf7B8L/nY0hZEWCEQvaDd&#13;&#10;ldhqz8ZxSCTH444Ngf76jp0A3W0PVdWLmfEMzzNv3mR2f2o1Oyp0DZiCZ6OUM2UklI3ZF/zb8/rD&#13;&#10;F86cF6YUGowq+Fk5fj9//27W2anKoQZdKmQEYty0swWvvbfTJHGyVq1wI7DKULACbIUnF/dJiaIj&#13;&#10;9FYneZp+SjrA0iJI5Rzdrvogn0f8qlLSP1aVU57pglNtPp4Yz104k/lMTPcobN3IoQzxD1W0ojH0&#13;&#10;6BVqJbxgB2x+g2obieCg8iMJbQJV1UgVe6BusvRNN9taWBV7IXKcvdLk/h+sfDhu7RMSDZ11U0dm&#13;&#10;6OJUYRt+qT52imSdr2Spk2eSLrPP+XhyR5xKimWTLLsbBzaT278tOv9VQcuCUXCtKr9AhC4SJY4b&#13;&#10;5/v8S1540YFuynWjdXRwv1tqZEdB05vkq3wcB0ZPvErThnUFz8cf0zRCvwq6v8MINayEq/u3IsLQ&#13;&#10;jTahFBW1NJR8oypYOyjPT8gQenE5K9cNoW2E808CSU3EEW2If6Sj0kClwmBxVgP++NN9yKchU5Sz&#13;&#10;jtRZcPf9IFBxZg7tEoiOjPbKymgSPnp9ua0Q2hdaikVAoJAwknAKLj1enKXvN4DWSqrFIqaRHK3w&#13;&#10;G7O1MoCHngMnz6cXgXaYoKfZP8BFlWL6ZoZ9LkngxsrgkHijMoZFC9vxqx+zbp+D+U8AAAD//wMA&#13;&#10;UEsDBBQABgAIAAAAIQDFhF4Y4gAAAA8BAAAPAAAAZHJzL2Rvd25yZXYueG1sTE/LbsIwELxX6j9Y&#13;&#10;W6mXChySiNIQByEQNy6FfIATmyRqvI5sA26/vtsTvay0s7PzKDfRjOymnR8sCljME2AaW6sG7ATU&#13;&#10;58NsBcwHiUqOFrWAb+1hUz0/lbJQ9o6f+nYKHSMR9IUU0IcwFZz7ttdG+rmdNNLtYp2RgVbXceXk&#13;&#10;ncTNyNMkWXIjBySHXk561+v263Q1Aobx8NakUV4wrup6e3Q/btfshXh9ifs1je0aWNAxPD7grwPl&#13;&#10;h4qCNfaKyrNRwOz9g5gC8kWWASNCuswIaQjJsxx4VfL/PapfAAAA//8DAFBLAQItABQABgAIAAAA&#13;&#10;IQC2gziS/gAAAOEBAAATAAAAAAAAAAAAAAAAAAAAAABbQ29udGVudF9UeXBlc10ueG1sUEsBAi0A&#13;&#10;FAAGAAgAAAAhADj9If/WAAAAlAEAAAsAAAAAAAAAAAAAAAAALwEAAF9yZWxzLy5yZWxzUEsBAi0A&#13;&#10;FAAGAAgAAAAhAG+H1ycaAgAAVgQAAA4AAAAAAAAAAAAAAAAALgIAAGRycy9lMm9Eb2MueG1sUEsB&#13;&#10;Ai0AFAAGAAgAAAAhAMWEXhjiAAAADwEAAA8AAAAAAAAAAAAAAAAAdAQAAGRycy9kb3ducmV2Lnht&#13;&#10;bFBLBQYAAAAABAAEAPMAAACDBQAAAAA=&#13;&#10;" adj="1196" fillcolor="#92d250" strokecolor="#92d250" strokeweight="2pt"/>
                  </w:pict>
                </mc:Fallback>
              </mc:AlternateContent>
            </w:r>
            <w:r w:rsidRPr="00C0561C">
              <w:rPr>
                <w:noProof/>
                <w:rtl/>
              </w:rPr>
              <mc:AlternateContent>
                <mc:Choice Requires="wps">
                  <w:drawing>
                    <wp:anchor distT="0" distB="0" distL="114300" distR="114300" simplePos="0" relativeHeight="252118528" behindDoc="0" locked="0" layoutInCell="1" allowOverlap="1" wp14:anchorId="4D00D4B4" wp14:editId="022FBE50">
                      <wp:simplePos x="0" y="0"/>
                      <wp:positionH relativeFrom="column">
                        <wp:posOffset>-50165</wp:posOffset>
                      </wp:positionH>
                      <wp:positionV relativeFrom="paragraph">
                        <wp:posOffset>936625</wp:posOffset>
                      </wp:positionV>
                      <wp:extent cx="1725930" cy="191135"/>
                      <wp:effectExtent l="12700" t="12700" r="13970" b="12065"/>
                      <wp:wrapNone/>
                      <wp:docPr id="33" name="חץ שמאלה 33"/>
                      <wp:cNvGraphicFramePr/>
                      <a:graphic xmlns:a="http://schemas.openxmlformats.org/drawingml/2006/main">
                        <a:graphicData uri="http://schemas.microsoft.com/office/word/2010/wordprocessingShape">
                          <wps:wsp>
                            <wps:cNvSpPr/>
                            <wps:spPr>
                              <a:xfrm>
                                <a:off x="0" y="0"/>
                                <a:ext cx="1725930" cy="191135"/>
                              </a:xfrm>
                              <a:prstGeom prst="leftArrow">
                                <a:avLst/>
                              </a:prstGeom>
                              <a:solidFill>
                                <a:srgbClr val="92D250"/>
                              </a:solidFill>
                              <a:ln w="25400">
                                <a:solidFill>
                                  <a:srgbClr val="92D2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305CF49" id="חץ שמאלה 33" o:spid="_x0000_s1026" type="#_x0000_t66" style="position:absolute;left:0;text-align:left;margin-left:-3.95pt;margin-top:73.75pt;width:135.9pt;height:15.05pt;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9cnGgIAAFYEAAAOAAAAZHJzL2Uyb0RvYy54bWysVE2P2jAQvVfqf7B8L/nY0hZEWCEQvaDd&#13;&#10;ldhqz8ZxSCTH444Ngf76jp0A3W0PVdWLmfEMzzNv3mR2f2o1Oyp0DZiCZ6OUM2UklI3ZF/zb8/rD&#13;&#10;F86cF6YUGowq+Fk5fj9//27W2anKoQZdKmQEYty0swWvvbfTJHGyVq1wI7DKULACbIUnF/dJiaIj&#13;&#10;9FYneZp+SjrA0iJI5Rzdrvogn0f8qlLSP1aVU57pglNtPp4Yz104k/lMTPcobN3IoQzxD1W0ojH0&#13;&#10;6BVqJbxgB2x+g2obieCg8iMJbQJV1UgVe6BusvRNN9taWBV7IXKcvdLk/h+sfDhu7RMSDZ11U0dm&#13;&#10;6OJUYRt+qT52imSdr2Spk2eSLrPP+XhyR5xKimWTLLsbBzaT278tOv9VQcuCUXCtKr9AhC4SJY4b&#13;&#10;5/v8S1540YFuynWjdXRwv1tqZEdB05vkq3wcB0ZPvErThnUFz8cf0zRCvwq6v8MINayEq/u3IsLQ&#13;&#10;jTahFBW1NJR8oypYOyjPT8gQenE5K9cNoW2E808CSU3EEW2If6Sj0kClwmBxVgP++NN9yKchU5Sz&#13;&#10;jtRZcPf9IFBxZg7tEoiOjPbKymgSPnp9ua0Q2hdaikVAoJAwknAKLj1enKXvN4DWSqrFIqaRHK3w&#13;&#10;G7O1MoCHngMnz6cXgXaYoKfZP8BFlWL6ZoZ9LkngxsrgkHijMoZFC9vxqx+zbp+D+U8AAAD//wMA&#13;&#10;UEsDBBQABgAIAAAAIQARbfst4QAAAA8BAAAPAAAAZHJzL2Rvd25yZXYueG1sTE/LTsMwELwj8Q/W&#13;&#10;InFBrUOApKRxqqpVb1wo+QAndpMIex3Zbmv4epYTXFba2dl51JtkDbtoHyaHAh6XGTCNvVMTDgLa&#13;&#10;j8NiBSxEiUoah1rAlw6waW5valkpd8V3fTnGgZEIhkoKGGOcK85DP2orw9LNGul2ct7KSKsfuPLy&#13;&#10;SuLW8DzLCm7lhOQwylnvRt1/Hs9WwGQOD12e5AnTqm23b/7b77q9EPd3ab+msV0DizrFvw/47UD5&#13;&#10;oaFgnTujCswIWJSvxCT8uXwBRoS8eCKkI6QsC+BNzf/3aH4AAAD//wMAUEsBAi0AFAAGAAgAAAAh&#13;&#10;ALaDOJL+AAAA4QEAABMAAAAAAAAAAAAAAAAAAAAAAFtDb250ZW50X1R5cGVzXS54bWxQSwECLQAU&#13;&#10;AAYACAAAACEAOP0h/9YAAACUAQAACwAAAAAAAAAAAAAAAAAvAQAAX3JlbHMvLnJlbHNQSwECLQAU&#13;&#10;AAYACAAAACEAb4fXJxoCAABWBAAADgAAAAAAAAAAAAAAAAAuAgAAZHJzL2Uyb0RvYy54bWxQSwEC&#13;&#10;LQAUAAYACAAAACEAEW37LeEAAAAPAQAADwAAAAAAAAAAAAAAAAB0BAAAZHJzL2Rvd25yZXYueG1s&#13;&#10;UEsFBgAAAAAEAAQA8wAAAIIFAAAAAA==&#13;&#10;" adj="1196" fillcolor="#92d250" strokecolor="#92d250" strokeweight="2pt"/>
                  </w:pict>
                </mc:Fallback>
              </mc:AlternateContent>
            </w:r>
            <w:r w:rsidRPr="00C0561C">
              <w:rPr>
                <w:noProof/>
                <w:rtl/>
              </w:rPr>
              <mc:AlternateContent>
                <mc:Choice Requires="wps">
                  <w:drawing>
                    <wp:anchor distT="0" distB="0" distL="114300" distR="114300" simplePos="0" relativeHeight="252116480" behindDoc="0" locked="0" layoutInCell="1" allowOverlap="1" wp14:anchorId="6777F384" wp14:editId="65EE4DE9">
                      <wp:simplePos x="0" y="0"/>
                      <wp:positionH relativeFrom="column">
                        <wp:posOffset>-53340</wp:posOffset>
                      </wp:positionH>
                      <wp:positionV relativeFrom="paragraph">
                        <wp:posOffset>267970</wp:posOffset>
                      </wp:positionV>
                      <wp:extent cx="1725930" cy="191135"/>
                      <wp:effectExtent l="12700" t="12700" r="13970" b="12065"/>
                      <wp:wrapNone/>
                      <wp:docPr id="24785159" name="חץ שמאלה 24785159"/>
                      <wp:cNvGraphicFramePr/>
                      <a:graphic xmlns:a="http://schemas.openxmlformats.org/drawingml/2006/main">
                        <a:graphicData uri="http://schemas.microsoft.com/office/word/2010/wordprocessingShape">
                          <wps:wsp>
                            <wps:cNvSpPr/>
                            <wps:spPr>
                              <a:xfrm>
                                <a:off x="0" y="0"/>
                                <a:ext cx="1725930" cy="191135"/>
                              </a:xfrm>
                              <a:prstGeom prst="leftArrow">
                                <a:avLst/>
                              </a:prstGeom>
                              <a:solidFill>
                                <a:srgbClr val="92D250"/>
                              </a:solidFill>
                              <a:ln w="25400">
                                <a:solidFill>
                                  <a:srgbClr val="92D2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33ABF1A" id="חץ שמאלה 24785159" o:spid="_x0000_s1026" type="#_x0000_t66" style="position:absolute;left:0;text-align:left;margin-left:-4.2pt;margin-top:21.1pt;width:135.9pt;height:15.05pt;z-index:2521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9cnGgIAAFYEAAAOAAAAZHJzL2Uyb0RvYy54bWysVE2P2jAQvVfqf7B8L/nY0hZEWCEQvaDd&#13;&#10;ldhqz8ZxSCTH444Ngf76jp0A3W0PVdWLmfEMzzNv3mR2f2o1Oyp0DZiCZ6OUM2UklI3ZF/zb8/rD&#13;&#10;F86cF6YUGowq+Fk5fj9//27W2anKoQZdKmQEYty0swWvvbfTJHGyVq1wI7DKULACbIUnF/dJiaIj&#13;&#10;9FYneZp+SjrA0iJI5Rzdrvogn0f8qlLSP1aVU57pglNtPp4Yz104k/lMTPcobN3IoQzxD1W0ojH0&#13;&#10;6BVqJbxgB2x+g2obieCg8iMJbQJV1UgVe6BusvRNN9taWBV7IXKcvdLk/h+sfDhu7RMSDZ11U0dm&#13;&#10;6OJUYRt+qT52imSdr2Spk2eSLrPP+XhyR5xKimWTLLsbBzaT278tOv9VQcuCUXCtKr9AhC4SJY4b&#13;&#10;5/v8S1540YFuynWjdXRwv1tqZEdB05vkq3wcB0ZPvErThnUFz8cf0zRCvwq6v8MINayEq/u3IsLQ&#13;&#10;jTahFBW1NJR8oypYOyjPT8gQenE5K9cNoW2E808CSU3EEW2If6Sj0kClwmBxVgP++NN9yKchU5Sz&#13;&#10;jtRZcPf9IFBxZg7tEoiOjPbKymgSPnp9ua0Q2hdaikVAoJAwknAKLj1enKXvN4DWSqrFIqaRHK3w&#13;&#10;G7O1MoCHngMnz6cXgXaYoKfZP8BFlWL6ZoZ9LkngxsrgkHijMoZFC9vxqx+zbp+D+U8AAAD//wMA&#13;&#10;UEsDBBQABgAIAAAAIQDKaEd34AAAAA0BAAAPAAAAZHJzL2Rvd25yZXYueG1sTE/LbsIwELxX4h+s&#13;&#10;ReqlAqcG0SjEQQjErZdCPsCJTRI1Xke2Abdf3+2pvay0O7PzKHfJjuxufBgcSnhdZsAMtk4P2Emo&#13;&#10;L6dFDixEhVqNDo2ELxNgV82eSlVo98APcz/HjpEIhkJJ6GOcCs5D2xurwtJNBgm7Om9VpNV3XHv1&#13;&#10;IHE7cpFlG27VgOTQq8kcetN+nm9WwjCeXhqR1BVTXtf7d//tD81Ryud5Om5p7LfAoknx7wN+O1B+&#13;&#10;qChY426oAxslLPI1MSWshQBGuNis6NBIeBMr4FXJ/7eofgAAAP//AwBQSwECLQAUAAYACAAAACEA&#13;&#10;toM4kv4AAADhAQAAEwAAAAAAAAAAAAAAAAAAAAAAW0NvbnRlbnRfVHlwZXNdLnhtbFBLAQItABQA&#13;&#10;BgAIAAAAIQA4/SH/1gAAAJQBAAALAAAAAAAAAAAAAAAAAC8BAABfcmVscy8ucmVsc1BLAQItABQA&#13;&#10;BgAIAAAAIQBvh9cnGgIAAFYEAAAOAAAAAAAAAAAAAAAAAC4CAABkcnMvZTJvRG9jLnhtbFBLAQIt&#13;&#10;ABQABgAIAAAAIQDKaEd34AAAAA0BAAAPAAAAAAAAAAAAAAAAAHQEAABkcnMvZG93bnJldi54bWxQ&#13;&#10;SwUGAAAAAAQABADzAAAAgQUAAAAA&#13;&#10;" adj="1196" fillcolor="#92d250" strokecolor="#92d250" strokeweight="2pt"/>
                  </w:pict>
                </mc:Fallback>
              </mc:AlternateContent>
            </w:r>
          </w:p>
        </w:tc>
      </w:tr>
      <w:tr w:rsidR="003A253B" w:rsidRPr="00973C85" w14:paraId="7138329D" w14:textId="77777777" w:rsidTr="006C7BF3">
        <w:trPr>
          <w:trHeight w:val="1036"/>
        </w:trPr>
        <w:tc>
          <w:tcPr>
            <w:tcW w:w="829" w:type="pct"/>
            <w:shd w:val="clear" w:color="auto" w:fill="EEF6F7"/>
            <w:vAlign w:val="center"/>
          </w:tcPr>
          <w:p w14:paraId="340626EC" w14:textId="77777777" w:rsidR="00E4436A" w:rsidRPr="00E4436A" w:rsidRDefault="00E4436A" w:rsidP="00E4436A">
            <w:pPr>
              <w:pStyle w:val="71R"/>
              <w:spacing w:line="240" w:lineRule="auto"/>
              <w:rPr>
                <w:rtl/>
              </w:rPr>
            </w:pPr>
            <w:r w:rsidRPr="00E4436A">
              <w:rPr>
                <w:rtl/>
              </w:rPr>
              <w:t>נטל גבוה יותר על המשפחה ככל שהקשיש מוגבל יותר בתפקודו</w:t>
            </w:r>
          </w:p>
        </w:tc>
        <w:tc>
          <w:tcPr>
            <w:tcW w:w="2289" w:type="pct"/>
            <w:shd w:val="clear" w:color="auto" w:fill="EEF6F7"/>
            <w:vAlign w:val="center"/>
          </w:tcPr>
          <w:p w14:paraId="6B100246" w14:textId="499B8F30" w:rsidR="00E4436A" w:rsidRPr="00E4436A" w:rsidRDefault="00E4436A" w:rsidP="00E4436A">
            <w:pPr>
              <w:pStyle w:val="71R"/>
              <w:spacing w:line="240" w:lineRule="auto"/>
              <w:rPr>
                <w:rtl/>
              </w:rPr>
            </w:pPr>
            <w:r w:rsidRPr="00E4436A">
              <w:rPr>
                <w:rtl/>
              </w:rPr>
              <w:t>אף ש</w:t>
            </w:r>
            <w:r w:rsidRPr="00E4436A">
              <w:rPr>
                <w:rFonts w:hint="cs"/>
                <w:rtl/>
              </w:rPr>
              <w:t xml:space="preserve">היה </w:t>
            </w:r>
            <w:r w:rsidRPr="00E4436A">
              <w:rPr>
                <w:rtl/>
              </w:rPr>
              <w:t xml:space="preserve">מוסכם על </w:t>
            </w:r>
            <w:proofErr w:type="spellStart"/>
            <w:r w:rsidRPr="00E4436A">
              <w:rPr>
                <w:rtl/>
              </w:rPr>
              <w:t>בט"ל</w:t>
            </w:r>
            <w:proofErr w:type="spellEnd"/>
            <w:r w:rsidRPr="00E4436A">
              <w:rPr>
                <w:rtl/>
              </w:rPr>
              <w:t xml:space="preserve"> כי יש להקצות יותר שעות לטיפול בקשישים ברמות התלות הגבוהות, הדבר לא נעשה. בכך נפגע הטיפול בקשישים אלה, והוכבד הנטל על בני משפחותיהם.</w:t>
            </w:r>
          </w:p>
        </w:tc>
        <w:tc>
          <w:tcPr>
            <w:tcW w:w="403" w:type="pct"/>
            <w:shd w:val="clear" w:color="auto" w:fill="EEF6F7"/>
          </w:tcPr>
          <w:p w14:paraId="60342FC3" w14:textId="1354C966" w:rsidR="00E4436A" w:rsidRPr="00973C85" w:rsidRDefault="00E4436A" w:rsidP="00E4436A">
            <w:pPr>
              <w:spacing w:line="240" w:lineRule="auto"/>
              <w:rPr>
                <w:rFonts w:ascii="Tahoma" w:hAnsi="Tahoma" w:cs="Tahoma"/>
                <w:noProof/>
                <w:sz w:val="16"/>
                <w:szCs w:val="16"/>
                <w:rtl/>
              </w:rPr>
            </w:pPr>
          </w:p>
        </w:tc>
        <w:tc>
          <w:tcPr>
            <w:tcW w:w="515" w:type="pct"/>
            <w:shd w:val="clear" w:color="auto" w:fill="EEF6F7"/>
          </w:tcPr>
          <w:p w14:paraId="4D194141" w14:textId="51F1A4B3" w:rsidR="00E4436A" w:rsidRPr="00973C85" w:rsidRDefault="00E4436A" w:rsidP="00E4436A">
            <w:pPr>
              <w:spacing w:line="240" w:lineRule="auto"/>
              <w:rPr>
                <w:rFonts w:ascii="Tahoma" w:hAnsi="Tahoma" w:cs="Tahoma"/>
                <w:sz w:val="16"/>
                <w:szCs w:val="16"/>
                <w:rtl/>
              </w:rPr>
            </w:pPr>
          </w:p>
        </w:tc>
        <w:tc>
          <w:tcPr>
            <w:tcW w:w="498" w:type="pct"/>
            <w:shd w:val="clear" w:color="auto" w:fill="EEF6F7"/>
          </w:tcPr>
          <w:p w14:paraId="5CE9264A" w14:textId="77777777" w:rsidR="00E4436A" w:rsidRPr="00973C85" w:rsidRDefault="00E4436A" w:rsidP="00E4436A">
            <w:pPr>
              <w:spacing w:line="240" w:lineRule="auto"/>
              <w:rPr>
                <w:rFonts w:ascii="Tahoma" w:hAnsi="Tahoma" w:cs="Tahoma"/>
                <w:noProof/>
                <w:sz w:val="16"/>
                <w:szCs w:val="16"/>
                <w:rtl/>
              </w:rPr>
            </w:pPr>
          </w:p>
        </w:tc>
        <w:tc>
          <w:tcPr>
            <w:tcW w:w="465" w:type="pct"/>
            <w:shd w:val="clear" w:color="auto" w:fill="EEF6F7"/>
          </w:tcPr>
          <w:p w14:paraId="776ED041" w14:textId="39476E51" w:rsidR="00E4436A" w:rsidRPr="00973C85" w:rsidRDefault="00E4436A" w:rsidP="00E4436A">
            <w:pPr>
              <w:spacing w:line="240" w:lineRule="auto"/>
              <w:rPr>
                <w:rFonts w:ascii="Tahoma" w:hAnsi="Tahoma" w:cs="Tahoma"/>
                <w:sz w:val="16"/>
                <w:szCs w:val="16"/>
                <w:rtl/>
              </w:rPr>
            </w:pPr>
          </w:p>
        </w:tc>
      </w:tr>
      <w:tr w:rsidR="003A253B" w:rsidRPr="00973C85" w14:paraId="3E3E1E5F" w14:textId="77777777" w:rsidTr="006C7BF3">
        <w:trPr>
          <w:trHeight w:val="1036"/>
        </w:trPr>
        <w:tc>
          <w:tcPr>
            <w:tcW w:w="829" w:type="pct"/>
            <w:shd w:val="clear" w:color="auto" w:fill="DDEAEE"/>
            <w:vAlign w:val="center"/>
          </w:tcPr>
          <w:p w14:paraId="13FAAB8C" w14:textId="77777777" w:rsidR="00E4436A" w:rsidRPr="00E4436A" w:rsidRDefault="00E4436A" w:rsidP="00E4436A">
            <w:pPr>
              <w:pStyle w:val="71R"/>
              <w:spacing w:line="240" w:lineRule="auto"/>
              <w:rPr>
                <w:rtl/>
              </w:rPr>
            </w:pPr>
            <w:r w:rsidRPr="00E4436A">
              <w:rPr>
                <w:rtl/>
              </w:rPr>
              <w:t xml:space="preserve">התקשרות </w:t>
            </w:r>
            <w:proofErr w:type="spellStart"/>
            <w:r w:rsidRPr="00E4436A">
              <w:rPr>
                <w:rtl/>
              </w:rPr>
              <w:t>בט"ל</w:t>
            </w:r>
            <w:proofErr w:type="spellEnd"/>
            <w:r w:rsidRPr="00E4436A">
              <w:rPr>
                <w:rtl/>
              </w:rPr>
              <w:t xml:space="preserve"> עם חברות הסיעוד</w:t>
            </w:r>
          </w:p>
        </w:tc>
        <w:tc>
          <w:tcPr>
            <w:tcW w:w="2289" w:type="pct"/>
            <w:shd w:val="clear" w:color="auto" w:fill="DDEAEE"/>
            <w:vAlign w:val="center"/>
          </w:tcPr>
          <w:p w14:paraId="1293CCBD" w14:textId="77777777" w:rsidR="00E4436A" w:rsidRPr="00E4436A" w:rsidRDefault="00E4436A" w:rsidP="00E4436A">
            <w:pPr>
              <w:pStyle w:val="71R"/>
              <w:spacing w:line="240" w:lineRule="auto"/>
              <w:rPr>
                <w:rtl/>
              </w:rPr>
            </w:pPr>
            <w:r w:rsidRPr="00E4436A">
              <w:rPr>
                <w:rFonts w:hint="cs"/>
                <w:rtl/>
              </w:rPr>
              <w:t xml:space="preserve">הומלץ כי </w:t>
            </w:r>
            <w:proofErr w:type="spellStart"/>
            <w:r w:rsidRPr="00E4436A">
              <w:rPr>
                <w:rtl/>
              </w:rPr>
              <w:t>בט"ל</w:t>
            </w:r>
            <w:proofErr w:type="spellEnd"/>
            <w:r w:rsidRPr="00E4436A">
              <w:rPr>
                <w:rtl/>
              </w:rPr>
              <w:t xml:space="preserve"> </w:t>
            </w:r>
            <w:proofErr w:type="spellStart"/>
            <w:r w:rsidRPr="00E4436A">
              <w:rPr>
                <w:rtl/>
              </w:rPr>
              <w:t>והחשכ"ל</w:t>
            </w:r>
            <w:proofErr w:type="spellEnd"/>
            <w:r w:rsidRPr="00E4436A">
              <w:rPr>
                <w:rtl/>
              </w:rPr>
              <w:t xml:space="preserve"> ישלבו במכרז החדש ובחוזה שייחתם עם חברות הסיעוד גם מדדים לאיכות הטיפול הביתי של חברות הסיעוד, וייקבעו אמצעים שיבטיחו כי החברות </w:t>
            </w:r>
            <w:r w:rsidRPr="00E4436A">
              <w:rPr>
                <w:rFonts w:hint="cs"/>
                <w:rtl/>
              </w:rPr>
              <w:t xml:space="preserve">יעמדו </w:t>
            </w:r>
            <w:r w:rsidRPr="00E4436A">
              <w:rPr>
                <w:rtl/>
              </w:rPr>
              <w:t>במדדים אלה כדי להבטיח את איכות הטיפול.</w:t>
            </w:r>
          </w:p>
        </w:tc>
        <w:tc>
          <w:tcPr>
            <w:tcW w:w="403" w:type="pct"/>
            <w:shd w:val="clear" w:color="auto" w:fill="DDEAEE"/>
          </w:tcPr>
          <w:p w14:paraId="4B222EF3" w14:textId="2AE5AD66" w:rsidR="00E4436A" w:rsidRPr="00973C85" w:rsidRDefault="002F24E6" w:rsidP="00E4436A">
            <w:pPr>
              <w:spacing w:line="240" w:lineRule="auto"/>
              <w:rPr>
                <w:rFonts w:ascii="Tahoma" w:hAnsi="Tahoma" w:cs="Tahoma"/>
                <w:noProof/>
                <w:sz w:val="16"/>
                <w:szCs w:val="16"/>
                <w:rtl/>
              </w:rPr>
            </w:pPr>
            <w:r w:rsidRPr="00C0561C">
              <w:rPr>
                <w:noProof/>
                <w:rtl/>
              </w:rPr>
              <mc:AlternateContent>
                <mc:Choice Requires="wps">
                  <w:drawing>
                    <wp:anchor distT="0" distB="0" distL="114300" distR="114300" simplePos="0" relativeHeight="252120576" behindDoc="0" locked="0" layoutInCell="1" allowOverlap="1" wp14:anchorId="4F12EB49" wp14:editId="5DCAB540">
                      <wp:simplePos x="0" y="0"/>
                      <wp:positionH relativeFrom="column">
                        <wp:posOffset>-55831</wp:posOffset>
                      </wp:positionH>
                      <wp:positionV relativeFrom="paragraph">
                        <wp:posOffset>349250</wp:posOffset>
                      </wp:positionV>
                      <wp:extent cx="345907" cy="191282"/>
                      <wp:effectExtent l="12700" t="12700" r="10160" b="12065"/>
                      <wp:wrapNone/>
                      <wp:docPr id="35" name="חץ שמאלה 35"/>
                      <wp:cNvGraphicFramePr/>
                      <a:graphic xmlns:a="http://schemas.openxmlformats.org/drawingml/2006/main">
                        <a:graphicData uri="http://schemas.microsoft.com/office/word/2010/wordprocessingShape">
                          <wps:wsp>
                            <wps:cNvSpPr/>
                            <wps:spPr>
                              <a:xfrm>
                                <a:off x="0" y="0"/>
                                <a:ext cx="345907" cy="191282"/>
                              </a:xfrm>
                              <a:prstGeom prst="leftArrow">
                                <a:avLst/>
                              </a:prstGeom>
                              <a:solidFill>
                                <a:srgbClr val="F60201"/>
                              </a:solidFill>
                              <a:ln w="25400">
                                <a:solidFill>
                                  <a:srgbClr val="F6020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2644F64" id="חץ שמאלה 35" o:spid="_x0000_s1026" type="#_x0000_t66" style="position:absolute;left:0;text-align:left;margin-left:-4.4pt;margin-top:27.5pt;width:27.25pt;height:15.05pt;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29DGAIAAFUEAAAOAAAAZHJzL2Uyb0RvYy54bWysVMFuGjEQvVfqP1i+l11okiaIJUIgekEJ&#13;&#10;EqlyNl6bXcnrcceGhX59x94FmrSHqurFeDzDm5k3b3byeGwMOyj0NdiCDwc5Z8pKKGu7K/i3l+Wn&#13;&#10;e858ELYUBqwq+El5/jj9+GHSurEaQQWmVMgIxPpx6wpeheDGWeZlpRrhB+CUJacGbEQgE3dZiaIl&#13;&#10;9MZkozy/y1rA0iFI5T29LjonnyZ8rZUMz1p7FZgpONUW0onp3MYzm07EeIfCVbXsyxD/UEUjaktJ&#13;&#10;L1ALEQTbY/0bVFNLBA86DCQ0GWhdS5V6oG6G+btuNpVwKvVC5Hh3ocn/P1j5dNi4NRINrfNjT9fY&#13;&#10;xVFjE3+pPnZMZJ0uZKljYJIeP9/cPuRfOJPkGj4MR/ejSGZ2/bNDH74qaFi8FNwoHWaI0CaexGHl&#13;&#10;Qxd/josJPZi6XNbGJAN327lBdhA0vOVdTgz1Kd6EGcvago9ub/I8Qb9x+r/DiDUshK+6XAmhT2Vs&#13;&#10;LEUlKfUlX5mKty2UpzUyhE5b3sllTWgr4cNaIImJZEcLEp7p0AaoVOhvnFWAP/70HuNpxuTlrCVx&#13;&#10;Ftx/3wtUnNl9MweiY0hr5WS6Ej4Gc37VCM0r7cQsIpBLWEk4BZcBz8Y8dAtAWyXVbJbCSI1OhJXd&#13;&#10;OBnBY8+Rk5fjq0DXTzDQ6J/gLEoxfjfDLpYkcGWlN0i7SRn9nsXl+NVOUdevwfQnAAAA//8DAFBL&#13;&#10;AwQUAAYACAAAACEAXJHYheAAAAAMAQAADwAAAGRycy9kb3ducmV2LnhtbEyPwU7DMAyG70i8Q2Qk&#13;&#10;blvaiUDVNZ1Qx64Ixg47Zo1pqzVO1WRbx9NjTuxiyfrl399XrCbXizOOofOkIZ0nIJBqbztqNOy+&#13;&#10;NrMMRIiGrOk9oYYrBliV93eFya2/0Ceet7ERXEIhNxraGIdcylC36EyY+wGJs28/OhN5HRtpR3Ph&#13;&#10;ctfLRZI8S2c64g+tGbBqsT5uT07DB70f9z/V2y6Ne9V0uHHVtXdaPz5M6yWP1yWIiFP8v4A/B+aH&#13;&#10;ksEO/kQ2iF7DLGP8qEEp9uL8Sb2AOGjIVAqyLOStRPkLAAD//wMAUEsBAi0AFAAGAAgAAAAhALaD&#13;&#10;OJL+AAAA4QEAABMAAAAAAAAAAAAAAAAAAAAAAFtDb250ZW50X1R5cGVzXS54bWxQSwECLQAUAAYA&#13;&#10;CAAAACEAOP0h/9YAAACUAQAACwAAAAAAAAAAAAAAAAAvAQAAX3JlbHMvLnJlbHNQSwECLQAUAAYA&#13;&#10;CAAAACEAGjdvQxgCAABVBAAADgAAAAAAAAAAAAAAAAAuAgAAZHJzL2Uyb0RvYy54bWxQSwECLQAU&#13;&#10;AAYACAAAACEAXJHYheAAAAAMAQAADwAAAAAAAAAAAAAAAAByBAAAZHJzL2Rvd25yZXYueG1sUEsF&#13;&#10;BgAAAAAEAAQA8wAAAH8FAAAAAA==&#13;&#10;" adj="5972" fillcolor="#f60201" strokecolor="#f60201" strokeweight="2pt"/>
                  </w:pict>
                </mc:Fallback>
              </mc:AlternateContent>
            </w:r>
          </w:p>
        </w:tc>
        <w:tc>
          <w:tcPr>
            <w:tcW w:w="515" w:type="pct"/>
            <w:shd w:val="clear" w:color="auto" w:fill="DDEAEE"/>
          </w:tcPr>
          <w:p w14:paraId="796FF445" w14:textId="27EE4A32" w:rsidR="00E4436A" w:rsidRPr="00973C85" w:rsidRDefault="00E4436A" w:rsidP="00E4436A">
            <w:pPr>
              <w:spacing w:line="240" w:lineRule="auto"/>
              <w:rPr>
                <w:rFonts w:ascii="Tahoma" w:hAnsi="Tahoma" w:cs="Tahoma"/>
                <w:sz w:val="16"/>
                <w:szCs w:val="16"/>
                <w:rtl/>
              </w:rPr>
            </w:pPr>
          </w:p>
        </w:tc>
        <w:tc>
          <w:tcPr>
            <w:tcW w:w="498" w:type="pct"/>
            <w:shd w:val="clear" w:color="auto" w:fill="DDEAEE"/>
          </w:tcPr>
          <w:p w14:paraId="56FAECA8" w14:textId="77777777" w:rsidR="00E4436A" w:rsidRPr="00973C85" w:rsidRDefault="00E4436A" w:rsidP="00E4436A">
            <w:pPr>
              <w:spacing w:line="240" w:lineRule="auto"/>
              <w:rPr>
                <w:rFonts w:ascii="Tahoma" w:hAnsi="Tahoma" w:cs="Tahoma"/>
                <w:sz w:val="16"/>
                <w:szCs w:val="16"/>
                <w:rtl/>
              </w:rPr>
            </w:pPr>
          </w:p>
        </w:tc>
        <w:tc>
          <w:tcPr>
            <w:tcW w:w="465" w:type="pct"/>
            <w:shd w:val="clear" w:color="auto" w:fill="DDEAEE"/>
          </w:tcPr>
          <w:p w14:paraId="7355D0F4" w14:textId="77777777" w:rsidR="00E4436A" w:rsidRPr="00973C85" w:rsidRDefault="00E4436A" w:rsidP="00E4436A">
            <w:pPr>
              <w:spacing w:line="240" w:lineRule="auto"/>
              <w:rPr>
                <w:rFonts w:ascii="Tahoma" w:hAnsi="Tahoma" w:cs="Tahoma"/>
                <w:sz w:val="16"/>
                <w:szCs w:val="16"/>
                <w:rtl/>
              </w:rPr>
            </w:pPr>
          </w:p>
        </w:tc>
      </w:tr>
      <w:tr w:rsidR="003A253B" w:rsidRPr="00973C85" w14:paraId="7B916BB5" w14:textId="77777777" w:rsidTr="006C7BF3">
        <w:trPr>
          <w:trHeight w:val="1036"/>
        </w:trPr>
        <w:tc>
          <w:tcPr>
            <w:tcW w:w="829" w:type="pct"/>
            <w:shd w:val="clear" w:color="auto" w:fill="EEF6F7"/>
            <w:vAlign w:val="center"/>
          </w:tcPr>
          <w:p w14:paraId="701FF48E" w14:textId="77777777" w:rsidR="00E4436A" w:rsidRPr="00E4436A" w:rsidRDefault="00E4436A" w:rsidP="00E4436A">
            <w:pPr>
              <w:pStyle w:val="71R"/>
              <w:spacing w:line="240" w:lineRule="auto"/>
              <w:rPr>
                <w:rtl/>
              </w:rPr>
            </w:pPr>
            <w:r w:rsidRPr="00E4436A">
              <w:rPr>
                <w:rtl/>
              </w:rPr>
              <w:t xml:space="preserve">האחריות הכוללת של </w:t>
            </w:r>
            <w:proofErr w:type="spellStart"/>
            <w:r w:rsidRPr="00E4436A">
              <w:rPr>
                <w:rtl/>
              </w:rPr>
              <w:t>בט"ל</w:t>
            </w:r>
            <w:proofErr w:type="spellEnd"/>
            <w:r w:rsidRPr="00E4436A">
              <w:rPr>
                <w:rtl/>
              </w:rPr>
              <w:t xml:space="preserve"> להבטחת איכות הטיפול הביתי</w:t>
            </w:r>
          </w:p>
        </w:tc>
        <w:tc>
          <w:tcPr>
            <w:tcW w:w="2289" w:type="pct"/>
            <w:shd w:val="clear" w:color="auto" w:fill="EEF6F7"/>
          </w:tcPr>
          <w:p w14:paraId="14F5E7D2" w14:textId="77777777" w:rsidR="00E4436A" w:rsidRPr="00E4436A" w:rsidRDefault="00E4436A" w:rsidP="00E4436A">
            <w:pPr>
              <w:pStyle w:val="71R"/>
              <w:spacing w:line="240" w:lineRule="auto"/>
              <w:rPr>
                <w:rtl/>
              </w:rPr>
            </w:pPr>
            <w:proofErr w:type="spellStart"/>
            <w:r w:rsidRPr="00E4436A">
              <w:rPr>
                <w:rtl/>
              </w:rPr>
              <w:t>בט"ל</w:t>
            </w:r>
            <w:proofErr w:type="spellEnd"/>
            <w:r w:rsidRPr="00E4436A">
              <w:rPr>
                <w:rtl/>
              </w:rPr>
              <w:t xml:space="preserve"> לא מימש את אחריותו הכוללת להבטחת איכות הטיפול הביתי.</w:t>
            </w:r>
          </w:p>
        </w:tc>
        <w:tc>
          <w:tcPr>
            <w:tcW w:w="403" w:type="pct"/>
            <w:shd w:val="clear" w:color="auto" w:fill="EEF6F7"/>
          </w:tcPr>
          <w:p w14:paraId="38CB1D0F" w14:textId="5F40E98F" w:rsidR="00E4436A" w:rsidRPr="00973C85" w:rsidRDefault="00E4436A" w:rsidP="00E4436A">
            <w:pPr>
              <w:spacing w:line="240" w:lineRule="auto"/>
              <w:rPr>
                <w:rFonts w:ascii="Tahoma" w:hAnsi="Tahoma" w:cs="Tahoma"/>
                <w:sz w:val="16"/>
                <w:szCs w:val="16"/>
                <w:rtl/>
              </w:rPr>
            </w:pPr>
          </w:p>
        </w:tc>
        <w:tc>
          <w:tcPr>
            <w:tcW w:w="515" w:type="pct"/>
            <w:shd w:val="clear" w:color="auto" w:fill="EEF6F7"/>
          </w:tcPr>
          <w:p w14:paraId="6326A403" w14:textId="5F415FE6" w:rsidR="00E4436A" w:rsidRPr="00973C85" w:rsidRDefault="00E4436A" w:rsidP="00E4436A">
            <w:pPr>
              <w:spacing w:line="240" w:lineRule="auto"/>
              <w:rPr>
                <w:rFonts w:ascii="Tahoma" w:hAnsi="Tahoma" w:cs="Tahoma"/>
                <w:sz w:val="16"/>
                <w:szCs w:val="16"/>
                <w:rtl/>
              </w:rPr>
            </w:pPr>
          </w:p>
        </w:tc>
        <w:tc>
          <w:tcPr>
            <w:tcW w:w="498" w:type="pct"/>
            <w:shd w:val="clear" w:color="auto" w:fill="EEF6F7"/>
          </w:tcPr>
          <w:p w14:paraId="5C6EDF94" w14:textId="77777777" w:rsidR="00E4436A" w:rsidRPr="00973C85" w:rsidRDefault="00E4436A" w:rsidP="00E4436A">
            <w:pPr>
              <w:spacing w:line="240" w:lineRule="auto"/>
              <w:rPr>
                <w:rFonts w:ascii="Tahoma" w:hAnsi="Tahoma" w:cs="Tahoma"/>
                <w:sz w:val="16"/>
                <w:szCs w:val="16"/>
                <w:rtl/>
              </w:rPr>
            </w:pPr>
          </w:p>
        </w:tc>
        <w:tc>
          <w:tcPr>
            <w:tcW w:w="465" w:type="pct"/>
            <w:shd w:val="clear" w:color="auto" w:fill="EEF6F7"/>
          </w:tcPr>
          <w:p w14:paraId="24841E76" w14:textId="39B9E967" w:rsidR="00E4436A" w:rsidRPr="00973C85" w:rsidRDefault="00E4436A" w:rsidP="00E4436A">
            <w:pPr>
              <w:spacing w:line="240" w:lineRule="auto"/>
              <w:rPr>
                <w:rFonts w:ascii="Tahoma" w:hAnsi="Tahoma" w:cs="Tahoma"/>
                <w:sz w:val="16"/>
                <w:szCs w:val="16"/>
                <w:rtl/>
              </w:rPr>
            </w:pPr>
          </w:p>
        </w:tc>
      </w:tr>
      <w:tr w:rsidR="003A253B" w:rsidRPr="00973C85" w14:paraId="0BE1B526" w14:textId="77777777" w:rsidTr="006C7BF3">
        <w:trPr>
          <w:trHeight w:val="699"/>
        </w:trPr>
        <w:tc>
          <w:tcPr>
            <w:tcW w:w="829" w:type="pct"/>
            <w:shd w:val="clear" w:color="auto" w:fill="DDEAEE"/>
            <w:vAlign w:val="center"/>
          </w:tcPr>
          <w:p w14:paraId="14DDEC9A" w14:textId="77777777" w:rsidR="00E4436A" w:rsidRPr="00E4436A" w:rsidRDefault="00E4436A" w:rsidP="00E4436A">
            <w:pPr>
              <w:pStyle w:val="71R"/>
              <w:spacing w:line="240" w:lineRule="auto"/>
              <w:rPr>
                <w:rtl/>
              </w:rPr>
            </w:pPr>
            <w:r w:rsidRPr="00E4436A">
              <w:rPr>
                <w:rtl/>
              </w:rPr>
              <w:t>הסדרת בקרה על הכשרת המטפלות</w:t>
            </w:r>
          </w:p>
        </w:tc>
        <w:tc>
          <w:tcPr>
            <w:tcW w:w="2289" w:type="pct"/>
            <w:shd w:val="clear" w:color="auto" w:fill="DDEAEE"/>
            <w:vAlign w:val="center"/>
          </w:tcPr>
          <w:p w14:paraId="20CA8E83" w14:textId="65210234" w:rsidR="00E4436A" w:rsidRPr="00E4436A" w:rsidRDefault="00E4436A" w:rsidP="00E4436A">
            <w:pPr>
              <w:pStyle w:val="71R"/>
              <w:spacing w:line="240" w:lineRule="auto"/>
              <w:rPr>
                <w:rtl/>
              </w:rPr>
            </w:pPr>
            <w:proofErr w:type="spellStart"/>
            <w:r w:rsidRPr="00E4436A">
              <w:rPr>
                <w:rtl/>
              </w:rPr>
              <w:t>בט"ל</w:t>
            </w:r>
            <w:proofErr w:type="spellEnd"/>
            <w:r w:rsidRPr="00E4436A">
              <w:rPr>
                <w:rtl/>
              </w:rPr>
              <w:t xml:space="preserve"> לא הגדיר בחוזה שחתם עם משרד הרווחה ו</w:t>
            </w:r>
            <w:r w:rsidRPr="00E4436A">
              <w:rPr>
                <w:rFonts w:hint="cs"/>
                <w:rtl/>
              </w:rPr>
              <w:t xml:space="preserve">עם </w:t>
            </w:r>
            <w:r w:rsidRPr="00E4436A">
              <w:rPr>
                <w:rtl/>
              </w:rPr>
              <w:t>שירותי בריאות כללית מדדים לאיכות הטיפול שהוא דורש. הוא גם לא קבע את דרכי הבקרה על אופן היישום ו</w:t>
            </w:r>
            <w:r w:rsidRPr="00E4436A">
              <w:rPr>
                <w:rFonts w:hint="cs"/>
                <w:rtl/>
              </w:rPr>
              <w:t xml:space="preserve">על </w:t>
            </w:r>
            <w:r w:rsidRPr="00E4436A">
              <w:rPr>
                <w:rtl/>
              </w:rPr>
              <w:t xml:space="preserve">האיכות של הטיפול הביתי. </w:t>
            </w:r>
            <w:proofErr w:type="spellStart"/>
            <w:r w:rsidRPr="00E4436A">
              <w:rPr>
                <w:rtl/>
              </w:rPr>
              <w:t>לבט"ל</w:t>
            </w:r>
            <w:proofErr w:type="spellEnd"/>
            <w:r w:rsidRPr="00E4436A">
              <w:rPr>
                <w:rtl/>
              </w:rPr>
              <w:t xml:space="preserve"> אין מידע מלא על ממצאי הבקרה שמבצעים גופי הבקרה</w:t>
            </w:r>
            <w:r w:rsidRPr="00E4436A">
              <w:rPr>
                <w:rFonts w:hint="cs"/>
                <w:rtl/>
              </w:rPr>
              <w:t>,</w:t>
            </w:r>
            <w:r w:rsidRPr="00E4436A">
              <w:rPr>
                <w:rtl/>
              </w:rPr>
              <w:t xml:space="preserve"> ועל כן הוא אינו יכול להעריך את איכות הטיפול הביתי שניתן לזכאים ולאתר מקרים של טיפול לקוי. </w:t>
            </w:r>
            <w:proofErr w:type="spellStart"/>
            <w:r w:rsidRPr="00E4436A">
              <w:rPr>
                <w:rtl/>
              </w:rPr>
              <w:t>בט"ל</w:t>
            </w:r>
            <w:proofErr w:type="spellEnd"/>
            <w:r w:rsidRPr="00E4436A">
              <w:rPr>
                <w:rtl/>
              </w:rPr>
              <w:t xml:space="preserve"> לא קבע מהם התחומים והנושאים שגופי הבקרה נדרשים לבצע מעקב ובקרה בעניינם, הוא גם לא קבע מדדים הניתנים להשוואה לגבי איכות הטיפול ולא הכין טופס פיקוח אחיד הכולל מדדים כאלה.</w:t>
            </w:r>
          </w:p>
        </w:tc>
        <w:tc>
          <w:tcPr>
            <w:tcW w:w="403" w:type="pct"/>
            <w:shd w:val="clear" w:color="auto" w:fill="DDEAEE"/>
          </w:tcPr>
          <w:p w14:paraId="15CA04C5" w14:textId="53E91CA4" w:rsidR="00E4436A" w:rsidRPr="00973C85" w:rsidRDefault="00E4436A" w:rsidP="00E4436A">
            <w:pPr>
              <w:spacing w:line="240" w:lineRule="auto"/>
              <w:rPr>
                <w:rFonts w:ascii="Tahoma" w:hAnsi="Tahoma" w:cs="Tahoma"/>
                <w:sz w:val="16"/>
                <w:szCs w:val="16"/>
                <w:rtl/>
              </w:rPr>
            </w:pPr>
          </w:p>
        </w:tc>
        <w:tc>
          <w:tcPr>
            <w:tcW w:w="515" w:type="pct"/>
            <w:shd w:val="clear" w:color="auto" w:fill="DDEAEE"/>
          </w:tcPr>
          <w:p w14:paraId="0225B07E" w14:textId="72E71AE2" w:rsidR="00E4436A" w:rsidRPr="00973C85" w:rsidRDefault="00E4436A" w:rsidP="00E4436A">
            <w:pPr>
              <w:spacing w:line="240" w:lineRule="auto"/>
              <w:rPr>
                <w:rFonts w:ascii="Tahoma" w:hAnsi="Tahoma" w:cs="Tahoma"/>
                <w:sz w:val="16"/>
                <w:szCs w:val="16"/>
                <w:rtl/>
              </w:rPr>
            </w:pPr>
          </w:p>
        </w:tc>
        <w:tc>
          <w:tcPr>
            <w:tcW w:w="498" w:type="pct"/>
            <w:shd w:val="clear" w:color="auto" w:fill="DDEAEE"/>
          </w:tcPr>
          <w:p w14:paraId="7AF08AB7" w14:textId="2F912459" w:rsidR="00E4436A" w:rsidRPr="00973C85" w:rsidRDefault="00E4436A" w:rsidP="00E4436A">
            <w:pPr>
              <w:spacing w:line="240" w:lineRule="auto"/>
              <w:rPr>
                <w:rFonts w:ascii="Tahoma" w:hAnsi="Tahoma" w:cs="Tahoma"/>
                <w:sz w:val="16"/>
                <w:szCs w:val="16"/>
                <w:rtl/>
              </w:rPr>
            </w:pPr>
          </w:p>
        </w:tc>
        <w:tc>
          <w:tcPr>
            <w:tcW w:w="465" w:type="pct"/>
            <w:shd w:val="clear" w:color="auto" w:fill="DDEAEE"/>
          </w:tcPr>
          <w:p w14:paraId="7906907B" w14:textId="66CE65FF" w:rsidR="00E4436A" w:rsidRPr="00973C85" w:rsidRDefault="00E4436A" w:rsidP="00E4436A">
            <w:pPr>
              <w:spacing w:line="240" w:lineRule="auto"/>
              <w:rPr>
                <w:rFonts w:ascii="Tahoma" w:hAnsi="Tahoma" w:cs="Tahoma"/>
                <w:sz w:val="16"/>
                <w:szCs w:val="16"/>
                <w:rtl/>
              </w:rPr>
            </w:pPr>
          </w:p>
        </w:tc>
      </w:tr>
      <w:tr w:rsidR="003A253B" w:rsidRPr="00973C85" w14:paraId="42CA21D7" w14:textId="77777777" w:rsidTr="006C7BF3">
        <w:trPr>
          <w:trHeight w:val="397"/>
        </w:trPr>
        <w:tc>
          <w:tcPr>
            <w:tcW w:w="829" w:type="pct"/>
            <w:vMerge w:val="restart"/>
            <w:shd w:val="clear" w:color="auto" w:fill="C8DCE4"/>
            <w:vAlign w:val="bottom"/>
          </w:tcPr>
          <w:p w14:paraId="295EF0AA" w14:textId="77777777" w:rsidR="003A253B" w:rsidRPr="00973C85" w:rsidRDefault="003A253B" w:rsidP="00284D05">
            <w:pPr>
              <w:pStyle w:val="71B0"/>
              <w:spacing w:line="240" w:lineRule="auto"/>
              <w:rPr>
                <w:rtl/>
              </w:rPr>
            </w:pPr>
            <w:r w:rsidRPr="00973C85">
              <w:rPr>
                <w:rtl/>
              </w:rPr>
              <w:lastRenderedPageBreak/>
              <w:t>פרק הביקורת</w:t>
            </w:r>
          </w:p>
        </w:tc>
        <w:tc>
          <w:tcPr>
            <w:tcW w:w="2289" w:type="pct"/>
            <w:vMerge w:val="restart"/>
            <w:shd w:val="clear" w:color="auto" w:fill="C8DCE4"/>
            <w:vAlign w:val="bottom"/>
          </w:tcPr>
          <w:p w14:paraId="3A43780F" w14:textId="77777777" w:rsidR="003A253B" w:rsidRPr="00973C85" w:rsidRDefault="003A253B" w:rsidP="00284D05">
            <w:pPr>
              <w:pStyle w:val="71B0"/>
              <w:spacing w:line="240" w:lineRule="auto"/>
              <w:rPr>
                <w:rtl/>
              </w:rPr>
            </w:pPr>
            <w:r w:rsidRPr="00973C85">
              <w:rPr>
                <w:rtl/>
              </w:rPr>
              <w:t>הליקוי בדוח הביקורת</w:t>
            </w:r>
          </w:p>
        </w:tc>
        <w:tc>
          <w:tcPr>
            <w:tcW w:w="1881" w:type="pct"/>
            <w:gridSpan w:val="4"/>
            <w:shd w:val="clear" w:color="auto" w:fill="C8DCE4"/>
            <w:vAlign w:val="bottom"/>
          </w:tcPr>
          <w:p w14:paraId="4961AA2B" w14:textId="77777777" w:rsidR="003A253B" w:rsidRPr="00973C85" w:rsidRDefault="003A253B" w:rsidP="00284D05">
            <w:pPr>
              <w:pStyle w:val="71B0"/>
              <w:spacing w:line="240" w:lineRule="auto"/>
              <w:jc w:val="center"/>
              <w:rPr>
                <w:rtl/>
              </w:rPr>
            </w:pPr>
            <w:r w:rsidRPr="00973C85">
              <w:rPr>
                <w:rtl/>
              </w:rPr>
              <w:t>מידת תיקון הליקוי</w:t>
            </w:r>
          </w:p>
        </w:tc>
      </w:tr>
      <w:tr w:rsidR="00D6722A" w:rsidRPr="00973C85" w14:paraId="10582CEA" w14:textId="77777777" w:rsidTr="006C7BF3">
        <w:tc>
          <w:tcPr>
            <w:tcW w:w="829" w:type="pct"/>
            <w:vMerge/>
            <w:shd w:val="clear" w:color="auto" w:fill="C8DCE4"/>
            <w:vAlign w:val="bottom"/>
          </w:tcPr>
          <w:p w14:paraId="5F81165C" w14:textId="77777777" w:rsidR="003A253B" w:rsidRPr="00973C85" w:rsidRDefault="003A253B" w:rsidP="00284D05">
            <w:pPr>
              <w:pStyle w:val="71B0"/>
              <w:spacing w:line="240" w:lineRule="auto"/>
              <w:rPr>
                <w:rtl/>
              </w:rPr>
            </w:pPr>
          </w:p>
        </w:tc>
        <w:tc>
          <w:tcPr>
            <w:tcW w:w="2289" w:type="pct"/>
            <w:vMerge/>
            <w:shd w:val="clear" w:color="auto" w:fill="C8DCE4"/>
            <w:vAlign w:val="bottom"/>
          </w:tcPr>
          <w:p w14:paraId="7643BEC8" w14:textId="77777777" w:rsidR="003A253B" w:rsidRPr="00973C85" w:rsidRDefault="003A253B" w:rsidP="00284D05">
            <w:pPr>
              <w:pStyle w:val="71B0"/>
              <w:spacing w:line="240" w:lineRule="auto"/>
              <w:rPr>
                <w:rtl/>
              </w:rPr>
            </w:pPr>
          </w:p>
        </w:tc>
        <w:tc>
          <w:tcPr>
            <w:tcW w:w="403" w:type="pct"/>
            <w:shd w:val="clear" w:color="auto" w:fill="FF0000"/>
            <w:vAlign w:val="bottom"/>
          </w:tcPr>
          <w:p w14:paraId="1FFAE60F" w14:textId="77777777" w:rsidR="003A253B" w:rsidRPr="00973C85" w:rsidRDefault="003A253B" w:rsidP="00284D05">
            <w:pPr>
              <w:pStyle w:val="71B0"/>
              <w:spacing w:line="240" w:lineRule="auto"/>
              <w:rPr>
                <w:rtl/>
              </w:rPr>
            </w:pPr>
            <w:r w:rsidRPr="00973C85">
              <w:rPr>
                <w:rFonts w:hint="eastAsia"/>
                <w:rtl/>
              </w:rPr>
              <w:t>לא</w:t>
            </w:r>
            <w:r w:rsidRPr="00973C85">
              <w:rPr>
                <w:rtl/>
              </w:rPr>
              <w:t xml:space="preserve"> </w:t>
            </w:r>
            <w:r w:rsidRPr="00973C85">
              <w:rPr>
                <w:rFonts w:hint="eastAsia"/>
                <w:rtl/>
              </w:rPr>
              <w:t>תוקן</w:t>
            </w:r>
          </w:p>
        </w:tc>
        <w:tc>
          <w:tcPr>
            <w:tcW w:w="515" w:type="pct"/>
            <w:shd w:val="clear" w:color="auto" w:fill="FFC000"/>
            <w:vAlign w:val="bottom"/>
          </w:tcPr>
          <w:p w14:paraId="77589A66" w14:textId="77777777" w:rsidR="003A253B" w:rsidRPr="00973C85" w:rsidRDefault="003A253B" w:rsidP="00284D05">
            <w:pPr>
              <w:pStyle w:val="71B0"/>
              <w:spacing w:line="240" w:lineRule="auto"/>
              <w:rPr>
                <w:rtl/>
              </w:rPr>
            </w:pPr>
            <w:r w:rsidRPr="00973C85">
              <w:rPr>
                <w:rFonts w:hint="eastAsia"/>
                <w:rtl/>
              </w:rPr>
              <w:t>תוקן</w:t>
            </w:r>
            <w:r w:rsidRPr="00973C85">
              <w:rPr>
                <w:rtl/>
              </w:rPr>
              <w:t xml:space="preserve"> </w:t>
            </w:r>
            <w:r w:rsidRPr="00973C85">
              <w:rPr>
                <w:rFonts w:hint="eastAsia"/>
                <w:rtl/>
              </w:rPr>
              <w:t>במידה</w:t>
            </w:r>
            <w:r w:rsidRPr="00973C85">
              <w:rPr>
                <w:rtl/>
              </w:rPr>
              <w:t xml:space="preserve"> </w:t>
            </w:r>
            <w:r w:rsidRPr="00973C85">
              <w:rPr>
                <w:rFonts w:hint="eastAsia"/>
                <w:rtl/>
              </w:rPr>
              <w:t>מועטה</w:t>
            </w:r>
          </w:p>
        </w:tc>
        <w:tc>
          <w:tcPr>
            <w:tcW w:w="498" w:type="pct"/>
            <w:shd w:val="clear" w:color="auto" w:fill="FFFF00"/>
            <w:vAlign w:val="bottom"/>
          </w:tcPr>
          <w:p w14:paraId="1D2829CD" w14:textId="77777777" w:rsidR="003A253B" w:rsidRPr="00973C85" w:rsidRDefault="003A253B" w:rsidP="00284D05">
            <w:pPr>
              <w:pStyle w:val="71B0"/>
              <w:spacing w:line="240" w:lineRule="auto"/>
              <w:rPr>
                <w:rtl/>
              </w:rPr>
            </w:pPr>
            <w:r w:rsidRPr="00973C85">
              <w:rPr>
                <w:rFonts w:hint="eastAsia"/>
                <w:rtl/>
              </w:rPr>
              <w:t>תוקן</w:t>
            </w:r>
            <w:r w:rsidRPr="00973C85">
              <w:rPr>
                <w:rtl/>
              </w:rPr>
              <w:t xml:space="preserve"> </w:t>
            </w:r>
            <w:r w:rsidRPr="00973C85">
              <w:rPr>
                <w:rFonts w:hint="eastAsia"/>
                <w:rtl/>
              </w:rPr>
              <w:t>במידה</w:t>
            </w:r>
            <w:r w:rsidRPr="00973C85">
              <w:rPr>
                <w:rtl/>
              </w:rPr>
              <w:t xml:space="preserve"> </w:t>
            </w:r>
            <w:r w:rsidRPr="00973C85">
              <w:rPr>
                <w:rFonts w:hint="eastAsia"/>
                <w:rtl/>
              </w:rPr>
              <w:t>רבה</w:t>
            </w:r>
          </w:p>
        </w:tc>
        <w:tc>
          <w:tcPr>
            <w:tcW w:w="465" w:type="pct"/>
            <w:shd w:val="clear" w:color="auto" w:fill="92D050"/>
            <w:vAlign w:val="bottom"/>
          </w:tcPr>
          <w:p w14:paraId="28D862EF" w14:textId="77777777" w:rsidR="003A253B" w:rsidRPr="00973C85" w:rsidRDefault="003A253B" w:rsidP="00284D05">
            <w:pPr>
              <w:pStyle w:val="71B0"/>
              <w:spacing w:line="240" w:lineRule="auto"/>
              <w:rPr>
                <w:rtl/>
              </w:rPr>
            </w:pPr>
            <w:r w:rsidRPr="00973C85">
              <w:rPr>
                <w:rFonts w:hint="eastAsia"/>
                <w:rtl/>
              </w:rPr>
              <w:t>תוקן</w:t>
            </w:r>
            <w:r w:rsidRPr="00973C85">
              <w:rPr>
                <w:rtl/>
              </w:rPr>
              <w:t xml:space="preserve"> </w:t>
            </w:r>
            <w:r w:rsidRPr="00973C85">
              <w:rPr>
                <w:rFonts w:hint="eastAsia"/>
                <w:rtl/>
              </w:rPr>
              <w:t>באופן</w:t>
            </w:r>
            <w:r w:rsidRPr="00973C85">
              <w:rPr>
                <w:rtl/>
              </w:rPr>
              <w:t xml:space="preserve"> </w:t>
            </w:r>
            <w:r w:rsidRPr="00973C85">
              <w:rPr>
                <w:rFonts w:hint="eastAsia"/>
                <w:rtl/>
              </w:rPr>
              <w:t>מלא</w:t>
            </w:r>
          </w:p>
        </w:tc>
      </w:tr>
      <w:tr w:rsidR="00D6722A" w:rsidRPr="00973C85" w14:paraId="0AF524BB" w14:textId="77777777" w:rsidTr="006C7BF3">
        <w:trPr>
          <w:trHeight w:val="1036"/>
        </w:trPr>
        <w:tc>
          <w:tcPr>
            <w:tcW w:w="829" w:type="pct"/>
            <w:vMerge w:val="restart"/>
            <w:shd w:val="clear" w:color="auto" w:fill="EEF6F7"/>
            <w:vAlign w:val="center"/>
          </w:tcPr>
          <w:p w14:paraId="21BFC86E" w14:textId="481DDB49" w:rsidR="00710A59" w:rsidRPr="00E4436A" w:rsidRDefault="00710A59" w:rsidP="00710A59">
            <w:pPr>
              <w:pStyle w:val="71R"/>
              <w:spacing w:line="240" w:lineRule="auto"/>
              <w:rPr>
                <w:rtl/>
              </w:rPr>
            </w:pPr>
            <w:r w:rsidRPr="00E4436A">
              <w:rPr>
                <w:rtl/>
              </w:rPr>
              <w:t>פיקוח ובקרה על הכשרת המטפלות</w:t>
            </w:r>
          </w:p>
        </w:tc>
        <w:tc>
          <w:tcPr>
            <w:tcW w:w="2289" w:type="pct"/>
            <w:shd w:val="clear" w:color="auto" w:fill="DDEAEE"/>
            <w:vAlign w:val="center"/>
          </w:tcPr>
          <w:p w14:paraId="5578D902" w14:textId="51A73973" w:rsidR="00710A59" w:rsidRPr="00E4436A" w:rsidRDefault="00710A59" w:rsidP="00710A59">
            <w:pPr>
              <w:pStyle w:val="71R"/>
              <w:spacing w:line="240" w:lineRule="auto"/>
              <w:rPr>
                <w:rtl/>
              </w:rPr>
            </w:pPr>
            <w:proofErr w:type="spellStart"/>
            <w:r w:rsidRPr="00E4436A">
              <w:rPr>
                <w:rtl/>
              </w:rPr>
              <w:t>בט"ל</w:t>
            </w:r>
            <w:proofErr w:type="spellEnd"/>
            <w:r w:rsidRPr="00E4436A">
              <w:rPr>
                <w:rtl/>
              </w:rPr>
              <w:t xml:space="preserve"> הסתפק בקביעה בחוזה הסיעוד כי חברות הסיעוד יכשירו הכשרה מקצועית, בהתאם לתוכנית הכשרה שהגדיר</w:t>
            </w:r>
            <w:r w:rsidRPr="00E4436A">
              <w:rPr>
                <w:rFonts w:hint="cs"/>
                <w:rtl/>
              </w:rPr>
              <w:t>,</w:t>
            </w:r>
            <w:r w:rsidRPr="00E4436A">
              <w:rPr>
                <w:rtl/>
              </w:rPr>
              <w:t xml:space="preserve"> רק 30% מהמטפלות המועסקות אצלן</w:t>
            </w:r>
            <w:r w:rsidRPr="00E4436A">
              <w:rPr>
                <w:rFonts w:hint="cs"/>
                <w:rtl/>
              </w:rPr>
              <w:t xml:space="preserve">. </w:t>
            </w:r>
            <w:r w:rsidRPr="00E4436A">
              <w:rPr>
                <w:rtl/>
              </w:rPr>
              <w:t>לגבי יתר המטפלות (70%), הוא קבע כי על חברות הסיעוד להכשירן, אולם לא הגדיר את ההיקף והתוכן של ההכשרה הנדרשת.</w:t>
            </w:r>
          </w:p>
        </w:tc>
        <w:tc>
          <w:tcPr>
            <w:tcW w:w="403" w:type="pct"/>
            <w:shd w:val="clear" w:color="auto" w:fill="DDEAEE"/>
          </w:tcPr>
          <w:p w14:paraId="182A12A5" w14:textId="6110D3BF" w:rsidR="00710A59" w:rsidRPr="00973C85" w:rsidRDefault="002F24E6" w:rsidP="00710A59">
            <w:pPr>
              <w:spacing w:line="240" w:lineRule="auto"/>
              <w:rPr>
                <w:rFonts w:ascii="Tahoma" w:hAnsi="Tahoma" w:cs="Tahoma"/>
                <w:noProof/>
                <w:sz w:val="16"/>
                <w:szCs w:val="16"/>
                <w:rtl/>
              </w:rPr>
            </w:pPr>
            <w:r w:rsidRPr="00C0561C">
              <w:rPr>
                <w:noProof/>
                <w:rtl/>
              </w:rPr>
              <mc:AlternateContent>
                <mc:Choice Requires="wps">
                  <w:drawing>
                    <wp:anchor distT="0" distB="0" distL="114300" distR="114300" simplePos="0" relativeHeight="252126720" behindDoc="0" locked="0" layoutInCell="1" allowOverlap="1" wp14:anchorId="1C2A6F4B" wp14:editId="17D81ADE">
                      <wp:simplePos x="0" y="0"/>
                      <wp:positionH relativeFrom="column">
                        <wp:posOffset>-53340</wp:posOffset>
                      </wp:positionH>
                      <wp:positionV relativeFrom="paragraph">
                        <wp:posOffset>408940</wp:posOffset>
                      </wp:positionV>
                      <wp:extent cx="345907" cy="205349"/>
                      <wp:effectExtent l="12700" t="12700" r="10160" b="10795"/>
                      <wp:wrapNone/>
                      <wp:docPr id="38" name="חץ שמאלה 38"/>
                      <wp:cNvGraphicFramePr/>
                      <a:graphic xmlns:a="http://schemas.openxmlformats.org/drawingml/2006/main">
                        <a:graphicData uri="http://schemas.microsoft.com/office/word/2010/wordprocessingShape">
                          <wps:wsp>
                            <wps:cNvSpPr/>
                            <wps:spPr>
                              <a:xfrm>
                                <a:off x="0" y="0"/>
                                <a:ext cx="345907" cy="205349"/>
                              </a:xfrm>
                              <a:prstGeom prst="leftArrow">
                                <a:avLst/>
                              </a:prstGeom>
                              <a:solidFill>
                                <a:srgbClr val="F60201"/>
                              </a:solidFill>
                              <a:ln w="25400">
                                <a:solidFill>
                                  <a:srgbClr val="F6020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D1D4C4E" id="חץ שמאלה 38" o:spid="_x0000_s1026" type="#_x0000_t66" style="position:absolute;left:0;text-align:left;margin-left:-4.2pt;margin-top:32.2pt;width:27.25pt;height:16.15pt;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8xmGFwIAAFUEAAAOAAAAZHJzL2Uyb0RvYy54bWysVMGO2jAQvVfqP1i+lwQWtt2IsEIgekG7&#13;&#10;SGy1Z+M4JJLjcceGQL++YydAd9tDVfViPJ7hzcybN5k+nhrNjgpdDSbnw0HKmTISitrsc/7tZfXp&#13;&#10;C2fOC1MIDUbl/Kwcf5x9/DBtbaZGUIEuFDICMS5rbc4r722WJE5WqhFuAFYZcpaAjfBk4j4pULSE&#13;&#10;3uhklKb3SQtYWASpnKPXZefks4hflkr657J0yjOdc6rNxxPjuQtnMpuKbI/CVrXsyxD/UEUjakNJ&#13;&#10;r1BL4QU7YP0bVFNLBAelH0hoEijLWqrYA3UzTN91s62EVbEXIsfZK03u/8HKp+PWbpBoaK3LHF1D&#13;&#10;F6cSm/BL9bFTJOt8JUudPJP0eDeePKSfOZPkGqWTu/FDIDO5/dmi818VNCxccq5V6eeI0EaexHHt&#13;&#10;fBd/iQsJHei6WNVaRwP3u4VGdhQ0vNV9Sgz1Kd6EacNaKmEyTtMI/cbp/g4j1LAUrupyRYQ+lTah&#13;&#10;FBWl1Jd8YyrcdlCcN8gQOm05K1c1oa2F8xuBJCaSHS2If6aj1EClQn/jrAL88af3EE8zJi9nLYkz&#13;&#10;5+77QaDizByaBRAdQ1orK+OV8NHry2uJ0LzSTswDArmEkYSTc+nxYix8twC0VVLN5zGM1GiFX5ut&#13;&#10;lQE89Bw4eTm9CrT9BD2N/gkuohTZuxl2sSSBGyu9QdqNyuj3LCzHr3aMun0NZj8BAAD//wMAUEsD&#13;&#10;BBQABgAIAAAAIQCBhpEN4AAAAAwBAAAPAAAAZHJzL2Rvd25yZXYueG1sTE9NT8MwDL0j8R8iI3Hb&#13;&#10;0kEV1q7uxIaQEJy68QOyxmurNUnVZFvh12NOcLFlvef3Uawn24sLjaHzDmExT0CQq73pXIPwuX+d&#13;&#10;LUGEqJ3RvXeE8EUB1uXtTaFz46+uossuNoJFXMg1QhvjkEsZ6pasDnM/kGPs6EerI59jI82oryxu&#13;&#10;e/mQJEpa3Tl2aPVA25bq0+5sEcy38qe394o2j2l23H5UZrNXGeL93fSy4vG8AhFpin8f8NuB80PJ&#13;&#10;wQ7+7EwQPcJsmTITQaW8GU/VAsQBIVNPIMtC/i9R/gAAAP//AwBQSwECLQAUAAYACAAAACEAtoM4&#13;&#10;kv4AAADhAQAAEwAAAAAAAAAAAAAAAAAAAAAAW0NvbnRlbnRfVHlwZXNdLnhtbFBLAQItABQABgAI&#13;&#10;AAAAIQA4/SH/1gAAAJQBAAALAAAAAAAAAAAAAAAAAC8BAABfcmVscy8ucmVsc1BLAQItABQABgAI&#13;&#10;AAAAIQBC8xmGFwIAAFUEAAAOAAAAAAAAAAAAAAAAAC4CAABkcnMvZTJvRG9jLnhtbFBLAQItABQA&#13;&#10;BgAIAAAAIQCBhpEN4AAAAAwBAAAPAAAAAAAAAAAAAAAAAHEEAABkcnMvZG93bnJldi54bWxQSwUG&#13;&#10;AAAAAAQABADzAAAAfgUAAAAA&#13;&#10;" adj="6411" fillcolor="#f60201" strokecolor="#f60201" strokeweight="2pt"/>
                  </w:pict>
                </mc:Fallback>
              </mc:AlternateContent>
            </w:r>
          </w:p>
        </w:tc>
        <w:tc>
          <w:tcPr>
            <w:tcW w:w="515" w:type="pct"/>
            <w:shd w:val="clear" w:color="auto" w:fill="DDEAEE"/>
          </w:tcPr>
          <w:p w14:paraId="211A1384" w14:textId="77777777" w:rsidR="00710A59" w:rsidRPr="00973C85" w:rsidRDefault="00710A59" w:rsidP="00710A59">
            <w:pPr>
              <w:spacing w:line="240" w:lineRule="auto"/>
              <w:rPr>
                <w:rFonts w:ascii="Tahoma" w:hAnsi="Tahoma" w:cs="Tahoma"/>
                <w:sz w:val="16"/>
                <w:szCs w:val="16"/>
                <w:rtl/>
              </w:rPr>
            </w:pPr>
          </w:p>
        </w:tc>
        <w:tc>
          <w:tcPr>
            <w:tcW w:w="498" w:type="pct"/>
            <w:shd w:val="clear" w:color="auto" w:fill="DDEAEE"/>
          </w:tcPr>
          <w:p w14:paraId="006B850D" w14:textId="77777777" w:rsidR="00710A59" w:rsidRPr="00973C85" w:rsidRDefault="00710A59" w:rsidP="00710A59">
            <w:pPr>
              <w:spacing w:line="240" w:lineRule="auto"/>
              <w:rPr>
                <w:rFonts w:ascii="Tahoma" w:hAnsi="Tahoma" w:cs="Tahoma"/>
                <w:sz w:val="16"/>
                <w:szCs w:val="16"/>
                <w:rtl/>
              </w:rPr>
            </w:pPr>
          </w:p>
        </w:tc>
        <w:tc>
          <w:tcPr>
            <w:tcW w:w="465" w:type="pct"/>
            <w:shd w:val="clear" w:color="auto" w:fill="DDEAEE"/>
          </w:tcPr>
          <w:p w14:paraId="37DBEBE3" w14:textId="364956D6" w:rsidR="00710A59" w:rsidRPr="00973C85" w:rsidRDefault="00710A59" w:rsidP="00710A59">
            <w:pPr>
              <w:spacing w:line="240" w:lineRule="auto"/>
              <w:rPr>
                <w:rFonts w:ascii="Tahoma" w:hAnsi="Tahoma" w:cs="Tahoma"/>
                <w:sz w:val="16"/>
                <w:szCs w:val="16"/>
                <w:rtl/>
              </w:rPr>
            </w:pPr>
          </w:p>
        </w:tc>
      </w:tr>
      <w:tr w:rsidR="00710A59" w:rsidRPr="00973C85" w14:paraId="0A4B06E6" w14:textId="77777777" w:rsidTr="006C7BF3">
        <w:trPr>
          <w:trHeight w:val="1036"/>
        </w:trPr>
        <w:tc>
          <w:tcPr>
            <w:tcW w:w="829" w:type="pct"/>
            <w:vMerge/>
            <w:shd w:val="clear" w:color="auto" w:fill="EEF6F7"/>
            <w:vAlign w:val="center"/>
          </w:tcPr>
          <w:p w14:paraId="798EE0E3" w14:textId="524E1663" w:rsidR="00710A59" w:rsidRPr="00E4436A" w:rsidRDefault="00710A59" w:rsidP="00710A59">
            <w:pPr>
              <w:pStyle w:val="71R"/>
              <w:spacing w:line="240" w:lineRule="auto"/>
              <w:rPr>
                <w:rtl/>
              </w:rPr>
            </w:pPr>
          </w:p>
        </w:tc>
        <w:tc>
          <w:tcPr>
            <w:tcW w:w="2289" w:type="pct"/>
            <w:shd w:val="clear" w:color="auto" w:fill="EEF6F7"/>
            <w:vAlign w:val="center"/>
          </w:tcPr>
          <w:p w14:paraId="79566530" w14:textId="34ED0D8F" w:rsidR="00710A59" w:rsidRPr="00E4436A" w:rsidRDefault="00710A59" w:rsidP="00710A59">
            <w:pPr>
              <w:pStyle w:val="71R"/>
              <w:spacing w:line="240" w:lineRule="auto"/>
              <w:rPr>
                <w:rtl/>
              </w:rPr>
            </w:pPr>
            <w:proofErr w:type="spellStart"/>
            <w:r w:rsidRPr="00E4436A">
              <w:rPr>
                <w:rtl/>
              </w:rPr>
              <w:t>בט"ל</w:t>
            </w:r>
            <w:proofErr w:type="spellEnd"/>
            <w:r w:rsidRPr="00E4436A">
              <w:rPr>
                <w:rtl/>
              </w:rPr>
              <w:t xml:space="preserve"> לא קבע סדרי עדיפויות בהפניית המטפלות שהוכשרו הכשרה מקצועית לפי מאפייני הקשישים הסיעודיים, ולא הנחה להפנותן בראש ובראשונה לטיפול בקשישים ברמות התלות הגבוהות.</w:t>
            </w:r>
          </w:p>
        </w:tc>
        <w:tc>
          <w:tcPr>
            <w:tcW w:w="403" w:type="pct"/>
            <w:shd w:val="clear" w:color="auto" w:fill="EEF6F7"/>
          </w:tcPr>
          <w:p w14:paraId="0274E50B" w14:textId="346C1324" w:rsidR="00710A59" w:rsidRPr="00973C85" w:rsidRDefault="002F24E6" w:rsidP="00710A59">
            <w:pPr>
              <w:spacing w:line="240" w:lineRule="auto"/>
              <w:rPr>
                <w:rFonts w:ascii="Tahoma" w:hAnsi="Tahoma" w:cs="Tahoma"/>
                <w:noProof/>
                <w:sz w:val="16"/>
                <w:szCs w:val="16"/>
                <w:rtl/>
              </w:rPr>
            </w:pPr>
            <w:r w:rsidRPr="00C0561C">
              <w:rPr>
                <w:noProof/>
                <w:rtl/>
              </w:rPr>
              <mc:AlternateContent>
                <mc:Choice Requires="wps">
                  <w:drawing>
                    <wp:anchor distT="0" distB="0" distL="114300" distR="114300" simplePos="0" relativeHeight="252128768" behindDoc="0" locked="0" layoutInCell="1" allowOverlap="1" wp14:anchorId="3DF4A57A" wp14:editId="632B869D">
                      <wp:simplePos x="0" y="0"/>
                      <wp:positionH relativeFrom="column">
                        <wp:posOffset>-53340</wp:posOffset>
                      </wp:positionH>
                      <wp:positionV relativeFrom="paragraph">
                        <wp:posOffset>235585</wp:posOffset>
                      </wp:positionV>
                      <wp:extent cx="345907" cy="205349"/>
                      <wp:effectExtent l="12700" t="12700" r="10160" b="10795"/>
                      <wp:wrapNone/>
                      <wp:docPr id="40" name="חץ שמאלה 40"/>
                      <wp:cNvGraphicFramePr/>
                      <a:graphic xmlns:a="http://schemas.openxmlformats.org/drawingml/2006/main">
                        <a:graphicData uri="http://schemas.microsoft.com/office/word/2010/wordprocessingShape">
                          <wps:wsp>
                            <wps:cNvSpPr/>
                            <wps:spPr>
                              <a:xfrm>
                                <a:off x="0" y="0"/>
                                <a:ext cx="345907" cy="205349"/>
                              </a:xfrm>
                              <a:prstGeom prst="leftArrow">
                                <a:avLst/>
                              </a:prstGeom>
                              <a:solidFill>
                                <a:srgbClr val="F60201"/>
                              </a:solidFill>
                              <a:ln w="25400">
                                <a:solidFill>
                                  <a:srgbClr val="F6020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B2B50DA" id="חץ שמאלה 40" o:spid="_x0000_s1026" type="#_x0000_t66" style="position:absolute;left:0;text-align:left;margin-left:-4.2pt;margin-top:18.55pt;width:27.25pt;height:16.15p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8xmGFwIAAFUEAAAOAAAAZHJzL2Uyb0RvYy54bWysVMGO2jAQvVfqP1i+lwQWtt2IsEIgekG7&#13;&#10;SGy1Z+M4JJLjcceGQL++YydAd9tDVfViPJ7hzcybN5k+nhrNjgpdDSbnw0HKmTISitrsc/7tZfXp&#13;&#10;C2fOC1MIDUbl/Kwcf5x9/DBtbaZGUIEuFDICMS5rbc4r722WJE5WqhFuAFYZcpaAjfBk4j4pULSE&#13;&#10;3uhklKb3SQtYWASpnKPXZefks4hflkr657J0yjOdc6rNxxPjuQtnMpuKbI/CVrXsyxD/UEUjakNJ&#13;&#10;r1BL4QU7YP0bVFNLBAelH0hoEijLWqrYA3UzTN91s62EVbEXIsfZK03u/8HKp+PWbpBoaK3LHF1D&#13;&#10;F6cSm/BL9bFTJOt8JUudPJP0eDeePKSfOZPkGqWTu/FDIDO5/dmi818VNCxccq5V6eeI0EaexHHt&#13;&#10;fBd/iQsJHei6WNVaRwP3u4VGdhQ0vNV9Sgz1Kd6EacNaKmEyTtMI/cbp/g4j1LAUrupyRYQ+lTah&#13;&#10;FBWl1Jd8YyrcdlCcN8gQOm05K1c1oa2F8xuBJCaSHS2If6aj1EClQn/jrAL88af3EE8zJi9nLYkz&#13;&#10;5+77QaDizByaBRAdQ1orK+OV8NHry2uJ0LzSTswDArmEkYSTc+nxYix8twC0VVLN5zGM1GiFX5ut&#13;&#10;lQE89Bw4eTm9CrT9BD2N/gkuohTZuxl2sSSBGyu9QdqNyuj3LCzHr3aMun0NZj8BAAD//wMAUEsD&#13;&#10;BBQABgAIAAAAIQATgQpT4AAAAAwBAAAPAAAAZHJzL2Rvd25yZXYueG1sTE9Nb8IwDL1P4j9EnrQb&#13;&#10;pIyqo6UuAqZJ03Yq7AeExrQVTVI1Abr9+nmncbFlvef3ka9H04krDb51FmE+i0CQrZxubY3wdXib&#13;&#10;LkH4oKxWnbOE8E0e1sXkIVeZdjdb0nUfasEi1mcKoQmhz6T0VUNG+ZnryTJ2coNRgc+hlnpQNxY3&#13;&#10;nXyOokQa1Vp2aFRPu4aq8/5iEPRP4s7vHyVtF3F62n2WentIUsSnx/F1xWOzAhFoDP8f8NeB80PB&#13;&#10;wY7uYrUXHcJ0GTMTYfEyB8F4nPA+IiRpDLLI5X2J4hcAAP//AwBQSwECLQAUAAYACAAAACEAtoM4&#13;&#10;kv4AAADhAQAAEwAAAAAAAAAAAAAAAAAAAAAAW0NvbnRlbnRfVHlwZXNdLnhtbFBLAQItABQABgAI&#13;&#10;AAAAIQA4/SH/1gAAAJQBAAALAAAAAAAAAAAAAAAAAC8BAABfcmVscy8ucmVsc1BLAQItABQABgAI&#13;&#10;AAAAIQBC8xmGFwIAAFUEAAAOAAAAAAAAAAAAAAAAAC4CAABkcnMvZTJvRG9jLnhtbFBLAQItABQA&#13;&#10;BgAIAAAAIQATgQpT4AAAAAwBAAAPAAAAAAAAAAAAAAAAAHEEAABkcnMvZG93bnJldi54bWxQSwUG&#13;&#10;AAAAAAQABADzAAAAfgUAAAAA&#13;&#10;" adj="6411" fillcolor="#f60201" strokecolor="#f60201" strokeweight="2pt"/>
                  </w:pict>
                </mc:Fallback>
              </mc:AlternateContent>
            </w:r>
          </w:p>
        </w:tc>
        <w:tc>
          <w:tcPr>
            <w:tcW w:w="515" w:type="pct"/>
            <w:shd w:val="clear" w:color="auto" w:fill="EEF6F7"/>
          </w:tcPr>
          <w:p w14:paraId="59837B2F" w14:textId="77777777" w:rsidR="00710A59" w:rsidRPr="00973C85" w:rsidRDefault="00710A59" w:rsidP="00710A59">
            <w:pPr>
              <w:spacing w:line="240" w:lineRule="auto"/>
              <w:rPr>
                <w:rFonts w:ascii="Tahoma" w:hAnsi="Tahoma" w:cs="Tahoma"/>
                <w:sz w:val="16"/>
                <w:szCs w:val="16"/>
                <w:rtl/>
              </w:rPr>
            </w:pPr>
          </w:p>
        </w:tc>
        <w:tc>
          <w:tcPr>
            <w:tcW w:w="498" w:type="pct"/>
            <w:shd w:val="clear" w:color="auto" w:fill="EEF6F7"/>
          </w:tcPr>
          <w:p w14:paraId="2419B004" w14:textId="77777777" w:rsidR="00710A59" w:rsidRPr="00973C85" w:rsidRDefault="00710A59" w:rsidP="00710A59">
            <w:pPr>
              <w:spacing w:line="240" w:lineRule="auto"/>
              <w:rPr>
                <w:rFonts w:ascii="Tahoma" w:hAnsi="Tahoma" w:cs="Tahoma"/>
                <w:noProof/>
                <w:sz w:val="16"/>
                <w:szCs w:val="16"/>
                <w:rtl/>
              </w:rPr>
            </w:pPr>
          </w:p>
        </w:tc>
        <w:tc>
          <w:tcPr>
            <w:tcW w:w="465" w:type="pct"/>
            <w:shd w:val="clear" w:color="auto" w:fill="EEF6F7"/>
          </w:tcPr>
          <w:p w14:paraId="08825030" w14:textId="52197925" w:rsidR="00710A59" w:rsidRPr="00973C85" w:rsidRDefault="00710A59" w:rsidP="00710A59">
            <w:pPr>
              <w:spacing w:line="240" w:lineRule="auto"/>
              <w:rPr>
                <w:rFonts w:ascii="Tahoma" w:hAnsi="Tahoma" w:cs="Tahoma"/>
                <w:sz w:val="16"/>
                <w:szCs w:val="16"/>
                <w:rtl/>
              </w:rPr>
            </w:pPr>
          </w:p>
        </w:tc>
      </w:tr>
      <w:tr w:rsidR="00710A59" w:rsidRPr="00973C85" w14:paraId="2B49BFB8" w14:textId="77777777" w:rsidTr="006C7BF3">
        <w:trPr>
          <w:trHeight w:val="1036"/>
        </w:trPr>
        <w:tc>
          <w:tcPr>
            <w:tcW w:w="829" w:type="pct"/>
            <w:vMerge/>
            <w:shd w:val="clear" w:color="auto" w:fill="EEF6F7"/>
            <w:vAlign w:val="center"/>
          </w:tcPr>
          <w:p w14:paraId="7B5467A3" w14:textId="18BDBB85" w:rsidR="00710A59" w:rsidRPr="00E4436A" w:rsidRDefault="00710A59" w:rsidP="00710A59">
            <w:pPr>
              <w:pStyle w:val="71R"/>
              <w:spacing w:line="240" w:lineRule="auto"/>
              <w:rPr>
                <w:rtl/>
              </w:rPr>
            </w:pPr>
          </w:p>
        </w:tc>
        <w:tc>
          <w:tcPr>
            <w:tcW w:w="2289" w:type="pct"/>
            <w:shd w:val="clear" w:color="auto" w:fill="DDEAEE"/>
            <w:vAlign w:val="center"/>
          </w:tcPr>
          <w:p w14:paraId="7018E05B" w14:textId="4DC7BAC0" w:rsidR="00710A59" w:rsidRPr="00E4436A" w:rsidRDefault="00710A59" w:rsidP="00710A59">
            <w:pPr>
              <w:pStyle w:val="71R"/>
              <w:spacing w:line="240" w:lineRule="auto"/>
              <w:rPr>
                <w:rtl/>
              </w:rPr>
            </w:pPr>
            <w:proofErr w:type="spellStart"/>
            <w:r w:rsidRPr="00E4436A">
              <w:rPr>
                <w:rtl/>
              </w:rPr>
              <w:t>בט"ל</w:t>
            </w:r>
            <w:proofErr w:type="spellEnd"/>
            <w:r w:rsidRPr="00E4436A">
              <w:rPr>
                <w:rtl/>
              </w:rPr>
              <w:t xml:space="preserve"> אינו מבצע בקרה על עמידת חברות הסיעוד במחויבותן בחוזה עמו. הוא אינו בוחן את נתוני ההכשרה שקיבל מהחברות - אינו מאמתם ואף אינו מנתחם כדי לוודא שהחברות עומדות בתנאי שנקבע במכרז: שיעור של 30% מטפלות בעלות הכשרה מקצועית. </w:t>
            </w:r>
          </w:p>
        </w:tc>
        <w:tc>
          <w:tcPr>
            <w:tcW w:w="403" w:type="pct"/>
            <w:shd w:val="clear" w:color="auto" w:fill="DDEAEE"/>
          </w:tcPr>
          <w:p w14:paraId="056404EA" w14:textId="7FD9E236" w:rsidR="00710A59" w:rsidRPr="00973C85" w:rsidRDefault="002F24E6" w:rsidP="00710A59">
            <w:pPr>
              <w:spacing w:line="240" w:lineRule="auto"/>
              <w:rPr>
                <w:rFonts w:ascii="Tahoma" w:hAnsi="Tahoma" w:cs="Tahoma"/>
                <w:noProof/>
                <w:sz w:val="16"/>
                <w:szCs w:val="16"/>
                <w:rtl/>
              </w:rPr>
            </w:pPr>
            <w:r w:rsidRPr="00C0561C">
              <w:rPr>
                <w:noProof/>
                <w:rtl/>
              </w:rPr>
              <mc:AlternateContent>
                <mc:Choice Requires="wps">
                  <w:drawing>
                    <wp:anchor distT="0" distB="0" distL="114300" distR="114300" simplePos="0" relativeHeight="252130816" behindDoc="0" locked="0" layoutInCell="1" allowOverlap="1" wp14:anchorId="34DAD4FC" wp14:editId="7F9A729A">
                      <wp:simplePos x="0" y="0"/>
                      <wp:positionH relativeFrom="column">
                        <wp:posOffset>-53340</wp:posOffset>
                      </wp:positionH>
                      <wp:positionV relativeFrom="paragraph">
                        <wp:posOffset>342265</wp:posOffset>
                      </wp:positionV>
                      <wp:extent cx="345907" cy="205349"/>
                      <wp:effectExtent l="12700" t="12700" r="10160" b="10795"/>
                      <wp:wrapNone/>
                      <wp:docPr id="42" name="חץ שמאלה 42"/>
                      <wp:cNvGraphicFramePr/>
                      <a:graphic xmlns:a="http://schemas.openxmlformats.org/drawingml/2006/main">
                        <a:graphicData uri="http://schemas.microsoft.com/office/word/2010/wordprocessingShape">
                          <wps:wsp>
                            <wps:cNvSpPr/>
                            <wps:spPr>
                              <a:xfrm>
                                <a:off x="0" y="0"/>
                                <a:ext cx="345907" cy="205349"/>
                              </a:xfrm>
                              <a:prstGeom prst="leftArrow">
                                <a:avLst/>
                              </a:prstGeom>
                              <a:solidFill>
                                <a:srgbClr val="F60201"/>
                              </a:solidFill>
                              <a:ln w="25400">
                                <a:solidFill>
                                  <a:srgbClr val="F6020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1DDB728" id="חץ שמאלה 42" o:spid="_x0000_s1026" type="#_x0000_t66" style="position:absolute;left:0;text-align:left;margin-left:-4.2pt;margin-top:26.95pt;width:27.25pt;height:16.15pt;z-index:2521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8xmGFwIAAFUEAAAOAAAAZHJzL2Uyb0RvYy54bWysVMGO2jAQvVfqP1i+lwQWtt2IsEIgekG7&#13;&#10;SGy1Z+M4JJLjcceGQL++YydAd9tDVfViPJ7hzcybN5k+nhrNjgpdDSbnw0HKmTISitrsc/7tZfXp&#13;&#10;C2fOC1MIDUbl/Kwcf5x9/DBtbaZGUIEuFDICMS5rbc4r722WJE5WqhFuAFYZcpaAjfBk4j4pULSE&#13;&#10;3uhklKb3SQtYWASpnKPXZefks4hflkr657J0yjOdc6rNxxPjuQtnMpuKbI/CVrXsyxD/UEUjakNJ&#13;&#10;r1BL4QU7YP0bVFNLBAelH0hoEijLWqrYA3UzTN91s62EVbEXIsfZK03u/8HKp+PWbpBoaK3LHF1D&#13;&#10;F6cSm/BL9bFTJOt8JUudPJP0eDeePKSfOZPkGqWTu/FDIDO5/dmi818VNCxccq5V6eeI0EaexHHt&#13;&#10;fBd/iQsJHei6WNVaRwP3u4VGdhQ0vNV9Sgz1Kd6EacNaKmEyTtMI/cbp/g4j1LAUrupyRYQ+lTah&#13;&#10;FBWl1Jd8YyrcdlCcN8gQOm05K1c1oa2F8xuBJCaSHS2If6aj1EClQn/jrAL88af3EE8zJi9nLYkz&#13;&#10;5+77QaDizByaBRAdQ1orK+OV8NHry2uJ0LzSTswDArmEkYSTc+nxYix8twC0VVLN5zGM1GiFX5ut&#13;&#10;lQE89Bw4eTm9CrT9BD2N/gkuohTZuxl2sSSBGyu9QdqNyuj3LCzHr3aMun0NZj8BAAD//wMAUEsD&#13;&#10;BBQABgAIAAAAIQDDcVEn4QAAAAwBAAAPAAAAZHJzL2Rvd25yZXYueG1sTE/LTsMwELwj8Q/WInFr&#13;&#10;nbYhStJsKlqEhOCUlg9w420SNV5HsdsGvh5zgstKo3nsTLGZTC+uNLrOMsJiHoEgrq3uuEH4PLzO&#13;&#10;UhDOK9aqt0wIX+RgU97fFSrX9sYVXfe+ESGEXa4QWu+HXEpXt2SUm9uBOHAnOxrlAxwbqUd1C+Gm&#13;&#10;l8soSqRRHYcPrRpo11J93l8Mgv5O7PntvaLtKs5Ou49Kbw9Jhvj4ML2sw3leg/A0+T8H/G4I/aEM&#13;&#10;xY72wtqJHmGWxkGJ8LTKQAQ+ThYgjghpsgRZFvL/iPIHAAD//wMAUEsBAi0AFAAGAAgAAAAhALaD&#13;&#10;OJL+AAAA4QEAABMAAAAAAAAAAAAAAAAAAAAAAFtDb250ZW50X1R5cGVzXS54bWxQSwECLQAUAAYA&#13;&#10;CAAAACEAOP0h/9YAAACUAQAACwAAAAAAAAAAAAAAAAAvAQAAX3JlbHMvLnJlbHNQSwECLQAUAAYA&#13;&#10;CAAAACEAQvMZhhcCAABVBAAADgAAAAAAAAAAAAAAAAAuAgAAZHJzL2Uyb0RvYy54bWxQSwECLQAU&#13;&#10;AAYACAAAACEAw3FRJ+EAAAAMAQAADwAAAAAAAAAAAAAAAABxBAAAZHJzL2Rvd25yZXYueG1sUEsF&#13;&#10;BgAAAAAEAAQA8wAAAH8FAAAAAA==&#13;&#10;" adj="6411" fillcolor="#f60201" strokecolor="#f60201" strokeweight="2pt"/>
                  </w:pict>
                </mc:Fallback>
              </mc:AlternateContent>
            </w:r>
          </w:p>
        </w:tc>
        <w:tc>
          <w:tcPr>
            <w:tcW w:w="515" w:type="pct"/>
            <w:shd w:val="clear" w:color="auto" w:fill="DDEAEE"/>
          </w:tcPr>
          <w:p w14:paraId="691D303D" w14:textId="77777777" w:rsidR="00710A59" w:rsidRPr="00973C85" w:rsidRDefault="00710A59" w:rsidP="00710A59">
            <w:pPr>
              <w:spacing w:line="240" w:lineRule="auto"/>
              <w:rPr>
                <w:rFonts w:ascii="Tahoma" w:hAnsi="Tahoma" w:cs="Tahoma"/>
                <w:sz w:val="16"/>
                <w:szCs w:val="16"/>
                <w:rtl/>
              </w:rPr>
            </w:pPr>
          </w:p>
        </w:tc>
        <w:tc>
          <w:tcPr>
            <w:tcW w:w="498" w:type="pct"/>
            <w:shd w:val="clear" w:color="auto" w:fill="DDEAEE"/>
          </w:tcPr>
          <w:p w14:paraId="1FD08CF2" w14:textId="77777777" w:rsidR="00710A59" w:rsidRPr="00973C85" w:rsidRDefault="00710A59" w:rsidP="00710A59">
            <w:pPr>
              <w:spacing w:line="240" w:lineRule="auto"/>
              <w:rPr>
                <w:rFonts w:ascii="Tahoma" w:hAnsi="Tahoma" w:cs="Tahoma"/>
                <w:sz w:val="16"/>
                <w:szCs w:val="16"/>
                <w:rtl/>
              </w:rPr>
            </w:pPr>
          </w:p>
        </w:tc>
        <w:tc>
          <w:tcPr>
            <w:tcW w:w="465" w:type="pct"/>
            <w:shd w:val="clear" w:color="auto" w:fill="DDEAEE"/>
          </w:tcPr>
          <w:p w14:paraId="1EBBF243" w14:textId="77777777" w:rsidR="00710A59" w:rsidRPr="00973C85" w:rsidRDefault="00710A59" w:rsidP="00710A59">
            <w:pPr>
              <w:spacing w:line="240" w:lineRule="auto"/>
              <w:rPr>
                <w:rFonts w:ascii="Tahoma" w:hAnsi="Tahoma" w:cs="Tahoma"/>
                <w:sz w:val="16"/>
                <w:szCs w:val="16"/>
                <w:rtl/>
              </w:rPr>
            </w:pPr>
          </w:p>
        </w:tc>
      </w:tr>
      <w:tr w:rsidR="00710A59" w:rsidRPr="00973C85" w14:paraId="6859BECD" w14:textId="77777777" w:rsidTr="006C7BF3">
        <w:trPr>
          <w:trHeight w:val="1036"/>
        </w:trPr>
        <w:tc>
          <w:tcPr>
            <w:tcW w:w="829" w:type="pct"/>
            <w:vMerge/>
            <w:shd w:val="clear" w:color="auto" w:fill="EEF6F7"/>
            <w:vAlign w:val="center"/>
          </w:tcPr>
          <w:p w14:paraId="474CC558" w14:textId="41CF91D7" w:rsidR="00710A59" w:rsidRPr="00E4436A" w:rsidRDefault="00710A59" w:rsidP="00710A59">
            <w:pPr>
              <w:pStyle w:val="71R"/>
              <w:spacing w:line="240" w:lineRule="auto"/>
              <w:rPr>
                <w:rtl/>
              </w:rPr>
            </w:pPr>
          </w:p>
        </w:tc>
        <w:tc>
          <w:tcPr>
            <w:tcW w:w="2289" w:type="pct"/>
            <w:shd w:val="clear" w:color="auto" w:fill="EEF6F7"/>
            <w:vAlign w:val="center"/>
          </w:tcPr>
          <w:p w14:paraId="673B9017" w14:textId="70E89794" w:rsidR="00710A59" w:rsidRPr="00E4436A" w:rsidRDefault="00710A59" w:rsidP="00710A59">
            <w:pPr>
              <w:pStyle w:val="71R"/>
              <w:spacing w:line="240" w:lineRule="auto"/>
              <w:rPr>
                <w:rtl/>
              </w:rPr>
            </w:pPr>
            <w:r w:rsidRPr="00E4436A">
              <w:rPr>
                <w:rtl/>
              </w:rPr>
              <w:t xml:space="preserve">תוכנית ההכשרה שהגדיר </w:t>
            </w:r>
            <w:proofErr w:type="spellStart"/>
            <w:r w:rsidRPr="00E4436A">
              <w:rPr>
                <w:rtl/>
              </w:rPr>
              <w:t>בט"ל</w:t>
            </w:r>
            <w:proofErr w:type="spellEnd"/>
            <w:r w:rsidRPr="00E4436A">
              <w:rPr>
                <w:rtl/>
              </w:rPr>
              <w:t xml:space="preserve"> להכשרת מטפלות ישראליות אינה כוללת את התכנים הנחוצים.</w:t>
            </w:r>
          </w:p>
        </w:tc>
        <w:tc>
          <w:tcPr>
            <w:tcW w:w="403" w:type="pct"/>
            <w:shd w:val="clear" w:color="auto" w:fill="EEF6F7"/>
          </w:tcPr>
          <w:p w14:paraId="7313BB5D" w14:textId="463DF51F" w:rsidR="00710A59" w:rsidRPr="00973C85" w:rsidRDefault="00710A59" w:rsidP="00710A59">
            <w:pPr>
              <w:spacing w:line="240" w:lineRule="auto"/>
              <w:rPr>
                <w:rFonts w:ascii="Tahoma" w:hAnsi="Tahoma" w:cs="Tahoma"/>
                <w:sz w:val="16"/>
                <w:szCs w:val="16"/>
                <w:rtl/>
              </w:rPr>
            </w:pPr>
          </w:p>
        </w:tc>
        <w:tc>
          <w:tcPr>
            <w:tcW w:w="515" w:type="pct"/>
            <w:shd w:val="clear" w:color="auto" w:fill="EEF6F7"/>
          </w:tcPr>
          <w:p w14:paraId="5707C609" w14:textId="51F18246" w:rsidR="00710A59" w:rsidRPr="00973C85" w:rsidRDefault="00045D47" w:rsidP="00710A59">
            <w:pPr>
              <w:spacing w:line="240" w:lineRule="auto"/>
              <w:rPr>
                <w:rFonts w:ascii="Tahoma" w:hAnsi="Tahoma" w:cs="Tahoma"/>
                <w:sz w:val="16"/>
                <w:szCs w:val="16"/>
                <w:rtl/>
              </w:rPr>
            </w:pPr>
            <w:r w:rsidRPr="00C0561C">
              <w:rPr>
                <w:noProof/>
                <w:rtl/>
              </w:rPr>
              <mc:AlternateContent>
                <mc:Choice Requires="wps">
                  <w:drawing>
                    <wp:anchor distT="0" distB="0" distL="114300" distR="114300" simplePos="0" relativeHeight="252149248" behindDoc="0" locked="0" layoutInCell="1" allowOverlap="1" wp14:anchorId="0FA74704" wp14:editId="470756D1">
                      <wp:simplePos x="0" y="0"/>
                      <wp:positionH relativeFrom="column">
                        <wp:posOffset>-38735</wp:posOffset>
                      </wp:positionH>
                      <wp:positionV relativeFrom="paragraph">
                        <wp:posOffset>246380</wp:posOffset>
                      </wp:positionV>
                      <wp:extent cx="809673" cy="205105"/>
                      <wp:effectExtent l="12700" t="12700" r="15875" b="10795"/>
                      <wp:wrapNone/>
                      <wp:docPr id="30" name="חץ שמאלה 30"/>
                      <wp:cNvGraphicFramePr/>
                      <a:graphic xmlns:a="http://schemas.openxmlformats.org/drawingml/2006/main">
                        <a:graphicData uri="http://schemas.microsoft.com/office/word/2010/wordprocessingShape">
                          <wps:wsp>
                            <wps:cNvSpPr/>
                            <wps:spPr>
                              <a:xfrm>
                                <a:off x="0" y="0"/>
                                <a:ext cx="809673" cy="205105"/>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7F6FF4D" id="חץ שמאלה 30" o:spid="_x0000_s1026" type="#_x0000_t66" style="position:absolute;left:0;text-align:left;margin-left:-3.05pt;margin-top:19.4pt;width:63.75pt;height:16.15pt;z-index:2521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yE+FwIAAFUEAAAOAAAAZHJzL2Uyb0RvYy54bWysVMGO2jAQvVfqP1i+lwRatltEWCEQvaBd&#13;&#10;JLbas3FsEsnxuGNDoF/fsROgu+2hqnoxHs/wZubNm0wfTo1hR4W+Blvw4SDnTFkJZW33Bf/2vPpw&#13;&#10;z5kPwpbCgFUFPyvPH2bv301bN1EjqMCUChmBWD9pXcGrENwky7ysVCP8AJyy5NSAjQhk4j4rUbSE&#13;&#10;3phslOd3WQtYOgSpvKfXZefks4SvtZLhSWuvAjMFp9pCOjGdu3hms6mY7FG4qpZ9GeIfqmhEbSnp&#13;&#10;FWopgmAHrH+DamqJ4EGHgYQmA61rqVIP1M0wf9PNthJOpV6IHO+uNPn/Bysfj1u3QaKhdX7i6Rq7&#13;&#10;OGls4i/Vx06JrPOVLHUKTNLjff7l7vNHziS5Rvl4mI8jmdntzw59+KqgYfFScKN0mCNCm3gSx7UP&#13;&#10;XfwlLib0YOpyVRuTDNzvFgbZUdDwVqtFno/6FK/CjGUtlTD+lOcJ+pXT/x1GrGEpfNXlSgh9KmNj&#13;&#10;KSpJqS/5xlS87aA8b5AhdNryTq5qQlsLHzYCSUwkO1qQ8ESHNkClQn/jrAL88af3GE8zJi9nLYmz&#13;&#10;4P77QaDizB6aBRAdQ1orJ9OV8DGYy6tGaF5oJ+YRgVzCSsIpuAx4MRahWwDaKqnm8xRGanQirO3W&#13;&#10;yQgee46cPJ9eBLp+goFG/wgXUYrJmxl2sSSBGyu9QdpNyuj3LC7Hr3aKun0NZj8BAAD//wMAUEsD&#13;&#10;BBQABgAIAAAAIQAZe5Ek5AAAAA0BAAAPAAAAZHJzL2Rvd25yZXYueG1sTI9LT8MwEITvSPwHa5G4&#13;&#10;oNZxQ9sojVMhEAfEAbVw6NGNNw/VjxC7afj3bE9wWWk1s7PzFdvJGjbiEDrvJIh5Agxd5XXnGglf&#13;&#10;n6+zDFiIymllvEMJPxhgW97eFCrX/uJ2OO5jwyjEhVxJaGPsc85D1aJVYe57dKTVfrAq0jo0XA/q&#13;&#10;QuHW8EWSrLhVnaMPrerxucXqtD9bCcuP3UPUhzo9veG7sWO6/K6zXsr7u+llQ+NpAyziFP8u4MpA&#13;&#10;/aGkYkd/djowI2G2EuSUkGaEcdUX4hHYUcJaCOBlwf9TlL8AAAD//wMAUEsBAi0AFAAGAAgAAAAh&#13;&#10;ALaDOJL+AAAA4QEAABMAAAAAAAAAAAAAAAAAAAAAAFtDb250ZW50X1R5cGVzXS54bWxQSwECLQAU&#13;&#10;AAYACAAAACEAOP0h/9YAAACUAQAACwAAAAAAAAAAAAAAAAAvAQAAX3JlbHMvLnJlbHNQSwECLQAU&#13;&#10;AAYACAAAACEAkvMhPhcCAABVBAAADgAAAAAAAAAAAAAAAAAuAgAAZHJzL2Uyb0RvYy54bWxQSwEC&#13;&#10;LQAUAAYACAAAACEAGXuRJOQAAAANAQAADwAAAAAAAAAAAAAAAABxBAAAZHJzL2Rvd25yZXYueG1s&#13;&#10;UEsFBgAAAAAEAAQA8wAAAIIFAAAAAA==&#13;&#10;" adj="2736" fillcolor="#ffc002" strokecolor="#ffc002" strokeweight="2pt"/>
                  </w:pict>
                </mc:Fallback>
              </mc:AlternateContent>
            </w:r>
          </w:p>
        </w:tc>
        <w:tc>
          <w:tcPr>
            <w:tcW w:w="498" w:type="pct"/>
            <w:shd w:val="clear" w:color="auto" w:fill="EEF6F7"/>
          </w:tcPr>
          <w:p w14:paraId="60452CCC" w14:textId="0E56E510" w:rsidR="00710A59" w:rsidRPr="00973C85" w:rsidRDefault="00710A59" w:rsidP="00710A59">
            <w:pPr>
              <w:spacing w:line="240" w:lineRule="auto"/>
              <w:rPr>
                <w:rFonts w:ascii="Tahoma" w:hAnsi="Tahoma" w:cs="Tahoma"/>
                <w:sz w:val="16"/>
                <w:szCs w:val="16"/>
                <w:rtl/>
              </w:rPr>
            </w:pPr>
          </w:p>
        </w:tc>
        <w:tc>
          <w:tcPr>
            <w:tcW w:w="465" w:type="pct"/>
            <w:shd w:val="clear" w:color="auto" w:fill="EEF6F7"/>
          </w:tcPr>
          <w:p w14:paraId="58D46CAB" w14:textId="52F44A2A" w:rsidR="00710A59" w:rsidRPr="00973C85" w:rsidRDefault="00710A59" w:rsidP="00710A59">
            <w:pPr>
              <w:spacing w:line="240" w:lineRule="auto"/>
              <w:rPr>
                <w:rFonts w:ascii="Tahoma" w:hAnsi="Tahoma" w:cs="Tahoma"/>
                <w:sz w:val="16"/>
                <w:szCs w:val="16"/>
                <w:rtl/>
              </w:rPr>
            </w:pPr>
          </w:p>
        </w:tc>
      </w:tr>
      <w:tr w:rsidR="00D6722A" w:rsidRPr="00973C85" w14:paraId="00F32368" w14:textId="77777777" w:rsidTr="006C7BF3">
        <w:trPr>
          <w:trHeight w:val="699"/>
        </w:trPr>
        <w:tc>
          <w:tcPr>
            <w:tcW w:w="829" w:type="pct"/>
            <w:shd w:val="clear" w:color="auto" w:fill="DDEAEE"/>
            <w:vAlign w:val="center"/>
          </w:tcPr>
          <w:p w14:paraId="55F9A0C7" w14:textId="0B6F51EE" w:rsidR="00710A59" w:rsidRPr="00E4436A" w:rsidRDefault="00710A59" w:rsidP="00710A59">
            <w:pPr>
              <w:pStyle w:val="71R"/>
              <w:spacing w:line="240" w:lineRule="auto"/>
              <w:rPr>
                <w:rtl/>
              </w:rPr>
            </w:pPr>
            <w:r w:rsidRPr="00E4436A">
              <w:rPr>
                <w:rtl/>
              </w:rPr>
              <w:t>מערכת דיווח נוכחות מרחוק</w:t>
            </w:r>
          </w:p>
        </w:tc>
        <w:tc>
          <w:tcPr>
            <w:tcW w:w="2289" w:type="pct"/>
            <w:shd w:val="clear" w:color="auto" w:fill="DDEAEE"/>
            <w:vAlign w:val="center"/>
          </w:tcPr>
          <w:p w14:paraId="6499D81E" w14:textId="3F740580" w:rsidR="00710A59" w:rsidRPr="00E4436A" w:rsidRDefault="00710A59" w:rsidP="00710A59">
            <w:pPr>
              <w:pStyle w:val="71R"/>
              <w:spacing w:line="240" w:lineRule="auto"/>
              <w:rPr>
                <w:rtl/>
              </w:rPr>
            </w:pPr>
            <w:proofErr w:type="spellStart"/>
            <w:r w:rsidRPr="00E4436A">
              <w:rPr>
                <w:rtl/>
              </w:rPr>
              <w:t>בט"ל</w:t>
            </w:r>
            <w:proofErr w:type="spellEnd"/>
            <w:r w:rsidRPr="00E4436A">
              <w:rPr>
                <w:rtl/>
              </w:rPr>
              <w:t xml:space="preserve"> לא פעל לפתח שיטה טכנולוגית שתאפשר לעקוב אחר דיווחי המטפלות "וכך נותר חשוף במשך שנים לדיווחי יתר של מטפלים ולסטיות מת</w:t>
            </w:r>
            <w:r w:rsidRPr="00E4436A">
              <w:rPr>
                <w:rFonts w:hint="cs"/>
                <w:rtl/>
              </w:rPr>
              <w:t>ו</w:t>
            </w:r>
            <w:r w:rsidRPr="00E4436A">
              <w:rPr>
                <w:rtl/>
              </w:rPr>
              <w:t xml:space="preserve">כניות טיפול". </w:t>
            </w:r>
          </w:p>
        </w:tc>
        <w:tc>
          <w:tcPr>
            <w:tcW w:w="403" w:type="pct"/>
            <w:shd w:val="clear" w:color="auto" w:fill="DDEAEE"/>
          </w:tcPr>
          <w:p w14:paraId="7D04F154" w14:textId="520F0D3A" w:rsidR="00710A59" w:rsidRPr="00973C85" w:rsidRDefault="00710A59" w:rsidP="00710A59">
            <w:pPr>
              <w:spacing w:line="240" w:lineRule="auto"/>
              <w:rPr>
                <w:rFonts w:ascii="Tahoma" w:hAnsi="Tahoma" w:cs="Tahoma"/>
                <w:sz w:val="16"/>
                <w:szCs w:val="16"/>
                <w:rtl/>
              </w:rPr>
            </w:pPr>
          </w:p>
        </w:tc>
        <w:tc>
          <w:tcPr>
            <w:tcW w:w="515" w:type="pct"/>
            <w:shd w:val="clear" w:color="auto" w:fill="DDEAEE"/>
          </w:tcPr>
          <w:p w14:paraId="41AB1C13" w14:textId="38D40E28" w:rsidR="00710A59" w:rsidRPr="00973C85" w:rsidRDefault="00045D47" w:rsidP="00710A59">
            <w:pPr>
              <w:spacing w:line="240" w:lineRule="auto"/>
              <w:rPr>
                <w:rFonts w:ascii="Tahoma" w:hAnsi="Tahoma" w:cs="Tahoma"/>
                <w:sz w:val="16"/>
                <w:szCs w:val="16"/>
                <w:rtl/>
              </w:rPr>
            </w:pPr>
            <w:r w:rsidRPr="00C0561C">
              <w:rPr>
                <w:noProof/>
                <w:rtl/>
              </w:rPr>
              <mc:AlternateContent>
                <mc:Choice Requires="wps">
                  <w:drawing>
                    <wp:anchor distT="0" distB="0" distL="114300" distR="114300" simplePos="0" relativeHeight="252147200" behindDoc="0" locked="0" layoutInCell="1" allowOverlap="1" wp14:anchorId="0DF35A82" wp14:editId="6888112A">
                      <wp:simplePos x="0" y="0"/>
                      <wp:positionH relativeFrom="column">
                        <wp:posOffset>-38735</wp:posOffset>
                      </wp:positionH>
                      <wp:positionV relativeFrom="paragraph">
                        <wp:posOffset>213995</wp:posOffset>
                      </wp:positionV>
                      <wp:extent cx="809673" cy="205105"/>
                      <wp:effectExtent l="12700" t="12700" r="15875" b="10795"/>
                      <wp:wrapNone/>
                      <wp:docPr id="29" name="חץ שמאלה 29"/>
                      <wp:cNvGraphicFramePr/>
                      <a:graphic xmlns:a="http://schemas.openxmlformats.org/drawingml/2006/main">
                        <a:graphicData uri="http://schemas.microsoft.com/office/word/2010/wordprocessingShape">
                          <wps:wsp>
                            <wps:cNvSpPr/>
                            <wps:spPr>
                              <a:xfrm>
                                <a:off x="0" y="0"/>
                                <a:ext cx="809673" cy="205105"/>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C2CBF50" id="חץ שמאלה 29" o:spid="_x0000_s1026" type="#_x0000_t66" style="position:absolute;left:0;text-align:left;margin-left:-3.05pt;margin-top:16.85pt;width:63.75pt;height:16.15pt;z-index:2521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yE+FwIAAFUEAAAOAAAAZHJzL2Uyb0RvYy54bWysVMGO2jAQvVfqP1i+lwRatltEWCEQvaBd&#13;&#10;JLbas3FsEsnxuGNDoF/fsROgu+2hqnoxHs/wZubNm0wfTo1hR4W+Blvw4SDnTFkJZW33Bf/2vPpw&#13;&#10;z5kPwpbCgFUFPyvPH2bv301bN1EjqMCUChmBWD9pXcGrENwky7ysVCP8AJyy5NSAjQhk4j4rUbSE&#13;&#10;3phslOd3WQtYOgSpvKfXZefks4SvtZLhSWuvAjMFp9pCOjGdu3hms6mY7FG4qpZ9GeIfqmhEbSnp&#13;&#10;FWopgmAHrH+DamqJ4EGHgYQmA61rqVIP1M0wf9PNthJOpV6IHO+uNPn/Bysfj1u3QaKhdX7i6Rq7&#13;&#10;OGls4i/Vx06JrPOVLHUKTNLjff7l7vNHziS5Rvl4mI8jmdntzw59+KqgYfFScKN0mCNCm3gSx7UP&#13;&#10;XfwlLib0YOpyVRuTDNzvFgbZUdDwVqtFno/6FK/CjGUtlTD+lOcJ+pXT/x1GrGEpfNXlSgh9KmNj&#13;&#10;KSpJqS/5xlS87aA8b5AhdNryTq5qQlsLHzYCSUwkO1qQ8ESHNkClQn/jrAL88af3GE8zJi9nLYmz&#13;&#10;4P77QaDizB6aBRAdQ1orJ9OV8DGYy6tGaF5oJ+YRgVzCSsIpuAx4MRahWwDaKqnm8xRGanQirO3W&#13;&#10;yQgee46cPJ9eBLp+goFG/wgXUYrJmxl2sSSBGyu9QdpNyuj3LC7Hr3aKun0NZj8BAAD//wMAUEsD&#13;&#10;BBQABgAIAAAAIQAV3jon4wAAAA0BAAAPAAAAZHJzL2Rvd25yZXYueG1sTE/LTsMwELwj8Q/WInFB&#13;&#10;rZOGplWaTYVAHBAH1MKhRzfePNR4HWI3DX+Pe4LLSqN57Ey+nUwnRhpcaxkhnkcgiEurW64Rvj5f&#13;&#10;Z2sQzivWqrNMCD/kYFvc3uQq0/bCOxr3vhYhhF2mEBrv+0xKVzZklJvbnjhwlR2M8gEOtdSDuoRw&#13;&#10;08lFFKXSqJbDh0b19NxQedqfDcLyY/fg9aFKTm/03pkxWX5X6x7x/m562YTztAHhafJ/DrhuCP2h&#13;&#10;CMWO9szaiQ5hlsZBiZAkKxBXfhE/gjgipGkEssjl/xXFLwAAAP//AwBQSwECLQAUAAYACAAAACEA&#13;&#10;toM4kv4AAADhAQAAEwAAAAAAAAAAAAAAAAAAAAAAW0NvbnRlbnRfVHlwZXNdLnhtbFBLAQItABQA&#13;&#10;BgAIAAAAIQA4/SH/1gAAAJQBAAALAAAAAAAAAAAAAAAAAC8BAABfcmVscy8ucmVsc1BLAQItABQA&#13;&#10;BgAIAAAAIQCS8yE+FwIAAFUEAAAOAAAAAAAAAAAAAAAAAC4CAABkcnMvZTJvRG9jLnhtbFBLAQIt&#13;&#10;ABQABgAIAAAAIQAV3jon4wAAAA0BAAAPAAAAAAAAAAAAAAAAAHEEAABkcnMvZG93bnJldi54bWxQ&#13;&#10;SwUGAAAAAAQABADzAAAAgQUAAAAA&#13;&#10;" adj="2736" fillcolor="#ffc002" strokecolor="#ffc002" strokeweight="2pt"/>
                  </w:pict>
                </mc:Fallback>
              </mc:AlternateContent>
            </w:r>
          </w:p>
        </w:tc>
        <w:tc>
          <w:tcPr>
            <w:tcW w:w="498" w:type="pct"/>
            <w:shd w:val="clear" w:color="auto" w:fill="DDEAEE"/>
          </w:tcPr>
          <w:p w14:paraId="5C60E8C8" w14:textId="411E0C8B" w:rsidR="00710A59" w:rsidRPr="00973C85" w:rsidRDefault="00710A59" w:rsidP="00710A59">
            <w:pPr>
              <w:spacing w:line="240" w:lineRule="auto"/>
              <w:rPr>
                <w:rFonts w:ascii="Tahoma" w:hAnsi="Tahoma" w:cs="Tahoma"/>
                <w:sz w:val="16"/>
                <w:szCs w:val="16"/>
                <w:rtl/>
              </w:rPr>
            </w:pPr>
          </w:p>
        </w:tc>
        <w:tc>
          <w:tcPr>
            <w:tcW w:w="465" w:type="pct"/>
            <w:shd w:val="clear" w:color="auto" w:fill="DDEAEE"/>
          </w:tcPr>
          <w:p w14:paraId="0CCF1F5E" w14:textId="77777777" w:rsidR="00710A59" w:rsidRPr="00973C85" w:rsidRDefault="00710A59" w:rsidP="00710A59">
            <w:pPr>
              <w:spacing w:line="240" w:lineRule="auto"/>
              <w:rPr>
                <w:rFonts w:ascii="Tahoma" w:hAnsi="Tahoma" w:cs="Tahoma"/>
                <w:sz w:val="16"/>
                <w:szCs w:val="16"/>
                <w:rtl/>
              </w:rPr>
            </w:pPr>
          </w:p>
        </w:tc>
      </w:tr>
      <w:tr w:rsidR="00710A59" w:rsidRPr="00973C85" w14:paraId="573C8E24" w14:textId="77777777" w:rsidTr="006C7BF3">
        <w:trPr>
          <w:trHeight w:val="699"/>
        </w:trPr>
        <w:tc>
          <w:tcPr>
            <w:tcW w:w="829" w:type="pct"/>
            <w:shd w:val="clear" w:color="auto" w:fill="EEF6F7"/>
            <w:vAlign w:val="center"/>
          </w:tcPr>
          <w:p w14:paraId="37B12860" w14:textId="7ACFC7D8" w:rsidR="00710A59" w:rsidRPr="00E4436A" w:rsidRDefault="00710A59" w:rsidP="00710A59">
            <w:pPr>
              <w:pStyle w:val="71R"/>
              <w:spacing w:line="240" w:lineRule="auto"/>
              <w:rPr>
                <w:rtl/>
              </w:rPr>
            </w:pPr>
            <w:r w:rsidRPr="00E4436A">
              <w:rPr>
                <w:rtl/>
              </w:rPr>
              <w:t>הקצאת שעות טיפול לזכאים</w:t>
            </w:r>
          </w:p>
        </w:tc>
        <w:tc>
          <w:tcPr>
            <w:tcW w:w="2289" w:type="pct"/>
            <w:shd w:val="clear" w:color="auto" w:fill="EEF6F7"/>
            <w:vAlign w:val="center"/>
          </w:tcPr>
          <w:p w14:paraId="2266B821" w14:textId="103296A4" w:rsidR="00710A59" w:rsidRPr="00E4436A" w:rsidRDefault="00710A59" w:rsidP="00710A59">
            <w:pPr>
              <w:pStyle w:val="71R"/>
              <w:spacing w:line="240" w:lineRule="auto"/>
              <w:rPr>
                <w:rtl/>
              </w:rPr>
            </w:pPr>
            <w:r w:rsidRPr="00E4436A">
              <w:rPr>
                <w:rtl/>
              </w:rPr>
              <w:t>בשנים 2011 עד 2015 היה היקף שעות הטיפול החסרות</w:t>
            </w:r>
            <w:r w:rsidRPr="00E4436A">
              <w:rPr>
                <w:rFonts w:hint="cs"/>
                <w:rtl/>
              </w:rPr>
              <w:t xml:space="preserve"> </w:t>
            </w:r>
            <w:r w:rsidRPr="00E4436A">
              <w:rPr>
                <w:rtl/>
              </w:rPr>
              <w:t xml:space="preserve">כ-16 מיליון שעות, </w:t>
            </w:r>
            <w:proofErr w:type="spellStart"/>
            <w:r w:rsidRPr="00E4436A">
              <w:rPr>
                <w:rtl/>
              </w:rPr>
              <w:t>ששוויין</w:t>
            </w:r>
            <w:proofErr w:type="spellEnd"/>
            <w:r w:rsidRPr="00E4436A">
              <w:rPr>
                <w:rtl/>
              </w:rPr>
              <w:t xml:space="preserve"> הכספי כ-680 מיליון ש"ח - כ-3% מסך שעות הטיפול הביתי שהקשישים הסיעודיים היו זכאים להן באותן השנים.</w:t>
            </w:r>
          </w:p>
        </w:tc>
        <w:tc>
          <w:tcPr>
            <w:tcW w:w="403" w:type="pct"/>
            <w:shd w:val="clear" w:color="auto" w:fill="EEF6F7"/>
          </w:tcPr>
          <w:p w14:paraId="59B287E1" w14:textId="2165025B" w:rsidR="00710A59" w:rsidRPr="00973C85" w:rsidRDefault="00987BA9" w:rsidP="00710A59">
            <w:pPr>
              <w:spacing w:line="240" w:lineRule="auto"/>
              <w:rPr>
                <w:rFonts w:ascii="Tahoma" w:hAnsi="Tahoma" w:cs="Tahoma"/>
                <w:noProof/>
                <w:sz w:val="16"/>
                <w:szCs w:val="16"/>
                <w:rtl/>
              </w:rPr>
            </w:pPr>
            <w:r w:rsidRPr="00C0561C">
              <w:rPr>
                <w:noProof/>
                <w:rtl/>
              </w:rPr>
              <mc:AlternateContent>
                <mc:Choice Requires="wps">
                  <w:drawing>
                    <wp:anchor distT="0" distB="0" distL="114300" distR="114300" simplePos="0" relativeHeight="252145152" behindDoc="0" locked="0" layoutInCell="1" allowOverlap="1" wp14:anchorId="63A70DBF" wp14:editId="2ECF7A00">
                      <wp:simplePos x="0" y="0"/>
                      <wp:positionH relativeFrom="column">
                        <wp:posOffset>-55880</wp:posOffset>
                      </wp:positionH>
                      <wp:positionV relativeFrom="paragraph">
                        <wp:posOffset>267335</wp:posOffset>
                      </wp:positionV>
                      <wp:extent cx="345907" cy="205349"/>
                      <wp:effectExtent l="12700" t="12700" r="10160" b="10795"/>
                      <wp:wrapNone/>
                      <wp:docPr id="23" name="חץ שמאלה 23"/>
                      <wp:cNvGraphicFramePr/>
                      <a:graphic xmlns:a="http://schemas.openxmlformats.org/drawingml/2006/main">
                        <a:graphicData uri="http://schemas.microsoft.com/office/word/2010/wordprocessingShape">
                          <wps:wsp>
                            <wps:cNvSpPr/>
                            <wps:spPr>
                              <a:xfrm>
                                <a:off x="0" y="0"/>
                                <a:ext cx="345907" cy="205349"/>
                              </a:xfrm>
                              <a:prstGeom prst="leftArrow">
                                <a:avLst/>
                              </a:prstGeom>
                              <a:solidFill>
                                <a:srgbClr val="F60201"/>
                              </a:solidFill>
                              <a:ln w="25400">
                                <a:solidFill>
                                  <a:srgbClr val="F6020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ED27AB5" id="חץ שמאלה 23" o:spid="_x0000_s1026" type="#_x0000_t66" style="position:absolute;left:0;text-align:left;margin-left:-4.4pt;margin-top:21.05pt;width:27.25pt;height:16.15pt;z-index:2521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8xmGFwIAAFUEAAAOAAAAZHJzL2Uyb0RvYy54bWysVMGO2jAQvVfqP1i+lwQWtt2IsEIgekG7&#13;&#10;SGy1Z+M4JJLjcceGQL++YydAd9tDVfViPJ7hzcybN5k+nhrNjgpdDSbnw0HKmTISitrsc/7tZfXp&#13;&#10;C2fOC1MIDUbl/Kwcf5x9/DBtbaZGUIEuFDICMS5rbc4r722WJE5WqhFuAFYZcpaAjfBk4j4pULSE&#13;&#10;3uhklKb3SQtYWASpnKPXZefks4hflkr657J0yjOdc6rNxxPjuQtnMpuKbI/CVrXsyxD/UEUjakNJ&#13;&#10;r1BL4QU7YP0bVFNLBAelH0hoEijLWqrYA3UzTN91s62EVbEXIsfZK03u/8HKp+PWbpBoaK3LHF1D&#13;&#10;F6cSm/BL9bFTJOt8JUudPJP0eDeePKSfOZPkGqWTu/FDIDO5/dmi818VNCxccq5V6eeI0EaexHHt&#13;&#10;fBd/iQsJHei6WNVaRwP3u4VGdhQ0vNV9Sgz1Kd6EacNaKmEyTtMI/cbp/g4j1LAUrupyRYQ+lTah&#13;&#10;FBWl1Jd8YyrcdlCcN8gQOm05K1c1oa2F8xuBJCaSHS2If6aj1EClQn/jrAL88af3EE8zJi9nLYkz&#13;&#10;5+77QaDizByaBRAdQ1orK+OV8NHry2uJ0LzSTswDArmEkYSTc+nxYix8twC0VVLN5zGM1GiFX5ut&#13;&#10;lQE89Bw4eTm9CrT9BD2N/gkuohTZuxl2sSSBGyu9QdqNyuj3LCzHr3aMun0NZj8BAAD//wMAUEsD&#13;&#10;BBQABgAIAAAAIQCr2ybP4gAAAAwBAAAPAAAAZHJzL2Rvd25yZXYueG1sTI/BbsIwEETvlfgHayv1&#13;&#10;Bg40DRDiIKCqVNFToB9g4iWJiNdRbCDt13d7ai8jrUY78yZbD7YVN+x940jBdBKBQCqdaahS8Hl8&#13;&#10;Gy9A+KDJ6NYRKvhCD+t89JDp1Lg7FXg7hEpwCPlUK6hD6FIpfVmj1X7iOiT2zq63OvDZV9L0+s7h&#13;&#10;tpWzKEqk1Q1xQ6073NVYXg5Xq8B8J+7yvi9w+xwvz7uPwmyPyVKpp8fhdcWyWYEIOIS/D/jdwPyQ&#13;&#10;M9jJXcl40SoYLxg/KIhnUxDsxy9zECcF8zgGmWfy/4j8BwAA//8DAFBLAQItABQABgAIAAAAIQC2&#13;&#10;gziS/gAAAOEBAAATAAAAAAAAAAAAAAAAAAAAAABbQ29udGVudF9UeXBlc10ueG1sUEsBAi0AFAAG&#13;&#10;AAgAAAAhADj9If/WAAAAlAEAAAsAAAAAAAAAAAAAAAAALwEAAF9yZWxzLy5yZWxzUEsBAi0AFAAG&#13;&#10;AAgAAAAhAELzGYYXAgAAVQQAAA4AAAAAAAAAAAAAAAAALgIAAGRycy9lMm9Eb2MueG1sUEsBAi0A&#13;&#10;FAAGAAgAAAAhAKvbJs/iAAAADAEAAA8AAAAAAAAAAAAAAAAAcQQAAGRycy9kb3ducmV2LnhtbFBL&#13;&#10;BQYAAAAABAAEAPMAAACABQAAAAA=&#13;&#10;" adj="6411" fillcolor="#f60201" strokecolor="#f60201" strokeweight="2pt"/>
                  </w:pict>
                </mc:Fallback>
              </mc:AlternateContent>
            </w:r>
          </w:p>
        </w:tc>
        <w:tc>
          <w:tcPr>
            <w:tcW w:w="515" w:type="pct"/>
            <w:shd w:val="clear" w:color="auto" w:fill="EEF6F7"/>
          </w:tcPr>
          <w:p w14:paraId="31139DED" w14:textId="77777777" w:rsidR="00710A59" w:rsidRPr="00973C85" w:rsidRDefault="00710A59" w:rsidP="00710A59">
            <w:pPr>
              <w:spacing w:line="240" w:lineRule="auto"/>
              <w:rPr>
                <w:rFonts w:ascii="Tahoma" w:hAnsi="Tahoma" w:cs="Tahoma"/>
                <w:sz w:val="16"/>
                <w:szCs w:val="16"/>
                <w:rtl/>
              </w:rPr>
            </w:pPr>
          </w:p>
        </w:tc>
        <w:tc>
          <w:tcPr>
            <w:tcW w:w="498" w:type="pct"/>
            <w:shd w:val="clear" w:color="auto" w:fill="EEF6F7"/>
          </w:tcPr>
          <w:p w14:paraId="589E691C" w14:textId="77777777" w:rsidR="00710A59" w:rsidRPr="00973C85" w:rsidRDefault="00710A59" w:rsidP="00710A59">
            <w:pPr>
              <w:spacing w:line="240" w:lineRule="auto"/>
              <w:rPr>
                <w:rFonts w:ascii="Tahoma" w:hAnsi="Tahoma" w:cs="Tahoma"/>
                <w:sz w:val="16"/>
                <w:szCs w:val="16"/>
                <w:rtl/>
              </w:rPr>
            </w:pPr>
          </w:p>
        </w:tc>
        <w:tc>
          <w:tcPr>
            <w:tcW w:w="465" w:type="pct"/>
            <w:shd w:val="clear" w:color="auto" w:fill="EEF6F7"/>
          </w:tcPr>
          <w:p w14:paraId="5033331C" w14:textId="77777777" w:rsidR="00710A59" w:rsidRPr="00973C85" w:rsidRDefault="00710A59" w:rsidP="00710A59">
            <w:pPr>
              <w:spacing w:line="240" w:lineRule="auto"/>
              <w:rPr>
                <w:rFonts w:ascii="Tahoma" w:hAnsi="Tahoma" w:cs="Tahoma"/>
                <w:sz w:val="16"/>
                <w:szCs w:val="16"/>
                <w:rtl/>
              </w:rPr>
            </w:pPr>
          </w:p>
        </w:tc>
      </w:tr>
    </w:tbl>
    <w:p w14:paraId="3CC61AEA" w14:textId="1C5DB0A9" w:rsidR="00827841" w:rsidRPr="00827841" w:rsidRDefault="00827841" w:rsidP="00C914A4">
      <w:pPr>
        <w:pStyle w:val="71f3"/>
        <w:spacing w:before="360" w:after="360"/>
        <w:rPr>
          <w:rtl/>
        </w:rPr>
        <w:sectPr w:rsidR="00827841" w:rsidRPr="00827841" w:rsidSect="00633D1A">
          <w:footerReference w:type="even" r:id="rId26"/>
          <w:footerReference w:type="default" r:id="rId27"/>
          <w:headerReference w:type="first" r:id="rId28"/>
          <w:footerReference w:type="first" r:id="rId29"/>
          <w:pgSz w:w="11906" w:h="16838" w:code="9"/>
          <w:pgMar w:top="3062" w:right="2268" w:bottom="2552" w:left="2268" w:header="1134" w:footer="1361" w:gutter="0"/>
          <w:pgNumType w:start="2001"/>
          <w:cols w:space="708"/>
          <w:bidi/>
          <w:rtlGutter/>
          <w:docGrid w:linePitch="360"/>
        </w:sectPr>
      </w:pPr>
    </w:p>
    <w:p w14:paraId="26ED2D32" w14:textId="6D03363D" w:rsidR="005A36E0" w:rsidRPr="005A36E0" w:rsidRDefault="00F10E36" w:rsidP="005A36E0">
      <w:pPr>
        <w:rPr>
          <w:szCs w:val="20"/>
          <w:rtl/>
        </w:rPr>
        <w:sectPr w:rsidR="005A36E0" w:rsidRPr="005A36E0" w:rsidSect="00F619AB">
          <w:headerReference w:type="even" r:id="rId30"/>
          <w:headerReference w:type="default" r:id="rId31"/>
          <w:pgSz w:w="11906" w:h="16838" w:code="9"/>
          <w:pgMar w:top="3062" w:right="2268" w:bottom="2552" w:left="2268" w:header="1134" w:footer="1361" w:gutter="0"/>
          <w:cols w:space="708"/>
          <w:bidi/>
          <w:rtlGutter/>
          <w:docGrid w:linePitch="360"/>
        </w:sectPr>
      </w:pPr>
      <w:r>
        <w:rPr>
          <w:b/>
          <w:bCs/>
          <w:noProof/>
          <w:rtl/>
          <w:lang w:val="he-IL"/>
        </w:rPr>
        <w:lastRenderedPageBreak/>
        <mc:AlternateContent>
          <mc:Choice Requires="wpg">
            <w:drawing>
              <wp:anchor distT="0" distB="0" distL="114300" distR="114300" simplePos="0" relativeHeight="251898368" behindDoc="0" locked="0" layoutInCell="1" allowOverlap="1" wp14:anchorId="7CDD7FA0" wp14:editId="23053B1D">
                <wp:simplePos x="0" y="0"/>
                <wp:positionH relativeFrom="margin">
                  <wp:posOffset>4445</wp:posOffset>
                </wp:positionH>
                <wp:positionV relativeFrom="paragraph">
                  <wp:posOffset>76946</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B10C2DB" id="Group 55" o:spid="_x0000_s1026" style="position:absolute;left:0;text-align:left;margin-left:.35pt;margin-top:6.05pt;width:368.5pt;height:2.95pt;z-index:251898368;mso-position-horizontal-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JUPcgIAADoIAAAOAAAAZHJzL2Uyb0RvYy54bWzsVctO3DAU3VfqP1jZl2RgmIGIDAto6aIP&#13;&#10;VNoPMI6dWPJLtmcy8/e9vp4EBqpKBakrNk5s39c599i+uNxqRTbcB2lNU8yOqoJww2wrTdcUv35+&#13;&#10;+nBWkBCpaamyhjfFjoficvX+3cXgan5se6ta7gkEMaEeXFP0Mbq6LAPruabhyDpuYFNYr2mEqe/K&#13;&#10;1tMBomtVHlfVohysb523jIcAq9d5s1hhfCE4i9+FCDwS1RRQW8TR43ifxnJ1QevOU9dLti+DvqAK&#13;&#10;TaWBpFOoaxopWXv5LJSWzNtgRTxiVpdWCMk4YgA0s+oJmhtv1w6xdPXQuYkmoPYJTy8Oy75tbry7&#13;&#10;c7cemBhcB1zgLGHZCq/TF6okW6RsN1HGt5EwWJwvlufnp8Asg72T5XxxmillPfD+zIv1H0e/5fF8&#13;&#10;Xo1+ZzP4hQLKMWl5UMrgQBzhAX94Hf67njqOtIYa8N96ItumOF0UxFANGr2Lnsquj+TKGgMKsp7A&#13;&#10;JvKDDldmz1aoAxA3UkWEku4zHAIUwgFpJyNAWk/EPSbgEDytnQ/xhltN0k9TKGlSvbSmmy8hZp5G&#13;&#10;k7SsDBkg73mFjdAO0ATToUewSrafpFLJDk8Vv1KebCich7jNpaq1/mrbvAa9zK2AqGudeoim4yo0&#13;&#10;aAqC7XoUH/aUgcXUrcwL/sWd4rnIH1wA0yCanHYKlFNQxriJs70MlAHr5Cag9smxypjS5fAA49Bx&#13;&#10;b59cOZ7/f3GePDCzNXFy1tJY/6fsicTcEZHtRwYy7kTBvW13qBikBoScTtr/UPTyb4pevkrR+5vz&#13;&#10;Tc1vakbB4wOFN8L+MU0v4OM5Wj08+avfAAAA//8DAFBLAwQUAAYACAAAACEAEhAD498AAAALAQAA&#13;&#10;DwAAAGRycy9kb3ducmV2LnhtbExPTWuDQBC9F/oflin01qwmtAbjGkL6cQqFJoXS20QnKnFnxd2o&#13;&#10;+fedntrLwLw38z6y9WRbNVDvG8cG4lkEirhwZcOVgc/D68MSlA/IJbaOycCVPKzz25sM09KN/EHD&#13;&#10;PlRKRNinaKAOoUu19kVNFv3MdcTCnVxvMcjaV7rscRRx2+p5FD1piw2LQ40dbWsqzvuLNfA24rhZ&#13;&#10;xC/D7nzaXr8Pj+9fu5iMub+bnlcyNitQgabw9wG/HSQ/5BLs6C5cetUaSORO0HkMSthkkQhwFGAZ&#13;&#10;gc4z/b9D/gMAAP//AwBQSwECLQAUAAYACAAAACEAtoM4kv4AAADhAQAAEwAAAAAAAAAAAAAAAAAA&#13;&#10;AAAAW0NvbnRlbnRfVHlwZXNdLnhtbFBLAQItABQABgAIAAAAIQA4/SH/1gAAAJQBAAALAAAAAAAA&#13;&#10;AAAAAAAAAC8BAABfcmVscy8ucmVsc1BLAQItABQABgAIAAAAIQBt6JUPcgIAADoIAAAOAAAAAAAA&#13;&#10;AAAAAAAAAC4CAABkcnMvZTJvRG9jLnhtbFBLAQItABQABgAIAAAAIQASEAPj3wAAAAsBAAAPAAAA&#13;&#10;AAAAAAAAAAAAAMwEAABkcnMvZG93bnJldi54bWxQSwUGAAAAAAQABADzAAAA2AU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type="square" anchorx="margin"/>
              </v:group>
            </w:pict>
          </mc:Fallback>
        </mc:AlternateContent>
      </w:r>
    </w:p>
    <w:tbl>
      <w:tblPr>
        <w:tblStyle w:val="aa"/>
        <w:tblpPr w:leftFromText="180" w:rightFromText="180" w:vertAnchor="text" w:tblpXSpec="center" w:tblpY="1"/>
        <w:tblOverlap w:val="never"/>
        <w:bidiVisual/>
        <w:tblW w:w="9499" w:type="dxa"/>
        <w:tblLayout w:type="fixed"/>
        <w:tblLook w:val="04A0" w:firstRow="1" w:lastRow="0" w:firstColumn="1" w:lastColumn="0" w:noHBand="0" w:noVBand="1"/>
      </w:tblPr>
      <w:tblGrid>
        <w:gridCol w:w="9499"/>
      </w:tblGrid>
      <w:tr w:rsidR="00DC1D24" w:rsidRPr="00061D3B" w14:paraId="09CC4802" w14:textId="77777777" w:rsidTr="008B5847">
        <w:trPr>
          <w:trHeight w:val="192"/>
        </w:trPr>
        <w:tc>
          <w:tcPr>
            <w:tcW w:w="9499" w:type="dxa"/>
            <w:tcBorders>
              <w:top w:val="nil"/>
              <w:left w:val="nil"/>
              <w:bottom w:val="nil"/>
              <w:right w:val="nil"/>
            </w:tcBorders>
          </w:tcPr>
          <w:p w14:paraId="69B6183A" w14:textId="47600C22" w:rsidR="00DC1D24" w:rsidRPr="00061D3B" w:rsidRDefault="00DC1D24" w:rsidP="008B5847">
            <w:pPr>
              <w:spacing w:line="288" w:lineRule="auto"/>
              <w:rPr>
                <w:rFonts w:ascii="Tahoma" w:hAnsi="Tahoma" w:cs="Tahoma"/>
                <w:sz w:val="10"/>
                <w:szCs w:val="10"/>
                <w:rtl/>
              </w:rPr>
            </w:pPr>
          </w:p>
        </w:tc>
      </w:tr>
    </w:tbl>
    <w:p w14:paraId="5E9C70D4" w14:textId="42C07988" w:rsidR="00F27A70" w:rsidRPr="00C94863" w:rsidRDefault="00EC6229" w:rsidP="00827841">
      <w:pPr>
        <w:pStyle w:val="71fa"/>
        <w:spacing w:before="240"/>
        <w:rPr>
          <w:rtl/>
        </w:rPr>
      </w:pPr>
      <w:r w:rsidRPr="00EF3061">
        <w:rPr>
          <w:rFonts w:hint="cs"/>
          <w:rtl/>
        </w:rPr>
        <w:t>ס</w:t>
      </w:r>
      <w:r w:rsidRPr="00C94863">
        <w:rPr>
          <w:rFonts w:hint="cs"/>
          <w:rtl/>
        </w:rPr>
        <w:t>יכום</w:t>
      </w:r>
    </w:p>
    <w:p w14:paraId="4F89ABD7" w14:textId="1E5204CE" w:rsidR="0078031D" w:rsidRPr="00640147" w:rsidRDefault="00710A59" w:rsidP="003C2AFA">
      <w:pPr>
        <w:pStyle w:val="7190"/>
        <w:rPr>
          <w:rtl/>
        </w:rPr>
      </w:pPr>
      <w:r w:rsidRPr="00C516ED">
        <w:rPr>
          <w:rtl/>
        </w:rPr>
        <w:t xml:space="preserve">עד שנת 2060 צפויים להיות יותר מ-780,000 מקבלי גמלת סיעוד, </w:t>
      </w:r>
      <w:r w:rsidRPr="00C516ED">
        <w:rPr>
          <w:rFonts w:hint="cs"/>
          <w:rtl/>
        </w:rPr>
        <w:t xml:space="preserve">כמעט </w:t>
      </w:r>
      <w:r w:rsidRPr="00C516ED">
        <w:rPr>
          <w:rtl/>
        </w:rPr>
        <w:t xml:space="preserve">פי ארבעה ממספר מקבלי הגמלה בשנת 2021. התשלומים בענף הסיעוד עתידים להגיע </w:t>
      </w:r>
      <w:proofErr w:type="spellStart"/>
      <w:r w:rsidRPr="00C516ED">
        <w:rPr>
          <w:rtl/>
        </w:rPr>
        <w:t>לכ</w:t>
      </w:r>
      <w:proofErr w:type="spellEnd"/>
      <w:r w:rsidRPr="00C516ED">
        <w:rPr>
          <w:rtl/>
        </w:rPr>
        <w:t>-5</w:t>
      </w:r>
      <w:r w:rsidRPr="00C516ED">
        <w:rPr>
          <w:rFonts w:hint="cs"/>
          <w:rtl/>
        </w:rPr>
        <w:t>7</w:t>
      </w:r>
      <w:r w:rsidRPr="00C516ED">
        <w:rPr>
          <w:rtl/>
        </w:rPr>
        <w:t xml:space="preserve"> מיליארד ש"ח, פי </w:t>
      </w:r>
      <w:r w:rsidR="00485B0B">
        <w:rPr>
          <w:rFonts w:hint="cs"/>
          <w:rtl/>
        </w:rPr>
        <w:t>ארבעה</w:t>
      </w:r>
      <w:r w:rsidRPr="00C516ED">
        <w:rPr>
          <w:rtl/>
        </w:rPr>
        <w:t xml:space="preserve"> מהתשלומים בשנת 2021. משאבים ניכרים אלה של המדינה נועדו להבטיח את זכותו של הקשיש הסיעודי להזדקן בכבוד, ובכלל זה לקבל טיפול סיעודי באיכות ראויה. ממצאי דוח </w:t>
      </w:r>
      <w:r w:rsidRPr="00C516ED">
        <w:rPr>
          <w:rFonts w:hint="cs"/>
          <w:rtl/>
        </w:rPr>
        <w:t>ה</w:t>
      </w:r>
      <w:r w:rsidRPr="00C516ED">
        <w:rPr>
          <w:rtl/>
        </w:rPr>
        <w:t>מעקב מעידים כי חלק מהליקויים שצוינו בדוח הקודם תוקנו, וזאת בעיקר בעקבות הרפורמה בסיעוד ותיקוני חקיקה</w:t>
      </w:r>
      <w:r w:rsidRPr="00C516ED">
        <w:rPr>
          <w:rFonts w:hint="cs"/>
          <w:rtl/>
        </w:rPr>
        <w:t>,</w:t>
      </w:r>
      <w:r w:rsidRPr="00C516ED">
        <w:rPr>
          <w:rtl/>
        </w:rPr>
        <w:t xml:space="preserve"> ואולם </w:t>
      </w:r>
      <w:r w:rsidRPr="00C516ED">
        <w:rPr>
          <w:rFonts w:hint="cs"/>
          <w:rtl/>
        </w:rPr>
        <w:t xml:space="preserve">עולים גם </w:t>
      </w:r>
      <w:r w:rsidRPr="00C516ED">
        <w:rPr>
          <w:rtl/>
        </w:rPr>
        <w:t xml:space="preserve">ליקויים </w:t>
      </w:r>
      <w:r w:rsidRPr="00C516ED">
        <w:rPr>
          <w:rFonts w:hint="cs"/>
          <w:rtl/>
        </w:rPr>
        <w:t>ש</w:t>
      </w:r>
      <w:r w:rsidRPr="00C516ED">
        <w:rPr>
          <w:rtl/>
        </w:rPr>
        <w:t xml:space="preserve">לא תוקנו והמרכזי שבהם </w:t>
      </w:r>
      <w:r w:rsidRPr="00C516ED">
        <w:rPr>
          <w:rFonts w:hint="cs"/>
          <w:rtl/>
        </w:rPr>
        <w:t xml:space="preserve">- </w:t>
      </w:r>
      <w:r w:rsidRPr="00C516ED">
        <w:rPr>
          <w:rtl/>
        </w:rPr>
        <w:t xml:space="preserve">היעדר הסכם התקשרות חדש עם חברות הסיעוד. על </w:t>
      </w:r>
      <w:proofErr w:type="spellStart"/>
      <w:r w:rsidRPr="00C516ED">
        <w:rPr>
          <w:rtl/>
        </w:rPr>
        <w:t>בט"ל</w:t>
      </w:r>
      <w:proofErr w:type="spellEnd"/>
      <w:r w:rsidRPr="00C516ED">
        <w:rPr>
          <w:rtl/>
        </w:rPr>
        <w:t xml:space="preserve"> לפעול לתיקון הליקויים שפורטו </w:t>
      </w:r>
      <w:r w:rsidRPr="00C516ED">
        <w:rPr>
          <w:rFonts w:hint="cs"/>
          <w:rtl/>
        </w:rPr>
        <w:t>בדוח זה</w:t>
      </w:r>
      <w:r w:rsidR="0078031D" w:rsidRPr="00640147">
        <w:rPr>
          <w:rtl/>
        </w:rPr>
        <w:t>.</w:t>
      </w:r>
    </w:p>
    <w:p w14:paraId="6F92330A" w14:textId="1A86976E" w:rsidR="0078031D" w:rsidRPr="00640147" w:rsidRDefault="0078031D" w:rsidP="0078031D">
      <w:pPr>
        <w:spacing w:line="288" w:lineRule="auto"/>
        <w:ind w:left="-851" w:right="-567"/>
        <w:rPr>
          <w:rFonts w:ascii="Tahoma" w:hAnsi="Tahoma" w:cs="Tahoma"/>
          <w:color w:val="0D0D0D" w:themeColor="text1" w:themeTint="F2"/>
          <w:sz w:val="18"/>
          <w:szCs w:val="18"/>
          <w:rtl/>
        </w:rPr>
      </w:pPr>
    </w:p>
    <w:p w14:paraId="024A221C" w14:textId="77777777" w:rsidR="00F10E36" w:rsidRDefault="00F10E36" w:rsidP="00F96F26">
      <w:pPr>
        <w:bidi w:val="0"/>
        <w:spacing w:after="200" w:line="276" w:lineRule="auto"/>
        <w:jc w:val="right"/>
        <w:sectPr w:rsidR="00F10E36" w:rsidSect="00F74498">
          <w:type w:val="continuous"/>
          <w:pgSz w:w="11906" w:h="16838" w:code="9"/>
          <w:pgMar w:top="3062" w:right="2268" w:bottom="2552" w:left="2268" w:header="1134" w:footer="1361" w:gutter="0"/>
          <w:cols w:space="708"/>
          <w:bidi/>
          <w:rtlGutter/>
          <w:docGrid w:linePitch="360"/>
        </w:sectPr>
      </w:pPr>
    </w:p>
    <w:p w14:paraId="1A2D546B" w14:textId="0302FEC1" w:rsidR="00F96F26" w:rsidRDefault="00F10E36" w:rsidP="00FC0AAC">
      <w:pPr>
        <w:bidi w:val="0"/>
        <w:spacing w:after="200" w:line="276" w:lineRule="auto"/>
        <w:sectPr w:rsidR="00F96F26" w:rsidSect="00F10E36">
          <w:headerReference w:type="even" r:id="rId32"/>
          <w:pgSz w:w="11906" w:h="16838" w:code="9"/>
          <w:pgMar w:top="3062" w:right="2268" w:bottom="2552" w:left="2268" w:header="1134" w:footer="1361" w:gutter="0"/>
          <w:cols w:space="708"/>
          <w:bidi/>
          <w:rtlGutter/>
          <w:docGrid w:linePitch="360"/>
        </w:sectPr>
      </w:pPr>
      <w:r>
        <w:rPr>
          <w:noProof/>
        </w:rPr>
        <w:lastRenderedPageBreak/>
        <mc:AlternateContent>
          <mc:Choice Requires="wps">
            <w:drawing>
              <wp:anchor distT="0" distB="0" distL="114300" distR="114300" simplePos="0" relativeHeight="252109312" behindDoc="0" locked="0" layoutInCell="1" allowOverlap="1" wp14:anchorId="24F3E1A8" wp14:editId="4CF75E33">
                <wp:simplePos x="0" y="0"/>
                <wp:positionH relativeFrom="column">
                  <wp:posOffset>4178742</wp:posOffset>
                </wp:positionH>
                <wp:positionV relativeFrom="paragraph">
                  <wp:posOffset>6941213</wp:posOffset>
                </wp:positionV>
                <wp:extent cx="1152939" cy="887895"/>
                <wp:effectExtent l="12700" t="12700" r="15875" b="13970"/>
                <wp:wrapNone/>
                <wp:docPr id="1500910114" name="מלבן 1500910114"/>
                <wp:cNvGraphicFramePr/>
                <a:graphic xmlns:a="http://schemas.openxmlformats.org/drawingml/2006/main">
                  <a:graphicData uri="http://schemas.microsoft.com/office/word/2010/wordprocessingShape">
                    <wps:wsp>
                      <wps:cNvSpPr/>
                      <wps:spPr>
                        <a:xfrm>
                          <a:off x="0" y="0"/>
                          <a:ext cx="1152939" cy="8878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07DBC86" id="מלבן 1500910114" o:spid="_x0000_s1026" style="position:absolute;left:0;text-align:left;margin-left:329.05pt;margin-top:546.55pt;width:90.8pt;height:69.9pt;z-index:25210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qBxewIAAIYFAAAOAAAAZHJzL2Uyb0RvYy54bWysVN9vGjEMfp+0/yHK+3ocKysgjgpRdZpU&#13;&#10;tWjt1OeQS7hIuThLAgf76+fkftB11R6q8RDi2P5sf2d7cX2sNTkI5xWYguYXI0qE4VAqsyvoj6fb&#13;&#10;T1NKfGCmZBqMKOhJeHq9/Phh0di5GEMFuhSOIIjx88YWtArBzrPM80rUzF+AFQaVElzNAopul5WO&#13;&#10;NYhe62w8Gn3JGnCldcCF9/h60yrpMuFLKXh4kNKLQHRBMbeQTpfObTyz5YLNd47ZSvEuDfaOLGqm&#13;&#10;DAYdoG5YYGTv1F9QteIOPMhwwaHOQErFRaoBq8lHr6p5rJgVqRYkx9uBJv//YPn94dFuHNLQWD/3&#13;&#10;eI1VHKWr4z/mR46JrNNAljgGwvExzyfj2ecZJRx10+nVdDaJbGZnb+t8+CqgJvFSUIcfI3HEDnc+&#13;&#10;tKa9SQzmQavyVmmdhNgAYq0dOTD8dNtd3oH/YaXNuxwxx+iZnUtOt3DSIuJp811IokoscpwSTt14&#13;&#10;ToZxLkzIW1XFStHmOBnhr8+yTz8RkgAjssTqBuwOoLdsQXrslp7OPrqK1MyD8+hfibXOg0eKDCYM&#13;&#10;zrUy4N4C0FhVF7m170lqqYksbaE8bRxx0I6St/xW4ee9Yz5smMPZwSnDfRAe8JAamoJCd6OkAvfr&#13;&#10;rfdojy2NWkoanMWC+p975gQl+pvBZp/ll5dxeJNwObkao+BearYvNWZfrwF7JsfNY3m6Rvug+1fp&#13;&#10;oH7GtbGKUVHFDMfYBeXB9cI6tDsCFw8Xq1Uyw4G1LNyZR8sjeGQ1tu/T8Zk52/V4wOm4h35u2fxV&#13;&#10;q7e20dPAah9AqjQHZ147vnHYU+N0iyluk5dysjqvz+VvAAAA//8DAFBLAwQUAAYACAAAACEAegRK&#13;&#10;SOQAAAASAQAADwAAAGRycy9kb3ducmV2LnhtbExPTU/DMAy9I/EfIiNxQSz90EbTNZ0QiCuIwYVb&#13;&#10;1mRNReNUSdYVfj3mBBfL9nt+fq/ZLW5kswlx8CghX2XADHZeD9hLeH97uq2AxaRQq9GjkfBlIuza&#13;&#10;y4tG1dqf8dXM+9QzEsFYKwk2panmPHbWOBVXfjJI2NEHpxKNoec6qDOJu5EXWbbhTg1IH6yazIM1&#13;&#10;3ef+5CSI7+4lVX5a2zR8iN7lz8cw30h5fbU8bqncb4Els6S/C/jNQP6hJWMHf0Id2Shhs65yohKQ&#13;&#10;iZI6olSluAN2oFVRFgJ42/D/UdofAAAA//8DAFBLAQItABQABgAIAAAAIQC2gziS/gAAAOEBAAAT&#13;&#10;AAAAAAAAAAAAAAAAAAAAAABbQ29udGVudF9UeXBlc10ueG1sUEsBAi0AFAAGAAgAAAAhADj9If/W&#13;&#10;AAAAlAEAAAsAAAAAAAAAAAAAAAAALwEAAF9yZWxzLy5yZWxzUEsBAi0AFAAGAAgAAAAhACWioHF7&#13;&#10;AgAAhgUAAA4AAAAAAAAAAAAAAAAALgIAAGRycy9lMm9Eb2MueG1sUEsBAi0AFAAGAAgAAAAhAHoE&#13;&#10;SkjkAAAAEgEAAA8AAAAAAAAAAAAAAAAA1QQAAGRycy9kb3ducmV2LnhtbFBLBQYAAAAABAAEAPMA&#13;&#10;AADmBQAAAAA=&#13;&#10;" fillcolor="white [3212]" strokecolor="white [3212]" strokeweight="2pt"/>
            </w:pict>
          </mc:Fallback>
        </mc:AlternateContent>
      </w:r>
    </w:p>
    <w:p w14:paraId="44AB3852" w14:textId="721F535E" w:rsidR="003D06C1" w:rsidRPr="00FC0AAC" w:rsidRDefault="003D06C1" w:rsidP="00FC0AAC">
      <w:pPr>
        <w:pStyle w:val="7120"/>
      </w:pPr>
    </w:p>
    <w:sectPr w:rsidR="003D06C1" w:rsidRPr="00FC0AAC" w:rsidSect="005A36E0">
      <w:headerReference w:type="even" r:id="rId33"/>
      <w:headerReference w:type="default" r:id="rId34"/>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F3DF" w14:textId="77777777" w:rsidR="003D4380" w:rsidRDefault="003D4380">
      <w:pPr>
        <w:spacing w:line="240" w:lineRule="auto"/>
      </w:pPr>
      <w:r>
        <w:separator/>
      </w:r>
    </w:p>
    <w:p w14:paraId="122A62A5" w14:textId="77777777" w:rsidR="003D4380" w:rsidRDefault="003D4380"/>
  </w:endnote>
  <w:endnote w:type="continuationSeparator" w:id="0">
    <w:p w14:paraId="30DACD2D" w14:textId="77777777" w:rsidR="003D4380" w:rsidRDefault="003D4380">
      <w:pPr>
        <w:spacing w:line="240" w:lineRule="auto"/>
      </w:pPr>
      <w:r>
        <w:continuationSeparator/>
      </w:r>
    </w:p>
    <w:p w14:paraId="54FDF769" w14:textId="77777777" w:rsidR="003D4380" w:rsidRDefault="003D4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Segoe MDL2 Assets">
    <w:altName w:val="Segoe UI"/>
    <w:panose1 w:val="020B0604020202020204"/>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a6"/>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a6"/>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22A1" w:rsidRDefault="00CB22A1" w:rsidP="00337C4E">
    <w:pPr>
      <w:pStyle w:val="a6"/>
      <w:spacing w:after="120" w:line="312" w:lineRule="auto"/>
      <w:ind w:left="-510"/>
      <w:jc w:val="left"/>
      <w:rPr>
        <w:rFonts w:ascii="Tahoma" w:hAnsi="Tahoma" w:cs="Tahoma"/>
        <w:sz w:val="18"/>
        <w:szCs w:val="18"/>
        <w:rtl/>
      </w:rPr>
    </w:pPr>
  </w:p>
  <w:p w14:paraId="55F954A2" w14:textId="6E7E1A70" w:rsidR="00CB22A1" w:rsidRDefault="00CB22A1" w:rsidP="00024391">
    <w:pPr>
      <w:pStyle w:val="a6"/>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a6"/>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7A27A42E" w:rsidR="00CB22A1" w:rsidRDefault="00CB22A1" w:rsidP="00024391">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CB22A1" w:rsidRDefault="00CB22A1" w:rsidP="00851F62">
    <w:pPr>
      <w:pStyle w:val="a6"/>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a6"/>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F093" w14:textId="77777777" w:rsidR="003D4380" w:rsidRDefault="003D4380" w:rsidP="00C23CC9">
      <w:pPr>
        <w:spacing w:line="240" w:lineRule="auto"/>
      </w:pPr>
      <w:r>
        <w:separator/>
      </w:r>
    </w:p>
  </w:footnote>
  <w:footnote w:type="continuationSeparator" w:id="0">
    <w:p w14:paraId="7731F22C" w14:textId="77777777" w:rsidR="003D4380" w:rsidRDefault="003D4380" w:rsidP="00C23CC9">
      <w:pPr>
        <w:spacing w:line="240" w:lineRule="auto"/>
      </w:pPr>
      <w:r>
        <w:continuationSeparator/>
      </w:r>
    </w:p>
    <w:p w14:paraId="52247D17" w14:textId="77777777" w:rsidR="003D4380" w:rsidRDefault="003D4380"/>
  </w:footnote>
  <w:footnote w:id="1">
    <w:p w14:paraId="7E54FD13" w14:textId="77777777" w:rsidR="00727B3B" w:rsidRPr="00710A59" w:rsidRDefault="00727B3B" w:rsidP="00710A59">
      <w:pPr>
        <w:pStyle w:val="719"/>
      </w:pPr>
      <w:r w:rsidRPr="00710A59">
        <w:rPr>
          <w:rStyle w:val="a9"/>
          <w:vertAlign w:val="baseline"/>
        </w:rPr>
        <w:footnoteRef/>
      </w:r>
      <w:r w:rsidRPr="00710A59">
        <w:rPr>
          <w:rtl/>
        </w:rPr>
        <w:t xml:space="preserve"> </w:t>
      </w:r>
      <w:r w:rsidRPr="00710A59">
        <w:rPr>
          <w:rtl/>
        </w:rPr>
        <w:tab/>
        <w:t xml:space="preserve">גיל הזכאות לגמלת סיעוד </w:t>
      </w:r>
      <w:r w:rsidRPr="00710A59">
        <w:rPr>
          <w:rFonts w:hint="cs"/>
          <w:rtl/>
        </w:rPr>
        <w:t xml:space="preserve">בשנת 2022 </w:t>
      </w:r>
      <w:r w:rsidRPr="00710A59">
        <w:rPr>
          <w:rtl/>
        </w:rPr>
        <w:t>הוא גיל הפרישה</w:t>
      </w:r>
      <w:r w:rsidRPr="00710A59">
        <w:rPr>
          <w:rFonts w:hint="cs"/>
          <w:rtl/>
        </w:rPr>
        <w:t xml:space="preserve">: </w:t>
      </w:r>
      <w:r w:rsidRPr="00710A59">
        <w:rPr>
          <w:rtl/>
        </w:rPr>
        <w:t>62 לנשים ו-67 לגברים.</w:t>
      </w:r>
      <w:r w:rsidRPr="00710A59">
        <w:rPr>
          <w:rFonts w:hint="cs"/>
          <w:rtl/>
        </w:rPr>
        <w:t xml:space="preserve"> </w:t>
      </w:r>
    </w:p>
  </w:footnote>
  <w:footnote w:id="2">
    <w:p w14:paraId="1D7DC5B4" w14:textId="77777777" w:rsidR="00727B3B" w:rsidRPr="005C5FF3" w:rsidRDefault="00727B3B" w:rsidP="00710A59">
      <w:pPr>
        <w:pStyle w:val="719"/>
        <w:rPr>
          <w:rtl/>
        </w:rPr>
      </w:pPr>
      <w:r w:rsidRPr="00710A59">
        <w:rPr>
          <w:rStyle w:val="a9"/>
          <w:vertAlign w:val="baseline"/>
        </w:rPr>
        <w:footnoteRef/>
      </w:r>
      <w:r w:rsidRPr="00710A59">
        <w:rPr>
          <w:rtl/>
        </w:rPr>
        <w:t xml:space="preserve"> </w:t>
      </w:r>
      <w:r w:rsidRPr="00710A59">
        <w:rPr>
          <w:rtl/>
        </w:rPr>
        <w:tab/>
        <w:t xml:space="preserve">במסגרת חוק ההתייעלות הכלכלית (תיקוני חקיקה להשגת יעדי התקציב לשנת 2019) פורסם במרץ 2018 תיקון לחוק הביטוח הלאומי פרק י': "חוק סיעוד". תיקון החוק נכלל בתוכנית הסיעוד הלאומית שעליה החליטה הממשלה במטרה להרחיב, לשפר ולייעל את שירותי הסיעוד לקשישים הסיעודיים - החלטת </w:t>
      </w:r>
      <w:r w:rsidRPr="00710A59">
        <w:rPr>
          <w:rFonts w:hint="cs"/>
          <w:rtl/>
        </w:rPr>
        <w:t>ה</w:t>
      </w:r>
      <w:r w:rsidRPr="00710A59">
        <w:rPr>
          <w:rtl/>
        </w:rPr>
        <w:t>ממשלה 3397 (10.1.18).</w:t>
      </w:r>
    </w:p>
  </w:footnote>
  <w:footnote w:id="3">
    <w:p w14:paraId="54601D2A" w14:textId="77777777" w:rsidR="00727B3B" w:rsidRPr="00710A59" w:rsidRDefault="00727B3B" w:rsidP="00710A59">
      <w:pPr>
        <w:pStyle w:val="719"/>
        <w:rPr>
          <w:rtl/>
        </w:rPr>
      </w:pPr>
      <w:r w:rsidRPr="00710A59">
        <w:rPr>
          <w:rStyle w:val="a9"/>
          <w:vertAlign w:val="baseline"/>
        </w:rPr>
        <w:footnoteRef/>
      </w:r>
      <w:r w:rsidRPr="00710A59">
        <w:rPr>
          <w:rtl/>
        </w:rPr>
        <w:t xml:space="preserve"> </w:t>
      </w:r>
      <w:r w:rsidRPr="00710A59">
        <w:rPr>
          <w:rtl/>
        </w:rPr>
        <w:tab/>
        <w:t xml:space="preserve">בשנים שנסקרו חל שינוי בהגדרה של רמת התלות מ-3 רמות לפני הרפורמה ל-6 רמות אחרי הרפורמה. על כן בניתוח הנתונים נבחן השינוי מרמת תלות נמוכה מרמה 1 לרמה 2 לפני הרפורמה ואילו אחרי הרפורמה רמת תלות 1, 2 ו-3 כמקובץ והמעבר לרמה גבוהה אחרת. </w:t>
      </w:r>
    </w:p>
  </w:footnote>
  <w:footnote w:id="4">
    <w:p w14:paraId="3865119B" w14:textId="77777777" w:rsidR="00FB7BBB" w:rsidRPr="00710A59" w:rsidRDefault="00FB7BBB" w:rsidP="00710A59">
      <w:pPr>
        <w:pStyle w:val="719"/>
        <w:rPr>
          <w:rtl/>
        </w:rPr>
      </w:pPr>
      <w:r w:rsidRPr="00710A59">
        <w:rPr>
          <w:rStyle w:val="a9"/>
          <w:vertAlign w:val="baseline"/>
        </w:rPr>
        <w:footnoteRef/>
      </w:r>
      <w:r w:rsidRPr="00710A59">
        <w:rPr>
          <w:rtl/>
        </w:rPr>
        <w:t xml:space="preserve"> </w:t>
      </w:r>
      <w:r w:rsidRPr="00710A59">
        <w:rPr>
          <w:rtl/>
        </w:rPr>
        <w:tab/>
      </w:r>
      <w:r w:rsidRPr="00710A59">
        <w:rPr>
          <w:rFonts w:hint="cs"/>
          <w:rtl/>
        </w:rPr>
        <w:t xml:space="preserve">החלטת </w:t>
      </w:r>
      <w:r w:rsidRPr="00710A59">
        <w:rPr>
          <w:rFonts w:hint="eastAsia"/>
          <w:rtl/>
        </w:rPr>
        <w:t>ה</w:t>
      </w:r>
      <w:r w:rsidRPr="00710A59">
        <w:rPr>
          <w:rFonts w:hint="cs"/>
          <w:rtl/>
        </w:rPr>
        <w:t xml:space="preserve">ממשלה 43, </w:t>
      </w:r>
      <w:r w:rsidRPr="00710A59">
        <w:rPr>
          <w:rtl/>
        </w:rPr>
        <w:t>"מפת דרכים לענף המטפלים הישראלים בקשישים הסיעודיים"</w:t>
      </w:r>
      <w:r w:rsidRPr="00710A59">
        <w:rPr>
          <w:rFonts w:hint="cs"/>
          <w:rtl/>
        </w:rPr>
        <w:t xml:space="preserve"> (</w:t>
      </w:r>
      <w:r w:rsidRPr="00710A59">
        <w:rPr>
          <w:rtl/>
        </w:rPr>
        <w:t>31.5.20)</w:t>
      </w:r>
      <w:r w:rsidRPr="00710A59">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2"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JVHwIAABwEAAAOAAAAZHJzL2Uyb0RvYy54bWysU21v2yAQ/j5p/wHxfbHjJGtqxam6dJkm&#13;&#10;dS9Sux+AMY7RgGNAYme/fgdO06j7VpUPiOOOh+eeu1vdDFqRg3BegqnodJJTIgyHRppdRX89bj8s&#13;&#10;KfGBmYYpMKKiR+Hpzfr9u1VvS1FAB6oRjiCI8WVvK9qFYMss87wTmvkJWGHQ2YLTLKDpdlnjWI/o&#13;&#10;WmVFnn/MenCNdcCF93h7NzrpOuG3reDhR9t6EYiqKHILaXdpr+OerVes3DlmO8lPNNgrWGgmDX56&#13;&#10;hrpjgZG9k/9BackdeGjDhIPOoG0lFykHzGaav8jmoWNWpFxQHG/PMvm3g+XfDz8dkQ3WDitlmMYa&#13;&#10;PYohkE8wkCLK01tfYtSDxbgw4DWGplS9vQf+2xMDm46Znbh1DvpOsAbpTePL7OLpiOMjSN1/gwa/&#13;&#10;YfsACWhonY7aoRoE0bFMx3NpIhWOl7PZ9Go2n1PC0Vcs82Weapex8um1dT58EaBJPFTUYekTOjvc&#13;&#10;+xDZsPIpJH7mQclmK5VKhtvVG+XIgWGbbNNKCbwIU4b0Fb1eFIuEbCC+Tx2kZcA2VlJXFJnhGhsr&#13;&#10;qvHZNCkkMKnGMzJR5iRPVGTUJgz1gIFRsxqaIwrlYGxXHC88dOD+UtJjq1bU/9kzJyhRXw2KfT2d&#13;&#10;z2NvJ2O+uCrQcJee+tLDDEeoigZKxuMmpHlIOthbLMpWJr2emZy4YgsmGU/jEnv80k5Rz0O9/gcA&#13;&#10;AP//AwBQSwMEFAAGAAgAAAAhAJ9ZfobdAAAACQEAAA8AAABkcnMvZG93bnJldi54bWxMj7FOw0AQ&#13;&#10;RHsk/uG0SHTkHMuJkONzhEA0KAUJFJQbe/EZ+/aM75yYv2ehgWak1Whn5hXb2fXqRGNoPRtYLhJQ&#13;&#10;xJWvW24MvL483tyCChG5xt4zGfiiANvy8qLAvPZn3tPpEBslIRxyNGBjHHKtQ2XJYVj4gVi8dz86&#13;&#10;jHKOja5HPEu463WaJGvtsGVpsDjQvaWqO0xOSnahmvb+82O56/Sb7da4erZPxlxfzQ8bkbsNqEhz&#13;&#10;/PuAHwbZD6UMO/qJ66B6A0ITf1W8VZpmoI4GsiwFXRb6P0H5DQAA//8DAFBLAQItABQABgAIAAAA&#13;&#10;IQC2gziS/gAAAOEBAAATAAAAAAAAAAAAAAAAAAAAAABbQ29udGVudF9UeXBlc10ueG1sUEsBAi0A&#13;&#10;FAAGAAgAAAAhADj9If/WAAAAlAEAAAsAAAAAAAAAAAAAAAAALwEAAF9yZWxzLy5yZWxzUEsBAi0A&#13;&#10;FAAGAAgAAAAhACPKglUfAgAAHAQAAA4AAAAAAAAAAAAAAAAALgIAAGRycy9lMm9Eb2MueG1sUEsB&#13;&#10;Ai0AFAAGAAgAAAAhAJ9ZfobdAAAACQEAAA8AAAAAAAAAAAAAAAAAeQQAAGRycy9kb3ducmV2Lnht&#13;&#10;bFBLBQYAAAAABAAEAPMAAACDBQAAAAA=&#13;&#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7C46F8F6">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3"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V+hXAIAAMEEAAAOAAAAZHJzL2Uyb0RvYy54bWysVE1PGzEQvVfqf7B8L5tAwkfEBqUgqkoU&#13;&#10;kELF2fF6syvZHtd2skt/fZ+9SaC0p6o5OOOZ57HnzZu9vOqNZlvlQ0u25OOjEWfKSqpauy7596fb&#13;&#10;T+echShsJTRZVfIXFfjV/OOHy87N1DE1pCvlGZLYMOtcyZsY3awogmyUEeGInLII1uSNiNj6dVF5&#13;&#10;0SG70cXxaHRadOQr50mqEOC9GYJ8nvPXtZLxoa6DikyXHG+LefV5XaW1mF+K2doL17Ry9wzxD68w&#13;&#10;orW49JDqRkTBNr79I5VppadAdTySZAqq61aqXAOqGY/eVbNshFO5FpAT3IGm8P/Syvvto2dtVfLp&#13;&#10;CWdWGPToSfWRfaaewQV+OhdmgC0dgLGHH33e+wOcqey+9ib9oyCGOJh+ObCbskk4TyfnI/w4k4hd&#13;&#10;JBMb5C9ejzsf4hdFhiWj5B7ty6yK7V2IA3QPSbdZum21zi3UlnUlPxmfTfOBQLqtUjDBspjUtfZs&#13;&#10;KyCD1XqcMXpjvlE1+E6nr485wPPTfsuULr8RoRkO6XWydyVoC3iiaqAkWbFf9ZnaA10rql7AoqdB&#13;&#10;h8HJ2xYp70SIj8JDeGAHwxQfsNSaUBHtLM4a8j//5k946AFRzjoIueThx0Z4xZn+aqGUi/FkkpSf&#13;&#10;N5Pp2TE2/m1k9TZiN+aaQNIYY+tkNhM+6r1ZezLPmLlFuhUhYSXuLnncm9dxGC/MrFSLRQZB607E&#13;&#10;O7t0MqVOTUlUPvXPwrtdsyN0ck97yYvZu54P2KHri02kus2CSDwPrO7ox5zkvu1mOg3i231GvX55&#13;&#10;5r8AAAD//wMAUEsDBBQABgAIAAAAIQCb3c2G5QAAABMBAAAPAAAAZHJzL2Rvd25yZXYueG1sTI9B&#13;&#10;T8MwDIXvSPyHyEjctqQTGVPXdJpAk9B2orB7loS2WuNUTdYVfj3eCS6WLT8/v6/YTL5joxtiG1BB&#13;&#10;NhfAHJpgW6wVfH7sZitgMWm0ugvoFHy7CJvy/q7QuQ1XfHdjlWpGJhhzraBJqc85j6ZxXsd56B3S&#13;&#10;7isMXicah5rbQV/J3Hd8IcSSe90ifWh0714aZ87VxSsw/gn36Xje/4yHamvF4fhmxp1Sjw/T65rK&#13;&#10;dg0suSn9XcCNgfJDScFO4YI2sk7BLJNCkvbWLSWhkGb1LAjyROKFzCTwsuD/WcpfAAAA//8DAFBL&#13;&#10;AQItABQABgAIAAAAIQC2gziS/gAAAOEBAAATAAAAAAAAAAAAAAAAAAAAAABbQ29udGVudF9UeXBl&#13;&#10;c10ueG1sUEsBAi0AFAAGAAgAAAAhADj9If/WAAAAlAEAAAsAAAAAAAAAAAAAAAAALwEAAF9yZWxz&#13;&#10;Ly5yZWxzUEsBAi0AFAAGAAgAAAAhAK/hX6FcAgAAwQQAAA4AAAAAAAAAAAAAAAAALgIAAGRycy9l&#13;&#10;Mm9Eb2MueG1sUEsBAi0AFAAGAAgAAAAhAJvdzYblAAAAEwEAAA8AAAAAAAAAAAAAAAAAtgQAAGRy&#13;&#10;cy9kb3ducmV2LnhtbFBLBQYAAAAABAAEAPMAAADIBQAAAAA=&#13;&#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287B40DC" w:rsidR="00CB22A1" w:rsidRPr="009B7D1B" w:rsidRDefault="00CB22A1" w:rsidP="00F53C7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00F53C72" w:rsidRPr="00F53C72">
                            <w:rPr>
                              <w:rFonts w:ascii="Tahoma" w:hAnsi="Tahoma" w:cs="Tahoma"/>
                              <w:b/>
                              <w:bCs/>
                              <w:rtl/>
                            </w:rPr>
                            <w:t>טיפול המדינה בקשישים סיעודיים השוהים בביתם - ביקורת מעקב</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4"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2DAgIAABQEAAAOAAAAZHJzL2Uyb0RvYy54bWysU8Fu2zAMvQ/YPwi6L3bSZMmMOEWXIsOA&#13;&#10;rhvQ7gNkWbaF2aJGKbHz96PkOOu2W7GLQInk4+Mjtb0dupadFDoNJufzWcqZMhJKbeqcf38+vNtw&#13;&#10;5rwwpWjBqJyfleO3u7dvtr3N1AIaaEuFjECMy3qb88Z7myWJk43qhJuBVYacFWAnPF2xTkoUPaF3&#13;&#10;bbJI0/dJD1haBKmco9f70cl3Eb+qlPRfq8opz9qcEzcfT4xnEc5ktxVZjcI2Wl5oiFew6IQ2VPQK&#13;&#10;dS+8YEfU/0B1WiI4qPxMQpdAVWmpYg/UzTz9q5unRlgVeyFxnL3K5P4frHw8fUOmy5wv55wZ0dGM&#13;&#10;ntXg2UcY2Hwd9OmtyyjsyVKgH+id5hx7dfYB5A/HDOwbYWp1hwh9o0RJ/OYhM3mROuK4AFL0X6Ck&#13;&#10;OuLoIQINFXZBPJKDETrN6XydTeAi6fEmXW5S8khyrT+sNsvVKpYQ2ZRt0flPCjoWjJwjzT6ii9OD&#13;&#10;84GNyKaQUMxBq8uDbtt4wbrYt8hOIuxJepOuDhf0P8Ja87pMKh1Sox5BglEMPxRDlH4xyVxAeSaB&#13;&#10;EMY9pX9FRjgXa2q9pzXNuft5FKg4az8b0jns9GTgZBSTIYxsgLbdczaaez/u/tGirhsCHydp4I5m&#13;&#10;UekoUxjaSOTCmFYvqnf5JmG3X95j1O/PvPsFAAD//wMAUEsDBBQABgAIAAAAIQDBauZa5AAAABMB&#13;&#10;AAAPAAAAZHJzL2Rvd25yZXYueG1sTE/JTsMwEL0j8Q/WIHFBqZMSuqRxqgoEtwq19AOceEiixuMo&#13;&#10;dtv07xm4lMtoljdvydej7cQZB986UpBMYhBIlTMt1QoOX+/RAoQPmozuHKGCK3pYF/d3uc6Mu9AO&#13;&#10;z/tQCyYhn2kFTQh9JqWvGrTaT1yPxLdvN1gdeBxqaQZ9YXLbyWkcz6TVLbFCo3t8bbA67k9WwWZ7&#13;&#10;3OHHVbeH+RbJxJ9j+fLUKPX4ML6tuGxWIAKO4fYBvxnYPxRsrHQnMl50CqIkmXKA8NelSxCMiWYp&#13;&#10;r0oGJ8+LFGSRy/9Zih8AAAD//wMAUEsBAi0AFAAGAAgAAAAhALaDOJL+AAAA4QEAABMAAAAAAAAA&#13;&#10;AAAAAAAAAAAAAFtDb250ZW50X1R5cGVzXS54bWxQSwECLQAUAAYACAAAACEAOP0h/9YAAACUAQAA&#13;&#10;CwAAAAAAAAAAAAAAAAAvAQAAX3JlbHMvLnJlbHNQSwECLQAUAAYACAAAACEAt/5tgwICAAAUBAAA&#13;&#10;DgAAAAAAAAAAAAAAAAAuAgAAZHJzL2Uyb0RvYy54bWxQSwECLQAUAAYACAAAACEAwWrmWuQAAAAT&#13;&#10;AQAADwAAAAAAAAAAAAAAAABcBAAAZHJzL2Rvd25yZXYueG1sUEsFBgAAAAAEAAQA8wAAAG0FAAAA&#13;&#10;AA==&#13;&#10;" fillcolor="#00305f" strokecolor="#00305f">
              <v:textbox style="layout-flow:vertical;mso-layout-flow-alt:bottom-to-top" inset="0,0,0,0">
                <w:txbxContent>
                  <w:p w14:paraId="77809697" w14:textId="287B40DC" w:rsidR="00CB22A1" w:rsidRPr="009B7D1B" w:rsidRDefault="00CB22A1" w:rsidP="00F53C7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00F53C72" w:rsidRPr="00F53C72">
                      <w:rPr>
                        <w:rFonts w:ascii="Tahoma" w:hAnsi="Tahoma" w:cs="Tahoma"/>
                        <w:b/>
                        <w:bCs/>
                        <w:rtl/>
                      </w:rPr>
                      <w:t>טיפול המדינה בקשישים סיעודיים השוהים בביתם - ביקורת מעקב</w:t>
                    </w:r>
                  </w:p>
                </w:txbxContent>
              </v:textbox>
              <w10:wrap type="square"/>
            </v:shape>
          </w:pict>
        </mc:Fallback>
      </mc:AlternateContent>
    </w:r>
  </w:p>
  <w:p w14:paraId="18DE0C7A" w14:textId="26DB997D" w:rsidR="00CB22A1" w:rsidRDefault="00CB22A1" w:rsidP="001526AC">
    <w:pPr>
      <w:pStyle w:val="a5"/>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67C1E8E8" w14:textId="77777777" w:rsidR="00A369E2" w:rsidRPr="004D562B" w:rsidRDefault="00A369E2" w:rsidP="00A369E2">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14:paraId="1CF273F4" w14:textId="39CADE58" w:rsidR="00CB22A1" w:rsidRPr="00A369E2" w:rsidRDefault="00CB22A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5"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4o3GwIAACUEAAAOAAAAZHJzL2Uyb0RvYy54bWysk92O2yAQhe8r9R0Q940dN+kmVpzVNttU&#13;&#10;lbY/0rYPgDG2UTFDgcROn34H7M2m6V1VXyDGwGHmm8PmdugUOQrrJOiCzmcpJUJzqKRuCvrj+/7N&#13;&#10;ihLnma6YAi0KehKO3m5fv9r0JhcZtKAqYQmKaJf3pqCt9yZPEsdb0TE3AyM0LtZgO+YxtE1SWdaj&#13;&#10;eqeSLE3fJT3Yyljgwjn8ez8u0m3Ur2vB/de6dsITVVDMzcfRxrEMY7LdsLyxzLSST2mwf8iiY1Lj&#13;&#10;pWepe+YZOVj5l1QnuQUHtZ9x6BKoa8lFrAGrmadX1Ty2zIhYC8Jx5ozJ/T9Z/uX4aL5Z4of3MGAD&#13;&#10;YxHOPAD/6YiGXct0I+6shb4VrMKL5wFZ0huXT0cDape7IFL2n6HCJrODhyg01LYLVLBOgurYgNMZ&#13;&#10;uhg84fjzbZat1jdLSjiuZct1uopdSVj+fNpY5z8K6EiYFNRiU6M6Oz44H7Jh+fOWcJkDJau9VCoG&#13;&#10;til3ypIjQwPs4xcLuNqmNOkLul5myxHAHxLBi+IsUjYjgiuFTno0spJdQVdp+EZrBWofdBVt5plU&#13;&#10;4xwzVnrCGMiNDP1QDkRWiCScDVRLqE7I1cLoW3xnOGnB/qakR88W1P06MCsoUZ809mY9XyyCyWOw&#13;&#10;WN5kGNjLlfJyhWmOUgX1lIzTnY8PI2DTcIc9rGXE+5LJlDJ6MVKf3k0w+2Ucd7287u0TAAAA//8D&#13;&#10;AFBLAwQUAAYACAAAACEASG5QD+MAAAANAQAADwAAAGRycy9kb3ducmV2LnhtbEyPwU7DMBBE70j8&#13;&#10;g7VI3KhTaFKSZlMhKnpDFaEqHJ14SSLidRS7beDrMSe4jLQa7cy8fD2ZXpxodJ1lhPksAkFcW91x&#13;&#10;g7B/fbq5B+G8Yq16y4TwRQ7WxeVFrjJtz/xCp9I3IoSwyxRC6/2QSenqloxyMzsQB+/Djkb5cI6N&#13;&#10;1KM6h3DTy9soSqRRHYeGVg302FL9WR4Ngquj5LBblIe3Sm7pO9V68759Rry+mjarIA8rEJ4m//cB&#13;&#10;vwxhPxRhWGWPrJ3oERZ3gccjxHEKIvhxPI9BVAhpsgRZ5PI/RfEDAAD//wMAUEsBAi0AFAAGAAgA&#13;&#10;AAAhALaDOJL+AAAA4QEAABMAAAAAAAAAAAAAAAAAAAAAAFtDb250ZW50X1R5cGVzXS54bWxQSwEC&#13;&#10;LQAUAAYACAAAACEAOP0h/9YAAACUAQAACwAAAAAAAAAAAAAAAAAvAQAAX3JlbHMvLnJlbHNQSwEC&#13;&#10;LQAUAAYACAAAACEAAeuKNxsCAAAlBAAADgAAAAAAAAAAAAAAAAAuAgAAZHJzL2Uyb0RvYy54bWxQ&#13;&#10;SwECLQAUAAYACAAAACEASG5QD+MAAAANAQAADwAAAAAAAAAAAAAAAAB1BAAAZHJzL2Rvd25yZXYu&#13;&#10;eG1sUEsFBgAAAAAEAAQA8wAAAIUFAAAAAA==&#13;&#10;" strokecolor="white [3212]">
              <v:textbox>
                <w:txbxContent>
                  <w:p w14:paraId="67C1E8E8" w14:textId="77777777" w:rsidR="00A369E2" w:rsidRPr="004D562B" w:rsidRDefault="00A369E2" w:rsidP="00A369E2">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14:paraId="1CF273F4" w14:textId="39CADE58" w:rsidR="00CB22A1" w:rsidRPr="00A369E2" w:rsidRDefault="00CB22A1"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8D07EA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7A3AA"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6B586885">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6"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jF3WgIAAMEEAAAOAAAAZHJzL2Uyb0RvYy54bWysVE1vGyEQvVfqf0Dcm7VT58vKOnJtpaqU&#13;&#10;JpGSKmfMst6VgKGAvZv++j5Y2/loT1V9wMPMY2DevNnLq95otlU+tGRLPj4acaaspKq165L/eLz+&#13;&#10;dM5ZiMJWQpNVJX9WgV/NPn647NxUHVNDulKeIYkN086VvInRTYsiyEYZEY7IKYtgTd6IiK1fF5UX&#13;&#10;HbIbXRyPRqdFR75ynqQKAd7lEOSznL+ulYx3dR1UZLrkeFvMq8/rKq3F7FJM1164ppW7Z4h/eIUR&#13;&#10;rcWlh1RLEQXb+PaPVKaVngLV8UiSKaiuW6lyDahmPHpXzUMjnMq1gJzgDjSF/5dW3m7vPWurkn8e&#13;&#10;c2aFQY8eVR/ZF+oZXOCnc2EK2IMDMPbwo897f4Azld3X3qR/FMQQB9PPB3ZTNgnn6eR8hB9nErGL&#13;&#10;ZGKD/MXLcedD/KrIsGSU3KN9mVWxvQlxgO4h6TZL163WuYXasi7VcHaSDwTSbZWCCZbFpBbas62A&#13;&#10;DFbrccbojflO1eA7PXl5zAGen/YmU7p8KUIzHNLrZO9K0BbwRNVASbJiv+oztZM9XSuqnsGip0GH&#13;&#10;wcnrFilvRIj3wkN4YAfDFO+w1JpQEe0szhryv/7mT3joAVHOOgi55OHnRnjFmf5moZSL8WSSlJ83&#13;&#10;k5OzY2z868jqdcRuzIJAEsSA12Uz4aPem7Un84SZm6dbERJW4u6Sx725iMN4YWalms8zCFp3It7Y&#13;&#10;BydT6tSUROVj/yS82zU7Qie3tJe8mL7r+YAduj7fRKrbLIjE88Dqjn7MSe7bbqbTIL7eZ9TLl2f2&#13;&#10;Gw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LSoxd1oCAADBBAAADgAAAAAAAAAAAAAAAAAuAgAAZHJzL2Uy&#13;&#10;b0RvYy54bWxQSwECLQAUAAYACAAAACEAsvljleYAAAATAQAADwAAAAAAAAAAAAAAAAC0BAAAZHJz&#13;&#10;L2Rvd25yZXYueG1sUEsFBgAAAAAEAAQA8wAAAMcFAAAAAA==&#13;&#10;" filled="f" strokecolor="#a5a5a5 [2092]" strokeweight=".25pt">
              <v:stroke dashstyle="longDash"/>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a5"/>
      <w:rPr>
        <w:rtl/>
      </w:rPr>
    </w:pPr>
  </w:p>
  <w:p w14:paraId="09A29170" w14:textId="7ABB1ABE" w:rsidR="00CB22A1" w:rsidRDefault="00CB22A1">
    <w:pPr>
      <w:pStyle w:val="a5"/>
      <w:rPr>
        <w:rtl/>
      </w:rPr>
    </w:pPr>
  </w:p>
  <w:p w14:paraId="1CB0A19A" w14:textId="180241A0" w:rsidR="00CB22A1" w:rsidRDefault="00CB22A1">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0420076A" w:rsidR="00CB22A1" w:rsidRPr="004D562B" w:rsidRDefault="00F53C72" w:rsidP="00502FAD">
                          <w:pPr>
                            <w:jc w:val="left"/>
                            <w:rPr>
                              <w:color w:val="0D0D0D"/>
                              <w:sz w:val="16"/>
                              <w:szCs w:val="16"/>
                            </w:rPr>
                          </w:pPr>
                          <w:r w:rsidRPr="00F53C72">
                            <w:rPr>
                              <w:rFonts w:ascii="Tahoma" w:hAnsi="Tahoma" w:cs="Tahoma"/>
                              <w:color w:val="0D0D0D" w:themeColor="text1" w:themeTint="F2"/>
                              <w:sz w:val="16"/>
                              <w:szCs w:val="16"/>
                              <w:rtl/>
                            </w:rPr>
                            <w:t>טיפול המדינה בקשישים סיעודיים השוהים בביתם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7"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xO3IgIAACMEAAAOAAAAZHJzL2Uyb0RvYy54bWysU9uO2yAQfa/Uf0C8N3a8STZrxVlts01V&#13;&#10;aXuRdvsBGOMYFRgKJHb69R1wkkbbt6o8IGCGw5lzhtX9oBU5COclmIpOJzklwnBopNlV9PvL9t2S&#13;&#10;Eh+YaZgCIyp6FJ7er9++WfW2FAV0oBrhCIIYX/a2ol0ItswyzzuhmZ+AFQaDLTjNAm7dLmsc6xFd&#13;&#10;q6zI80XWg2usAy68x9PHMUjXCb9tBQ9f29aLQFRFkVtIs0tzHedsvWLlzjHbSX6iwf6BhWbS4KMX&#13;&#10;qEcWGNk7+ReUltyBhzZMOOgM2lZykWrAaqb5q2qeO2ZFqgXF8fYik/9/sPzL4ZsjsqnoTUGJYRo9&#13;&#10;ehFDIO9hIEWUp7e+xKxni3lhwGO0OZXq7RPwH54Y2HTM7MSDc9B3gjVIbxpvZldXRxwfQer+MzT4&#13;&#10;DNsHSEBD63TUDtUgiI42HS/WRCocD2fzm8VshiGOsWKZL26Tdxkrz7et8+GjAE3ioqIOrU/o7PDk&#13;&#10;Q2TDynNKfMyDks1WKpU2bldvlCMHhm2yTSMV8CpNGdJX9G5ezBOygXg/dZCWAdtYSV3RZR7H2FhR&#13;&#10;jQ+mSSmBSTWukYkyJ3miIqM2YaiHZMT8rHoNzRH1cjB2Lf4yXHTgflHSY8dW1P/cMycoUZ8Man43&#13;&#10;TQKFtJnNbwtUy11H6usIMxyhKhooGZebkL5FksM+oDdbmWSLJo5MTpSxE5Oap18TW/16n7L+/O31&#13;&#10;bwAAAP//AwBQSwMEFAAGAAgAAAAhABzA677kAAAADgEAAA8AAABkcnMvZG93bnJldi54bWxMjzFP&#13;&#10;wzAQhXck/oN1SGytk1Z1IY1TIRAL6kALA6ObHHFIfA6x04Z/zzGV5aTTvXvve/l2cp044RAaTxrS&#13;&#10;eQICqfRVQ7WG97fn2R2IEA1VpvOEGn4wwLa4vspNVvkz7fF0iLVgEwqZ0WBj7DMpQ2nRmTD3PRLf&#13;&#10;Pv3gTOR1qGU1mDObu04ukkRJZxriBGt6fLRYtofRccgulOPef3+lu1Z+2FaZ1at90fr2Znra8HjY&#13;&#10;gIg4xcsH/HVgfigY7OhHqoLoNMxSxfxRw3KxBMECdb9WII4a1moFssjl/xrFLwAAAP//AwBQSwEC&#13;&#10;LQAUAAYACAAAACEAtoM4kv4AAADhAQAAEwAAAAAAAAAAAAAAAAAAAAAAW0NvbnRlbnRfVHlwZXNd&#13;&#10;LnhtbFBLAQItABQABgAIAAAAIQA4/SH/1gAAAJQBAAALAAAAAAAAAAAAAAAAAC8BAABfcmVscy8u&#13;&#10;cmVsc1BLAQItABQABgAIAAAAIQDkbxO3IgIAACMEAAAOAAAAAAAAAAAAAAAAAC4CAABkcnMvZTJv&#13;&#10;RG9jLnhtbFBLAQItABQABgAIAAAAIQAcwOu+5AAAAA4BAAAPAAAAAAAAAAAAAAAAAHwEAABkcnMv&#13;&#10;ZG93bnJldi54bWxQSwUGAAAAAAQABADzAAAAjQUAAAAA&#13;&#10;" stroked="f">
              <v:textbox style="mso-fit-shape-to-text:t">
                <w:txbxContent>
                  <w:p w14:paraId="111D0894" w14:textId="0420076A" w:rsidR="00CB22A1" w:rsidRPr="004D562B" w:rsidRDefault="00F53C72" w:rsidP="00502FAD">
                    <w:pPr>
                      <w:jc w:val="left"/>
                      <w:rPr>
                        <w:color w:val="0D0D0D"/>
                        <w:sz w:val="16"/>
                        <w:szCs w:val="16"/>
                      </w:rPr>
                    </w:pPr>
                    <w:r w:rsidRPr="00F53C72">
                      <w:rPr>
                        <w:rFonts w:ascii="Tahoma" w:hAnsi="Tahoma" w:cs="Tahoma"/>
                        <w:color w:val="0D0D0D" w:themeColor="text1" w:themeTint="F2"/>
                        <w:sz w:val="16"/>
                        <w:szCs w:val="16"/>
                        <w:rtl/>
                      </w:rPr>
                      <w:t>טיפול המדינה בקשישים סיעודיים השוהים בביתם - ביקורת מעקב</w:t>
                    </w:r>
                  </w:p>
                </w:txbxContent>
              </v:textbox>
              <w10:wrap type="square"/>
            </v:shape>
          </w:pict>
        </mc:Fallback>
      </mc:AlternateContent>
    </w:r>
  </w:p>
  <w:p w14:paraId="53F52C1C" w14:textId="13767217" w:rsidR="00CB22A1" w:rsidRDefault="00CB22A1" w:rsidP="009620E7">
    <w:pPr>
      <w:pStyle w:val="a5"/>
      <w:rPr>
        <w:rtl/>
      </w:rPr>
    </w:pPr>
    <w:r>
      <w:rPr>
        <w:rFonts w:ascii="Tahoma" w:hAnsi="Tahoma" w:cs="Tahoma"/>
        <w:noProof/>
        <w:color w:val="002060"/>
        <w:sz w:val="18"/>
        <w:szCs w:val="18"/>
      </w:rPr>
      <w:drawing>
        <wp:anchor distT="0" distB="0" distL="114300" distR="114300" simplePos="0" relativeHeight="251669504" behindDoc="0" locked="0" layoutInCell="1" allowOverlap="1" wp14:anchorId="7B6185F4" wp14:editId="49C9E2E9">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A925E4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398AB"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478518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proofErr w:type="spellStart"/>
                          <w:r w:rsidRPr="00D15500">
                            <w:rPr>
                              <w:rFonts w:ascii="Tahoma" w:hAnsi="Tahoma" w:cs="Tahoma"/>
                              <w:color w:val="002060"/>
                              <w:sz w:val="18"/>
                              <w:szCs w:val="18"/>
                              <w:rtl/>
                            </w:rPr>
                            <w:t>70א</w:t>
                          </w:r>
                          <w:proofErr w:type="spellEnd"/>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8"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ZQbGQIAAOcDAAAOAAAAZHJzL2Uyb0RvYy54bWysU0uOEzEQ3SNxB8t70kkrCaGVzggyBBbD&#13;&#10;Rxo4gON2py1sl7GddA+3YDezZIU0F+rrUHYnmdGwQ3hh+VN+VfXe8/Ki04ochPMSTEknozElwnCo&#13;&#10;pNmV9OuXzYsFJT4wUzEFRpT0Rnh6sXr+bNnaQuTQgKqEIwhifNHakjYh2CLLPG+EZn4EVhi8rMFp&#13;&#10;FnDrdlnlWIvoWmX5eDzPWnCVdcCF93h6OVzSVcKva8HDp7r2IhBVUqwtpNmleRvnbLVkxc4x20h+&#13;&#10;LIP9QxWaSYNJz1CXLDCyd/IvKC25Aw91GHHQGdS15CL1gN1Mxk+6uW6YFakXJMfbM03+/8Hyj4fP&#13;&#10;jsiqpDklhmmUqL/v7/qf/T3pb/vf/a/+luSRptb6AqOvLcaH7g10KHdq2dsr4N88MbBumNmJ185B&#13;&#10;2whWYZmT+DJ79HTA8RFk236ACvOxfYAE1NVOk1pJ+/4EjfwQzIPC3ZzFEl0gPCafTyfTlzNKON7l&#13;&#10;i+l0kdTMWBFxohbW+fBOgCZxUVKHZkh52OHKh1jXQ0gM96BktZFKpY3bbdfKkQND42zSSK08CVOG&#13;&#10;tCV9NctnCdlAfJ88pWVAYyupS7oYxzFYLfLy1lQpJDCphjVWosyRqMjNwFLotl2SZn7ifwvVDTLn&#13;&#10;YPAx/jtcNOB+UNKih0vqv++ZE5Qww/G4pOG0XIdk+pMa6KbU/9H50a6P96mUh/+5+gMAAP//AwBQ&#13;&#10;SwMEFAAGAAgAAAAhACZXUDLkAAAADgEAAA8AAABkcnMvZG93bnJldi54bWxMj09PwzAMxe9IfIfI&#13;&#10;SFzQlraUAV3TCQHbfQXx55Y1pq1onNJkXdmnx5zgYj3L9vPv5avJdmLEwbeOFMTzCARS5UxLtYLn&#13;&#10;p/XsBoQPmozuHKGCb/SwKk5Pcp0Zd6AtjmWoBZuQz7SCJoQ+k9JXDVrt565H4tmHG6wO3A61NIM+&#13;&#10;sLntZBJFC2l1S/yh0T3eN1h9lnur4Pg6ll9v79vk5WJ9G6Yrt1kcH61S52fTw5LL3RJEwCn8XcBv&#13;&#10;BuaHgsF2bk/Gi07BLL5k/sAiuQbBC0mastgpSJMYZJHL/zGKHwAAAP//AwBQSwECLQAUAAYACAAA&#13;&#10;ACEAtoM4kv4AAADhAQAAEwAAAAAAAAAAAAAAAAAAAAAAW0NvbnRlbnRfVHlwZXNdLnhtbFBLAQIt&#13;&#10;ABQABgAIAAAAIQA4/SH/1gAAAJQBAAALAAAAAAAAAAAAAAAAAC8BAABfcmVscy8ucmVsc1BLAQIt&#13;&#10;ABQABgAIAAAAIQAcYZQbGQIAAOcDAAAOAAAAAAAAAAAAAAAAAC4CAABkcnMvZTJvRG9jLnhtbFBL&#13;&#10;AQItABQABgAIAAAAIQAmV1Ay5AAAAA4BAAAPAAAAAAAAAAAAAAAAAHMEAABkcnMvZG93bnJldi54&#13;&#10;bWxQSwUGAAAAAAQABADzAAAAhAUAAAAA&#13;&#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9"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LWJwIAAAMEAAAOAAAAZHJzL2Uyb0RvYy54bWysU82O0zAQviPxDpbvNGlR6DZqulq6FA7L&#13;&#10;j7TwAK7jNBa2x9huk/IW3JYjJ6R9obwOY7fbLnBD+GCN7ZlvZr75PL/stSI74bwEU9HxKKdEGA61&#13;&#10;NJuKfvq4enZBiQ/M1EyBERXdC08vF0+fzDtbigm0oGrhCIIYX3a2om0Itswyz1uhmR+BFQYfG3Ca&#13;&#10;BTy6TVY71iG6Vtkkz19kHbjaOuDCe7y9PjzSRcJvGsHD+6bxIhBVUawtpN2lfR33bDFn5cYx20p+&#13;&#10;LIP9QxWaSYNJT1DXLDCydfIvKC25Aw9NGHHQGTSN5CL1gN2M8z+6uW2ZFakXJMfbE03+/8Hyd7sP&#13;&#10;jsi6opPxlBLDNA5puB++D9+GezLcDT+HH8MdmUSiOutL9L+1GBH6l9DjwFPT3t4A/+yJgWXLzEZc&#13;&#10;OQddK1iNhY5jZPYo9IDjI8i6ews15mPbAAmob5wmjZL2zQM0MkQwD45ufxqX6APheHkxK2YXBSUc&#13;&#10;n8bFNH9eFCkZKyNOnIZ1PrwWoEk0KupQDikP2934EOs6u0R3D0rWK6lUOrjNeqkc2TGUziqtI/pv&#13;&#10;bsqQrqKzYlIkZAMxPqlKy4DSVlJjpXlcMZyVkZdXpk52YFIdbKxEmSNRkZsDS6Ff92k40xgbSVxD&#13;&#10;vUfmHByUjD8PjRbcV0o6VHFF/Zctc4ISZjheVzQ8mMuQZJ9as1fI+EomCs6ox/SotMTM8VdEKT8+&#13;&#10;J6/z3138AgAA//8DAFBLAwQUAAYACAAAACEA06vjvucAAAAPAQAADwAAAGRycy9kb3ducmV2Lnht&#13;&#10;bEyPQU+DQBCF7yb+h82YeDHtUgqlUpaGaLw0TbS1hx637ApEdpaw2wL/3vGkl0km8+a992Xb0bTs&#13;&#10;pnvXWBSwmAfANJZWNVgJOH2+zdbAnJeoZGtRC5i0g21+f5fJVNkBD/p29BUjE3SpFFB736Wcu7LW&#13;&#10;Rrq57TTS7cv2Rnpa+4qrXg5kbloeBsGKG9kgJdSy0y+1Lr+PVyMgTKLdvogPz8l78jRMu7YopvOH&#13;&#10;EI8P4+uGRrEB5vXo/z7gl4H6Q07FLvaKyrFWwCoKlyQVMFsQBwmS9TICdqGIKI6B5xn/z5H/AAAA&#13;&#10;//8DAFBLAQItABQABgAIAAAAIQC2gziS/gAAAOEBAAATAAAAAAAAAAAAAAAAAAAAAABbQ29udGVu&#13;&#10;dF9UeXBlc10ueG1sUEsBAi0AFAAGAAgAAAAhADj9If/WAAAAlAEAAAsAAAAAAAAAAAAAAAAALwEA&#13;&#10;AF9yZWxzLy5yZWxzUEsBAi0AFAAGAAgAAAAhAMzn4tYnAgAAAwQAAA4AAAAAAAAAAAAAAAAALgIA&#13;&#10;AGRycy9lMm9Eb2MueG1sUEsBAi0AFAAGAAgAAAAhANOr477nAAAADwEAAA8AAAAAAAAAAAAAAAAA&#13;&#10;gQQAAGRycy9kb3ducmV2LnhtbFBLBQYAAAAABAAEAPMAAACVBQAAAAA=&#13;&#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4785182"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6FBC" w14:textId="77777777" w:rsidR="00F74498" w:rsidRDefault="00F74498">
    <w:pPr>
      <w:pStyle w:val="a5"/>
      <w:rPr>
        <w:rtl/>
      </w:rPr>
    </w:pPr>
    <w:r>
      <w:rPr>
        <w:noProof/>
        <w:rtl/>
        <w:lang w:val="he-IL"/>
      </w:rPr>
      <mc:AlternateContent>
        <mc:Choice Requires="wps">
          <w:drawing>
            <wp:anchor distT="0" distB="0" distL="114300" distR="114300" simplePos="0" relativeHeight="251716608" behindDoc="1" locked="0" layoutInCell="1" allowOverlap="1" wp14:anchorId="0B6B812F" wp14:editId="3E68674C">
              <wp:simplePos x="0" y="0"/>
              <wp:positionH relativeFrom="margin">
                <wp:posOffset>-954405</wp:posOffset>
              </wp:positionH>
              <wp:positionV relativeFrom="margin">
                <wp:posOffset>-1051560</wp:posOffset>
              </wp:positionV>
              <wp:extent cx="6480000" cy="9000000"/>
              <wp:effectExtent l="0" t="0" r="16510" b="10795"/>
              <wp:wrapNone/>
              <wp:docPr id="47" name="Text Box 4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790B585" w14:textId="77777777" w:rsidR="00F74498" w:rsidRPr="00DE3ECA" w:rsidRDefault="00F74498"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B812F" id="_x0000_t202" coordsize="21600,21600" o:spt="202" path="m,l,21600r21600,l21600,xe">
              <v:stroke joinstyle="miter"/>
              <v:path gradientshapeok="t" o:connecttype="rect"/>
            </v:shapetype>
            <v:shape id="Text Box 47" o:spid="_x0000_s1040" type="#_x0000_t202" style="position:absolute;left:0;text-align:left;margin-left:-75.15pt;margin-top:-82.8pt;width:510.25pt;height:708.6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QbWXQIAAMEEAAAOAAAAZHJzL2Uyb0RvYy54bWysVE1vGyEQvVfqf0Dcm7VT58vKOnITpaqU&#13;&#10;JpHiKmfMst6VgKGAvZv++j5Y23HSnqr6gIeZx8C8ebOXV73RbKN8aMmWfHw04kxZSVVrVyX/sbj9&#13;&#10;dM5ZiMJWQpNVJX9RgV/NPn647NxUHVNDulKeIYkN086VvInRTYsiyEYZEY7IKYtgTd6IiK1fFZUX&#13;&#10;HbIbXRyPRqdFR75ynqQKAd6bIchnOX9dKxkf6jqoyHTJ8baYV5/XZVqL2aWYrrxwTSu3zxD/8Aoj&#13;&#10;WotL96luRBRs7ds/UplWegpUxyNJpqC6bqXKNaCa8ehdNU+NcCrXAnKC29MU/l9aeb959KytSj45&#13;&#10;48wKgx4tVB/ZF+oZXOCnc2EK2JMDMPbwo887f4Azld3X3qR/FMQQB9Mve3ZTNgnn6eR8hB9nErGL&#13;&#10;ZGKD/MXrcedD/KrIsGSU3KN9mVWxuQtxgO4g6TZLt63WuYXasq7kn8dnJ/lAIN1WKZhgWUzqWnu2&#13;&#10;EZDBcjXOGL0236kafKcnr4/Zw/PT3mRKl9+I0AyH9CrZ2xK0BTxRNVCSrNgv+0zt+Y6uJVUvYNHT&#13;&#10;oMPg5G2LlHcixEfhITywg2GKD1hqTaiIthZnDflff/MnPPSAKGcdhFzy8HMtvOJMf7NQysV4MknK&#13;&#10;z5vJydkxNv4wsjyM2LW5JpA0xtg6mc2Ej3pn1p7MM2Zunm5FSFiJu0sed+Z1HMYLMyvVfJ5B0LoT&#13;&#10;8c4+OZlSp6YkKhf9s/Bu2+wIndzTTvJi+q7nA3bo+nwdqW6zIBLPA6tb+jEnuW/bmU6DeLjPqNcv&#13;&#10;z+w3AAAA//8DAFBLAwQUAAYACAAAACEAsvljleYAAAATAQAADwAAAGRycy9kb3ducmV2LnhtbEyP&#13;&#10;QW/CMAyF75P2HyIj7QZJu7Wg0hShTUgTnNaNe2hCW9E4VRNKt18/c9ouli1/fn4v30y2Y6MZfOtQ&#13;&#10;QrQQwAxWTrdYS/j63M1XwHxQqFXn0Ej4Nh42xeNDrjLtbvhhxjLUjETQZ0pCE0Kfce6rxljlF643&#13;&#10;SLuzG6wKNA4114O6kbjteCxEyq1qkT40qjevjaku5dVKqOwL7sPxsv8ZD+VWi8PxvRp3Uj7Nprc1&#13;&#10;le0aWDBT+LuAewbyDwUZO7kras86CfMoEc/E3rs0SYERs1qKGNiJ4DiJlsCLnP/PUvwCAAD//wMA&#13;&#10;UEsBAi0AFAAGAAgAAAAhALaDOJL+AAAA4QEAABMAAAAAAAAAAAAAAAAAAAAAAFtDb250ZW50X1R5&#13;&#10;cGVzXS54bWxQSwECLQAUAAYACAAAACEAOP0h/9YAAACUAQAACwAAAAAAAAAAAAAAAAAvAQAAX3Jl&#13;&#10;bHMvLnJlbHNQSwECLQAUAAYACAAAACEAr7EG1l0CAADBBAAADgAAAAAAAAAAAAAAAAAuAgAAZHJz&#13;&#10;L2Uyb0RvYy54bWxQSwECLQAUAAYACAAAACEAsvljleYAAAATAQAADwAAAAAAAAAAAAAAAAC3BAAA&#13;&#10;ZHJzL2Rvd25yZXYueG1sUEsFBgAAAAAEAAQA8wAAAMoFAAAAAA==&#13;&#10;" filled="f" strokecolor="#a5a5a5 [2092]" strokeweight=".25pt">
              <v:stroke dashstyle="longDash"/>
              <v:textbox>
                <w:txbxContent>
                  <w:p w14:paraId="0790B585" w14:textId="77777777" w:rsidR="00F74498" w:rsidRPr="00DE3ECA" w:rsidRDefault="00F74498"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4DE139D1" w14:textId="77777777" w:rsidR="00F74498" w:rsidRDefault="00F74498">
    <w:pPr>
      <w:pStyle w:val="a5"/>
      <w:rPr>
        <w:rtl/>
      </w:rPr>
    </w:pPr>
  </w:p>
  <w:p w14:paraId="5473DB72" w14:textId="77777777" w:rsidR="00F74498" w:rsidRDefault="00F74498">
    <w:pPr>
      <w:pStyle w:val="a5"/>
      <w:rPr>
        <w:rtl/>
      </w:rPr>
    </w:pPr>
  </w:p>
  <w:p w14:paraId="7BB67A0E" w14:textId="77777777" w:rsidR="00F74498" w:rsidRDefault="00F74498">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15584" behindDoc="0" locked="0" layoutInCell="1" allowOverlap="1" wp14:anchorId="771B3FE1" wp14:editId="6B6E90D3">
              <wp:simplePos x="0" y="0"/>
              <wp:positionH relativeFrom="column">
                <wp:posOffset>-106680</wp:posOffset>
              </wp:positionH>
              <wp:positionV relativeFrom="paragraph">
                <wp:posOffset>205105</wp:posOffset>
              </wp:positionV>
              <wp:extent cx="4536440" cy="280670"/>
              <wp:effectExtent l="0" t="0" r="6985" b="698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559054B4" w14:textId="0131C981" w:rsidR="00F74498" w:rsidRPr="004D562B" w:rsidRDefault="00F53C72" w:rsidP="00502FAD">
                          <w:pPr>
                            <w:jc w:val="left"/>
                            <w:rPr>
                              <w:color w:val="0D0D0D"/>
                              <w:sz w:val="16"/>
                              <w:szCs w:val="16"/>
                            </w:rPr>
                          </w:pPr>
                          <w:r w:rsidRPr="00F53C72">
                            <w:rPr>
                              <w:rFonts w:ascii="Tahoma" w:hAnsi="Tahoma" w:cs="Tahoma"/>
                              <w:color w:val="0D0D0D" w:themeColor="text1" w:themeTint="F2"/>
                              <w:sz w:val="16"/>
                              <w:szCs w:val="16"/>
                              <w:rtl/>
                            </w:rPr>
                            <w:t>טיפול המדינה בקשישים סיעודיים השוהים בביתם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71B3FE1" id="_x0000_s1041" type="#_x0000_t202" style="position:absolute;left:0;text-align:left;margin-left:-8.4pt;margin-top:16.15pt;width:357.2pt;height:22.1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ZMIgIAACMEAAAOAAAAZHJzL2Uyb0RvYy54bWysU9uO2yAQfa/Uf0C8N3bcJJtYcVbbbFNV&#13;&#10;2l6k3X4AxjhGBYYCib39+h1wkkbbt6o8IGCGw5lzhvXtoBU5CuclmIpOJzklwnBopNlX9MfT7t2S&#13;&#10;Eh+YaZgCIyr6LDy93bx9s+5tKQroQDXCEQQxvuxtRbsQbJllnndCMz8BKwwGW3CaBdy6fdY41iO6&#13;&#10;VlmR54usB9dYB1x4j6f3Y5BuEn7bCh6+ta0XgaiKIreQZpfmOs7ZZs3KvWO2k/xEg/0DC82kwUcv&#13;&#10;UPcsMHJw8i8oLbkDD22YcNAZtK3kItWA1UzzV9U8dsyKVAuK4+1FJv//YPnX43dHZFPR2YoSwzR6&#13;&#10;9CSGQD7AQIooT299iVmPFvPCgMdocyrV2wfgPz0xsO2Y2Ys756DvBGuQ3jTezK6ujjg+gtT9F2jw&#13;&#10;GXYIkICG1umoHapBEB1ter5YE6lwPJzN3y9mMwxxjBXLfHGTvMtYeb5tnQ+fBGgSFxV1aH1CZ8cH&#13;&#10;HyIbVp5T4mMelGx2Uqm0cft6qxw5MmyTXRqpgFdpypC+oqt5MU/IBuL91EFaBmxjJXVFl3kcY2NF&#13;&#10;NT6aJqUEJtW4RibKnOSJiozahKEekhGrs+o1NM+ol4Oxa/GX4aID95uSHju2ov7XgTlBifpsUPPV&#13;&#10;NAkU0mY2vylQLXcdqa8jzHCEqmigZFxuQ/oWSQ57h97sZJItmjgyOVHGTkxqnn5NbPXrfcr687c3&#13;&#10;LwAAAP//AwBQSwMEFAAGAAgAAAAhABzA677kAAAADgEAAA8AAABkcnMvZG93bnJldi54bWxMjzFP&#13;&#10;wzAQhXck/oN1SGytk1Z1IY1TIRAL6kALA6ObHHFIfA6x04Z/zzGV5aTTvXvve/l2cp044RAaTxrS&#13;&#10;eQICqfRVQ7WG97fn2R2IEA1VpvOEGn4wwLa4vspNVvkz7fF0iLVgEwqZ0WBj7DMpQ2nRmTD3PRLf&#13;&#10;Pv3gTOR1qGU1mDObu04ukkRJZxriBGt6fLRYtofRccgulOPef3+lu1Z+2FaZ1at90fr2Znra8HjY&#13;&#10;gIg4xcsH/HVgfigY7OhHqoLoNMxSxfxRw3KxBMECdb9WII4a1moFssjl/xrFLwAAAP//AwBQSwEC&#13;&#10;LQAUAAYACAAAACEAtoM4kv4AAADhAQAAEwAAAAAAAAAAAAAAAAAAAAAAW0NvbnRlbnRfVHlwZXNd&#13;&#10;LnhtbFBLAQItABQABgAIAAAAIQA4/SH/1gAAAJQBAAALAAAAAAAAAAAAAAAAAC8BAABfcmVscy8u&#13;&#10;cmVsc1BLAQItABQABgAIAAAAIQBbZ+ZMIgIAACMEAAAOAAAAAAAAAAAAAAAAAC4CAABkcnMvZTJv&#13;&#10;RG9jLnhtbFBLAQItABQABgAIAAAAIQAcwOu+5AAAAA4BAAAPAAAAAAAAAAAAAAAAAHwEAABkcnMv&#13;&#10;ZG93bnJldi54bWxQSwUGAAAAAAQABADzAAAAjQUAAAAA&#13;&#10;" stroked="f">
              <v:textbox style="mso-fit-shape-to-text:t">
                <w:txbxContent>
                  <w:p w14:paraId="559054B4" w14:textId="0131C981" w:rsidR="00F74498" w:rsidRPr="004D562B" w:rsidRDefault="00F53C72" w:rsidP="00502FAD">
                    <w:pPr>
                      <w:jc w:val="left"/>
                      <w:rPr>
                        <w:color w:val="0D0D0D"/>
                        <w:sz w:val="16"/>
                        <w:szCs w:val="16"/>
                      </w:rPr>
                    </w:pPr>
                    <w:r w:rsidRPr="00F53C72">
                      <w:rPr>
                        <w:rFonts w:ascii="Tahoma" w:hAnsi="Tahoma" w:cs="Tahoma"/>
                        <w:color w:val="0D0D0D" w:themeColor="text1" w:themeTint="F2"/>
                        <w:sz w:val="16"/>
                        <w:szCs w:val="16"/>
                        <w:rtl/>
                      </w:rPr>
                      <w:t>טיפול המדינה בקשישים סיעודיים השוהים בביתם - ביקורת מעקב</w:t>
                    </w:r>
                  </w:p>
                </w:txbxContent>
              </v:textbox>
              <w10:wrap type="square"/>
            </v:shape>
          </w:pict>
        </mc:Fallback>
      </mc:AlternateContent>
    </w:r>
  </w:p>
  <w:p w14:paraId="22755C88" w14:textId="77777777" w:rsidR="00F74498" w:rsidRDefault="00F74498" w:rsidP="009620E7">
    <w:pPr>
      <w:pStyle w:val="a5"/>
      <w:rPr>
        <w:rtl/>
      </w:rPr>
    </w:pPr>
    <w:r>
      <w:rPr>
        <w:rFonts w:ascii="Tahoma" w:hAnsi="Tahoma" w:cs="Tahoma"/>
        <w:noProof/>
        <w:color w:val="002060"/>
        <w:sz w:val="18"/>
        <w:szCs w:val="18"/>
      </w:rPr>
      <w:drawing>
        <wp:anchor distT="0" distB="0" distL="114300" distR="114300" simplePos="0" relativeHeight="251717632" behindDoc="0" locked="0" layoutInCell="1" allowOverlap="1" wp14:anchorId="0BB6D2AF" wp14:editId="6ACC4241">
          <wp:simplePos x="0" y="0"/>
          <wp:positionH relativeFrom="column">
            <wp:posOffset>4423410</wp:posOffset>
          </wp:positionH>
          <wp:positionV relativeFrom="paragraph">
            <wp:posOffset>19518</wp:posOffset>
          </wp:positionV>
          <wp:extent cx="248285" cy="298450"/>
          <wp:effectExtent l="0" t="0" r="0" b="6350"/>
          <wp:wrapNone/>
          <wp:docPr id="1500910104"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4560" behindDoc="0" locked="0" layoutInCell="1" allowOverlap="1" wp14:anchorId="1BCA1ECF" wp14:editId="70057C06">
              <wp:simplePos x="0" y="0"/>
              <wp:positionH relativeFrom="column">
                <wp:posOffset>-1392883</wp:posOffset>
              </wp:positionH>
              <wp:positionV relativeFrom="paragraph">
                <wp:posOffset>352841</wp:posOffset>
              </wp:positionV>
              <wp:extent cx="6065760" cy="0"/>
              <wp:effectExtent l="0" t="0" r="0" b="0"/>
              <wp:wrapNone/>
              <wp:docPr id="24785152" name="Straight Connector 24785152"/>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B46D6" id="Straight Connector 24785152"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4708" w14:textId="77777777" w:rsidR="00CB22A1" w:rsidRDefault="00CB22A1"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1488" behindDoc="1" locked="0" layoutInCell="1" allowOverlap="1" wp14:anchorId="136A8AB8" wp14:editId="2F29E779">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D8F8A45"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A8AB8" id="_x0000_t202" coordsize="21600,21600" o:spt="202" path="m,l,21600r21600,l21600,xe">
              <v:stroke joinstyle="miter"/>
              <v:path gradientshapeok="t" o:connecttype="rect"/>
            </v:shapetype>
            <v:shape id="Text Box 14" o:spid="_x0000_s1042" type="#_x0000_t202" style="position:absolute;left:0;text-align:left;margin-left:-75.15pt;margin-top:-82.8pt;width:510.25pt;height:708.6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T6BWgIAAMIEAAAOAAAAZHJzL2Uyb0RvYy54bWysVE1vGyEQvVfqf0Dcm7VT58vKOnITpaqU&#13;&#10;JpGcKmfMst6VgKGAvZv++j5YfyRpT1V9wMPMY2DevNnLq95otlE+tGRLPj4acaaspKq1q5L/eLr9&#13;&#10;dM5ZiMJWQpNVJX9RgV/NPn647NxUHVNDulKeIYkN086VvInRTYsiyEYZEY7IKYtgTd6IiK1fFZUX&#13;&#10;HbIbXRyPRqdFR75ynqQKAd6bIchnOX9dKxkf6jqoyHTJ8baYV5/XZVqL2aWYrrxwTSu3zxD/8Aoj&#13;&#10;WotL96luRBRs7ds/UplWegpUxyNJpqC6bqXKNaCa8ehdNYtGOJVrATnB7WkK/y+tvN88etZW6N2E&#13;&#10;MysMevSk+si+UM/gAj+dC1PAFg7A2MMP7M4f4Exl97U36R8FMcTB9Mue3ZRNwnk6OR/hx5lE7CKZ&#13;&#10;2CB/cTjufIhfFRmWjJJ7tC+zKjZ3IQ7QHSTdZum21Tq3UFvWlfzz+OwkHwik2yoFEyyLSV1rzzYC&#13;&#10;Mliuxhmj1+Y7VYPv9OTwmD08P+1NpnT5jQjNcEivkr0tQVvAE1UDJcmK/bIfqM11JteSqhfQ6GkQ&#13;&#10;YnDytkXOOxHio/BQHujBNMUHLLUmlERbi7OG/K+/+RMegkCUsw5KLnn4uRZecaa/WUjlYjyZJOnn&#13;&#10;zeTk7Bgb/zqyfB2xa3NNYGmMuXUymwkf9c6sPZlnDN083YqQsBJ3lzzuzOs4zBeGVqr5PIMgdifi&#13;&#10;nV04mVKnriQun/pn4d222xFCuaed5sX0XdMH7ND2+TpS3WZFHFjd8o9ByY3bDnWaxNf7jDp8ema/&#13;&#10;AQ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2gU+gVoCAADCBAAADgAAAAAAAAAAAAAAAAAuAgAAZHJzL2Uy&#13;&#10;b0RvYy54bWxQSwECLQAUAAYACAAAACEAsvljleYAAAATAQAADwAAAAAAAAAAAAAAAAC0BAAAZHJz&#13;&#10;L2Rvd25yZXYueG1sUEsFBgAAAAAEAAQA8wAAAMcFAAAAAA==&#13;&#10;" filled="f" strokecolor="#a5a5a5 [2092]" strokeweight=".25pt">
              <v:stroke dashstyle="longDash"/>
              <v:textbox>
                <w:txbxContent>
                  <w:p w14:paraId="3D8F8A45"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8416" behindDoc="0" locked="0" layoutInCell="1" allowOverlap="1" wp14:anchorId="53B1B4E7" wp14:editId="6375E80B">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2873DE67" w14:textId="3B85F417" w:rsidR="00CB22A1" w:rsidRPr="009B7D1B" w:rsidRDefault="00CB22A1" w:rsidP="00F53C7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F74498" w:rsidRPr="00565F1B">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00F53C72" w:rsidRPr="00F53C72">
                            <w:rPr>
                              <w:rFonts w:ascii="Tahoma" w:hAnsi="Tahoma" w:cs="Tahoma"/>
                              <w:b/>
                              <w:bCs/>
                              <w:rtl/>
                            </w:rPr>
                            <w:t>טיפול המדינה בקשישים סיעודיים השוהים בביתם - ביקורת מעקב</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53B1B4E7" id="_x0000_s1043" type="#_x0000_t202" style="position:absolute;left:0;text-align:left;margin-left:-55.65pt;margin-top:-45.2pt;width:23pt;height:613.1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DwLCAIAAB0EAAAOAAAAZHJzL2Uyb0RvYy54bWysU81u2zAMvg/YOwi6L/7ZMrdGnKJLkWFA&#13;&#10;1w1o9wCyLMfCbFGjlNh5+1FyknbbrdiFoETyI/mRXN1MQ88OCp0GU/FskXKmjIRGm13Ffzxt311x&#13;&#10;5rwwjejBqIofleM367dvVqMtVQ4d9I1CRiDGlaOteOe9LZPEyU4Nwi3AKkPGFnAQnp64SxoUI6EP&#13;&#10;fZKn6cdkBGwsglTO0e/dbOTriN+2SvpvbeuUZ33FqTYfJUZZB5msV6LcobCdlqcyxCuqGIQ2lPQC&#13;&#10;dSe8YHvU/0ANWiI4aP1CwpBA22qpYg/UTZb+1c1jJ6yKvRA5zl5ocv8PVj4cviPTTcXzdJkXRXr9&#13;&#10;YcmZEQPN6klNnn2CiWVF4Gm0riT3R0sBfqJ/mnfs2dl7kD8dM7DphNmpW0QYOyUaqjMLkcmL0BnH&#13;&#10;BZB6/AoN5RF7DxFoanEIJBItjNBpXsfLjEItkj7z6zxLySLJVBRXRZouYwpRnqMtOv9ZwcCCUnGk&#13;&#10;HYjo4nDvfKhGlGeXkMxBr5ut7vv4wF296ZEdRNiX9H263J7Q/3DrzesiKXUIjXwECmYy/FRPcQRZ&#13;&#10;ZCuQVUNzJIYQ5oWlAyMlyLyg3kfa14q7X3uBirP+iyGiw3KfFTwr9VkRRnZAa+85m9WNn49gb1Hv&#13;&#10;OgKfR2nglobR6sjTcyGnkmkHI32newlL/vIdvZ6vev0bAAD//wMAUEsDBBQABgAIAAAAIQDUHRNO&#13;&#10;4wAAABIBAAAPAAAAZHJzL2Rvd25yZXYueG1sTE9LTsMwEN0jcQdrkNig1AklhaZxqgoEuwq19ABO&#13;&#10;PMRR43EUu216e4YVbEbzefM+5XpyvTjjGDpPCrJZCgKp8aajVsHh6z15ARGiJqN7T6jgigHW1e1N&#13;&#10;qQvjL7TD8z62gkkoFFqBjXEopAyNRafDzA9IfPv2o9ORx7GVZtQXJne9fEzThXS6I1awesBXi81x&#13;&#10;f3IKNtvjDj+uujs8b5FM+jnV+YNV6v5ueltx2axARJzi3wf8ZmD/ULGx2p/IBNErSLIsmzOWu2X6&#13;&#10;BIIhySLnTc3YbJ4vQVal/B+l+gEAAP//AwBQSwECLQAUAAYACAAAACEAtoM4kv4AAADhAQAAEwAA&#13;&#10;AAAAAAAAAAAAAAAAAAAAW0NvbnRlbnRfVHlwZXNdLnhtbFBLAQItABQABgAIAAAAIQA4/SH/1gAA&#13;&#10;AJQBAAALAAAAAAAAAAAAAAAAAC8BAABfcmVscy8ucmVsc1BLAQItABQABgAIAAAAIQCwaDwLCAIA&#13;&#10;AB0EAAAOAAAAAAAAAAAAAAAAAC4CAABkcnMvZTJvRG9jLnhtbFBLAQItABQABgAIAAAAIQDUHRNO&#13;&#10;4wAAABIBAAAPAAAAAAAAAAAAAAAAAGIEAABkcnMvZG93bnJldi54bWxQSwUGAAAAAAQABADzAAAA&#13;&#10;cgUAAAAA&#13;&#10;" fillcolor="#00305f" strokecolor="#00305f">
              <v:textbox style="layout-flow:vertical;mso-layout-flow-alt:bottom-to-top" inset="0,0,0,0">
                <w:txbxContent>
                  <w:p w14:paraId="2873DE67" w14:textId="3B85F417" w:rsidR="00CB22A1" w:rsidRPr="009B7D1B" w:rsidRDefault="00CB22A1" w:rsidP="00F53C7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F74498" w:rsidRPr="00565F1B">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00F53C72" w:rsidRPr="00F53C72">
                      <w:rPr>
                        <w:rFonts w:ascii="Tahoma" w:hAnsi="Tahoma" w:cs="Tahoma"/>
                        <w:b/>
                        <w:bCs/>
                        <w:rtl/>
                      </w:rPr>
                      <w:t>טיפול המדינה בקשישים סיעודיים השוהים בביתם - ביקורת מעקב</w:t>
                    </w:r>
                  </w:p>
                </w:txbxContent>
              </v:textbox>
              <w10:wrap type="square"/>
            </v:shape>
          </w:pict>
        </mc:Fallback>
      </mc:AlternateContent>
    </w:r>
  </w:p>
  <w:p w14:paraId="10D7D1FB" w14:textId="77777777" w:rsidR="00CB22A1" w:rsidRDefault="00CB22A1" w:rsidP="001526AC">
    <w:pPr>
      <w:pStyle w:val="a5"/>
      <w:tabs>
        <w:tab w:val="clear" w:pos="4153"/>
        <w:tab w:val="clear" w:pos="8306"/>
        <w:tab w:val="left" w:pos="493"/>
        <w:tab w:val="center" w:pos="4111"/>
        <w:tab w:val="right" w:pos="7478"/>
        <w:tab w:val="right" w:pos="8222"/>
      </w:tabs>
      <w:jc w:val="left"/>
      <w:rPr>
        <w:rtl/>
      </w:rPr>
    </w:pPr>
  </w:p>
  <w:p w14:paraId="429F3604" w14:textId="77777777" w:rsidR="00CB22A1" w:rsidRDefault="00CB22A1"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09440" behindDoc="0" locked="0" layoutInCell="1" allowOverlap="1" wp14:anchorId="3D53DDF0" wp14:editId="55762843">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2904F6" w14:textId="77777777" w:rsidR="00A41B20" w:rsidRPr="004D562B" w:rsidRDefault="00A41B20" w:rsidP="00A41B20">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2022</w:t>
                          </w:r>
                          <w:r w:rsidRPr="004D562B">
                            <w:rPr>
                              <w:rFonts w:hint="cs"/>
                              <w:color w:val="0D0D0D"/>
                              <w:sz w:val="16"/>
                              <w:szCs w:val="16"/>
                              <w:rtl/>
                            </w:rPr>
                            <w:t xml:space="preserve">         </w:t>
                          </w:r>
                        </w:p>
                        <w:p w14:paraId="1557DC91" w14:textId="58399153" w:rsidR="00CB22A1" w:rsidRPr="00A41B20" w:rsidRDefault="00CB22A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3DDF0" id="_x0000_t202" coordsize="21600,21600" o:spt="202" path="m,l,21600r21600,l21600,xe">
              <v:stroke joinstyle="miter"/>
              <v:path gradientshapeok="t" o:connecttype="rect"/>
            </v:shapetype>
            <v:shape id="_x0000_s1044" type="#_x0000_t202" style="position:absolute;left:0;text-align:left;margin-left:21.5pt;margin-top:27.95pt;width:254.25pt;height:20.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fKbGwIAACYEAAAOAAAAZHJzL2Uyb0RvYy54bWysk92O2yAQhe8r9R0Q940dN+kmVpzVNttU&#13;&#10;lbY/0rYPgDG2UTFDgcROn34H7M2m6V1VXyDGwGHmm8PmdugUOQrrJOiCzmcpJUJzqKRuCvrj+/7N&#13;&#10;ihLnma6YAi0KehKO3m5fv9r0JhcZtKAqYQmKaJf3pqCt9yZPEsdb0TE3AyM0LtZgO+YxtE1SWdaj&#13;&#10;eqeSLE3fJT3Yyljgwjn8ez8u0m3Ur2vB/de6dsITVVDMzcfRxrEMY7LdsLyxzLSST2mwf8iiY1Lj&#13;&#10;pWepe+YZOVj5l1QnuQUHtZ9x6BKoa8lFrAGrmadX1Ty2zIhYC8Jx5ozJ/T9Z/uX4aL5Z4of3MGAD&#13;&#10;YxHOPAD/6YiGXct0I+6shb4VrMKL5wFZ0huXT0cDape7IFL2n6HCJrODhyg01LYLVLBOgurYgNMZ&#13;&#10;uhg84fjzbZat1jdLSjiuZct1uopdSVj+fNpY5z8K6EiYFNRiU6M6Oz44H7Jh+fOWcJkDJau9VCoG&#13;&#10;til3ypIjQwPs4xcLuNqmNOkLul5myxHAHxLBi+IsUjYjgiuFTno0spJdQVdp+EZrBWofdBVt5plU&#13;&#10;4xwzVnrCGMiNDP1QDkRWyDgLhwPWEqoTgrUwGhcfGk5asL8p6dG0BXW/DswKStQnjc1ZzxeL4PIY&#13;&#10;LJY3GQb2cqW8XGGao1RBPSXjdOfjywjcNNxhE2sZ+b5kMuWMZozYp4cT3H4Zx10vz3v7BAAA//8D&#13;&#10;AFBLAwQUAAYACAAAACEASG5QD+MAAAANAQAADwAAAGRycy9kb3ducmV2LnhtbEyPwU7DMBBE70j8&#13;&#10;g7VI3KhTaFKSZlMhKnpDFaEqHJ14SSLidRS7beDrMSe4jLQa7cy8fD2ZXpxodJ1lhPksAkFcW91x&#13;&#10;g7B/fbq5B+G8Yq16y4TwRQ7WxeVFrjJtz/xCp9I3IoSwyxRC6/2QSenqloxyMzsQB+/Djkb5cI6N&#13;&#10;1KM6h3DTy9soSqRRHYeGVg302FL9WR4Ngquj5LBblIe3Sm7pO9V68759Rry+mjarIA8rEJ4m//cB&#13;&#10;vwxhPxRhWGWPrJ3oERZ3gccjxHEKIvhxPI9BVAhpsgRZ5PI/RfEDAAD//wMAUEsBAi0AFAAGAAgA&#13;&#10;AAAhALaDOJL+AAAA4QEAABMAAAAAAAAAAAAAAAAAAAAAAFtDb250ZW50X1R5cGVzXS54bWxQSwEC&#13;&#10;LQAUAAYACAAAACEAOP0h/9YAAACUAQAACwAAAAAAAAAAAAAAAAAvAQAAX3JlbHMvLnJlbHNQSwEC&#13;&#10;LQAUAAYACAAAACEA5DXymxsCAAAmBAAADgAAAAAAAAAAAAAAAAAuAgAAZHJzL2Uyb0RvYy54bWxQ&#13;&#10;SwECLQAUAAYACAAAACEASG5QD+MAAAANAQAADwAAAAAAAAAAAAAAAAB1BAAAZHJzL2Rvd25yZXYu&#13;&#10;eG1sUEsFBgAAAAAEAAQA8wAAAIUFAAAAAA==&#13;&#10;" strokecolor="white [3212]">
              <v:textbox>
                <w:txbxContent>
                  <w:p w14:paraId="5B2904F6" w14:textId="77777777" w:rsidR="00A41B20" w:rsidRPr="004D562B" w:rsidRDefault="00A41B20" w:rsidP="00A41B20">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2022</w:t>
                    </w:r>
                    <w:r w:rsidRPr="004D562B">
                      <w:rPr>
                        <w:rFonts w:hint="cs"/>
                        <w:color w:val="0D0D0D"/>
                        <w:sz w:val="16"/>
                        <w:szCs w:val="16"/>
                        <w:rtl/>
                      </w:rPr>
                      <w:t xml:space="preserve">         </w:t>
                    </w:r>
                  </w:p>
                  <w:p w14:paraId="1557DC91" w14:textId="58399153" w:rsidR="00CB22A1" w:rsidRPr="00A41B20" w:rsidRDefault="00CB22A1"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10464" behindDoc="0" locked="0" layoutInCell="1" allowOverlap="1" wp14:anchorId="30F377A5" wp14:editId="0741BE9A">
          <wp:simplePos x="0" y="0"/>
          <wp:positionH relativeFrom="column">
            <wp:posOffset>-59055</wp:posOffset>
          </wp:positionH>
          <wp:positionV relativeFrom="paragraph">
            <wp:posOffset>345440</wp:posOffset>
          </wp:positionV>
          <wp:extent cx="343535" cy="240030"/>
          <wp:effectExtent l="0" t="0" r="0" b="7620"/>
          <wp:wrapSquare wrapText="bothSides"/>
          <wp:docPr id="1500910105"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7392" behindDoc="0" locked="0" layoutInCell="1" allowOverlap="1" wp14:anchorId="0039BC44" wp14:editId="19DDFEFB">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5941C" id="Straight Connector 2052770948"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rmBwIAAGIEAAAOAAAAZHJzL2Uyb0RvYy54bWysVMtu2zAQvBfoPxC815LcOG4Eyzk4SHvo&#10;w2iaD2Ao0iJAcgmSsey/75K0VaftJUUvhHa5O7szGml1ezCa7IUPCmxHm1lNibAcemV3HX38cf/u&#10;AyUhMtszDVZ09CgCvV2/fbMaXSvmMIDuhScIYkM7uo4OMbq2qgIfhGFhBk5YvJTgDYsY+l3VezYi&#10;utHVvK6vqxF87zxwEQJm78olXWd8KQWP36QMIhLdUdwt5tPn8ymd1XrF2p1nblD8tAb7hy0MUxaH&#10;TlB3LDLy7NUfUEZxDwFknHEwFUipuMgckE1T/8bmYWBOZC4oTnCTTOH/wfKv+60nqu/ovF7Ml8v6&#10;5grfmGUG39VD9Ezthkg2YC0qCZ5cFKFyowstAmzs1p+i4LY+yXCQ3hCplfuEpsjCIFVyyLofJ93F&#10;IRKOyevlvLlaLijh57uqQCQo50P8KMCQ9NBRrWyShLVs/zlEHIul55KU1paMHX3fIFwKA2jV3yut&#10;c5BcJTbakz1DP8RDWU0/my/Ql9zNoq5PrsA0eqekz1kclq2ZQPLoC3y80xaTSZWiQ36KRy3KYt+F&#10;RKWRbxk7AZURjHNhY5McmZGwOrVJ3H1qrAunlzReNp7qU6vI/n9N89SRJ4ONU7NRFvzfpicRy8qy&#10;1J8VKLyTBE/QH7NDsjRo5Mzw9NGlL+Uyzu2/fg3rnwAAAP//AwBQSwMEFAAGAAgAAAAhAPlhnpre&#10;AAAACwEAAA8AAABkcnMvZG93bnJldi54bWxMj1tLw0AQhd8F/8Mygm/tbkW0ptkUK0pFKNKL79vs&#10;NAnNzobs5uK/dwqCvs2cczjzTbocXS16bEPlScNsqkAg5d5WVGg47N8mcxAhGrKm9oQavjHAMru+&#10;Sk1i/UBb7HexEFxCITEayhibRMqQl+hMmPoGib2Tb52JvLaFtK0ZuNzV8k6pB+lMRXyhNA2+lJif&#10;d53TsPlajx/9kK/61Wx/Xnfv28Pna6n17c34vAARcYx/YbjgMzpkzHT0Hdkgag2TOZNH1pXi4RJQ&#10;90+PII6/ksxS+f+H7AcAAP//AwBQSwECLQAUAAYACAAAACEAtoM4kv4AAADhAQAAEwAAAAAAAAAA&#10;AAAAAAAAAAAAW0NvbnRlbnRfVHlwZXNdLnhtbFBLAQItABQABgAIAAAAIQA4/SH/1gAAAJQBAAAL&#10;AAAAAAAAAAAAAAAAAC8BAABfcmVscy8ucmVsc1BLAQItABQABgAIAAAAIQAudkrmBwIAAGIEAAAO&#10;AAAAAAAAAAAAAAAAAC4CAABkcnMvZTJvRG9jLnhtbFBLAQItABQABgAIAAAAIQD5YZ6a3gAAAAsB&#10;AAAPAAAAAAAAAAAAAAAAAGEEAABkcnMvZG93bnJldi54bWxQSwUGAAAAAAQABADzAAAAbAUAAAAA&#10;" strokecolor="#0d0d0d [3069]" strokeweight=".25pt"/>
          </w:pict>
        </mc:Fallback>
      </mc:AlternateContent>
    </w:r>
  </w:p>
  <w:p w14:paraId="70E81B41" w14:textId="77777777" w:rsidR="00CB22A1" w:rsidRPr="001526AC" w:rsidRDefault="00CB22A1" w:rsidP="00005B23">
    <w:pPr>
      <w:pStyle w:val="a5"/>
      <w:tabs>
        <w:tab w:val="clear" w:pos="4153"/>
        <w:tab w:val="clear" w:pos="8306"/>
        <w:tab w:val="left" w:pos="493"/>
        <w:tab w:val="center" w:pos="4111"/>
        <w:tab w:val="right" w:pos="7478"/>
        <w:tab w:val="right" w:pos="8222"/>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C776" w14:textId="77777777" w:rsidR="00F10E36" w:rsidRDefault="00F10E36">
    <w:pPr>
      <w:pStyle w:val="a5"/>
      <w:rPr>
        <w:rtl/>
      </w:rPr>
    </w:pPr>
    <w:r>
      <w:rPr>
        <w:noProof/>
        <w:rtl/>
        <w:lang w:val="he-IL"/>
      </w:rPr>
      <mc:AlternateContent>
        <mc:Choice Requires="wps">
          <w:drawing>
            <wp:anchor distT="0" distB="0" distL="114300" distR="114300" simplePos="0" relativeHeight="251726848" behindDoc="1" locked="0" layoutInCell="1" allowOverlap="1" wp14:anchorId="644A9149" wp14:editId="1BB480A7">
              <wp:simplePos x="0" y="0"/>
              <wp:positionH relativeFrom="margin">
                <wp:posOffset>-954405</wp:posOffset>
              </wp:positionH>
              <wp:positionV relativeFrom="margin">
                <wp:posOffset>-1051560</wp:posOffset>
              </wp:positionV>
              <wp:extent cx="6480000" cy="9000000"/>
              <wp:effectExtent l="0" t="0" r="16510" b="10795"/>
              <wp:wrapNone/>
              <wp:docPr id="1500910110" name="Text Box 4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7536C793" w14:textId="77777777" w:rsidR="00F10E36" w:rsidRPr="00DE3ECA" w:rsidRDefault="00F10E36"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A9149" id="_x0000_t202" coordsize="21600,21600" o:spt="202" path="m,l,21600r21600,l21600,xe">
              <v:stroke joinstyle="miter"/>
              <v:path gradientshapeok="t" o:connecttype="rect"/>
            </v:shapetype>
            <v:shape id="_x0000_s1045" type="#_x0000_t202" style="position:absolute;left:0;text-align:left;margin-left:-75.15pt;margin-top:-82.8pt;width:510.25pt;height:708.6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1OUSAIAAJsEAAAOAAAAZHJzL2Uyb0RvYy54bWysVN1v2jAQf5+0/8Hy+wihQNuIUDEQ06Su&#13;&#10;rUSnPhvHIZYcn2cbEvbX7+yEj3V7msaDufP9fB+/u8vsoa0VOQjrJOicpoMhJUJzKKTe5fT76/rT&#13;&#10;HSXOM10wBVrk9CgcfZh//DBrTCZGUIEqhCXoRLusMTmtvDdZkjheiZq5ARih0ViCrZlH1e6SwrIG&#13;&#10;vdcqGQ2H06QBWxgLXDiHt6vOSOfRf1kK7p/L0glPVE4xNx9PG89tOJP5jGU7y0wleZ8G+4csaiY1&#13;&#10;Bj27WjHPyN7KP1zVkltwUPoBhzqBspRcxBqwmnT4rppNxYyItSA5zpxpcv/PLX86bMyLJb79DC02&#13;&#10;MBDSGJc5vAz1tKWtwz9mStCOFB7PtInWE46X0/HdEH+UcLTdBxEV9JNcnhvr/BcBNQlCTi32JdLF&#13;&#10;Do/Od9ATJETTsJZKxd4oTZqc3qS3k/jAgZJFMAZYnBKxVJYcGPZ3u0sjRu3rb1B0d9PJJZkzPKb2&#13;&#10;m6cQfMVc1T1SuyD3JSiN8AslQfLttiWyQLpuTnxtoTgijRa6CXOGryX6fGTOvzCLI4X04Jr4ZzxK&#13;&#10;BVgS9BIlFdiff7sPeOw0WilpcERz6n7smRWUqK8aZ+A+HY/DTEdlPLkdoWKvLdtri97XS0CWUlxI&#13;&#10;w6MY8F6dxNJC/YbbtAhR0cQ0x9g59Sdx6bvFwW3kYrGIIJxiw/yj3hgeXIeuBC5f2zdmTd9tj4Py&#13;&#10;BKdhZtm7pnfYru2LvYdSxokIRHes9vzjBsTG9dsaVuxaj6jLN2X+Cw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Lk9TlEgCAACbBAAADgAAAAAAAAAAAAAAAAAuAgAAZHJzL2Uyb0RvYy54bWxQSwECLQAUAAYA&#13;&#10;CAAAACEAsvljleYAAAATAQAADwAAAAAAAAAAAAAAAACiBAAAZHJzL2Rvd25yZXYueG1sUEsFBgAA&#13;&#10;AAAEAAQA8wAAALUFAAAAAA==&#13;&#10;" filled="f" strokecolor="#a5a5a5 [2092]" strokeweight=".25pt">
              <v:stroke dashstyle="longDash"/>
              <v:textbox>
                <w:txbxContent>
                  <w:p w14:paraId="7536C793" w14:textId="77777777" w:rsidR="00F10E36" w:rsidRPr="00DE3ECA" w:rsidRDefault="00F10E36"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4212B536" w14:textId="77777777" w:rsidR="00F10E36" w:rsidRDefault="00F10E36">
    <w:pPr>
      <w:pStyle w:val="a5"/>
      <w:rPr>
        <w:rtl/>
      </w:rPr>
    </w:pPr>
  </w:p>
  <w:p w14:paraId="62BEAD0F" w14:textId="77777777" w:rsidR="00F10E36" w:rsidRDefault="00F10E36">
    <w:pPr>
      <w:pStyle w:val="a5"/>
      <w:rPr>
        <w:rtl/>
      </w:rPr>
    </w:pPr>
  </w:p>
  <w:p w14:paraId="48020D7D" w14:textId="579DE793" w:rsidR="00F10E36" w:rsidRDefault="00F10E36">
    <w:pPr>
      <w:pStyle w:val="a5"/>
      <w:rPr>
        <w:rtl/>
      </w:rPr>
    </w:pPr>
  </w:p>
  <w:p w14:paraId="11CC439D" w14:textId="5FC9C725" w:rsidR="00F10E36" w:rsidRDefault="00F10E36" w:rsidP="009620E7">
    <w:pPr>
      <w:pStyle w:val="a5"/>
      <w:rPr>
        <w:rt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C687" w14:textId="77777777" w:rsidR="00F10E36" w:rsidRDefault="00F10E36">
    <w:pPr>
      <w:pStyle w:val="a5"/>
      <w:rPr>
        <w:rtl/>
      </w:rPr>
    </w:pPr>
    <w:r>
      <w:rPr>
        <w:noProof/>
        <w:rtl/>
        <w:lang w:val="he-IL"/>
      </w:rPr>
      <mc:AlternateContent>
        <mc:Choice Requires="wps">
          <w:drawing>
            <wp:anchor distT="0" distB="0" distL="114300" distR="114300" simplePos="0" relativeHeight="251721728" behindDoc="1" locked="0" layoutInCell="1" allowOverlap="1" wp14:anchorId="4B572382" wp14:editId="68FA0206">
              <wp:simplePos x="0" y="0"/>
              <wp:positionH relativeFrom="margin">
                <wp:posOffset>-954405</wp:posOffset>
              </wp:positionH>
              <wp:positionV relativeFrom="margin">
                <wp:posOffset>-1051560</wp:posOffset>
              </wp:positionV>
              <wp:extent cx="6480000" cy="9000000"/>
              <wp:effectExtent l="0" t="0" r="16510" b="10795"/>
              <wp:wrapNone/>
              <wp:docPr id="1500910106" name="Text Box 4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A211ED9" w14:textId="77777777" w:rsidR="00F10E36" w:rsidRPr="00DE3ECA" w:rsidRDefault="00F10E36"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2382" id="_x0000_t202" coordsize="21600,21600" o:spt="202" path="m,l,21600r21600,l21600,xe">
              <v:stroke joinstyle="miter"/>
              <v:path gradientshapeok="t" o:connecttype="rect"/>
            </v:shapetype>
            <v:shape id="_x0000_s1046" type="#_x0000_t202" style="position:absolute;left:0;text-align:left;margin-left:-75.15pt;margin-top:-82.8pt;width:510.25pt;height:708.6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i7TSAIAAJs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QLrGJ762UByRRgvdhDnD1xJ9PjDnn5nFkUJ6cE38Ex6l&#13;&#10;AiwJeomSCuyvv90HPHYarZQ0OKI5dT/3zApK1DeNM3CXjsdhpqMyntyMULHXlu21Re/rJSBLKS6k&#13;&#10;4VEMeK9OYmmhfsVtWoSoaGKaY+yc+pO49N3i4DZysVhEEE6xYf5BbwwPrkNXApcv7Suzpu+2x0F5&#13;&#10;hNMws+xd0zts1/bF3kMp40QEojtWe/5xA2Lj+m0NK3atR9TlmzL/D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kFou00gCAACbBAAADgAAAAAAAAAAAAAAAAAuAgAAZHJzL2Uyb0RvYy54bWxQSwECLQAUAAYA&#13;&#10;CAAAACEAsvljleYAAAATAQAADwAAAAAAAAAAAAAAAACiBAAAZHJzL2Rvd25yZXYueG1sUEsFBgAA&#13;&#10;AAAEAAQA8wAAALUFAAAAAA==&#13;&#10;" filled="f" strokecolor="#a5a5a5 [2092]" strokeweight=".25pt">
              <v:stroke dashstyle="longDash"/>
              <v:textbox>
                <w:txbxContent>
                  <w:p w14:paraId="0A211ED9" w14:textId="77777777" w:rsidR="00F10E36" w:rsidRPr="00DE3ECA" w:rsidRDefault="00F10E36"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0BE70F36" w14:textId="77777777" w:rsidR="00F10E36" w:rsidRDefault="00F10E36">
    <w:pPr>
      <w:pStyle w:val="a5"/>
      <w:rPr>
        <w:rtl/>
      </w:rPr>
    </w:pPr>
  </w:p>
  <w:p w14:paraId="3A3F448A" w14:textId="77777777" w:rsidR="00F10E36" w:rsidRDefault="00F10E36">
    <w:pPr>
      <w:pStyle w:val="a5"/>
      <w:rPr>
        <w:rtl/>
      </w:rPr>
    </w:pPr>
  </w:p>
  <w:p w14:paraId="28352545" w14:textId="77777777" w:rsidR="00F10E36" w:rsidRDefault="00F10E36">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20704" behindDoc="0" locked="0" layoutInCell="1" allowOverlap="1" wp14:anchorId="5A2C8B2D" wp14:editId="79E425DF">
              <wp:simplePos x="0" y="0"/>
              <wp:positionH relativeFrom="column">
                <wp:posOffset>-106680</wp:posOffset>
              </wp:positionH>
              <wp:positionV relativeFrom="paragraph">
                <wp:posOffset>205105</wp:posOffset>
              </wp:positionV>
              <wp:extent cx="4536440" cy="280670"/>
              <wp:effectExtent l="0" t="0" r="6985" b="6985"/>
              <wp:wrapSquare wrapText="bothSides"/>
              <wp:docPr id="1500910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33A91DA3" w14:textId="77777777" w:rsidR="00F10E36" w:rsidRPr="004D562B" w:rsidRDefault="00F10E36" w:rsidP="00502FAD">
                          <w:pPr>
                            <w:jc w:val="left"/>
                            <w:rPr>
                              <w:color w:val="0D0D0D"/>
                              <w:sz w:val="16"/>
                              <w:szCs w:val="16"/>
                            </w:rPr>
                          </w:pPr>
                          <w:r w:rsidRPr="00F53C72">
                            <w:rPr>
                              <w:rFonts w:ascii="Tahoma" w:hAnsi="Tahoma" w:cs="Tahoma"/>
                              <w:color w:val="0D0D0D" w:themeColor="text1" w:themeTint="F2"/>
                              <w:sz w:val="16"/>
                              <w:szCs w:val="16"/>
                              <w:rtl/>
                            </w:rPr>
                            <w:t>טיפול המדינה בקשישים סיעודיים השוהים בביתם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A2C8B2D" id="_x0000_s1047" type="#_x0000_t202" style="position:absolute;left:0;text-align:left;margin-left:-8.4pt;margin-top:16.15pt;width:357.2pt;height:22.1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fC8EQIAAP4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mtgt4uGIq4L6kYAhjIakB0STFvAPZz2ZseT+90Gg4sx8tgT9epoIhbSYL65mhAsvI9Vl&#13;&#10;RFhJUiUPnI3TbUiOTzzcLTVnpxO3l0xOOZPJEs7Tg4guvlynXS/PdvME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MAnwvBECAAD+AwAADgAAAAAAAAAAAAAAAAAuAgAAZHJzL2Uyb0RvYy54bWxQSwECLQAUAAYA&#13;&#10;CAAAACEAHMDrvuQAAAAOAQAADwAAAAAAAAAAAAAAAABrBAAAZHJzL2Rvd25yZXYueG1sUEsFBgAA&#13;&#10;AAAEAAQA8wAAAHwFAAAAAA==&#13;&#10;" stroked="f">
              <v:textbox style="mso-fit-shape-to-text:t">
                <w:txbxContent>
                  <w:p w14:paraId="33A91DA3" w14:textId="77777777" w:rsidR="00F10E36" w:rsidRPr="004D562B" w:rsidRDefault="00F10E36" w:rsidP="00502FAD">
                    <w:pPr>
                      <w:jc w:val="left"/>
                      <w:rPr>
                        <w:color w:val="0D0D0D"/>
                        <w:sz w:val="16"/>
                        <w:szCs w:val="16"/>
                      </w:rPr>
                    </w:pPr>
                    <w:r w:rsidRPr="00F53C72">
                      <w:rPr>
                        <w:rFonts w:ascii="Tahoma" w:hAnsi="Tahoma" w:cs="Tahoma"/>
                        <w:color w:val="0D0D0D" w:themeColor="text1" w:themeTint="F2"/>
                        <w:sz w:val="16"/>
                        <w:szCs w:val="16"/>
                        <w:rtl/>
                      </w:rPr>
                      <w:t>טיפול המדינה בקשישים סיעודיים השוהים בביתם - ביקורת מעקב</w:t>
                    </w:r>
                  </w:p>
                </w:txbxContent>
              </v:textbox>
              <w10:wrap type="square"/>
            </v:shape>
          </w:pict>
        </mc:Fallback>
      </mc:AlternateContent>
    </w:r>
  </w:p>
  <w:p w14:paraId="19E39851" w14:textId="77777777" w:rsidR="00F10E36" w:rsidRDefault="00F10E36" w:rsidP="009620E7">
    <w:pPr>
      <w:pStyle w:val="a5"/>
      <w:rPr>
        <w:rtl/>
      </w:rPr>
    </w:pPr>
    <w:r>
      <w:rPr>
        <w:rFonts w:ascii="Tahoma" w:hAnsi="Tahoma" w:cs="Tahoma"/>
        <w:noProof/>
        <w:color w:val="002060"/>
        <w:sz w:val="18"/>
        <w:szCs w:val="18"/>
      </w:rPr>
      <w:drawing>
        <wp:anchor distT="0" distB="0" distL="114300" distR="114300" simplePos="0" relativeHeight="251722752" behindDoc="0" locked="0" layoutInCell="1" allowOverlap="1" wp14:anchorId="408DC4C3" wp14:editId="19C24449">
          <wp:simplePos x="0" y="0"/>
          <wp:positionH relativeFrom="column">
            <wp:posOffset>4423410</wp:posOffset>
          </wp:positionH>
          <wp:positionV relativeFrom="paragraph">
            <wp:posOffset>19518</wp:posOffset>
          </wp:positionV>
          <wp:extent cx="248285" cy="298450"/>
          <wp:effectExtent l="0" t="0" r="0" b="6350"/>
          <wp:wrapNone/>
          <wp:docPr id="1500910109"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9680" behindDoc="0" locked="0" layoutInCell="1" allowOverlap="1" wp14:anchorId="4CC25705" wp14:editId="7B0518F1">
              <wp:simplePos x="0" y="0"/>
              <wp:positionH relativeFrom="column">
                <wp:posOffset>-1392883</wp:posOffset>
              </wp:positionH>
              <wp:positionV relativeFrom="paragraph">
                <wp:posOffset>352841</wp:posOffset>
              </wp:positionV>
              <wp:extent cx="6065760" cy="0"/>
              <wp:effectExtent l="0" t="0" r="0" b="0"/>
              <wp:wrapNone/>
              <wp:docPr id="1500910108" name="Straight Connector 24785152"/>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8F2AA" id="Straight Connector 24785152" o:spid="_x0000_s1026" style="position:absolute;left:0;text-align:lef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CB22A1" w:rsidRDefault="00CB22A1"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7ACA00C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CB22A1" w:rsidRPr="00DE3ECA" w:rsidRDefault="00CB22A1"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5"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2XXQIAAMIEAAAOAAAAZHJzL2Uyb0RvYy54bWysVE1PGzEQvVfqf7B8L5uF8BWxQSmIqhIF&#13;&#10;JKg4O15vdiXb49pOdumv77M3CZT2VDUHZzzzPPa8ebMXl4PRbKN86MhWvDyYcKaspLqzq4p/f7r5&#13;&#10;dMZZiMLWQpNVFX9RgV/OP3646N1MHVJLulaeIYkNs95VvI3RzYoiyFYZEQ7IKYtgQ96IiK1fFbUX&#13;&#10;PbIbXRxOJidFT752nqQKAd7rMcjnOX/TKBnvmyaoyHTF8baYV5/XZVqL+YWYrbxwbSe3zxD/8Aoj&#13;&#10;OotL96muRRRs7bs/UplOegrUxANJpqCm6aTKNaCacvKumsdWOJVrATnB7WkK/y+tvNs8eNbVFZ9O&#13;&#10;ObPCoEdPaojsMw0MLvDTuzAD7NEBGAf40eedP8CZyh4ab9I/CmKIg+mXPbspm4TzZHo2wY8zidh5&#13;&#10;MrFB/uL1uPMhflFkWDIq7tG+zKrY3IY4QneQdJulm07r3EJtWV/xo/L0OB8IpLs6BRMsi0ldac82&#13;&#10;AjJYrsqM0WvzjerRd3L8+pg9PD/tt0zp8msR2vGQXiV7W4K2gCeqRkqSFYflkKktj3Z8Lal+AY2e&#13;&#10;RiEGJ2865LwVIT4ID+WBHkxTvMfSaEJJtLU4a8n//Js/4SEIRDnroeSKhx9r4RVn+quFVM7L6TRJ&#13;&#10;P2+mx6eH2Pi3keXbiF2bKwJLJebWyWwmfNQ7s/FknjF0i3QrQsJK3F3xuDOv4jhfGFqpFosMgtid&#13;&#10;iLf20cmUOnUlcfk0PAvvtt2OEMod7TQvZu+aPmLHti/WkZouKyIRPbK65R+Dkhu3Heo0iW/3GfX6&#13;&#10;6Zn/AgAA//8DAFBLAwQUAAYACAAAACEAsvljleYAAAATAQAADwAAAGRycy9kb3ducmV2LnhtbEyP&#13;&#10;QW/CMAyF75P2HyIj7QZJu7Wg0hShTUgTnNaNe2hCW9E4VRNKt18/c9ouli1/fn4v30y2Y6MZfOtQ&#13;&#10;QrQQwAxWTrdYS/j63M1XwHxQqFXn0Ej4Nh42xeNDrjLtbvhhxjLUjETQZ0pCE0Kfce6rxljlF643&#13;&#10;SLuzG6wKNA4114O6kbjteCxEyq1qkT40qjevjaku5dVKqOwL7sPxsv8ZD+VWi8PxvRp3Uj7Nprc1&#13;&#10;le0aWDBT+LuAewbyDwUZO7kras86CfMoEc/E3rs0SYERs1qKGNiJ4DiJlsCLnP/PUvwCAAD//wMA&#13;&#10;UEsBAi0AFAAGAAgAAAAhALaDOJL+AAAA4QEAABMAAAAAAAAAAAAAAAAAAAAAAFtDb250ZW50X1R5&#13;&#10;cGVzXS54bWxQSwECLQAUAAYACAAAACEAOP0h/9YAAACUAQAACwAAAAAAAAAAAAAAAAAvAQAAX3Jl&#13;&#10;bHMvLnJlbHNQSwECLQAUAAYACAAAACEAB4P9l10CAADCBAAADgAAAAAAAAAAAAAAAAAuAgAAZHJz&#13;&#10;L2Uyb0RvYy54bWxQSwECLQAUAAYACAAAACEAsvljleYAAAATAQAADwAAAAAAAAAAAAAAAAC3BAAA&#13;&#10;ZHJzL2Rvd25yZXYueG1sUEsFBgAAAAAEAAQA8wAAAMoFAAAAAA==&#13;&#10;" filled="f" strokecolor="#a5a5a5 [2092]" strokeweight=".25pt">
              <v:stroke dashstyle="longDash"/>
              <v:textbox>
                <w:txbxContent>
                  <w:p w14:paraId="41E6941D" w14:textId="77777777" w:rsidR="00CB22A1" w:rsidRPr="00DE3ECA" w:rsidRDefault="00CB22A1"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169D50DD" w:rsidR="00CB22A1" w:rsidRPr="009B7D1B" w:rsidRDefault="00CB22A1" w:rsidP="00F53C72">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1F0E94" w:rsidRPr="001F0E94">
                            <w:rPr>
                              <w:sz w:val="24"/>
                              <w:szCs w:val="24"/>
                              <w:rtl/>
                            </w:rPr>
                            <w:t xml:space="preserve">|  </w:t>
                          </w:r>
                          <w:r w:rsidR="00F53C72" w:rsidRPr="00F53C72">
                            <w:rPr>
                              <w:rFonts w:ascii="Tahoma" w:hAnsi="Tahoma" w:cs="Tahoma"/>
                              <w:b/>
                              <w:bCs/>
                              <w:rtl/>
                            </w:rPr>
                            <w:t>טיפול המדינה בקשישים סיעודיים השוהים בביתם - ביקורת מעקב</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6"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FXYAQIAABUEAAAOAAAAZHJzL2Uyb0RvYy54bWysU9tu2zAMfR+wfxD0vtjxLkmMOEWXIsOA&#13;&#10;rhvQ7gNkWbaF2aJGKbHz96PkOCu6t2IvBCWSR+Q51PZm7Dt2Uug0mIIvFylnykiotGkK/vPp8G7N&#13;&#10;mfPCVKIDowp+Vo7f7N6+2Q42Vxm00FUKGYEYlw+24K33Nk8SJ1vVC7cAqwwFa8BeeDpik1QoBkLv&#13;&#10;uyRL00/JAFhZBKmco9u7Kch3Eb+ulfTf69opz7qCU28+Woy2DDbZbUXeoLCtlpc2xCu66IU29OgV&#13;&#10;6k54wY6o/4HqtURwUPuFhD6ButZSxRlommX6YprHVlgVZyFynL3S5P4frHw4/UCmK9JuxZkRPWn0&#13;&#10;pEbPPsPI6Ir4GazLKe3RUqIf6Z5y46zO3oP85ZiBfStMo24RYWiVqKi/ZahMnpVOOC6AlMM3qOgd&#13;&#10;cfQQgcYa+0Ae0cEInXQ6X7UJvUi6zDbZMqWIpNBqk23W6yheIvK52qLzXxT0LDgFR9I+oovTvfOh&#13;&#10;G5HPKeExB52uDrrr4gGbct8hO4mwJ+n79OMhDvAirTOvq6SnQ2nkI1AwkeHHcpyo/zDzXEJ1JoYQ&#13;&#10;pkWlj0VOsNmKZh9oTwvufh8FKs66r4aIDks9Ozg75ewII1ugdfecTe7eT8t/tKiblsAnKQ3ckhi1&#13;&#10;jjwF1aZGLi3T7kX6Lv8kLPfzc8z6+5t3fwAAAP//AwBQSwMEFAAGAAgAAAAhANkkGhLjAAAAEgEA&#13;&#10;AA8AAABkcnMvZG93bnJldi54bWxMT0tOwzAQ3SNxB2uQ2KDUCaWFpHGqCgS7CrX0AE48xFHjcRS7&#13;&#10;bXp7hhVsRvN58z7lenK9OOMYOk8KslkKAqnxpqNWweHrPXkBEaImo3tPqOCKAdbV7U2pC+MvtMPz&#13;&#10;PraCSSgUWoGNcSikDI1Fp8PMD0h8+/aj05HHsZVm1Bcmd718TNOldLojVrB6wFeLzXF/cgo22+MO&#13;&#10;P666OzxvkUz6OdWLB6vU/d30tuKyWYGIOMW/D/jNwP6hYmO1P5EJoleQZGnOASJ3+TwHwZBkOedN&#13;&#10;zdhs8ZSDrEr5P0r1AwAA//8DAFBLAQItABQABgAIAAAAIQC2gziS/gAAAOEBAAATAAAAAAAAAAAA&#13;&#10;AAAAAAAAAABbQ29udGVudF9UeXBlc10ueG1sUEsBAi0AFAAGAAgAAAAhADj9If/WAAAAlAEAAAsA&#13;&#10;AAAAAAAAAAAAAAAALwEAAF9yZWxzLy5yZWxzUEsBAi0AFAAGAAgAAAAhALKMVdgBAgAAFQQAAA4A&#13;&#10;AAAAAAAAAAAAAAAALgIAAGRycy9lMm9Eb2MueG1sUEsBAi0AFAAGAAgAAAAhANkkGhLjAAAAEgEA&#13;&#10;AA8AAAAAAAAAAAAAAAAAWwQAAGRycy9kb3ducmV2LnhtbFBLBQYAAAAABAAEAPMAAABrBQAAAAA=&#13;&#10;" fillcolor="#00305f" strokecolor="#00305f">
              <v:textbox style="layout-flow:vertical;mso-layout-flow-alt:bottom-to-top" inset="0,0,0,0">
                <w:txbxContent>
                  <w:p w14:paraId="1C12FDA0" w14:textId="169D50DD" w:rsidR="00CB22A1" w:rsidRPr="009B7D1B" w:rsidRDefault="00CB22A1" w:rsidP="00F53C72">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1F0E94" w:rsidRPr="001F0E94">
                      <w:rPr>
                        <w:sz w:val="24"/>
                        <w:szCs w:val="24"/>
                        <w:rtl/>
                      </w:rPr>
                      <w:t xml:space="preserve">|  </w:t>
                    </w:r>
                    <w:r w:rsidR="00F53C72" w:rsidRPr="00F53C72">
                      <w:rPr>
                        <w:rFonts w:ascii="Tahoma" w:hAnsi="Tahoma" w:cs="Tahoma"/>
                        <w:b/>
                        <w:bCs/>
                        <w:rtl/>
                      </w:rPr>
                      <w:t>טיפול המדינה בקשישים סיעודיים השוהים בביתם - ביקורת מעקב</w:t>
                    </w:r>
                  </w:p>
                </w:txbxContent>
              </v:textbox>
              <w10:wrap type="square"/>
            </v:shape>
          </w:pict>
        </mc:Fallback>
      </mc:AlternateContent>
    </w:r>
  </w:p>
  <w:p w14:paraId="52188F3E" w14:textId="6AFEEEA3" w:rsidR="00CB22A1" w:rsidRDefault="00CB22A1" w:rsidP="001C5C9D">
    <w:pPr>
      <w:pStyle w:val="a5"/>
      <w:tabs>
        <w:tab w:val="clear" w:pos="4153"/>
        <w:tab w:val="clear" w:pos="8306"/>
        <w:tab w:val="left" w:pos="4530"/>
      </w:tabs>
      <w:jc w:val="left"/>
      <w:rPr>
        <w:rtl/>
      </w:rPr>
    </w:pPr>
    <w:r>
      <w:rPr>
        <w:rtl/>
      </w:rPr>
      <w:tab/>
    </w:r>
  </w:p>
  <w:p w14:paraId="53D931BB" w14:textId="5644F75E" w:rsidR="00CB22A1" w:rsidRDefault="00CB22A1" w:rsidP="001C5C9D">
    <w:pPr>
      <w:pStyle w:val="a5"/>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07A76303" w14:textId="77777777" w:rsidR="00A369E2" w:rsidRPr="004D562B" w:rsidRDefault="00A369E2" w:rsidP="00A369E2">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14:paraId="5B61FBF3" w14:textId="2A7DA8AB" w:rsidR="00CB22A1" w:rsidRPr="00A41B20" w:rsidRDefault="00CB22A1"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535FE" id="_x0000_t202" coordsize="21600,21600" o:spt="202" path="m,l,21600r21600,l21600,xe">
              <v:stroke joinstyle="miter"/>
              <v:path gradientshapeok="t" o:connecttype="rect"/>
            </v:shapetype>
            <v:shape id="_x0000_s1050"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9yGwIAACYEAAAOAAAAZHJzL2Uyb0RvYy54bWysk92O2yAQhe8r9R0Q940dN+k6VpzVNttU&#13;&#10;lbY/0rYPgDG2UTFDgcROn34HnM2m6V1VXyDGwGHmm8P6duwVOQjrJOiSzmcpJUJzqKVuS/rj++5N&#13;&#10;TonzTNdMgRYlPQpHbzevX60HU4gMOlC1sARFtCsGU9LOe1MkieOd6JmbgREaFxuwPfMY2japLRtQ&#13;&#10;vVdJlqbvkgFsbSxw4Rz+vZ8W6SbqN43g/mvTOOGJKinm5uNo41iFMdmsWdFaZjrJT2mwf8iiZ1Lj&#13;&#10;pWepe+YZ2Vv5l1QvuQUHjZ9x6BNoGslFrAGrmadX1Tx2zIhYC8Jx5ozJ/T9Z/uXwaL5Z4sf3MGID&#13;&#10;YxHOPAD/6YiGbcd0K+6shaETrMaL5wFZMhhXnI4G1K5wQaQaPkONTWZ7D1FobGwfqGCdBNWxAccz&#13;&#10;dDF6wvHn2yzLVzdLSjiuZctVmseuJKx4Pm2s8x8F9CRMSmqxqVGdHR6cD9mw4nlLuMyBkvVOKhUD&#13;&#10;21ZbZcmBoQF28YsFXG1TmgwlXS2z5QTgD4ngRXEWqdoJwZVCLz0aWcm+pHkavslagdoHXUebeSbV&#13;&#10;NMeMlT5hDOQmhn6sRiJrZJyHwwFrBfURwVqYjIsPDScd2N+UDGjakrpfe2YFJeqTxuas5otFcHkM&#13;&#10;FsubDAN7uVJdrjDNUaqknpJpuvXxZQRuGu6wiY2MfF8yOeWMZozYTw8nuP0yjrtenvfmCQAA//8D&#13;&#10;AFBLAwQUAAYACAAAACEA7w+5E+IAAAANAQAADwAAAGRycy9kb3ducmV2LnhtbEyPQU/DMAyF70j8&#13;&#10;h8hI3Fg6RDraNZ0QE7shREGDY9qYtqJxqibbCr8ec4KLLevpPb+v2MxuEEecQu9Jw3KRgEBqvO2p&#13;&#10;1fD68nB1CyJEQ9YMnlDDFwbYlOdnhcmtP9EzHqvYCg6hkBsNXYxjLmVoOnQmLPyIxNqHn5yJfE6t&#13;&#10;tJM5cbgb5HWSpNKZnvhDZ0a877D5rA5OQ2iSdP90U+3farnD78za7fvuUevLi3m75nG3BhFxjn8O&#13;&#10;+GXg/lBysdofyAYxaFBL5om80xUI1pXKFIhaQ7ZSIMtC/qcofwAAAP//AwBQSwECLQAUAAYACAAA&#13;&#10;ACEAtoM4kv4AAADhAQAAEwAAAAAAAAAAAAAAAAAAAAAAW0NvbnRlbnRfVHlwZXNdLnhtbFBLAQIt&#13;&#10;ABQABgAIAAAAIQA4/SH/1gAAAJQBAAALAAAAAAAAAAAAAAAAAC8BAABfcmVscy8ucmVsc1BLAQIt&#13;&#10;ABQABgAIAAAAIQCV++9yGwIAACYEAAAOAAAAAAAAAAAAAAAAAC4CAABkcnMvZTJvRG9jLnhtbFBL&#13;&#10;AQItABQABgAIAAAAIQDvD7kT4gAAAA0BAAAPAAAAAAAAAAAAAAAAAHUEAABkcnMvZG93bnJldi54&#13;&#10;bWxQSwUGAAAAAAQABADzAAAAhAUAAAAA&#13;&#10;" strokecolor="white [3212]">
              <v:textbox>
                <w:txbxContent>
                  <w:p w14:paraId="07A76303" w14:textId="77777777" w:rsidR="00A369E2" w:rsidRPr="004D562B" w:rsidRDefault="00A369E2" w:rsidP="00A369E2">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14:paraId="5B61FBF3" w14:textId="2A7DA8AB" w:rsidR="00CB22A1" w:rsidRPr="00A41B20" w:rsidRDefault="00CB22A1" w:rsidP="00DA4512">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1500910091"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4B3E8D5D">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150D5"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p>
  <w:p w14:paraId="2ED2B88D" w14:textId="77777777" w:rsidR="001752CB" w:rsidRDefault="001752CB" w:rsidP="001C5C9D">
    <w:pPr>
      <w:pStyle w:val="a5"/>
      <w:tabs>
        <w:tab w:val="clear" w:pos="4153"/>
        <w:tab w:val="clear" w:pos="8306"/>
        <w:tab w:val="center" w:pos="3685"/>
      </w:tabs>
      <w:jc w:val="left"/>
      <w:rPr>
        <w:rtl/>
      </w:rPr>
    </w:pPr>
  </w:p>
  <w:p w14:paraId="133C0DA0" w14:textId="2E0368D3" w:rsidR="00CB22A1" w:rsidRPr="001526AC" w:rsidRDefault="00CB22A1" w:rsidP="001C5C9D">
    <w:pPr>
      <w:pStyle w:val="a5"/>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156" type="#_x0000_t75" style="width:590.5pt;height:590.5pt" o:bullet="t">
        <v:imagedata r:id="rId1" o:title="זכוכית מגדלת5"/>
      </v:shape>
    </w:pict>
  </w:numPicBullet>
  <w:numPicBullet w:numPicBulletId="1">
    <w:pict>
      <v:shape id="_x0000_i3157" type="#_x0000_t75" style="width:256pt;height:256pt" o:bullet="t">
        <v:imagedata r:id="rId2" o:title="light-bulb"/>
      </v:shape>
    </w:pict>
  </w:numPicBullet>
  <w:abstractNum w:abstractNumId="0" w15:restartNumberingAfterBreak="0">
    <w:nsid w:val="028E3D2C"/>
    <w:multiLevelType w:val="multilevel"/>
    <w:tmpl w:val="1EB43B02"/>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15:restartNumberingAfterBreak="0">
    <w:nsid w:val="08AF626B"/>
    <w:multiLevelType w:val="hybridMultilevel"/>
    <w:tmpl w:val="E9C4AE2C"/>
    <w:lvl w:ilvl="0" w:tplc="1B5CFA94">
      <w:start w:val="1"/>
      <w:numFmt w:val="bullet"/>
      <w:lvlText w:val=""/>
      <w:lvlJc w:val="left"/>
      <w:pPr>
        <w:ind w:left="720" w:hanging="360"/>
      </w:pPr>
      <w:rPr>
        <w:rFonts w:ascii="Symbol" w:hAnsi="Symbol" w:cs="Symbol" w:hint="default"/>
        <w:b/>
        <w:i w:val="0"/>
        <w:caps w:val="0"/>
        <w:strike w:val="0"/>
        <w:dstrike w:val="0"/>
        <w:vanish w:val="0"/>
        <w:color w:val="E41E2A"/>
        <w:sz w:val="28"/>
        <w:szCs w:val="28"/>
        <w:vertAlign w:val="baseline"/>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5"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6" w15:restartNumberingAfterBreak="0">
    <w:nsid w:val="0E6C0778"/>
    <w:multiLevelType w:val="hybridMultilevel"/>
    <w:tmpl w:val="F9D2A986"/>
    <w:lvl w:ilvl="0" w:tplc="3740E0DC">
      <w:start w:val="1"/>
      <w:numFmt w:val="decimal"/>
      <w:lvlText w:val="%1."/>
      <w:lvlJc w:val="left"/>
      <w:pPr>
        <w:ind w:left="360" w:hanging="360"/>
      </w:pPr>
      <w:rPr>
        <w:rFonts w:hint="default"/>
      </w:rPr>
    </w:lvl>
    <w:lvl w:ilvl="1" w:tplc="FE60364A" w:tentative="1">
      <w:start w:val="1"/>
      <w:numFmt w:val="lowerLetter"/>
      <w:lvlText w:val="%2."/>
      <w:lvlJc w:val="left"/>
      <w:pPr>
        <w:ind w:left="1080" w:hanging="360"/>
      </w:pPr>
    </w:lvl>
    <w:lvl w:ilvl="2" w:tplc="FD0EA9F2" w:tentative="1">
      <w:start w:val="1"/>
      <w:numFmt w:val="lowerRoman"/>
      <w:lvlText w:val="%3."/>
      <w:lvlJc w:val="right"/>
      <w:pPr>
        <w:ind w:left="1800" w:hanging="180"/>
      </w:pPr>
    </w:lvl>
    <w:lvl w:ilvl="3" w:tplc="44C84138" w:tentative="1">
      <w:start w:val="1"/>
      <w:numFmt w:val="decimal"/>
      <w:lvlText w:val="%4."/>
      <w:lvlJc w:val="left"/>
      <w:pPr>
        <w:ind w:left="2520" w:hanging="360"/>
      </w:pPr>
    </w:lvl>
    <w:lvl w:ilvl="4" w:tplc="6B10CCCA" w:tentative="1">
      <w:start w:val="1"/>
      <w:numFmt w:val="lowerLetter"/>
      <w:lvlText w:val="%5."/>
      <w:lvlJc w:val="left"/>
      <w:pPr>
        <w:ind w:left="3240" w:hanging="360"/>
      </w:pPr>
    </w:lvl>
    <w:lvl w:ilvl="5" w:tplc="DA381D6E" w:tentative="1">
      <w:start w:val="1"/>
      <w:numFmt w:val="lowerRoman"/>
      <w:lvlText w:val="%6."/>
      <w:lvlJc w:val="right"/>
      <w:pPr>
        <w:ind w:left="3960" w:hanging="180"/>
      </w:pPr>
    </w:lvl>
    <w:lvl w:ilvl="6" w:tplc="7B6E90DA" w:tentative="1">
      <w:start w:val="1"/>
      <w:numFmt w:val="decimal"/>
      <w:lvlText w:val="%7."/>
      <w:lvlJc w:val="left"/>
      <w:pPr>
        <w:ind w:left="4680" w:hanging="360"/>
      </w:pPr>
    </w:lvl>
    <w:lvl w:ilvl="7" w:tplc="82CA27E2" w:tentative="1">
      <w:start w:val="1"/>
      <w:numFmt w:val="lowerLetter"/>
      <w:lvlText w:val="%8."/>
      <w:lvlJc w:val="left"/>
      <w:pPr>
        <w:ind w:left="5400" w:hanging="360"/>
      </w:pPr>
    </w:lvl>
    <w:lvl w:ilvl="8" w:tplc="86B8A73E" w:tentative="1">
      <w:start w:val="1"/>
      <w:numFmt w:val="lowerRoman"/>
      <w:lvlText w:val="%9."/>
      <w:lvlJc w:val="right"/>
      <w:pPr>
        <w:ind w:left="6120" w:hanging="180"/>
      </w:pPr>
    </w:lvl>
  </w:abstractNum>
  <w:abstractNum w:abstractNumId="7"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8"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1CE52EE8"/>
    <w:multiLevelType w:val="multilevel"/>
    <w:tmpl w:val="750CB0B2"/>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1ECA5D67"/>
    <w:multiLevelType w:val="hybridMultilevel"/>
    <w:tmpl w:val="F58A57B4"/>
    <w:lvl w:ilvl="0" w:tplc="1B5CFA94">
      <w:start w:val="1"/>
      <w:numFmt w:val="bullet"/>
      <w:lvlText w:val=""/>
      <w:lvlJc w:val="left"/>
      <w:pPr>
        <w:ind w:left="720" w:hanging="360"/>
      </w:pPr>
      <w:rPr>
        <w:rFonts w:ascii="Symbol" w:hAnsi="Symbol" w:cs="Symbol" w:hint="default"/>
        <w:b/>
        <w:i w:val="0"/>
        <w:caps w:val="0"/>
        <w:strike w:val="0"/>
        <w:dstrike w:val="0"/>
        <w:vanish w:val="0"/>
        <w:color w:val="E41E2A"/>
        <w:sz w:val="28"/>
        <w:szCs w:val="28"/>
        <w:vertAlign w:val="baseline"/>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1" w15:restartNumberingAfterBreak="0">
    <w:nsid w:val="1EE5006B"/>
    <w:multiLevelType w:val="hybridMultilevel"/>
    <w:tmpl w:val="61765570"/>
    <w:lvl w:ilvl="0" w:tplc="1B5CFA94">
      <w:start w:val="1"/>
      <w:numFmt w:val="bullet"/>
      <w:lvlText w:val=""/>
      <w:lvlJc w:val="left"/>
      <w:pPr>
        <w:ind w:left="720" w:hanging="360"/>
      </w:pPr>
      <w:rPr>
        <w:rFonts w:ascii="Symbol" w:hAnsi="Symbol" w:cs="Symbol" w:hint="default"/>
        <w:b/>
        <w:i w:val="0"/>
        <w:caps w:val="0"/>
        <w:strike w:val="0"/>
        <w:dstrike w:val="0"/>
        <w:vanish w:val="0"/>
        <w:color w:val="E41E2A"/>
        <w:sz w:val="28"/>
        <w:szCs w:val="28"/>
        <w:vertAlign w:val="baseline"/>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2"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13"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15:restartNumberingAfterBreak="0">
    <w:nsid w:val="2F2A1F3B"/>
    <w:multiLevelType w:val="hybridMultilevel"/>
    <w:tmpl w:val="12A0CA92"/>
    <w:lvl w:ilvl="0" w:tplc="8C425BEE">
      <w:start w:val="1"/>
      <w:numFmt w:val="decimal"/>
      <w:lvlText w:val="%1."/>
      <w:lvlJc w:val="left"/>
      <w:pPr>
        <w:ind w:left="720" w:hanging="360"/>
      </w:pPr>
      <w:rPr>
        <w:rFonts w:hint="default"/>
      </w:rPr>
    </w:lvl>
    <w:lvl w:ilvl="1" w:tplc="3F366236" w:tentative="1">
      <w:start w:val="1"/>
      <w:numFmt w:val="lowerLetter"/>
      <w:lvlText w:val="%2."/>
      <w:lvlJc w:val="left"/>
      <w:pPr>
        <w:ind w:left="1440" w:hanging="360"/>
      </w:pPr>
    </w:lvl>
    <w:lvl w:ilvl="2" w:tplc="1F821EB6" w:tentative="1">
      <w:start w:val="1"/>
      <w:numFmt w:val="lowerRoman"/>
      <w:lvlText w:val="%3."/>
      <w:lvlJc w:val="right"/>
      <w:pPr>
        <w:ind w:left="2160" w:hanging="180"/>
      </w:pPr>
    </w:lvl>
    <w:lvl w:ilvl="3" w:tplc="A1A6CFBA" w:tentative="1">
      <w:start w:val="1"/>
      <w:numFmt w:val="decimal"/>
      <w:lvlText w:val="%4."/>
      <w:lvlJc w:val="left"/>
      <w:pPr>
        <w:ind w:left="2880" w:hanging="360"/>
      </w:pPr>
    </w:lvl>
    <w:lvl w:ilvl="4" w:tplc="A0E28818" w:tentative="1">
      <w:start w:val="1"/>
      <w:numFmt w:val="lowerLetter"/>
      <w:lvlText w:val="%5."/>
      <w:lvlJc w:val="left"/>
      <w:pPr>
        <w:ind w:left="3600" w:hanging="360"/>
      </w:pPr>
    </w:lvl>
    <w:lvl w:ilvl="5" w:tplc="AADAE790" w:tentative="1">
      <w:start w:val="1"/>
      <w:numFmt w:val="lowerRoman"/>
      <w:lvlText w:val="%6."/>
      <w:lvlJc w:val="right"/>
      <w:pPr>
        <w:ind w:left="4320" w:hanging="180"/>
      </w:pPr>
    </w:lvl>
    <w:lvl w:ilvl="6" w:tplc="1C9289BA" w:tentative="1">
      <w:start w:val="1"/>
      <w:numFmt w:val="decimal"/>
      <w:lvlText w:val="%7."/>
      <w:lvlJc w:val="left"/>
      <w:pPr>
        <w:ind w:left="5040" w:hanging="360"/>
      </w:pPr>
    </w:lvl>
    <w:lvl w:ilvl="7" w:tplc="4C721C20" w:tentative="1">
      <w:start w:val="1"/>
      <w:numFmt w:val="lowerLetter"/>
      <w:lvlText w:val="%8."/>
      <w:lvlJc w:val="left"/>
      <w:pPr>
        <w:ind w:left="5760" w:hanging="360"/>
      </w:pPr>
    </w:lvl>
    <w:lvl w:ilvl="8" w:tplc="4B3A6720" w:tentative="1">
      <w:start w:val="1"/>
      <w:numFmt w:val="lowerRoman"/>
      <w:lvlText w:val="%9."/>
      <w:lvlJc w:val="right"/>
      <w:pPr>
        <w:ind w:left="6480" w:hanging="180"/>
      </w:pPr>
    </w:lvl>
  </w:abstractNum>
  <w:abstractNum w:abstractNumId="15"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5567A"/>
    <w:multiLevelType w:val="hybridMultilevel"/>
    <w:tmpl w:val="8C287386"/>
    <w:lvl w:ilvl="0" w:tplc="22CC7800">
      <w:start w:val="1"/>
      <w:numFmt w:val="decimal"/>
      <w:lvlText w:val="%1."/>
      <w:lvlJc w:val="left"/>
      <w:pPr>
        <w:ind w:left="720" w:hanging="360"/>
      </w:pPr>
      <w:rPr>
        <w:rFonts w:hint="default"/>
      </w:rPr>
    </w:lvl>
    <w:lvl w:ilvl="1" w:tplc="1EFE5D5C" w:tentative="1">
      <w:start w:val="1"/>
      <w:numFmt w:val="lowerLetter"/>
      <w:lvlText w:val="%2."/>
      <w:lvlJc w:val="left"/>
      <w:pPr>
        <w:ind w:left="1440" w:hanging="360"/>
      </w:pPr>
    </w:lvl>
    <w:lvl w:ilvl="2" w:tplc="23140614" w:tentative="1">
      <w:start w:val="1"/>
      <w:numFmt w:val="lowerRoman"/>
      <w:lvlText w:val="%3."/>
      <w:lvlJc w:val="right"/>
      <w:pPr>
        <w:ind w:left="2160" w:hanging="180"/>
      </w:pPr>
    </w:lvl>
    <w:lvl w:ilvl="3" w:tplc="81E0FEAE" w:tentative="1">
      <w:start w:val="1"/>
      <w:numFmt w:val="decimal"/>
      <w:lvlText w:val="%4."/>
      <w:lvlJc w:val="left"/>
      <w:pPr>
        <w:ind w:left="2880" w:hanging="360"/>
      </w:pPr>
    </w:lvl>
    <w:lvl w:ilvl="4" w:tplc="117E7938" w:tentative="1">
      <w:start w:val="1"/>
      <w:numFmt w:val="lowerLetter"/>
      <w:lvlText w:val="%5."/>
      <w:lvlJc w:val="left"/>
      <w:pPr>
        <w:ind w:left="3600" w:hanging="360"/>
      </w:pPr>
    </w:lvl>
    <w:lvl w:ilvl="5" w:tplc="C346EC96" w:tentative="1">
      <w:start w:val="1"/>
      <w:numFmt w:val="lowerRoman"/>
      <w:lvlText w:val="%6."/>
      <w:lvlJc w:val="right"/>
      <w:pPr>
        <w:ind w:left="4320" w:hanging="180"/>
      </w:pPr>
    </w:lvl>
    <w:lvl w:ilvl="6" w:tplc="F5124F52" w:tentative="1">
      <w:start w:val="1"/>
      <w:numFmt w:val="decimal"/>
      <w:lvlText w:val="%7."/>
      <w:lvlJc w:val="left"/>
      <w:pPr>
        <w:ind w:left="5040" w:hanging="360"/>
      </w:pPr>
    </w:lvl>
    <w:lvl w:ilvl="7" w:tplc="95B83B54" w:tentative="1">
      <w:start w:val="1"/>
      <w:numFmt w:val="lowerLetter"/>
      <w:lvlText w:val="%8."/>
      <w:lvlJc w:val="left"/>
      <w:pPr>
        <w:ind w:left="5760" w:hanging="360"/>
      </w:pPr>
    </w:lvl>
    <w:lvl w:ilvl="8" w:tplc="83D4D8B4" w:tentative="1">
      <w:start w:val="1"/>
      <w:numFmt w:val="lowerRoman"/>
      <w:lvlText w:val="%9."/>
      <w:lvlJc w:val="right"/>
      <w:pPr>
        <w:ind w:left="6480" w:hanging="180"/>
      </w:pPr>
    </w:lvl>
  </w:abstractNum>
  <w:abstractNum w:abstractNumId="17"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3FD6457B"/>
    <w:multiLevelType w:val="hybridMultilevel"/>
    <w:tmpl w:val="344EDB6C"/>
    <w:lvl w:ilvl="0" w:tplc="DB68AC2A">
      <w:start w:val="1"/>
      <w:numFmt w:val="bullet"/>
      <w:lvlText w:val=""/>
      <w:lvlPicBulletId w:val="1"/>
      <w:lvlJc w:val="left"/>
      <w:pPr>
        <w:ind w:left="360" w:hanging="360"/>
      </w:pPr>
      <w:rPr>
        <w:rFonts w:ascii="Symbol" w:hAnsi="Symbol" w:hint="default"/>
        <w:b/>
        <w:bCs/>
        <w:i w:val="0"/>
        <w:iCs w:val="0"/>
        <w:color w:val="auto"/>
        <w:position w:val="-6"/>
        <w:sz w:val="40"/>
        <w:szCs w:val="32"/>
      </w:rPr>
    </w:lvl>
    <w:lvl w:ilvl="1" w:tplc="70587796" w:tentative="1">
      <w:start w:val="1"/>
      <w:numFmt w:val="bullet"/>
      <w:lvlText w:val="o"/>
      <w:lvlJc w:val="left"/>
      <w:pPr>
        <w:ind w:left="1080" w:hanging="360"/>
      </w:pPr>
      <w:rPr>
        <w:rFonts w:ascii="Courier New" w:hAnsi="Courier New" w:cs="Courier New" w:hint="default"/>
      </w:rPr>
    </w:lvl>
    <w:lvl w:ilvl="2" w:tplc="49304D1C" w:tentative="1">
      <w:start w:val="1"/>
      <w:numFmt w:val="bullet"/>
      <w:lvlText w:val=""/>
      <w:lvlJc w:val="left"/>
      <w:pPr>
        <w:ind w:left="1800" w:hanging="360"/>
      </w:pPr>
      <w:rPr>
        <w:rFonts w:ascii="Wingdings" w:hAnsi="Wingdings" w:hint="default"/>
      </w:rPr>
    </w:lvl>
    <w:lvl w:ilvl="3" w:tplc="9C14123A" w:tentative="1">
      <w:start w:val="1"/>
      <w:numFmt w:val="bullet"/>
      <w:lvlText w:val=""/>
      <w:lvlJc w:val="left"/>
      <w:pPr>
        <w:ind w:left="2520" w:hanging="360"/>
      </w:pPr>
      <w:rPr>
        <w:rFonts w:ascii="Symbol" w:hAnsi="Symbol" w:hint="default"/>
      </w:rPr>
    </w:lvl>
    <w:lvl w:ilvl="4" w:tplc="9376795C" w:tentative="1">
      <w:start w:val="1"/>
      <w:numFmt w:val="bullet"/>
      <w:lvlText w:val="o"/>
      <w:lvlJc w:val="left"/>
      <w:pPr>
        <w:ind w:left="3240" w:hanging="360"/>
      </w:pPr>
      <w:rPr>
        <w:rFonts w:ascii="Courier New" w:hAnsi="Courier New" w:cs="Courier New" w:hint="default"/>
      </w:rPr>
    </w:lvl>
    <w:lvl w:ilvl="5" w:tplc="63A0708C" w:tentative="1">
      <w:start w:val="1"/>
      <w:numFmt w:val="bullet"/>
      <w:lvlText w:val=""/>
      <w:lvlJc w:val="left"/>
      <w:pPr>
        <w:ind w:left="3960" w:hanging="360"/>
      </w:pPr>
      <w:rPr>
        <w:rFonts w:ascii="Wingdings" w:hAnsi="Wingdings" w:hint="default"/>
      </w:rPr>
    </w:lvl>
    <w:lvl w:ilvl="6" w:tplc="0DC488E6" w:tentative="1">
      <w:start w:val="1"/>
      <w:numFmt w:val="bullet"/>
      <w:lvlText w:val=""/>
      <w:lvlJc w:val="left"/>
      <w:pPr>
        <w:ind w:left="4680" w:hanging="360"/>
      </w:pPr>
      <w:rPr>
        <w:rFonts w:ascii="Symbol" w:hAnsi="Symbol" w:hint="default"/>
      </w:rPr>
    </w:lvl>
    <w:lvl w:ilvl="7" w:tplc="85C6A62A" w:tentative="1">
      <w:start w:val="1"/>
      <w:numFmt w:val="bullet"/>
      <w:lvlText w:val="o"/>
      <w:lvlJc w:val="left"/>
      <w:pPr>
        <w:ind w:left="5400" w:hanging="360"/>
      </w:pPr>
      <w:rPr>
        <w:rFonts w:ascii="Courier New" w:hAnsi="Courier New" w:cs="Courier New" w:hint="default"/>
      </w:rPr>
    </w:lvl>
    <w:lvl w:ilvl="8" w:tplc="09FA129E" w:tentative="1">
      <w:start w:val="1"/>
      <w:numFmt w:val="bullet"/>
      <w:lvlText w:val=""/>
      <w:lvlJc w:val="left"/>
      <w:pPr>
        <w:ind w:left="6120" w:hanging="360"/>
      </w:pPr>
      <w:rPr>
        <w:rFonts w:ascii="Wingdings" w:hAnsi="Wingdings" w:hint="default"/>
      </w:rPr>
    </w:lvl>
  </w:abstractNum>
  <w:abstractNum w:abstractNumId="20"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15:restartNumberingAfterBreak="0">
    <w:nsid w:val="4A316C64"/>
    <w:multiLevelType w:val="hybridMultilevel"/>
    <w:tmpl w:val="2564B030"/>
    <w:lvl w:ilvl="0" w:tplc="9570622C">
      <w:start w:val="5"/>
      <w:numFmt w:val="bullet"/>
      <w:lvlText w:val=""/>
      <w:lvlJc w:val="left"/>
      <w:pPr>
        <w:ind w:left="1004" w:hanging="360"/>
      </w:pPr>
      <w:rPr>
        <w:rFonts w:ascii="Symbol" w:eastAsia="Calibri" w:hAnsi="Symbol" w:cs="David"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4DD70734"/>
    <w:multiLevelType w:val="hybridMultilevel"/>
    <w:tmpl w:val="6C78BE80"/>
    <w:lvl w:ilvl="0" w:tplc="B06A7E1C">
      <w:start w:val="1"/>
      <w:numFmt w:val="decimal"/>
      <w:lvlText w:val="%1."/>
      <w:lvlJc w:val="left"/>
      <w:pPr>
        <w:ind w:left="720" w:hanging="360"/>
      </w:pPr>
      <w:rPr>
        <w:rFonts w:hint="default"/>
      </w:rPr>
    </w:lvl>
    <w:lvl w:ilvl="1" w:tplc="782834AC" w:tentative="1">
      <w:start w:val="1"/>
      <w:numFmt w:val="lowerLetter"/>
      <w:lvlText w:val="%2."/>
      <w:lvlJc w:val="left"/>
      <w:pPr>
        <w:ind w:left="1440" w:hanging="360"/>
      </w:pPr>
    </w:lvl>
    <w:lvl w:ilvl="2" w:tplc="2FF66968" w:tentative="1">
      <w:start w:val="1"/>
      <w:numFmt w:val="lowerRoman"/>
      <w:lvlText w:val="%3."/>
      <w:lvlJc w:val="right"/>
      <w:pPr>
        <w:ind w:left="2160" w:hanging="180"/>
      </w:pPr>
    </w:lvl>
    <w:lvl w:ilvl="3" w:tplc="505C5D2C" w:tentative="1">
      <w:start w:val="1"/>
      <w:numFmt w:val="decimal"/>
      <w:lvlText w:val="%4."/>
      <w:lvlJc w:val="left"/>
      <w:pPr>
        <w:ind w:left="2880" w:hanging="360"/>
      </w:pPr>
    </w:lvl>
    <w:lvl w:ilvl="4" w:tplc="BBB457C4" w:tentative="1">
      <w:start w:val="1"/>
      <w:numFmt w:val="lowerLetter"/>
      <w:lvlText w:val="%5."/>
      <w:lvlJc w:val="left"/>
      <w:pPr>
        <w:ind w:left="3600" w:hanging="360"/>
      </w:pPr>
    </w:lvl>
    <w:lvl w:ilvl="5" w:tplc="96AA9A4C" w:tentative="1">
      <w:start w:val="1"/>
      <w:numFmt w:val="lowerRoman"/>
      <w:lvlText w:val="%6."/>
      <w:lvlJc w:val="right"/>
      <w:pPr>
        <w:ind w:left="4320" w:hanging="180"/>
      </w:pPr>
    </w:lvl>
    <w:lvl w:ilvl="6" w:tplc="C016C7EC" w:tentative="1">
      <w:start w:val="1"/>
      <w:numFmt w:val="decimal"/>
      <w:lvlText w:val="%7."/>
      <w:lvlJc w:val="left"/>
      <w:pPr>
        <w:ind w:left="5040" w:hanging="360"/>
      </w:pPr>
    </w:lvl>
    <w:lvl w:ilvl="7" w:tplc="675CC034" w:tentative="1">
      <w:start w:val="1"/>
      <w:numFmt w:val="lowerLetter"/>
      <w:lvlText w:val="%8."/>
      <w:lvlJc w:val="left"/>
      <w:pPr>
        <w:ind w:left="5760" w:hanging="360"/>
      </w:pPr>
    </w:lvl>
    <w:lvl w:ilvl="8" w:tplc="075CBD7A" w:tentative="1">
      <w:start w:val="1"/>
      <w:numFmt w:val="lowerRoman"/>
      <w:lvlText w:val="%9."/>
      <w:lvlJc w:val="right"/>
      <w:pPr>
        <w:ind w:left="6480" w:hanging="180"/>
      </w:pPr>
    </w:lvl>
  </w:abstractNum>
  <w:abstractNum w:abstractNumId="23" w15:restartNumberingAfterBreak="0">
    <w:nsid w:val="4F454682"/>
    <w:multiLevelType w:val="hybridMultilevel"/>
    <w:tmpl w:val="70303BDE"/>
    <w:lvl w:ilvl="0" w:tplc="1B5CFA94">
      <w:start w:val="1"/>
      <w:numFmt w:val="bullet"/>
      <w:lvlText w:val=""/>
      <w:lvlJc w:val="left"/>
      <w:pPr>
        <w:ind w:left="720" w:hanging="360"/>
      </w:pPr>
      <w:rPr>
        <w:rFonts w:ascii="Symbol" w:hAnsi="Symbol" w:cs="Symbol" w:hint="default"/>
        <w:b/>
        <w:i w:val="0"/>
        <w:caps w:val="0"/>
        <w:strike w:val="0"/>
        <w:dstrike w:val="0"/>
        <w:vanish w:val="0"/>
        <w:color w:val="E41E2A"/>
        <w:sz w:val="28"/>
        <w:szCs w:val="28"/>
        <w:vertAlign w:val="baseline"/>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24" w15:restartNumberingAfterBreak="0">
    <w:nsid w:val="5176726A"/>
    <w:multiLevelType w:val="hybridMultilevel"/>
    <w:tmpl w:val="361C5D0C"/>
    <w:lvl w:ilvl="0" w:tplc="2F46E59E">
      <w:start w:val="1"/>
      <w:numFmt w:val="bullet"/>
      <w:pStyle w:val="BulletedList"/>
      <w:lvlText w:val=""/>
      <w:lvlJc w:val="left"/>
      <w:pPr>
        <w:ind w:left="680" w:hanging="340"/>
      </w:pPr>
      <w:rPr>
        <w:rFonts w:ascii="Symbol" w:hAnsi="Symbol" w:hint="default"/>
        <w:color w:val="4F81BD" w:themeColor="accent1"/>
        <w:lang w:bidi="he-IL"/>
      </w:rPr>
    </w:lvl>
    <w:lvl w:ilvl="1" w:tplc="9DE25992">
      <w:start w:val="1"/>
      <w:numFmt w:val="bullet"/>
      <w:lvlText w:val="o"/>
      <w:lvlJc w:val="left"/>
      <w:pPr>
        <w:tabs>
          <w:tab w:val="num" w:pos="680"/>
        </w:tabs>
        <w:ind w:left="1021" w:hanging="341"/>
      </w:pPr>
      <w:rPr>
        <w:rFonts w:ascii="Courier New" w:hAnsi="Courier New" w:hint="default"/>
      </w:rPr>
    </w:lvl>
    <w:lvl w:ilvl="2" w:tplc="CC3EF78A">
      <w:start w:val="1"/>
      <w:numFmt w:val="bullet"/>
      <w:lvlText w:val="‒"/>
      <w:lvlJc w:val="left"/>
      <w:pPr>
        <w:tabs>
          <w:tab w:val="num" w:pos="1021"/>
        </w:tabs>
        <w:ind w:left="1361" w:hanging="340"/>
      </w:pPr>
      <w:rPr>
        <w:rFonts w:ascii="Calibri" w:hAnsi="Calibri" w:hint="default"/>
      </w:rPr>
    </w:lvl>
    <w:lvl w:ilvl="3" w:tplc="FD2637E8">
      <w:start w:val="1"/>
      <w:numFmt w:val="bullet"/>
      <w:lvlText w:val="‒"/>
      <w:lvlJc w:val="left"/>
      <w:pPr>
        <w:tabs>
          <w:tab w:val="num" w:pos="1361"/>
        </w:tabs>
        <w:ind w:left="1701" w:hanging="340"/>
      </w:pPr>
      <w:rPr>
        <w:rFonts w:ascii="Calibri" w:hAnsi="Calibri" w:hint="default"/>
      </w:rPr>
    </w:lvl>
    <w:lvl w:ilvl="4" w:tplc="40A674EA">
      <w:start w:val="1"/>
      <w:numFmt w:val="bullet"/>
      <w:lvlText w:val="‒"/>
      <w:lvlJc w:val="left"/>
      <w:pPr>
        <w:tabs>
          <w:tab w:val="num" w:pos="1701"/>
        </w:tabs>
        <w:ind w:left="2041" w:hanging="340"/>
      </w:pPr>
      <w:rPr>
        <w:rFonts w:ascii="Calibri" w:hAnsi="Calibri" w:hint="default"/>
      </w:rPr>
    </w:lvl>
    <w:lvl w:ilvl="5" w:tplc="C636BC58" w:tentative="1">
      <w:start w:val="1"/>
      <w:numFmt w:val="bullet"/>
      <w:lvlText w:val=""/>
      <w:lvlJc w:val="left"/>
      <w:pPr>
        <w:ind w:left="4774" w:hanging="360"/>
      </w:pPr>
      <w:rPr>
        <w:rFonts w:ascii="Wingdings" w:hAnsi="Wingdings" w:hint="default"/>
      </w:rPr>
    </w:lvl>
    <w:lvl w:ilvl="6" w:tplc="095EC9CC" w:tentative="1">
      <w:start w:val="1"/>
      <w:numFmt w:val="bullet"/>
      <w:lvlText w:val=""/>
      <w:lvlJc w:val="left"/>
      <w:pPr>
        <w:ind w:left="5494" w:hanging="360"/>
      </w:pPr>
      <w:rPr>
        <w:rFonts w:ascii="Symbol" w:hAnsi="Symbol" w:hint="default"/>
      </w:rPr>
    </w:lvl>
    <w:lvl w:ilvl="7" w:tplc="1F3A5B2C" w:tentative="1">
      <w:start w:val="1"/>
      <w:numFmt w:val="bullet"/>
      <w:lvlText w:val="o"/>
      <w:lvlJc w:val="left"/>
      <w:pPr>
        <w:ind w:left="6214" w:hanging="360"/>
      </w:pPr>
      <w:rPr>
        <w:rFonts w:ascii="Courier New" w:hAnsi="Courier New" w:cs="Courier New" w:hint="default"/>
      </w:rPr>
    </w:lvl>
    <w:lvl w:ilvl="8" w:tplc="1786B778" w:tentative="1">
      <w:start w:val="1"/>
      <w:numFmt w:val="bullet"/>
      <w:lvlText w:val=""/>
      <w:lvlJc w:val="left"/>
      <w:pPr>
        <w:ind w:left="6934" w:hanging="360"/>
      </w:pPr>
      <w:rPr>
        <w:rFonts w:ascii="Wingdings" w:hAnsi="Wingdings" w:hint="default"/>
      </w:rPr>
    </w:lvl>
  </w:abstractNum>
  <w:abstractNum w:abstractNumId="25" w15:restartNumberingAfterBreak="0">
    <w:nsid w:val="5263576F"/>
    <w:multiLevelType w:val="hybridMultilevel"/>
    <w:tmpl w:val="7CF8C59E"/>
    <w:lvl w:ilvl="0" w:tplc="27763A3A">
      <w:start w:val="1"/>
      <w:numFmt w:val="decimal"/>
      <w:lvlText w:val="%1."/>
      <w:lvlJc w:val="left"/>
      <w:pPr>
        <w:ind w:left="720" w:hanging="360"/>
      </w:pPr>
      <w:rPr>
        <w:rFonts w:hint="default"/>
      </w:rPr>
    </w:lvl>
    <w:lvl w:ilvl="1" w:tplc="36E20D90" w:tentative="1">
      <w:start w:val="1"/>
      <w:numFmt w:val="lowerLetter"/>
      <w:lvlText w:val="%2."/>
      <w:lvlJc w:val="left"/>
      <w:pPr>
        <w:ind w:left="1440" w:hanging="360"/>
      </w:pPr>
    </w:lvl>
    <w:lvl w:ilvl="2" w:tplc="CA0A59B2" w:tentative="1">
      <w:start w:val="1"/>
      <w:numFmt w:val="lowerRoman"/>
      <w:lvlText w:val="%3."/>
      <w:lvlJc w:val="right"/>
      <w:pPr>
        <w:ind w:left="2160" w:hanging="180"/>
      </w:pPr>
    </w:lvl>
    <w:lvl w:ilvl="3" w:tplc="7B608C22" w:tentative="1">
      <w:start w:val="1"/>
      <w:numFmt w:val="decimal"/>
      <w:lvlText w:val="%4."/>
      <w:lvlJc w:val="left"/>
      <w:pPr>
        <w:ind w:left="2880" w:hanging="360"/>
      </w:pPr>
    </w:lvl>
    <w:lvl w:ilvl="4" w:tplc="6910FA28" w:tentative="1">
      <w:start w:val="1"/>
      <w:numFmt w:val="lowerLetter"/>
      <w:lvlText w:val="%5."/>
      <w:lvlJc w:val="left"/>
      <w:pPr>
        <w:ind w:left="3600" w:hanging="360"/>
      </w:pPr>
    </w:lvl>
    <w:lvl w:ilvl="5" w:tplc="75C445E0" w:tentative="1">
      <w:start w:val="1"/>
      <w:numFmt w:val="lowerRoman"/>
      <w:lvlText w:val="%6."/>
      <w:lvlJc w:val="right"/>
      <w:pPr>
        <w:ind w:left="4320" w:hanging="180"/>
      </w:pPr>
    </w:lvl>
    <w:lvl w:ilvl="6" w:tplc="391C3866" w:tentative="1">
      <w:start w:val="1"/>
      <w:numFmt w:val="decimal"/>
      <w:lvlText w:val="%7."/>
      <w:lvlJc w:val="left"/>
      <w:pPr>
        <w:ind w:left="5040" w:hanging="360"/>
      </w:pPr>
    </w:lvl>
    <w:lvl w:ilvl="7" w:tplc="ED8499C8" w:tentative="1">
      <w:start w:val="1"/>
      <w:numFmt w:val="lowerLetter"/>
      <w:lvlText w:val="%8."/>
      <w:lvlJc w:val="left"/>
      <w:pPr>
        <w:ind w:left="5760" w:hanging="360"/>
      </w:pPr>
    </w:lvl>
    <w:lvl w:ilvl="8" w:tplc="FD2C165C" w:tentative="1">
      <w:start w:val="1"/>
      <w:numFmt w:val="lowerRoman"/>
      <w:lvlText w:val="%9."/>
      <w:lvlJc w:val="right"/>
      <w:pPr>
        <w:ind w:left="6480" w:hanging="180"/>
      </w:pPr>
    </w:lvl>
  </w:abstractNum>
  <w:abstractNum w:abstractNumId="26"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8"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9"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0" w15:restartNumberingAfterBreak="0">
    <w:nsid w:val="6079445E"/>
    <w:multiLevelType w:val="hybridMultilevel"/>
    <w:tmpl w:val="01E0535A"/>
    <w:lvl w:ilvl="0" w:tplc="84505D9C">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plc="A7222CF2" w:tentative="1">
      <w:start w:val="1"/>
      <w:numFmt w:val="bullet"/>
      <w:lvlText w:val="o"/>
      <w:lvlJc w:val="left"/>
      <w:pPr>
        <w:ind w:left="1080" w:hanging="360"/>
      </w:pPr>
      <w:rPr>
        <w:rFonts w:ascii="Courier New" w:hAnsi="Courier New" w:cs="Courier New" w:hint="default"/>
      </w:rPr>
    </w:lvl>
    <w:lvl w:ilvl="2" w:tplc="998E44CC" w:tentative="1">
      <w:start w:val="1"/>
      <w:numFmt w:val="bullet"/>
      <w:lvlText w:val=""/>
      <w:lvlJc w:val="left"/>
      <w:pPr>
        <w:ind w:left="1800" w:hanging="360"/>
      </w:pPr>
      <w:rPr>
        <w:rFonts w:ascii="Wingdings" w:hAnsi="Wingdings" w:hint="default"/>
      </w:rPr>
    </w:lvl>
    <w:lvl w:ilvl="3" w:tplc="C3C60CF6" w:tentative="1">
      <w:start w:val="1"/>
      <w:numFmt w:val="bullet"/>
      <w:lvlText w:val=""/>
      <w:lvlJc w:val="left"/>
      <w:pPr>
        <w:ind w:left="2520" w:hanging="360"/>
      </w:pPr>
      <w:rPr>
        <w:rFonts w:ascii="Symbol" w:hAnsi="Symbol" w:hint="default"/>
      </w:rPr>
    </w:lvl>
    <w:lvl w:ilvl="4" w:tplc="8AE86952" w:tentative="1">
      <w:start w:val="1"/>
      <w:numFmt w:val="bullet"/>
      <w:lvlText w:val="o"/>
      <w:lvlJc w:val="left"/>
      <w:pPr>
        <w:ind w:left="3240" w:hanging="360"/>
      </w:pPr>
      <w:rPr>
        <w:rFonts w:ascii="Courier New" w:hAnsi="Courier New" w:cs="Courier New" w:hint="default"/>
      </w:rPr>
    </w:lvl>
    <w:lvl w:ilvl="5" w:tplc="D98E9BA8" w:tentative="1">
      <w:start w:val="1"/>
      <w:numFmt w:val="bullet"/>
      <w:lvlText w:val=""/>
      <w:lvlJc w:val="left"/>
      <w:pPr>
        <w:ind w:left="3960" w:hanging="360"/>
      </w:pPr>
      <w:rPr>
        <w:rFonts w:ascii="Wingdings" w:hAnsi="Wingdings" w:hint="default"/>
      </w:rPr>
    </w:lvl>
    <w:lvl w:ilvl="6" w:tplc="14DC9620" w:tentative="1">
      <w:start w:val="1"/>
      <w:numFmt w:val="bullet"/>
      <w:lvlText w:val=""/>
      <w:lvlJc w:val="left"/>
      <w:pPr>
        <w:ind w:left="4680" w:hanging="360"/>
      </w:pPr>
      <w:rPr>
        <w:rFonts w:ascii="Symbol" w:hAnsi="Symbol" w:hint="default"/>
      </w:rPr>
    </w:lvl>
    <w:lvl w:ilvl="7" w:tplc="EAF66246" w:tentative="1">
      <w:start w:val="1"/>
      <w:numFmt w:val="bullet"/>
      <w:lvlText w:val="o"/>
      <w:lvlJc w:val="left"/>
      <w:pPr>
        <w:ind w:left="5400" w:hanging="360"/>
      </w:pPr>
      <w:rPr>
        <w:rFonts w:ascii="Courier New" w:hAnsi="Courier New" w:cs="Courier New" w:hint="default"/>
      </w:rPr>
    </w:lvl>
    <w:lvl w:ilvl="8" w:tplc="7D5A4DD2" w:tentative="1">
      <w:start w:val="1"/>
      <w:numFmt w:val="bullet"/>
      <w:lvlText w:val=""/>
      <w:lvlJc w:val="left"/>
      <w:pPr>
        <w:ind w:left="6120" w:hanging="360"/>
      </w:pPr>
      <w:rPr>
        <w:rFonts w:ascii="Wingdings" w:hAnsi="Wingdings" w:hint="default"/>
      </w:rPr>
    </w:lvl>
  </w:abstractNum>
  <w:abstractNum w:abstractNumId="31" w15:restartNumberingAfterBreak="0">
    <w:nsid w:val="610E2C1A"/>
    <w:multiLevelType w:val="hybridMultilevel"/>
    <w:tmpl w:val="B56EE922"/>
    <w:lvl w:ilvl="0" w:tplc="0E6CC4A2">
      <w:start w:val="1"/>
      <w:numFmt w:val="decimal"/>
      <w:lvlText w:val="%1."/>
      <w:lvlJc w:val="left"/>
      <w:pPr>
        <w:ind w:left="720" w:hanging="360"/>
      </w:pPr>
      <w:rPr>
        <w:rFonts w:hint="default"/>
        <w:sz w:val="16"/>
      </w:rPr>
    </w:lvl>
    <w:lvl w:ilvl="1" w:tplc="06FC624A" w:tentative="1">
      <w:start w:val="1"/>
      <w:numFmt w:val="lowerLetter"/>
      <w:lvlText w:val="%2."/>
      <w:lvlJc w:val="left"/>
      <w:pPr>
        <w:ind w:left="1440" w:hanging="360"/>
      </w:pPr>
    </w:lvl>
    <w:lvl w:ilvl="2" w:tplc="3DECE038" w:tentative="1">
      <w:start w:val="1"/>
      <w:numFmt w:val="lowerRoman"/>
      <w:lvlText w:val="%3."/>
      <w:lvlJc w:val="right"/>
      <w:pPr>
        <w:ind w:left="2160" w:hanging="180"/>
      </w:pPr>
    </w:lvl>
    <w:lvl w:ilvl="3" w:tplc="55D06154" w:tentative="1">
      <w:start w:val="1"/>
      <w:numFmt w:val="decimal"/>
      <w:lvlText w:val="%4."/>
      <w:lvlJc w:val="left"/>
      <w:pPr>
        <w:ind w:left="2880" w:hanging="360"/>
      </w:pPr>
    </w:lvl>
    <w:lvl w:ilvl="4" w:tplc="28EC5F1C" w:tentative="1">
      <w:start w:val="1"/>
      <w:numFmt w:val="lowerLetter"/>
      <w:lvlText w:val="%5."/>
      <w:lvlJc w:val="left"/>
      <w:pPr>
        <w:ind w:left="3600" w:hanging="360"/>
      </w:pPr>
    </w:lvl>
    <w:lvl w:ilvl="5" w:tplc="445CCB8A" w:tentative="1">
      <w:start w:val="1"/>
      <w:numFmt w:val="lowerRoman"/>
      <w:lvlText w:val="%6."/>
      <w:lvlJc w:val="right"/>
      <w:pPr>
        <w:ind w:left="4320" w:hanging="180"/>
      </w:pPr>
    </w:lvl>
    <w:lvl w:ilvl="6" w:tplc="1066717C" w:tentative="1">
      <w:start w:val="1"/>
      <w:numFmt w:val="decimal"/>
      <w:lvlText w:val="%7."/>
      <w:lvlJc w:val="left"/>
      <w:pPr>
        <w:ind w:left="5040" w:hanging="360"/>
      </w:pPr>
    </w:lvl>
    <w:lvl w:ilvl="7" w:tplc="2F12191A" w:tentative="1">
      <w:start w:val="1"/>
      <w:numFmt w:val="lowerLetter"/>
      <w:lvlText w:val="%8."/>
      <w:lvlJc w:val="left"/>
      <w:pPr>
        <w:ind w:left="5760" w:hanging="360"/>
      </w:pPr>
    </w:lvl>
    <w:lvl w:ilvl="8" w:tplc="75AE09EE" w:tentative="1">
      <w:start w:val="1"/>
      <w:numFmt w:val="lowerRoman"/>
      <w:lvlText w:val="%9."/>
      <w:lvlJc w:val="right"/>
      <w:pPr>
        <w:ind w:left="6480" w:hanging="180"/>
      </w:pPr>
    </w:lvl>
  </w:abstractNum>
  <w:abstractNum w:abstractNumId="32" w15:restartNumberingAfterBreak="0">
    <w:nsid w:val="6699458C"/>
    <w:multiLevelType w:val="hybridMultilevel"/>
    <w:tmpl w:val="B9E2BA98"/>
    <w:lvl w:ilvl="0" w:tplc="A656B19A">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CC44FC04" w:tentative="1">
      <w:start w:val="1"/>
      <w:numFmt w:val="bullet"/>
      <w:lvlText w:val="o"/>
      <w:lvlJc w:val="left"/>
      <w:pPr>
        <w:ind w:left="1080" w:hanging="360"/>
      </w:pPr>
      <w:rPr>
        <w:rFonts w:ascii="Courier New" w:hAnsi="Courier New" w:cs="Courier New" w:hint="default"/>
      </w:rPr>
    </w:lvl>
    <w:lvl w:ilvl="2" w:tplc="E42E4C90" w:tentative="1">
      <w:start w:val="1"/>
      <w:numFmt w:val="bullet"/>
      <w:lvlText w:val=""/>
      <w:lvlJc w:val="left"/>
      <w:pPr>
        <w:ind w:left="1800" w:hanging="360"/>
      </w:pPr>
      <w:rPr>
        <w:rFonts w:ascii="Wingdings" w:hAnsi="Wingdings" w:hint="default"/>
      </w:rPr>
    </w:lvl>
    <w:lvl w:ilvl="3" w:tplc="86E456F2" w:tentative="1">
      <w:start w:val="1"/>
      <w:numFmt w:val="bullet"/>
      <w:lvlText w:val=""/>
      <w:lvlJc w:val="left"/>
      <w:pPr>
        <w:ind w:left="2520" w:hanging="360"/>
      </w:pPr>
      <w:rPr>
        <w:rFonts w:ascii="Symbol" w:hAnsi="Symbol" w:hint="default"/>
      </w:rPr>
    </w:lvl>
    <w:lvl w:ilvl="4" w:tplc="E0B070A2" w:tentative="1">
      <w:start w:val="1"/>
      <w:numFmt w:val="bullet"/>
      <w:lvlText w:val="o"/>
      <w:lvlJc w:val="left"/>
      <w:pPr>
        <w:ind w:left="3240" w:hanging="360"/>
      </w:pPr>
      <w:rPr>
        <w:rFonts w:ascii="Courier New" w:hAnsi="Courier New" w:cs="Courier New" w:hint="default"/>
      </w:rPr>
    </w:lvl>
    <w:lvl w:ilvl="5" w:tplc="58F07FCC" w:tentative="1">
      <w:start w:val="1"/>
      <w:numFmt w:val="bullet"/>
      <w:lvlText w:val=""/>
      <w:lvlJc w:val="left"/>
      <w:pPr>
        <w:ind w:left="3960" w:hanging="360"/>
      </w:pPr>
      <w:rPr>
        <w:rFonts w:ascii="Wingdings" w:hAnsi="Wingdings" w:hint="default"/>
      </w:rPr>
    </w:lvl>
    <w:lvl w:ilvl="6" w:tplc="490CAB9A" w:tentative="1">
      <w:start w:val="1"/>
      <w:numFmt w:val="bullet"/>
      <w:lvlText w:val=""/>
      <w:lvlJc w:val="left"/>
      <w:pPr>
        <w:ind w:left="4680" w:hanging="360"/>
      </w:pPr>
      <w:rPr>
        <w:rFonts w:ascii="Symbol" w:hAnsi="Symbol" w:hint="default"/>
      </w:rPr>
    </w:lvl>
    <w:lvl w:ilvl="7" w:tplc="E5523636" w:tentative="1">
      <w:start w:val="1"/>
      <w:numFmt w:val="bullet"/>
      <w:lvlText w:val="o"/>
      <w:lvlJc w:val="left"/>
      <w:pPr>
        <w:ind w:left="5400" w:hanging="360"/>
      </w:pPr>
      <w:rPr>
        <w:rFonts w:ascii="Courier New" w:hAnsi="Courier New" w:cs="Courier New" w:hint="default"/>
      </w:rPr>
    </w:lvl>
    <w:lvl w:ilvl="8" w:tplc="21E6CA12" w:tentative="1">
      <w:start w:val="1"/>
      <w:numFmt w:val="bullet"/>
      <w:lvlText w:val=""/>
      <w:lvlJc w:val="left"/>
      <w:pPr>
        <w:ind w:left="6120" w:hanging="360"/>
      </w:pPr>
      <w:rPr>
        <w:rFonts w:ascii="Wingdings" w:hAnsi="Wingdings" w:hint="default"/>
      </w:rPr>
    </w:lvl>
  </w:abstractNum>
  <w:abstractNum w:abstractNumId="33"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E1F72"/>
    <w:multiLevelType w:val="hybridMultilevel"/>
    <w:tmpl w:val="EE0279B8"/>
    <w:lvl w:ilvl="0" w:tplc="5ECA0098">
      <w:start w:val="1"/>
      <w:numFmt w:val="decimal"/>
      <w:lvlText w:val="%1."/>
      <w:lvlJc w:val="left"/>
      <w:pPr>
        <w:ind w:left="720" w:hanging="360"/>
      </w:pPr>
      <w:rPr>
        <w:rFonts w:hint="default"/>
      </w:rPr>
    </w:lvl>
    <w:lvl w:ilvl="1" w:tplc="149AD6B2" w:tentative="1">
      <w:start w:val="1"/>
      <w:numFmt w:val="lowerLetter"/>
      <w:lvlText w:val="%2."/>
      <w:lvlJc w:val="left"/>
      <w:pPr>
        <w:ind w:left="1440" w:hanging="360"/>
      </w:pPr>
    </w:lvl>
    <w:lvl w:ilvl="2" w:tplc="27FAFC1E" w:tentative="1">
      <w:start w:val="1"/>
      <w:numFmt w:val="lowerRoman"/>
      <w:lvlText w:val="%3."/>
      <w:lvlJc w:val="right"/>
      <w:pPr>
        <w:ind w:left="2160" w:hanging="180"/>
      </w:pPr>
    </w:lvl>
    <w:lvl w:ilvl="3" w:tplc="BEB0FBDC" w:tentative="1">
      <w:start w:val="1"/>
      <w:numFmt w:val="decimal"/>
      <w:lvlText w:val="%4."/>
      <w:lvlJc w:val="left"/>
      <w:pPr>
        <w:ind w:left="2880" w:hanging="360"/>
      </w:pPr>
    </w:lvl>
    <w:lvl w:ilvl="4" w:tplc="BE7664D0" w:tentative="1">
      <w:start w:val="1"/>
      <w:numFmt w:val="lowerLetter"/>
      <w:lvlText w:val="%5."/>
      <w:lvlJc w:val="left"/>
      <w:pPr>
        <w:ind w:left="3600" w:hanging="360"/>
      </w:pPr>
    </w:lvl>
    <w:lvl w:ilvl="5" w:tplc="1FD46C46" w:tentative="1">
      <w:start w:val="1"/>
      <w:numFmt w:val="lowerRoman"/>
      <w:lvlText w:val="%6."/>
      <w:lvlJc w:val="right"/>
      <w:pPr>
        <w:ind w:left="4320" w:hanging="180"/>
      </w:pPr>
    </w:lvl>
    <w:lvl w:ilvl="6" w:tplc="21541B1C" w:tentative="1">
      <w:start w:val="1"/>
      <w:numFmt w:val="decimal"/>
      <w:lvlText w:val="%7."/>
      <w:lvlJc w:val="left"/>
      <w:pPr>
        <w:ind w:left="5040" w:hanging="360"/>
      </w:pPr>
    </w:lvl>
    <w:lvl w:ilvl="7" w:tplc="69F0A7E6" w:tentative="1">
      <w:start w:val="1"/>
      <w:numFmt w:val="lowerLetter"/>
      <w:lvlText w:val="%8."/>
      <w:lvlJc w:val="left"/>
      <w:pPr>
        <w:ind w:left="5760" w:hanging="360"/>
      </w:pPr>
    </w:lvl>
    <w:lvl w:ilvl="8" w:tplc="90D6EF78" w:tentative="1">
      <w:start w:val="1"/>
      <w:numFmt w:val="lowerRoman"/>
      <w:lvlText w:val="%9."/>
      <w:lvlJc w:val="right"/>
      <w:pPr>
        <w:ind w:left="6480" w:hanging="180"/>
      </w:pPr>
    </w:lvl>
  </w:abstractNum>
  <w:abstractNum w:abstractNumId="35"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36" w15:restartNumberingAfterBreak="0">
    <w:nsid w:val="7D365B29"/>
    <w:multiLevelType w:val="multilevel"/>
    <w:tmpl w:val="7BDAE77C"/>
    <w:lvl w:ilvl="0">
      <w:start w:val="1"/>
      <w:numFmt w:val="hebrew1"/>
      <w:pStyle w:val="716"/>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7"/>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16cid:durableId="350841076">
    <w:abstractNumId w:val="8"/>
  </w:num>
  <w:num w:numId="2" w16cid:durableId="47731262">
    <w:abstractNumId w:val="18"/>
  </w:num>
  <w:num w:numId="3" w16cid:durableId="1997492697">
    <w:abstractNumId w:val="27"/>
  </w:num>
  <w:num w:numId="4" w16cid:durableId="1639258077">
    <w:abstractNumId w:val="13"/>
  </w:num>
  <w:num w:numId="5" w16cid:durableId="1051347486">
    <w:abstractNumId w:val="17"/>
  </w:num>
  <w:num w:numId="6" w16cid:durableId="1940914802">
    <w:abstractNumId w:val="36"/>
  </w:num>
  <w:num w:numId="7" w16cid:durableId="1026909027">
    <w:abstractNumId w:val="1"/>
  </w:num>
  <w:num w:numId="8" w16cid:durableId="1380474903">
    <w:abstractNumId w:val="20"/>
  </w:num>
  <w:num w:numId="9" w16cid:durableId="1609779450">
    <w:abstractNumId w:val="5"/>
  </w:num>
  <w:num w:numId="10" w16cid:durableId="184709642">
    <w:abstractNumId w:val="29"/>
  </w:num>
  <w:num w:numId="11" w16cid:durableId="168373972">
    <w:abstractNumId w:val="4"/>
  </w:num>
  <w:num w:numId="12" w16cid:durableId="1333606074">
    <w:abstractNumId w:val="7"/>
  </w:num>
  <w:num w:numId="13" w16cid:durableId="6667139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3196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3292024">
    <w:abstractNumId w:val="3"/>
  </w:num>
  <w:num w:numId="16" w16cid:durableId="1851555768">
    <w:abstractNumId w:val="26"/>
  </w:num>
  <w:num w:numId="17" w16cid:durableId="875200247">
    <w:abstractNumId w:val="28"/>
  </w:num>
  <w:num w:numId="18" w16cid:durableId="1377201779">
    <w:abstractNumId w:val="33"/>
  </w:num>
  <w:num w:numId="19" w16cid:durableId="83914217">
    <w:abstractNumId w:val="15"/>
  </w:num>
  <w:num w:numId="20" w16cid:durableId="651250268">
    <w:abstractNumId w:val="24"/>
  </w:num>
  <w:num w:numId="21" w16cid:durableId="997999804">
    <w:abstractNumId w:val="23"/>
  </w:num>
  <w:num w:numId="22" w16cid:durableId="774439919">
    <w:abstractNumId w:val="10"/>
  </w:num>
  <w:num w:numId="23" w16cid:durableId="1383672515">
    <w:abstractNumId w:val="2"/>
  </w:num>
  <w:num w:numId="24" w16cid:durableId="896740413">
    <w:abstractNumId w:val="11"/>
  </w:num>
  <w:num w:numId="25" w16cid:durableId="1082875266">
    <w:abstractNumId w:val="21"/>
  </w:num>
  <w:num w:numId="26" w16cid:durableId="366179424">
    <w:abstractNumId w:val="9"/>
  </w:num>
  <w:num w:numId="27" w16cid:durableId="1216818919">
    <w:abstractNumId w:val="0"/>
  </w:num>
  <w:num w:numId="28" w16cid:durableId="2067488577">
    <w:abstractNumId w:val="30"/>
  </w:num>
  <w:num w:numId="29" w16cid:durableId="479153507">
    <w:abstractNumId w:val="19"/>
  </w:num>
  <w:num w:numId="30" w16cid:durableId="2042169127">
    <w:abstractNumId w:val="32"/>
  </w:num>
  <w:num w:numId="31" w16cid:durableId="1472550745">
    <w:abstractNumId w:val="6"/>
  </w:num>
  <w:num w:numId="32" w16cid:durableId="1744138053">
    <w:abstractNumId w:val="16"/>
  </w:num>
  <w:num w:numId="33" w16cid:durableId="1588230300">
    <w:abstractNumId w:val="25"/>
  </w:num>
  <w:num w:numId="34" w16cid:durableId="1064135273">
    <w:abstractNumId w:val="31"/>
  </w:num>
  <w:num w:numId="35" w16cid:durableId="1651666439">
    <w:abstractNumId w:val="22"/>
  </w:num>
  <w:num w:numId="36" w16cid:durableId="1860776634">
    <w:abstractNumId w:val="14"/>
  </w:num>
  <w:num w:numId="37" w16cid:durableId="770275017">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101"/>
    <w:rsid w:val="000018EF"/>
    <w:rsid w:val="00001C6B"/>
    <w:rsid w:val="00001D5A"/>
    <w:rsid w:val="00001E75"/>
    <w:rsid w:val="000024D3"/>
    <w:rsid w:val="00002EF7"/>
    <w:rsid w:val="0000361F"/>
    <w:rsid w:val="00003B77"/>
    <w:rsid w:val="00003D51"/>
    <w:rsid w:val="00003EBB"/>
    <w:rsid w:val="00003F96"/>
    <w:rsid w:val="0000520D"/>
    <w:rsid w:val="000054B7"/>
    <w:rsid w:val="00005B23"/>
    <w:rsid w:val="00005EE0"/>
    <w:rsid w:val="00006B59"/>
    <w:rsid w:val="00007060"/>
    <w:rsid w:val="000100D8"/>
    <w:rsid w:val="0001014C"/>
    <w:rsid w:val="000107D8"/>
    <w:rsid w:val="0001099A"/>
    <w:rsid w:val="00011BFC"/>
    <w:rsid w:val="00011DF7"/>
    <w:rsid w:val="00012657"/>
    <w:rsid w:val="00013BC3"/>
    <w:rsid w:val="00013CFB"/>
    <w:rsid w:val="0001431C"/>
    <w:rsid w:val="0001482C"/>
    <w:rsid w:val="00015162"/>
    <w:rsid w:val="000155F0"/>
    <w:rsid w:val="00015680"/>
    <w:rsid w:val="000157CF"/>
    <w:rsid w:val="00015A22"/>
    <w:rsid w:val="000168DE"/>
    <w:rsid w:val="0001735B"/>
    <w:rsid w:val="000206F1"/>
    <w:rsid w:val="00021298"/>
    <w:rsid w:val="00021ED5"/>
    <w:rsid w:val="00021FFB"/>
    <w:rsid w:val="000224FF"/>
    <w:rsid w:val="00023E81"/>
    <w:rsid w:val="0002439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4FF"/>
    <w:rsid w:val="0003494D"/>
    <w:rsid w:val="00035688"/>
    <w:rsid w:val="00035B80"/>
    <w:rsid w:val="00035C03"/>
    <w:rsid w:val="000360F7"/>
    <w:rsid w:val="00036101"/>
    <w:rsid w:val="00036B0F"/>
    <w:rsid w:val="00036EB8"/>
    <w:rsid w:val="00040918"/>
    <w:rsid w:val="00040C4D"/>
    <w:rsid w:val="000413AB"/>
    <w:rsid w:val="000419ED"/>
    <w:rsid w:val="00042688"/>
    <w:rsid w:val="00042837"/>
    <w:rsid w:val="0004293F"/>
    <w:rsid w:val="00042BB1"/>
    <w:rsid w:val="00042BB8"/>
    <w:rsid w:val="00043204"/>
    <w:rsid w:val="000436EC"/>
    <w:rsid w:val="00043931"/>
    <w:rsid w:val="00044686"/>
    <w:rsid w:val="000448BE"/>
    <w:rsid w:val="00045038"/>
    <w:rsid w:val="000456D3"/>
    <w:rsid w:val="00045D47"/>
    <w:rsid w:val="00046670"/>
    <w:rsid w:val="000470AE"/>
    <w:rsid w:val="00047976"/>
    <w:rsid w:val="00047A92"/>
    <w:rsid w:val="00047CF6"/>
    <w:rsid w:val="000501A4"/>
    <w:rsid w:val="00050419"/>
    <w:rsid w:val="00050995"/>
    <w:rsid w:val="00050BDE"/>
    <w:rsid w:val="00050DDE"/>
    <w:rsid w:val="00051406"/>
    <w:rsid w:val="00052281"/>
    <w:rsid w:val="00052629"/>
    <w:rsid w:val="000529B3"/>
    <w:rsid w:val="000529F6"/>
    <w:rsid w:val="00052AE4"/>
    <w:rsid w:val="00052CD9"/>
    <w:rsid w:val="000532AA"/>
    <w:rsid w:val="00053AA7"/>
    <w:rsid w:val="00053D09"/>
    <w:rsid w:val="00054329"/>
    <w:rsid w:val="00054B57"/>
    <w:rsid w:val="000557B4"/>
    <w:rsid w:val="0005582D"/>
    <w:rsid w:val="0005596D"/>
    <w:rsid w:val="00055CB5"/>
    <w:rsid w:val="00055E07"/>
    <w:rsid w:val="00055E4C"/>
    <w:rsid w:val="00055EC9"/>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47B1"/>
    <w:rsid w:val="00064C94"/>
    <w:rsid w:val="00066AF6"/>
    <w:rsid w:val="0006704B"/>
    <w:rsid w:val="0006721D"/>
    <w:rsid w:val="0006723D"/>
    <w:rsid w:val="000672AB"/>
    <w:rsid w:val="000675B0"/>
    <w:rsid w:val="0006771C"/>
    <w:rsid w:val="00067A76"/>
    <w:rsid w:val="00067E32"/>
    <w:rsid w:val="00067F12"/>
    <w:rsid w:val="000706BF"/>
    <w:rsid w:val="000707EE"/>
    <w:rsid w:val="00070E3F"/>
    <w:rsid w:val="000710A8"/>
    <w:rsid w:val="000714B6"/>
    <w:rsid w:val="00071F2E"/>
    <w:rsid w:val="0007227C"/>
    <w:rsid w:val="00072B83"/>
    <w:rsid w:val="00072FE8"/>
    <w:rsid w:val="000733CE"/>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BCD"/>
    <w:rsid w:val="00087355"/>
    <w:rsid w:val="00087686"/>
    <w:rsid w:val="000877AB"/>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4D48"/>
    <w:rsid w:val="000A5140"/>
    <w:rsid w:val="000A529B"/>
    <w:rsid w:val="000A567C"/>
    <w:rsid w:val="000A5B75"/>
    <w:rsid w:val="000A65A9"/>
    <w:rsid w:val="000A69A7"/>
    <w:rsid w:val="000B0929"/>
    <w:rsid w:val="000B1102"/>
    <w:rsid w:val="000B1376"/>
    <w:rsid w:val="000B153C"/>
    <w:rsid w:val="000B1C94"/>
    <w:rsid w:val="000B2074"/>
    <w:rsid w:val="000B29FD"/>
    <w:rsid w:val="000B2C5B"/>
    <w:rsid w:val="000B2DBE"/>
    <w:rsid w:val="000B3056"/>
    <w:rsid w:val="000B3982"/>
    <w:rsid w:val="000B3A23"/>
    <w:rsid w:val="000B4419"/>
    <w:rsid w:val="000B4BB0"/>
    <w:rsid w:val="000B4F23"/>
    <w:rsid w:val="000B55BB"/>
    <w:rsid w:val="000B597C"/>
    <w:rsid w:val="000B6604"/>
    <w:rsid w:val="000B7912"/>
    <w:rsid w:val="000B7B95"/>
    <w:rsid w:val="000B7D4C"/>
    <w:rsid w:val="000C0367"/>
    <w:rsid w:val="000C05CB"/>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AAF"/>
    <w:rsid w:val="000E6F44"/>
    <w:rsid w:val="000E71A5"/>
    <w:rsid w:val="000E73AF"/>
    <w:rsid w:val="000E7622"/>
    <w:rsid w:val="000F022A"/>
    <w:rsid w:val="000F158C"/>
    <w:rsid w:val="000F1DEA"/>
    <w:rsid w:val="000F1E0E"/>
    <w:rsid w:val="000F2408"/>
    <w:rsid w:val="000F2E36"/>
    <w:rsid w:val="000F3700"/>
    <w:rsid w:val="000F4578"/>
    <w:rsid w:val="000F4B6E"/>
    <w:rsid w:val="000F4C79"/>
    <w:rsid w:val="000F53C2"/>
    <w:rsid w:val="000F5EDB"/>
    <w:rsid w:val="000F60AB"/>
    <w:rsid w:val="000F62A9"/>
    <w:rsid w:val="000F63A5"/>
    <w:rsid w:val="000F6A6C"/>
    <w:rsid w:val="000F6F38"/>
    <w:rsid w:val="000F76A8"/>
    <w:rsid w:val="000F7725"/>
    <w:rsid w:val="000F78AE"/>
    <w:rsid w:val="00100544"/>
    <w:rsid w:val="00101157"/>
    <w:rsid w:val="00101681"/>
    <w:rsid w:val="00101BB0"/>
    <w:rsid w:val="00101D0F"/>
    <w:rsid w:val="0010231B"/>
    <w:rsid w:val="0010237C"/>
    <w:rsid w:val="001023B9"/>
    <w:rsid w:val="0010413A"/>
    <w:rsid w:val="00104FBC"/>
    <w:rsid w:val="00105970"/>
    <w:rsid w:val="00105B99"/>
    <w:rsid w:val="00106312"/>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7A2"/>
    <w:rsid w:val="00131CCD"/>
    <w:rsid w:val="0013210D"/>
    <w:rsid w:val="00132126"/>
    <w:rsid w:val="001321A1"/>
    <w:rsid w:val="001324A5"/>
    <w:rsid w:val="00132671"/>
    <w:rsid w:val="0013302E"/>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579"/>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5B51"/>
    <w:rsid w:val="001560B9"/>
    <w:rsid w:val="00156CAA"/>
    <w:rsid w:val="00156DEF"/>
    <w:rsid w:val="0015702B"/>
    <w:rsid w:val="00157577"/>
    <w:rsid w:val="00157D86"/>
    <w:rsid w:val="00160155"/>
    <w:rsid w:val="0016031C"/>
    <w:rsid w:val="00160BE5"/>
    <w:rsid w:val="00160CC1"/>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7D3"/>
    <w:rsid w:val="00166D27"/>
    <w:rsid w:val="0016788B"/>
    <w:rsid w:val="00167D07"/>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2CB"/>
    <w:rsid w:val="00175D03"/>
    <w:rsid w:val="00175FE2"/>
    <w:rsid w:val="00176411"/>
    <w:rsid w:val="00176B96"/>
    <w:rsid w:val="00177620"/>
    <w:rsid w:val="00177D09"/>
    <w:rsid w:val="00177D2F"/>
    <w:rsid w:val="0018014C"/>
    <w:rsid w:val="00180392"/>
    <w:rsid w:val="00181A6A"/>
    <w:rsid w:val="001821A3"/>
    <w:rsid w:val="00182B04"/>
    <w:rsid w:val="00182DC0"/>
    <w:rsid w:val="00183085"/>
    <w:rsid w:val="001839FA"/>
    <w:rsid w:val="00183DDC"/>
    <w:rsid w:val="00184867"/>
    <w:rsid w:val="0018505D"/>
    <w:rsid w:val="001850C6"/>
    <w:rsid w:val="0018581A"/>
    <w:rsid w:val="0018586A"/>
    <w:rsid w:val="001858E5"/>
    <w:rsid w:val="00185B85"/>
    <w:rsid w:val="001868AE"/>
    <w:rsid w:val="00186BD2"/>
    <w:rsid w:val="0018758B"/>
    <w:rsid w:val="001900F7"/>
    <w:rsid w:val="0019015A"/>
    <w:rsid w:val="00190396"/>
    <w:rsid w:val="00190704"/>
    <w:rsid w:val="00190F93"/>
    <w:rsid w:val="00191D43"/>
    <w:rsid w:val="00191FF6"/>
    <w:rsid w:val="0019287A"/>
    <w:rsid w:val="00192E51"/>
    <w:rsid w:val="00192F16"/>
    <w:rsid w:val="00193071"/>
    <w:rsid w:val="0019399F"/>
    <w:rsid w:val="00194286"/>
    <w:rsid w:val="00195BC7"/>
    <w:rsid w:val="00195EBA"/>
    <w:rsid w:val="001960B4"/>
    <w:rsid w:val="00196FD4"/>
    <w:rsid w:val="0019758B"/>
    <w:rsid w:val="00197B6F"/>
    <w:rsid w:val="00197B8A"/>
    <w:rsid w:val="00197BDF"/>
    <w:rsid w:val="00197CC1"/>
    <w:rsid w:val="001A0135"/>
    <w:rsid w:val="001A0CA6"/>
    <w:rsid w:val="001A0E9D"/>
    <w:rsid w:val="001A1123"/>
    <w:rsid w:val="001A12F4"/>
    <w:rsid w:val="001A166A"/>
    <w:rsid w:val="001A2081"/>
    <w:rsid w:val="001A2869"/>
    <w:rsid w:val="001A2A50"/>
    <w:rsid w:val="001A2F88"/>
    <w:rsid w:val="001A30F6"/>
    <w:rsid w:val="001A325B"/>
    <w:rsid w:val="001A38A7"/>
    <w:rsid w:val="001A3974"/>
    <w:rsid w:val="001A3E92"/>
    <w:rsid w:val="001A40B6"/>
    <w:rsid w:val="001A4B1D"/>
    <w:rsid w:val="001A4C5A"/>
    <w:rsid w:val="001A5D04"/>
    <w:rsid w:val="001A613C"/>
    <w:rsid w:val="001A6276"/>
    <w:rsid w:val="001A72F6"/>
    <w:rsid w:val="001A7D06"/>
    <w:rsid w:val="001A7D08"/>
    <w:rsid w:val="001B04D9"/>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28D9"/>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159"/>
    <w:rsid w:val="001C72B2"/>
    <w:rsid w:val="001C75D0"/>
    <w:rsid w:val="001D0073"/>
    <w:rsid w:val="001D0910"/>
    <w:rsid w:val="001D1192"/>
    <w:rsid w:val="001D1437"/>
    <w:rsid w:val="001D223A"/>
    <w:rsid w:val="001D2243"/>
    <w:rsid w:val="001D2793"/>
    <w:rsid w:val="001D2F2A"/>
    <w:rsid w:val="001D3679"/>
    <w:rsid w:val="001D3CC2"/>
    <w:rsid w:val="001D461F"/>
    <w:rsid w:val="001D46D3"/>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4A2F"/>
    <w:rsid w:val="001E59BD"/>
    <w:rsid w:val="001E5A5F"/>
    <w:rsid w:val="001E5C3E"/>
    <w:rsid w:val="001E641F"/>
    <w:rsid w:val="001E66A7"/>
    <w:rsid w:val="001E73C8"/>
    <w:rsid w:val="001E773D"/>
    <w:rsid w:val="001F068F"/>
    <w:rsid w:val="001F0BBB"/>
    <w:rsid w:val="001F0DE8"/>
    <w:rsid w:val="001F0E94"/>
    <w:rsid w:val="001F19C9"/>
    <w:rsid w:val="001F35DC"/>
    <w:rsid w:val="001F3815"/>
    <w:rsid w:val="001F4057"/>
    <w:rsid w:val="001F407D"/>
    <w:rsid w:val="001F4183"/>
    <w:rsid w:val="001F5566"/>
    <w:rsid w:val="001F5E84"/>
    <w:rsid w:val="001F6015"/>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6C5"/>
    <w:rsid w:val="002049ED"/>
    <w:rsid w:val="00205317"/>
    <w:rsid w:val="00205724"/>
    <w:rsid w:val="00205C5F"/>
    <w:rsid w:val="002064F7"/>
    <w:rsid w:val="00206509"/>
    <w:rsid w:val="00206BDB"/>
    <w:rsid w:val="0021058F"/>
    <w:rsid w:val="0021135F"/>
    <w:rsid w:val="0021150C"/>
    <w:rsid w:val="00211938"/>
    <w:rsid w:val="002127FD"/>
    <w:rsid w:val="00212B04"/>
    <w:rsid w:val="00212EEA"/>
    <w:rsid w:val="002130B4"/>
    <w:rsid w:val="0021348C"/>
    <w:rsid w:val="00214BC0"/>
    <w:rsid w:val="00214C9D"/>
    <w:rsid w:val="00214CAA"/>
    <w:rsid w:val="002154D1"/>
    <w:rsid w:val="00215BEE"/>
    <w:rsid w:val="0021654E"/>
    <w:rsid w:val="0022072A"/>
    <w:rsid w:val="00220B3D"/>
    <w:rsid w:val="0022100A"/>
    <w:rsid w:val="00221160"/>
    <w:rsid w:val="002213EE"/>
    <w:rsid w:val="00221922"/>
    <w:rsid w:val="00221B94"/>
    <w:rsid w:val="00221BC1"/>
    <w:rsid w:val="00222AAD"/>
    <w:rsid w:val="00222FD7"/>
    <w:rsid w:val="00223BC3"/>
    <w:rsid w:val="00223DF8"/>
    <w:rsid w:val="00224723"/>
    <w:rsid w:val="002248C1"/>
    <w:rsid w:val="00224C04"/>
    <w:rsid w:val="00224DC7"/>
    <w:rsid w:val="002251A4"/>
    <w:rsid w:val="00225489"/>
    <w:rsid w:val="00225718"/>
    <w:rsid w:val="00225CAE"/>
    <w:rsid w:val="0022685E"/>
    <w:rsid w:val="0022705A"/>
    <w:rsid w:val="00227E88"/>
    <w:rsid w:val="0023004B"/>
    <w:rsid w:val="002301B6"/>
    <w:rsid w:val="0023064F"/>
    <w:rsid w:val="00230B94"/>
    <w:rsid w:val="00231C3C"/>
    <w:rsid w:val="00231DC5"/>
    <w:rsid w:val="00232836"/>
    <w:rsid w:val="002338F8"/>
    <w:rsid w:val="00234167"/>
    <w:rsid w:val="00234A15"/>
    <w:rsid w:val="00234AB5"/>
    <w:rsid w:val="00234F9B"/>
    <w:rsid w:val="00234FC9"/>
    <w:rsid w:val="0023589B"/>
    <w:rsid w:val="00235AEE"/>
    <w:rsid w:val="00235D75"/>
    <w:rsid w:val="002366CE"/>
    <w:rsid w:val="002369D4"/>
    <w:rsid w:val="0023720A"/>
    <w:rsid w:val="002375D3"/>
    <w:rsid w:val="0024001A"/>
    <w:rsid w:val="00240887"/>
    <w:rsid w:val="00241142"/>
    <w:rsid w:val="002419F2"/>
    <w:rsid w:val="00242F1E"/>
    <w:rsid w:val="00243242"/>
    <w:rsid w:val="002434E9"/>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662FD"/>
    <w:rsid w:val="00270C99"/>
    <w:rsid w:val="0027101D"/>
    <w:rsid w:val="0027121E"/>
    <w:rsid w:val="0027188F"/>
    <w:rsid w:val="002739B2"/>
    <w:rsid w:val="002739CF"/>
    <w:rsid w:val="00273D43"/>
    <w:rsid w:val="0027424D"/>
    <w:rsid w:val="00274A79"/>
    <w:rsid w:val="00275416"/>
    <w:rsid w:val="00275A79"/>
    <w:rsid w:val="002763F9"/>
    <w:rsid w:val="00276D55"/>
    <w:rsid w:val="00277114"/>
    <w:rsid w:val="00277D6C"/>
    <w:rsid w:val="0028138F"/>
    <w:rsid w:val="002813A0"/>
    <w:rsid w:val="00281F46"/>
    <w:rsid w:val="00282C5A"/>
    <w:rsid w:val="00283E18"/>
    <w:rsid w:val="00283FFC"/>
    <w:rsid w:val="002841C5"/>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7EE"/>
    <w:rsid w:val="00292A58"/>
    <w:rsid w:val="00293FC3"/>
    <w:rsid w:val="00294150"/>
    <w:rsid w:val="002941CD"/>
    <w:rsid w:val="00294251"/>
    <w:rsid w:val="00294784"/>
    <w:rsid w:val="00294AF0"/>
    <w:rsid w:val="00296A9F"/>
    <w:rsid w:val="00297025"/>
    <w:rsid w:val="002970CC"/>
    <w:rsid w:val="00297B76"/>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1B1A"/>
    <w:rsid w:val="002B2E47"/>
    <w:rsid w:val="002B30DB"/>
    <w:rsid w:val="002B3A8C"/>
    <w:rsid w:val="002B55FA"/>
    <w:rsid w:val="002B5A1F"/>
    <w:rsid w:val="002B5C10"/>
    <w:rsid w:val="002B5D65"/>
    <w:rsid w:val="002B60E9"/>
    <w:rsid w:val="002B637F"/>
    <w:rsid w:val="002B65DC"/>
    <w:rsid w:val="002B6A17"/>
    <w:rsid w:val="002B6FB4"/>
    <w:rsid w:val="002B770A"/>
    <w:rsid w:val="002B7B64"/>
    <w:rsid w:val="002C06EB"/>
    <w:rsid w:val="002C0B9D"/>
    <w:rsid w:val="002C1BB5"/>
    <w:rsid w:val="002C1D86"/>
    <w:rsid w:val="002C1EE0"/>
    <w:rsid w:val="002C28D3"/>
    <w:rsid w:val="002C2B0E"/>
    <w:rsid w:val="002C316A"/>
    <w:rsid w:val="002C3288"/>
    <w:rsid w:val="002C3B87"/>
    <w:rsid w:val="002C3D55"/>
    <w:rsid w:val="002C4139"/>
    <w:rsid w:val="002C4302"/>
    <w:rsid w:val="002C4B51"/>
    <w:rsid w:val="002C4DD2"/>
    <w:rsid w:val="002C4F9F"/>
    <w:rsid w:val="002C521E"/>
    <w:rsid w:val="002C54FF"/>
    <w:rsid w:val="002C58AD"/>
    <w:rsid w:val="002C65B3"/>
    <w:rsid w:val="002C6BEC"/>
    <w:rsid w:val="002C6C7D"/>
    <w:rsid w:val="002C6D22"/>
    <w:rsid w:val="002C70A2"/>
    <w:rsid w:val="002C7D35"/>
    <w:rsid w:val="002D05EC"/>
    <w:rsid w:val="002D1688"/>
    <w:rsid w:val="002D268F"/>
    <w:rsid w:val="002D2963"/>
    <w:rsid w:val="002D2BFB"/>
    <w:rsid w:val="002D3201"/>
    <w:rsid w:val="002D32B9"/>
    <w:rsid w:val="002D3825"/>
    <w:rsid w:val="002D38CB"/>
    <w:rsid w:val="002D3AC8"/>
    <w:rsid w:val="002D4617"/>
    <w:rsid w:val="002D4E81"/>
    <w:rsid w:val="002D4EF6"/>
    <w:rsid w:val="002D555F"/>
    <w:rsid w:val="002D572F"/>
    <w:rsid w:val="002D5930"/>
    <w:rsid w:val="002D613F"/>
    <w:rsid w:val="002D65CF"/>
    <w:rsid w:val="002D6964"/>
    <w:rsid w:val="002D69A4"/>
    <w:rsid w:val="002D6DBD"/>
    <w:rsid w:val="002D6EF5"/>
    <w:rsid w:val="002D79C7"/>
    <w:rsid w:val="002E0151"/>
    <w:rsid w:val="002E01CC"/>
    <w:rsid w:val="002E0A57"/>
    <w:rsid w:val="002E13C6"/>
    <w:rsid w:val="002E188D"/>
    <w:rsid w:val="002E1993"/>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E6"/>
    <w:rsid w:val="002F24F0"/>
    <w:rsid w:val="002F29CA"/>
    <w:rsid w:val="002F3162"/>
    <w:rsid w:val="002F3CBB"/>
    <w:rsid w:val="002F42B0"/>
    <w:rsid w:val="002F4761"/>
    <w:rsid w:val="002F47F1"/>
    <w:rsid w:val="002F5163"/>
    <w:rsid w:val="002F5628"/>
    <w:rsid w:val="002F5A80"/>
    <w:rsid w:val="002F5B51"/>
    <w:rsid w:val="002F5CEC"/>
    <w:rsid w:val="002F5F43"/>
    <w:rsid w:val="002F6FA5"/>
    <w:rsid w:val="002F724D"/>
    <w:rsid w:val="002F78B6"/>
    <w:rsid w:val="002F7C75"/>
    <w:rsid w:val="002F7D09"/>
    <w:rsid w:val="0030043A"/>
    <w:rsid w:val="00300F74"/>
    <w:rsid w:val="0030114C"/>
    <w:rsid w:val="00301153"/>
    <w:rsid w:val="00301A9A"/>
    <w:rsid w:val="003020D6"/>
    <w:rsid w:val="00302134"/>
    <w:rsid w:val="003027DB"/>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2140"/>
    <w:rsid w:val="0031327E"/>
    <w:rsid w:val="00313D58"/>
    <w:rsid w:val="00313EEC"/>
    <w:rsid w:val="00314232"/>
    <w:rsid w:val="00314BB0"/>
    <w:rsid w:val="003150C0"/>
    <w:rsid w:val="00315624"/>
    <w:rsid w:val="00315BD6"/>
    <w:rsid w:val="00315D7F"/>
    <w:rsid w:val="00315FF2"/>
    <w:rsid w:val="00316385"/>
    <w:rsid w:val="00316A77"/>
    <w:rsid w:val="00316C57"/>
    <w:rsid w:val="00316F0F"/>
    <w:rsid w:val="003177E2"/>
    <w:rsid w:val="0032022E"/>
    <w:rsid w:val="00320D71"/>
    <w:rsid w:val="0032289E"/>
    <w:rsid w:val="00322998"/>
    <w:rsid w:val="00322A81"/>
    <w:rsid w:val="00323027"/>
    <w:rsid w:val="0032331E"/>
    <w:rsid w:val="00324236"/>
    <w:rsid w:val="0032448C"/>
    <w:rsid w:val="00324BC1"/>
    <w:rsid w:val="00324C2A"/>
    <w:rsid w:val="00324F0D"/>
    <w:rsid w:val="003257C6"/>
    <w:rsid w:val="00325CD8"/>
    <w:rsid w:val="00325E04"/>
    <w:rsid w:val="00325F44"/>
    <w:rsid w:val="00326ABF"/>
    <w:rsid w:val="00326C7C"/>
    <w:rsid w:val="00326EF0"/>
    <w:rsid w:val="00326F6A"/>
    <w:rsid w:val="003271AB"/>
    <w:rsid w:val="00327593"/>
    <w:rsid w:val="0032765C"/>
    <w:rsid w:val="00327706"/>
    <w:rsid w:val="00327D02"/>
    <w:rsid w:val="00327D99"/>
    <w:rsid w:val="003303FB"/>
    <w:rsid w:val="00331738"/>
    <w:rsid w:val="003318C2"/>
    <w:rsid w:val="00331924"/>
    <w:rsid w:val="00332663"/>
    <w:rsid w:val="00332F33"/>
    <w:rsid w:val="00333BC5"/>
    <w:rsid w:val="00334583"/>
    <w:rsid w:val="00334A65"/>
    <w:rsid w:val="00334D20"/>
    <w:rsid w:val="00335267"/>
    <w:rsid w:val="0033564C"/>
    <w:rsid w:val="003356A2"/>
    <w:rsid w:val="00335A0A"/>
    <w:rsid w:val="0033672B"/>
    <w:rsid w:val="00336BEF"/>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1F"/>
    <w:rsid w:val="00346930"/>
    <w:rsid w:val="003470A8"/>
    <w:rsid w:val="00347612"/>
    <w:rsid w:val="00347712"/>
    <w:rsid w:val="00347800"/>
    <w:rsid w:val="00347942"/>
    <w:rsid w:val="00347A15"/>
    <w:rsid w:val="003501E9"/>
    <w:rsid w:val="003509DF"/>
    <w:rsid w:val="003513C7"/>
    <w:rsid w:val="0035145F"/>
    <w:rsid w:val="00351AD0"/>
    <w:rsid w:val="00351F4E"/>
    <w:rsid w:val="003525D4"/>
    <w:rsid w:val="0035281B"/>
    <w:rsid w:val="0035288E"/>
    <w:rsid w:val="00354479"/>
    <w:rsid w:val="0035448A"/>
    <w:rsid w:val="00354767"/>
    <w:rsid w:val="00355453"/>
    <w:rsid w:val="003559A1"/>
    <w:rsid w:val="00355B59"/>
    <w:rsid w:val="00356540"/>
    <w:rsid w:val="00356788"/>
    <w:rsid w:val="00356926"/>
    <w:rsid w:val="00356BD5"/>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51FF"/>
    <w:rsid w:val="003655E5"/>
    <w:rsid w:val="0036568B"/>
    <w:rsid w:val="00365C9E"/>
    <w:rsid w:val="00365D63"/>
    <w:rsid w:val="00365DC9"/>
    <w:rsid w:val="00365DE2"/>
    <w:rsid w:val="0036639F"/>
    <w:rsid w:val="003668A5"/>
    <w:rsid w:val="003675CC"/>
    <w:rsid w:val="00367921"/>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48"/>
    <w:rsid w:val="00384EDD"/>
    <w:rsid w:val="00385426"/>
    <w:rsid w:val="0038575C"/>
    <w:rsid w:val="00385836"/>
    <w:rsid w:val="00385A72"/>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1E54"/>
    <w:rsid w:val="003A253B"/>
    <w:rsid w:val="003A26D2"/>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2534"/>
    <w:rsid w:val="003C26AC"/>
    <w:rsid w:val="003C2A0B"/>
    <w:rsid w:val="003C2AFA"/>
    <w:rsid w:val="003C2EC6"/>
    <w:rsid w:val="003C3154"/>
    <w:rsid w:val="003C32FE"/>
    <w:rsid w:val="003C3358"/>
    <w:rsid w:val="003C4222"/>
    <w:rsid w:val="003C4C10"/>
    <w:rsid w:val="003C4F30"/>
    <w:rsid w:val="003C5044"/>
    <w:rsid w:val="003C5153"/>
    <w:rsid w:val="003C5BB1"/>
    <w:rsid w:val="003C5BC7"/>
    <w:rsid w:val="003C5ED9"/>
    <w:rsid w:val="003C6152"/>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415E"/>
    <w:rsid w:val="003D4194"/>
    <w:rsid w:val="003D4380"/>
    <w:rsid w:val="003D43B8"/>
    <w:rsid w:val="003D4FD4"/>
    <w:rsid w:val="003D5549"/>
    <w:rsid w:val="003D5B8A"/>
    <w:rsid w:val="003D5CAC"/>
    <w:rsid w:val="003D6310"/>
    <w:rsid w:val="003D657A"/>
    <w:rsid w:val="003D6896"/>
    <w:rsid w:val="003D6CAC"/>
    <w:rsid w:val="003D6FE1"/>
    <w:rsid w:val="003D7383"/>
    <w:rsid w:val="003D7489"/>
    <w:rsid w:val="003D7A6A"/>
    <w:rsid w:val="003E000E"/>
    <w:rsid w:val="003E009E"/>
    <w:rsid w:val="003E0ABC"/>
    <w:rsid w:val="003E159B"/>
    <w:rsid w:val="003E20EB"/>
    <w:rsid w:val="003E2234"/>
    <w:rsid w:val="003E2333"/>
    <w:rsid w:val="003E248F"/>
    <w:rsid w:val="003E252F"/>
    <w:rsid w:val="003E26E6"/>
    <w:rsid w:val="003E2F13"/>
    <w:rsid w:val="003E2F94"/>
    <w:rsid w:val="003E31EE"/>
    <w:rsid w:val="003E364E"/>
    <w:rsid w:val="003E4D21"/>
    <w:rsid w:val="003E4D5A"/>
    <w:rsid w:val="003E58C2"/>
    <w:rsid w:val="003E5ED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5277"/>
    <w:rsid w:val="00406238"/>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9D5"/>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4128"/>
    <w:rsid w:val="004250C9"/>
    <w:rsid w:val="0042545B"/>
    <w:rsid w:val="00425E72"/>
    <w:rsid w:val="00425E85"/>
    <w:rsid w:val="0042649D"/>
    <w:rsid w:val="00426862"/>
    <w:rsid w:val="00426CE7"/>
    <w:rsid w:val="00426D50"/>
    <w:rsid w:val="004276E0"/>
    <w:rsid w:val="00427A72"/>
    <w:rsid w:val="00427D9F"/>
    <w:rsid w:val="00430277"/>
    <w:rsid w:val="00431AA5"/>
    <w:rsid w:val="00431C39"/>
    <w:rsid w:val="00431CDD"/>
    <w:rsid w:val="00432A56"/>
    <w:rsid w:val="00433922"/>
    <w:rsid w:val="00433D69"/>
    <w:rsid w:val="00433DC5"/>
    <w:rsid w:val="00434C19"/>
    <w:rsid w:val="0043539D"/>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1FE6"/>
    <w:rsid w:val="004424B2"/>
    <w:rsid w:val="004428A8"/>
    <w:rsid w:val="00442E2D"/>
    <w:rsid w:val="0044305F"/>
    <w:rsid w:val="00443D1B"/>
    <w:rsid w:val="0044419E"/>
    <w:rsid w:val="00444597"/>
    <w:rsid w:val="004453BB"/>
    <w:rsid w:val="00445522"/>
    <w:rsid w:val="00445626"/>
    <w:rsid w:val="0044619B"/>
    <w:rsid w:val="004465C9"/>
    <w:rsid w:val="00446802"/>
    <w:rsid w:val="004470C5"/>
    <w:rsid w:val="004474BB"/>
    <w:rsid w:val="004475E5"/>
    <w:rsid w:val="004503E1"/>
    <w:rsid w:val="0045043B"/>
    <w:rsid w:val="00451A68"/>
    <w:rsid w:val="00451AA2"/>
    <w:rsid w:val="00451E5C"/>
    <w:rsid w:val="0045209D"/>
    <w:rsid w:val="00452449"/>
    <w:rsid w:val="00452950"/>
    <w:rsid w:val="00452A13"/>
    <w:rsid w:val="00452FA4"/>
    <w:rsid w:val="0045326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4358"/>
    <w:rsid w:val="00464D56"/>
    <w:rsid w:val="00464DF0"/>
    <w:rsid w:val="00465562"/>
    <w:rsid w:val="00465DDF"/>
    <w:rsid w:val="004661DB"/>
    <w:rsid w:val="004663C7"/>
    <w:rsid w:val="00466B28"/>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6867"/>
    <w:rsid w:val="004779AA"/>
    <w:rsid w:val="00477EFF"/>
    <w:rsid w:val="00477F44"/>
    <w:rsid w:val="00480011"/>
    <w:rsid w:val="00480107"/>
    <w:rsid w:val="004809CB"/>
    <w:rsid w:val="00480BCB"/>
    <w:rsid w:val="004817EB"/>
    <w:rsid w:val="00481A59"/>
    <w:rsid w:val="00481A8A"/>
    <w:rsid w:val="00481D3C"/>
    <w:rsid w:val="00482259"/>
    <w:rsid w:val="00482559"/>
    <w:rsid w:val="0048280E"/>
    <w:rsid w:val="00482C33"/>
    <w:rsid w:val="004830BE"/>
    <w:rsid w:val="004832D9"/>
    <w:rsid w:val="004833CE"/>
    <w:rsid w:val="004836A0"/>
    <w:rsid w:val="00483D0D"/>
    <w:rsid w:val="004845B2"/>
    <w:rsid w:val="00485309"/>
    <w:rsid w:val="00485787"/>
    <w:rsid w:val="00485B0B"/>
    <w:rsid w:val="00486172"/>
    <w:rsid w:val="004865D8"/>
    <w:rsid w:val="00487169"/>
    <w:rsid w:val="004873D9"/>
    <w:rsid w:val="004875EB"/>
    <w:rsid w:val="0048772B"/>
    <w:rsid w:val="00487BF2"/>
    <w:rsid w:val="0049015A"/>
    <w:rsid w:val="004902C9"/>
    <w:rsid w:val="0049094B"/>
    <w:rsid w:val="00490E40"/>
    <w:rsid w:val="00491199"/>
    <w:rsid w:val="004919A3"/>
    <w:rsid w:val="00491D1E"/>
    <w:rsid w:val="00492A59"/>
    <w:rsid w:val="00492D47"/>
    <w:rsid w:val="004930AA"/>
    <w:rsid w:val="004939B6"/>
    <w:rsid w:val="00493AE1"/>
    <w:rsid w:val="00493CBE"/>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CDD"/>
    <w:rsid w:val="004A1FF4"/>
    <w:rsid w:val="004A30DB"/>
    <w:rsid w:val="004A3415"/>
    <w:rsid w:val="004A3987"/>
    <w:rsid w:val="004A3A1C"/>
    <w:rsid w:val="004A4DE0"/>
    <w:rsid w:val="004A5AE0"/>
    <w:rsid w:val="004A5D89"/>
    <w:rsid w:val="004A5F0F"/>
    <w:rsid w:val="004A5FCA"/>
    <w:rsid w:val="004A5FFC"/>
    <w:rsid w:val="004A68B3"/>
    <w:rsid w:val="004A6B9E"/>
    <w:rsid w:val="004A6C9C"/>
    <w:rsid w:val="004A6CC0"/>
    <w:rsid w:val="004A6FE6"/>
    <w:rsid w:val="004A7203"/>
    <w:rsid w:val="004A77C4"/>
    <w:rsid w:val="004A7ABE"/>
    <w:rsid w:val="004A7F65"/>
    <w:rsid w:val="004B09A3"/>
    <w:rsid w:val="004B117A"/>
    <w:rsid w:val="004B18AE"/>
    <w:rsid w:val="004B1924"/>
    <w:rsid w:val="004B21B0"/>
    <w:rsid w:val="004B2564"/>
    <w:rsid w:val="004B2751"/>
    <w:rsid w:val="004B2D77"/>
    <w:rsid w:val="004B2F85"/>
    <w:rsid w:val="004B3850"/>
    <w:rsid w:val="004B42DF"/>
    <w:rsid w:val="004B4756"/>
    <w:rsid w:val="004B51A8"/>
    <w:rsid w:val="004B5F7A"/>
    <w:rsid w:val="004B6164"/>
    <w:rsid w:val="004B63AE"/>
    <w:rsid w:val="004B7C1A"/>
    <w:rsid w:val="004C056A"/>
    <w:rsid w:val="004C0E69"/>
    <w:rsid w:val="004C0FFF"/>
    <w:rsid w:val="004C1639"/>
    <w:rsid w:val="004C1653"/>
    <w:rsid w:val="004C1BDC"/>
    <w:rsid w:val="004C209B"/>
    <w:rsid w:val="004C2149"/>
    <w:rsid w:val="004C2531"/>
    <w:rsid w:val="004C2B02"/>
    <w:rsid w:val="004C3342"/>
    <w:rsid w:val="004C4396"/>
    <w:rsid w:val="004C4F65"/>
    <w:rsid w:val="004C58B1"/>
    <w:rsid w:val="004C6628"/>
    <w:rsid w:val="004C7A8F"/>
    <w:rsid w:val="004C7D9F"/>
    <w:rsid w:val="004D0947"/>
    <w:rsid w:val="004D102C"/>
    <w:rsid w:val="004D16BE"/>
    <w:rsid w:val="004D1983"/>
    <w:rsid w:val="004D1BC8"/>
    <w:rsid w:val="004D1D1F"/>
    <w:rsid w:val="004D2576"/>
    <w:rsid w:val="004D2869"/>
    <w:rsid w:val="004D2D0A"/>
    <w:rsid w:val="004D3387"/>
    <w:rsid w:val="004D38B0"/>
    <w:rsid w:val="004D3AAD"/>
    <w:rsid w:val="004D47C8"/>
    <w:rsid w:val="004D4C8A"/>
    <w:rsid w:val="004D55AB"/>
    <w:rsid w:val="004D562B"/>
    <w:rsid w:val="004D581B"/>
    <w:rsid w:val="004D5AD1"/>
    <w:rsid w:val="004D708B"/>
    <w:rsid w:val="004D7A95"/>
    <w:rsid w:val="004D7ABD"/>
    <w:rsid w:val="004D7BF2"/>
    <w:rsid w:val="004E0BE3"/>
    <w:rsid w:val="004E0D0D"/>
    <w:rsid w:val="004E0E03"/>
    <w:rsid w:val="004E0F37"/>
    <w:rsid w:val="004E13FA"/>
    <w:rsid w:val="004E1450"/>
    <w:rsid w:val="004E1AA9"/>
    <w:rsid w:val="004E1D0E"/>
    <w:rsid w:val="004E1DB7"/>
    <w:rsid w:val="004E1FE7"/>
    <w:rsid w:val="004E221D"/>
    <w:rsid w:val="004E229B"/>
    <w:rsid w:val="004E2601"/>
    <w:rsid w:val="004E2A31"/>
    <w:rsid w:val="004E3112"/>
    <w:rsid w:val="004E3B2D"/>
    <w:rsid w:val="004E3F72"/>
    <w:rsid w:val="004E46AF"/>
    <w:rsid w:val="004E51B2"/>
    <w:rsid w:val="004E5265"/>
    <w:rsid w:val="004E52EE"/>
    <w:rsid w:val="004E6717"/>
    <w:rsid w:val="004E68C3"/>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84F"/>
    <w:rsid w:val="00510973"/>
    <w:rsid w:val="00510A6C"/>
    <w:rsid w:val="00510D89"/>
    <w:rsid w:val="00510E4A"/>
    <w:rsid w:val="00511F6D"/>
    <w:rsid w:val="005130A4"/>
    <w:rsid w:val="0051326F"/>
    <w:rsid w:val="00513BCD"/>
    <w:rsid w:val="00513CBD"/>
    <w:rsid w:val="00513F33"/>
    <w:rsid w:val="005147FC"/>
    <w:rsid w:val="005148CD"/>
    <w:rsid w:val="00514DD2"/>
    <w:rsid w:val="00514E1F"/>
    <w:rsid w:val="0051501C"/>
    <w:rsid w:val="00515606"/>
    <w:rsid w:val="005158BE"/>
    <w:rsid w:val="00515C82"/>
    <w:rsid w:val="00516835"/>
    <w:rsid w:val="00516FB8"/>
    <w:rsid w:val="00517613"/>
    <w:rsid w:val="00517AA9"/>
    <w:rsid w:val="00520017"/>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126"/>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3AF6"/>
    <w:rsid w:val="00553B82"/>
    <w:rsid w:val="00554AAD"/>
    <w:rsid w:val="0055522D"/>
    <w:rsid w:val="005554C5"/>
    <w:rsid w:val="005556CA"/>
    <w:rsid w:val="005559D1"/>
    <w:rsid w:val="00555CE4"/>
    <w:rsid w:val="00555D63"/>
    <w:rsid w:val="00556192"/>
    <w:rsid w:val="005565B2"/>
    <w:rsid w:val="00556B7C"/>
    <w:rsid w:val="00556E6F"/>
    <w:rsid w:val="00556F6F"/>
    <w:rsid w:val="00557296"/>
    <w:rsid w:val="00557418"/>
    <w:rsid w:val="00557A6C"/>
    <w:rsid w:val="005608B2"/>
    <w:rsid w:val="0056099A"/>
    <w:rsid w:val="00560A43"/>
    <w:rsid w:val="00560B56"/>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DFD"/>
    <w:rsid w:val="00576EFD"/>
    <w:rsid w:val="005771E2"/>
    <w:rsid w:val="00577BC4"/>
    <w:rsid w:val="00577C64"/>
    <w:rsid w:val="00580508"/>
    <w:rsid w:val="005806F9"/>
    <w:rsid w:val="00580C5C"/>
    <w:rsid w:val="00580DA8"/>
    <w:rsid w:val="00580F79"/>
    <w:rsid w:val="0058142E"/>
    <w:rsid w:val="00581795"/>
    <w:rsid w:val="005837FB"/>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5F"/>
    <w:rsid w:val="00591D34"/>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1A9"/>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36E0"/>
    <w:rsid w:val="005A40BA"/>
    <w:rsid w:val="005A504A"/>
    <w:rsid w:val="005A57D6"/>
    <w:rsid w:val="005A5A70"/>
    <w:rsid w:val="005A7389"/>
    <w:rsid w:val="005A78EE"/>
    <w:rsid w:val="005A7CA2"/>
    <w:rsid w:val="005A7DBA"/>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32E"/>
    <w:rsid w:val="005C14A0"/>
    <w:rsid w:val="005C198B"/>
    <w:rsid w:val="005C1CBD"/>
    <w:rsid w:val="005C23D7"/>
    <w:rsid w:val="005C26CE"/>
    <w:rsid w:val="005C2859"/>
    <w:rsid w:val="005C287F"/>
    <w:rsid w:val="005C2947"/>
    <w:rsid w:val="005C2D2D"/>
    <w:rsid w:val="005C381C"/>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48FE"/>
    <w:rsid w:val="005D4DA2"/>
    <w:rsid w:val="005D5880"/>
    <w:rsid w:val="005D5DA2"/>
    <w:rsid w:val="005D5EAC"/>
    <w:rsid w:val="005D601C"/>
    <w:rsid w:val="005D66B0"/>
    <w:rsid w:val="005D6BA1"/>
    <w:rsid w:val="005D6C6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BB4"/>
    <w:rsid w:val="00600F74"/>
    <w:rsid w:val="00601269"/>
    <w:rsid w:val="00601462"/>
    <w:rsid w:val="00601C2F"/>
    <w:rsid w:val="00602BBC"/>
    <w:rsid w:val="00603ABE"/>
    <w:rsid w:val="00603F19"/>
    <w:rsid w:val="00604D69"/>
    <w:rsid w:val="006052E4"/>
    <w:rsid w:val="00605442"/>
    <w:rsid w:val="0060683C"/>
    <w:rsid w:val="00607532"/>
    <w:rsid w:val="00607C9B"/>
    <w:rsid w:val="00607D6B"/>
    <w:rsid w:val="00610319"/>
    <w:rsid w:val="006104FE"/>
    <w:rsid w:val="006105C2"/>
    <w:rsid w:val="00610930"/>
    <w:rsid w:val="00610B37"/>
    <w:rsid w:val="006111D5"/>
    <w:rsid w:val="00611216"/>
    <w:rsid w:val="006125B0"/>
    <w:rsid w:val="00612C20"/>
    <w:rsid w:val="00612E1B"/>
    <w:rsid w:val="00612E61"/>
    <w:rsid w:val="00612FC6"/>
    <w:rsid w:val="006139F2"/>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17AD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F8C"/>
    <w:rsid w:val="00625009"/>
    <w:rsid w:val="00625759"/>
    <w:rsid w:val="006259EF"/>
    <w:rsid w:val="00625B32"/>
    <w:rsid w:val="00625B8F"/>
    <w:rsid w:val="006261EC"/>
    <w:rsid w:val="006278CC"/>
    <w:rsid w:val="00630332"/>
    <w:rsid w:val="00630F2B"/>
    <w:rsid w:val="006315AC"/>
    <w:rsid w:val="0063189C"/>
    <w:rsid w:val="00632403"/>
    <w:rsid w:val="00632878"/>
    <w:rsid w:val="006328D1"/>
    <w:rsid w:val="00632C05"/>
    <w:rsid w:val="00633595"/>
    <w:rsid w:val="00633D1A"/>
    <w:rsid w:val="00634521"/>
    <w:rsid w:val="0063468C"/>
    <w:rsid w:val="00634DAD"/>
    <w:rsid w:val="006356A3"/>
    <w:rsid w:val="006356C7"/>
    <w:rsid w:val="006358A5"/>
    <w:rsid w:val="006358DD"/>
    <w:rsid w:val="006359D0"/>
    <w:rsid w:val="00635B2E"/>
    <w:rsid w:val="006364F7"/>
    <w:rsid w:val="0063671B"/>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391"/>
    <w:rsid w:val="0064090C"/>
    <w:rsid w:val="00640A83"/>
    <w:rsid w:val="00640D00"/>
    <w:rsid w:val="00642D42"/>
    <w:rsid w:val="00642E0E"/>
    <w:rsid w:val="00643044"/>
    <w:rsid w:val="006430ED"/>
    <w:rsid w:val="006432EA"/>
    <w:rsid w:val="006434BE"/>
    <w:rsid w:val="00643B35"/>
    <w:rsid w:val="00644879"/>
    <w:rsid w:val="00644C6D"/>
    <w:rsid w:val="00644F86"/>
    <w:rsid w:val="0064527F"/>
    <w:rsid w:val="006454AC"/>
    <w:rsid w:val="006457EB"/>
    <w:rsid w:val="00645A81"/>
    <w:rsid w:val="00646222"/>
    <w:rsid w:val="0064663D"/>
    <w:rsid w:val="00646944"/>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71"/>
    <w:rsid w:val="006541A6"/>
    <w:rsid w:val="00654347"/>
    <w:rsid w:val="006546E0"/>
    <w:rsid w:val="00654926"/>
    <w:rsid w:val="00654C6A"/>
    <w:rsid w:val="00655356"/>
    <w:rsid w:val="00655B41"/>
    <w:rsid w:val="00655C4D"/>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044"/>
    <w:rsid w:val="006623BF"/>
    <w:rsid w:val="006624F0"/>
    <w:rsid w:val="0066294A"/>
    <w:rsid w:val="0066318C"/>
    <w:rsid w:val="006637B9"/>
    <w:rsid w:val="00663AAC"/>
    <w:rsid w:val="00664533"/>
    <w:rsid w:val="0066498E"/>
    <w:rsid w:val="00664E9E"/>
    <w:rsid w:val="006653D3"/>
    <w:rsid w:val="006659DD"/>
    <w:rsid w:val="00665B84"/>
    <w:rsid w:val="006661AD"/>
    <w:rsid w:val="006662AD"/>
    <w:rsid w:val="006668CA"/>
    <w:rsid w:val="00666E99"/>
    <w:rsid w:val="006673DD"/>
    <w:rsid w:val="0066760C"/>
    <w:rsid w:val="00667834"/>
    <w:rsid w:val="00667ABB"/>
    <w:rsid w:val="006702ED"/>
    <w:rsid w:val="00670467"/>
    <w:rsid w:val="006708C9"/>
    <w:rsid w:val="00670B88"/>
    <w:rsid w:val="00670E84"/>
    <w:rsid w:val="006713F7"/>
    <w:rsid w:val="00671A22"/>
    <w:rsid w:val="0067240D"/>
    <w:rsid w:val="006726E0"/>
    <w:rsid w:val="006726E2"/>
    <w:rsid w:val="00672DBF"/>
    <w:rsid w:val="006742C5"/>
    <w:rsid w:val="00674A96"/>
    <w:rsid w:val="00674D18"/>
    <w:rsid w:val="006750F1"/>
    <w:rsid w:val="00675A81"/>
    <w:rsid w:val="00676022"/>
    <w:rsid w:val="006760D6"/>
    <w:rsid w:val="0067643D"/>
    <w:rsid w:val="0067675D"/>
    <w:rsid w:val="006774B4"/>
    <w:rsid w:val="00677A1C"/>
    <w:rsid w:val="00677C73"/>
    <w:rsid w:val="00677F7C"/>
    <w:rsid w:val="0068074C"/>
    <w:rsid w:val="006813F0"/>
    <w:rsid w:val="006819D0"/>
    <w:rsid w:val="0068285B"/>
    <w:rsid w:val="00682942"/>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B4D"/>
    <w:rsid w:val="00691EAD"/>
    <w:rsid w:val="0069225F"/>
    <w:rsid w:val="0069249C"/>
    <w:rsid w:val="00692613"/>
    <w:rsid w:val="006927F0"/>
    <w:rsid w:val="00692D60"/>
    <w:rsid w:val="00692E52"/>
    <w:rsid w:val="0069335D"/>
    <w:rsid w:val="00693370"/>
    <w:rsid w:val="00694C3C"/>
    <w:rsid w:val="00695274"/>
    <w:rsid w:val="0069547B"/>
    <w:rsid w:val="00695A19"/>
    <w:rsid w:val="00696ADE"/>
    <w:rsid w:val="00697E8B"/>
    <w:rsid w:val="006A040F"/>
    <w:rsid w:val="006A1039"/>
    <w:rsid w:val="006A21AF"/>
    <w:rsid w:val="006A2D1D"/>
    <w:rsid w:val="006A2E90"/>
    <w:rsid w:val="006A49AE"/>
    <w:rsid w:val="006A4C49"/>
    <w:rsid w:val="006A4E1C"/>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3D9"/>
    <w:rsid w:val="006B3858"/>
    <w:rsid w:val="006B424E"/>
    <w:rsid w:val="006B495B"/>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76B"/>
    <w:rsid w:val="006C3A8A"/>
    <w:rsid w:val="006C3B12"/>
    <w:rsid w:val="006C3D2D"/>
    <w:rsid w:val="006C4023"/>
    <w:rsid w:val="006C4287"/>
    <w:rsid w:val="006C431D"/>
    <w:rsid w:val="006C4D54"/>
    <w:rsid w:val="006C4F59"/>
    <w:rsid w:val="006C51B3"/>
    <w:rsid w:val="006C56B2"/>
    <w:rsid w:val="006C58DF"/>
    <w:rsid w:val="006C6030"/>
    <w:rsid w:val="006C6452"/>
    <w:rsid w:val="006C6CE3"/>
    <w:rsid w:val="006C7199"/>
    <w:rsid w:val="006C7422"/>
    <w:rsid w:val="006C7BF3"/>
    <w:rsid w:val="006D0087"/>
    <w:rsid w:val="006D04D2"/>
    <w:rsid w:val="006D06CC"/>
    <w:rsid w:val="006D167F"/>
    <w:rsid w:val="006D176D"/>
    <w:rsid w:val="006D280F"/>
    <w:rsid w:val="006D312F"/>
    <w:rsid w:val="006D32A1"/>
    <w:rsid w:val="006D383A"/>
    <w:rsid w:val="006D4161"/>
    <w:rsid w:val="006D4FED"/>
    <w:rsid w:val="006D5C6E"/>
    <w:rsid w:val="006D5CCE"/>
    <w:rsid w:val="006D60EF"/>
    <w:rsid w:val="006D6131"/>
    <w:rsid w:val="006D66B2"/>
    <w:rsid w:val="006D6CC0"/>
    <w:rsid w:val="006D6DC4"/>
    <w:rsid w:val="006D73C8"/>
    <w:rsid w:val="006D76F3"/>
    <w:rsid w:val="006D786C"/>
    <w:rsid w:val="006D795F"/>
    <w:rsid w:val="006D79E4"/>
    <w:rsid w:val="006D7BA7"/>
    <w:rsid w:val="006D7D82"/>
    <w:rsid w:val="006E07AA"/>
    <w:rsid w:val="006E08BF"/>
    <w:rsid w:val="006E123A"/>
    <w:rsid w:val="006E1791"/>
    <w:rsid w:val="006E24C0"/>
    <w:rsid w:val="006E2C4B"/>
    <w:rsid w:val="006E2C56"/>
    <w:rsid w:val="006E36C3"/>
    <w:rsid w:val="006E3C03"/>
    <w:rsid w:val="006E42E4"/>
    <w:rsid w:val="006E4684"/>
    <w:rsid w:val="006E4891"/>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0768"/>
    <w:rsid w:val="006F10E1"/>
    <w:rsid w:val="006F11DD"/>
    <w:rsid w:val="006F1422"/>
    <w:rsid w:val="006F161B"/>
    <w:rsid w:val="006F18DE"/>
    <w:rsid w:val="006F19AA"/>
    <w:rsid w:val="006F19AB"/>
    <w:rsid w:val="006F1C6E"/>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131"/>
    <w:rsid w:val="00710A59"/>
    <w:rsid w:val="00710AF8"/>
    <w:rsid w:val="00710BF9"/>
    <w:rsid w:val="00710F65"/>
    <w:rsid w:val="007123F2"/>
    <w:rsid w:val="00712ACD"/>
    <w:rsid w:val="0071327A"/>
    <w:rsid w:val="00713350"/>
    <w:rsid w:val="00713714"/>
    <w:rsid w:val="0071397B"/>
    <w:rsid w:val="007139D1"/>
    <w:rsid w:val="00713E05"/>
    <w:rsid w:val="0071481E"/>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B3B"/>
    <w:rsid w:val="00727E46"/>
    <w:rsid w:val="00730041"/>
    <w:rsid w:val="0073024E"/>
    <w:rsid w:val="00730D60"/>
    <w:rsid w:val="00731EC4"/>
    <w:rsid w:val="00731FA8"/>
    <w:rsid w:val="0073212E"/>
    <w:rsid w:val="0073220F"/>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3D0"/>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2AC"/>
    <w:rsid w:val="00754446"/>
    <w:rsid w:val="007547E6"/>
    <w:rsid w:val="00754D6C"/>
    <w:rsid w:val="007551D8"/>
    <w:rsid w:val="007557CF"/>
    <w:rsid w:val="0075625B"/>
    <w:rsid w:val="00756E3A"/>
    <w:rsid w:val="0075719C"/>
    <w:rsid w:val="007578C1"/>
    <w:rsid w:val="00757B56"/>
    <w:rsid w:val="007604E4"/>
    <w:rsid w:val="00760601"/>
    <w:rsid w:val="007609B5"/>
    <w:rsid w:val="00760B67"/>
    <w:rsid w:val="00760F3C"/>
    <w:rsid w:val="0076115B"/>
    <w:rsid w:val="00761CE2"/>
    <w:rsid w:val="00761E1F"/>
    <w:rsid w:val="00761E43"/>
    <w:rsid w:val="00763CCF"/>
    <w:rsid w:val="00763E35"/>
    <w:rsid w:val="00764C13"/>
    <w:rsid w:val="007657FC"/>
    <w:rsid w:val="00765D28"/>
    <w:rsid w:val="007661E6"/>
    <w:rsid w:val="0076677C"/>
    <w:rsid w:val="00766829"/>
    <w:rsid w:val="00766AEC"/>
    <w:rsid w:val="0076737F"/>
    <w:rsid w:val="00767B25"/>
    <w:rsid w:val="007702E5"/>
    <w:rsid w:val="0077170D"/>
    <w:rsid w:val="0077176D"/>
    <w:rsid w:val="00771BEC"/>
    <w:rsid w:val="00771DB4"/>
    <w:rsid w:val="00771F85"/>
    <w:rsid w:val="00772487"/>
    <w:rsid w:val="00772549"/>
    <w:rsid w:val="00772570"/>
    <w:rsid w:val="00772730"/>
    <w:rsid w:val="00772828"/>
    <w:rsid w:val="0077300F"/>
    <w:rsid w:val="00773308"/>
    <w:rsid w:val="007735FB"/>
    <w:rsid w:val="0077389E"/>
    <w:rsid w:val="00773F61"/>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31D"/>
    <w:rsid w:val="007809A9"/>
    <w:rsid w:val="00780D40"/>
    <w:rsid w:val="00781125"/>
    <w:rsid w:val="00781F3B"/>
    <w:rsid w:val="007824AB"/>
    <w:rsid w:val="00783645"/>
    <w:rsid w:val="00783850"/>
    <w:rsid w:val="00784181"/>
    <w:rsid w:val="00784D2F"/>
    <w:rsid w:val="00784F53"/>
    <w:rsid w:val="00785632"/>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C02"/>
    <w:rsid w:val="00795E68"/>
    <w:rsid w:val="00795F23"/>
    <w:rsid w:val="00796843"/>
    <w:rsid w:val="0079764A"/>
    <w:rsid w:val="007A0926"/>
    <w:rsid w:val="007A0CD7"/>
    <w:rsid w:val="007A156F"/>
    <w:rsid w:val="007A1E36"/>
    <w:rsid w:val="007A2FCF"/>
    <w:rsid w:val="007A3DF5"/>
    <w:rsid w:val="007A3F08"/>
    <w:rsid w:val="007A4B4D"/>
    <w:rsid w:val="007A4DFA"/>
    <w:rsid w:val="007A4EBD"/>
    <w:rsid w:val="007A521B"/>
    <w:rsid w:val="007A54C1"/>
    <w:rsid w:val="007A54D9"/>
    <w:rsid w:val="007A582C"/>
    <w:rsid w:val="007A614C"/>
    <w:rsid w:val="007A696C"/>
    <w:rsid w:val="007A70F6"/>
    <w:rsid w:val="007A711B"/>
    <w:rsid w:val="007A75A0"/>
    <w:rsid w:val="007A7E74"/>
    <w:rsid w:val="007A7F2A"/>
    <w:rsid w:val="007B0184"/>
    <w:rsid w:val="007B06A5"/>
    <w:rsid w:val="007B0A01"/>
    <w:rsid w:val="007B0C46"/>
    <w:rsid w:val="007B112B"/>
    <w:rsid w:val="007B147A"/>
    <w:rsid w:val="007B1B57"/>
    <w:rsid w:val="007B21F2"/>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ABB"/>
    <w:rsid w:val="007B6CB2"/>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6863"/>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23"/>
    <w:rsid w:val="007E6E5C"/>
    <w:rsid w:val="007E750F"/>
    <w:rsid w:val="007E7CB0"/>
    <w:rsid w:val="007E7D7C"/>
    <w:rsid w:val="007F02E3"/>
    <w:rsid w:val="007F0CD0"/>
    <w:rsid w:val="007F1517"/>
    <w:rsid w:val="007F1621"/>
    <w:rsid w:val="007F16B7"/>
    <w:rsid w:val="007F1D4F"/>
    <w:rsid w:val="007F1E7A"/>
    <w:rsid w:val="007F272A"/>
    <w:rsid w:val="007F2A7E"/>
    <w:rsid w:val="007F34DE"/>
    <w:rsid w:val="007F34EB"/>
    <w:rsid w:val="007F3B2C"/>
    <w:rsid w:val="007F3C16"/>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7B3"/>
    <w:rsid w:val="00802E55"/>
    <w:rsid w:val="00803382"/>
    <w:rsid w:val="00803CE5"/>
    <w:rsid w:val="00804642"/>
    <w:rsid w:val="008050AB"/>
    <w:rsid w:val="008059B4"/>
    <w:rsid w:val="00805B42"/>
    <w:rsid w:val="00805E4B"/>
    <w:rsid w:val="00805F58"/>
    <w:rsid w:val="00805F9E"/>
    <w:rsid w:val="00806057"/>
    <w:rsid w:val="00806C3B"/>
    <w:rsid w:val="00806D63"/>
    <w:rsid w:val="0080727D"/>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53A7"/>
    <w:rsid w:val="008156AE"/>
    <w:rsid w:val="00815EB6"/>
    <w:rsid w:val="0081653B"/>
    <w:rsid w:val="008166A5"/>
    <w:rsid w:val="008168F8"/>
    <w:rsid w:val="00820133"/>
    <w:rsid w:val="00820393"/>
    <w:rsid w:val="008203CF"/>
    <w:rsid w:val="00820603"/>
    <w:rsid w:val="00820F52"/>
    <w:rsid w:val="00821122"/>
    <w:rsid w:val="0082350D"/>
    <w:rsid w:val="00823E80"/>
    <w:rsid w:val="00824505"/>
    <w:rsid w:val="008246BA"/>
    <w:rsid w:val="00824AA0"/>
    <w:rsid w:val="00824B1A"/>
    <w:rsid w:val="008255D0"/>
    <w:rsid w:val="00825A14"/>
    <w:rsid w:val="00825A1B"/>
    <w:rsid w:val="00825AAA"/>
    <w:rsid w:val="00826222"/>
    <w:rsid w:val="00827841"/>
    <w:rsid w:val="008305B4"/>
    <w:rsid w:val="00830B48"/>
    <w:rsid w:val="0083121F"/>
    <w:rsid w:val="00831AF4"/>
    <w:rsid w:val="00831BC5"/>
    <w:rsid w:val="00831C86"/>
    <w:rsid w:val="00831FC5"/>
    <w:rsid w:val="00831FC6"/>
    <w:rsid w:val="008327D7"/>
    <w:rsid w:val="00832A1F"/>
    <w:rsid w:val="008332F5"/>
    <w:rsid w:val="00833AB7"/>
    <w:rsid w:val="00833E19"/>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997"/>
    <w:rsid w:val="00837FDB"/>
    <w:rsid w:val="00840057"/>
    <w:rsid w:val="00842138"/>
    <w:rsid w:val="00842561"/>
    <w:rsid w:val="008429C6"/>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6DC"/>
    <w:rsid w:val="00852890"/>
    <w:rsid w:val="0085318D"/>
    <w:rsid w:val="008547B9"/>
    <w:rsid w:val="00855863"/>
    <w:rsid w:val="00856248"/>
    <w:rsid w:val="008565BC"/>
    <w:rsid w:val="00856648"/>
    <w:rsid w:val="0085672F"/>
    <w:rsid w:val="00856A67"/>
    <w:rsid w:val="00856B26"/>
    <w:rsid w:val="00856B71"/>
    <w:rsid w:val="00856C93"/>
    <w:rsid w:val="00856DF0"/>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A2A"/>
    <w:rsid w:val="00864DDA"/>
    <w:rsid w:val="0086524B"/>
    <w:rsid w:val="00865539"/>
    <w:rsid w:val="0086613E"/>
    <w:rsid w:val="00866F90"/>
    <w:rsid w:val="008674FE"/>
    <w:rsid w:val="008676E6"/>
    <w:rsid w:val="00867A6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705"/>
    <w:rsid w:val="00877544"/>
    <w:rsid w:val="00877E88"/>
    <w:rsid w:val="0088002F"/>
    <w:rsid w:val="008802A2"/>
    <w:rsid w:val="008804D7"/>
    <w:rsid w:val="008806EF"/>
    <w:rsid w:val="00880A80"/>
    <w:rsid w:val="0088105A"/>
    <w:rsid w:val="00881072"/>
    <w:rsid w:val="008816A3"/>
    <w:rsid w:val="00881DF7"/>
    <w:rsid w:val="008829F7"/>
    <w:rsid w:val="00882E18"/>
    <w:rsid w:val="00882EB6"/>
    <w:rsid w:val="008846E9"/>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3F09"/>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378A"/>
    <w:rsid w:val="008A45D1"/>
    <w:rsid w:val="008A4609"/>
    <w:rsid w:val="008A4780"/>
    <w:rsid w:val="008A4896"/>
    <w:rsid w:val="008A4C8C"/>
    <w:rsid w:val="008A5963"/>
    <w:rsid w:val="008A5ABF"/>
    <w:rsid w:val="008A5F82"/>
    <w:rsid w:val="008A5FD4"/>
    <w:rsid w:val="008A6337"/>
    <w:rsid w:val="008A6E78"/>
    <w:rsid w:val="008A747D"/>
    <w:rsid w:val="008A75EA"/>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7D7C"/>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43B"/>
    <w:rsid w:val="008C7627"/>
    <w:rsid w:val="008D043E"/>
    <w:rsid w:val="008D0443"/>
    <w:rsid w:val="008D0D42"/>
    <w:rsid w:val="008D0E0F"/>
    <w:rsid w:val="008D111E"/>
    <w:rsid w:val="008D12BF"/>
    <w:rsid w:val="008D15A7"/>
    <w:rsid w:val="008D1B62"/>
    <w:rsid w:val="008D1B9E"/>
    <w:rsid w:val="008D1F9A"/>
    <w:rsid w:val="008D2082"/>
    <w:rsid w:val="008D2388"/>
    <w:rsid w:val="008D24C9"/>
    <w:rsid w:val="008D2AEF"/>
    <w:rsid w:val="008D4146"/>
    <w:rsid w:val="008D42F6"/>
    <w:rsid w:val="008D5013"/>
    <w:rsid w:val="008D59E9"/>
    <w:rsid w:val="008D5ADE"/>
    <w:rsid w:val="008D6E4C"/>
    <w:rsid w:val="008D7367"/>
    <w:rsid w:val="008D73B9"/>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E770B"/>
    <w:rsid w:val="008F080D"/>
    <w:rsid w:val="008F08C3"/>
    <w:rsid w:val="008F1056"/>
    <w:rsid w:val="008F1589"/>
    <w:rsid w:val="008F1873"/>
    <w:rsid w:val="008F18E5"/>
    <w:rsid w:val="008F2E02"/>
    <w:rsid w:val="008F3327"/>
    <w:rsid w:val="008F3549"/>
    <w:rsid w:val="008F39A8"/>
    <w:rsid w:val="008F49E7"/>
    <w:rsid w:val="008F4A43"/>
    <w:rsid w:val="008F4BA0"/>
    <w:rsid w:val="008F4C3B"/>
    <w:rsid w:val="008F4D58"/>
    <w:rsid w:val="008F4EBB"/>
    <w:rsid w:val="008F509D"/>
    <w:rsid w:val="008F5110"/>
    <w:rsid w:val="008F51BE"/>
    <w:rsid w:val="008F51FC"/>
    <w:rsid w:val="008F5B13"/>
    <w:rsid w:val="008F6006"/>
    <w:rsid w:val="008F62CE"/>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4C3"/>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3863"/>
    <w:rsid w:val="00913B73"/>
    <w:rsid w:val="00913C62"/>
    <w:rsid w:val="0091421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47A99"/>
    <w:rsid w:val="00950145"/>
    <w:rsid w:val="009505BB"/>
    <w:rsid w:val="00950944"/>
    <w:rsid w:val="009510AD"/>
    <w:rsid w:val="009513BE"/>
    <w:rsid w:val="00951973"/>
    <w:rsid w:val="00951DAD"/>
    <w:rsid w:val="00951DBF"/>
    <w:rsid w:val="00951E28"/>
    <w:rsid w:val="00951EFA"/>
    <w:rsid w:val="00952259"/>
    <w:rsid w:val="0095242E"/>
    <w:rsid w:val="00952CFE"/>
    <w:rsid w:val="00953B97"/>
    <w:rsid w:val="00954408"/>
    <w:rsid w:val="00954B1C"/>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1FB0"/>
    <w:rsid w:val="009620E7"/>
    <w:rsid w:val="00962780"/>
    <w:rsid w:val="00962B87"/>
    <w:rsid w:val="00962E13"/>
    <w:rsid w:val="00962FF1"/>
    <w:rsid w:val="009630CE"/>
    <w:rsid w:val="009641AD"/>
    <w:rsid w:val="009642EC"/>
    <w:rsid w:val="009647A2"/>
    <w:rsid w:val="00964E73"/>
    <w:rsid w:val="00965248"/>
    <w:rsid w:val="00965427"/>
    <w:rsid w:val="00965842"/>
    <w:rsid w:val="00965C85"/>
    <w:rsid w:val="0096653F"/>
    <w:rsid w:val="009679D9"/>
    <w:rsid w:val="009703F8"/>
    <w:rsid w:val="0097067B"/>
    <w:rsid w:val="009710DE"/>
    <w:rsid w:val="009712AE"/>
    <w:rsid w:val="0097174E"/>
    <w:rsid w:val="00971BE0"/>
    <w:rsid w:val="00971EFA"/>
    <w:rsid w:val="0097253D"/>
    <w:rsid w:val="009725A2"/>
    <w:rsid w:val="00972CE5"/>
    <w:rsid w:val="00973313"/>
    <w:rsid w:val="00973381"/>
    <w:rsid w:val="00973E62"/>
    <w:rsid w:val="00974915"/>
    <w:rsid w:val="009751D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497"/>
    <w:rsid w:val="00982885"/>
    <w:rsid w:val="00982C61"/>
    <w:rsid w:val="00982CD1"/>
    <w:rsid w:val="00982E57"/>
    <w:rsid w:val="0098342A"/>
    <w:rsid w:val="00983AE1"/>
    <w:rsid w:val="00983E85"/>
    <w:rsid w:val="00984109"/>
    <w:rsid w:val="009854B6"/>
    <w:rsid w:val="00985829"/>
    <w:rsid w:val="00985D36"/>
    <w:rsid w:val="00985DBA"/>
    <w:rsid w:val="00985F0E"/>
    <w:rsid w:val="009865D6"/>
    <w:rsid w:val="00986975"/>
    <w:rsid w:val="00986C5B"/>
    <w:rsid w:val="0098757B"/>
    <w:rsid w:val="00987BA9"/>
    <w:rsid w:val="00990506"/>
    <w:rsid w:val="00990E8D"/>
    <w:rsid w:val="00990F79"/>
    <w:rsid w:val="009910DC"/>
    <w:rsid w:val="00991584"/>
    <w:rsid w:val="0099172C"/>
    <w:rsid w:val="00991B19"/>
    <w:rsid w:val="00991F23"/>
    <w:rsid w:val="00992605"/>
    <w:rsid w:val="00992CD6"/>
    <w:rsid w:val="009933BD"/>
    <w:rsid w:val="00993599"/>
    <w:rsid w:val="00994CCA"/>
    <w:rsid w:val="00996FFF"/>
    <w:rsid w:val="009974A8"/>
    <w:rsid w:val="009975C9"/>
    <w:rsid w:val="0099773C"/>
    <w:rsid w:val="009A0A09"/>
    <w:rsid w:val="009A1489"/>
    <w:rsid w:val="009A245B"/>
    <w:rsid w:val="009A2516"/>
    <w:rsid w:val="009A2FAA"/>
    <w:rsid w:val="009A349F"/>
    <w:rsid w:val="009A3852"/>
    <w:rsid w:val="009A4788"/>
    <w:rsid w:val="009A4A6E"/>
    <w:rsid w:val="009A4FB3"/>
    <w:rsid w:val="009A5FDB"/>
    <w:rsid w:val="009A7D33"/>
    <w:rsid w:val="009B0A9C"/>
    <w:rsid w:val="009B10AE"/>
    <w:rsid w:val="009B1240"/>
    <w:rsid w:val="009B1690"/>
    <w:rsid w:val="009B18D7"/>
    <w:rsid w:val="009B23EE"/>
    <w:rsid w:val="009B3610"/>
    <w:rsid w:val="009B37D3"/>
    <w:rsid w:val="009B4C61"/>
    <w:rsid w:val="009B4C66"/>
    <w:rsid w:val="009B4CB0"/>
    <w:rsid w:val="009B4CE0"/>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5139"/>
    <w:rsid w:val="009D55EE"/>
    <w:rsid w:val="009D564D"/>
    <w:rsid w:val="009D5843"/>
    <w:rsid w:val="009D5970"/>
    <w:rsid w:val="009D5C32"/>
    <w:rsid w:val="009D73F5"/>
    <w:rsid w:val="009D740A"/>
    <w:rsid w:val="009D7D93"/>
    <w:rsid w:val="009E040E"/>
    <w:rsid w:val="009E15ED"/>
    <w:rsid w:val="009E1607"/>
    <w:rsid w:val="009E1A3F"/>
    <w:rsid w:val="009E21B7"/>
    <w:rsid w:val="009E2CF2"/>
    <w:rsid w:val="009E2EA7"/>
    <w:rsid w:val="009E312B"/>
    <w:rsid w:val="009E327E"/>
    <w:rsid w:val="009E3966"/>
    <w:rsid w:val="009E397E"/>
    <w:rsid w:val="009E3D6D"/>
    <w:rsid w:val="009E41D0"/>
    <w:rsid w:val="009E4844"/>
    <w:rsid w:val="009E4CC2"/>
    <w:rsid w:val="009E564F"/>
    <w:rsid w:val="009E6184"/>
    <w:rsid w:val="009E6333"/>
    <w:rsid w:val="009E655C"/>
    <w:rsid w:val="009E656B"/>
    <w:rsid w:val="009E6F2E"/>
    <w:rsid w:val="009E7475"/>
    <w:rsid w:val="009E752B"/>
    <w:rsid w:val="009F0A3A"/>
    <w:rsid w:val="009F0BD3"/>
    <w:rsid w:val="009F1F49"/>
    <w:rsid w:val="009F2467"/>
    <w:rsid w:val="009F3218"/>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6B"/>
    <w:rsid w:val="00A11E8D"/>
    <w:rsid w:val="00A11F7F"/>
    <w:rsid w:val="00A12648"/>
    <w:rsid w:val="00A127BA"/>
    <w:rsid w:val="00A136A9"/>
    <w:rsid w:val="00A13855"/>
    <w:rsid w:val="00A139EC"/>
    <w:rsid w:val="00A140A3"/>
    <w:rsid w:val="00A14AAC"/>
    <w:rsid w:val="00A15500"/>
    <w:rsid w:val="00A155A6"/>
    <w:rsid w:val="00A15B34"/>
    <w:rsid w:val="00A1634E"/>
    <w:rsid w:val="00A16421"/>
    <w:rsid w:val="00A1647B"/>
    <w:rsid w:val="00A164C6"/>
    <w:rsid w:val="00A1708C"/>
    <w:rsid w:val="00A177A3"/>
    <w:rsid w:val="00A17907"/>
    <w:rsid w:val="00A2072F"/>
    <w:rsid w:val="00A20EFE"/>
    <w:rsid w:val="00A21076"/>
    <w:rsid w:val="00A21556"/>
    <w:rsid w:val="00A21903"/>
    <w:rsid w:val="00A22AF7"/>
    <w:rsid w:val="00A23211"/>
    <w:rsid w:val="00A23428"/>
    <w:rsid w:val="00A23621"/>
    <w:rsid w:val="00A2405B"/>
    <w:rsid w:val="00A25467"/>
    <w:rsid w:val="00A2551C"/>
    <w:rsid w:val="00A25C16"/>
    <w:rsid w:val="00A2617B"/>
    <w:rsid w:val="00A27672"/>
    <w:rsid w:val="00A27DBB"/>
    <w:rsid w:val="00A30028"/>
    <w:rsid w:val="00A301EF"/>
    <w:rsid w:val="00A3040F"/>
    <w:rsid w:val="00A31059"/>
    <w:rsid w:val="00A3123A"/>
    <w:rsid w:val="00A3168A"/>
    <w:rsid w:val="00A31CD2"/>
    <w:rsid w:val="00A32EFA"/>
    <w:rsid w:val="00A335F7"/>
    <w:rsid w:val="00A33696"/>
    <w:rsid w:val="00A339B5"/>
    <w:rsid w:val="00A339FB"/>
    <w:rsid w:val="00A348FE"/>
    <w:rsid w:val="00A34ED9"/>
    <w:rsid w:val="00A35AAA"/>
    <w:rsid w:val="00A35D28"/>
    <w:rsid w:val="00A35E53"/>
    <w:rsid w:val="00A36254"/>
    <w:rsid w:val="00A3635F"/>
    <w:rsid w:val="00A368B5"/>
    <w:rsid w:val="00A36905"/>
    <w:rsid w:val="00A36916"/>
    <w:rsid w:val="00A36941"/>
    <w:rsid w:val="00A369E2"/>
    <w:rsid w:val="00A36BA5"/>
    <w:rsid w:val="00A37146"/>
    <w:rsid w:val="00A3747B"/>
    <w:rsid w:val="00A37995"/>
    <w:rsid w:val="00A37BA5"/>
    <w:rsid w:val="00A408EB"/>
    <w:rsid w:val="00A4109A"/>
    <w:rsid w:val="00A4133B"/>
    <w:rsid w:val="00A4189A"/>
    <w:rsid w:val="00A41A4E"/>
    <w:rsid w:val="00A41A7C"/>
    <w:rsid w:val="00A41B20"/>
    <w:rsid w:val="00A42565"/>
    <w:rsid w:val="00A42621"/>
    <w:rsid w:val="00A436D2"/>
    <w:rsid w:val="00A43752"/>
    <w:rsid w:val="00A4391C"/>
    <w:rsid w:val="00A443B8"/>
    <w:rsid w:val="00A452B2"/>
    <w:rsid w:val="00A454E3"/>
    <w:rsid w:val="00A457AB"/>
    <w:rsid w:val="00A463F3"/>
    <w:rsid w:val="00A468B1"/>
    <w:rsid w:val="00A469C0"/>
    <w:rsid w:val="00A47100"/>
    <w:rsid w:val="00A472D1"/>
    <w:rsid w:val="00A47335"/>
    <w:rsid w:val="00A47902"/>
    <w:rsid w:val="00A47B8B"/>
    <w:rsid w:val="00A50258"/>
    <w:rsid w:val="00A50806"/>
    <w:rsid w:val="00A5085F"/>
    <w:rsid w:val="00A51149"/>
    <w:rsid w:val="00A51C4A"/>
    <w:rsid w:val="00A5289A"/>
    <w:rsid w:val="00A53632"/>
    <w:rsid w:val="00A53AB4"/>
    <w:rsid w:val="00A53DBB"/>
    <w:rsid w:val="00A53FB6"/>
    <w:rsid w:val="00A5498C"/>
    <w:rsid w:val="00A54D45"/>
    <w:rsid w:val="00A54FE4"/>
    <w:rsid w:val="00A5541A"/>
    <w:rsid w:val="00A56092"/>
    <w:rsid w:val="00A567CB"/>
    <w:rsid w:val="00A57263"/>
    <w:rsid w:val="00A57DEC"/>
    <w:rsid w:val="00A60040"/>
    <w:rsid w:val="00A6060D"/>
    <w:rsid w:val="00A60C13"/>
    <w:rsid w:val="00A615A6"/>
    <w:rsid w:val="00A61AD5"/>
    <w:rsid w:val="00A61C95"/>
    <w:rsid w:val="00A62ADC"/>
    <w:rsid w:val="00A62CDE"/>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4CD"/>
    <w:rsid w:val="00A66506"/>
    <w:rsid w:val="00A66E2A"/>
    <w:rsid w:val="00A6764D"/>
    <w:rsid w:val="00A6769C"/>
    <w:rsid w:val="00A67E6C"/>
    <w:rsid w:val="00A67FE1"/>
    <w:rsid w:val="00A70081"/>
    <w:rsid w:val="00A703C1"/>
    <w:rsid w:val="00A70642"/>
    <w:rsid w:val="00A7067D"/>
    <w:rsid w:val="00A7084B"/>
    <w:rsid w:val="00A712E0"/>
    <w:rsid w:val="00A7189A"/>
    <w:rsid w:val="00A71C9E"/>
    <w:rsid w:val="00A71DDE"/>
    <w:rsid w:val="00A7201A"/>
    <w:rsid w:val="00A7228B"/>
    <w:rsid w:val="00A72A7B"/>
    <w:rsid w:val="00A72B75"/>
    <w:rsid w:val="00A73038"/>
    <w:rsid w:val="00A731AB"/>
    <w:rsid w:val="00A73256"/>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26F4"/>
    <w:rsid w:val="00A929F5"/>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74C0"/>
    <w:rsid w:val="00AB0541"/>
    <w:rsid w:val="00AB09EE"/>
    <w:rsid w:val="00AB1310"/>
    <w:rsid w:val="00AB19B4"/>
    <w:rsid w:val="00AB2400"/>
    <w:rsid w:val="00AB25DF"/>
    <w:rsid w:val="00AB2CE6"/>
    <w:rsid w:val="00AB5377"/>
    <w:rsid w:val="00AB5B77"/>
    <w:rsid w:val="00AB5C1D"/>
    <w:rsid w:val="00AB7D08"/>
    <w:rsid w:val="00AB7F4B"/>
    <w:rsid w:val="00AB7F83"/>
    <w:rsid w:val="00AC0B81"/>
    <w:rsid w:val="00AC2300"/>
    <w:rsid w:val="00AC3451"/>
    <w:rsid w:val="00AC3506"/>
    <w:rsid w:val="00AC387E"/>
    <w:rsid w:val="00AC40B4"/>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0E4F"/>
    <w:rsid w:val="00AD1A93"/>
    <w:rsid w:val="00AD277E"/>
    <w:rsid w:val="00AD343E"/>
    <w:rsid w:val="00AD4267"/>
    <w:rsid w:val="00AD476A"/>
    <w:rsid w:val="00AD47AA"/>
    <w:rsid w:val="00AD4ABF"/>
    <w:rsid w:val="00AD4C67"/>
    <w:rsid w:val="00AD4F08"/>
    <w:rsid w:val="00AD52D1"/>
    <w:rsid w:val="00AD54E1"/>
    <w:rsid w:val="00AD5632"/>
    <w:rsid w:val="00AD6222"/>
    <w:rsid w:val="00AD6306"/>
    <w:rsid w:val="00AD67DE"/>
    <w:rsid w:val="00AD7076"/>
    <w:rsid w:val="00AD739C"/>
    <w:rsid w:val="00AE0764"/>
    <w:rsid w:val="00AE090E"/>
    <w:rsid w:val="00AE14B5"/>
    <w:rsid w:val="00AE16D1"/>
    <w:rsid w:val="00AE1BC1"/>
    <w:rsid w:val="00AE1BD1"/>
    <w:rsid w:val="00AE1DBE"/>
    <w:rsid w:val="00AE276C"/>
    <w:rsid w:val="00AE340A"/>
    <w:rsid w:val="00AE3DF4"/>
    <w:rsid w:val="00AE41D4"/>
    <w:rsid w:val="00AE4788"/>
    <w:rsid w:val="00AE4BEA"/>
    <w:rsid w:val="00AE4C6D"/>
    <w:rsid w:val="00AE50A3"/>
    <w:rsid w:val="00AE50BE"/>
    <w:rsid w:val="00AE54FF"/>
    <w:rsid w:val="00AE563F"/>
    <w:rsid w:val="00AE6595"/>
    <w:rsid w:val="00AE6B0B"/>
    <w:rsid w:val="00AE71A8"/>
    <w:rsid w:val="00AE74AF"/>
    <w:rsid w:val="00AE74B3"/>
    <w:rsid w:val="00AE74DF"/>
    <w:rsid w:val="00AE7530"/>
    <w:rsid w:val="00AE7678"/>
    <w:rsid w:val="00AE7F0C"/>
    <w:rsid w:val="00AF0329"/>
    <w:rsid w:val="00AF0774"/>
    <w:rsid w:val="00AF0B7B"/>
    <w:rsid w:val="00AF11B5"/>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7F7"/>
    <w:rsid w:val="00B01819"/>
    <w:rsid w:val="00B0182F"/>
    <w:rsid w:val="00B018F4"/>
    <w:rsid w:val="00B022D8"/>
    <w:rsid w:val="00B02540"/>
    <w:rsid w:val="00B02836"/>
    <w:rsid w:val="00B02AF0"/>
    <w:rsid w:val="00B039AB"/>
    <w:rsid w:val="00B039E9"/>
    <w:rsid w:val="00B03B7D"/>
    <w:rsid w:val="00B04DC3"/>
    <w:rsid w:val="00B04EED"/>
    <w:rsid w:val="00B0529B"/>
    <w:rsid w:val="00B05E03"/>
    <w:rsid w:val="00B0644E"/>
    <w:rsid w:val="00B1077D"/>
    <w:rsid w:val="00B10841"/>
    <w:rsid w:val="00B10B1F"/>
    <w:rsid w:val="00B11176"/>
    <w:rsid w:val="00B11B4E"/>
    <w:rsid w:val="00B123B7"/>
    <w:rsid w:val="00B13CB1"/>
    <w:rsid w:val="00B14997"/>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37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6BA"/>
    <w:rsid w:val="00B31D3D"/>
    <w:rsid w:val="00B32623"/>
    <w:rsid w:val="00B331DC"/>
    <w:rsid w:val="00B33BCF"/>
    <w:rsid w:val="00B3444E"/>
    <w:rsid w:val="00B35546"/>
    <w:rsid w:val="00B3556A"/>
    <w:rsid w:val="00B35594"/>
    <w:rsid w:val="00B3580D"/>
    <w:rsid w:val="00B35E2D"/>
    <w:rsid w:val="00B36B6D"/>
    <w:rsid w:val="00B3756E"/>
    <w:rsid w:val="00B401AE"/>
    <w:rsid w:val="00B402BB"/>
    <w:rsid w:val="00B414AF"/>
    <w:rsid w:val="00B41708"/>
    <w:rsid w:val="00B42626"/>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503"/>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4726"/>
    <w:rsid w:val="00B65066"/>
    <w:rsid w:val="00B6668D"/>
    <w:rsid w:val="00B666B9"/>
    <w:rsid w:val="00B66A94"/>
    <w:rsid w:val="00B66F81"/>
    <w:rsid w:val="00B67145"/>
    <w:rsid w:val="00B677F1"/>
    <w:rsid w:val="00B67914"/>
    <w:rsid w:val="00B70767"/>
    <w:rsid w:val="00B707AF"/>
    <w:rsid w:val="00B70882"/>
    <w:rsid w:val="00B709B8"/>
    <w:rsid w:val="00B70DC2"/>
    <w:rsid w:val="00B717DC"/>
    <w:rsid w:val="00B72D75"/>
    <w:rsid w:val="00B72F97"/>
    <w:rsid w:val="00B73165"/>
    <w:rsid w:val="00B741EF"/>
    <w:rsid w:val="00B742B8"/>
    <w:rsid w:val="00B747A2"/>
    <w:rsid w:val="00B75001"/>
    <w:rsid w:val="00B75086"/>
    <w:rsid w:val="00B7532D"/>
    <w:rsid w:val="00B7568D"/>
    <w:rsid w:val="00B75D6E"/>
    <w:rsid w:val="00B75F72"/>
    <w:rsid w:val="00B76969"/>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50CE"/>
    <w:rsid w:val="00B862C0"/>
    <w:rsid w:val="00B863D9"/>
    <w:rsid w:val="00B864BA"/>
    <w:rsid w:val="00B86C03"/>
    <w:rsid w:val="00B86E98"/>
    <w:rsid w:val="00B90192"/>
    <w:rsid w:val="00B90A49"/>
    <w:rsid w:val="00B90B9B"/>
    <w:rsid w:val="00B90C7D"/>
    <w:rsid w:val="00B90C8A"/>
    <w:rsid w:val="00B91455"/>
    <w:rsid w:val="00B91478"/>
    <w:rsid w:val="00B9197F"/>
    <w:rsid w:val="00B919E1"/>
    <w:rsid w:val="00B92313"/>
    <w:rsid w:val="00B933BC"/>
    <w:rsid w:val="00B933E3"/>
    <w:rsid w:val="00B93791"/>
    <w:rsid w:val="00B93921"/>
    <w:rsid w:val="00B93AFE"/>
    <w:rsid w:val="00B945A2"/>
    <w:rsid w:val="00B946C4"/>
    <w:rsid w:val="00B94702"/>
    <w:rsid w:val="00B947BF"/>
    <w:rsid w:val="00B94912"/>
    <w:rsid w:val="00B94EE8"/>
    <w:rsid w:val="00B95427"/>
    <w:rsid w:val="00B962AB"/>
    <w:rsid w:val="00B966B6"/>
    <w:rsid w:val="00B96717"/>
    <w:rsid w:val="00B96C66"/>
    <w:rsid w:val="00B9728C"/>
    <w:rsid w:val="00B97B6F"/>
    <w:rsid w:val="00B97D37"/>
    <w:rsid w:val="00BA0482"/>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DB3"/>
    <w:rsid w:val="00BA4FF0"/>
    <w:rsid w:val="00BA58D9"/>
    <w:rsid w:val="00BA5FB5"/>
    <w:rsid w:val="00BA62FB"/>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0E2"/>
    <w:rsid w:val="00BC227B"/>
    <w:rsid w:val="00BC31E2"/>
    <w:rsid w:val="00BC3D44"/>
    <w:rsid w:val="00BC4213"/>
    <w:rsid w:val="00BC444D"/>
    <w:rsid w:val="00BC4C7F"/>
    <w:rsid w:val="00BC59BE"/>
    <w:rsid w:val="00BC5C80"/>
    <w:rsid w:val="00BC5D5B"/>
    <w:rsid w:val="00BC5F08"/>
    <w:rsid w:val="00BC6161"/>
    <w:rsid w:val="00BC65A4"/>
    <w:rsid w:val="00BC65B2"/>
    <w:rsid w:val="00BC717C"/>
    <w:rsid w:val="00BC75B3"/>
    <w:rsid w:val="00BC7B04"/>
    <w:rsid w:val="00BC7E15"/>
    <w:rsid w:val="00BC7E36"/>
    <w:rsid w:val="00BD00DB"/>
    <w:rsid w:val="00BD020B"/>
    <w:rsid w:val="00BD09B1"/>
    <w:rsid w:val="00BD0FE8"/>
    <w:rsid w:val="00BD16D6"/>
    <w:rsid w:val="00BD1816"/>
    <w:rsid w:val="00BD1B72"/>
    <w:rsid w:val="00BD206C"/>
    <w:rsid w:val="00BD22B5"/>
    <w:rsid w:val="00BD31B3"/>
    <w:rsid w:val="00BD38B1"/>
    <w:rsid w:val="00BD3BB5"/>
    <w:rsid w:val="00BD41C0"/>
    <w:rsid w:val="00BD485C"/>
    <w:rsid w:val="00BD4AA0"/>
    <w:rsid w:val="00BD521B"/>
    <w:rsid w:val="00BD6053"/>
    <w:rsid w:val="00BD6593"/>
    <w:rsid w:val="00BD66B2"/>
    <w:rsid w:val="00BD710F"/>
    <w:rsid w:val="00BD71AD"/>
    <w:rsid w:val="00BD7633"/>
    <w:rsid w:val="00BD76B1"/>
    <w:rsid w:val="00BD7725"/>
    <w:rsid w:val="00BD782C"/>
    <w:rsid w:val="00BD786C"/>
    <w:rsid w:val="00BD78AD"/>
    <w:rsid w:val="00BD78F4"/>
    <w:rsid w:val="00BE0154"/>
    <w:rsid w:val="00BE04EC"/>
    <w:rsid w:val="00BE0722"/>
    <w:rsid w:val="00BE0F6C"/>
    <w:rsid w:val="00BE1821"/>
    <w:rsid w:val="00BE1877"/>
    <w:rsid w:val="00BE1D73"/>
    <w:rsid w:val="00BE1EC9"/>
    <w:rsid w:val="00BE1F09"/>
    <w:rsid w:val="00BE26F9"/>
    <w:rsid w:val="00BE2DD8"/>
    <w:rsid w:val="00BE301A"/>
    <w:rsid w:val="00BE36F7"/>
    <w:rsid w:val="00BE400A"/>
    <w:rsid w:val="00BE458A"/>
    <w:rsid w:val="00BE4BE8"/>
    <w:rsid w:val="00BE4E51"/>
    <w:rsid w:val="00BE57E3"/>
    <w:rsid w:val="00BE5D07"/>
    <w:rsid w:val="00BE61FC"/>
    <w:rsid w:val="00BE7A1E"/>
    <w:rsid w:val="00BF0159"/>
    <w:rsid w:val="00BF03E8"/>
    <w:rsid w:val="00BF0D84"/>
    <w:rsid w:val="00BF129D"/>
    <w:rsid w:val="00BF1423"/>
    <w:rsid w:val="00BF18FE"/>
    <w:rsid w:val="00BF194F"/>
    <w:rsid w:val="00BF1C55"/>
    <w:rsid w:val="00BF224A"/>
    <w:rsid w:val="00BF2550"/>
    <w:rsid w:val="00BF28A4"/>
    <w:rsid w:val="00BF293F"/>
    <w:rsid w:val="00BF37C5"/>
    <w:rsid w:val="00BF3AAA"/>
    <w:rsid w:val="00BF42FD"/>
    <w:rsid w:val="00BF497A"/>
    <w:rsid w:val="00BF4AC8"/>
    <w:rsid w:val="00BF4B71"/>
    <w:rsid w:val="00BF5BF6"/>
    <w:rsid w:val="00BF5E37"/>
    <w:rsid w:val="00BF5FE4"/>
    <w:rsid w:val="00BF6983"/>
    <w:rsid w:val="00BF70D4"/>
    <w:rsid w:val="00BF71E4"/>
    <w:rsid w:val="00BF7831"/>
    <w:rsid w:val="00BF7B13"/>
    <w:rsid w:val="00C010A6"/>
    <w:rsid w:val="00C0163D"/>
    <w:rsid w:val="00C017CA"/>
    <w:rsid w:val="00C01D63"/>
    <w:rsid w:val="00C02152"/>
    <w:rsid w:val="00C0264E"/>
    <w:rsid w:val="00C03CE8"/>
    <w:rsid w:val="00C0494D"/>
    <w:rsid w:val="00C0531C"/>
    <w:rsid w:val="00C05806"/>
    <w:rsid w:val="00C05FA3"/>
    <w:rsid w:val="00C06A1F"/>
    <w:rsid w:val="00C0709F"/>
    <w:rsid w:val="00C07158"/>
    <w:rsid w:val="00C07DC0"/>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03C"/>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44CC"/>
    <w:rsid w:val="00C546E7"/>
    <w:rsid w:val="00C549BF"/>
    <w:rsid w:val="00C55114"/>
    <w:rsid w:val="00C55963"/>
    <w:rsid w:val="00C56262"/>
    <w:rsid w:val="00C567A5"/>
    <w:rsid w:val="00C57198"/>
    <w:rsid w:val="00C578CE"/>
    <w:rsid w:val="00C61597"/>
    <w:rsid w:val="00C617BF"/>
    <w:rsid w:val="00C62692"/>
    <w:rsid w:val="00C62791"/>
    <w:rsid w:val="00C62FA1"/>
    <w:rsid w:val="00C632D6"/>
    <w:rsid w:val="00C63CE7"/>
    <w:rsid w:val="00C63E6F"/>
    <w:rsid w:val="00C63F9B"/>
    <w:rsid w:val="00C64069"/>
    <w:rsid w:val="00C6477F"/>
    <w:rsid w:val="00C64871"/>
    <w:rsid w:val="00C64B36"/>
    <w:rsid w:val="00C64C87"/>
    <w:rsid w:val="00C653BA"/>
    <w:rsid w:val="00C657B4"/>
    <w:rsid w:val="00C6774F"/>
    <w:rsid w:val="00C677AA"/>
    <w:rsid w:val="00C67EA3"/>
    <w:rsid w:val="00C70669"/>
    <w:rsid w:val="00C7079E"/>
    <w:rsid w:val="00C70A37"/>
    <w:rsid w:val="00C70F72"/>
    <w:rsid w:val="00C71914"/>
    <w:rsid w:val="00C7263B"/>
    <w:rsid w:val="00C727EF"/>
    <w:rsid w:val="00C72D01"/>
    <w:rsid w:val="00C72F2F"/>
    <w:rsid w:val="00C73290"/>
    <w:rsid w:val="00C736A7"/>
    <w:rsid w:val="00C74181"/>
    <w:rsid w:val="00C742F7"/>
    <w:rsid w:val="00C74636"/>
    <w:rsid w:val="00C74AF1"/>
    <w:rsid w:val="00C74E4A"/>
    <w:rsid w:val="00C752C9"/>
    <w:rsid w:val="00C759F1"/>
    <w:rsid w:val="00C7613A"/>
    <w:rsid w:val="00C761B9"/>
    <w:rsid w:val="00C77225"/>
    <w:rsid w:val="00C77315"/>
    <w:rsid w:val="00C77AEB"/>
    <w:rsid w:val="00C77C98"/>
    <w:rsid w:val="00C80069"/>
    <w:rsid w:val="00C805DA"/>
    <w:rsid w:val="00C8096C"/>
    <w:rsid w:val="00C809AA"/>
    <w:rsid w:val="00C80A78"/>
    <w:rsid w:val="00C80B25"/>
    <w:rsid w:val="00C80F33"/>
    <w:rsid w:val="00C80FD0"/>
    <w:rsid w:val="00C8100B"/>
    <w:rsid w:val="00C81168"/>
    <w:rsid w:val="00C816BC"/>
    <w:rsid w:val="00C825DD"/>
    <w:rsid w:val="00C82DDB"/>
    <w:rsid w:val="00C84168"/>
    <w:rsid w:val="00C8458B"/>
    <w:rsid w:val="00C852AC"/>
    <w:rsid w:val="00C857F9"/>
    <w:rsid w:val="00C860BC"/>
    <w:rsid w:val="00C8614D"/>
    <w:rsid w:val="00C86543"/>
    <w:rsid w:val="00C8683F"/>
    <w:rsid w:val="00C86967"/>
    <w:rsid w:val="00C87CC8"/>
    <w:rsid w:val="00C87D19"/>
    <w:rsid w:val="00C9091D"/>
    <w:rsid w:val="00C90FA2"/>
    <w:rsid w:val="00C91207"/>
    <w:rsid w:val="00C914A4"/>
    <w:rsid w:val="00C91CA5"/>
    <w:rsid w:val="00C91D26"/>
    <w:rsid w:val="00C92267"/>
    <w:rsid w:val="00C94857"/>
    <w:rsid w:val="00C94863"/>
    <w:rsid w:val="00C94F83"/>
    <w:rsid w:val="00C959C2"/>
    <w:rsid w:val="00C95BC5"/>
    <w:rsid w:val="00C95DEA"/>
    <w:rsid w:val="00C95FCA"/>
    <w:rsid w:val="00C9633F"/>
    <w:rsid w:val="00C974ED"/>
    <w:rsid w:val="00C976AC"/>
    <w:rsid w:val="00C97A8D"/>
    <w:rsid w:val="00CA0083"/>
    <w:rsid w:val="00CA04C0"/>
    <w:rsid w:val="00CA0837"/>
    <w:rsid w:val="00CA0BD9"/>
    <w:rsid w:val="00CA12B2"/>
    <w:rsid w:val="00CA140F"/>
    <w:rsid w:val="00CA14DD"/>
    <w:rsid w:val="00CA4064"/>
    <w:rsid w:val="00CA41D2"/>
    <w:rsid w:val="00CA4753"/>
    <w:rsid w:val="00CA4D91"/>
    <w:rsid w:val="00CA4F20"/>
    <w:rsid w:val="00CA525B"/>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C45"/>
    <w:rsid w:val="00CB6D6A"/>
    <w:rsid w:val="00CB7873"/>
    <w:rsid w:val="00CC0309"/>
    <w:rsid w:val="00CC07DB"/>
    <w:rsid w:val="00CC0A26"/>
    <w:rsid w:val="00CC0AB1"/>
    <w:rsid w:val="00CC0E84"/>
    <w:rsid w:val="00CC129B"/>
    <w:rsid w:val="00CC1838"/>
    <w:rsid w:val="00CC2E50"/>
    <w:rsid w:val="00CC341C"/>
    <w:rsid w:val="00CC3645"/>
    <w:rsid w:val="00CC379D"/>
    <w:rsid w:val="00CC37FC"/>
    <w:rsid w:val="00CC3B15"/>
    <w:rsid w:val="00CC3F55"/>
    <w:rsid w:val="00CC4116"/>
    <w:rsid w:val="00CC54B1"/>
    <w:rsid w:val="00CC55AE"/>
    <w:rsid w:val="00CC5932"/>
    <w:rsid w:val="00CC64AC"/>
    <w:rsid w:val="00CC6A8B"/>
    <w:rsid w:val="00CC7253"/>
    <w:rsid w:val="00CC79A2"/>
    <w:rsid w:val="00CC7D66"/>
    <w:rsid w:val="00CD0153"/>
    <w:rsid w:val="00CD022B"/>
    <w:rsid w:val="00CD02C6"/>
    <w:rsid w:val="00CD092E"/>
    <w:rsid w:val="00CD0A75"/>
    <w:rsid w:val="00CD11DE"/>
    <w:rsid w:val="00CD143E"/>
    <w:rsid w:val="00CD1963"/>
    <w:rsid w:val="00CD19CA"/>
    <w:rsid w:val="00CD1AC2"/>
    <w:rsid w:val="00CD29D6"/>
    <w:rsid w:val="00CD29FC"/>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50"/>
    <w:rsid w:val="00CE48D3"/>
    <w:rsid w:val="00CE498F"/>
    <w:rsid w:val="00CE4A8C"/>
    <w:rsid w:val="00CE5B42"/>
    <w:rsid w:val="00CE5D42"/>
    <w:rsid w:val="00CE5FE1"/>
    <w:rsid w:val="00CE6803"/>
    <w:rsid w:val="00CE6D99"/>
    <w:rsid w:val="00CE7351"/>
    <w:rsid w:val="00CE756C"/>
    <w:rsid w:val="00CE7987"/>
    <w:rsid w:val="00CF0777"/>
    <w:rsid w:val="00CF0FF4"/>
    <w:rsid w:val="00CF155E"/>
    <w:rsid w:val="00CF1622"/>
    <w:rsid w:val="00CF1747"/>
    <w:rsid w:val="00CF1CCE"/>
    <w:rsid w:val="00CF1EB5"/>
    <w:rsid w:val="00CF26D0"/>
    <w:rsid w:val="00CF291D"/>
    <w:rsid w:val="00CF34DB"/>
    <w:rsid w:val="00CF3CAD"/>
    <w:rsid w:val="00CF3DED"/>
    <w:rsid w:val="00CF3E28"/>
    <w:rsid w:val="00CF425F"/>
    <w:rsid w:val="00CF4635"/>
    <w:rsid w:val="00CF46ED"/>
    <w:rsid w:val="00CF5173"/>
    <w:rsid w:val="00CF51E8"/>
    <w:rsid w:val="00CF5BA3"/>
    <w:rsid w:val="00CF5F43"/>
    <w:rsid w:val="00CF637A"/>
    <w:rsid w:val="00CF6719"/>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21"/>
    <w:rsid w:val="00D07CAE"/>
    <w:rsid w:val="00D104AC"/>
    <w:rsid w:val="00D10566"/>
    <w:rsid w:val="00D11B5C"/>
    <w:rsid w:val="00D11C6E"/>
    <w:rsid w:val="00D11D11"/>
    <w:rsid w:val="00D12AD5"/>
    <w:rsid w:val="00D136C3"/>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90A"/>
    <w:rsid w:val="00D2498A"/>
    <w:rsid w:val="00D24AAE"/>
    <w:rsid w:val="00D24B4F"/>
    <w:rsid w:val="00D251D4"/>
    <w:rsid w:val="00D25371"/>
    <w:rsid w:val="00D25F9E"/>
    <w:rsid w:val="00D2615B"/>
    <w:rsid w:val="00D26918"/>
    <w:rsid w:val="00D27015"/>
    <w:rsid w:val="00D27734"/>
    <w:rsid w:val="00D27BED"/>
    <w:rsid w:val="00D3182A"/>
    <w:rsid w:val="00D31EC4"/>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A47"/>
    <w:rsid w:val="00D40BB1"/>
    <w:rsid w:val="00D40C19"/>
    <w:rsid w:val="00D41051"/>
    <w:rsid w:val="00D410F8"/>
    <w:rsid w:val="00D417AE"/>
    <w:rsid w:val="00D41B6F"/>
    <w:rsid w:val="00D431CB"/>
    <w:rsid w:val="00D446AE"/>
    <w:rsid w:val="00D455CC"/>
    <w:rsid w:val="00D457ED"/>
    <w:rsid w:val="00D458A6"/>
    <w:rsid w:val="00D464F2"/>
    <w:rsid w:val="00D468B0"/>
    <w:rsid w:val="00D46AEF"/>
    <w:rsid w:val="00D46D32"/>
    <w:rsid w:val="00D46EB7"/>
    <w:rsid w:val="00D46F56"/>
    <w:rsid w:val="00D476EB"/>
    <w:rsid w:val="00D478AA"/>
    <w:rsid w:val="00D47F55"/>
    <w:rsid w:val="00D506BD"/>
    <w:rsid w:val="00D50A23"/>
    <w:rsid w:val="00D50FBA"/>
    <w:rsid w:val="00D5134A"/>
    <w:rsid w:val="00D51372"/>
    <w:rsid w:val="00D5162F"/>
    <w:rsid w:val="00D5170E"/>
    <w:rsid w:val="00D51AD6"/>
    <w:rsid w:val="00D51C50"/>
    <w:rsid w:val="00D523B2"/>
    <w:rsid w:val="00D5266D"/>
    <w:rsid w:val="00D52BBA"/>
    <w:rsid w:val="00D52C1C"/>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3A37"/>
    <w:rsid w:val="00D64502"/>
    <w:rsid w:val="00D64812"/>
    <w:rsid w:val="00D64E31"/>
    <w:rsid w:val="00D65360"/>
    <w:rsid w:val="00D65604"/>
    <w:rsid w:val="00D656B6"/>
    <w:rsid w:val="00D657BB"/>
    <w:rsid w:val="00D65F9D"/>
    <w:rsid w:val="00D666E7"/>
    <w:rsid w:val="00D66C52"/>
    <w:rsid w:val="00D6722A"/>
    <w:rsid w:val="00D675FB"/>
    <w:rsid w:val="00D678F8"/>
    <w:rsid w:val="00D67C66"/>
    <w:rsid w:val="00D67E37"/>
    <w:rsid w:val="00D705C5"/>
    <w:rsid w:val="00D706C6"/>
    <w:rsid w:val="00D712E7"/>
    <w:rsid w:val="00D721EC"/>
    <w:rsid w:val="00D726CE"/>
    <w:rsid w:val="00D73677"/>
    <w:rsid w:val="00D73943"/>
    <w:rsid w:val="00D74912"/>
    <w:rsid w:val="00D74A6E"/>
    <w:rsid w:val="00D75805"/>
    <w:rsid w:val="00D75B50"/>
    <w:rsid w:val="00D75BE2"/>
    <w:rsid w:val="00D76480"/>
    <w:rsid w:val="00D779F7"/>
    <w:rsid w:val="00D80754"/>
    <w:rsid w:val="00D8099D"/>
    <w:rsid w:val="00D80CD9"/>
    <w:rsid w:val="00D81367"/>
    <w:rsid w:val="00D81912"/>
    <w:rsid w:val="00D81F77"/>
    <w:rsid w:val="00D823AA"/>
    <w:rsid w:val="00D82459"/>
    <w:rsid w:val="00D82E76"/>
    <w:rsid w:val="00D82F54"/>
    <w:rsid w:val="00D83026"/>
    <w:rsid w:val="00D83045"/>
    <w:rsid w:val="00D8314F"/>
    <w:rsid w:val="00D83354"/>
    <w:rsid w:val="00D83DEB"/>
    <w:rsid w:val="00D844D3"/>
    <w:rsid w:val="00D857E6"/>
    <w:rsid w:val="00D85885"/>
    <w:rsid w:val="00D8653A"/>
    <w:rsid w:val="00D86E1E"/>
    <w:rsid w:val="00D871CE"/>
    <w:rsid w:val="00D87542"/>
    <w:rsid w:val="00D87D77"/>
    <w:rsid w:val="00D90174"/>
    <w:rsid w:val="00D90555"/>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540"/>
    <w:rsid w:val="00DA19B5"/>
    <w:rsid w:val="00DA1C74"/>
    <w:rsid w:val="00DA2219"/>
    <w:rsid w:val="00DA23AB"/>
    <w:rsid w:val="00DA2B4B"/>
    <w:rsid w:val="00DA4512"/>
    <w:rsid w:val="00DA4D03"/>
    <w:rsid w:val="00DA4EAF"/>
    <w:rsid w:val="00DA5929"/>
    <w:rsid w:val="00DA5A16"/>
    <w:rsid w:val="00DA6949"/>
    <w:rsid w:val="00DA778B"/>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1D24"/>
    <w:rsid w:val="00DC20FE"/>
    <w:rsid w:val="00DC389B"/>
    <w:rsid w:val="00DC3904"/>
    <w:rsid w:val="00DC394C"/>
    <w:rsid w:val="00DC42A4"/>
    <w:rsid w:val="00DC42EA"/>
    <w:rsid w:val="00DC4933"/>
    <w:rsid w:val="00DC4B10"/>
    <w:rsid w:val="00DC558C"/>
    <w:rsid w:val="00DC5ED6"/>
    <w:rsid w:val="00DC6513"/>
    <w:rsid w:val="00DC693E"/>
    <w:rsid w:val="00DC6BD8"/>
    <w:rsid w:val="00DC7C31"/>
    <w:rsid w:val="00DD01BE"/>
    <w:rsid w:val="00DD0C3F"/>
    <w:rsid w:val="00DD1F41"/>
    <w:rsid w:val="00DD26CC"/>
    <w:rsid w:val="00DD3543"/>
    <w:rsid w:val="00DD3766"/>
    <w:rsid w:val="00DD380F"/>
    <w:rsid w:val="00DD503F"/>
    <w:rsid w:val="00DD514C"/>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C7B"/>
    <w:rsid w:val="00DE43A8"/>
    <w:rsid w:val="00DE52B7"/>
    <w:rsid w:val="00DE59EE"/>
    <w:rsid w:val="00DE6636"/>
    <w:rsid w:val="00DE6A49"/>
    <w:rsid w:val="00DE6C5F"/>
    <w:rsid w:val="00DE70EA"/>
    <w:rsid w:val="00DF0175"/>
    <w:rsid w:val="00DF0B89"/>
    <w:rsid w:val="00DF0CFA"/>
    <w:rsid w:val="00DF131B"/>
    <w:rsid w:val="00DF1325"/>
    <w:rsid w:val="00DF152E"/>
    <w:rsid w:val="00DF164A"/>
    <w:rsid w:val="00DF1F3C"/>
    <w:rsid w:val="00DF2527"/>
    <w:rsid w:val="00DF2808"/>
    <w:rsid w:val="00DF299E"/>
    <w:rsid w:val="00DF2BC6"/>
    <w:rsid w:val="00DF3044"/>
    <w:rsid w:val="00DF340F"/>
    <w:rsid w:val="00DF353C"/>
    <w:rsid w:val="00DF3DF8"/>
    <w:rsid w:val="00DF4216"/>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2A3C"/>
    <w:rsid w:val="00E02F70"/>
    <w:rsid w:val="00E032F6"/>
    <w:rsid w:val="00E03467"/>
    <w:rsid w:val="00E03E5D"/>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12"/>
    <w:rsid w:val="00E11E5E"/>
    <w:rsid w:val="00E12077"/>
    <w:rsid w:val="00E121E9"/>
    <w:rsid w:val="00E129D1"/>
    <w:rsid w:val="00E12F2F"/>
    <w:rsid w:val="00E12FBA"/>
    <w:rsid w:val="00E1319F"/>
    <w:rsid w:val="00E13A48"/>
    <w:rsid w:val="00E13FB6"/>
    <w:rsid w:val="00E14ACF"/>
    <w:rsid w:val="00E14BAD"/>
    <w:rsid w:val="00E14D14"/>
    <w:rsid w:val="00E159EC"/>
    <w:rsid w:val="00E15C3A"/>
    <w:rsid w:val="00E15C68"/>
    <w:rsid w:val="00E16E4C"/>
    <w:rsid w:val="00E173EF"/>
    <w:rsid w:val="00E20A78"/>
    <w:rsid w:val="00E20AFC"/>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D4"/>
    <w:rsid w:val="00E30AF9"/>
    <w:rsid w:val="00E31781"/>
    <w:rsid w:val="00E31FB7"/>
    <w:rsid w:val="00E32363"/>
    <w:rsid w:val="00E32488"/>
    <w:rsid w:val="00E327E4"/>
    <w:rsid w:val="00E328FF"/>
    <w:rsid w:val="00E32E77"/>
    <w:rsid w:val="00E33575"/>
    <w:rsid w:val="00E344FA"/>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5F"/>
    <w:rsid w:val="00E425C4"/>
    <w:rsid w:val="00E42698"/>
    <w:rsid w:val="00E4274A"/>
    <w:rsid w:val="00E433FB"/>
    <w:rsid w:val="00E43B12"/>
    <w:rsid w:val="00E43E66"/>
    <w:rsid w:val="00E4436A"/>
    <w:rsid w:val="00E443AB"/>
    <w:rsid w:val="00E444BC"/>
    <w:rsid w:val="00E4510E"/>
    <w:rsid w:val="00E45294"/>
    <w:rsid w:val="00E45D97"/>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57"/>
    <w:rsid w:val="00E55DB0"/>
    <w:rsid w:val="00E56E3F"/>
    <w:rsid w:val="00E5703B"/>
    <w:rsid w:val="00E577EC"/>
    <w:rsid w:val="00E57C4D"/>
    <w:rsid w:val="00E602BD"/>
    <w:rsid w:val="00E60783"/>
    <w:rsid w:val="00E61000"/>
    <w:rsid w:val="00E61671"/>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06F8"/>
    <w:rsid w:val="00E712A0"/>
    <w:rsid w:val="00E712F8"/>
    <w:rsid w:val="00E71336"/>
    <w:rsid w:val="00E71416"/>
    <w:rsid w:val="00E7174D"/>
    <w:rsid w:val="00E71CA6"/>
    <w:rsid w:val="00E72B05"/>
    <w:rsid w:val="00E72E0E"/>
    <w:rsid w:val="00E72FE7"/>
    <w:rsid w:val="00E73D0E"/>
    <w:rsid w:val="00E74A39"/>
    <w:rsid w:val="00E75609"/>
    <w:rsid w:val="00E75790"/>
    <w:rsid w:val="00E75BCD"/>
    <w:rsid w:val="00E76031"/>
    <w:rsid w:val="00E763D1"/>
    <w:rsid w:val="00E76714"/>
    <w:rsid w:val="00E80437"/>
    <w:rsid w:val="00E80EE6"/>
    <w:rsid w:val="00E81031"/>
    <w:rsid w:val="00E81525"/>
    <w:rsid w:val="00E8184C"/>
    <w:rsid w:val="00E81B55"/>
    <w:rsid w:val="00E824FC"/>
    <w:rsid w:val="00E82CEF"/>
    <w:rsid w:val="00E83A79"/>
    <w:rsid w:val="00E83B1E"/>
    <w:rsid w:val="00E83D05"/>
    <w:rsid w:val="00E83DC4"/>
    <w:rsid w:val="00E83DCE"/>
    <w:rsid w:val="00E842A8"/>
    <w:rsid w:val="00E84360"/>
    <w:rsid w:val="00E847B3"/>
    <w:rsid w:val="00E84E89"/>
    <w:rsid w:val="00E858B2"/>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2819"/>
    <w:rsid w:val="00E936C2"/>
    <w:rsid w:val="00E93B8A"/>
    <w:rsid w:val="00E942AE"/>
    <w:rsid w:val="00E94469"/>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AC0"/>
    <w:rsid w:val="00EA61F0"/>
    <w:rsid w:val="00EA6854"/>
    <w:rsid w:val="00EA7391"/>
    <w:rsid w:val="00EA7C1F"/>
    <w:rsid w:val="00EB0265"/>
    <w:rsid w:val="00EB09C3"/>
    <w:rsid w:val="00EB0AA6"/>
    <w:rsid w:val="00EB0DC5"/>
    <w:rsid w:val="00EB1273"/>
    <w:rsid w:val="00EB1C22"/>
    <w:rsid w:val="00EB1ED2"/>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47F"/>
    <w:rsid w:val="00EC07BE"/>
    <w:rsid w:val="00EC08AD"/>
    <w:rsid w:val="00EC13CB"/>
    <w:rsid w:val="00EC1828"/>
    <w:rsid w:val="00EC1B2E"/>
    <w:rsid w:val="00EC2514"/>
    <w:rsid w:val="00EC287C"/>
    <w:rsid w:val="00EC2AB4"/>
    <w:rsid w:val="00EC2B87"/>
    <w:rsid w:val="00EC2DA4"/>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B49"/>
    <w:rsid w:val="00EF45CF"/>
    <w:rsid w:val="00EF4B52"/>
    <w:rsid w:val="00EF5517"/>
    <w:rsid w:val="00EF5CDA"/>
    <w:rsid w:val="00EF613D"/>
    <w:rsid w:val="00EF6CDF"/>
    <w:rsid w:val="00EF6DC4"/>
    <w:rsid w:val="00EF70BA"/>
    <w:rsid w:val="00EF7891"/>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790"/>
    <w:rsid w:val="00F05CF9"/>
    <w:rsid w:val="00F06960"/>
    <w:rsid w:val="00F06967"/>
    <w:rsid w:val="00F0755E"/>
    <w:rsid w:val="00F07E52"/>
    <w:rsid w:val="00F106E4"/>
    <w:rsid w:val="00F10E36"/>
    <w:rsid w:val="00F10ECA"/>
    <w:rsid w:val="00F11011"/>
    <w:rsid w:val="00F115D6"/>
    <w:rsid w:val="00F1171C"/>
    <w:rsid w:val="00F119FB"/>
    <w:rsid w:val="00F11F70"/>
    <w:rsid w:val="00F12333"/>
    <w:rsid w:val="00F1255D"/>
    <w:rsid w:val="00F12F5F"/>
    <w:rsid w:val="00F145D4"/>
    <w:rsid w:val="00F14AEC"/>
    <w:rsid w:val="00F14ED0"/>
    <w:rsid w:val="00F15757"/>
    <w:rsid w:val="00F15F5B"/>
    <w:rsid w:val="00F15FE6"/>
    <w:rsid w:val="00F16210"/>
    <w:rsid w:val="00F164D5"/>
    <w:rsid w:val="00F16C06"/>
    <w:rsid w:val="00F1792F"/>
    <w:rsid w:val="00F17A56"/>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691"/>
    <w:rsid w:val="00F327CE"/>
    <w:rsid w:val="00F332ED"/>
    <w:rsid w:val="00F33552"/>
    <w:rsid w:val="00F335AB"/>
    <w:rsid w:val="00F33A18"/>
    <w:rsid w:val="00F33C8D"/>
    <w:rsid w:val="00F34371"/>
    <w:rsid w:val="00F348D1"/>
    <w:rsid w:val="00F35955"/>
    <w:rsid w:val="00F35EA4"/>
    <w:rsid w:val="00F3669D"/>
    <w:rsid w:val="00F36C33"/>
    <w:rsid w:val="00F37462"/>
    <w:rsid w:val="00F37660"/>
    <w:rsid w:val="00F378C1"/>
    <w:rsid w:val="00F37B03"/>
    <w:rsid w:val="00F4045E"/>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1AA7"/>
    <w:rsid w:val="00F5237E"/>
    <w:rsid w:val="00F52456"/>
    <w:rsid w:val="00F5281E"/>
    <w:rsid w:val="00F531AA"/>
    <w:rsid w:val="00F536B7"/>
    <w:rsid w:val="00F537AD"/>
    <w:rsid w:val="00F53A7D"/>
    <w:rsid w:val="00F53BDD"/>
    <w:rsid w:val="00F53C72"/>
    <w:rsid w:val="00F53FEE"/>
    <w:rsid w:val="00F54510"/>
    <w:rsid w:val="00F5467A"/>
    <w:rsid w:val="00F549B3"/>
    <w:rsid w:val="00F54DAB"/>
    <w:rsid w:val="00F54DC4"/>
    <w:rsid w:val="00F553B5"/>
    <w:rsid w:val="00F55CC6"/>
    <w:rsid w:val="00F55CDC"/>
    <w:rsid w:val="00F56161"/>
    <w:rsid w:val="00F561CC"/>
    <w:rsid w:val="00F563CD"/>
    <w:rsid w:val="00F56862"/>
    <w:rsid w:val="00F56FE5"/>
    <w:rsid w:val="00F575AF"/>
    <w:rsid w:val="00F57925"/>
    <w:rsid w:val="00F57A83"/>
    <w:rsid w:val="00F57C29"/>
    <w:rsid w:val="00F604F4"/>
    <w:rsid w:val="00F60AFA"/>
    <w:rsid w:val="00F61098"/>
    <w:rsid w:val="00F619AB"/>
    <w:rsid w:val="00F62542"/>
    <w:rsid w:val="00F62588"/>
    <w:rsid w:val="00F627EB"/>
    <w:rsid w:val="00F629BF"/>
    <w:rsid w:val="00F633D8"/>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1308"/>
    <w:rsid w:val="00F8143C"/>
    <w:rsid w:val="00F81441"/>
    <w:rsid w:val="00F81476"/>
    <w:rsid w:val="00F81681"/>
    <w:rsid w:val="00F81E11"/>
    <w:rsid w:val="00F8260F"/>
    <w:rsid w:val="00F8279D"/>
    <w:rsid w:val="00F83228"/>
    <w:rsid w:val="00F834A7"/>
    <w:rsid w:val="00F834FF"/>
    <w:rsid w:val="00F847A0"/>
    <w:rsid w:val="00F85ABF"/>
    <w:rsid w:val="00F85BC0"/>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C16"/>
    <w:rsid w:val="00F94D3F"/>
    <w:rsid w:val="00F94EB4"/>
    <w:rsid w:val="00F9591A"/>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B0515"/>
    <w:rsid w:val="00FB0EE9"/>
    <w:rsid w:val="00FB0EFB"/>
    <w:rsid w:val="00FB0F8A"/>
    <w:rsid w:val="00FB1300"/>
    <w:rsid w:val="00FB186A"/>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BBB"/>
    <w:rsid w:val="00FB7F99"/>
    <w:rsid w:val="00FC02F4"/>
    <w:rsid w:val="00FC0AAC"/>
    <w:rsid w:val="00FC2683"/>
    <w:rsid w:val="00FC2810"/>
    <w:rsid w:val="00FC299F"/>
    <w:rsid w:val="00FC3213"/>
    <w:rsid w:val="00FC3C6C"/>
    <w:rsid w:val="00FC4453"/>
    <w:rsid w:val="00FC48C6"/>
    <w:rsid w:val="00FC4A91"/>
    <w:rsid w:val="00FC4E0B"/>
    <w:rsid w:val="00FC6141"/>
    <w:rsid w:val="00FC623A"/>
    <w:rsid w:val="00FC646D"/>
    <w:rsid w:val="00FC64C9"/>
    <w:rsid w:val="00FC65E5"/>
    <w:rsid w:val="00FC6C78"/>
    <w:rsid w:val="00FC6CEF"/>
    <w:rsid w:val="00FC6CFC"/>
    <w:rsid w:val="00FC6E1D"/>
    <w:rsid w:val="00FC740E"/>
    <w:rsid w:val="00FD01D3"/>
    <w:rsid w:val="00FD138F"/>
    <w:rsid w:val="00FD1AA4"/>
    <w:rsid w:val="00FD1BD4"/>
    <w:rsid w:val="00FD1EA8"/>
    <w:rsid w:val="00FD2DBC"/>
    <w:rsid w:val="00FD2FA7"/>
    <w:rsid w:val="00FD3133"/>
    <w:rsid w:val="00FD3B87"/>
    <w:rsid w:val="00FD3BE1"/>
    <w:rsid w:val="00FD4B79"/>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437"/>
    <w:rsid w:val="00FF364B"/>
    <w:rsid w:val="00FF44A2"/>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368B5"/>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
    <w:name w:val="heading 7"/>
    <w:basedOn w:val="a1"/>
    <w:next w:val="a1"/>
    <w:link w:val="718"/>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8">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aliases w:val="כותרת תחתונה תו תו תו,כותרת תחתונה תו תו תו תו תו"/>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1,כותרת תחתונה תו תו תו תו תו תו1"/>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Footnote text,Footnote Reference_0,Footnote Reference_0_0,Footnote Reference_0_0_0,Footnote Reference_0_0_0_0,Footnote Reference_1,Footnote Reference_2,Footnote Reference_3,Footnote Reference_3_0,Footnote Reference_4,fr"/>
    <w:basedOn w:val="a2"/>
    <w:uiPriority w:val="99"/>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1"/>
    <w:uiPriority w:val="99"/>
    <w:unhideWhenUsed/>
    <w:rsid w:val="009D05CC"/>
    <w:rPr>
      <w:rFonts w:cs="Times New Roman"/>
      <w:sz w:val="24"/>
    </w:r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Dell"/>
    <w:basedOn w:val="a1"/>
    <w:link w:val="af0"/>
    <w:uiPriority w:val="34"/>
    <w:qFormat/>
    <w:rsid w:val="003F6D65"/>
    <w:pPr>
      <w:ind w:left="720"/>
      <w:contextualSpacing/>
    </w:pPr>
  </w:style>
  <w:style w:type="paragraph" w:styleId="TOC1">
    <w:name w:val="toc 1"/>
    <w:basedOn w:val="a1"/>
    <w:next w:val="a1"/>
    <w:autoRedefine/>
    <w:uiPriority w:val="39"/>
    <w:unhideWhenUsed/>
    <w:rsid w:val="00171B4A"/>
    <w:pPr>
      <w:spacing w:after="100"/>
    </w:pPr>
  </w:style>
  <w:style w:type="paragraph" w:styleId="TOC2">
    <w:name w:val="toc 2"/>
    <w:basedOn w:val="a1"/>
    <w:next w:val="a1"/>
    <w:autoRedefine/>
    <w:uiPriority w:val="39"/>
    <w:unhideWhenUsed/>
    <w:rsid w:val="00171B4A"/>
    <w:pPr>
      <w:spacing w:after="100"/>
      <w:ind w:left="200"/>
    </w:pPr>
  </w:style>
  <w:style w:type="paragraph" w:styleId="TOC3">
    <w:name w:val="toc 3"/>
    <w:basedOn w:val="a1"/>
    <w:next w:val="a1"/>
    <w:autoRedefine/>
    <w:uiPriority w:val="39"/>
    <w:unhideWhenUsed/>
    <w:rsid w:val="00171B4A"/>
    <w:pPr>
      <w:spacing w:after="100"/>
      <w:ind w:left="400"/>
    </w:pPr>
  </w:style>
  <w:style w:type="character" w:styleId="Hyperlink">
    <w:name w:val="Hyperlink"/>
    <w:basedOn w:val="a2"/>
    <w:uiPriority w:val="99"/>
    <w:unhideWhenUsed/>
    <w:rsid w:val="00171B4A"/>
    <w:rPr>
      <w:color w:val="0000FF" w:themeColor="hyperlink"/>
      <w:u w:val="single"/>
    </w:rPr>
  </w:style>
  <w:style w:type="paragraph" w:styleId="af1">
    <w:name w:val="Revision"/>
    <w:hidden/>
    <w:uiPriority w:val="99"/>
    <w:semiHidden/>
    <w:rsid w:val="00AF6A68"/>
    <w:pPr>
      <w:spacing w:after="0" w:line="240" w:lineRule="auto"/>
      <w:jc w:val="left"/>
    </w:pPr>
  </w:style>
  <w:style w:type="paragraph" w:customStyle="1" w:styleId="RESHET">
    <w:name w:val="RESHET"/>
    <w:basedOn w:val="a1"/>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a1"/>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a2"/>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a1"/>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a1"/>
    <w:next w:val="a1"/>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a1"/>
    <w:rsid w:val="00444597"/>
    <w:pPr>
      <w:keepNext/>
      <w:spacing w:after="360" w:line="400" w:lineRule="exact"/>
      <w:jc w:val="center"/>
    </w:pPr>
    <w:rPr>
      <w:rFonts w:eastAsia="Times New Roman"/>
      <w:b/>
      <w:bCs/>
      <w:sz w:val="36"/>
      <w:szCs w:val="36"/>
      <w:lang w:eastAsia="he-IL"/>
    </w:rPr>
  </w:style>
  <w:style w:type="paragraph" w:styleId="af3">
    <w:name w:val="caption"/>
    <w:basedOn w:val="a1"/>
    <w:next w:val="a1"/>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
    <w:name w:val="Heading #1_"/>
    <w:basedOn w:val="a2"/>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0">
    <w:name w:val="Heading #1"/>
    <w:basedOn w:val="Heading1"/>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a2"/>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a2"/>
    <w:rsid w:val="00417266"/>
    <w:rPr>
      <w:color w:val="0000FF"/>
    </w:rPr>
  </w:style>
  <w:style w:type="character" w:customStyle="1" w:styleId="reference-text">
    <w:name w:val="reference-text"/>
    <w:basedOn w:val="a2"/>
    <w:rsid w:val="00417266"/>
  </w:style>
  <w:style w:type="character" w:customStyle="1" w:styleId="mw-cite-backlink">
    <w:name w:val="mw-cite-backlink"/>
    <w:basedOn w:val="a2"/>
    <w:rsid w:val="00417266"/>
  </w:style>
  <w:style w:type="character" w:customStyle="1" w:styleId="cite-accessibility-label">
    <w:name w:val="cite-accessibility-label"/>
    <w:basedOn w:val="a2"/>
    <w:rsid w:val="00417266"/>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paragraph" w:customStyle="1" w:styleId="p00">
    <w:name w:val="p00"/>
    <w:basedOn w:val="a1"/>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a2"/>
    <w:rsid w:val="00417266"/>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a1"/>
    <w:next w:val="a1"/>
    <w:autoRedefine/>
    <w:uiPriority w:val="39"/>
    <w:unhideWhenUsed/>
    <w:rsid w:val="00417266"/>
    <w:pPr>
      <w:spacing w:after="100"/>
      <w:ind w:left="1200"/>
    </w:pPr>
  </w:style>
  <w:style w:type="paragraph" w:styleId="TOC5">
    <w:name w:val="toc 5"/>
    <w:basedOn w:val="a1"/>
    <w:next w:val="a1"/>
    <w:autoRedefine/>
    <w:uiPriority w:val="39"/>
    <w:unhideWhenUsed/>
    <w:rsid w:val="00417266"/>
    <w:pPr>
      <w:spacing w:after="100"/>
      <w:ind w:left="800"/>
    </w:pPr>
  </w:style>
  <w:style w:type="paragraph" w:styleId="TOC4">
    <w:name w:val="toc 4"/>
    <w:basedOn w:val="a1"/>
    <w:next w:val="a1"/>
    <w:autoRedefine/>
    <w:uiPriority w:val="39"/>
    <w:unhideWhenUsed/>
    <w:rsid w:val="00417266"/>
    <w:pPr>
      <w:spacing w:after="100"/>
      <w:ind w:left="600"/>
    </w:p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800080"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
    <w:name w:val="71ג כותרת 3_16"/>
    <w:basedOn w:val="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a8"/>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Dell תו"/>
    <w:link w:val="af"/>
    <w:uiPriority w:val="34"/>
    <w:rsid w:val="00DD7B55"/>
  </w:style>
  <w:style w:type="paragraph" w:customStyle="1" w:styleId="714">
    <w:name w:val="71ג הזחה ראשונה מספר"/>
    <w:basedOn w:val="af"/>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af4"/>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916920"/>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af5"/>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a1"/>
    <w:qFormat/>
    <w:rsid w:val="00F16C06"/>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a1"/>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6">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f5">
    <w:name w:val="71ג הזחה בתוך קוביה"/>
    <w:basedOn w:val="71f4"/>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6">
    <w:name w:val="71ג מספרים בתוך קוביה"/>
    <w:basedOn w:val="71f5"/>
    <w:rsid w:val="00E12FBA"/>
  </w:style>
  <w:style w:type="paragraph" w:customStyle="1" w:styleId="7110">
    <w:name w:val="71ג אותיות בתוך קוביה 1"/>
    <w:basedOn w:val="71f6"/>
    <w:qFormat/>
    <w:rsid w:val="00B30FEF"/>
    <w:pPr>
      <w:ind w:left="397" w:hanging="397"/>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7">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f7"/>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תו תו תו"/>
    <w:uiPriority w:val="99"/>
    <w:rsid w:val="002516DF"/>
    <w:rPr>
      <w:szCs w:val="20"/>
    </w:rPr>
  </w:style>
  <w:style w:type="character" w:customStyle="1" w:styleId="1c">
    <w:name w:val="הפניה להערת שוליים1"/>
    <w:semiHidden/>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PATIAH">
    <w:name w:val="PATIAH"/>
    <w:basedOn w:val="a1"/>
    <w:rsid w:val="002516DF"/>
    <w:pPr>
      <w:spacing w:after="120" w:line="260" w:lineRule="exact"/>
    </w:pPr>
    <w:rPr>
      <w:rFonts w:eastAsia="Times New Roman"/>
      <w:lang w:eastAsia="he-IL"/>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f2">
    <w:name w:val="טקסט הערת שוליים תו1"/>
    <w:aliases w:val="Sharp - Footnote Text1 Char תו,Char תו1"/>
    <w:uiPriority w:val="99"/>
    <w:locked/>
    <w:rsid w:val="002516DF"/>
    <w:rPr>
      <w:rFonts w:cs="David"/>
      <w:sz w:val="20"/>
      <w:szCs w:val="20"/>
      <w:lang w:bidi="he-IL"/>
    </w:rPr>
  </w:style>
  <w:style w:type="paragraph" w:customStyle="1" w:styleId="takzir">
    <w:name w:val="takzir"/>
    <w:basedOn w:val="a1"/>
    <w:rsid w:val="002516DF"/>
    <w:pPr>
      <w:spacing w:after="120" w:line="240" w:lineRule="exact"/>
    </w:pPr>
    <w:rPr>
      <w:rFonts w:eastAsia="Times New Roman"/>
      <w:b/>
      <w:bCs/>
      <w:noProof/>
      <w:sz w:val="22"/>
      <w:szCs w:val="22"/>
      <w:lang w:eastAsia="he-IL"/>
    </w:rPr>
  </w:style>
  <w:style w:type="character" w:customStyle="1" w:styleId="90">
    <w:name w:val="כותרת 9 תו"/>
    <w:uiPriority w:val="9"/>
    <w:locked/>
    <w:rsid w:val="002516DF"/>
    <w:rPr>
      <w:rFonts w:ascii="Cambria" w:hAnsi="Cambria" w:cs="Times New Roman"/>
    </w:rPr>
  </w:style>
  <w:style w:type="paragraph" w:customStyle="1" w:styleId="BulletList2">
    <w:name w:val="Bullet List 2"/>
    <w:basedOn w:val="a1"/>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a1"/>
    <w:rsid w:val="002516DF"/>
    <w:pPr>
      <w:numPr>
        <w:ilvl w:val="1"/>
      </w:numPr>
    </w:pPr>
    <w:rPr>
      <w:sz w:val="24"/>
      <w:szCs w:val="28"/>
    </w:rPr>
  </w:style>
  <w:style w:type="paragraph" w:customStyle="1" w:styleId="Hn5">
    <w:name w:val="Hn5"/>
    <w:basedOn w:val="a1"/>
    <w:next w:val="a1"/>
    <w:rsid w:val="002516DF"/>
    <w:pPr>
      <w:numPr>
        <w:ilvl w:val="4"/>
        <w:numId w:val="5"/>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a1"/>
    <w:next w:val="a1"/>
    <w:link w:val="Hn30"/>
    <w:rsid w:val="002516DF"/>
    <w:pPr>
      <w:numPr>
        <w:ilvl w:val="2"/>
        <w:numId w:val="5"/>
      </w:numPr>
      <w:snapToGrid w:val="0"/>
      <w:spacing w:before="240" w:after="120" w:line="320" w:lineRule="atLeast"/>
      <w:outlineLvl w:val="2"/>
    </w:pPr>
    <w:rPr>
      <w:rFonts w:eastAsia="Times New Roman"/>
      <w:b/>
      <w:bCs/>
      <w:sz w:val="24"/>
    </w:rPr>
  </w:style>
  <w:style w:type="paragraph" w:customStyle="1" w:styleId="Hn4">
    <w:name w:val="Hn4"/>
    <w:basedOn w:val="a1"/>
    <w:next w:val="a1"/>
    <w:rsid w:val="002516DF"/>
    <w:pPr>
      <w:numPr>
        <w:ilvl w:val="3"/>
        <w:numId w:val="5"/>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243F60"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uiPriority w:val="99"/>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a2"/>
    <w:rsid w:val="00387987"/>
  </w:style>
  <w:style w:type="paragraph" w:customStyle="1" w:styleId="header-2">
    <w:name w:val="header-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a2"/>
    <w:rsid w:val="00387987"/>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8">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9">
    <w:name w:val="71ג כוכבית בתוך קוביה"/>
    <w:basedOn w:val="71f4"/>
    <w:qFormat/>
    <w:rsid w:val="001F0DE8"/>
    <w:pPr>
      <w:jc w:val="center"/>
    </w:pPr>
    <w:rPr>
      <w:rFonts w:ascii="Segoe UI Symbol" w:hAnsi="Segoe UI Symbol" w:cs="Segoe UI Symbol"/>
    </w:rPr>
  </w:style>
  <w:style w:type="paragraph" w:customStyle="1" w:styleId="716">
    <w:name w:val="71ג הזחה אותיות"/>
    <w:basedOn w:val="af"/>
    <w:qFormat/>
    <w:rsid w:val="00A1634E"/>
    <w:pPr>
      <w:numPr>
        <w:numId w:val="6"/>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af"/>
    <w:qFormat/>
    <w:rsid w:val="001F0BBB"/>
    <w:pPr>
      <w:numPr>
        <w:numId w:val="7"/>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a1"/>
    <w:rsid w:val="00114E4E"/>
    <w:pPr>
      <w:bidi w:val="0"/>
      <w:spacing w:before="100" w:beforeAutospacing="1" w:after="100" w:afterAutospacing="1" w:line="240" w:lineRule="auto"/>
      <w:jc w:val="left"/>
    </w:pPr>
    <w:rPr>
      <w:rFonts w:eastAsia="Times New Roman" w:cs="Times New Roman"/>
      <w:sz w:val="24"/>
    </w:rPr>
  </w:style>
  <w:style w:type="paragraph" w:customStyle="1" w:styleId="affa">
    <w:name w:val="נבנצלים"/>
    <w:basedOn w:val="a1"/>
    <w:next w:val="a1"/>
    <w:link w:val="1f8"/>
    <w:rsid w:val="00114E4E"/>
    <w:pPr>
      <w:widowControl w:val="0"/>
      <w:ind w:left="-567"/>
    </w:pPr>
    <w:rPr>
      <w:rFonts w:eastAsia="Times New Roman"/>
      <w:sz w:val="24"/>
      <w:szCs w:val="20"/>
      <w:lang w:eastAsia="he-IL"/>
    </w:rPr>
  </w:style>
  <w:style w:type="paragraph" w:styleId="affb">
    <w:name w:val="Body Text"/>
    <w:basedOn w:val="a1"/>
    <w:link w:val="27"/>
    <w:uiPriority w:val="99"/>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uiPriority w:val="99"/>
    <w:rsid w:val="00114E4E"/>
    <w:rPr>
      <w:rFonts w:ascii="David" w:eastAsia="David" w:hAnsi="David"/>
      <w:sz w:val="21"/>
      <w:szCs w:val="21"/>
      <w:shd w:val="clear" w:color="auto" w:fill="FFFFFF"/>
    </w:rPr>
  </w:style>
  <w:style w:type="paragraph" w:customStyle="1" w:styleId="Bodytext50">
    <w:name w:val="Body text (5)"/>
    <w:basedOn w:val="a1"/>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uiPriority w:val="11"/>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a3"/>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a2"/>
    <w:rsid w:val="00BA23AE"/>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a1"/>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a1"/>
    <w:rsid w:val="00BA23AE"/>
    <w:pPr>
      <w:bidi w:val="0"/>
      <w:spacing w:before="100" w:beforeAutospacing="1" w:after="100" w:afterAutospacing="1" w:line="240" w:lineRule="auto"/>
      <w:jc w:val="left"/>
    </w:pPr>
    <w:rPr>
      <w:rFonts w:eastAsia="Times New Roman" w:cs="Times New Roman"/>
      <w:sz w:val="24"/>
    </w:rPr>
  </w:style>
  <w:style w:type="paragraph" w:customStyle="1" w:styleId="afff0">
    <w:name w:val="טבלה הערות מתחת"/>
    <w:basedOn w:val="719"/>
    <w:qFormat/>
    <w:rsid w:val="00771BEC"/>
    <w:pPr>
      <w:spacing w:before="120"/>
    </w:pPr>
  </w:style>
  <w:style w:type="paragraph" w:customStyle="1" w:styleId="715">
    <w:name w:val="71ג אותיות רשימה א"/>
    <w:aliases w:val="ב כניסה 1"/>
    <w:basedOn w:val="af"/>
    <w:qFormat/>
    <w:rsid w:val="00310AC6"/>
    <w:pPr>
      <w:widowControl w:val="0"/>
      <w:numPr>
        <w:numId w:val="8"/>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9"/>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KeepWithNext">
    <w:name w:val="KeepWithNext"/>
    <w:basedOn w:val="a1"/>
    <w:next w:val="a1"/>
    <w:qFormat/>
    <w:rsid w:val="00CF1EB5"/>
    <w:pPr>
      <w:keepNext/>
      <w:spacing w:line="240" w:lineRule="exact"/>
    </w:pPr>
    <w:rPr>
      <w:rFonts w:eastAsia="Times New Roman"/>
      <w:sz w:val="24"/>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character" w:customStyle="1" w:styleId="il">
    <w:name w:val="il"/>
    <w:basedOn w:val="a2"/>
    <w:rsid w:val="00CF1EB5"/>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a1"/>
    <w:next w:val="a1"/>
    <w:autoRedefine/>
    <w:uiPriority w:val="39"/>
    <w:unhideWhenUsed/>
    <w:rsid w:val="00F410B5"/>
    <w:pPr>
      <w:spacing w:after="100"/>
      <w:ind w:left="1000"/>
    </w:p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9">
    <w:name w:val="כותרת טקסט1"/>
    <w:basedOn w:val="a2"/>
    <w:rsid w:val="00D81F77"/>
  </w:style>
  <w:style w:type="paragraph" w:styleId="TOC8">
    <w:name w:val="toc 8"/>
    <w:basedOn w:val="a1"/>
    <w:next w:val="a1"/>
    <w:autoRedefine/>
    <w:uiPriority w:val="39"/>
    <w:unhideWhenUsed/>
    <w:rsid w:val="00D81F77"/>
    <w:pPr>
      <w:spacing w:after="100"/>
      <w:ind w:left="1400"/>
    </w:pPr>
  </w:style>
  <w:style w:type="character" w:customStyle="1" w:styleId="Heading2">
    <w:name w:val="Heading #2_"/>
    <w:basedOn w:val="a2"/>
    <w:link w:val="Heading20"/>
    <w:rsid w:val="00D81F77"/>
    <w:rPr>
      <w:rFonts w:ascii="David" w:eastAsia="David" w:hAnsi="David"/>
      <w:b/>
      <w:bCs/>
      <w:shd w:val="clear" w:color="auto" w:fill="FFFFFF"/>
    </w:rPr>
  </w:style>
  <w:style w:type="paragraph" w:customStyle="1" w:styleId="Heading20">
    <w:name w:val="Heading #2"/>
    <w:basedOn w:val="a1"/>
    <w:link w:val="Heading2"/>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a1"/>
    <w:next w:val="a1"/>
    <w:autoRedefine/>
    <w:uiPriority w:val="39"/>
    <w:unhideWhenUsed/>
    <w:rsid w:val="005F7321"/>
    <w:pPr>
      <w:ind w:left="1600"/>
      <w:jc w:val="left"/>
    </w:pPr>
    <w:rPr>
      <w:rFonts w:asciiTheme="minorHAnsi" w:hAnsiTheme="minorHAnsi" w:cstheme="minorHAnsi"/>
      <w:sz w:val="18"/>
      <w:szCs w:val="18"/>
    </w:rPr>
  </w:style>
  <w:style w:type="paragraph" w:customStyle="1" w:styleId="listparagraph">
    <w:name w:val="listparagraph"/>
    <w:basedOn w:val="a1"/>
    <w:rsid w:val="005F7321"/>
    <w:pPr>
      <w:bidi w:val="0"/>
      <w:spacing w:before="100" w:beforeAutospacing="1" w:after="100" w:afterAutospacing="1" w:line="240" w:lineRule="auto"/>
      <w:jc w:val="left"/>
    </w:pPr>
    <w:rPr>
      <w:rFonts w:eastAsia="Times New Roman" w:cs="Times New Roman"/>
      <w:sz w:val="24"/>
    </w:rPr>
  </w:style>
  <w:style w:type="character" w:customStyle="1" w:styleId="Heading3">
    <w:name w:val="Heading #3"/>
    <w:basedOn w:val="a2"/>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a1"/>
    <w:rsid w:val="005F7321"/>
    <w:pPr>
      <w:numPr>
        <w:numId w:val="10"/>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1"/>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ms-rtefontsize-2">
    <w:name w:val="ms-rtefontsize-2"/>
    <w:basedOn w:val="a2"/>
    <w:rsid w:val="001850C6"/>
  </w:style>
  <w:style w:type="character" w:customStyle="1" w:styleId="txt">
    <w:name w:val="txt"/>
    <w:basedOn w:val="a2"/>
    <w:rsid w:val="008C0B8B"/>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a1"/>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Char"/>
    <w:qFormat/>
    <w:rsid w:val="005B554D"/>
    <w:pPr>
      <w:outlineLvl w:val="3"/>
    </w:pPr>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a2"/>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4"/>
    <w:rsid w:val="00EC6229"/>
    <w:rPr>
      <w:rFonts w:ascii="Tahoma" w:eastAsiaTheme="minorEastAsia" w:hAnsi="Tahom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6"/>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2"/>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a">
    <w:name w:val="71ג כותרת סיכום"/>
    <w:basedOn w:val="100"/>
    <w:qFormat/>
    <w:rsid w:val="00131349"/>
    <w:pPr>
      <w:spacing w:after="180" w:line="260" w:lineRule="exact"/>
    </w:pPr>
    <w:rPr>
      <w:b/>
      <w:bCs/>
      <w:color w:val="00305F"/>
      <w:sz w:val="32"/>
      <w:szCs w:val="32"/>
    </w:rPr>
  </w:style>
  <w:style w:type="paragraph" w:customStyle="1" w:styleId="71fb">
    <w:name w:val="71ג תמונת המצב העולה מן הביקורת"/>
    <w:basedOn w:val="216"/>
    <w:link w:val="71Char7"/>
    <w:qFormat/>
    <w:rsid w:val="00E4219A"/>
  </w:style>
  <w:style w:type="paragraph" w:customStyle="1" w:styleId="Style4">
    <w:name w:val="Style4"/>
    <w:basedOn w:val="216"/>
    <w:link w:val="Style4Char"/>
    <w:qFormat/>
    <w:rsid w:val="00AA2B4F"/>
  </w:style>
  <w:style w:type="character" w:customStyle="1" w:styleId="71Char7">
    <w:name w:val="71ג תמונת המצב העולה מן הביקורת Char"/>
    <w:basedOn w:val="21Char2"/>
    <w:link w:val="71fb"/>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a1"/>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30"/>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c">
    <w:name w:val="71ג כותרת באותיות לבנות באדום בתקציר"/>
    <w:basedOn w:val="a1"/>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a2"/>
    <w:link w:val="71fc"/>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Char"/>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d">
    <w:name w:val="71ג כותרת לבנה בתוך תבנית אדומה בתקציר"/>
    <w:basedOn w:val="afff8"/>
    <w:link w:val="71Char9"/>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d"/>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1fe">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e"/>
    <w:rsid w:val="00973E62"/>
    <w:rPr>
      <w:rFonts w:ascii="Tahoma" w:hAnsi="Tahoma" w:cs="Tahoma"/>
      <w:color w:val="0000FF"/>
      <w:sz w:val="14"/>
      <w:szCs w:val="14"/>
      <w:u w:val="single"/>
    </w:rPr>
  </w:style>
  <w:style w:type="paragraph" w:customStyle="1" w:styleId="71ff">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af0"/>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f"/>
    <w:rsid w:val="00BE57E3"/>
    <w:rPr>
      <w:rFonts w:ascii="Tahoma" w:hAnsi="Tahoma" w:cs="Tahoma"/>
      <w:color w:val="0D0D0D" w:themeColor="text1" w:themeTint="F2"/>
      <w:sz w:val="18"/>
      <w:szCs w:val="18"/>
      <w:shd w:val="clear" w:color="auto" w:fill="EDF1FA"/>
    </w:rPr>
  </w:style>
  <w:style w:type="paragraph" w:customStyle="1" w:styleId="71ff0">
    <w:name w:val="71ג כותרת טקסט רץ מודגשת"/>
    <w:basedOn w:val="7190"/>
    <w:link w:val="71Charc"/>
    <w:qFormat/>
    <w:rsid w:val="00CA12B2"/>
    <w:rPr>
      <w:b/>
      <w:bCs/>
    </w:rPr>
  </w:style>
  <w:style w:type="paragraph" w:customStyle="1" w:styleId="7170">
    <w:name w:val="71ג כותרת 7 טקסט מודגש"/>
    <w:basedOn w:val="71ff0"/>
    <w:link w:val="717Char"/>
    <w:qFormat/>
    <w:rsid w:val="008F39A8"/>
    <w:pPr>
      <w:bidi w:val="0"/>
      <w:jc w:val="left"/>
    </w:pPr>
  </w:style>
  <w:style w:type="character" w:customStyle="1" w:styleId="71Charc">
    <w:name w:val="71ג כותרת טקסט רץ מודגשת Char"/>
    <w:basedOn w:val="719Char"/>
    <w:link w:val="71ff0"/>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a2"/>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a1"/>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ffb">
    <w:name w:val="נבנצאל"/>
    <w:basedOn w:val="a1"/>
    <w:next w:val="a1"/>
    <w:link w:val="afffc"/>
    <w:uiPriority w:val="99"/>
    <w:rsid w:val="00A6060D"/>
    <w:pPr>
      <w:ind w:left="-567"/>
    </w:pPr>
    <w:rPr>
      <w:szCs w:val="20"/>
    </w:rPr>
  </w:style>
  <w:style w:type="character" w:customStyle="1" w:styleId="afffc">
    <w:name w:val="נבנצאל תו"/>
    <w:basedOn w:val="a2"/>
    <w:link w:val="afffb"/>
    <w:uiPriority w:val="99"/>
    <w:rsid w:val="00A6060D"/>
    <w:rPr>
      <w:szCs w:val="20"/>
    </w:rPr>
  </w:style>
  <w:style w:type="table" w:styleId="52">
    <w:name w:val="Table Grid 5"/>
    <w:basedOn w:val="a3"/>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5">
    <w:name w:val="List Table 3 Accent 5"/>
    <w:basedOn w:val="a3"/>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4-5">
    <w:name w:val="List Table 4 Accent 5"/>
    <w:basedOn w:val="a3"/>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4">
    <w:name w:val="Grid Table 1 Light Accent 4"/>
    <w:basedOn w:val="a3"/>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6-6">
    <w:name w:val="Grid Table 6 Colorful Accent 6"/>
    <w:basedOn w:val="a3"/>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6-3">
    <w:name w:val="Grid Table 6 Colorful Accent 3"/>
    <w:basedOn w:val="a3"/>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3"/>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8">
    <w:name w:val="נבנצלים תו1"/>
    <w:link w:val="affa"/>
    <w:rsid w:val="00A6060D"/>
    <w:rPr>
      <w:rFonts w:eastAsia="Times New Roman"/>
      <w:sz w:val="24"/>
      <w:szCs w:val="20"/>
      <w:lang w:eastAsia="he-IL"/>
    </w:rPr>
  </w:style>
  <w:style w:type="paragraph" w:customStyle="1" w:styleId="KOT6">
    <w:name w:val="KOT6"/>
    <w:basedOn w:val="KOT5"/>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a1"/>
    <w:rsid w:val="00A6060D"/>
    <w:pPr>
      <w:keepNext/>
      <w:spacing w:after="360" w:line="360" w:lineRule="exact"/>
      <w:jc w:val="center"/>
      <w:outlineLvl w:val="0"/>
    </w:pPr>
    <w:rPr>
      <w:rFonts w:eastAsia="Times New Roman"/>
      <w:b/>
      <w:bCs/>
      <w:sz w:val="32"/>
      <w:szCs w:val="32"/>
      <w:lang w:eastAsia="he-IL"/>
    </w:rPr>
  </w:style>
  <w:style w:type="table" w:styleId="5-4">
    <w:name w:val="Grid Table 5 Dark Accent 4"/>
    <w:basedOn w:val="a3"/>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3">
    <w:name w:val="Grid Table 5 Dark Accent 3"/>
    <w:basedOn w:val="a3"/>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3-3">
    <w:name w:val="List Table 3 Accent 3"/>
    <w:basedOn w:val="a3"/>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4-3">
    <w:name w:val="List Table 4 Accent 3"/>
    <w:basedOn w:val="a3"/>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5-2">
    <w:name w:val="Grid Table 5 Dark Accent 2"/>
    <w:basedOn w:val="a3"/>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1-5">
    <w:name w:val="Grid Table 1 Light Accent 5"/>
    <w:basedOn w:val="a3"/>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5-6">
    <w:name w:val="Grid Table 5 Dark Accent 6"/>
    <w:basedOn w:val="a3"/>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1">
    <w:name w:val="71ג מקרא+הערות לתרשים/לוח/תמונה כוכבית"/>
    <w:basedOn w:val="71c"/>
    <w:qFormat/>
    <w:rsid w:val="00882EB6"/>
    <w:pPr>
      <w:spacing w:after="180"/>
    </w:pPr>
  </w:style>
  <w:style w:type="paragraph" w:styleId="afffd">
    <w:name w:val="Title"/>
    <w:basedOn w:val="a1"/>
    <w:link w:val="afffe"/>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fffe">
    <w:name w:val="כותרת טקסט תו"/>
    <w:basedOn w:val="a2"/>
    <w:link w:val="afffd"/>
    <w:uiPriority w:val="10"/>
    <w:rsid w:val="00C91207"/>
    <w:rPr>
      <w:rFonts w:ascii="Arial" w:eastAsia="Times New Roman" w:hAnsi="Arial" w:cs="Arial"/>
      <w:b/>
      <w:bCs/>
      <w:kern w:val="28"/>
      <w:sz w:val="32"/>
      <w:szCs w:val="32"/>
    </w:rPr>
  </w:style>
  <w:style w:type="table" w:styleId="1fa">
    <w:name w:val="Grid Table 1 Light"/>
    <w:basedOn w:val="a3"/>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a1"/>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a1"/>
    <w:uiPriority w:val="99"/>
    <w:rsid w:val="00C91207"/>
    <w:pPr>
      <w:bidi w:val="0"/>
      <w:spacing w:before="100" w:beforeAutospacing="1" w:after="100" w:afterAutospacing="1" w:line="240" w:lineRule="auto"/>
      <w:jc w:val="left"/>
    </w:pPr>
    <w:rPr>
      <w:rFonts w:eastAsia="Times New Roman" w:cs="Times New Roman"/>
      <w:sz w:val="24"/>
    </w:rPr>
  </w:style>
  <w:style w:type="table" w:styleId="2-1">
    <w:name w:val="Medium List 2 Accent 1"/>
    <w:basedOn w:val="a3"/>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ffff">
    <w:name w:val="Light List"/>
    <w:basedOn w:val="a3"/>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1">
    <w:name w:val="List Table 3 Accent 1"/>
    <w:basedOn w:val="a3"/>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2-5">
    <w:name w:val="Grid Table 2 Accent 5"/>
    <w:basedOn w:val="a3"/>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1">
    <w:name w:val="Grid Table 1 Light Accent 1"/>
    <w:basedOn w:val="a3"/>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6-4">
    <w:name w:val="List Table 6 Colorful Accent 4"/>
    <w:basedOn w:val="a3"/>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3-4">
    <w:name w:val="Grid Table 3 Accent 4"/>
    <w:basedOn w:val="a3"/>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40">
    <w:name w:val="List Table 3 Accent 4"/>
    <w:basedOn w:val="a3"/>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a1"/>
    <w:rsid w:val="00C91207"/>
    <w:rPr>
      <w:rFonts w:cs="Times New Roman"/>
      <w:sz w:val="24"/>
    </w:rPr>
  </w:style>
  <w:style w:type="paragraph" w:customStyle="1" w:styleId="7121">
    <w:name w:val="71ג אותיות רשימה כניסה 2"/>
    <w:basedOn w:val="715"/>
    <w:qFormat/>
    <w:rsid w:val="005947CE"/>
  </w:style>
  <w:style w:type="paragraph" w:customStyle="1" w:styleId="Style6">
    <w:name w:val="Style6"/>
    <w:qFormat/>
    <w:rsid w:val="00222FD7"/>
    <w:pPr>
      <w:numPr>
        <w:numId w:val="13"/>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5"/>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af"/>
    <w:qFormat/>
    <w:rsid w:val="00DF2527"/>
    <w:pPr>
      <w:numPr>
        <w:numId w:val="14"/>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6"/>
      </w:numPr>
      <w:ind w:left="397" w:hanging="397"/>
    </w:pPr>
  </w:style>
  <w:style w:type="paragraph" w:customStyle="1" w:styleId="7151">
    <w:name w:val="71ג כותרת 5 עם אותיות כניסה שנייה"/>
    <w:basedOn w:val="7150"/>
    <w:qFormat/>
    <w:rsid w:val="00A139EC"/>
    <w:pPr>
      <w:numPr>
        <w:numId w:val="17"/>
      </w:numPr>
      <w:ind w:left="850" w:hanging="340"/>
      <w:jc w:val="both"/>
    </w:pPr>
  </w:style>
  <w:style w:type="paragraph" w:customStyle="1" w:styleId="717">
    <w:name w:val="71ג מספר בתוך סוגריים מוזח"/>
    <w:basedOn w:val="714"/>
    <w:qFormat/>
    <w:rsid w:val="00EC13CB"/>
    <w:pPr>
      <w:numPr>
        <w:ilvl w:val="2"/>
        <w:numId w:val="6"/>
      </w:numPr>
      <w:ind w:left="397"/>
    </w:pPr>
  </w:style>
  <w:style w:type="paragraph" w:customStyle="1" w:styleId="7160">
    <w:name w:val="71ג כותרת 6 עם אותיות"/>
    <w:basedOn w:val="716"/>
    <w:qFormat/>
    <w:rsid w:val="00750D7D"/>
    <w:pPr>
      <w:ind w:left="794" w:hanging="397"/>
    </w:pPr>
    <w:rPr>
      <w:color w:val="00305F"/>
      <w:szCs w:val="24"/>
    </w:rPr>
  </w:style>
  <w:style w:type="paragraph" w:customStyle="1" w:styleId="71ff2">
    <w:name w:val="71ג כותרת אחרי אות צבע לא מודגש"/>
    <w:basedOn w:val="716"/>
    <w:qFormat/>
    <w:rsid w:val="008E65C3"/>
    <w:pPr>
      <w:ind w:left="794" w:hanging="397"/>
    </w:pPr>
    <w:rPr>
      <w:color w:val="00305F"/>
    </w:rPr>
  </w:style>
  <w:style w:type="paragraph" w:customStyle="1" w:styleId="71ff3">
    <w:name w:val="71ג קוביה כחולה  לאחר מספר בסוגריים"/>
    <w:basedOn w:val="71f2"/>
    <w:qFormat/>
    <w:rsid w:val="006432EA"/>
    <w:pPr>
      <w:ind w:left="1361"/>
    </w:pPr>
  </w:style>
  <w:style w:type="paragraph" w:customStyle="1" w:styleId="71ff4">
    <w:name w:val="71ג כותרת סעיף כחול לא מודגש"/>
    <w:basedOn w:val="716"/>
    <w:qFormat/>
    <w:rsid w:val="00B73165"/>
    <w:pPr>
      <w:ind w:left="794" w:hanging="397"/>
    </w:pPr>
    <w:rPr>
      <w:color w:val="00305F"/>
    </w:rPr>
  </w:style>
  <w:style w:type="paragraph" w:customStyle="1" w:styleId="71ff5">
    <w:name w:val="71ג כותרת סעיף כחול לא מודגש ב"/>
    <w:basedOn w:val="71ff4"/>
    <w:qFormat/>
    <w:rsid w:val="00B73165"/>
  </w:style>
  <w:style w:type="paragraph" w:customStyle="1" w:styleId="7112">
    <w:name w:val="71ג כותרת 12 כחולה בולד עם אות"/>
    <w:basedOn w:val="71512"/>
    <w:link w:val="7112Char"/>
    <w:qFormat/>
    <w:rsid w:val="003818F7"/>
    <w:pPr>
      <w:numPr>
        <w:numId w:val="18"/>
      </w:numPr>
      <w:ind w:left="397" w:hanging="397"/>
    </w:pPr>
  </w:style>
  <w:style w:type="paragraph" w:customStyle="1" w:styleId="7114">
    <w:name w:val="71ג קוביה חדשה הזחה 1"/>
    <w:basedOn w:val="71e"/>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6">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a2"/>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4"/>
    <w:link w:val="7114"/>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ff7">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6"/>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7"/>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a1"/>
    <w:rsid w:val="00746FD3"/>
    <w:pPr>
      <w:bidi w:val="0"/>
      <w:spacing w:before="100" w:beforeAutospacing="1" w:after="100" w:afterAutospacing="1" w:line="240" w:lineRule="auto"/>
      <w:jc w:val="left"/>
    </w:pPr>
    <w:rPr>
      <w:rFonts w:eastAsia="Times New Roman" w:cs="Times New Roman"/>
      <w:sz w:val="24"/>
    </w:rPr>
  </w:style>
  <w:style w:type="character" w:customStyle="1" w:styleId="Heading4">
    <w:name w:val="Heading #4_"/>
    <w:basedOn w:val="a2"/>
    <w:link w:val="Heading40"/>
    <w:rsid w:val="00746FD3"/>
    <w:rPr>
      <w:rFonts w:ascii="Tahoma" w:eastAsia="Tahoma" w:hAnsi="Tahoma" w:cs="Tahoma"/>
      <w:b/>
      <w:bCs/>
      <w:sz w:val="15"/>
      <w:szCs w:val="15"/>
      <w:shd w:val="clear" w:color="auto" w:fill="FFFFFF"/>
    </w:rPr>
  </w:style>
  <w:style w:type="paragraph" w:customStyle="1" w:styleId="Heading40">
    <w:name w:val="Heading #4"/>
    <w:basedOn w:val="a1"/>
    <w:link w:val="Heading4"/>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a2"/>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a2"/>
    <w:link w:val="Footnote20"/>
    <w:rsid w:val="00746FD3"/>
    <w:rPr>
      <w:rFonts w:ascii="David" w:eastAsia="David" w:hAnsi="David"/>
      <w:szCs w:val="20"/>
      <w:shd w:val="clear" w:color="auto" w:fill="FFFFFF"/>
      <w:lang w:bidi="en-US"/>
    </w:rPr>
  </w:style>
  <w:style w:type="character" w:customStyle="1" w:styleId="Footnote3">
    <w:name w:val="Footnote (3)_"/>
    <w:basedOn w:val="a2"/>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a1"/>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a1"/>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a1"/>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a3"/>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2">
    <w:name w:val="_4"/>
    <w:basedOn w:val="a3"/>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affff0">
    <w:name w:val="Quote"/>
    <w:basedOn w:val="a1"/>
    <w:next w:val="a1"/>
    <w:link w:val="affff1"/>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ffff1">
    <w:name w:val="ציטוט תו"/>
    <w:basedOn w:val="a2"/>
    <w:link w:val="affff0"/>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19"/>
      </w:numPr>
      <w:ind w:left="284" w:hanging="284"/>
    </w:pPr>
  </w:style>
  <w:style w:type="table" w:customStyle="1" w:styleId="2-61">
    <w:name w:val="טבלת רשת 2 - הדגשה 61"/>
    <w:basedOn w:val="a3"/>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affff2">
    <w:name w:val="Subtle Emphasis"/>
    <w:basedOn w:val="a2"/>
    <w:uiPriority w:val="19"/>
    <w:qFormat/>
    <w:rsid w:val="00583E34"/>
    <w:rPr>
      <w:rFonts w:hint="default"/>
      <w:i/>
      <w:iCs/>
      <w:color w:val="808080"/>
    </w:rPr>
  </w:style>
  <w:style w:type="character" w:styleId="affff3">
    <w:name w:val="Intense Emphasis"/>
    <w:basedOn w:val="a2"/>
    <w:uiPriority w:val="21"/>
    <w:qFormat/>
    <w:rsid w:val="00583E34"/>
    <w:rPr>
      <w:rFonts w:hint="default"/>
      <w:b/>
      <w:bCs/>
      <w:i/>
      <w:iCs/>
      <w:color w:val="4F81BD"/>
    </w:rPr>
  </w:style>
  <w:style w:type="paragraph" w:styleId="affff4">
    <w:name w:val="Intense Quote"/>
    <w:basedOn w:val="a1"/>
    <w:next w:val="a1"/>
    <w:link w:val="affff5"/>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ffff5">
    <w:name w:val="ציטוט חזק תו"/>
    <w:basedOn w:val="a2"/>
    <w:link w:val="affff4"/>
    <w:uiPriority w:val="30"/>
    <w:rsid w:val="00583E34"/>
    <w:rPr>
      <w:rFonts w:eastAsia="Calibri"/>
      <w:b/>
      <w:bCs/>
      <w:i/>
      <w:iCs/>
      <w:color w:val="4F81BD"/>
    </w:rPr>
  </w:style>
  <w:style w:type="character" w:styleId="affff6">
    <w:name w:val="Subtle Reference"/>
    <w:basedOn w:val="a2"/>
    <w:uiPriority w:val="31"/>
    <w:qFormat/>
    <w:rsid w:val="00583E34"/>
    <w:rPr>
      <w:rFonts w:hint="default"/>
      <w:smallCaps/>
      <w:color w:val="C0504D"/>
      <w:u w:val="single"/>
    </w:rPr>
  </w:style>
  <w:style w:type="character" w:styleId="affff7">
    <w:name w:val="Intense Reference"/>
    <w:basedOn w:val="a2"/>
    <w:uiPriority w:val="32"/>
    <w:qFormat/>
    <w:rsid w:val="00583E34"/>
    <w:rPr>
      <w:rFonts w:hint="default"/>
      <w:b/>
      <w:bCs/>
      <w:smallCaps/>
      <w:color w:val="C0504D"/>
      <w:spacing w:val="5"/>
      <w:u w:val="single"/>
    </w:rPr>
  </w:style>
  <w:style w:type="character" w:styleId="affff8">
    <w:name w:val="Book Title"/>
    <w:basedOn w:val="a2"/>
    <w:uiPriority w:val="33"/>
    <w:qFormat/>
    <w:rsid w:val="00583E34"/>
    <w:rPr>
      <w:rFonts w:hint="default"/>
      <w:b/>
      <w:bCs/>
      <w:smallCaps/>
      <w:spacing w:val="5"/>
    </w:rPr>
  </w:style>
  <w:style w:type="character" w:customStyle="1" w:styleId="Heading1Char1">
    <w:name w:val="Heading 1 Char1"/>
    <w:basedOn w:val="a2"/>
    <w:uiPriority w:val="1"/>
    <w:rsid w:val="00583E34"/>
    <w:rPr>
      <w:rFonts w:eastAsia="Helvetica Neue" w:hint="default"/>
      <w:bCs/>
      <w:szCs w:val="36"/>
      <w:u w:val="single"/>
    </w:rPr>
  </w:style>
  <w:style w:type="character" w:customStyle="1" w:styleId="Heading2Char1">
    <w:name w:val="Heading 2 Char1"/>
    <w:basedOn w:val="a2"/>
    <w:uiPriority w:val="1"/>
    <w:rsid w:val="00583E34"/>
    <w:rPr>
      <w:rFonts w:eastAsia="Helvetica Neue" w:hint="default"/>
      <w:bCs/>
      <w:szCs w:val="32"/>
    </w:rPr>
  </w:style>
  <w:style w:type="character" w:customStyle="1" w:styleId="Heading3Char1">
    <w:name w:val="Heading 3 Char1"/>
    <w:basedOn w:val="a2"/>
    <w:uiPriority w:val="1"/>
    <w:rsid w:val="00583E34"/>
    <w:rPr>
      <w:rFonts w:eastAsia="Helvetica Neue" w:hint="default"/>
      <w:bCs/>
      <w:szCs w:val="28"/>
      <w:u w:val="single"/>
    </w:rPr>
  </w:style>
  <w:style w:type="character" w:customStyle="1" w:styleId="Heading4Char1">
    <w:name w:val="Heading 4 Char1"/>
    <w:basedOn w:val="a2"/>
    <w:uiPriority w:val="1"/>
    <w:rsid w:val="00583E34"/>
    <w:rPr>
      <w:rFonts w:eastAsia="Helvetica Neue" w:hint="default"/>
      <w:bCs/>
      <w:szCs w:val="26"/>
    </w:rPr>
  </w:style>
  <w:style w:type="character" w:customStyle="1" w:styleId="Heading5Char1">
    <w:name w:val="Heading 5 Char1"/>
    <w:basedOn w:val="a2"/>
    <w:uiPriority w:val="1"/>
    <w:rsid w:val="00583E34"/>
    <w:rPr>
      <w:rFonts w:eastAsia="Helvetica Neue" w:hint="default"/>
      <w:bCs/>
      <w:spacing w:val="40"/>
    </w:rPr>
  </w:style>
  <w:style w:type="character" w:customStyle="1" w:styleId="Heading6Char1">
    <w:name w:val="Heading 6 Char1"/>
    <w:basedOn w:val="a2"/>
    <w:uiPriority w:val="1"/>
    <w:rsid w:val="00583E34"/>
    <w:rPr>
      <w:rFonts w:eastAsia="Helvetica Neue" w:hint="default"/>
      <w:spacing w:val="40"/>
    </w:rPr>
  </w:style>
  <w:style w:type="character" w:customStyle="1" w:styleId="Heading7Char1">
    <w:name w:val="Heading 7 Char1"/>
    <w:basedOn w:val="a2"/>
    <w:uiPriority w:val="1"/>
    <w:rsid w:val="00583E34"/>
    <w:rPr>
      <w:rFonts w:eastAsia="Helvetica Neue" w:hint="default"/>
      <w:bCs/>
      <w:spacing w:val="40"/>
    </w:rPr>
  </w:style>
  <w:style w:type="character" w:customStyle="1" w:styleId="Heading8Char1">
    <w:name w:val="Heading 8 Char1"/>
    <w:basedOn w:val="a2"/>
    <w:uiPriority w:val="1"/>
    <w:rsid w:val="00583E34"/>
    <w:rPr>
      <w:rFonts w:eastAsia="Helvetica Neue" w:hint="default"/>
      <w:spacing w:val="40"/>
    </w:rPr>
  </w:style>
  <w:style w:type="character" w:customStyle="1" w:styleId="HeaderChar1">
    <w:name w:val="Header Char1"/>
    <w:basedOn w:val="a2"/>
    <w:uiPriority w:val="99"/>
    <w:rsid w:val="00583E34"/>
  </w:style>
  <w:style w:type="character" w:customStyle="1" w:styleId="FooterChar1">
    <w:name w:val="Footer Char1"/>
    <w:basedOn w:val="a2"/>
    <w:uiPriority w:val="99"/>
    <w:rsid w:val="00583E34"/>
  </w:style>
  <w:style w:type="character" w:customStyle="1" w:styleId="FootnoteTextChar1">
    <w:name w:val="Footnote Text Char1"/>
    <w:basedOn w:val="a2"/>
    <w:uiPriority w:val="99"/>
    <w:rsid w:val="00583E34"/>
    <w:rPr>
      <w:rFonts w:hint="default"/>
      <w:szCs w:val="20"/>
    </w:rPr>
  </w:style>
  <w:style w:type="paragraph" w:customStyle="1" w:styleId="Font8">
    <w:name w:val="Font_8"/>
    <w:basedOn w:val="a1"/>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a1"/>
    <w:uiPriority w:val="99"/>
    <w:rsid w:val="00583E34"/>
    <w:pPr>
      <w:bidi w:val="0"/>
      <w:spacing w:line="240" w:lineRule="auto"/>
      <w:jc w:val="left"/>
    </w:pPr>
    <w:rPr>
      <w:rFonts w:eastAsia="Calibri" w:cs="Times New Roman"/>
      <w:sz w:val="24"/>
    </w:rPr>
  </w:style>
  <w:style w:type="character" w:customStyle="1" w:styleId="Big-number0">
    <w:name w:val="Big-number"/>
    <w:basedOn w:val="a2"/>
    <w:uiPriority w:val="99"/>
    <w:rsid w:val="00583E34"/>
  </w:style>
  <w:style w:type="character" w:customStyle="1" w:styleId="Ms-rtefontsize-20">
    <w:name w:val="Ms-rtefontsize-2"/>
    <w:basedOn w:val="a2"/>
    <w:uiPriority w:val="99"/>
    <w:rsid w:val="00583E34"/>
  </w:style>
  <w:style w:type="table" w:customStyle="1" w:styleId="TableGrid">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20"/>
      </w:numPr>
      <w:spacing w:after="60" w:line="260" w:lineRule="exact"/>
    </w:pPr>
    <w:rPr>
      <w:rFonts w:asciiTheme="minorHAnsi" w:hAnsiTheme="minorHAnsi" w:cstheme="minorBidi"/>
      <w:color w:val="000000" w:themeColor="text1"/>
      <w:szCs w:val="22"/>
      <w:lang w:val="en-GB" w:bidi="ar-SA"/>
    </w:rPr>
  </w:style>
  <w:style w:type="character" w:styleId="affff9">
    <w:name w:val="page number"/>
    <w:basedOn w:val="a2"/>
    <w:uiPriority w:val="99"/>
    <w:rsid w:val="007C1E66"/>
    <w:rPr>
      <w:rFonts w:asciiTheme="minorHAnsi" w:hAnsiTheme="minorHAnsi"/>
      <w:b/>
      <w:sz w:val="22"/>
    </w:rPr>
  </w:style>
  <w:style w:type="table" w:customStyle="1" w:styleId="113">
    <w:name w:val="רשת טבלה11"/>
    <w:basedOn w:val="a3"/>
    <w:next w:val="aa"/>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רשת טבלה3"/>
    <w:basedOn w:val="a3"/>
    <w:next w:val="aa"/>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3"/>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fa">
    <w:name w:val="הערות שוליים"/>
    <w:basedOn w:val="a8"/>
    <w:uiPriority w:val="99"/>
    <w:qFormat/>
    <w:rsid w:val="007C1E66"/>
    <w:pPr>
      <w:spacing w:after="60" w:line="312" w:lineRule="auto"/>
      <w:ind w:left="397" w:hanging="397"/>
    </w:pPr>
    <w:rPr>
      <w:rFonts w:ascii="Tahoma" w:hAnsi="Tahoma" w:cs="Tahoma"/>
      <w:sz w:val="16"/>
      <w:szCs w:val="16"/>
    </w:rPr>
  </w:style>
  <w:style w:type="table" w:customStyle="1" w:styleId="43">
    <w:name w:val="רשת טבלה4"/>
    <w:basedOn w:val="a3"/>
    <w:next w:val="aa"/>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רשת טבלה5"/>
    <w:basedOn w:val="a3"/>
    <w:next w:val="aa"/>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טקסט"/>
    <w:basedOn w:val="a1"/>
    <w:link w:val="affffc"/>
    <w:rsid w:val="007C1E66"/>
    <w:pPr>
      <w:tabs>
        <w:tab w:val="left" w:pos="567"/>
      </w:tabs>
      <w:spacing w:after="120" w:line="280" w:lineRule="exact"/>
    </w:pPr>
    <w:rPr>
      <w:rFonts w:eastAsia="Times New Roman"/>
      <w:sz w:val="22"/>
    </w:rPr>
  </w:style>
  <w:style w:type="character" w:customStyle="1" w:styleId="affffc">
    <w:name w:val="טקסט תו"/>
    <w:link w:val="affffb"/>
    <w:rsid w:val="007C1E66"/>
    <w:rPr>
      <w:rFonts w:eastAsia="Times New Roman"/>
      <w:sz w:val="22"/>
    </w:rPr>
  </w:style>
  <w:style w:type="table" w:customStyle="1" w:styleId="62">
    <w:name w:val="רשת טבלה6"/>
    <w:basedOn w:val="a3"/>
    <w:next w:val="aa"/>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רשת טבלה12"/>
    <w:basedOn w:val="a3"/>
    <w:next w:val="aa"/>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0">
    <w:name w:val="Heading #3_"/>
    <w:basedOn w:val="a2"/>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a1"/>
    <w:rsid w:val="00CA525B"/>
    <w:pPr>
      <w:bidi w:val="0"/>
      <w:spacing w:before="100" w:beforeAutospacing="1" w:after="100" w:afterAutospacing="1" w:line="240" w:lineRule="auto"/>
      <w:jc w:val="left"/>
    </w:pPr>
    <w:rPr>
      <w:rFonts w:eastAsia="Times New Roman" w:cs="Times New Roman"/>
      <w:sz w:val="24"/>
    </w:rPr>
  </w:style>
  <w:style w:type="character" w:customStyle="1" w:styleId="1fb">
    <w:name w:val="אזכור לא מזוהה1"/>
    <w:basedOn w:val="a2"/>
    <w:uiPriority w:val="99"/>
    <w:semiHidden/>
    <w:unhideWhenUsed/>
    <w:rsid w:val="00CA525B"/>
    <w:rPr>
      <w:color w:val="605E5C"/>
      <w:shd w:val="clear" w:color="auto" w:fill="E1DFDD"/>
    </w:rPr>
  </w:style>
  <w:style w:type="paragraph" w:customStyle="1" w:styleId="28">
    <w:name w:val="מא2"/>
    <w:basedOn w:val="a1"/>
    <w:link w:val="29"/>
    <w:rsid w:val="00827841"/>
    <w:pPr>
      <w:tabs>
        <w:tab w:val="left" w:pos="1134"/>
        <w:tab w:val="left" w:pos="1701"/>
      </w:tabs>
      <w:spacing w:after="160" w:line="259" w:lineRule="auto"/>
      <w:ind w:left="1701" w:hanging="567"/>
    </w:pPr>
    <w:rPr>
      <w:caps/>
    </w:rPr>
  </w:style>
  <w:style w:type="character" w:customStyle="1" w:styleId="29">
    <w:name w:val="מא2 תו"/>
    <w:basedOn w:val="a2"/>
    <w:link w:val="28"/>
    <w:locked/>
    <w:rsid w:val="00827841"/>
    <w:rPr>
      <w:caps/>
    </w:rPr>
  </w:style>
  <w:style w:type="paragraph" w:customStyle="1" w:styleId="affffd">
    <w:name w:val="מקור תרשים"/>
    <w:basedOn w:val="a1"/>
    <w:link w:val="affffe"/>
    <w:qFormat/>
    <w:rsid w:val="00827841"/>
    <w:pPr>
      <w:spacing w:after="160"/>
    </w:pPr>
    <w:rPr>
      <w:szCs w:val="20"/>
    </w:rPr>
  </w:style>
  <w:style w:type="character" w:customStyle="1" w:styleId="affffe">
    <w:name w:val="מקור תרשים תו"/>
    <w:basedOn w:val="a2"/>
    <w:link w:val="affffd"/>
    <w:rsid w:val="00827841"/>
    <w:rPr>
      <w:szCs w:val="20"/>
    </w:rPr>
  </w:style>
  <w:style w:type="character" w:customStyle="1" w:styleId="718Char">
    <w:name w:val="71ג כותרת 8 בתוך טקסט Char"/>
    <w:basedOn w:val="a2"/>
    <w:link w:val="7180"/>
    <w:rsid w:val="007661E6"/>
    <w:rPr>
      <w:rFonts w:ascii="Tahoma" w:hAnsi="Tahoma" w:cs="Tahoma"/>
      <w:color w:val="0D0D0D" w:themeColor="text1" w:themeTint="F2"/>
      <w:spacing w:val="20"/>
      <w:sz w:val="19"/>
      <w:szCs w:val="19"/>
    </w:rPr>
  </w:style>
  <w:style w:type="paragraph" w:customStyle="1" w:styleId="7180">
    <w:name w:val="71ג כותרת 8 בתוך טקסט"/>
    <w:basedOn w:val="a1"/>
    <w:link w:val="718Char"/>
    <w:qFormat/>
    <w:rsid w:val="007661E6"/>
    <w:pPr>
      <w:spacing w:after="180" w:line="260" w:lineRule="exact"/>
    </w:pPr>
    <w:rPr>
      <w:rFonts w:ascii="Tahoma" w:hAnsi="Tahoma" w:cs="Tahoma"/>
      <w:color w:val="0D0D0D" w:themeColor="text1" w:themeTint="F2"/>
      <w:spacing w:val="20"/>
      <w:sz w:val="19"/>
      <w:szCs w:val="19"/>
    </w:rPr>
  </w:style>
  <w:style w:type="table" w:styleId="2a">
    <w:name w:val="Grid Table 2"/>
    <w:basedOn w:val="a3"/>
    <w:uiPriority w:val="47"/>
    <w:rsid w:val="009710D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3">
    <w:name w:val="Grid Table 6 Colorful"/>
    <w:basedOn w:val="a3"/>
    <w:uiPriority w:val="51"/>
    <w:rsid w:val="009710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4">
    <w:name w:val="List Table 4"/>
    <w:basedOn w:val="a3"/>
    <w:uiPriority w:val="49"/>
    <w:rsid w:val="009710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0">
    <w:name w:val="x_msonormal"/>
    <w:basedOn w:val="a1"/>
    <w:rsid w:val="001324A5"/>
    <w:pPr>
      <w:bidi w:val="0"/>
      <w:spacing w:line="240" w:lineRule="auto"/>
      <w:jc w:val="left"/>
    </w:pPr>
    <w:rPr>
      <w:rFonts w:cs="Times New Roman"/>
      <w:sz w:val="24"/>
    </w:rPr>
  </w:style>
  <w:style w:type="character" w:customStyle="1" w:styleId="2b">
    <w:name w:val="אזכור לא מזוהה2"/>
    <w:basedOn w:val="a2"/>
    <w:uiPriority w:val="99"/>
    <w:semiHidden/>
    <w:unhideWhenUsed/>
    <w:rsid w:val="00132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9.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image" Target="media/image13.png"/><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2.pn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1.jpeg"/><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A43C-3E84-4125-9640-1F0A75C37D8C}">
  <ds:schemaRefs>
    <ds:schemaRef ds:uri="http://schemas.microsoft.com/sharepoint/v3/contenttype/forms"/>
  </ds:schemaRefs>
</ds:datastoreItem>
</file>

<file path=customXml/itemProps2.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2EF1959-0EC5-4790-BEB7-B1BB2AA18389}"/>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3</TotalTime>
  <Pages>13</Pages>
  <Words>2190</Words>
  <Characters>10951</Characters>
  <Application>Microsoft Office Word</Application>
  <DocSecurity>0</DocSecurity>
  <Lines>91</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2022-04-28T07:26:00Z</cp:lastPrinted>
  <dcterms:created xsi:type="dcterms:W3CDTF">2022-05-09T12:37:00Z</dcterms:created>
  <dcterms:modified xsi:type="dcterms:W3CDTF">2022-05-09T12:39:00Z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