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564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5" style="flip:x;mso-height-percent:0;mso-height-relative:margin;mso-width-percent:0;mso-width-relative:margin;mso-wrap-distance-bottom:0;mso-wrap-distance-left:9pt;mso-wrap-distance-right:9pt;mso-wrap-distance-top:0;mso-wrap-style:square;position:absolute;visibility:visible;z-index:-251639808"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12700" t="1270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6"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7"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24B16EFC">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3065780</wp:posOffset>
                </wp:positionH>
                <wp:positionV relativeFrom="paragraph">
                  <wp:posOffset>368300</wp:posOffset>
                </wp:positionV>
                <wp:extent cx="0" cy="2994660"/>
                <wp:effectExtent l="25400" t="0" r="25400" b="2794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299466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8" style="mso-height-percent:0;mso-height-relative:margin;mso-wrap-distance-bottom:0;mso-wrap-distance-left:9pt;mso-wrap-distance-right:9pt;mso-wrap-distance-top:0;mso-wrap-style:square;position:absolute;visibility:visible;z-index:251667456" from="241.4pt,29pt" to="241.4pt,264.8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-125314</wp:posOffset>
                </wp:positionH>
                <wp:positionV relativeFrom="paragraph">
                  <wp:posOffset>1866956</wp:posOffset>
                </wp:positionV>
                <wp:extent cx="2978655" cy="0"/>
                <wp:effectExtent l="12700" t="12700" r="635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97865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9.85pt,147pt" to="224.7pt,147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-192405</wp:posOffset>
                </wp:positionH>
                <wp:positionV relativeFrom="paragraph">
                  <wp:posOffset>258445</wp:posOffset>
                </wp:positionV>
                <wp:extent cx="460248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02480"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565F6F" w:rsidRPr="0052031E" w:rsidP="00565F6F"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textId="77777777">
                            <w:pPr>
                              <w:ind w:left="2268"/>
                              <w:rPr>
                                <w:rtl/>
                              </w:rPr>
                            </w:pPr>
                          </w:p>
                          <w:p w:rsidR="00674359" w:rsidP="0052031E" w14:textId="77777777">
                            <w:pPr>
                              <w:ind w:left="2268"/>
                            </w:pPr>
                          </w:p>
                          <w:p w:rsidR="00674359" w:rsidP="0052031E" w14:textId="77777777">
                            <w:pPr>
                              <w:ind w:left="2268"/>
                            </w:pPr>
                          </w:p>
                          <w:p w:rsidR="00CB22A1" w:rsidRPr="00876ED9" w:rsidP="0052031E" w14:textId="530C1C77">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המשרד להגנת הסביבה</w:t>
                            </w:r>
                          </w:p>
                          <w:p w:rsidR="00CB22A1" w:rsidP="006D3893" w14:textId="26FB7AD7">
                            <w:pPr>
                              <w:spacing w:before="360" w:line="600" w:lineRule="exact"/>
                              <w:ind w:left="2268"/>
                              <w:jc w:val="left"/>
                              <w:rPr>
                                <w:rFonts w:ascii="Tahoma" w:hAnsi="Tahoma" w:cs="Tahoma"/>
                                <w:b/>
                                <w:bCs/>
                                <w:color w:val="FFFFFF" w:themeColor="background1"/>
                                <w:sz w:val="44"/>
                                <w:szCs w:val="44"/>
                              </w:rPr>
                            </w:pPr>
                            <w:r w:rsidRPr="006D3893">
                              <w:rPr>
                                <w:rFonts w:ascii="Tahoma" w:hAnsi="Tahoma" w:cs="Tahoma"/>
                                <w:b/>
                                <w:bCs/>
                                <w:color w:val="FFFFFF" w:themeColor="background1"/>
                                <w:sz w:val="44"/>
                                <w:szCs w:val="44"/>
                                <w:rtl/>
                              </w:rPr>
                              <w:t>הקרן לשמירת הניקיון - היבטים כספיים</w:t>
                            </w:r>
                          </w:p>
                          <w:p w:rsidR="004C3265" w:rsidRPr="00344BBF" w:rsidP="006D3893"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62.4pt;height:336.5pt;margin-top:20.35pt;margin-left:-15.1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565F6F" w:rsidRPr="0052031E" w:rsidP="00565F6F" w14:paraId="0531F46C"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paraId="7A4F68DA" w14:textId="77777777">
                      <w:pPr>
                        <w:ind w:left="2268"/>
                        <w:rPr>
                          <w:rtl/>
                        </w:rPr>
                      </w:pPr>
                    </w:p>
                    <w:p w:rsidR="00674359" w:rsidP="0052031E" w14:paraId="3E02C27E" w14:textId="77777777">
                      <w:pPr>
                        <w:ind w:left="2268"/>
                      </w:pPr>
                    </w:p>
                    <w:p w:rsidR="00674359" w:rsidP="0052031E" w14:paraId="1FAF9DCB" w14:textId="77777777">
                      <w:pPr>
                        <w:ind w:left="2268"/>
                      </w:pPr>
                    </w:p>
                    <w:p w:rsidR="00CB22A1" w:rsidRPr="00876ED9" w:rsidP="0052031E" w14:paraId="028C1DED" w14:textId="530C1C77">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המשרד להגנת הסביבה</w:t>
                      </w:r>
                    </w:p>
                    <w:p w:rsidR="00CB22A1" w:rsidP="006D3893" w14:paraId="5464BE8D" w14:textId="26FB7AD7">
                      <w:pPr>
                        <w:spacing w:before="360" w:line="600" w:lineRule="exact"/>
                        <w:ind w:left="2268"/>
                        <w:jc w:val="left"/>
                        <w:rPr>
                          <w:rFonts w:ascii="Tahoma" w:hAnsi="Tahoma" w:cs="Tahoma"/>
                          <w:b/>
                          <w:bCs/>
                          <w:color w:val="FFFFFF" w:themeColor="background1"/>
                          <w:sz w:val="44"/>
                          <w:szCs w:val="44"/>
                        </w:rPr>
                      </w:pPr>
                      <w:r w:rsidRPr="006D3893">
                        <w:rPr>
                          <w:rFonts w:ascii="Tahoma" w:hAnsi="Tahoma" w:cs="Tahoma"/>
                          <w:b/>
                          <w:bCs/>
                          <w:color w:val="FFFFFF" w:themeColor="background1"/>
                          <w:sz w:val="44"/>
                          <w:szCs w:val="44"/>
                          <w:rtl/>
                        </w:rPr>
                        <w:t>הקרן לשמירת הניקיון - היבטים כספיים</w:t>
                      </w:r>
                    </w:p>
                    <w:p w:rsidR="004C3265" w:rsidRPr="00344BBF" w:rsidP="006D3893" w14:paraId="18A43F02"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42616837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106210" name="Picture 10"/>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1"/>
          <w:headerReference w:type="default" r:id="rId12"/>
          <w:footerReference w:type="default" r:id="rId13"/>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60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1"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4"/>
          <w:pgSz w:w="11906" w:h="16838" w:code="9"/>
          <w:pgMar w:top="3062" w:right="2268" w:bottom="2552" w:left="2268" w:header="709" w:footer="709" w:gutter="0"/>
          <w:pgNumType w:start="0"/>
          <w:cols w:space="720"/>
          <w:bidi/>
          <w:rtlGutter/>
          <w:docGrid w:linePitch="272"/>
        </w:sectPr>
      </w:pPr>
    </w:p>
    <w:p w:rsidR="009E3D6D" w:rsidP="006F18DE" w14:paraId="32190477" w14:textId="5F023982">
      <w:pPr>
        <w:pStyle w:val="7125"/>
        <w:rPr>
          <w:rtl/>
        </w:rPr>
      </w:pPr>
      <w:r>
        <w:rPr>
          <w:noProof/>
          <w:rtl/>
          <w:lang w:val="he-IL"/>
        </w:rPr>
        <mc:AlternateContent>
          <mc:Choice Requires="wps">
            <w:drawing>
              <wp:anchor distT="0" distB="0" distL="114300" distR="114300" simplePos="0" relativeHeight="251699200" behindDoc="0" locked="0" layoutInCell="1" allowOverlap="1">
                <wp:simplePos x="0" y="0"/>
                <wp:positionH relativeFrom="column">
                  <wp:posOffset>-646430</wp:posOffset>
                </wp:positionH>
                <wp:positionV relativeFrom="paragraph">
                  <wp:posOffset>303206</wp:posOffset>
                </wp:positionV>
                <wp:extent cx="168275" cy="4559300"/>
                <wp:effectExtent l="12700" t="12700" r="9525" b="12700"/>
                <wp:wrapNone/>
                <wp:docPr id="2052770969" name="מלבן 2052770969"/>
                <wp:cNvGraphicFramePr/>
                <a:graphic xmlns:a="http://schemas.openxmlformats.org/drawingml/2006/main">
                  <a:graphicData uri="http://schemas.microsoft.com/office/word/2010/wordprocessingShape">
                    <wps:wsp xmlns:wps="http://schemas.microsoft.com/office/word/2010/wordprocessingShape">
                      <wps:cNvSpPr/>
                      <wps:spPr>
                        <a:xfrm>
                          <a:off x="0" y="0"/>
                          <a:ext cx="168275" cy="4559300"/>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2052770969" o:spid="_x0000_s1032" style="width:13.25pt;height:359pt;margin-top:23.85pt;margin-left:-50.9pt;mso-height-percent:0;mso-height-relative:margin;mso-wrap-distance-bottom:0;mso-wrap-distance-left:9pt;mso-wrap-distance-right:9pt;mso-wrap-distance-top:0;mso-wrap-style:square;position:absolute;visibility:visible;v-text-anchor:middle;z-index:251700224" fillcolor="#00305f" strokecolor="#00305f" strokeweight="2pt"/>
            </w:pict>
          </mc:Fallback>
        </mc:AlternateContent>
      </w:r>
      <w:r>
        <w:rPr>
          <w:noProof/>
          <w:rtl/>
        </w:rPr>
        <w:drawing>
          <wp:anchor distT="0" distB="0" distL="114300" distR="114300" simplePos="0" relativeHeight="251670528" behindDoc="0" locked="0" layoutInCell="1" allowOverlap="1">
            <wp:simplePos x="0" y="0"/>
            <wp:positionH relativeFrom="margin">
              <wp:posOffset>3321050</wp:posOffset>
            </wp:positionH>
            <wp:positionV relativeFrom="paragraph">
              <wp:posOffset>716707</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941368"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6D3893" w:rsidR="006D3893">
        <w:rPr>
          <w:noProof/>
          <w:rtl/>
          <w:lang w:val="he-IL"/>
        </w:rPr>
        <w:t>הקרן לשמירת הניקיון - היבטים כספיים</w:t>
      </w:r>
    </w:p>
    <w:p w:rsidR="008255D0" w:rsidP="000E71A5" w14:paraId="0C0FDA6E" w14:textId="633B3FF7">
      <w:pPr>
        <w:pStyle w:val="7190"/>
        <w:spacing w:after="0"/>
        <w:rPr>
          <w:rtl/>
        </w:rPr>
      </w:pPr>
    </w:p>
    <w:p w:rsidR="003027DB" w:rsidRPr="007E6D16" w:rsidP="003027DB" w14:paraId="216499C5" w14:textId="2B46D329">
      <w:pPr>
        <w:pStyle w:val="7190"/>
        <w:rPr>
          <w:rtl/>
        </w:rPr>
      </w:pPr>
      <w:r w:rsidRPr="003E1D07">
        <w:rPr>
          <w:rFonts w:hint="cs"/>
          <w:rtl/>
        </w:rPr>
        <w:t xml:space="preserve">הקרן לשמירת הניקיון מנוהלת במשרד להגנת הסביבה (המשרד </w:t>
      </w:r>
      <w:r w:rsidRPr="003E1D07">
        <w:rPr>
          <w:rFonts w:hint="cs"/>
          <w:rtl/>
        </w:rPr>
        <w:t>להג"ס</w:t>
      </w:r>
      <w:r w:rsidRPr="003E1D07">
        <w:rPr>
          <w:rFonts w:hint="cs"/>
          <w:rtl/>
        </w:rPr>
        <w:t xml:space="preserve">) ומטרתה לרכז </w:t>
      </w:r>
      <w:r w:rsidRPr="003E1D07">
        <w:rPr>
          <w:rtl/>
        </w:rPr>
        <w:t>אמצעים כספיים לשמירה על איכות נאותה של הסביבה</w:t>
      </w:r>
      <w:r w:rsidRPr="003E1D07">
        <w:rPr>
          <w:rFonts w:hint="cs"/>
          <w:rtl/>
        </w:rPr>
        <w:t xml:space="preserve">, ובכלל זה לשם קידום שמירה על הניקיון, טיפול בפסולת ומניעת השלכתה </w:t>
      </w:r>
      <w:r w:rsidRPr="003E1D07">
        <w:rPr>
          <w:rFonts w:hint="cs"/>
          <w:rtl/>
        </w:rPr>
        <w:t>ומיחזור</w:t>
      </w:r>
      <w:r w:rsidRPr="003E1D07">
        <w:rPr>
          <w:rFonts w:hint="cs"/>
          <w:rtl/>
        </w:rPr>
        <w:t xml:space="preserve">. משנת 2007 מוטל על כל מפעיל אתר לסילוק פסולת בישראל היטל הטמנה, שמשולם לקרן, ונועד ליצור תמריץ שלילי להטמנת הפסולת בקרקע. שיטה זו לטיפול בפסולת, פגיעתה בסביבה גדולה מזו של השיטות החלופיות. עם ההשפעות הסביבתיות של הטמנת פסולת ניתן למנות </w:t>
      </w:r>
      <w:r w:rsidRPr="003E1D07">
        <w:rPr>
          <w:rtl/>
        </w:rPr>
        <w:t>זיהום אוויר</w:t>
      </w:r>
      <w:r w:rsidRPr="003E1D07">
        <w:rPr>
          <w:rFonts w:hint="cs"/>
          <w:rtl/>
        </w:rPr>
        <w:t xml:space="preserve">, </w:t>
      </w:r>
      <w:r w:rsidRPr="003E1D07">
        <w:rPr>
          <w:rtl/>
        </w:rPr>
        <w:t>זיהום קרקעות ומי תהום</w:t>
      </w:r>
      <w:r w:rsidRPr="003E1D07">
        <w:rPr>
          <w:rFonts w:hint="cs"/>
          <w:rtl/>
        </w:rPr>
        <w:t xml:space="preserve">, </w:t>
      </w:r>
      <w:r w:rsidRPr="003E1D07">
        <w:rPr>
          <w:rtl/>
        </w:rPr>
        <w:t>פליטת גזי חממה</w:t>
      </w:r>
      <w:r>
        <w:rPr>
          <w:vertAlign w:val="superscript"/>
          <w:rtl/>
        </w:rPr>
        <w:footnoteReference w:id="2"/>
      </w:r>
      <w:r w:rsidRPr="003E1D07">
        <w:rPr>
          <w:rFonts w:hint="cs"/>
          <w:rtl/>
        </w:rPr>
        <w:t xml:space="preserve">, </w:t>
      </w:r>
      <w:r w:rsidRPr="003E1D07">
        <w:rPr>
          <w:rtl/>
        </w:rPr>
        <w:t>מפגעי ריח</w:t>
      </w:r>
      <w:r w:rsidRPr="003E1D07">
        <w:rPr>
          <w:rFonts w:hint="cs"/>
          <w:rtl/>
        </w:rPr>
        <w:t xml:space="preserve"> ו</w:t>
      </w:r>
      <w:r w:rsidRPr="003E1D07">
        <w:rPr>
          <w:rtl/>
        </w:rPr>
        <w:t>תפיסת קרקע</w:t>
      </w:r>
      <w:r w:rsidRPr="003E1D07">
        <w:rPr>
          <w:rFonts w:hint="cs"/>
          <w:rtl/>
        </w:rPr>
        <w:t>, שהיא משאב</w:t>
      </w:r>
      <w:r w:rsidRPr="003E1D07">
        <w:rPr>
          <w:rtl/>
        </w:rPr>
        <w:t xml:space="preserve"> יקר</w:t>
      </w:r>
      <w:r w:rsidRPr="003E1D07">
        <w:rPr>
          <w:rFonts w:hint="cs"/>
          <w:rtl/>
        </w:rPr>
        <w:t xml:space="preserve">. תקבולי הקרן מנוהלים במערכת הכספים של המשרד </w:t>
      </w:r>
      <w:r w:rsidRPr="003E1D07">
        <w:rPr>
          <w:rFonts w:hint="cs"/>
          <w:rtl/>
        </w:rPr>
        <w:t>להג"ס</w:t>
      </w:r>
      <w:r w:rsidRPr="003E1D07">
        <w:rPr>
          <w:rFonts w:hint="cs"/>
          <w:rtl/>
        </w:rPr>
        <w:t xml:space="preserve"> בסעיף תקציבי מיוחד ונפרד ומיועדים למימוש למטרות מוגדרות על פי חוק</w:t>
      </w:r>
      <w:r w:rsidRPr="003E1D07">
        <w:rPr>
          <w:rtl/>
        </w:rPr>
        <w:t>.</w:t>
      </w:r>
      <w:r w:rsidRPr="003E1D07">
        <w:rPr>
          <w:rFonts w:hint="cs"/>
          <w:rtl/>
        </w:rPr>
        <w:t xml:space="preserve"> </w:t>
      </w:r>
      <w:r w:rsidRPr="003E1D07">
        <w:rPr>
          <w:rtl/>
        </w:rPr>
        <w:t xml:space="preserve">הקרן </w:t>
      </w:r>
      <w:r w:rsidRPr="003E1D07">
        <w:rPr>
          <w:rFonts w:hint="cs"/>
          <w:rtl/>
        </w:rPr>
        <w:t>מתקצבת</w:t>
      </w:r>
      <w:r w:rsidRPr="003E1D07">
        <w:rPr>
          <w:rtl/>
        </w:rPr>
        <w:t xml:space="preserve"> </w:t>
      </w:r>
      <w:r w:rsidRPr="003E1D07">
        <w:rPr>
          <w:rFonts w:hint="cs"/>
          <w:rtl/>
        </w:rPr>
        <w:t xml:space="preserve">את הפרויקטים המובאים לאישורה </w:t>
      </w:r>
      <w:r w:rsidRPr="003E1D07">
        <w:rPr>
          <w:rtl/>
        </w:rPr>
        <w:t xml:space="preserve">בדרך כלל </w:t>
      </w:r>
      <w:r w:rsidRPr="003E1D07">
        <w:rPr>
          <w:rFonts w:hint="cs"/>
          <w:rtl/>
        </w:rPr>
        <w:t xml:space="preserve">לאחר הליך של </w:t>
      </w:r>
      <w:r w:rsidRPr="003E1D07">
        <w:rPr>
          <w:rtl/>
        </w:rPr>
        <w:t>פרסום קולות קוראים ומכרזים ו</w:t>
      </w:r>
      <w:r w:rsidRPr="003E1D07">
        <w:rPr>
          <w:rFonts w:hint="cs"/>
          <w:rtl/>
        </w:rPr>
        <w:t xml:space="preserve">כן </w:t>
      </w:r>
      <w:r w:rsidRPr="003E1D07">
        <w:rPr>
          <w:rtl/>
        </w:rPr>
        <w:t>על ידי העברת כספים למשרדי ממשלה אחרים</w:t>
      </w:r>
      <w:r w:rsidRPr="007E6D16">
        <w:rPr>
          <w:rtl/>
        </w:rPr>
        <w:t>.</w:t>
      </w:r>
    </w:p>
    <w:p w:rsidR="009E3D6D" w:rsidRPr="003027DB" w:rsidP="003027DB" w14:paraId="438CAA5E" w14:textId="249C672B">
      <w:pPr>
        <w:pStyle w:val="7190"/>
        <w:rPr>
          <w:rtl/>
        </w:rPr>
      </w:pPr>
    </w:p>
    <w:p w:rsidR="009E3D6D" w14:paraId="37F3ACFD" w14:textId="77777777">
      <w:pPr>
        <w:bidi w:val="0"/>
        <w:spacing w:after="200" w:line="276" w:lineRule="auto"/>
        <w:rPr>
          <w:rFonts w:ascii="Tahoma" w:hAnsi="Tahoma" w:cs="Tahoma"/>
          <w:b/>
          <w:bCs/>
          <w:color w:val="0D0D0D" w:themeColor="text1" w:themeTint="F2"/>
          <w:sz w:val="18"/>
          <w:szCs w:val="18"/>
          <w:rtl/>
        </w:rPr>
      </w:pPr>
      <w:r>
        <w:rPr>
          <w:b/>
          <w:bCs/>
          <w:rtl/>
        </w:rPr>
        <w:br w:type="page"/>
      </w:r>
    </w:p>
    <w:p w:rsidR="00F7759D" w:rsidRPr="001A4850" w:rsidP="001A4850" w14:paraId="3283CEA6" w14:textId="44FB61F8">
      <w:pPr>
        <w:pStyle w:val="7190"/>
        <w:rPr>
          <w:b/>
          <w:bCs/>
          <w:rtl/>
        </w:rPr>
      </w:pPr>
      <w:r>
        <w:rPr>
          <w:b/>
          <w:bCs/>
          <w:noProof/>
          <w:sz w:val="22"/>
          <w:szCs w:val="22"/>
          <w:rtl/>
          <w:lang w:val="he-IL"/>
        </w:rPr>
        <w:drawing>
          <wp:anchor distT="0" distB="0" distL="114300" distR="114300" simplePos="0" relativeHeight="251679744" behindDoc="0" locked="0" layoutInCell="1" allowOverlap="1">
            <wp:simplePos x="0" y="0"/>
            <wp:positionH relativeFrom="column">
              <wp:posOffset>3274695</wp:posOffset>
            </wp:positionH>
            <wp:positionV relativeFrom="paragraph">
              <wp:posOffset>98</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41188" name="Picture 6"/>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2"/>
        <w:gridCol w:w="1843"/>
        <w:gridCol w:w="1844"/>
        <w:gridCol w:w="1841"/>
      </w:tblGrid>
      <w:tr w14:paraId="7597E23C" w14:textId="1F056C80" w:rsidTr="006D389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250" w:type="pct"/>
            <w:vAlign w:val="bottom"/>
          </w:tcPr>
          <w:p w:rsidR="005640FF" w:rsidRPr="006D3893" w:rsidP="005640FF" w14:paraId="1E1AF3C6" w14:textId="7A8653F2">
            <w:pPr>
              <w:pStyle w:val="2021"/>
              <w:rPr>
                <w:rtl/>
              </w:rPr>
            </w:pPr>
            <w:r w:rsidRPr="006D3893">
              <w:rPr>
                <w:rFonts w:hint="cs"/>
                <w:spacing w:val="-12"/>
                <w:rtl/>
              </w:rPr>
              <w:t>3.22</w:t>
            </w:r>
            <w:r w:rsidRPr="006D3893">
              <w:rPr>
                <w:rFonts w:hint="cs"/>
                <w:spacing w:val="-10"/>
                <w:sz w:val="26"/>
                <w:szCs w:val="26"/>
                <w:rtl/>
              </w:rPr>
              <w:t xml:space="preserve"> </w:t>
            </w:r>
            <w:r w:rsidRPr="006D3893">
              <w:rPr>
                <w:spacing w:val="-12"/>
                <w:sz w:val="26"/>
                <w:szCs w:val="26"/>
                <w:rtl/>
              </w:rPr>
              <w:br/>
            </w:r>
            <w:r w:rsidRPr="006D3893">
              <w:rPr>
                <w:rFonts w:hint="cs"/>
                <w:spacing w:val="-12"/>
                <w:sz w:val="26"/>
                <w:szCs w:val="26"/>
                <w:rtl/>
              </w:rPr>
              <w:t>מיליארד ש״ח</w:t>
            </w:r>
          </w:p>
        </w:tc>
        <w:tc>
          <w:tcPr>
            <w:tcW w:w="1250" w:type="pct"/>
            <w:vAlign w:val="bottom"/>
          </w:tcPr>
          <w:p w:rsidR="005640FF" w:rsidRPr="00C2403C" w:rsidP="005640FF" w14:paraId="1D9D023E" w14:textId="3B7C05B2">
            <w:pPr>
              <w:spacing w:before="120" w:line="240" w:lineRule="auto"/>
              <w:jc w:val="left"/>
              <w:rPr>
                <w:rFonts w:ascii="Tahoma" w:hAnsi="Tahoma" w:eastAsiaTheme="minorEastAsia" w:cs="Tahoma"/>
                <w:b/>
                <w:bCs/>
                <w:color w:val="0D0D0D" w:themeColor="text1" w:themeTint="F2"/>
                <w:sz w:val="36"/>
                <w:szCs w:val="36"/>
                <w:rtl/>
              </w:rPr>
            </w:pPr>
            <w:r>
              <w:rPr>
                <w:rFonts w:ascii="Tahoma" w:hAnsi="Tahoma" w:eastAsiaTheme="minorEastAsia" w:cs="Tahoma" w:hint="cs"/>
                <w:b/>
                <w:bCs/>
                <w:color w:val="0D0D0D" w:themeColor="text1" w:themeTint="F2"/>
                <w:sz w:val="36"/>
                <w:szCs w:val="36"/>
                <w:rtl/>
              </w:rPr>
              <w:t>91.6%</w:t>
            </w:r>
          </w:p>
        </w:tc>
        <w:tc>
          <w:tcPr>
            <w:tcW w:w="1251" w:type="pct"/>
            <w:vAlign w:val="bottom"/>
          </w:tcPr>
          <w:p w:rsidR="005640FF" w:rsidRPr="00864A2A" w:rsidP="005640FF" w14:paraId="6113CBED" w14:textId="025C71B9">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36.9%</w:t>
            </w:r>
            <w:r>
              <w:rPr>
                <w:rFonts w:ascii="Tahoma" w:hAnsi="Tahoma" w:cs="Tahoma" w:hint="cs"/>
                <w:b/>
                <w:bCs/>
                <w:spacing w:val="-10"/>
                <w:sz w:val="26"/>
                <w:szCs w:val="26"/>
                <w:rtl/>
              </w:rPr>
              <w:t xml:space="preserve"> </w:t>
            </w:r>
          </w:p>
        </w:tc>
        <w:tc>
          <w:tcPr>
            <w:tcW w:w="1249" w:type="pct"/>
            <w:vAlign w:val="bottom"/>
          </w:tcPr>
          <w:p w:rsidR="005640FF" w:rsidP="005640FF" w14:paraId="66920422" w14:textId="307BB922">
            <w:pPr>
              <w:spacing w:before="120" w:line="240" w:lineRule="auto"/>
              <w:jc w:val="left"/>
              <w:rPr>
                <w:rFonts w:ascii="Tahoma" w:hAnsi="Tahoma" w:eastAsiaTheme="minorEastAsia" w:cs="Tahoma"/>
                <w:b/>
                <w:bCs/>
                <w:color w:val="0D0D0D" w:themeColor="text1" w:themeTint="F2"/>
                <w:spacing w:val="-12"/>
                <w:sz w:val="36"/>
                <w:szCs w:val="36"/>
                <w:rtl/>
              </w:rPr>
            </w:pPr>
            <w:r>
              <w:rPr>
                <w:rFonts w:ascii="Tahoma" w:hAnsi="Tahoma" w:eastAsiaTheme="minorEastAsia" w:cs="Tahoma" w:hint="cs"/>
                <w:b/>
                <w:bCs/>
                <w:color w:val="0D0D0D" w:themeColor="text1" w:themeTint="F2"/>
                <w:spacing w:val="-12"/>
                <w:sz w:val="36"/>
                <w:szCs w:val="36"/>
                <w:rtl/>
              </w:rPr>
              <w:t>20%</w:t>
            </w:r>
            <w:r>
              <w:rPr>
                <w:rFonts w:ascii="Tahoma" w:hAnsi="Tahoma" w:cs="Tahoma" w:hint="cs"/>
                <w:b/>
                <w:bCs/>
                <w:spacing w:val="-10"/>
                <w:sz w:val="26"/>
                <w:szCs w:val="26"/>
                <w:rtl/>
              </w:rPr>
              <w:t xml:space="preserve"> </w:t>
            </w:r>
          </w:p>
        </w:tc>
      </w:tr>
      <w:tr w14:paraId="5AD4AD14" w14:textId="244FAD48" w:rsidTr="006D3893">
        <w:tblPrEx>
          <w:tblW w:w="5000" w:type="pct"/>
          <w:tblLook w:val="04A0"/>
        </w:tblPrEx>
        <w:tc>
          <w:tcPr>
            <w:tcW w:w="1250" w:type="pct"/>
          </w:tcPr>
          <w:p w:rsidR="005640FF" w:rsidRPr="00664A6F" w:rsidP="005640FF" w14:paraId="2188EAF4" w14:textId="5CB7D04D">
            <w:pPr>
              <w:pStyle w:val="20211"/>
              <w:spacing w:after="0" w:line="160" w:lineRule="exact"/>
              <w:rPr>
                <w:rtl/>
              </w:rPr>
            </w:pPr>
            <w:r>
              <w:rPr>
                <w:rFonts w:hint="cs"/>
                <w:noProof/>
                <w:w w:val="100"/>
                <w:rtl/>
                <w:lang w:val="he-IL"/>
              </w:rPr>
              <mc:AlternateContent>
                <mc:Choice Requires="wps">
                  <w:drawing>
                    <wp:anchor distT="0" distB="0" distL="114300" distR="114300" simplePos="0" relativeHeight="251705344" behindDoc="0" locked="0" layoutInCell="1" allowOverlap="1">
                      <wp:simplePos x="0" y="0"/>
                      <wp:positionH relativeFrom="column">
                        <wp:posOffset>33520</wp:posOffset>
                      </wp:positionH>
                      <wp:positionV relativeFrom="paragraph">
                        <wp:posOffset>49270</wp:posOffset>
                      </wp:positionV>
                      <wp:extent cx="974437" cy="0"/>
                      <wp:effectExtent l="0" t="0" r="16510" b="1270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974437"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33" style="flip:x;mso-height-percent:0;mso-height-relative:margin;mso-width-percent:0;mso-width-relative:margin;mso-wrap-distance-bottom:0;mso-wrap-distance-left:9pt;mso-wrap-distance-right:9pt;mso-wrap-distance-top:0;mso-wrap-style:square;position:absolute;visibility:visible;z-index:251706368" from="2.65pt,3.9pt" to="79.4pt,3.9pt" strokecolor="#0d0d0d" strokeweight="1pt"/>
                  </w:pict>
                </mc:Fallback>
              </mc:AlternateContent>
            </w:r>
          </w:p>
        </w:tc>
        <w:tc>
          <w:tcPr>
            <w:tcW w:w="1250" w:type="pct"/>
          </w:tcPr>
          <w:p w:rsidR="005640FF" w:rsidRPr="00664A6F" w:rsidP="005640FF" w14:paraId="1CAA58ED" w14:textId="77AEE407">
            <w:pPr>
              <w:pStyle w:val="20211"/>
              <w:spacing w:after="0" w:line="160" w:lineRule="exact"/>
              <w:rPr>
                <w:rtl/>
              </w:rPr>
            </w:pPr>
            <w:r>
              <w:rPr>
                <w:noProof/>
                <w:w w:val="100"/>
                <w:rtl/>
                <w:lang w:val="he-IL"/>
              </w:rPr>
              <mc:AlternateContent>
                <mc:Choice Requires="wps">
                  <w:drawing>
                    <wp:anchor distT="0" distB="0" distL="114300" distR="114300" simplePos="0" relativeHeight="251707392" behindDoc="0" locked="0" layoutInCell="1" allowOverlap="1">
                      <wp:simplePos x="0" y="0"/>
                      <wp:positionH relativeFrom="column">
                        <wp:posOffset>68534</wp:posOffset>
                      </wp:positionH>
                      <wp:positionV relativeFrom="paragraph">
                        <wp:posOffset>49270</wp:posOffset>
                      </wp:positionV>
                      <wp:extent cx="967183" cy="0"/>
                      <wp:effectExtent l="0" t="0" r="10795" b="1270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967183"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34" style="flip:x;mso-width-percent:0;mso-width-relative:margin;mso-wrap-distance-bottom:0;mso-wrap-distance-left:9pt;mso-wrap-distance-right:9pt;mso-wrap-distance-top:0;mso-wrap-style:square;position:absolute;visibility:visible;z-index:251708416" from="5.4pt,3.9pt" to="81.55pt,3.9pt" strokecolor="#0d0d0d" strokeweight="1pt"/>
                  </w:pict>
                </mc:Fallback>
              </mc:AlternateContent>
            </w:r>
          </w:p>
        </w:tc>
        <w:tc>
          <w:tcPr>
            <w:tcW w:w="1251" w:type="pct"/>
          </w:tcPr>
          <w:p w:rsidR="005640FF" w:rsidRPr="00664A6F" w:rsidP="005640FF" w14:paraId="4E223E1C" w14:textId="1D7BBC89">
            <w:pPr>
              <w:pStyle w:val="20211"/>
              <w:spacing w:after="0" w:line="160" w:lineRule="exact"/>
              <w:rPr>
                <w:rtl/>
              </w:rPr>
            </w:pPr>
            <w:r>
              <w:rPr>
                <w:noProof/>
                <w:w w:val="100"/>
                <w:rtl/>
                <w:lang w:val="he-IL"/>
              </w:rPr>
              <mc:AlternateContent>
                <mc:Choice Requires="wps">
                  <w:drawing>
                    <wp:anchor distT="0" distB="0" distL="114300" distR="114300" simplePos="0" relativeHeight="251709440" behindDoc="0" locked="0" layoutInCell="1" allowOverlap="1">
                      <wp:simplePos x="0" y="0"/>
                      <wp:positionH relativeFrom="column">
                        <wp:posOffset>10738</wp:posOffset>
                      </wp:positionH>
                      <wp:positionV relativeFrom="paragraph">
                        <wp:posOffset>49270</wp:posOffset>
                      </wp:positionV>
                      <wp:extent cx="994081" cy="0"/>
                      <wp:effectExtent l="0" t="0" r="9525" b="1270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994081"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35" style="flip:x;mso-width-percent:0;mso-width-relative:margin;mso-wrap-distance-bottom:0;mso-wrap-distance-left:9pt;mso-wrap-distance-right:9pt;mso-wrap-distance-top:0;mso-wrap-style:square;position:absolute;visibility:visible;z-index:251710464" from="0.85pt,3.9pt" to="79.1pt,3.9pt" strokecolor="#0d0d0d" strokeweight="1pt"/>
                  </w:pict>
                </mc:Fallback>
              </mc:AlternateContent>
            </w:r>
          </w:p>
        </w:tc>
        <w:tc>
          <w:tcPr>
            <w:tcW w:w="1249" w:type="pct"/>
          </w:tcPr>
          <w:p w:rsidR="005640FF" w:rsidP="005640FF" w14:paraId="6E1540D7" w14:textId="4AFC22AD">
            <w:pPr>
              <w:pStyle w:val="20211"/>
              <w:spacing w:after="0" w:line="160" w:lineRule="exact"/>
              <w:rPr>
                <w:noProof/>
                <w:w w:val="100"/>
                <w:rtl/>
                <w:lang w:val="he-IL"/>
              </w:rPr>
            </w:pPr>
            <w:r>
              <w:rPr>
                <w:noProof/>
                <w:w w:val="100"/>
                <w:rtl/>
                <w:lang w:val="he-IL"/>
              </w:rPr>
              <mc:AlternateContent>
                <mc:Choice Requires="wps">
                  <w:drawing>
                    <wp:anchor distT="0" distB="0" distL="114300" distR="114300" simplePos="0" relativeHeight="251717632" behindDoc="0" locked="0" layoutInCell="1" allowOverlap="1">
                      <wp:simplePos x="0" y="0"/>
                      <wp:positionH relativeFrom="column">
                        <wp:posOffset>6341</wp:posOffset>
                      </wp:positionH>
                      <wp:positionV relativeFrom="paragraph">
                        <wp:posOffset>49270</wp:posOffset>
                      </wp:positionV>
                      <wp:extent cx="1014090" cy="0"/>
                      <wp:effectExtent l="0" t="0" r="15240" b="12700"/>
                      <wp:wrapNone/>
                      <wp:docPr id="230"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1409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36" style="flip:x;mso-width-percent:0;mso-width-relative:margin;mso-wrap-distance-bottom:0;mso-wrap-distance-left:9pt;mso-wrap-distance-right:9pt;mso-wrap-distance-top:0;mso-wrap-style:square;position:absolute;visibility:visible;z-index:251718656" from="0.5pt,3.9pt" to="80.35pt,3.9pt" strokecolor="#0d0d0d" strokeweight="1pt"/>
                  </w:pict>
                </mc:Fallback>
              </mc:AlternateContent>
            </w:r>
          </w:p>
        </w:tc>
      </w:tr>
      <w:tr w14:paraId="7ECC4220" w14:textId="5CBEDA42" w:rsidTr="006D3893">
        <w:tblPrEx>
          <w:tblW w:w="5000" w:type="pct"/>
          <w:tblLook w:val="04A0"/>
        </w:tblPrEx>
        <w:tc>
          <w:tcPr>
            <w:tcW w:w="1250" w:type="pct"/>
          </w:tcPr>
          <w:p w:rsidR="005640FF" w:rsidRPr="009A73F6" w:rsidP="005640FF" w14:paraId="5ECF0591" w14:textId="32D6C5FD">
            <w:pPr>
              <w:pStyle w:val="20211"/>
              <w:rPr>
                <w:rtl/>
              </w:rPr>
            </w:pPr>
            <w:r w:rsidRPr="003E1D07">
              <w:rPr>
                <w:rFonts w:hint="cs"/>
                <w:rtl/>
              </w:rPr>
              <w:t>העודף המצטבר של הקרן, נכון לסוף שנת 2020</w:t>
            </w:r>
          </w:p>
        </w:tc>
        <w:tc>
          <w:tcPr>
            <w:tcW w:w="1250" w:type="pct"/>
          </w:tcPr>
          <w:p w:rsidR="005640FF" w:rsidRPr="00864A2A" w:rsidP="005640FF" w14:paraId="47156990" w14:textId="50AC361A">
            <w:pPr>
              <w:spacing w:line="240" w:lineRule="auto"/>
              <w:ind w:right="23"/>
              <w:jc w:val="left"/>
              <w:rPr>
                <w:rFonts w:ascii="Tahoma" w:hAnsi="Tahoma" w:eastAsiaTheme="minorEastAsia" w:cs="Tahoma"/>
                <w:color w:val="0D0D0D" w:themeColor="text1" w:themeTint="F2"/>
                <w:w w:val="90"/>
                <w:sz w:val="18"/>
                <w:szCs w:val="18"/>
                <w:rtl/>
              </w:rPr>
            </w:pPr>
            <w:r w:rsidRPr="003E1D07">
              <w:rPr>
                <w:rFonts w:ascii="Tahoma" w:hAnsi="Tahoma" w:cs="Tahoma" w:hint="cs"/>
                <w:sz w:val="18"/>
                <w:szCs w:val="18"/>
                <w:rtl/>
              </w:rPr>
              <w:t>שיעור הכנסות הקרן בשנת 2020 שמקורן בהיטל ההטמנה</w:t>
            </w:r>
          </w:p>
        </w:tc>
        <w:tc>
          <w:tcPr>
            <w:tcW w:w="1251" w:type="pct"/>
          </w:tcPr>
          <w:p w:rsidR="005640FF" w:rsidRPr="00EB223C" w:rsidP="005640FF" w14:paraId="1B7F83A5" w14:textId="4A27332C">
            <w:pPr>
              <w:pStyle w:val="20211"/>
              <w:rPr>
                <w:rtl/>
              </w:rPr>
            </w:pPr>
            <w:r w:rsidRPr="003E1D07">
              <w:rPr>
                <w:rFonts w:hint="cs"/>
                <w:rtl/>
              </w:rPr>
              <w:t>שיעור ניצול תקבולי היטל ההטמנה בשנים 2007 - 2019</w:t>
            </w:r>
          </w:p>
        </w:tc>
        <w:tc>
          <w:tcPr>
            <w:tcW w:w="1249" w:type="pct"/>
          </w:tcPr>
          <w:p w:rsidR="005640FF" w:rsidRPr="00BA6A60" w:rsidP="005640FF" w14:paraId="0B1C560B" w14:textId="618EEA89">
            <w:pPr>
              <w:pStyle w:val="20211"/>
              <w:rPr>
                <w:rtl/>
              </w:rPr>
            </w:pPr>
            <w:r w:rsidRPr="003E1D07">
              <w:rPr>
                <w:rFonts w:hint="cs"/>
                <w:rtl/>
              </w:rPr>
              <w:t>יעד ההטמנה לשנת 2030, על פי התוכנית האסטרטגית לשנים 2021 - 2030</w:t>
            </w:r>
          </w:p>
        </w:tc>
      </w:tr>
      <w:tr w14:paraId="115EC27C" w14:textId="30E07B41" w:rsidTr="006D389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50" w:type="pct"/>
            <w:tcBorders>
              <w:top w:val="nil"/>
              <w:left w:val="nil"/>
              <w:bottom w:val="nil"/>
              <w:right w:val="nil"/>
            </w:tcBorders>
            <w:vAlign w:val="bottom"/>
          </w:tcPr>
          <w:p w:rsidR="005640FF" w:rsidRPr="00864A2A" w:rsidP="005640FF" w14:paraId="5A88E868" w14:textId="532FB72E">
            <w:pPr>
              <w:pStyle w:val="2021"/>
              <w:rPr>
                <w:rtl/>
              </w:rPr>
            </w:pPr>
            <w:r>
              <w:rPr>
                <w:rFonts w:hint="cs"/>
                <w:rtl/>
              </w:rPr>
              <w:t>77%</w:t>
            </w:r>
            <w:r w:rsidRPr="007E6D16">
              <w:rPr>
                <w:rFonts w:hint="cs"/>
                <w:rtl/>
              </w:rPr>
              <w:t xml:space="preserve"> </w:t>
            </w:r>
          </w:p>
        </w:tc>
        <w:tc>
          <w:tcPr>
            <w:tcW w:w="1250" w:type="pct"/>
            <w:tcBorders>
              <w:top w:val="nil"/>
              <w:left w:val="nil"/>
              <w:bottom w:val="nil"/>
              <w:right w:val="nil"/>
            </w:tcBorders>
            <w:vAlign w:val="bottom"/>
          </w:tcPr>
          <w:p w:rsidR="005640FF" w:rsidRPr="006D3893" w:rsidP="005640FF" w14:paraId="5148B4EC" w14:textId="0DF02386">
            <w:pPr>
              <w:spacing w:before="120" w:line="240" w:lineRule="auto"/>
              <w:jc w:val="left"/>
              <w:rPr>
                <w:rFonts w:ascii="Tahoma" w:hAnsi="Tahoma" w:cs="Tahoma"/>
                <w:b/>
                <w:bCs/>
                <w:spacing w:val="-10"/>
                <w:sz w:val="26"/>
                <w:szCs w:val="26"/>
                <w:rtl/>
              </w:rPr>
            </w:pPr>
            <w:r w:rsidRPr="006D3893">
              <w:rPr>
                <w:rFonts w:ascii="Tahoma" w:hAnsi="Tahoma" w:eastAsiaTheme="minorEastAsia" w:cs="Tahoma" w:hint="cs"/>
                <w:b/>
                <w:bCs/>
                <w:color w:val="0D0D0D" w:themeColor="text1" w:themeTint="F2"/>
                <w:sz w:val="36"/>
                <w:szCs w:val="36"/>
                <w:rtl/>
              </w:rPr>
              <w:t>42%</w:t>
            </w:r>
          </w:p>
        </w:tc>
        <w:tc>
          <w:tcPr>
            <w:tcW w:w="1251" w:type="pct"/>
            <w:tcBorders>
              <w:top w:val="nil"/>
              <w:left w:val="nil"/>
              <w:bottom w:val="nil"/>
              <w:right w:val="nil"/>
            </w:tcBorders>
            <w:vAlign w:val="bottom"/>
          </w:tcPr>
          <w:p w:rsidR="005640FF" w:rsidRPr="00864A2A" w:rsidP="005640FF" w14:paraId="6D51A516" w14:textId="21A12DB5">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z w:val="36"/>
                <w:szCs w:val="36"/>
                <w:rtl/>
              </w:rPr>
              <w:t>987</w:t>
            </w:r>
            <w:r>
              <w:rPr>
                <w:rFonts w:ascii="Tahoma" w:hAnsi="Tahoma" w:eastAsiaTheme="minorEastAsia" w:cs="Tahoma" w:hint="cs"/>
                <w:b/>
                <w:bCs/>
                <w:color w:val="0D0D0D" w:themeColor="text1" w:themeTint="F2"/>
                <w:sz w:val="36"/>
                <w:szCs w:val="36"/>
                <w:rtl/>
              </w:rPr>
              <w:t xml:space="preserve">% </w:t>
            </w:r>
          </w:p>
        </w:tc>
        <w:tc>
          <w:tcPr>
            <w:tcW w:w="1249" w:type="pct"/>
            <w:tcBorders>
              <w:top w:val="nil"/>
              <w:left w:val="nil"/>
              <w:bottom w:val="nil"/>
              <w:right w:val="nil"/>
            </w:tcBorders>
            <w:vAlign w:val="bottom"/>
          </w:tcPr>
          <w:p w:rsidR="005640FF" w:rsidP="005640FF" w14:paraId="628D48FE" w14:textId="48967539">
            <w:pPr>
              <w:spacing w:before="360" w:line="240" w:lineRule="auto"/>
              <w:jc w:val="left"/>
              <w:rPr>
                <w:rFonts w:ascii="Tahoma" w:hAnsi="Tahoma" w:eastAsiaTheme="minorEastAsia" w:cs="Tahoma"/>
                <w:b/>
                <w:bCs/>
                <w:color w:val="0D0D0D" w:themeColor="text1" w:themeTint="F2"/>
                <w:sz w:val="36"/>
                <w:szCs w:val="36"/>
                <w:rtl/>
              </w:rPr>
            </w:pPr>
            <w:r w:rsidRPr="006D3893">
              <w:rPr>
                <w:rFonts w:ascii="Tahoma" w:hAnsi="Tahoma" w:eastAsiaTheme="minorEastAsia" w:cs="Tahoma" w:hint="cs"/>
                <w:b/>
                <w:bCs/>
                <w:color w:val="0D0D0D" w:themeColor="text1" w:themeTint="F2"/>
                <w:spacing w:val="-12"/>
                <w:sz w:val="26"/>
                <w:szCs w:val="26"/>
                <w:rtl/>
              </w:rPr>
              <w:t>כ-</w:t>
            </w:r>
            <w:r>
              <w:rPr>
                <w:rFonts w:ascii="Tahoma" w:hAnsi="Tahoma" w:eastAsiaTheme="minorEastAsia" w:cs="Tahoma" w:hint="cs"/>
                <w:b/>
                <w:bCs/>
                <w:color w:val="0D0D0D" w:themeColor="text1" w:themeTint="F2"/>
                <w:sz w:val="36"/>
                <w:szCs w:val="36"/>
                <w:rtl/>
              </w:rPr>
              <w:t>3</w:t>
            </w:r>
            <w:r>
              <w:rPr>
                <w:rFonts w:ascii="Tahoma" w:hAnsi="Tahoma" w:eastAsiaTheme="minorEastAsia" w:cs="Tahoma" w:hint="cs"/>
                <w:b/>
                <w:bCs/>
                <w:color w:val="0D0D0D" w:themeColor="text1" w:themeTint="F2"/>
                <w:sz w:val="36"/>
                <w:szCs w:val="36"/>
                <w:rtl/>
              </w:rPr>
              <w:t xml:space="preserve">% </w:t>
            </w:r>
          </w:p>
        </w:tc>
      </w:tr>
      <w:tr w14:paraId="60F510EB" w14:textId="2BF7EB62" w:rsidTr="006D389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50" w:type="pct"/>
            <w:tcBorders>
              <w:top w:val="nil"/>
              <w:left w:val="nil"/>
              <w:bottom w:val="nil"/>
              <w:right w:val="nil"/>
            </w:tcBorders>
          </w:tcPr>
          <w:p w:rsidR="005640FF" w:rsidRPr="00664A6F" w:rsidP="005640FF" w14:paraId="7B57C72A" w14:textId="08E57226">
            <w:pPr>
              <w:pStyle w:val="20211"/>
              <w:spacing w:after="0" w:line="160" w:lineRule="exact"/>
              <w:rPr>
                <w:rtl/>
              </w:rPr>
            </w:pPr>
            <w:r>
              <w:rPr>
                <w:rFonts w:hint="cs"/>
                <w:noProof/>
                <w:w w:val="100"/>
                <w:rtl/>
                <w:lang w:val="he-IL"/>
              </w:rPr>
              <mc:AlternateContent>
                <mc:Choice Requires="wps">
                  <w:drawing>
                    <wp:anchor distT="0" distB="0" distL="114300" distR="114300" simplePos="0" relativeHeight="251711488" behindDoc="0" locked="0" layoutInCell="1" allowOverlap="1">
                      <wp:simplePos x="0" y="0"/>
                      <wp:positionH relativeFrom="column">
                        <wp:posOffset>33521</wp:posOffset>
                      </wp:positionH>
                      <wp:positionV relativeFrom="paragraph">
                        <wp:posOffset>53465</wp:posOffset>
                      </wp:positionV>
                      <wp:extent cx="974090" cy="0"/>
                      <wp:effectExtent l="0" t="0" r="16510" b="12700"/>
                      <wp:wrapNone/>
                      <wp:docPr id="765912946"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97409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37" style="flip:x;mso-height-percent:0;mso-height-relative:margin;mso-width-percent:0;mso-width-relative:margin;mso-wrap-distance-bottom:0;mso-wrap-distance-left:9pt;mso-wrap-distance-right:9pt;mso-wrap-distance-top:0;mso-wrap-style:square;position:absolute;visibility:visible;z-index:251712512" from="2.65pt,4.2pt" to="79.35pt,4.2pt" strokecolor="#0d0d0d" strokeweight="1pt"/>
                  </w:pict>
                </mc:Fallback>
              </mc:AlternateContent>
            </w:r>
          </w:p>
        </w:tc>
        <w:tc>
          <w:tcPr>
            <w:tcW w:w="1250" w:type="pct"/>
            <w:tcBorders>
              <w:top w:val="nil"/>
              <w:left w:val="nil"/>
              <w:bottom w:val="nil"/>
              <w:right w:val="nil"/>
            </w:tcBorders>
          </w:tcPr>
          <w:p w:rsidR="005640FF" w:rsidRPr="00664A6F" w:rsidP="005640FF" w14:paraId="71809855"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3536" behindDoc="0" locked="0" layoutInCell="1" allowOverlap="1">
                      <wp:simplePos x="0" y="0"/>
                      <wp:positionH relativeFrom="column">
                        <wp:posOffset>68533</wp:posOffset>
                      </wp:positionH>
                      <wp:positionV relativeFrom="paragraph">
                        <wp:posOffset>53465</wp:posOffset>
                      </wp:positionV>
                      <wp:extent cx="967105" cy="0"/>
                      <wp:effectExtent l="0" t="0" r="10795" b="12700"/>
                      <wp:wrapNone/>
                      <wp:docPr id="765912947"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96710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38" style="flip:x;mso-height-percent:0;mso-height-relative:margin;mso-width-percent:0;mso-width-relative:margin;mso-wrap-distance-bottom:0;mso-wrap-distance-left:9pt;mso-wrap-distance-right:9pt;mso-wrap-distance-top:0;mso-wrap-style:square;position:absolute;visibility:visible;z-index:251714560" from="5.4pt,4.2pt" to="81.55pt,4.2pt" strokecolor="#0d0d0d" strokeweight="1pt"/>
                  </w:pict>
                </mc:Fallback>
              </mc:AlternateContent>
            </w:r>
          </w:p>
        </w:tc>
        <w:tc>
          <w:tcPr>
            <w:tcW w:w="1251" w:type="pct"/>
            <w:tcBorders>
              <w:top w:val="nil"/>
              <w:left w:val="nil"/>
              <w:bottom w:val="nil"/>
              <w:right w:val="nil"/>
            </w:tcBorders>
          </w:tcPr>
          <w:p w:rsidR="005640FF" w:rsidRPr="00664A6F" w:rsidP="005640FF" w14:paraId="6D60DB4E"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5584" behindDoc="0" locked="0" layoutInCell="1" allowOverlap="1">
                      <wp:simplePos x="0" y="0"/>
                      <wp:positionH relativeFrom="column">
                        <wp:posOffset>50786</wp:posOffset>
                      </wp:positionH>
                      <wp:positionV relativeFrom="paragraph">
                        <wp:posOffset>53465</wp:posOffset>
                      </wp:positionV>
                      <wp:extent cx="953728" cy="0"/>
                      <wp:effectExtent l="0" t="0" r="12065" b="12700"/>
                      <wp:wrapNone/>
                      <wp:docPr id="7659129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953728"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39" style="flip:x;mso-height-percent:0;mso-height-relative:margin;mso-width-percent:0;mso-width-relative:margin;mso-wrap-distance-bottom:0;mso-wrap-distance-left:9pt;mso-wrap-distance-right:9pt;mso-wrap-distance-top:0;mso-wrap-style:square;position:absolute;visibility:visible;z-index:251716608" from="4pt,4.2pt" to="79.1pt,4.2pt" strokecolor="#0d0d0d" strokeweight="1pt"/>
                  </w:pict>
                </mc:Fallback>
              </mc:AlternateContent>
            </w:r>
          </w:p>
        </w:tc>
        <w:tc>
          <w:tcPr>
            <w:tcW w:w="1249" w:type="pct"/>
            <w:tcBorders>
              <w:top w:val="nil"/>
              <w:left w:val="nil"/>
              <w:bottom w:val="nil"/>
              <w:right w:val="nil"/>
            </w:tcBorders>
          </w:tcPr>
          <w:p w:rsidR="005640FF" w:rsidP="005640FF" w14:paraId="7691E3F7" w14:textId="28CD70E9">
            <w:pPr>
              <w:pStyle w:val="20211"/>
              <w:spacing w:after="0" w:line="160" w:lineRule="exact"/>
              <w:rPr>
                <w:noProof/>
                <w:w w:val="100"/>
                <w:rtl/>
                <w:lang w:val="he-IL"/>
              </w:rPr>
            </w:pPr>
            <w:r>
              <w:rPr>
                <w:noProof/>
                <w:w w:val="100"/>
                <w:rtl/>
                <w:lang w:val="he-IL"/>
              </w:rPr>
              <mc:AlternateContent>
                <mc:Choice Requires="wps">
                  <w:drawing>
                    <wp:anchor distT="0" distB="0" distL="114300" distR="114300" simplePos="0" relativeHeight="251719680" behindDoc="0" locked="0" layoutInCell="1" allowOverlap="1">
                      <wp:simplePos x="0" y="0"/>
                      <wp:positionH relativeFrom="column">
                        <wp:posOffset>53061</wp:posOffset>
                      </wp:positionH>
                      <wp:positionV relativeFrom="paragraph">
                        <wp:posOffset>53465</wp:posOffset>
                      </wp:positionV>
                      <wp:extent cx="966739" cy="0"/>
                      <wp:effectExtent l="0" t="0" r="11430" b="12700"/>
                      <wp:wrapNone/>
                      <wp:docPr id="231"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966739"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40" style="flip:x;mso-height-percent:0;mso-height-relative:margin;mso-width-percent:0;mso-width-relative:margin;mso-wrap-distance-bottom:0;mso-wrap-distance-left:9pt;mso-wrap-distance-right:9pt;mso-wrap-distance-top:0;mso-wrap-style:square;position:absolute;visibility:visible;z-index:251720704" from="4.2pt,4.2pt" to="80.3pt,4.2pt" strokecolor="#0d0d0d" strokeweight="1pt"/>
                  </w:pict>
                </mc:Fallback>
              </mc:AlternateContent>
            </w:r>
          </w:p>
        </w:tc>
      </w:tr>
      <w:tr w14:paraId="0C7068B8" w14:textId="6D3F0CDC" w:rsidTr="006D389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50" w:type="pct"/>
            <w:tcBorders>
              <w:top w:val="nil"/>
              <w:left w:val="nil"/>
              <w:bottom w:val="nil"/>
              <w:right w:val="nil"/>
            </w:tcBorders>
          </w:tcPr>
          <w:p w:rsidR="005640FF" w:rsidRPr="009A73F6" w:rsidP="006D3893" w14:paraId="3496F105" w14:textId="04540F97">
            <w:pPr>
              <w:pStyle w:val="20211"/>
              <w:rPr>
                <w:rtl/>
              </w:rPr>
            </w:pPr>
            <w:r w:rsidRPr="003E1D07">
              <w:rPr>
                <w:rFonts w:hint="cs"/>
                <w:rtl/>
              </w:rPr>
              <w:t>שיעור הטמנת הפסולת העירונית בישראל ב-2019 מסך הפסולת העירונית המופקת</w:t>
            </w:r>
          </w:p>
        </w:tc>
        <w:tc>
          <w:tcPr>
            <w:tcW w:w="1250" w:type="pct"/>
            <w:tcBorders>
              <w:top w:val="nil"/>
              <w:left w:val="nil"/>
              <w:bottom w:val="nil"/>
              <w:right w:val="nil"/>
            </w:tcBorders>
          </w:tcPr>
          <w:p w:rsidR="005640FF" w:rsidRPr="00864A2A" w:rsidP="005640FF" w14:paraId="1DA92B01" w14:textId="63FD1BB0">
            <w:pPr>
              <w:spacing w:after="120" w:line="240" w:lineRule="auto"/>
              <w:ind w:right="23"/>
              <w:jc w:val="left"/>
              <w:rPr>
                <w:rFonts w:ascii="Tahoma" w:hAnsi="Tahoma" w:eastAsiaTheme="minorEastAsia" w:cs="Tahoma"/>
                <w:color w:val="0D0D0D" w:themeColor="text1" w:themeTint="F2"/>
                <w:w w:val="90"/>
                <w:sz w:val="18"/>
                <w:szCs w:val="18"/>
                <w:rtl/>
              </w:rPr>
            </w:pPr>
            <w:r w:rsidRPr="003E1D07">
              <w:rPr>
                <w:rFonts w:ascii="Tahoma" w:hAnsi="Tahoma" w:cs="Tahoma" w:hint="cs"/>
                <w:sz w:val="18"/>
                <w:szCs w:val="18"/>
                <w:rtl/>
              </w:rPr>
              <w:t>שיעור הטמנת הפסולת הממוצע במדינות ה-</w:t>
            </w:r>
            <w:r w:rsidRPr="003E1D07">
              <w:rPr>
                <w:rFonts w:ascii="Tahoma" w:hAnsi="Tahoma" w:cs="Tahoma" w:hint="cs"/>
                <w:sz w:val="18"/>
                <w:szCs w:val="18"/>
              </w:rPr>
              <w:t>OECD</w:t>
            </w:r>
            <w:r w:rsidRPr="003E1D07">
              <w:rPr>
                <w:rFonts w:ascii="Tahoma" w:hAnsi="Tahoma" w:cs="Tahoma" w:hint="cs"/>
                <w:sz w:val="18"/>
                <w:szCs w:val="18"/>
                <w:rtl/>
              </w:rPr>
              <w:t xml:space="preserve"> </w:t>
            </w:r>
            <w:r w:rsidRPr="003E1D07">
              <w:rPr>
                <w:rFonts w:ascii="Tahoma" w:hAnsi="Tahoma" w:cs="Tahoma"/>
                <w:sz w:val="18"/>
                <w:szCs w:val="18"/>
                <w:rtl/>
              </w:rPr>
              <w:br/>
            </w:r>
            <w:r w:rsidRPr="003E1D07">
              <w:rPr>
                <w:rFonts w:ascii="Tahoma" w:hAnsi="Tahoma" w:cs="Tahoma" w:hint="cs"/>
                <w:sz w:val="18"/>
                <w:szCs w:val="18"/>
                <w:rtl/>
              </w:rPr>
              <w:t>ב-2019</w:t>
            </w:r>
          </w:p>
        </w:tc>
        <w:tc>
          <w:tcPr>
            <w:tcW w:w="1251" w:type="pct"/>
            <w:tcBorders>
              <w:top w:val="nil"/>
              <w:left w:val="nil"/>
              <w:bottom w:val="nil"/>
              <w:right w:val="nil"/>
            </w:tcBorders>
          </w:tcPr>
          <w:p w:rsidR="005640FF" w:rsidRPr="00EB223C" w:rsidP="005640FF" w14:paraId="7DE38533" w14:textId="61C83432">
            <w:pPr>
              <w:pStyle w:val="20211"/>
              <w:rPr>
                <w:rtl/>
              </w:rPr>
            </w:pPr>
            <w:r w:rsidRPr="003E1D07">
              <w:rPr>
                <w:rFonts w:hint="cs"/>
                <w:rtl/>
              </w:rPr>
              <w:t xml:space="preserve">שיעור העלייה בגובה התעריף של היטל ההטמנה בין 2007 </w:t>
            </w:r>
            <w:r w:rsidRPr="003E1D07">
              <w:rPr>
                <w:rtl/>
              </w:rPr>
              <w:br/>
            </w:r>
            <w:r w:rsidRPr="003E1D07">
              <w:rPr>
                <w:rFonts w:hint="cs"/>
                <w:rtl/>
              </w:rPr>
              <w:t>ל-2020</w:t>
            </w:r>
          </w:p>
        </w:tc>
        <w:tc>
          <w:tcPr>
            <w:tcW w:w="1249" w:type="pct"/>
            <w:tcBorders>
              <w:top w:val="nil"/>
              <w:left w:val="nil"/>
              <w:bottom w:val="nil"/>
              <w:right w:val="nil"/>
            </w:tcBorders>
          </w:tcPr>
          <w:p w:rsidR="006D3893" w:rsidRPr="00BA6A60" w:rsidP="005640FF" w14:paraId="127A19F4" w14:textId="6CAB2F39">
            <w:pPr>
              <w:spacing w:line="240" w:lineRule="auto"/>
              <w:ind w:right="23"/>
              <w:jc w:val="left"/>
              <w:rPr>
                <w:rFonts w:ascii="Tahoma" w:hAnsi="Tahoma" w:cs="Tahoma"/>
                <w:sz w:val="18"/>
                <w:szCs w:val="18"/>
                <w:rtl/>
              </w:rPr>
            </w:pPr>
            <w:r w:rsidRPr="003E1D07">
              <w:rPr>
                <w:rFonts w:ascii="Tahoma" w:hAnsi="Tahoma" w:cs="Tahoma" w:hint="cs"/>
                <w:sz w:val="18"/>
                <w:szCs w:val="18"/>
                <w:rtl/>
              </w:rPr>
              <w:t xml:space="preserve">שיעור הירידה בהטמנת הפסולת בישראל בשנים </w:t>
            </w:r>
            <w:r w:rsidRPr="003E1D07">
              <w:rPr>
                <w:rFonts w:ascii="Tahoma" w:hAnsi="Tahoma" w:cs="Tahoma"/>
                <w:sz w:val="18"/>
                <w:szCs w:val="18"/>
                <w:rtl/>
              </w:rPr>
              <w:br/>
            </w:r>
            <w:r w:rsidRPr="003E1D07">
              <w:rPr>
                <w:rFonts w:ascii="Tahoma" w:hAnsi="Tahoma" w:cs="Tahoma" w:hint="cs"/>
                <w:sz w:val="18"/>
                <w:szCs w:val="18"/>
                <w:rtl/>
              </w:rPr>
              <w:t>2007 - 2019</w:t>
            </w:r>
          </w:p>
        </w:tc>
      </w:tr>
      <w:tr w14:paraId="7F891A61" w14:textId="77777777" w:rsidTr="006D389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2500" w:type="dxa"/>
        </w:trPr>
        <w:tc>
          <w:tcPr>
            <w:tcW w:w="1250" w:type="pct"/>
            <w:tcBorders>
              <w:top w:val="nil"/>
              <w:left w:val="nil"/>
              <w:bottom w:val="nil"/>
              <w:right w:val="nil"/>
            </w:tcBorders>
            <w:vAlign w:val="bottom"/>
          </w:tcPr>
          <w:p w:rsidR="006D3893" w:rsidRPr="00864A2A" w:rsidP="00284D05" w14:paraId="40B798AE" w14:textId="03038A6F">
            <w:pPr>
              <w:pStyle w:val="2021"/>
              <w:rPr>
                <w:rtl/>
              </w:rPr>
            </w:pPr>
            <w:r w:rsidRPr="006D3893">
              <w:rPr>
                <w:rFonts w:hint="cs"/>
                <w:spacing w:val="-12"/>
                <w:sz w:val="26"/>
                <w:szCs w:val="26"/>
                <w:rtl/>
              </w:rPr>
              <w:t>כ-</w:t>
            </w:r>
            <w:r>
              <w:rPr>
                <w:rFonts w:hint="cs"/>
                <w:rtl/>
              </w:rPr>
              <w:t>964</w:t>
            </w:r>
            <w:r>
              <w:rPr>
                <w:rtl/>
              </w:rPr>
              <w:br/>
            </w:r>
            <w:r>
              <w:rPr>
                <w:rFonts w:hint="cs"/>
                <w:spacing w:val="-12"/>
                <w:sz w:val="26"/>
                <w:szCs w:val="26"/>
                <w:rtl/>
              </w:rPr>
              <w:t>מיליון</w:t>
            </w:r>
            <w:r w:rsidRPr="006D3893">
              <w:rPr>
                <w:rFonts w:hint="cs"/>
                <w:spacing w:val="-12"/>
                <w:sz w:val="26"/>
                <w:szCs w:val="26"/>
                <w:rtl/>
              </w:rPr>
              <w:t xml:space="preserve"> ש״ח</w:t>
            </w:r>
            <w:r w:rsidRPr="007E6D16">
              <w:rPr>
                <w:rFonts w:hint="cs"/>
                <w:rtl/>
              </w:rPr>
              <w:t xml:space="preserve"> </w:t>
            </w:r>
          </w:p>
        </w:tc>
        <w:tc>
          <w:tcPr>
            <w:tcW w:w="1250" w:type="pct"/>
            <w:tcBorders>
              <w:top w:val="nil"/>
              <w:left w:val="nil"/>
              <w:bottom w:val="nil"/>
              <w:right w:val="nil"/>
            </w:tcBorders>
            <w:vAlign w:val="bottom"/>
          </w:tcPr>
          <w:p w:rsidR="006D3893" w:rsidRPr="006D3893" w:rsidP="00284D05" w14:paraId="5E690F9E" w14:textId="16A41AFD">
            <w:pPr>
              <w:spacing w:before="120" w:line="240" w:lineRule="auto"/>
              <w:jc w:val="left"/>
              <w:rPr>
                <w:rFonts w:ascii="Tahoma" w:hAnsi="Tahoma" w:cs="Tahoma"/>
                <w:b/>
                <w:bCs/>
                <w:spacing w:val="-10"/>
                <w:sz w:val="26"/>
                <w:szCs w:val="26"/>
                <w:rtl/>
              </w:rPr>
            </w:pPr>
            <w:r w:rsidRPr="006D3893">
              <w:rPr>
                <w:rFonts w:ascii="Tahoma" w:hAnsi="Tahoma" w:eastAsiaTheme="minorEastAsia" w:cs="Tahoma" w:hint="cs"/>
                <w:b/>
                <w:bCs/>
                <w:color w:val="0D0D0D" w:themeColor="text1" w:themeTint="F2"/>
                <w:sz w:val="36"/>
                <w:szCs w:val="36"/>
                <w:rtl/>
              </w:rPr>
              <w:t>1.66</w:t>
            </w:r>
            <w:r w:rsidRPr="006D3893">
              <w:rPr>
                <w:rFonts w:ascii="Tahoma" w:hAnsi="Tahoma" w:cs="Tahoma" w:hint="cs"/>
                <w:spacing w:val="-10"/>
                <w:sz w:val="26"/>
                <w:szCs w:val="26"/>
                <w:rtl/>
              </w:rPr>
              <w:t xml:space="preserve"> </w:t>
            </w:r>
            <w:r w:rsidRPr="006D3893">
              <w:rPr>
                <w:spacing w:val="-12"/>
                <w:sz w:val="26"/>
                <w:szCs w:val="26"/>
                <w:rtl/>
              </w:rPr>
              <w:br/>
            </w:r>
            <w:r w:rsidRPr="006D3893">
              <w:rPr>
                <w:rFonts w:ascii="Tahoma" w:hAnsi="Tahoma" w:eastAsiaTheme="minorEastAsia" w:cs="Tahoma" w:hint="cs"/>
                <w:b/>
                <w:bCs/>
                <w:color w:val="0D0D0D" w:themeColor="text1" w:themeTint="F2"/>
                <w:spacing w:val="-12"/>
                <w:sz w:val="26"/>
                <w:szCs w:val="26"/>
                <w:rtl/>
              </w:rPr>
              <w:t>מיליארד ש״ח</w:t>
            </w:r>
          </w:p>
        </w:tc>
      </w:tr>
      <w:tr w14:paraId="7A860DA5" w14:textId="77777777" w:rsidTr="006D389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2500" w:type="dxa"/>
        </w:trPr>
        <w:tc>
          <w:tcPr>
            <w:tcW w:w="1250" w:type="pct"/>
            <w:tcBorders>
              <w:top w:val="nil"/>
              <w:left w:val="nil"/>
              <w:bottom w:val="nil"/>
              <w:right w:val="nil"/>
            </w:tcBorders>
          </w:tcPr>
          <w:p w:rsidR="006D3893" w:rsidRPr="00664A6F" w:rsidP="00284D05" w14:paraId="49C5F05A"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30944" behindDoc="0" locked="0" layoutInCell="1" allowOverlap="1">
                      <wp:simplePos x="0" y="0"/>
                      <wp:positionH relativeFrom="column">
                        <wp:posOffset>33521</wp:posOffset>
                      </wp:positionH>
                      <wp:positionV relativeFrom="paragraph">
                        <wp:posOffset>53465</wp:posOffset>
                      </wp:positionV>
                      <wp:extent cx="974090" cy="0"/>
                      <wp:effectExtent l="0" t="0" r="16510" b="12700"/>
                      <wp:wrapNone/>
                      <wp:docPr id="1495871868"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97409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41" style="flip:x;mso-height-percent:0;mso-height-relative:margin;mso-width-percent:0;mso-width-relative:margin;mso-wrap-distance-bottom:0;mso-wrap-distance-left:9pt;mso-wrap-distance-right:9pt;mso-wrap-distance-top:0;mso-wrap-style:square;position:absolute;visibility:visible;z-index:251731968" from="2.65pt,4.2pt" to="79.35pt,4.2pt" strokecolor="#0d0d0d" strokeweight="1pt"/>
                  </w:pict>
                </mc:Fallback>
              </mc:AlternateContent>
            </w:r>
          </w:p>
        </w:tc>
        <w:tc>
          <w:tcPr>
            <w:tcW w:w="1250" w:type="pct"/>
            <w:tcBorders>
              <w:top w:val="nil"/>
              <w:left w:val="nil"/>
              <w:bottom w:val="nil"/>
              <w:right w:val="nil"/>
            </w:tcBorders>
          </w:tcPr>
          <w:p w:rsidR="006D3893" w:rsidRPr="00664A6F" w:rsidP="00284D05" w14:paraId="49A282F0"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32992" behindDoc="0" locked="0" layoutInCell="1" allowOverlap="1">
                      <wp:simplePos x="0" y="0"/>
                      <wp:positionH relativeFrom="column">
                        <wp:posOffset>29122</wp:posOffset>
                      </wp:positionH>
                      <wp:positionV relativeFrom="paragraph">
                        <wp:posOffset>56116</wp:posOffset>
                      </wp:positionV>
                      <wp:extent cx="1007152" cy="0"/>
                      <wp:effectExtent l="0" t="0" r="8890" b="12700"/>
                      <wp:wrapNone/>
                      <wp:docPr id="1495871869"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7152"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42" style="flip:x;mso-height-percent:0;mso-height-relative:margin;mso-width-percent:0;mso-width-relative:margin;mso-wrap-distance-bottom:0;mso-wrap-distance-left:9pt;mso-wrap-distance-right:9pt;mso-wrap-distance-top:0;mso-wrap-style:square;position:absolute;visibility:visible;z-index:251734016" from="2.3pt,4.4pt" to="81.6pt,4.4pt" strokecolor="#0d0d0d" strokeweight="1pt"/>
                  </w:pict>
                </mc:Fallback>
              </mc:AlternateContent>
            </w:r>
          </w:p>
        </w:tc>
      </w:tr>
      <w:tr w14:paraId="519FC1B4" w14:textId="77777777" w:rsidTr="006D389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2500" w:type="dxa"/>
        </w:trPr>
        <w:tc>
          <w:tcPr>
            <w:tcW w:w="1250" w:type="pct"/>
            <w:tcBorders>
              <w:top w:val="nil"/>
              <w:left w:val="nil"/>
              <w:bottom w:val="nil"/>
              <w:right w:val="nil"/>
            </w:tcBorders>
          </w:tcPr>
          <w:p w:rsidR="006D3893" w:rsidRPr="009A73F6" w:rsidP="00284D05" w14:paraId="03C678B1" w14:textId="6250DF0C">
            <w:pPr>
              <w:pStyle w:val="20211"/>
              <w:rPr>
                <w:rtl/>
              </w:rPr>
            </w:pPr>
            <w:r w:rsidRPr="003E1D07">
              <w:rPr>
                <w:rFonts w:hint="cs"/>
                <w:rtl/>
              </w:rPr>
              <w:t>אומדן ההכנסה הפוטנציאלית לקרן מהשקעת יתרות כספים שהצטברו בה בשנים</w:t>
            </w:r>
            <w:r w:rsidR="00AC506B">
              <w:rPr>
                <w:rFonts w:hint="cs"/>
                <w:rtl/>
              </w:rPr>
              <w:t xml:space="preserve"> </w:t>
            </w:r>
            <w:r w:rsidRPr="003E1D07">
              <w:rPr>
                <w:rFonts w:hint="cs"/>
                <w:rtl/>
              </w:rPr>
              <w:t>2020-2011, לו היו מושקעות</w:t>
            </w:r>
          </w:p>
        </w:tc>
        <w:tc>
          <w:tcPr>
            <w:tcW w:w="1250" w:type="pct"/>
            <w:tcBorders>
              <w:top w:val="nil"/>
              <w:left w:val="nil"/>
              <w:bottom w:val="nil"/>
              <w:right w:val="nil"/>
            </w:tcBorders>
          </w:tcPr>
          <w:p w:rsidR="006D3893" w:rsidRPr="00864A2A" w:rsidP="00284D05" w14:paraId="7010DA9E" w14:textId="237BD4E5">
            <w:pPr>
              <w:spacing w:after="120" w:line="240" w:lineRule="auto"/>
              <w:ind w:right="23"/>
              <w:jc w:val="left"/>
              <w:rPr>
                <w:rFonts w:ascii="Tahoma" w:hAnsi="Tahoma" w:eastAsiaTheme="minorEastAsia" w:cs="Tahoma"/>
                <w:color w:val="0D0D0D" w:themeColor="text1" w:themeTint="F2"/>
                <w:w w:val="90"/>
                <w:sz w:val="18"/>
                <w:szCs w:val="18"/>
                <w:rtl/>
              </w:rPr>
            </w:pPr>
            <w:r w:rsidRPr="003E1D07">
              <w:rPr>
                <w:rFonts w:ascii="Tahoma" w:hAnsi="Tahoma" w:cs="Tahoma" w:hint="cs"/>
                <w:sz w:val="18"/>
                <w:szCs w:val="18"/>
                <w:rtl/>
              </w:rPr>
              <w:t>סך הכספים שהועברו מהקרן לאוצר המדינה שלא בהתאם לחוק</w:t>
            </w:r>
          </w:p>
        </w:tc>
      </w:tr>
    </w:tbl>
    <w:p w:rsidR="00825A14" w:rsidP="00F9227B" w14:paraId="64F9F305" w14:textId="1D490421">
      <w:pPr>
        <w:pStyle w:val="100"/>
        <w:tabs>
          <w:tab w:val="center" w:pos="3685"/>
        </w:tabs>
        <w:spacing w:after="0" w:line="240" w:lineRule="exact"/>
        <w:rPr>
          <w:b/>
          <w:bCs/>
          <w:color w:val="00305F"/>
          <w:sz w:val="32"/>
          <w:szCs w:val="32"/>
          <w:rtl/>
        </w:rPr>
      </w:pPr>
    </w:p>
    <w:p w:rsidR="00A469C0" w:rsidP="00A469C0" w14:paraId="50268CD0" w14:textId="1530159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43" style="width:372pt;height:3pt;margin-top:7.5pt;margin-left:-4.6pt;mso-height-relative:margin;mso-width-relative:margin;position:absolute;z-index:251672576" coordsize="47244,381">
                <v:line id="Straight Connector 27" o:spid="_x0000_s1044" style="flip:x;mso-wrap-style:square;position:absolute;visibility:visible" from="0,381" to="47244,381" o:connectortype="straight" strokecolor="#0d0d0d" strokeweight="1.5pt"/>
                <v:line id="Straight Connector 28" o:spid="_x0000_s1045" style="flip:x;mso-wrap-style:square;position:absolute;visibility:visible" from="0,0" to="47244,0" o:connectortype="straight" strokecolor="#0d0d0d" strokeweight="1.5pt"/>
              </v:group>
            </w:pict>
          </mc:Fallback>
        </mc:AlternateContent>
      </w:r>
    </w:p>
    <w:p w:rsidR="00A469C0" w:rsidRPr="00C62692" w:rsidP="00A469C0" w14:paraId="71F4F422" w14:textId="546DC7F7">
      <w:pPr>
        <w:pStyle w:val="216"/>
        <w:spacing w:before="120"/>
        <w:rPr>
          <w:rtl/>
        </w:rPr>
      </w:pPr>
      <w:r w:rsidRPr="00C62692">
        <w:rPr>
          <w:rFonts w:hint="cs"/>
          <w:rtl/>
        </w:rPr>
        <w:t>פעולות הביקורת</w:t>
      </w:r>
    </w:p>
    <w:p w:rsidR="006D3893" w:rsidP="001A4850" w14:paraId="3A21025F" w14:textId="5259D844">
      <w:pPr>
        <w:pStyle w:val="7112"/>
        <w:rPr>
          <w:rtl/>
        </w:rPr>
      </w:pPr>
      <w:r w:rsidRPr="001A4850">
        <w:rPr>
          <w:noProof/>
        </w:rPr>
        <w:drawing>
          <wp:anchor distT="0" distB="0" distL="114300" distR="114300" simplePos="0" relativeHeight="251680768" behindDoc="0" locked="0" layoutInCell="1" allowOverlap="1">
            <wp:simplePos x="0" y="0"/>
            <wp:positionH relativeFrom="column">
              <wp:posOffset>4532954</wp:posOffset>
            </wp:positionH>
            <wp:positionV relativeFrom="paragraph">
              <wp:posOffset>55880</wp:posOffset>
            </wp:positionV>
            <wp:extent cx="162000" cy="162000"/>
            <wp:effectExtent l="0" t="0" r="3175" b="3175"/>
            <wp:wrapSquare wrapText="bothSides"/>
            <wp:docPr id="24785161"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1D07">
        <w:rPr>
          <w:rFonts w:hint="cs"/>
          <w:rtl/>
        </w:rPr>
        <w:t>בחודשים פברואר עד אוגוסט 2021 בדק משרד מבקר המדינה היבטים שונים בפעילות הקרן, ובפרט</w:t>
      </w:r>
      <w:r w:rsidRPr="003E1D07">
        <w:rPr>
          <w:rtl/>
        </w:rPr>
        <w:t xml:space="preserve"> היבטים כספיים</w:t>
      </w:r>
      <w:r w:rsidRPr="003E1D07">
        <w:rPr>
          <w:rFonts w:hint="cs"/>
          <w:rtl/>
        </w:rPr>
        <w:t xml:space="preserve">. הביקורת התמקדה בניהול הקרן בכל הנוגע לשימוש בכספי היטל הטמנת הפסולת, נוכח העובדה שמדובר במקור התקבולים העיקרי שלה, אשר נועד למטרות מוגדרות על פי החוק בתחום הטיפול בפסולת. הביקורת בוצעה בהנהלת הקרן ובמשרד </w:t>
      </w:r>
      <w:r w:rsidRPr="003E1D07">
        <w:rPr>
          <w:rFonts w:hint="cs"/>
          <w:rtl/>
        </w:rPr>
        <w:t>להג"ס</w:t>
      </w:r>
      <w:r w:rsidRPr="003E1D07">
        <w:rPr>
          <w:rFonts w:hint="cs"/>
          <w:rtl/>
        </w:rPr>
        <w:t>, ובדיקות השלמה בוצעו במשרד האוצר ובמרכז השלטון המקומי</w:t>
      </w:r>
      <w:r w:rsidRPr="001A4850" w:rsidR="001A4850">
        <w:rPr>
          <w:rtl/>
        </w:rPr>
        <w:t>.</w:t>
      </w:r>
    </w:p>
    <w:p w:rsidR="006D3893" w14:paraId="5BCA8251" w14:textId="77777777">
      <w:pPr>
        <w:bidi w:val="0"/>
        <w:spacing w:after="200" w:line="276" w:lineRule="auto"/>
        <w:rPr>
          <w:rFonts w:ascii="Tahoma" w:hAnsi="Tahoma" w:cs="Tahoma"/>
          <w:color w:val="0D0D0D" w:themeColor="text1" w:themeTint="F2"/>
          <w:sz w:val="18"/>
          <w:szCs w:val="18"/>
          <w:rtl/>
        </w:rPr>
      </w:pPr>
      <w:r>
        <w:rPr>
          <w:rtl/>
        </w:rPr>
        <w:br w:type="page"/>
      </w:r>
    </w:p>
    <w:p w:rsidR="000E71A5" w:rsidRPr="00716B1B" w:rsidP="006D3893" w14:paraId="738EF70B" w14:textId="75785602">
      <w:pPr>
        <w:pStyle w:val="715"/>
        <w:spacing w:before="360"/>
      </w:pPr>
      <w:r w:rsidRPr="00DF2C6E">
        <w:rPr>
          <w:rStyle w:val="717Char0"/>
          <w:rFonts w:hint="cs"/>
          <w:b/>
          <w:noProof/>
          <w:rtl/>
        </w:rPr>
        <w:drawing>
          <wp:anchor distT="0" distB="3600450" distL="114300" distR="114300" simplePos="0" relativeHeight="251686912" behindDoc="0" locked="0" layoutInCell="1" allowOverlap="1">
            <wp:simplePos x="0" y="0"/>
            <wp:positionH relativeFrom="column">
              <wp:posOffset>4513580</wp:posOffset>
            </wp:positionH>
            <wp:positionV relativeFrom="paragraph">
              <wp:posOffset>924236</wp:posOffset>
            </wp:positionV>
            <wp:extent cx="161925" cy="161925"/>
            <wp:effectExtent l="0" t="0" r="3175"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970083"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F2C6E">
        <w:rPr>
          <w:rStyle w:val="717Char0"/>
          <w:noProof/>
          <w:rtl/>
        </w:rPr>
        <w:drawing>
          <wp:anchor distT="0" distB="0" distL="114300" distR="114300" simplePos="0" relativeHeight="251681792" behindDoc="0" locked="0" layoutInCell="1" allowOverlap="1">
            <wp:simplePos x="0" y="0"/>
            <wp:positionH relativeFrom="column">
              <wp:posOffset>2431410</wp:posOffset>
            </wp:positionH>
            <wp:positionV relativeFrom="paragraph">
              <wp:posOffset>591820</wp:posOffset>
            </wp:positionV>
            <wp:extent cx="2270125" cy="195580"/>
            <wp:effectExtent l="0" t="0" r="3175" b="0"/>
            <wp:wrapTopAndBottom/>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DF2C6E" w:rsidR="00E2722E">
        <w:rPr>
          <w:rStyle w:val="717Char0"/>
          <w:noProof/>
        </w:rPr>
        <mc:AlternateContent>
          <mc:Choice Requires="wps">
            <w:drawing>
              <wp:anchor distT="45720" distB="45720" distL="114300" distR="114300" simplePos="0" relativeHeight="251682816" behindDoc="0" locked="0" layoutInCell="1" allowOverlap="1">
                <wp:simplePos x="0" y="0"/>
                <wp:positionH relativeFrom="column">
                  <wp:posOffset>144553</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0E71A5" w:rsidRPr="00A25467" w:rsidP="000E71A5"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367.5pt;height:30.75pt;margin-top:6.45pt;margin-left:11.4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0E71A5" w:rsidRPr="00A25467" w:rsidP="000E71A5" w14:paraId="1C5C79FF"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paraId="22C0F824" w14:textId="77777777"/>
                  </w:txbxContent>
                </v:textbox>
                <w10:wrap type="square"/>
              </v:shape>
            </w:pict>
          </mc:Fallback>
        </mc:AlternateContent>
      </w:r>
      <w:r w:rsidRPr="00DF2C6E">
        <w:rPr>
          <w:rStyle w:val="717Char0"/>
          <w:noProof/>
        </w:rPr>
        <mc:AlternateContent>
          <mc:Choice Requires="wps">
            <w:drawing>
              <wp:anchor distT="0" distB="0" distL="114300" distR="114300" simplePos="0" relativeHeight="251684864"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7" style="mso-width-percent:0;mso-width-relative:margin;mso-wrap-distance-bottom:0;mso-wrap-distance-left:9pt;mso-wrap-distance-right:9pt;mso-wrap-distance-top:0;mso-wrap-style:square;position:absolute;visibility:visible;z-index:251685888" from="-2.4pt,4.45pt" to="370.35pt,4.45pt" strokecolor="black" strokeweight="2pt"/>
            </w:pict>
          </mc:Fallback>
        </mc:AlternateContent>
      </w:r>
      <w:r w:rsidRPr="00DF2C6E">
        <w:rPr>
          <w:rStyle w:val="717Char0"/>
          <w:rFonts w:hint="cs"/>
          <w:rtl/>
        </w:rPr>
        <w:t>ניצול תקציבי</w:t>
      </w:r>
      <w:r w:rsidRPr="003E1D07">
        <w:rPr>
          <w:rFonts w:hint="cs"/>
          <w:sz w:val="18"/>
          <w:szCs w:val="18"/>
          <w:rtl/>
        </w:rPr>
        <w:t xml:space="preserve"> - בשנים 2007 - 2019 היה </w:t>
      </w:r>
      <w:r w:rsidRPr="003E1D07">
        <w:rPr>
          <w:sz w:val="18"/>
          <w:szCs w:val="18"/>
          <w:rtl/>
        </w:rPr>
        <w:t xml:space="preserve">ניצול חלקי של </w:t>
      </w:r>
      <w:r w:rsidRPr="003E1D07">
        <w:rPr>
          <w:rFonts w:hint="cs"/>
          <w:sz w:val="18"/>
          <w:szCs w:val="18"/>
          <w:rtl/>
        </w:rPr>
        <w:t>הכספים שהתקבלו בקרן מהיטל ההטמנה להגשמת מטרותיה בתחום הטמנת הפסולת (כ-37%</w:t>
      </w:r>
      <w:r w:rsidRPr="003E1D07">
        <w:rPr>
          <w:sz w:val="18"/>
          <w:szCs w:val="18"/>
          <w:rtl/>
        </w:rPr>
        <w:t>)</w:t>
      </w:r>
      <w:r w:rsidRPr="003E1D07">
        <w:rPr>
          <w:rFonts w:hint="cs"/>
          <w:sz w:val="18"/>
          <w:szCs w:val="18"/>
          <w:rtl/>
        </w:rPr>
        <w:t>. לכן</w:t>
      </w:r>
      <w:r w:rsidRPr="003E1D07">
        <w:rPr>
          <w:sz w:val="18"/>
          <w:szCs w:val="18"/>
          <w:rtl/>
        </w:rPr>
        <w:t xml:space="preserve"> בסוף שנת 2020 </w:t>
      </w:r>
      <w:r w:rsidRPr="003E1D07">
        <w:rPr>
          <w:rFonts w:hint="cs"/>
          <w:sz w:val="18"/>
          <w:szCs w:val="18"/>
          <w:rtl/>
        </w:rPr>
        <w:t xml:space="preserve">הצטברו בה כספים עודפים בסך </w:t>
      </w:r>
      <w:r w:rsidRPr="003E1D07">
        <w:rPr>
          <w:sz w:val="18"/>
          <w:szCs w:val="18"/>
          <w:rtl/>
        </w:rPr>
        <w:t>כ-3.2 מיליארד ש"ח</w:t>
      </w:r>
      <w:r w:rsidRPr="00716B1B">
        <w:rPr>
          <w:rtl/>
        </w:rPr>
        <w:t>.</w:t>
      </w:r>
    </w:p>
    <w:p w:rsidR="003C2AFA" w:rsidP="00710A59" w14:paraId="34C3014B" w14:textId="1BAC0E74">
      <w:pPr>
        <w:pStyle w:val="7112"/>
        <w:rPr>
          <w:rtl/>
        </w:rPr>
      </w:pPr>
      <w:r w:rsidRPr="00E01F67">
        <w:rPr>
          <w:rStyle w:val="717Char0"/>
          <w:rFonts w:hint="cs"/>
          <w:noProof/>
          <w:rtl/>
        </w:rPr>
        <w:drawing>
          <wp:anchor distT="0" distB="3600450" distL="114300" distR="114300" simplePos="0" relativeHeight="251687936"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879628"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F2C6E" w:rsidR="006D3893">
        <w:rPr>
          <w:rStyle w:val="717Char0"/>
          <w:rFonts w:hint="cs"/>
          <w:rtl/>
        </w:rPr>
        <w:t>שיעורי הטמנה</w:t>
      </w:r>
      <w:r w:rsidRPr="003E1D07" w:rsidR="006D3893">
        <w:rPr>
          <w:rFonts w:hint="cs"/>
          <w:rtl/>
        </w:rPr>
        <w:t xml:space="preserve"> - למרות הגידול ההדרגתי בתעריף היטל ההטמנה (בשיעור כולל של 987% מ-2007 עד 2020), </w:t>
      </w:r>
      <w:r w:rsidRPr="003E1D07" w:rsidR="006D3893">
        <w:rPr>
          <w:rtl/>
        </w:rPr>
        <w:t xml:space="preserve">הירידה בשיעור ההטמנה </w:t>
      </w:r>
      <w:r w:rsidRPr="003E1D07" w:rsidR="006D3893">
        <w:rPr>
          <w:rFonts w:hint="cs"/>
          <w:rtl/>
        </w:rPr>
        <w:t xml:space="preserve">של פסולת עירונית בישראל </w:t>
      </w:r>
      <w:r w:rsidRPr="003E1D07" w:rsidR="006D3893">
        <w:rPr>
          <w:rtl/>
        </w:rPr>
        <w:t>הי</w:t>
      </w:r>
      <w:r w:rsidRPr="003E1D07" w:rsidR="006D3893">
        <w:rPr>
          <w:rFonts w:hint="cs"/>
          <w:rtl/>
        </w:rPr>
        <w:t>י</w:t>
      </w:r>
      <w:r w:rsidRPr="003E1D07" w:rsidR="006D3893">
        <w:rPr>
          <w:rtl/>
        </w:rPr>
        <w:t>תה</w:t>
      </w:r>
      <w:r w:rsidRPr="003E1D07" w:rsidR="006D3893">
        <w:rPr>
          <w:rFonts w:hint="cs"/>
          <w:rtl/>
        </w:rPr>
        <w:t xml:space="preserve"> מתונה,</w:t>
      </w:r>
      <w:r w:rsidRPr="003E1D07" w:rsidR="006D3893">
        <w:rPr>
          <w:rtl/>
        </w:rPr>
        <w:t xml:space="preserve"> </w:t>
      </w:r>
      <w:r w:rsidRPr="003E1D07" w:rsidR="006D3893">
        <w:rPr>
          <w:rFonts w:hint="cs"/>
          <w:rtl/>
        </w:rPr>
        <w:t>ו</w:t>
      </w:r>
      <w:r w:rsidRPr="003E1D07" w:rsidR="006D3893">
        <w:rPr>
          <w:rtl/>
        </w:rPr>
        <w:t>שיעורי ההטמנה של פסולת בישראל (77%) כפולים כמעט מהשיעור הממוצע במדינות החברות ב-</w:t>
      </w:r>
      <w:r w:rsidRPr="003E1D07" w:rsidR="006D3893">
        <w:t>OECD</w:t>
      </w:r>
      <w:r w:rsidRPr="003E1D07" w:rsidR="006D3893">
        <w:rPr>
          <w:rtl/>
        </w:rPr>
        <w:t xml:space="preserve"> (42%</w:t>
      </w:r>
      <w:r w:rsidR="006D3893">
        <w:rPr>
          <w:rFonts w:hint="cs"/>
          <w:rtl/>
        </w:rPr>
        <w:t>)</w:t>
      </w:r>
      <w:r w:rsidR="00727B3B">
        <w:rPr>
          <w:rFonts w:hint="cs"/>
          <w:rtl/>
        </w:rPr>
        <w:t>.</w:t>
      </w:r>
    </w:p>
    <w:p w:rsidR="003C2AFA" w:rsidRPr="003C2AFA" w:rsidP="00710A59" w14:paraId="6E51C406" w14:textId="33C36E33">
      <w:pPr>
        <w:pStyle w:val="7112"/>
      </w:pPr>
      <w:r w:rsidRPr="00E01F67">
        <w:rPr>
          <w:rStyle w:val="717Char0"/>
          <w:rFonts w:hint="cs"/>
          <w:noProof/>
          <w:rtl/>
        </w:rPr>
        <w:drawing>
          <wp:anchor distT="0" distB="3600450" distL="114300" distR="114300" simplePos="0" relativeHeight="251701248" behindDoc="0" locked="0" layoutInCell="1" allowOverlap="1">
            <wp:simplePos x="0" y="0"/>
            <wp:positionH relativeFrom="column">
              <wp:posOffset>4516755</wp:posOffset>
            </wp:positionH>
            <wp:positionV relativeFrom="paragraph">
              <wp:posOffset>40964</wp:posOffset>
            </wp:positionV>
            <wp:extent cx="161925" cy="161925"/>
            <wp:effectExtent l="0" t="0" r="3175" b="3175"/>
            <wp:wrapSquare wrapText="bothSides"/>
            <wp:docPr id="187087797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916048"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F2C6E" w:rsidR="006D3893">
        <w:rPr>
          <w:rStyle w:val="717Char0"/>
          <w:rFonts w:hint="cs"/>
          <w:rtl/>
        </w:rPr>
        <w:t>המבנה הארגוני לניהול</w:t>
      </w:r>
      <w:r w:rsidRPr="003E1D07" w:rsidR="006D3893">
        <w:rPr>
          <w:rFonts w:hint="cs"/>
          <w:rtl/>
        </w:rPr>
        <w:t xml:space="preserve"> </w:t>
      </w:r>
      <w:r w:rsidRPr="00DF2C6E" w:rsidR="006D3893">
        <w:rPr>
          <w:rStyle w:val="717Char0"/>
          <w:rFonts w:hint="cs"/>
          <w:rtl/>
        </w:rPr>
        <w:t>הקרן</w:t>
      </w:r>
      <w:r w:rsidRPr="003E1D07" w:rsidR="006D3893">
        <w:rPr>
          <w:rFonts w:hint="cs"/>
          <w:rtl/>
        </w:rPr>
        <w:t xml:space="preserve"> - </w:t>
      </w:r>
      <w:r w:rsidRPr="003E1D07" w:rsidR="006D3893">
        <w:rPr>
          <w:rtl/>
        </w:rPr>
        <w:t xml:space="preserve">אף שהמשרד </w:t>
      </w:r>
      <w:r w:rsidRPr="003E1D07" w:rsidR="006D3893">
        <w:rPr>
          <w:rtl/>
        </w:rPr>
        <w:t>להג"ס</w:t>
      </w:r>
      <w:r w:rsidRPr="003E1D07" w:rsidR="006D3893">
        <w:rPr>
          <w:rtl/>
        </w:rPr>
        <w:t xml:space="preserve"> בחן את המבנה הניהולי של הקרן אל מול החלופות</w:t>
      </w:r>
      <w:r w:rsidRPr="003E1D07" w:rsidR="006D3893">
        <w:rPr>
          <w:rFonts w:hint="cs"/>
          <w:rtl/>
        </w:rPr>
        <w:t xml:space="preserve"> </w:t>
      </w:r>
      <w:r w:rsidRPr="003E1D07" w:rsidR="006D3893">
        <w:rPr>
          <w:rtl/>
        </w:rPr>
        <w:t>המבניות ב-2016, ולאחר מכן ב-2018, לנוכח אי-מיצוי פעילות הקרן</w:t>
      </w:r>
      <w:r w:rsidRPr="003E1D07" w:rsidR="006D3893">
        <w:rPr>
          <w:rFonts w:hint="cs"/>
          <w:rtl/>
        </w:rPr>
        <w:t xml:space="preserve"> -</w:t>
      </w:r>
      <w:r w:rsidRPr="003E1D07" w:rsidR="006D3893">
        <w:rPr>
          <w:rtl/>
        </w:rPr>
        <w:t xml:space="preserve"> תהליך זה לא הבשיל לכדי החלטה של הנהלת המשרד והנהלת הקרן לגבי המבנה המיטבי של הקרן למימוש יעדיה</w:t>
      </w:r>
      <w:r w:rsidRPr="003C2AFA">
        <w:rPr>
          <w:rtl/>
        </w:rPr>
        <w:t>.</w:t>
      </w:r>
    </w:p>
    <w:p w:rsidR="003C2AFA" w:rsidP="00710A59" w14:paraId="1F733F56" w14:textId="0282F9C9">
      <w:pPr>
        <w:pStyle w:val="7112"/>
        <w:rPr>
          <w:rtl/>
        </w:rPr>
      </w:pPr>
      <w:r w:rsidRPr="00E01F67">
        <w:rPr>
          <w:rStyle w:val="717Char0"/>
          <w:rFonts w:hint="cs"/>
          <w:noProof/>
          <w:rtl/>
        </w:rPr>
        <w:drawing>
          <wp:anchor distT="0" distB="3600450" distL="114300" distR="114300" simplePos="0" relativeHeight="251702272" behindDoc="0" locked="0" layoutInCell="1" allowOverlap="1">
            <wp:simplePos x="0" y="0"/>
            <wp:positionH relativeFrom="column">
              <wp:posOffset>4517714</wp:posOffset>
            </wp:positionH>
            <wp:positionV relativeFrom="paragraph">
              <wp:posOffset>28575</wp:posOffset>
            </wp:positionV>
            <wp:extent cx="161925" cy="161925"/>
            <wp:effectExtent l="0" t="0" r="3175" b="3175"/>
            <wp:wrapSquare wrapText="bothSides"/>
            <wp:docPr id="2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514385"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F2C6E" w:rsidR="006D3893">
        <w:rPr>
          <w:rStyle w:val="717Char0"/>
          <w:rFonts w:hint="cs"/>
          <w:rtl/>
        </w:rPr>
        <w:t>בחינת אפקטיביות</w:t>
      </w:r>
      <w:r w:rsidRPr="003E1D07" w:rsidR="006D3893">
        <w:rPr>
          <w:rFonts w:hint="cs"/>
          <w:rtl/>
        </w:rPr>
        <w:t xml:space="preserve"> - </w:t>
      </w:r>
      <w:r w:rsidRPr="003E1D07" w:rsidR="006D3893">
        <w:rPr>
          <w:rtl/>
        </w:rPr>
        <w:t>הקרן אינה בודקת את אפקטיביות פעולותיה ואינה בודקת אם הקצאת משאבי</w:t>
      </w:r>
      <w:r w:rsidRPr="003E1D07" w:rsidR="006D3893">
        <w:rPr>
          <w:rFonts w:hint="cs"/>
          <w:rtl/>
        </w:rPr>
        <w:t>ה</w:t>
      </w:r>
      <w:r w:rsidRPr="003E1D07" w:rsidR="006D3893">
        <w:rPr>
          <w:rtl/>
        </w:rPr>
        <w:t xml:space="preserve"> קידמה לאורך שנים את מטרותיה שנקבעו בחוק</w:t>
      </w:r>
      <w:r w:rsidRPr="003E1D07" w:rsidR="006D3893">
        <w:rPr>
          <w:rFonts w:hint="cs"/>
          <w:rtl/>
        </w:rPr>
        <w:t>, ואם כן -</w:t>
      </w:r>
      <w:r w:rsidRPr="003E1D07" w:rsidR="006D3893">
        <w:rPr>
          <w:rtl/>
        </w:rPr>
        <w:t xml:space="preserve"> באיזו מידה</w:t>
      </w:r>
      <w:r w:rsidR="00FB7BBB">
        <w:rPr>
          <w:rFonts w:hint="cs"/>
          <w:rtl/>
        </w:rPr>
        <w:t>.</w:t>
      </w:r>
    </w:p>
    <w:p w:rsidR="00E2722E" w:rsidRPr="00716B1B" w:rsidP="00E2722E" w14:paraId="50F48A09" w14:textId="6A5E2293">
      <w:pPr>
        <w:pStyle w:val="7112"/>
      </w:pPr>
      <w:r w:rsidRPr="00710A59">
        <w:rPr>
          <w:rStyle w:val="717Char0"/>
          <w:rFonts w:hint="cs"/>
          <w:noProof/>
          <w:rtl/>
        </w:rPr>
        <w:drawing>
          <wp:anchor distT="0" distB="3600450" distL="114300" distR="114300" simplePos="0" relativeHeight="251721728" behindDoc="0" locked="0" layoutInCell="1" allowOverlap="1">
            <wp:simplePos x="0" y="0"/>
            <wp:positionH relativeFrom="column">
              <wp:posOffset>4520889</wp:posOffset>
            </wp:positionH>
            <wp:positionV relativeFrom="paragraph">
              <wp:posOffset>48260</wp:posOffset>
            </wp:positionV>
            <wp:extent cx="161925" cy="161925"/>
            <wp:effectExtent l="0" t="0" r="3175" b="3175"/>
            <wp:wrapSquare wrapText="bothSides"/>
            <wp:docPr id="24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959522"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F2C6E" w:rsidR="00DF2C6E">
        <w:rPr>
          <w:rStyle w:val="717Char0"/>
          <w:rFonts w:hint="cs"/>
          <w:rtl/>
        </w:rPr>
        <w:t>דוחות פעילות</w:t>
      </w:r>
      <w:r w:rsidRPr="003E1D07" w:rsidR="00DF2C6E">
        <w:rPr>
          <w:rFonts w:hint="cs"/>
          <w:rtl/>
        </w:rPr>
        <w:t xml:space="preserve"> - השר להגנת הסביבה והנהלת הקרן לא </w:t>
      </w:r>
      <w:r w:rsidRPr="003E1D07" w:rsidR="00DF2C6E">
        <w:rPr>
          <w:rtl/>
        </w:rPr>
        <w:t>העביר</w:t>
      </w:r>
      <w:r w:rsidRPr="003E1D07" w:rsidR="00DF2C6E">
        <w:rPr>
          <w:rFonts w:hint="cs"/>
          <w:rtl/>
        </w:rPr>
        <w:t>ו</w:t>
      </w:r>
      <w:r w:rsidRPr="003E1D07" w:rsidR="00DF2C6E">
        <w:rPr>
          <w:rtl/>
        </w:rPr>
        <w:t xml:space="preserve"> לוועד</w:t>
      </w:r>
      <w:r w:rsidRPr="003E1D07" w:rsidR="00DF2C6E">
        <w:rPr>
          <w:rFonts w:hint="cs"/>
          <w:rtl/>
        </w:rPr>
        <w:t xml:space="preserve">ת הפנים והגנת הסביבה של הכנסת דוחות בתדירות המתחייבת בחוק, בהתייחס לפעילות הקרן בשנים 2018 ו-2019; </w:t>
      </w:r>
      <w:r w:rsidRPr="003E1D07" w:rsidR="00DF2C6E">
        <w:rPr>
          <w:rtl/>
        </w:rPr>
        <w:t xml:space="preserve">בנובמבר 2020 </w:t>
      </w:r>
      <w:r w:rsidRPr="003E1D07" w:rsidR="00DF2C6E">
        <w:rPr>
          <w:rFonts w:hint="cs"/>
          <w:rtl/>
        </w:rPr>
        <w:t xml:space="preserve">העביר המשרד </w:t>
      </w:r>
      <w:r w:rsidRPr="003E1D07" w:rsidR="00DF2C6E">
        <w:rPr>
          <w:rFonts w:hint="cs"/>
          <w:rtl/>
        </w:rPr>
        <w:t>להג"ס</w:t>
      </w:r>
      <w:r w:rsidRPr="003E1D07" w:rsidR="00DF2C6E">
        <w:rPr>
          <w:rFonts w:hint="cs"/>
          <w:rtl/>
        </w:rPr>
        <w:t xml:space="preserve">, </w:t>
      </w:r>
      <w:r w:rsidRPr="003E1D07" w:rsidR="00DF2C6E">
        <w:rPr>
          <w:rtl/>
        </w:rPr>
        <w:t xml:space="preserve">בשם השר </w:t>
      </w:r>
      <w:r w:rsidRPr="003E1D07" w:rsidR="00DF2C6E">
        <w:rPr>
          <w:rtl/>
        </w:rPr>
        <w:t>לה</w:t>
      </w:r>
      <w:r w:rsidR="00AC506B">
        <w:rPr>
          <w:rFonts w:hint="cs"/>
          <w:rtl/>
        </w:rPr>
        <w:t>ג״ס</w:t>
      </w:r>
      <w:r w:rsidRPr="003E1D07" w:rsidR="00DF2C6E">
        <w:rPr>
          <w:rtl/>
        </w:rPr>
        <w:t xml:space="preserve"> ובשם הנהלת הקרן, דוח דו-שנתי על פעילות הקרן ועל יישום מטרותיה</w:t>
      </w:r>
      <w:r w:rsidRPr="003E1D07" w:rsidR="00DF2C6E">
        <w:rPr>
          <w:rFonts w:hint="cs"/>
          <w:rtl/>
        </w:rPr>
        <w:t>,</w:t>
      </w:r>
      <w:r w:rsidRPr="003E1D07" w:rsidR="00DF2C6E">
        <w:rPr>
          <w:rtl/>
        </w:rPr>
        <w:t xml:space="preserve"> המתייחס לשנים 2018 ו-2019</w:t>
      </w:r>
      <w:r w:rsidRPr="003E1D07" w:rsidR="00DF2C6E">
        <w:rPr>
          <w:rFonts w:hint="cs"/>
          <w:rtl/>
        </w:rPr>
        <w:t xml:space="preserve">. בדוח הוצגו נתוני התשלומים </w:t>
      </w:r>
      <w:r w:rsidRPr="003E1D07" w:rsidR="00DF2C6E">
        <w:rPr>
          <w:rtl/>
        </w:rPr>
        <w:t>בגין פרויקטים</w:t>
      </w:r>
      <w:r w:rsidRPr="003E1D07" w:rsidR="00DF2C6E">
        <w:rPr>
          <w:rFonts w:hint="cs"/>
          <w:rtl/>
        </w:rPr>
        <w:t>,</w:t>
      </w:r>
      <w:r w:rsidRPr="003E1D07" w:rsidR="00DF2C6E">
        <w:rPr>
          <w:rtl/>
        </w:rPr>
        <w:t xml:space="preserve"> ללא פירוט אבני הדרך לביצוע פרויקטים אלה כפי שתוכננו בעת אישור ההקצאה. בכך יש כדי להקשות על ועדת הפנים והגנת הסביבה </w:t>
      </w:r>
      <w:r w:rsidRPr="003E1D07" w:rsidR="00DF2C6E">
        <w:rPr>
          <w:rFonts w:hint="cs"/>
          <w:rtl/>
        </w:rPr>
        <w:t>של הכנסת לקיים</w:t>
      </w:r>
      <w:r w:rsidRPr="003E1D07" w:rsidR="00DF2C6E">
        <w:rPr>
          <w:rtl/>
        </w:rPr>
        <w:t xml:space="preserve"> בקרה אפקטיבית על התקדמות הפרויקטים</w:t>
      </w:r>
      <w:r w:rsidRPr="00716B1B">
        <w:rPr>
          <w:rtl/>
        </w:rPr>
        <w:t>.</w:t>
      </w:r>
    </w:p>
    <w:p w:rsidR="00E2722E" w:rsidP="00E2722E" w14:paraId="51F81A9A" w14:textId="32AF12FD">
      <w:pPr>
        <w:pStyle w:val="7112"/>
        <w:ind w:left="-1"/>
        <w:rPr>
          <w:rtl/>
        </w:rPr>
      </w:pPr>
      <w:r w:rsidRPr="00E01F67">
        <w:rPr>
          <w:rStyle w:val="717Char0"/>
          <w:rFonts w:hint="cs"/>
          <w:noProof/>
          <w:rtl/>
        </w:rPr>
        <w:drawing>
          <wp:anchor distT="0" distB="3600450" distL="114300" distR="114300" simplePos="0" relativeHeight="251722752"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24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832988"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F2C6E" w:rsidR="00DF2C6E">
        <w:rPr>
          <w:rFonts w:hint="cs"/>
          <w:rtl/>
        </w:rPr>
        <w:t xml:space="preserve"> </w:t>
      </w:r>
      <w:r w:rsidRPr="00DF2C6E" w:rsidR="00DF2C6E">
        <w:rPr>
          <w:rStyle w:val="717Char0"/>
          <w:rFonts w:hint="cs"/>
          <w:rtl/>
        </w:rPr>
        <w:t>הליך אישור תקציב הקרן</w:t>
      </w:r>
      <w:r w:rsidRPr="003E1D07" w:rsidR="00DF2C6E">
        <w:rPr>
          <w:rFonts w:hint="cs"/>
          <w:rtl/>
        </w:rPr>
        <w:t xml:space="preserve"> - </w:t>
      </w:r>
      <w:r w:rsidRPr="003E1D07" w:rsidR="00DF2C6E">
        <w:rPr>
          <w:rtl/>
        </w:rPr>
        <w:t>בשנים 20</w:t>
      </w:r>
      <w:r w:rsidRPr="003E1D07" w:rsidR="00DF2C6E">
        <w:rPr>
          <w:rFonts w:hint="cs"/>
          <w:rtl/>
        </w:rPr>
        <w:t xml:space="preserve">19 </w:t>
      </w:r>
      <w:r w:rsidRPr="003E1D07" w:rsidR="00DF2C6E">
        <w:rPr>
          <w:rtl/>
        </w:rPr>
        <w:t>-</w:t>
      </w:r>
      <w:r w:rsidRPr="003E1D07" w:rsidR="00DF2C6E">
        <w:rPr>
          <w:rFonts w:hint="cs"/>
          <w:rtl/>
        </w:rPr>
        <w:t xml:space="preserve"> </w:t>
      </w:r>
      <w:r w:rsidRPr="003E1D07" w:rsidR="00DF2C6E">
        <w:rPr>
          <w:rtl/>
        </w:rPr>
        <w:t>20</w:t>
      </w:r>
      <w:r w:rsidRPr="003E1D07" w:rsidR="00DF2C6E">
        <w:rPr>
          <w:rFonts w:hint="cs"/>
          <w:rtl/>
        </w:rPr>
        <w:t>21</w:t>
      </w:r>
      <w:r w:rsidRPr="003E1D07" w:rsidR="00DF2C6E">
        <w:rPr>
          <w:rtl/>
        </w:rPr>
        <w:t xml:space="preserve"> לא אושר תקציב תלת-שנתי לפעילות הקרן. כמו כן, הליך האישור של התקציב השנתי התקיים בתקופה זו רק בכל הנוגע לחשבון הכללי</w:t>
      </w:r>
      <w:r w:rsidRPr="003E1D07" w:rsidR="00DF2C6E">
        <w:rPr>
          <w:rFonts w:hint="cs"/>
          <w:rtl/>
        </w:rPr>
        <w:t xml:space="preserve"> (מבין ארבעת חשבונות הקרן</w:t>
      </w:r>
      <w:r w:rsidR="00DF2C6E">
        <w:rPr>
          <w:rFonts w:hint="cs"/>
          <w:rtl/>
        </w:rPr>
        <w:t>)</w:t>
      </w:r>
      <w:r>
        <w:rPr>
          <w:rFonts w:hint="cs"/>
          <w:rtl/>
        </w:rPr>
        <w:t>.</w:t>
      </w:r>
    </w:p>
    <w:p w:rsidR="00D52FA4" w:rsidRPr="00716B1B" w:rsidP="00D52FA4" w14:paraId="37235AF0" w14:textId="2628D0F3">
      <w:pPr>
        <w:pStyle w:val="7112"/>
      </w:pPr>
      <w:r w:rsidRPr="00E01F67">
        <w:rPr>
          <w:rStyle w:val="717Char0"/>
          <w:rFonts w:hint="cs"/>
          <w:noProof/>
          <w:rtl/>
        </w:rPr>
        <w:drawing>
          <wp:anchor distT="0" distB="3600450" distL="114300" distR="114300" simplePos="0" relativeHeight="251723776" behindDoc="0" locked="0" layoutInCell="1" allowOverlap="1">
            <wp:simplePos x="0" y="0"/>
            <wp:positionH relativeFrom="column">
              <wp:posOffset>4520889</wp:posOffset>
            </wp:positionH>
            <wp:positionV relativeFrom="paragraph">
              <wp:posOffset>48260</wp:posOffset>
            </wp:positionV>
            <wp:extent cx="161925" cy="161925"/>
            <wp:effectExtent l="0" t="0" r="3175" b="3175"/>
            <wp:wrapSquare wrapText="bothSides"/>
            <wp:docPr id="149587181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388472"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F2C6E" w:rsidR="00DF2C6E">
        <w:rPr>
          <w:rStyle w:val="717Char0"/>
          <w:rFonts w:hint="cs"/>
          <w:rtl/>
        </w:rPr>
        <w:t>תמיכה ברשויות מקומיות</w:t>
      </w:r>
      <w:r w:rsidRPr="003E1D07" w:rsidR="00DF2C6E">
        <w:rPr>
          <w:rFonts w:hint="cs"/>
          <w:rtl/>
        </w:rPr>
        <w:t xml:space="preserve"> - </w:t>
      </w:r>
      <w:r w:rsidRPr="003E1D07" w:rsidR="00DF2C6E">
        <w:rPr>
          <w:rtl/>
        </w:rPr>
        <w:t xml:space="preserve">בעקבות </w:t>
      </w:r>
      <w:r w:rsidRPr="003E1D07" w:rsidR="00DF2C6E">
        <w:rPr>
          <w:rFonts w:hint="cs"/>
          <w:rtl/>
        </w:rPr>
        <w:t xml:space="preserve">שבע </w:t>
      </w:r>
      <w:r w:rsidRPr="003E1D07" w:rsidR="00DF2C6E">
        <w:rPr>
          <w:rtl/>
        </w:rPr>
        <w:t>החלטות הממשלה מינואר 2018 עד יוני 2021 על תמיכה ברשויות מקומיות מסוימות</w:t>
      </w:r>
      <w:r w:rsidRPr="003E1D07" w:rsidR="00DF2C6E">
        <w:rPr>
          <w:rFonts w:hint="cs"/>
          <w:rtl/>
        </w:rPr>
        <w:t>,</w:t>
      </w:r>
      <w:r w:rsidRPr="003E1D07" w:rsidR="00DF2C6E">
        <w:rPr>
          <w:rtl/>
        </w:rPr>
        <w:t xml:space="preserve"> אישרה הנהלת הקרן העברת תקציבים לרשויות </w:t>
      </w:r>
      <w:r w:rsidRPr="003E1D07" w:rsidR="00DF2C6E">
        <w:rPr>
          <w:rFonts w:hint="cs"/>
          <w:rtl/>
        </w:rPr>
        <w:t xml:space="preserve">אלה </w:t>
      </w:r>
      <w:r w:rsidRPr="003E1D07" w:rsidR="00DF2C6E">
        <w:rPr>
          <w:rtl/>
        </w:rPr>
        <w:t>בלא שקיימה הליך בחינה לגבי כלל הרשויות הנוגעות בדבר על פי אמות מידה מוגדרות</w:t>
      </w:r>
      <w:r w:rsidRPr="003E1D07" w:rsidR="00DF2C6E">
        <w:rPr>
          <w:rFonts w:hint="cs"/>
          <w:rtl/>
        </w:rPr>
        <w:t>,</w:t>
      </w:r>
      <w:r w:rsidRPr="003E1D07" w:rsidR="00DF2C6E">
        <w:rPr>
          <w:rtl/>
        </w:rPr>
        <w:t xml:space="preserve"> ואף במקרה מסוים </w:t>
      </w:r>
      <w:r w:rsidRPr="003E1D07" w:rsidR="00DF2C6E">
        <w:rPr>
          <w:rFonts w:hint="cs"/>
          <w:rtl/>
        </w:rPr>
        <w:t>ש</w:t>
      </w:r>
      <w:r w:rsidRPr="003E1D07" w:rsidR="00DF2C6E">
        <w:rPr>
          <w:rtl/>
        </w:rPr>
        <w:t xml:space="preserve">בו </w:t>
      </w:r>
      <w:r w:rsidRPr="003E1D07" w:rsidR="00DF2C6E">
        <w:rPr>
          <w:rFonts w:hint="cs"/>
          <w:rtl/>
        </w:rPr>
        <w:t xml:space="preserve">פורסם </w:t>
      </w:r>
      <w:r w:rsidRPr="003E1D07" w:rsidR="00DF2C6E">
        <w:rPr>
          <w:rtl/>
        </w:rPr>
        <w:t>קול קורא - הסיוע ניתן ללא שהרשות נ</w:t>
      </w:r>
      <w:r w:rsidRPr="003E1D07" w:rsidR="00DF2C6E">
        <w:rPr>
          <w:rFonts w:hint="cs"/>
          <w:rtl/>
        </w:rPr>
        <w:t>י</w:t>
      </w:r>
      <w:r w:rsidRPr="003E1D07" w:rsidR="00DF2C6E">
        <w:rPr>
          <w:rtl/>
        </w:rPr>
        <w:t xml:space="preserve">גשה לקול הקורא הרלוונטי. </w:t>
      </w:r>
      <w:r w:rsidRPr="003E1D07" w:rsidR="00DF2C6E">
        <w:rPr>
          <w:rFonts w:hint="cs"/>
          <w:rtl/>
        </w:rPr>
        <w:t>סך הקצאות הכספים שאישרה הנהלת הקרן באופן המתואר הוא כ-184 מיליון ש"ח</w:t>
      </w:r>
      <w:r w:rsidRPr="00716B1B">
        <w:rPr>
          <w:rtl/>
        </w:rPr>
        <w:t>.</w:t>
      </w:r>
    </w:p>
    <w:p w:rsidR="00D52FA4" w:rsidRPr="00DF2C6E" w:rsidP="00E01F67" w14:paraId="6264862C" w14:textId="4C1A93BF">
      <w:pPr>
        <w:pStyle w:val="7112"/>
        <w:ind w:left="454"/>
        <w:rPr>
          <w:spacing w:val="2"/>
          <w:rtl/>
        </w:rPr>
      </w:pPr>
      <w:r w:rsidRPr="00DF2C6E">
        <w:rPr>
          <w:rStyle w:val="717Char0"/>
          <w:rFonts w:hint="cs"/>
          <w:noProof/>
          <w:spacing w:val="2"/>
          <w:rtl/>
        </w:rPr>
        <w:drawing>
          <wp:anchor distT="0" distB="3600450" distL="114300" distR="114300" simplePos="0" relativeHeight="251724800"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149587181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349980"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F2C6E" w:rsidR="00DF2C6E">
        <w:rPr>
          <w:rStyle w:val="717Char0"/>
          <w:rFonts w:hint="cs"/>
          <w:spacing w:val="2"/>
          <w:rtl/>
        </w:rPr>
        <w:t>השקעת יתרות הכספים</w:t>
      </w:r>
      <w:r w:rsidRPr="00DF2C6E" w:rsidR="00DF2C6E">
        <w:rPr>
          <w:rFonts w:hint="cs"/>
          <w:spacing w:val="2"/>
          <w:rtl/>
        </w:rPr>
        <w:t xml:space="preserve"> - </w:t>
      </w:r>
      <w:r w:rsidRPr="00DF2C6E" w:rsidR="00DF2C6E">
        <w:rPr>
          <w:spacing w:val="2"/>
          <w:rtl/>
        </w:rPr>
        <w:t xml:space="preserve">בביקורת עלה כי אף </w:t>
      </w:r>
      <w:r w:rsidRPr="00DF2C6E" w:rsidR="00DF2C6E">
        <w:rPr>
          <w:rFonts w:hint="cs"/>
          <w:spacing w:val="2"/>
          <w:rtl/>
        </w:rPr>
        <w:t xml:space="preserve">שהצטברו בקופת הקרן </w:t>
      </w:r>
      <w:r w:rsidRPr="00DF2C6E" w:rsidR="00DF2C6E">
        <w:rPr>
          <w:spacing w:val="2"/>
          <w:rtl/>
        </w:rPr>
        <w:t xml:space="preserve">יתרות </w:t>
      </w:r>
      <w:r w:rsidRPr="00DF2C6E" w:rsidR="00DF2C6E">
        <w:rPr>
          <w:rFonts w:hint="cs"/>
          <w:spacing w:val="2"/>
          <w:rtl/>
        </w:rPr>
        <w:t xml:space="preserve">כספים </w:t>
      </w:r>
      <w:r w:rsidRPr="00DF2C6E" w:rsidR="00DF2C6E">
        <w:rPr>
          <w:spacing w:val="2"/>
          <w:rtl/>
        </w:rPr>
        <w:t xml:space="preserve">בהיקפים של </w:t>
      </w:r>
      <w:r w:rsidRPr="00DF2C6E" w:rsidR="00DF2C6E">
        <w:rPr>
          <w:rFonts w:hint="cs"/>
          <w:spacing w:val="2"/>
          <w:rtl/>
        </w:rPr>
        <w:t xml:space="preserve">0.5 - 3.9 </w:t>
      </w:r>
      <w:r w:rsidRPr="00DF2C6E" w:rsidR="00DF2C6E">
        <w:rPr>
          <w:spacing w:val="2"/>
          <w:rtl/>
        </w:rPr>
        <w:t>מיליארד ש"ח בשנים 2011 - 2020, כספי הקרן לא הושקעו ואינם מניבים תשואה.</w:t>
      </w:r>
      <w:r w:rsidRPr="00DF2C6E" w:rsidR="00DF2C6E">
        <w:rPr>
          <w:rFonts w:hint="cs"/>
          <w:spacing w:val="2"/>
          <w:rtl/>
        </w:rPr>
        <w:t xml:space="preserve"> משרד מבקר המדינה מעריך את אומדן ההכנסה הפוטנציאלית לקרן </w:t>
      </w:r>
      <w:r w:rsidRPr="00DF2C6E" w:rsidR="00DF2C6E">
        <w:rPr>
          <w:rFonts w:hint="cs"/>
          <w:spacing w:val="2"/>
          <w:rtl/>
        </w:rPr>
        <w:t xml:space="preserve">מהשקעת יתרות כספים שהצטברו בה בשנים 2020-2011, לו היו מושקעות, </w:t>
      </w:r>
      <w:r w:rsidRPr="00DF2C6E" w:rsidR="00DF2C6E">
        <w:rPr>
          <w:rFonts w:hint="cs"/>
          <w:spacing w:val="2"/>
          <w:rtl/>
        </w:rPr>
        <w:t>בכ</w:t>
      </w:r>
      <w:r w:rsidRPr="00DF2C6E" w:rsidR="00DF2C6E">
        <w:rPr>
          <w:rFonts w:hint="cs"/>
          <w:spacing w:val="2"/>
          <w:rtl/>
        </w:rPr>
        <w:t>-964 מיליון ש"ח</w:t>
      </w:r>
      <w:r w:rsidRPr="00DF2C6E">
        <w:rPr>
          <w:rFonts w:hint="cs"/>
          <w:spacing w:val="2"/>
          <w:rtl/>
        </w:rPr>
        <w:t>.</w:t>
      </w:r>
    </w:p>
    <w:p w:rsidR="00D52FA4" w:rsidP="00D52FA4" w14:paraId="5E812EA2" w14:textId="0D0A7F4F">
      <w:pPr>
        <w:pStyle w:val="7112"/>
        <w:ind w:left="-1"/>
        <w:rPr>
          <w:rtl/>
        </w:rPr>
      </w:pPr>
      <w:r w:rsidRPr="00DF2C6E">
        <w:rPr>
          <w:rStyle w:val="717Char0"/>
          <w:rFonts w:hint="cs"/>
          <w:noProof/>
          <w:rtl/>
        </w:rPr>
        <w:drawing>
          <wp:anchor distT="0" distB="0" distL="114300" distR="114300" simplePos="0" relativeHeight="251688960" behindDoc="0" locked="0" layoutInCell="1" allowOverlap="1">
            <wp:simplePos x="0" y="0"/>
            <wp:positionH relativeFrom="column">
              <wp:posOffset>2045335</wp:posOffset>
            </wp:positionH>
            <wp:positionV relativeFrom="paragraph">
              <wp:posOffset>987425</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DF2C6E">
        <w:rPr>
          <w:rStyle w:val="717Char0"/>
          <w:rFonts w:hint="cs"/>
          <w:noProof/>
          <w:rtl/>
        </w:rPr>
        <w:drawing>
          <wp:anchor distT="0" distB="3600450" distL="114300" distR="114300" simplePos="0" relativeHeight="251725824"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149587181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298252"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F2C6E">
        <w:rPr>
          <w:rStyle w:val="717Char0"/>
          <w:rFonts w:hint="cs"/>
          <w:rtl/>
        </w:rPr>
        <w:t>העברות כספים מהקרן לאוצר המדינה</w:t>
      </w:r>
      <w:r w:rsidRPr="003E1D07">
        <w:rPr>
          <w:rFonts w:hint="cs"/>
          <w:rtl/>
        </w:rPr>
        <w:t xml:space="preserve"> - 1.66 מיליארד ש"ח </w:t>
      </w:r>
      <w:r w:rsidRPr="003E1D07">
        <w:rPr>
          <w:rtl/>
        </w:rPr>
        <w:t xml:space="preserve">מכספי חשבון היטל ההטמנה של הקרן הועברו בשנים 2016 - 2020 לתקציב המדינה כנגד הרשאה להתחייב. במצב דברים זה, אף שהסכום הומר בהרשאה להתחייב, שימשה הקרן הלכה למעשה כמקור תקציבי למימון פעולות הממשלה </w:t>
      </w:r>
      <w:r w:rsidRPr="003E1D07">
        <w:rPr>
          <w:rFonts w:hint="cs"/>
          <w:rtl/>
        </w:rPr>
        <w:t xml:space="preserve">- </w:t>
      </w:r>
      <w:r w:rsidRPr="003E1D07">
        <w:rPr>
          <w:rtl/>
        </w:rPr>
        <w:t>שלא על פי ייעודה ושלא בהתאם לחוק שמירת הניקיון</w:t>
      </w:r>
      <w:r>
        <w:rPr>
          <w:rFonts w:hint="cs"/>
          <w:rtl/>
        </w:rPr>
        <w:t>.</w:t>
      </w:r>
    </w:p>
    <w:p w:rsidR="00D52FA4" w:rsidRPr="00D52FA4" w:rsidP="00DF2C6E" w14:paraId="2D9F078A" w14:textId="60BB5075">
      <w:pPr>
        <w:pStyle w:val="7112"/>
        <w:spacing w:before="360"/>
        <w:rPr>
          <w:rtl/>
        </w:rPr>
      </w:pPr>
      <w:r w:rsidRPr="003E1D07">
        <w:rPr>
          <w:rtl/>
        </w:rPr>
        <w:t xml:space="preserve">משרד מבקר המדינה רואה בחיוב הכנת תוכנית אסטרטגית רב-שנתית לטיפול בפסולת בישראל וממליץ למשרד להגנת הסביבה </w:t>
      </w:r>
      <w:r w:rsidRPr="003E1D07">
        <w:rPr>
          <w:rFonts w:hint="cs"/>
          <w:rtl/>
        </w:rPr>
        <w:t>לפעול ליישומה</w:t>
      </w:r>
      <w:r w:rsidRPr="003E1D07">
        <w:rPr>
          <w:rtl/>
        </w:rPr>
        <w:t>, לנוכח שיעורי הטמנת הפסולת הגבוהים בישראל (77%)</w:t>
      </w:r>
      <w:r w:rsidRPr="003E1D07">
        <w:rPr>
          <w:rFonts w:hint="cs"/>
          <w:rtl/>
        </w:rPr>
        <w:t xml:space="preserve"> ולנוכח יעד ההטמנה של 20% בשנת 2030 שנקבע בתוכנית האסטרטגית</w:t>
      </w:r>
      <w:r w:rsidRPr="00D52FA4">
        <w:rPr>
          <w:rtl/>
        </w:rPr>
        <w:t>.</w:t>
      </w:r>
    </w:p>
    <w:p w:rsidR="003C2AFA" w:rsidRPr="003C2AFA" w:rsidP="003C2AFA" w14:paraId="1261D224" w14:textId="7589105F">
      <w:pPr>
        <w:pStyle w:val="7112"/>
        <w:rPr>
          <w:rtl/>
        </w:rPr>
      </w:pPr>
      <w:r w:rsidRPr="004232CF">
        <w:rPr>
          <w:rStyle w:val="21Char1"/>
          <w:noProof/>
          <w:rtl/>
        </w:rPr>
        <mc:AlternateContent>
          <mc:Choice Requires="wps">
            <w:drawing>
              <wp:anchor distT="0" distB="0" distL="114300" distR="114300" simplePos="0" relativeHeight="251692032" behindDoc="0" locked="0" layoutInCell="1" allowOverlap="1">
                <wp:simplePos x="0" y="0"/>
                <wp:positionH relativeFrom="column">
                  <wp:posOffset>-107639</wp:posOffset>
                </wp:positionH>
                <wp:positionV relativeFrom="paragraph">
                  <wp:posOffset>361315</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8" style="mso-width-percent:0;mso-width-relative:margin;mso-wrap-distance-bottom:0;mso-wrap-distance-left:9pt;mso-wrap-distance-right:9pt;mso-wrap-distance-top:0;mso-wrap-style:square;position:absolute;visibility:visible;z-index:251693056" from="-8.5pt,28.45pt" to="364.25pt,28.45pt" strokecolor="black" strokeweight="2pt"/>
            </w:pict>
          </mc:Fallback>
        </mc:AlternateContent>
      </w:r>
      <w:r w:rsidRPr="004232CF">
        <w:rPr>
          <w:rStyle w:val="21Char1"/>
          <w:noProof/>
          <w:rtl/>
        </w:rPr>
        <mc:AlternateContent>
          <mc:Choice Requires="wps">
            <w:drawing>
              <wp:anchor distT="45720" distB="45720" distL="114300" distR="114300" simplePos="0" relativeHeight="251689984" behindDoc="0" locked="0" layoutInCell="1" allowOverlap="1">
                <wp:simplePos x="0" y="0"/>
                <wp:positionH relativeFrom="column">
                  <wp:posOffset>60325</wp:posOffset>
                </wp:positionH>
                <wp:positionV relativeFrom="paragraph">
                  <wp:posOffset>388620</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914A4" w:rsidRPr="00A25467" w:rsidP="00C914A4" w14:textId="77777777">
                            <w:pPr>
                              <w:pStyle w:val="216"/>
                              <w:rPr>
                                <w:rtl/>
                              </w:rPr>
                            </w:pPr>
                            <w:r>
                              <w:rPr>
                                <w:rFonts w:hint="cs"/>
                                <w:rtl/>
                              </w:rPr>
                              <w:t>עיקרי המלצות הביקורת</w:t>
                            </w:r>
                          </w:p>
                          <w:p w:rsidR="00C914A4" w:rsidP="00C914A4"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9" type="#_x0000_t202" style="width:367.5pt;height:30.75pt;margin-top:30.6pt;margin-left:4.75pt;mso-height-percent:0;mso-height-relative:margin;mso-width-percent:0;mso-width-relative:margin;mso-wrap-distance-bottom:3.6pt;mso-wrap-distance-left:9pt;mso-wrap-distance-right:9pt;mso-wrap-distance-top:3.6pt;mso-wrap-style:square;position:absolute;visibility:visible;v-text-anchor:top;z-index:251691008" strokecolor="white">
                <v:textbox>
                  <w:txbxContent>
                    <w:p w:rsidR="00C914A4" w:rsidRPr="00A25467" w:rsidP="00C914A4" w14:paraId="52B54D5A" w14:textId="77777777">
                      <w:pPr>
                        <w:pStyle w:val="216"/>
                        <w:rPr>
                          <w:rtl/>
                        </w:rPr>
                      </w:pPr>
                      <w:r>
                        <w:rPr>
                          <w:rFonts w:hint="cs"/>
                          <w:rtl/>
                        </w:rPr>
                        <w:t>עיקרי המלצות הביקורת</w:t>
                      </w:r>
                    </w:p>
                    <w:p w:rsidR="00C914A4" w:rsidP="00C914A4" w14:paraId="106544F9" w14:textId="77777777"/>
                  </w:txbxContent>
                </v:textbox>
                <w10:wrap type="square"/>
              </v:shape>
            </w:pict>
          </mc:Fallback>
        </mc:AlternateContent>
      </w:r>
    </w:p>
    <w:p w:rsidR="00C914A4" w:rsidRPr="003A3978" w:rsidP="00C914A4" w14:paraId="1813BEAE" w14:textId="6B91993A">
      <w:pPr>
        <w:pStyle w:val="7112"/>
      </w:pPr>
      <w:r w:rsidRPr="004A74D6">
        <w:rPr>
          <w:b/>
          <w:bCs/>
          <w:noProof/>
        </w:rPr>
        <w:drawing>
          <wp:anchor distT="0" distB="3600450" distL="114300" distR="114300" simplePos="0" relativeHeight="251695104" behindDoc="0" locked="0" layoutInCell="1" allowOverlap="1">
            <wp:simplePos x="0" y="0"/>
            <wp:positionH relativeFrom="column">
              <wp:posOffset>4487476</wp:posOffset>
            </wp:positionH>
            <wp:positionV relativeFrom="paragraph">
              <wp:posOffset>597470</wp:posOffset>
            </wp:positionV>
            <wp:extent cx="140335" cy="161925"/>
            <wp:effectExtent l="0" t="0" r="0" b="952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18355933"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75C5">
        <w:rPr>
          <w:rtl/>
        </w:rPr>
        <w:t xml:space="preserve">מומלץ כי המשרד </w:t>
      </w:r>
      <w:r w:rsidRPr="003775C5">
        <w:rPr>
          <w:rtl/>
        </w:rPr>
        <w:t>להג"ס</w:t>
      </w:r>
      <w:r w:rsidRPr="003775C5">
        <w:rPr>
          <w:rFonts w:hint="cs"/>
          <w:rtl/>
        </w:rPr>
        <w:t xml:space="preserve"> </w:t>
      </w:r>
      <w:r w:rsidRPr="003775C5">
        <w:rPr>
          <w:rtl/>
        </w:rPr>
        <w:t>והנהלת הקרן יקיימו בחינה מקיפה כדי לרדת לשורש העניין בנוגע לגורמים שהביאו לידי ניצול חלקי בשיעור של 36.9% של כספיה והיווצרות העודף המצטבר הניכר של יותר מ-3.2 מיליארד ש"ח, אשר מנעו ממנה להשיג את מטרותיה</w:t>
      </w:r>
      <w:r w:rsidRPr="003775C5">
        <w:rPr>
          <w:rFonts w:hint="cs"/>
          <w:rtl/>
        </w:rPr>
        <w:t>.</w:t>
      </w:r>
      <w:r w:rsidRPr="003775C5">
        <w:rPr>
          <w:rtl/>
        </w:rPr>
        <w:t xml:space="preserve"> בעקבות בחינה זו, מוצע כי המשרד </w:t>
      </w:r>
      <w:r w:rsidRPr="003775C5">
        <w:rPr>
          <w:rtl/>
        </w:rPr>
        <w:t>להג"ס</w:t>
      </w:r>
      <w:r w:rsidRPr="003775C5">
        <w:rPr>
          <w:rtl/>
        </w:rPr>
        <w:t xml:space="preserve"> והנהלת הקרן יפעלו למימוש יתרות הקרן בדרך שתביא לצמצום הפסולת המוטמנת ולעמידה ביעדי הקמת הקרן.</w:t>
      </w:r>
      <w:r w:rsidRPr="003775C5">
        <w:rPr>
          <w:rFonts w:hint="cs"/>
          <w:rtl/>
        </w:rPr>
        <w:t xml:space="preserve"> מומלץ כי מתווה הפעולה יגובש בראי מוקדי הפסולת הקיימים במדינה ושיעורי ההטמנה של הרשויות המקומיות</w:t>
      </w:r>
      <w:r w:rsidRPr="003A3978">
        <w:rPr>
          <w:rtl/>
        </w:rPr>
        <w:t>.</w:t>
      </w:r>
    </w:p>
    <w:p w:rsidR="00C914A4" w:rsidRPr="003A3978" w:rsidP="00C914A4" w14:paraId="4886D1DB" w14:textId="53435575">
      <w:pPr>
        <w:pStyle w:val="7112"/>
      </w:pPr>
      <w:r w:rsidRPr="004A74D6">
        <w:rPr>
          <w:b/>
          <w:bCs/>
          <w:noProof/>
        </w:rPr>
        <w:drawing>
          <wp:anchor distT="0" distB="3600450" distL="114300" distR="114300" simplePos="0" relativeHeight="251694080" behindDoc="0" locked="0" layoutInCell="1" allowOverlap="1">
            <wp:simplePos x="0" y="0"/>
            <wp:positionH relativeFrom="column">
              <wp:posOffset>4494530</wp:posOffset>
            </wp:positionH>
            <wp:positionV relativeFrom="paragraph">
              <wp:posOffset>3810</wp:posOffset>
            </wp:positionV>
            <wp:extent cx="140335" cy="161925"/>
            <wp:effectExtent l="0" t="0" r="0" b="317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1351417114"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75C5" w:rsidR="00DF2C6E">
        <w:rPr>
          <w:rFonts w:hint="cs"/>
          <w:rtl/>
        </w:rPr>
        <w:t>מומלץ</w:t>
      </w:r>
      <w:r w:rsidRPr="003775C5" w:rsidR="00DF2C6E">
        <w:rPr>
          <w:rtl/>
        </w:rPr>
        <w:t xml:space="preserve"> כי המשרד </w:t>
      </w:r>
      <w:r w:rsidRPr="003775C5" w:rsidR="00DF2C6E">
        <w:rPr>
          <w:rtl/>
        </w:rPr>
        <w:t>להג"ס</w:t>
      </w:r>
      <w:r w:rsidRPr="003775C5" w:rsidR="00DF2C6E">
        <w:rPr>
          <w:rtl/>
        </w:rPr>
        <w:t xml:space="preserve"> ישלים את בחינת החלופות לניהול כספי הקרן ולניהול משק הפסולת בישראל ויקבל החלטה בדבר החלופה המיטבית שתיתן את המענה המתאים ביותר לקידום יעיל של מטרות הקרן. בבואו לבחור מבין החלופות מומלץ שהמשרד </w:t>
      </w:r>
      <w:r w:rsidRPr="003775C5" w:rsidR="00DF2C6E">
        <w:rPr>
          <w:rtl/>
        </w:rPr>
        <w:t>להג"ס</w:t>
      </w:r>
      <w:r w:rsidRPr="003775C5" w:rsidR="00DF2C6E">
        <w:rPr>
          <w:rtl/>
        </w:rPr>
        <w:t xml:space="preserve"> יביא בחשבון גם את העקרונות שגיבש ה-</w:t>
      </w:r>
      <w:r w:rsidRPr="003775C5" w:rsidR="00DF2C6E">
        <w:t>OECD</w:t>
      </w:r>
      <w:r w:rsidRPr="003775C5" w:rsidR="00DF2C6E">
        <w:rPr>
          <w:rtl/>
        </w:rPr>
        <w:t xml:space="preserve"> בנושא ניהול קרנות סביבתיות</w:t>
      </w:r>
      <w:r w:rsidRPr="003A3978">
        <w:rPr>
          <w:rtl/>
        </w:rPr>
        <w:t>.</w:t>
      </w:r>
      <w:r w:rsidRPr="003A3978">
        <w:rPr>
          <w:rFonts w:hint="cs"/>
          <w:rtl/>
        </w:rPr>
        <w:t xml:space="preserve"> </w:t>
      </w:r>
    </w:p>
    <w:p w:rsidR="00FB7BBB" w:rsidRPr="004A74D6" w:rsidP="004A74D6" w14:paraId="0EDDAD41" w14:textId="29AC3929">
      <w:pPr>
        <w:pStyle w:val="7112"/>
      </w:pPr>
      <w:r w:rsidRPr="004A74D6">
        <w:rPr>
          <w:b/>
          <w:bCs/>
          <w:noProof/>
        </w:rPr>
        <w:drawing>
          <wp:anchor distT="0" distB="3600450" distL="114300" distR="114300" simplePos="0" relativeHeight="251696128" behindDoc="0" locked="0" layoutInCell="1" allowOverlap="1">
            <wp:simplePos x="0" y="0"/>
            <wp:positionH relativeFrom="column">
              <wp:posOffset>4516277</wp:posOffset>
            </wp:positionH>
            <wp:positionV relativeFrom="paragraph">
              <wp:posOffset>9525</wp:posOffset>
            </wp:positionV>
            <wp:extent cx="140335" cy="161925"/>
            <wp:effectExtent l="0" t="0" r="0" b="317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1751282932"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75C5" w:rsidR="00DF2C6E">
        <w:rPr>
          <w:rFonts w:hint="cs"/>
          <w:rtl/>
        </w:rPr>
        <w:t>מומלץ</w:t>
      </w:r>
      <w:r w:rsidRPr="003775C5" w:rsidR="00DF2C6E">
        <w:rPr>
          <w:rtl/>
        </w:rPr>
        <w:t xml:space="preserve"> כי הנהלת הקרן תבחן באופן שוטף את אפקטיביות פעילותה באמצעות קביעה, בעת הקצאת כספים לפרויקט, של מדדי תוצאה סביבתיים הנגזרים ממטרות הקרן שיאפשרו לה לעקוב אחר מידת הצלחתה בהשגת יעדיה. בחינה כאמור תאפשר לה לשקול בקשות חדשות להקצאות מכספי הקרן, בין היתר בהתבסס על ניסיון העבר</w:t>
      </w:r>
      <w:r w:rsidRPr="004A74D6">
        <w:rPr>
          <w:rFonts w:hint="cs"/>
          <w:rtl/>
        </w:rPr>
        <w:t>.</w:t>
      </w:r>
    </w:p>
    <w:p w:rsidR="00C914A4" w:rsidRPr="00577C64" w:rsidP="00C914A4" w14:paraId="2D13BD85" w14:textId="315913A6">
      <w:pPr>
        <w:pStyle w:val="7112"/>
      </w:pPr>
      <w:r w:rsidRPr="004A74D6">
        <w:rPr>
          <w:b/>
          <w:bCs/>
          <w:noProof/>
        </w:rPr>
        <w:drawing>
          <wp:anchor distT="0" distB="3600450" distL="114300" distR="114300" simplePos="0" relativeHeight="251697152"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1522187731"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75C5" w:rsidR="00DF2C6E">
        <w:rPr>
          <w:rtl/>
        </w:rPr>
        <w:t>על ה</w:t>
      </w:r>
      <w:r w:rsidRPr="003775C5" w:rsidR="00DF2C6E">
        <w:rPr>
          <w:rFonts w:hint="cs"/>
          <w:rtl/>
        </w:rPr>
        <w:t>שר</w:t>
      </w:r>
      <w:r w:rsidRPr="003775C5" w:rsidR="00DF2C6E">
        <w:rPr>
          <w:rtl/>
        </w:rPr>
        <w:t xml:space="preserve"> </w:t>
      </w:r>
      <w:r w:rsidRPr="003775C5" w:rsidR="00DF2C6E">
        <w:rPr>
          <w:rtl/>
        </w:rPr>
        <w:t>להג"ס</w:t>
      </w:r>
      <w:r w:rsidRPr="003775C5" w:rsidR="00DF2C6E">
        <w:rPr>
          <w:rtl/>
        </w:rPr>
        <w:t xml:space="preserve"> והנהלת הקרן להעביר לוועדת הפנים והגנת הסביבה של הכנסת את הדוחות על פעילות הקרן ועל יישום מטרותיה בתדירות שנקבעה בחוק, כדי שתוכל לפקח על הקרן ולסקור את פעולותיה באופן שוטף ועדכני.</w:t>
      </w:r>
      <w:r w:rsidRPr="003775C5" w:rsidR="00DF2C6E">
        <w:rPr>
          <w:rFonts w:hint="cs"/>
          <w:rtl/>
        </w:rPr>
        <w:t xml:space="preserve"> מוצע כי המשרד </w:t>
      </w:r>
      <w:r w:rsidRPr="003775C5" w:rsidR="00DF2C6E">
        <w:rPr>
          <w:rFonts w:hint="cs"/>
          <w:rtl/>
        </w:rPr>
        <w:t>להג"ס</w:t>
      </w:r>
      <w:r w:rsidRPr="003775C5" w:rsidR="00DF2C6E">
        <w:rPr>
          <w:rFonts w:hint="cs"/>
          <w:rtl/>
        </w:rPr>
        <w:t xml:space="preserve"> והנהלת הקרן יבחנו את מתכונת הדוח ואת הצורך בעיבוי המידע המוצג בו, לרבות הצגת אבני הדרך המתוכננות למול ביצוע תקציבי בפועל וכן שיקוף שיעורי ההטמנה בפילוח לפי </w:t>
      </w:r>
      <w:r w:rsidRPr="003775C5" w:rsidR="00DF2C6E">
        <w:rPr>
          <w:rFonts w:hint="cs"/>
          <w:rtl/>
        </w:rPr>
        <w:t>מחוזות גיאוגרפיים; זאת כדי לתמוך ביכולת הוועדה לקיים בקרה אפקטיבית על עבודת הקרן ומימוש מטרותיה</w:t>
      </w:r>
      <w:r>
        <w:rPr>
          <w:rFonts w:hint="cs"/>
          <w:rtl/>
        </w:rPr>
        <w:t>.</w:t>
      </w:r>
    </w:p>
    <w:p w:rsidR="004A74D6" w:rsidP="004A74D6" w14:paraId="6A4C3301" w14:textId="07D87581">
      <w:pPr>
        <w:pStyle w:val="7112"/>
        <w:rPr>
          <w:rStyle w:val="717Char0"/>
          <w:b/>
          <w:color w:val="00305F"/>
          <w:sz w:val="24"/>
          <w:szCs w:val="24"/>
          <w:rtl/>
        </w:rPr>
      </w:pPr>
      <w:r w:rsidRPr="004A74D6">
        <w:rPr>
          <w:b/>
          <w:bCs/>
          <w:noProof/>
        </w:rPr>
        <w:drawing>
          <wp:anchor distT="0" distB="3600450" distL="114300" distR="114300" simplePos="0" relativeHeight="251698176"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24785183" name="תמונה 33"/>
            <wp:cNvGraphicFramePr/>
            <a:graphic xmlns:a="http://schemas.openxmlformats.org/drawingml/2006/main">
              <a:graphicData uri="http://schemas.openxmlformats.org/drawingml/2006/picture">
                <pic:pic xmlns:pic="http://schemas.openxmlformats.org/drawingml/2006/picture">
                  <pic:nvPicPr>
                    <pic:cNvPr id="17903673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75C5" w:rsidR="00DF2C6E">
        <w:rPr>
          <w:rFonts w:hint="cs"/>
          <w:rtl/>
        </w:rPr>
        <w:t xml:space="preserve">על הנהלת הקרן לקיים הליך שיטתי לאישור תקציב שנתי ורב-שנתי לגבי כל חשבונות הקרן. </w:t>
      </w:r>
      <w:r w:rsidRPr="003775C5" w:rsidR="00DF2C6E">
        <w:rPr>
          <w:rtl/>
        </w:rPr>
        <w:t>הדבר נדרש בייחוד נוכח תקצובם, בין היתר, של תוכניות אסטרטגיות לטיפול בפסולת ופרויקטים ארוכי טווח ובהיקפים ניכרים מכספי הקרן.</w:t>
      </w:r>
      <w:r w:rsidRPr="003775C5" w:rsidR="00DF2C6E">
        <w:rPr>
          <w:rFonts w:hint="cs"/>
          <w:rtl/>
        </w:rPr>
        <w:t xml:space="preserve"> </w:t>
      </w:r>
      <w:r w:rsidRPr="003775C5" w:rsidR="00DF2C6E">
        <w:rPr>
          <w:rtl/>
        </w:rPr>
        <w:t>מכלול מנגנוני הבקרה שהותוו בחוק שמירת הניקיון, בתקנות על פיו ובנוהלי הקרן הם כלים לבחינת התקינות של התנהלות הקרן ואפקטיביות פעולותיה ולשכלולן בהתאם לצורך. הקפדה על מנגנונים אלה חיונית במיוחד בנסיבות הקיימות, שבהן מצד אחד הקרן עתירת הכנסות ובעלת עודף מצטבר של</w:t>
      </w:r>
      <w:r w:rsidR="00AC506B">
        <w:rPr>
          <w:rFonts w:hint="cs"/>
          <w:rtl/>
        </w:rPr>
        <w:t xml:space="preserve"> יותר מ-</w:t>
      </w:r>
      <w:r w:rsidRPr="003775C5" w:rsidR="00DF2C6E">
        <w:rPr>
          <w:rtl/>
        </w:rPr>
        <w:t>3.2 מיליארד ש"ח, ומצד שני שיעור הטמנת הפסולת העירונית בישראל גבוה (77%) על אף פעולותיה של הקרן</w:t>
      </w:r>
      <w:r>
        <w:rPr>
          <w:rFonts w:hint="cs"/>
          <w:rtl/>
        </w:rPr>
        <w:t>.</w:t>
      </w:r>
      <w:r w:rsidRPr="003A3978">
        <w:rPr>
          <w:rFonts w:hint="cs"/>
          <w:rtl/>
        </w:rPr>
        <w:t xml:space="preserve"> </w:t>
      </w:r>
    </w:p>
    <w:p w:rsidR="00F63ECF" w:rsidRPr="003A3978" w:rsidP="004A74D6" w14:paraId="6B03F2B3" w14:textId="34FB7249">
      <w:pPr>
        <w:pStyle w:val="7112"/>
      </w:pPr>
      <w:r w:rsidRPr="004A74D6">
        <w:rPr>
          <w:b/>
          <w:bCs/>
          <w:noProof/>
        </w:rPr>
        <w:drawing>
          <wp:anchor distT="0" distB="3600450" distL="114300" distR="114300" simplePos="0" relativeHeight="251727872" behindDoc="0" locked="0" layoutInCell="1" allowOverlap="1">
            <wp:simplePos x="0" y="0"/>
            <wp:positionH relativeFrom="column">
              <wp:posOffset>4532630</wp:posOffset>
            </wp:positionH>
            <wp:positionV relativeFrom="paragraph">
              <wp:posOffset>50559</wp:posOffset>
            </wp:positionV>
            <wp:extent cx="140335" cy="161925"/>
            <wp:effectExtent l="0" t="0" r="0" b="9525"/>
            <wp:wrapSquare wrapText="bothSides"/>
            <wp:docPr id="1495871836" name="תמונה 33"/>
            <wp:cNvGraphicFramePr/>
            <a:graphic xmlns:a="http://schemas.openxmlformats.org/drawingml/2006/main">
              <a:graphicData uri="http://schemas.openxmlformats.org/drawingml/2006/picture">
                <pic:pic xmlns:pic="http://schemas.openxmlformats.org/drawingml/2006/picture">
                  <pic:nvPicPr>
                    <pic:cNvPr id="246349521"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75C5" w:rsidR="00DF2C6E">
        <w:rPr>
          <w:rtl/>
        </w:rPr>
        <w:t>משהתבקשה הקרן על פי החלטת ממשלה לבחון סיוע לרשות מקומית מסוימת, עליה לבצע את הבחינה על פי אמות מידה שייקבעו מראש על ידי הנהלת הקרן ובראייה רחבה, בהתאם לכללי הקרן, כך שניתן יהיה להפיק את המרב ממתן הסיוע לצרכי אותה רשות</w:t>
      </w:r>
      <w:r w:rsidRPr="003775C5" w:rsidR="00DF2C6E">
        <w:rPr>
          <w:rFonts w:hint="cs"/>
          <w:rtl/>
        </w:rPr>
        <w:t xml:space="preserve"> ורשויות רלוונטיות אחרות</w:t>
      </w:r>
      <w:r w:rsidRPr="003775C5" w:rsidR="00DF2C6E">
        <w:rPr>
          <w:rtl/>
        </w:rPr>
        <w:t xml:space="preserve"> בהתחשב בשיקולים כלל אזוריים או בשיקולים מוגדרים אחרי</w:t>
      </w:r>
      <w:r w:rsidRPr="004A74D6">
        <w:rPr>
          <w:rFonts w:hint="cs"/>
          <w:rtl/>
        </w:rPr>
        <w:t>ם</w:t>
      </w:r>
      <w:r w:rsidRPr="003A3978">
        <w:rPr>
          <w:rtl/>
        </w:rPr>
        <w:t>.</w:t>
      </w:r>
    </w:p>
    <w:p w:rsidR="00F63ECF" w:rsidRPr="003A3978" w:rsidP="00F63ECF" w14:paraId="1182B271" w14:textId="3C9D1D2F">
      <w:pPr>
        <w:pStyle w:val="7112"/>
      </w:pPr>
      <w:r w:rsidRPr="004A74D6">
        <w:rPr>
          <w:b/>
          <w:bCs/>
          <w:noProof/>
        </w:rPr>
        <w:drawing>
          <wp:anchor distT="0" distB="3600450" distL="114300" distR="114300" simplePos="0" relativeHeight="251726848"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1495871837" name="תמונה 33"/>
            <wp:cNvGraphicFramePr/>
            <a:graphic xmlns:a="http://schemas.openxmlformats.org/drawingml/2006/main">
              <a:graphicData uri="http://schemas.openxmlformats.org/drawingml/2006/picture">
                <pic:pic xmlns:pic="http://schemas.openxmlformats.org/drawingml/2006/picture">
                  <pic:nvPicPr>
                    <pic:cNvPr id="1030336259"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75C5" w:rsidR="00DF2C6E">
        <w:rPr>
          <w:rtl/>
        </w:rPr>
        <w:t>מומלץ כי הנהלת הקרן תשקול להשקיע את הכספים הפנויים שהצטברו</w:t>
      </w:r>
      <w:r w:rsidRPr="003775C5" w:rsidR="00DF2C6E">
        <w:rPr>
          <w:rFonts w:hint="cs"/>
          <w:rtl/>
        </w:rPr>
        <w:t xml:space="preserve"> בקרן</w:t>
      </w:r>
      <w:r w:rsidRPr="003775C5" w:rsidR="00DF2C6E">
        <w:rPr>
          <w:rtl/>
        </w:rPr>
        <w:t xml:space="preserve">, תוך הבטחת יכולתה לעמוד בהתחייבויותיה </w:t>
      </w:r>
      <w:r w:rsidRPr="003775C5" w:rsidR="00DF2C6E">
        <w:rPr>
          <w:rFonts w:hint="cs"/>
          <w:rtl/>
        </w:rPr>
        <w:t>ובתוכניותיה</w:t>
      </w:r>
      <w:r w:rsidRPr="003775C5" w:rsidR="00DF2C6E">
        <w:rPr>
          <w:rtl/>
        </w:rPr>
        <w:t xml:space="preserve"> ובהתחשב </w:t>
      </w:r>
      <w:r w:rsidRPr="003775C5" w:rsidR="00DF2C6E">
        <w:rPr>
          <w:rtl/>
        </w:rPr>
        <w:t>בתזרים</w:t>
      </w:r>
      <w:r w:rsidRPr="003775C5" w:rsidR="00DF2C6E">
        <w:rPr>
          <w:rtl/>
        </w:rPr>
        <w:t xml:space="preserve"> המזומנים הצפוי של הקרן לטווח הקרוב ולטווח הארוך.</w:t>
      </w:r>
      <w:r w:rsidRPr="003775C5" w:rsidR="00DF2C6E">
        <w:rPr>
          <w:rFonts w:hint="cs"/>
          <w:rtl/>
        </w:rPr>
        <w:t xml:space="preserve"> </w:t>
      </w:r>
      <w:r w:rsidRPr="003775C5" w:rsidR="00DF2C6E">
        <w:rPr>
          <w:rtl/>
        </w:rPr>
        <w:t xml:space="preserve">ראוי כי מדיניות ההשקעה תגובש גם בראי שיקולי </w:t>
      </w:r>
      <w:r w:rsidRPr="003775C5" w:rsidR="00DF2C6E">
        <w:t>ESG</w:t>
      </w:r>
      <w:r w:rsidRPr="003A3978">
        <w:rPr>
          <w:rtl/>
        </w:rPr>
        <w:t>.</w:t>
      </w:r>
      <w:r w:rsidRPr="003A3978">
        <w:rPr>
          <w:rFonts w:hint="cs"/>
          <w:rtl/>
        </w:rPr>
        <w:t xml:space="preserve"> </w:t>
      </w:r>
    </w:p>
    <w:p w:rsidR="00F63ECF" w:rsidRPr="00D47369" w:rsidP="00F63ECF" w14:paraId="77BA88AD" w14:textId="123A05D1">
      <w:pPr>
        <w:pStyle w:val="7112"/>
        <w:rPr>
          <w:spacing w:val="-4"/>
        </w:rPr>
      </w:pPr>
      <w:r w:rsidRPr="00D47369">
        <w:rPr>
          <w:b/>
          <w:bCs/>
          <w:noProof/>
          <w:spacing w:val="-4"/>
        </w:rPr>
        <w:drawing>
          <wp:anchor distT="0" distB="3600450" distL="114300" distR="114300" simplePos="0" relativeHeight="251728896"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1495871845" name="תמונה 33"/>
            <wp:cNvGraphicFramePr/>
            <a:graphic xmlns:a="http://schemas.openxmlformats.org/drawingml/2006/main">
              <a:graphicData uri="http://schemas.openxmlformats.org/drawingml/2006/picture">
                <pic:pic xmlns:pic="http://schemas.openxmlformats.org/drawingml/2006/picture">
                  <pic:nvPicPr>
                    <pic:cNvPr id="1637111932"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75C5" w:rsidR="00DF2C6E">
        <w:rPr>
          <w:rtl/>
        </w:rPr>
        <w:t xml:space="preserve">על משרד האוצר, בשיתוף עם המשרד </w:t>
      </w:r>
      <w:r w:rsidRPr="003775C5" w:rsidR="00DF2C6E">
        <w:rPr>
          <w:rtl/>
        </w:rPr>
        <w:t>להג"ס</w:t>
      </w:r>
      <w:r w:rsidRPr="003775C5" w:rsidR="00DF2C6E">
        <w:rPr>
          <w:rtl/>
        </w:rPr>
        <w:t xml:space="preserve"> והנהלת הקרן, לפעול לגיבוש מתווה להחזר</w:t>
      </w:r>
      <w:r w:rsidRPr="003775C5" w:rsidR="00DF2C6E">
        <w:rPr>
          <w:rFonts w:hint="cs"/>
          <w:rtl/>
        </w:rPr>
        <w:t xml:space="preserve"> כספים בסך</w:t>
      </w:r>
      <w:r w:rsidRPr="003775C5" w:rsidR="00DF2C6E">
        <w:rPr>
          <w:rtl/>
        </w:rPr>
        <w:t xml:space="preserve"> 1.66 מיליארד ש"ח</w:t>
      </w:r>
      <w:r w:rsidRPr="003775C5" w:rsidR="00DF2C6E">
        <w:rPr>
          <w:rFonts w:hint="cs"/>
          <w:rtl/>
        </w:rPr>
        <w:t>,</w:t>
      </w:r>
      <w:r w:rsidRPr="003775C5" w:rsidR="00DF2C6E">
        <w:rPr>
          <w:rtl/>
        </w:rPr>
        <w:t xml:space="preserve"> </w:t>
      </w:r>
      <w:r w:rsidRPr="003775C5" w:rsidR="00DF2C6E">
        <w:rPr>
          <w:rFonts w:hint="cs"/>
          <w:rtl/>
        </w:rPr>
        <w:t>ש</w:t>
      </w:r>
      <w:r w:rsidRPr="003775C5" w:rsidR="00DF2C6E">
        <w:rPr>
          <w:rtl/>
        </w:rPr>
        <w:t>הועברו בשנים 2016 - 2020 מכספי חשבון היטל ההטמנה של הקרן לתקציב המדינה</w:t>
      </w:r>
      <w:r w:rsidRPr="003775C5" w:rsidR="00DF2C6E">
        <w:rPr>
          <w:rFonts w:hint="cs"/>
          <w:rtl/>
        </w:rPr>
        <w:t>,</w:t>
      </w:r>
      <w:r w:rsidRPr="003775C5" w:rsidR="00DF2C6E">
        <w:rPr>
          <w:rtl/>
        </w:rPr>
        <w:t xml:space="preserve"> לשם עמידת הקרן בהוראות חוק שמירת הניקיון. עוד מומלץ לפעול לזיכוי הקרן בגין תשואה על היתרות שנמשכו ממקורותיה כדי לאפשר לה מימוש יעדי הקרן ויעילות מרבית בשימוש בתקבוליה, בשים לב לצורך לקדם את המטרות שלשמן הוקמה</w:t>
      </w:r>
      <w:r w:rsidRPr="00D47369">
        <w:rPr>
          <w:spacing w:val="-4"/>
          <w:rtl/>
        </w:rPr>
        <w:t>.</w:t>
      </w:r>
      <w:r w:rsidRPr="00D47369">
        <w:rPr>
          <w:rFonts w:hint="cs"/>
          <w:spacing w:val="-4"/>
          <w:rtl/>
        </w:rPr>
        <w:t xml:space="preserve"> </w:t>
      </w:r>
    </w:p>
    <w:p w:rsidR="00F63ECF" w:rsidRPr="00F63ECF" w:rsidP="00F63ECF" w14:paraId="13B6EBBC" w14:textId="465E7988">
      <w:pPr>
        <w:rPr>
          <w:rtl/>
        </w:rPr>
      </w:pPr>
      <w:r>
        <w:rPr>
          <w:noProof/>
        </w:rPr>
        <w:drawing>
          <wp:anchor distT="0" distB="0" distL="114300" distR="114300" simplePos="0" relativeHeight="251729920" behindDoc="0" locked="0" layoutInCell="1" allowOverlap="1">
            <wp:simplePos x="0" y="0"/>
            <wp:positionH relativeFrom="column">
              <wp:posOffset>-195624</wp:posOffset>
            </wp:positionH>
            <wp:positionV relativeFrom="paragraph">
              <wp:posOffset>1057275</wp:posOffset>
            </wp:positionV>
            <wp:extent cx="4930140" cy="2827020"/>
            <wp:effectExtent l="0" t="0" r="0" b="5080"/>
            <wp:wrapTopAndBottom/>
            <wp:docPr id="1495871851" name="תמונה 149587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759057" name="תמונה 149587185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0140" cy="2827020"/>
                    </a:xfrm>
                    <a:prstGeom prst="rect">
                      <a:avLst/>
                    </a:prstGeom>
                  </pic:spPr>
                </pic:pic>
              </a:graphicData>
            </a:graphic>
            <wp14:sizeRelH relativeFrom="page">
              <wp14:pctWidth>0</wp14:pctWidth>
            </wp14:sizeRelH>
            <wp14:sizeRelV relativeFrom="page">
              <wp14:pctHeight>0</wp14:pctHeight>
            </wp14:sizeRelV>
          </wp:anchor>
        </w:drawing>
      </w:r>
      <w:r w:rsidRPr="00DC1D24" w:rsidR="00BC5130">
        <w:rPr>
          <w:noProof/>
          <w:rtl/>
        </w:rPr>
        <mc:AlternateContent>
          <mc:Choice Requires="wpg">
            <w:drawing>
              <wp:anchor distT="0" distB="0" distL="114300" distR="114300" simplePos="0" relativeHeight="251703296" behindDoc="0" locked="0" layoutInCell="1" allowOverlap="1">
                <wp:simplePos x="0" y="0"/>
                <wp:positionH relativeFrom="margin">
                  <wp:posOffset>-258802</wp:posOffset>
                </wp:positionH>
                <wp:positionV relativeFrom="paragraph">
                  <wp:posOffset>436</wp:posOffset>
                </wp:positionV>
                <wp:extent cx="4981459" cy="833755"/>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981459" cy="833755"/>
                          <a:chOff x="-193559" y="181533"/>
                          <a:chExt cx="4981459" cy="530056"/>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193559" y="181533"/>
                            <a:ext cx="4981459" cy="530056"/>
                          </a:xfrm>
                          <a:prstGeom prst="rect">
                            <a:avLst/>
                          </a:prstGeom>
                        </pic:spPr>
                      </pic:pic>
                      <wps:wsp xmlns:wps="http://schemas.microsoft.com/office/word/2010/wordprocessingShape">
                        <wps:cNvPr id="1113575892" name="Text Box 2"/>
                        <wps:cNvSpPr txBox="1">
                          <a:spLocks noChangeArrowheads="1"/>
                        </wps:cNvSpPr>
                        <wps:spPr bwMode="auto">
                          <a:xfrm>
                            <a:off x="276225" y="239030"/>
                            <a:ext cx="4428490" cy="315662"/>
                          </a:xfrm>
                          <a:prstGeom prst="rect">
                            <a:avLst/>
                          </a:prstGeom>
                          <a:solidFill>
                            <a:srgbClr val="F05260"/>
                          </a:solidFill>
                          <a:ln w="9525">
                            <a:noFill/>
                            <a:miter lim="800000"/>
                            <a:headEnd/>
                            <a:tailEnd/>
                          </a:ln>
                        </wps:spPr>
                        <wps:txbx>
                          <w:txbxContent>
                            <w:p w:rsidR="00DF2C6E" w:rsidRPr="003775C5" w:rsidP="00DF2C6E" w14:textId="6B54A156">
                              <w:pPr>
                                <w:pStyle w:val="7126"/>
                                <w:spacing w:before="0"/>
                                <w:rPr>
                                  <w:bCs/>
                                  <w:rtl/>
                                </w:rPr>
                              </w:pPr>
                              <w:r w:rsidRPr="00DA7DF7">
                                <w:rPr>
                                  <w:bCs/>
                                  <w:rtl/>
                                </w:rPr>
                                <w:t xml:space="preserve">שיעורי הטמנת </w:t>
                              </w:r>
                              <w:r w:rsidRPr="00DA7DF7">
                                <w:rPr>
                                  <w:rFonts w:hint="eastAsia"/>
                                  <w:bCs/>
                                  <w:rtl/>
                                </w:rPr>
                                <w:t>ה</w:t>
                              </w:r>
                              <w:r w:rsidRPr="00DA7DF7">
                                <w:rPr>
                                  <w:bCs/>
                                  <w:rtl/>
                                </w:rPr>
                                <w:t>פסולת</w:t>
                              </w:r>
                              <w:r>
                                <w:rPr>
                                  <w:rFonts w:hint="cs"/>
                                  <w:bCs/>
                                  <w:rtl/>
                                </w:rPr>
                                <w:t xml:space="preserve"> העירונית</w:t>
                              </w:r>
                              <w:r w:rsidRPr="00DA7DF7">
                                <w:rPr>
                                  <w:bCs/>
                                  <w:rtl/>
                                </w:rPr>
                                <w:t xml:space="preserve"> בישראל לעומת המדינות החברות ב-</w:t>
                              </w:r>
                              <w:r w:rsidRPr="00DA7DF7">
                                <w:rPr>
                                  <w:bCs/>
                                </w:rPr>
                                <w:t>OECD</w:t>
                              </w:r>
                              <w:r w:rsidRPr="00DA7DF7">
                                <w:rPr>
                                  <w:bCs/>
                                  <w:rtl/>
                                </w:rPr>
                                <w:t>,</w:t>
                              </w:r>
                              <w:r>
                                <w:rPr>
                                  <w:rFonts w:hint="cs"/>
                                  <w:bCs/>
                                  <w:rtl/>
                                </w:rPr>
                                <w:t xml:space="preserve"> </w:t>
                              </w:r>
                              <w:r w:rsidRPr="00DA7DF7">
                                <w:rPr>
                                  <w:bCs/>
                                  <w:rtl/>
                                </w:rPr>
                                <w:t>2014 - 2019</w:t>
                              </w:r>
                            </w:p>
                            <w:p w:rsidR="00E4436A" w:rsidRPr="00A47335" w:rsidP="003A253B" w14:textId="5287FD2F">
                              <w:pPr>
                                <w:pStyle w:val="7126"/>
                                <w:spacing w:before="0"/>
                                <w:rPr>
                                  <w:b w:val="0"/>
                                  <w:bCs/>
                                </w:rPr>
                              </w:pP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50" style="width:392.25pt;height:65.65pt;margin-top:0.05pt;margin-left:-20.4pt;mso-height-relative:margin;mso-position-horizontal-relative:margin;mso-width-relative:margin;position:absolute;z-index:251704320" coordorigin="-1935,1815" coordsize="49814,5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51" type="#_x0000_t75" style="width:49814;height:5300;left:-1935;mso-wrap-style:square;position:absolute;top:1815;visibility:visible">
                  <v:imagedata r:id="rId24" o:title=""/>
                </v:shape>
                <v:shape id="_x0000_s1052" type="#_x0000_t202" style="width:44285;height:3156;left:2762;mso-wrap-style:square;position:absolute;top:2390;visibility:visible;v-text-anchor:middle" fillcolor="#f05260" stroked="f">
                  <v:textbox>
                    <w:txbxContent>
                      <w:p w:rsidR="00DF2C6E" w:rsidRPr="003775C5" w:rsidP="00DF2C6E" w14:paraId="1F13DCD4" w14:textId="6B54A156">
                        <w:pPr>
                          <w:pStyle w:val="7126"/>
                          <w:spacing w:before="0"/>
                          <w:rPr>
                            <w:bCs/>
                            <w:rtl/>
                          </w:rPr>
                        </w:pPr>
                        <w:r w:rsidRPr="00DA7DF7">
                          <w:rPr>
                            <w:bCs/>
                            <w:rtl/>
                          </w:rPr>
                          <w:t xml:space="preserve">שיעורי הטמנת </w:t>
                        </w:r>
                        <w:r w:rsidRPr="00DA7DF7">
                          <w:rPr>
                            <w:rFonts w:hint="eastAsia"/>
                            <w:bCs/>
                            <w:rtl/>
                          </w:rPr>
                          <w:t>ה</w:t>
                        </w:r>
                        <w:r w:rsidRPr="00DA7DF7">
                          <w:rPr>
                            <w:bCs/>
                            <w:rtl/>
                          </w:rPr>
                          <w:t>פסולת</w:t>
                        </w:r>
                        <w:r>
                          <w:rPr>
                            <w:rFonts w:hint="cs"/>
                            <w:bCs/>
                            <w:rtl/>
                          </w:rPr>
                          <w:t xml:space="preserve"> העירונית</w:t>
                        </w:r>
                        <w:r w:rsidRPr="00DA7DF7">
                          <w:rPr>
                            <w:bCs/>
                            <w:rtl/>
                          </w:rPr>
                          <w:t xml:space="preserve"> בישראל לעומת המדינות החברות ב-</w:t>
                        </w:r>
                        <w:r w:rsidRPr="00DA7DF7">
                          <w:rPr>
                            <w:bCs/>
                          </w:rPr>
                          <w:t>OECD</w:t>
                        </w:r>
                        <w:r w:rsidRPr="00DA7DF7">
                          <w:rPr>
                            <w:bCs/>
                            <w:rtl/>
                          </w:rPr>
                          <w:t>,</w:t>
                        </w:r>
                        <w:r>
                          <w:rPr>
                            <w:rFonts w:hint="cs"/>
                            <w:bCs/>
                            <w:rtl/>
                          </w:rPr>
                          <w:t xml:space="preserve"> </w:t>
                        </w:r>
                        <w:r w:rsidRPr="00DA7DF7">
                          <w:rPr>
                            <w:bCs/>
                            <w:rtl/>
                          </w:rPr>
                          <w:t>2014 - 2019</w:t>
                        </w:r>
                      </w:p>
                      <w:p w:rsidR="00E4436A" w:rsidRPr="00A47335" w:rsidP="003A253B" w14:paraId="158F30C4" w14:textId="5287FD2F">
                        <w:pPr>
                          <w:pStyle w:val="7126"/>
                          <w:spacing w:before="0"/>
                          <w:rPr>
                            <w:b w:val="0"/>
                            <w:bCs/>
                          </w:rPr>
                        </w:pPr>
                      </w:p>
                    </w:txbxContent>
                  </v:textbox>
                </v:shape>
                <w10:wrap type="square"/>
              </v:group>
            </w:pict>
          </mc:Fallback>
        </mc:AlternateContent>
      </w:r>
    </w:p>
    <w:p w:rsidR="00F63ECF" w:rsidRPr="00F63ECF" w:rsidP="00F63ECF" w14:paraId="6515A548" w14:textId="090AE962">
      <w:pPr>
        <w:rPr>
          <w:rtl/>
        </w:rPr>
      </w:pPr>
    </w:p>
    <w:p w:rsidR="00F63ECF" w:rsidRPr="00BC5130" w:rsidP="00BC5130" w14:paraId="3CC61AEA" w14:textId="4F309B67">
      <w:pPr>
        <w:pStyle w:val="715"/>
        <w:rPr>
          <w:rtl/>
        </w:rPr>
        <w:sectPr w:rsidSect="00812D7E">
          <w:footerReference w:type="even" r:id="rId25"/>
          <w:footerReference w:type="default" r:id="rId26"/>
          <w:headerReference w:type="first" r:id="rId27"/>
          <w:footerReference w:type="first" r:id="rId28"/>
          <w:pgSz w:w="11906" w:h="16838" w:code="9"/>
          <w:pgMar w:top="3062" w:right="2268" w:bottom="2552" w:left="2268" w:header="1134" w:footer="1361" w:gutter="0"/>
          <w:pgNumType w:start="1861"/>
          <w:cols w:space="708"/>
          <w:bidi/>
          <w:rtlGutter/>
          <w:docGrid w:linePitch="360"/>
        </w:sectPr>
      </w:pPr>
      <w:r w:rsidRPr="00BC5130">
        <w:rPr>
          <w:rtl/>
        </w:rPr>
        <w:t xml:space="preserve">על פי נתוני הלשכה המרכזית לסטטיסטיקה ועל פי נתוני ה </w:t>
      </w:r>
      <w:r w:rsidRPr="00BC5130">
        <w:t>OECD</w:t>
      </w:r>
      <w:r w:rsidRPr="00BC5130">
        <w:rPr>
          <w:rtl/>
        </w:rPr>
        <w:t>, בעיבוד משרד מבקר המדינה.</w:t>
      </w:r>
    </w:p>
    <w:p w:rsidR="00DC1D24" w:rsidRPr="00DC1D24" w:rsidP="00DC1D24" w14:paraId="26ED2D32" w14:textId="7D67F7B8">
      <w:pPr>
        <w:rPr>
          <w:szCs w:val="20"/>
          <w:rtl/>
        </w:rPr>
        <w:sectPr w:rsidSect="00F619AB">
          <w:headerReference w:type="even" r:id="rId29"/>
          <w:headerReference w:type="default" r:id="rId30"/>
          <w:pgSz w:w="11906" w:h="16838" w:code="9"/>
          <w:pgMar w:top="3062" w:right="2268" w:bottom="2552" w:left="2268" w:header="1134" w:footer="1361" w:gutter="0"/>
          <w:cols w:space="708"/>
          <w:bidi/>
          <w:rtlGutter/>
          <w:docGrid w:linePitch="360"/>
        </w:sectPr>
      </w:pPr>
      <w:r>
        <w:rPr>
          <w:b/>
          <w:bCs/>
          <w:noProof/>
          <w:rtl/>
          <w:lang w:val="he-IL"/>
        </w:rPr>
        <mc:AlternateContent>
          <mc:Choice Requires="wpg">
            <w:drawing>
              <wp:anchor distT="0" distB="0" distL="114300" distR="114300" simplePos="0" relativeHeight="251677696" behindDoc="0" locked="0" layoutInCell="1" allowOverlap="1">
                <wp:simplePos x="0" y="0"/>
                <wp:positionH relativeFrom="margin">
                  <wp:posOffset>4445</wp:posOffset>
                </wp:positionH>
                <wp:positionV relativeFrom="paragraph">
                  <wp:posOffset>24547</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53" style="width:368.5pt;height:2.95pt;margin-top:1.95pt;margin-left:0.35pt;mso-position-horizontal-relative:margin;position:absolute;z-index:251678720" coordsize="47244,381">
                <v:line id="Straight Connector 56" o:spid="_x0000_s1054" style="flip:x;mso-wrap-style:square;position:absolute;visibility:visible" from="0,381" to="47244,381" o:connectortype="straight" strokecolor="#0d0d0d" strokeweight="1.5pt"/>
                <v:line id="Straight Connector 57" o:spid="_x0000_s1055" style="flip:x;mso-wrap-style:square;position:absolute;visibility:visible" from="0,0" to="47244,0" o:connectortype="straight" strokecolor="#0d0d0d" strokeweight="1.5pt"/>
                <w10:wrap type="square"/>
              </v:group>
            </w:pict>
          </mc:Fallback>
        </mc:AlternateContent>
      </w:r>
    </w:p>
    <w:tbl>
      <w:tblPr>
        <w:tblStyle w:val="TableGrid"/>
        <w:tblpPr w:leftFromText="180" w:rightFromText="180" w:vertAnchor="text" w:tblpXSpec="center" w:tblpY="1"/>
        <w:tblOverlap w:val="never"/>
        <w:bidiVisual/>
        <w:tblW w:w="9499" w:type="dxa"/>
        <w:tblLayout w:type="fixed"/>
        <w:tblLook w:val="04A0"/>
      </w:tblPr>
      <w:tblGrid>
        <w:gridCol w:w="9499"/>
      </w:tblGrid>
      <w:tr w14:paraId="09CC4802" w14:textId="77777777" w:rsidTr="008B5847">
        <w:tblPrEx>
          <w:tblW w:w="9499" w:type="dxa"/>
          <w:tblLayout w:type="fixed"/>
          <w:tblLook w:val="04A0"/>
        </w:tblPrEx>
        <w:trPr>
          <w:trHeight w:val="192"/>
        </w:trPr>
        <w:tc>
          <w:tcPr>
            <w:tcW w:w="9499" w:type="dxa"/>
            <w:tcBorders>
              <w:top w:val="nil"/>
              <w:left w:val="nil"/>
              <w:bottom w:val="nil"/>
              <w:right w:val="nil"/>
            </w:tcBorders>
          </w:tcPr>
          <w:p w:rsidR="00DC1D24" w:rsidRPr="00061D3B" w:rsidP="008B5847" w14:paraId="69B6183A" w14:textId="47600C22">
            <w:pPr>
              <w:spacing w:line="288" w:lineRule="auto"/>
              <w:rPr>
                <w:rFonts w:ascii="Tahoma" w:hAnsi="Tahoma" w:cs="Tahoma"/>
                <w:sz w:val="10"/>
                <w:szCs w:val="10"/>
                <w:rtl/>
              </w:rPr>
            </w:pPr>
          </w:p>
        </w:tc>
      </w:tr>
    </w:tbl>
    <w:p w:rsidR="00F27A70" w:rsidRPr="00C94863" w:rsidP="00827841" w14:paraId="5E9C70D4" w14:textId="163CFF86">
      <w:pPr>
        <w:pStyle w:val="7123"/>
        <w:spacing w:before="240"/>
        <w:rPr>
          <w:rtl/>
        </w:rPr>
      </w:pPr>
      <w:r w:rsidRPr="00EF3061">
        <w:rPr>
          <w:rFonts w:hint="cs"/>
          <w:rtl/>
        </w:rPr>
        <w:t>ס</w:t>
      </w:r>
      <w:r w:rsidRPr="00C94863">
        <w:rPr>
          <w:rFonts w:hint="cs"/>
          <w:rtl/>
        </w:rPr>
        <w:t>יכום</w:t>
      </w:r>
    </w:p>
    <w:p w:rsidR="0078031D" w:rsidRPr="00640147" w:rsidP="003C2AFA" w14:paraId="4F89ABD7" w14:textId="72708E5B">
      <w:pPr>
        <w:pStyle w:val="7190"/>
        <w:rPr>
          <w:rtl/>
        </w:rPr>
      </w:pPr>
      <w:r w:rsidRPr="00966A1D">
        <w:rPr>
          <w:rtl/>
        </w:rPr>
        <w:t>על אף המשאבים הכספיים הניכרים שעמדו לרשות</w:t>
      </w:r>
      <w:r w:rsidRPr="00966A1D">
        <w:rPr>
          <w:rFonts w:hint="cs"/>
          <w:rtl/>
        </w:rPr>
        <w:t xml:space="preserve"> הקרן לשמירת הניקיון,</w:t>
      </w:r>
      <w:r w:rsidRPr="00966A1D">
        <w:rPr>
          <w:rtl/>
        </w:rPr>
        <w:t xml:space="preserve"> ועל אף השפעותיה הסביבתיות השליליות של הטמנת הפסולת בקרקע, זו עודנה השיטה הנפוצה בישראל לטיפול בפסולת -</w:t>
      </w:r>
      <w:r w:rsidRPr="00966A1D">
        <w:rPr>
          <w:rFonts w:hint="cs"/>
          <w:rtl/>
        </w:rPr>
        <w:t xml:space="preserve"> </w:t>
      </w:r>
      <w:r w:rsidRPr="00966A1D">
        <w:rPr>
          <w:rtl/>
        </w:rPr>
        <w:t>77% מסך הפסולת העירונית המופקת מוטמנ</w:t>
      </w:r>
      <w:r w:rsidRPr="00966A1D">
        <w:rPr>
          <w:rFonts w:hint="cs"/>
          <w:rtl/>
        </w:rPr>
        <w:t>ים</w:t>
      </w:r>
      <w:r w:rsidRPr="00966A1D">
        <w:rPr>
          <w:rtl/>
        </w:rPr>
        <w:t xml:space="preserve">. מומלץ כי המשרד </w:t>
      </w:r>
      <w:r w:rsidRPr="00966A1D">
        <w:rPr>
          <w:rtl/>
        </w:rPr>
        <w:t>להג"ס</w:t>
      </w:r>
      <w:r w:rsidRPr="00966A1D">
        <w:rPr>
          <w:rtl/>
        </w:rPr>
        <w:t xml:space="preserve"> והנהלת הקרן יפעלו </w:t>
      </w:r>
      <w:r w:rsidRPr="00966A1D">
        <w:rPr>
          <w:rFonts w:hint="cs"/>
          <w:rtl/>
        </w:rPr>
        <w:t>ל</w:t>
      </w:r>
      <w:r w:rsidRPr="00966A1D">
        <w:rPr>
          <w:rtl/>
        </w:rPr>
        <w:t>יישום התוכנית האסטרטגית לטיפול בפסולת שהוכנה בשנת 2020</w:t>
      </w:r>
      <w:r w:rsidRPr="00966A1D">
        <w:rPr>
          <w:rFonts w:hint="cs"/>
          <w:rtl/>
        </w:rPr>
        <w:t>;</w:t>
      </w:r>
      <w:r w:rsidRPr="00966A1D">
        <w:rPr>
          <w:rtl/>
        </w:rPr>
        <w:t xml:space="preserve"> </w:t>
      </w:r>
      <w:r w:rsidRPr="00966A1D">
        <w:rPr>
          <w:rFonts w:hint="cs"/>
          <w:rtl/>
        </w:rPr>
        <w:t>ו</w:t>
      </w:r>
      <w:r w:rsidRPr="00966A1D">
        <w:rPr>
          <w:rtl/>
        </w:rPr>
        <w:t xml:space="preserve">כי </w:t>
      </w:r>
      <w:r w:rsidRPr="00966A1D">
        <w:rPr>
          <w:rFonts w:hint="cs"/>
          <w:rtl/>
        </w:rPr>
        <w:t xml:space="preserve">הנהלת הקרן תבצע </w:t>
      </w:r>
      <w:r w:rsidRPr="00966A1D">
        <w:rPr>
          <w:rtl/>
        </w:rPr>
        <w:t xml:space="preserve">הערכה שוטפת של אפקטיביות פעולות הקרן באמצעות קביעת מדדי תוצאה סביבתיים הנגזרים ממטרותיה והטמעת תהליכי בקרה על יישום החלטותיה. </w:t>
      </w:r>
      <w:r w:rsidRPr="00966A1D">
        <w:rPr>
          <w:rFonts w:hint="cs"/>
          <w:rtl/>
        </w:rPr>
        <w:t xml:space="preserve">מומלץ כי </w:t>
      </w:r>
      <w:r w:rsidRPr="00966A1D">
        <w:rPr>
          <w:rtl/>
        </w:rPr>
        <w:t xml:space="preserve">המשרד </w:t>
      </w:r>
      <w:r w:rsidRPr="00966A1D">
        <w:rPr>
          <w:rtl/>
        </w:rPr>
        <w:t>להג"ס</w:t>
      </w:r>
      <w:r w:rsidRPr="00966A1D">
        <w:rPr>
          <w:rtl/>
        </w:rPr>
        <w:t xml:space="preserve"> והנהלת הקרן ישלימו את הבחינה של מכלול הפעולות הדרושות לשיפור וייעול של פעילות הקרן לשם השגת המטרות שלשמן הוקמה. תוצאות בחינה מקיפה זו</w:t>
      </w:r>
      <w:r w:rsidRPr="00966A1D">
        <w:rPr>
          <w:rFonts w:hint="cs"/>
          <w:rtl/>
        </w:rPr>
        <w:t>,</w:t>
      </w:r>
      <w:r w:rsidRPr="00966A1D">
        <w:rPr>
          <w:rtl/>
        </w:rPr>
        <w:t xml:space="preserve"> ראוי שישמשו לטיוב ניהול הקרן ופעילותה</w:t>
      </w:r>
      <w:r w:rsidRPr="00966A1D">
        <w:rPr>
          <w:rFonts w:hint="cs"/>
          <w:rtl/>
        </w:rPr>
        <w:t xml:space="preserve"> כדי</w:t>
      </w:r>
      <w:r w:rsidRPr="00966A1D">
        <w:rPr>
          <w:rtl/>
        </w:rPr>
        <w:t xml:space="preserve"> שתוכל למצות את משאביה באופן המיטבי למימוש ייעודה</w:t>
      </w:r>
      <w:r w:rsidRPr="00640147">
        <w:rPr>
          <w:rtl/>
        </w:rPr>
        <w:t>.</w:t>
      </w:r>
    </w:p>
    <w:p w:rsidR="0078031D" w:rsidRPr="00640147" w:rsidP="0078031D" w14:paraId="6F92330A" w14:textId="1A86976E">
      <w:pPr>
        <w:spacing w:line="288" w:lineRule="auto"/>
        <w:ind w:left="-851" w:right="-567"/>
        <w:rPr>
          <w:rFonts w:ascii="Tahoma" w:hAnsi="Tahoma" w:cs="Tahoma"/>
          <w:color w:val="0D0D0D" w:themeColor="text1" w:themeTint="F2"/>
          <w:sz w:val="18"/>
          <w:szCs w:val="18"/>
          <w:rtl/>
        </w:rPr>
      </w:pPr>
    </w:p>
    <w:p w:rsidR="00F96F26" w:rsidP="00F96F26" w14:paraId="1A2D546B" w14:textId="1BADEE67">
      <w:pPr>
        <w:bidi w:val="0"/>
        <w:spacing w:after="200" w:line="276" w:lineRule="auto"/>
        <w:jc w:val="right"/>
        <w:sectPr w:rsidSect="00F74498">
          <w:type w:val="continuous"/>
          <w:pgSz w:w="11906" w:h="16838" w:code="9"/>
          <w:pgMar w:top="3062" w:right="2268" w:bottom="2552" w:left="2268" w:header="1134" w:footer="1361" w:gutter="0"/>
          <w:cols w:space="708"/>
          <w:bidi/>
          <w:rtlGutter/>
          <w:docGrid w:linePitch="360"/>
        </w:sectPr>
      </w:pPr>
    </w:p>
    <w:p w:rsidR="004E10E6" w:rsidRPr="00064A70" w:rsidP="00064A70" w14:paraId="3C4775D9" w14:textId="70815C9A">
      <w:pPr>
        <w:bidi w:val="0"/>
        <w:spacing w:after="200" w:line="276" w:lineRule="auto"/>
        <w:rPr>
          <w:rFonts w:ascii="Tahoma" w:eastAsia="Times New Roman" w:hAnsi="Tahoma" w:cs="Tahoma"/>
          <w:b/>
          <w:bCs/>
          <w:color w:val="00305F"/>
          <w:sz w:val="32"/>
          <w:szCs w:val="32"/>
          <w:rtl/>
        </w:rPr>
      </w:pPr>
      <w:r>
        <w:rPr>
          <w:noProof/>
          <w:sz w:val="40"/>
          <w:szCs w:val="34"/>
          <w:rtl/>
          <w:lang w:val="he-IL"/>
        </w:rPr>
        <mc:AlternateContent>
          <mc:Choice Requires="wps">
            <w:drawing>
              <wp:anchor distT="0" distB="0" distL="114300" distR="114300" simplePos="0" relativeHeight="251735040" behindDoc="0" locked="0" layoutInCell="1" allowOverlap="1">
                <wp:simplePos x="0" y="0"/>
                <wp:positionH relativeFrom="column">
                  <wp:posOffset>4175095</wp:posOffset>
                </wp:positionH>
                <wp:positionV relativeFrom="paragraph">
                  <wp:posOffset>7070755</wp:posOffset>
                </wp:positionV>
                <wp:extent cx="1092371" cy="773251"/>
                <wp:effectExtent l="12700" t="12700" r="12700" b="14605"/>
                <wp:wrapNone/>
                <wp:docPr id="38" name="מלבן 38"/>
                <wp:cNvGraphicFramePr/>
                <a:graphic xmlns:a="http://schemas.openxmlformats.org/drawingml/2006/main">
                  <a:graphicData uri="http://schemas.microsoft.com/office/word/2010/wordprocessingShape">
                    <wps:wsp xmlns:wps="http://schemas.microsoft.com/office/word/2010/wordprocessingShape">
                      <wps:cNvSpPr/>
                      <wps:spPr>
                        <a:xfrm>
                          <a:off x="0" y="0"/>
                          <a:ext cx="1092371" cy="7732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38" o:spid="_x0000_s1056" style="width:86pt;height:60.9pt;margin-top:556.75pt;margin-left:328.75pt;mso-wrap-distance-bottom:0;mso-wrap-distance-left:9pt;mso-wrap-distance-right:9pt;mso-wrap-distance-top:0;mso-wrap-style:square;position:absolute;visibility:visible;v-text-anchor:middle;z-index:251736064" fillcolor="white" strokecolor="white" strokeweight="2pt"/>
            </w:pict>
          </mc:Fallback>
        </mc:AlternateContent>
      </w:r>
    </w:p>
    <w:sectPr w:rsidSect="00F619AB">
      <w:headerReference w:type="default" r:id="rId31"/>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 w:name="Narkisim">
    <w:panose1 w:val="020E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7A27A42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30EE" w:rsidP="00C23CC9" w14:paraId="543C0850" w14:textId="77777777">
      <w:pPr>
        <w:spacing w:line="240" w:lineRule="auto"/>
      </w:pPr>
      <w:r>
        <w:separator/>
      </w:r>
    </w:p>
  </w:footnote>
  <w:footnote w:type="continuationSeparator" w:id="1">
    <w:p w:rsidR="00D930EE" w:rsidP="00C23CC9" w14:paraId="142825DF" w14:textId="77777777">
      <w:pPr>
        <w:spacing w:line="240" w:lineRule="auto"/>
      </w:pPr>
      <w:r>
        <w:continuationSeparator/>
      </w:r>
    </w:p>
    <w:p w:rsidR="00D930EE" w14:paraId="63419CE6" w14:textId="77777777"/>
  </w:footnote>
  <w:footnote w:id="2">
    <w:p w:rsidR="006D3893" w:rsidRPr="00812D7E" w:rsidP="00812D7E" w14:paraId="571F9360" w14:textId="77777777">
      <w:pPr>
        <w:pStyle w:val="710"/>
      </w:pPr>
      <w:r w:rsidRPr="00812D7E">
        <w:rPr>
          <w:rStyle w:val="71Char2"/>
        </w:rPr>
        <w:footnoteRef/>
      </w:r>
      <w:r w:rsidRPr="00812D7E">
        <w:rPr>
          <w:rStyle w:val="71Char2"/>
          <w:rtl/>
        </w:rPr>
        <w:t xml:space="preserve"> </w:t>
      </w:r>
      <w:r w:rsidRPr="00812D7E">
        <w:rPr>
          <w:rtl/>
        </w:rPr>
        <w:tab/>
        <w:t xml:space="preserve">לעניין השפעת פליטת גזי החממה על שינויי האקלים ראו: </w:t>
      </w:r>
      <w:r w:rsidRPr="00812D7E">
        <w:rPr>
          <w:b/>
          <w:bCs/>
          <w:rtl/>
        </w:rPr>
        <w:t>דוח מיוחד של מבקר המדינה</w:t>
      </w:r>
      <w:r w:rsidRPr="00812D7E">
        <w:rPr>
          <w:rtl/>
        </w:rPr>
        <w:t xml:space="preserve"> (2021), "פעולות ממשלת ישראל והיערכותה למשבר האקלים", עמ'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6D3893" w14:textId="4582B95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5640FF">
                            <w:rPr>
                              <w:rFonts w:ascii="Tahoma" w:hAnsi="Tahoma" w:cs="Tahoma" w:hint="cs"/>
                              <w:b/>
                              <w:bCs/>
                              <w:rtl/>
                            </w:rPr>
                            <w:t xml:space="preserve"> </w:t>
                          </w:r>
                          <w:r w:rsidRPr="006D3893" w:rsidR="006D3893">
                            <w:rPr>
                              <w:rFonts w:ascii="Tahoma" w:hAnsi="Tahoma" w:cs="Tahoma"/>
                              <w:b/>
                              <w:bCs/>
                              <w:rtl/>
                            </w:rPr>
                            <w:t>הקרן לשמירת הניקיון - היבטים כספיים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6D3893" w14:paraId="77809697" w14:textId="4582B95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5640FF">
                      <w:rPr>
                        <w:rFonts w:ascii="Tahoma" w:hAnsi="Tahoma" w:cs="Tahoma" w:hint="cs"/>
                        <w:b/>
                        <w:bCs/>
                        <w:rtl/>
                      </w:rPr>
                      <w:t xml:space="preserve"> </w:t>
                    </w:r>
                    <w:r w:rsidRPr="006D3893" w:rsidR="006D3893">
                      <w:rPr>
                        <w:rFonts w:ascii="Tahoma" w:hAnsi="Tahoma" w:cs="Tahoma"/>
                        <w:b/>
                        <w:bCs/>
                        <w:rtl/>
                      </w:rPr>
                      <w:t>הקרן לשמירת הניקיון - היבטים כספיים</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304CE4" w:rsidRPr="004D562B" w:rsidP="00304CE4"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304CE4"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304CE4" w:rsidRPr="004D562B" w:rsidP="00304CE4" w14:paraId="4585A498"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304CE4"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14:textId="719AC476">
                          <w:pPr>
                            <w:jc w:val="left"/>
                            <w:rPr>
                              <w:color w:val="0D0D0D"/>
                              <w:sz w:val="16"/>
                              <w:szCs w:val="16"/>
                            </w:rPr>
                          </w:pPr>
                          <w:r w:rsidRPr="006D3893">
                            <w:rPr>
                              <w:rFonts w:ascii="Tahoma" w:hAnsi="Tahoma" w:cs="Tahoma"/>
                              <w:color w:val="0D0D0D" w:themeColor="text1" w:themeTint="F2"/>
                              <w:sz w:val="16"/>
                              <w:szCs w:val="16"/>
                              <w:rtl/>
                            </w:rPr>
                            <w:t>הקרן לשמירת הניקיון - היבטים כספיים</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4D562B" w:rsidP="00502FAD" w14:paraId="111D0894" w14:textId="719AC476">
                    <w:pPr>
                      <w:jc w:val="left"/>
                      <w:rPr>
                        <w:color w:val="0D0D0D"/>
                        <w:sz w:val="16"/>
                        <w:szCs w:val="16"/>
                      </w:rPr>
                    </w:pPr>
                    <w:r w:rsidRPr="006D3893">
                      <w:rPr>
                        <w:rFonts w:ascii="Tahoma" w:hAnsi="Tahoma" w:cs="Tahoma"/>
                        <w:color w:val="0D0D0D" w:themeColor="text1" w:themeTint="F2"/>
                        <w:sz w:val="16"/>
                        <w:szCs w:val="16"/>
                        <w:rtl/>
                      </w:rPr>
                      <w:t>הקרן לשמירת הניקיון - היבטים כספיים</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158573"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14958718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1495871835"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D0E6FBC"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0790B58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4DE139D1" w14:textId="77777777">
    <w:pPr>
      <w:pStyle w:val="Header"/>
      <w:rPr>
        <w:rtl/>
      </w:rPr>
    </w:pPr>
  </w:p>
  <w:p w:rsidR="00F74498" w14:paraId="5473DB72" w14:textId="77777777">
    <w:pPr>
      <w:pStyle w:val="Header"/>
      <w:rPr>
        <w:rtl/>
      </w:rPr>
    </w:pPr>
  </w:p>
  <w:p w:rsidR="00F74498" w14:paraId="7BB67A0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4D562B" w:rsidP="00502FAD" w14:textId="21A42817">
                          <w:pPr>
                            <w:jc w:val="left"/>
                            <w:rPr>
                              <w:color w:val="0D0D0D"/>
                              <w:sz w:val="16"/>
                              <w:szCs w:val="16"/>
                            </w:rPr>
                          </w:pPr>
                          <w:r w:rsidRPr="006D3893">
                            <w:rPr>
                              <w:rFonts w:ascii="Tahoma" w:hAnsi="Tahoma" w:cs="Tahoma"/>
                              <w:color w:val="0D0D0D" w:themeColor="text1" w:themeTint="F2"/>
                              <w:sz w:val="16"/>
                              <w:szCs w:val="16"/>
                              <w:rtl/>
                            </w:rPr>
                            <w:t>הקרן לשמירת הניקיון - היבטים כספיים</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4D562B" w:rsidP="00502FAD" w14:paraId="559054B4" w14:textId="21A42817">
                    <w:pPr>
                      <w:jc w:val="left"/>
                      <w:rPr>
                        <w:color w:val="0D0D0D"/>
                        <w:sz w:val="16"/>
                        <w:szCs w:val="16"/>
                      </w:rPr>
                    </w:pPr>
                    <w:r w:rsidRPr="006D3893">
                      <w:rPr>
                        <w:rFonts w:ascii="Tahoma" w:hAnsi="Tahoma" w:cs="Tahoma"/>
                        <w:color w:val="0D0D0D" w:themeColor="text1" w:themeTint="F2"/>
                        <w:sz w:val="16"/>
                        <w:szCs w:val="16"/>
                        <w:rtl/>
                      </w:rPr>
                      <w:t>הקרן לשמירת הניקיון - היבטים כספיים</w:t>
                    </w:r>
                  </w:p>
                </w:txbxContent>
              </v:textbox>
              <w10:wrap type="square"/>
            </v:shape>
          </w:pict>
        </mc:Fallback>
      </mc:AlternateContent>
    </w:r>
  </w:p>
  <w:p w:rsidR="00F74498" w:rsidP="009620E7" w14:paraId="22755C88"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74"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170208"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595E47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3D8F8A4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CB22A1" w:rsidRPr="009B7D1B" w:rsidP="00F53C72" w14:textId="57FB85A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6D3893" w:rsidR="004E10E6">
                            <w:rPr>
                              <w:rFonts w:ascii="Tahoma" w:hAnsi="Tahoma" w:cs="Tahoma"/>
                              <w:b/>
                              <w:bCs/>
                              <w:rtl/>
                            </w:rPr>
                            <w:t>הקרן לשמירת הניקיון - היבטים כספיים</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B22A1" w:rsidRPr="009B7D1B" w:rsidP="00F53C72" w14:paraId="2873DE67" w14:textId="57FB85A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6D3893" w:rsidR="004E10E6">
                      <w:rPr>
                        <w:rFonts w:ascii="Tahoma" w:hAnsi="Tahoma" w:cs="Tahoma"/>
                        <w:b/>
                        <w:bCs/>
                        <w:rtl/>
                      </w:rPr>
                      <w:t>הקרן לשמירת הניקיון - היבטים כספיים</w:t>
                    </w:r>
                  </w:p>
                </w:txbxContent>
              </v:textbox>
              <w10:wrap type="square"/>
            </v:shape>
          </w:pict>
        </mc:Fallback>
      </mc:AlternateContent>
    </w:r>
  </w:p>
  <w:p w:rsidR="00CB22A1" w:rsidP="001526AC" w14:paraId="10D7D1FB" w14:textId="77777777">
    <w:pPr>
      <w:pStyle w:val="Header"/>
      <w:tabs>
        <w:tab w:val="left" w:pos="493"/>
        <w:tab w:val="center" w:pos="4111"/>
        <w:tab w:val="clear" w:pos="4153"/>
        <w:tab w:val="right" w:pos="7478"/>
        <w:tab w:val="right" w:pos="8222"/>
        <w:tab w:val="clear" w:pos="8306"/>
      </w:tabs>
      <w:jc w:val="left"/>
      <w:rPr>
        <w:rtl/>
      </w:rPr>
    </w:pPr>
  </w:p>
  <w:p w:rsidR="00CB22A1" w:rsidP="00005B23" w14:paraId="429F360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304CE4" w:rsidRPr="004D562B" w:rsidP="00304CE4"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304CE4" w:rsidP="00B244B0" w14:textId="58399153">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304CE4" w:rsidRPr="004D562B" w:rsidP="00304CE4" w14:paraId="4A530C34"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304CE4" w:rsidP="00B244B0" w14:paraId="1557DC91" w14:textId="58399153">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75"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51062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70E81B41"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CB22A1" w:rsidRPr="009B7D1B" w:rsidP="005640FF" w14:textId="4E3FEACE">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00353AFA">
                            <w:rPr>
                              <w:rFonts w:hint="cs"/>
                              <w:sz w:val="24"/>
                              <w:szCs w:val="24"/>
                              <w:rtl/>
                            </w:rPr>
                            <w:t xml:space="preserve"> </w:t>
                          </w:r>
                          <w:r w:rsidRPr="006D3893" w:rsidR="006D3893">
                            <w:rPr>
                              <w:rFonts w:ascii="Tahoma" w:hAnsi="Tahoma" w:cs="Tahoma"/>
                              <w:b/>
                              <w:bCs/>
                              <w:rtl/>
                            </w:rPr>
                            <w:t>הקרן לשמירת הניקיון - היבטים כספיים</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CB22A1" w:rsidRPr="009B7D1B" w:rsidP="005640FF" w14:paraId="1C12FDA0" w14:textId="4E3FEACE">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00353AFA">
                      <w:rPr>
                        <w:rFonts w:hint="cs"/>
                        <w:sz w:val="24"/>
                        <w:szCs w:val="24"/>
                        <w:rtl/>
                      </w:rPr>
                      <w:t xml:space="preserve"> </w:t>
                    </w:r>
                    <w:r w:rsidRPr="006D3893" w:rsidR="006D3893">
                      <w:rPr>
                        <w:rFonts w:ascii="Tahoma" w:hAnsi="Tahoma" w:cs="Tahoma"/>
                        <w:b/>
                        <w:bCs/>
                        <w:rtl/>
                      </w:rPr>
                      <w:t>הקרן לשמירת הניקיון - היבטים כספיים</w:t>
                    </w: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304CE4" w:rsidRPr="004D562B" w:rsidP="00304CE4"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304CE4"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304CE4" w:rsidRPr="004D562B" w:rsidP="00304CE4" w14:paraId="3D743B8B"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304CE4"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9"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518384"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6619A"/>
    <w:multiLevelType w:val="multilevel"/>
    <w:tmpl w:val="39A24B56"/>
    <w:lvl w:ilvl="0">
      <w:start w:val="4"/>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5">
    <w:nsid w:val="15440214"/>
    <w:multiLevelType w:val="multilevel"/>
    <w:tmpl w:val="D86C268C"/>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nsid w:val="1A0D200F"/>
    <w:multiLevelType w:val="hybridMultilevel"/>
    <w:tmpl w:val="8206BB0C"/>
    <w:lvl w:ilvl="0">
      <w:start w:val="1"/>
      <w:numFmt w:val="bullet"/>
      <w:pStyle w:val="Style3"/>
      <w:lvlText w:val=""/>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1CF82022"/>
    <w:multiLevelType w:val="multilevel"/>
    <w:tmpl w:val="EB388588"/>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22654605"/>
    <w:multiLevelType w:val="multilevel"/>
    <w:tmpl w:val="D4A8B324"/>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293928F5"/>
    <w:multiLevelType w:val="multilevel"/>
    <w:tmpl w:val="F11A044C"/>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nsid w:val="2E4C4E86"/>
    <w:multiLevelType w:val="multilevel"/>
    <w:tmpl w:val="67580924"/>
    <w:lvl w:ilvl="0">
      <w:start w:val="3"/>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BC1088C"/>
    <w:multiLevelType w:val="multilevel"/>
    <w:tmpl w:val="34249088"/>
    <w:lvl w:ilvl="0">
      <w:start w:val="1"/>
      <w:numFmt w:val="decimal"/>
      <w:pStyle w:val="712"/>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429470EB"/>
    <w:multiLevelType w:val="multilevel"/>
    <w:tmpl w:val="755A9478"/>
    <w:lvl w:ilvl="0">
      <w:start w:val="2"/>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48FE7FD7"/>
    <w:multiLevelType w:val="multilevel"/>
    <w:tmpl w:val="75BE8C76"/>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20">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23">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4">
    <w:nsid w:val="67AD1574"/>
    <w:multiLevelType w:val="multilevel"/>
    <w:tmpl w:val="8A484ED2"/>
    <w:lvl w:ilvl="0">
      <w:start w:val="3"/>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7">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28">
    <w:nsid w:val="7F897C44"/>
    <w:multiLevelType w:val="multilevel"/>
    <w:tmpl w:val="3C166CFC"/>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num w:numId="1">
    <w:abstractNumId w:val="7"/>
  </w:num>
  <w:num w:numId="2">
    <w:abstractNumId w:val="16"/>
  </w:num>
  <w:num w:numId="3">
    <w:abstractNumId w:val="21"/>
  </w:num>
  <w:num w:numId="4">
    <w:abstractNumId w:val="12"/>
  </w:num>
  <w:num w:numId="5">
    <w:abstractNumId w:val="15"/>
  </w:num>
  <w:num w:numId="6">
    <w:abstractNumId w:val="27"/>
  </w:num>
  <w:num w:numId="7">
    <w:abstractNumId w:val="1"/>
  </w:num>
  <w:num w:numId="8">
    <w:abstractNumId w:val="4"/>
  </w:num>
  <w:num w:numId="9">
    <w:abstractNumId w:val="23"/>
  </w:num>
  <w:num w:numId="10">
    <w:abstractNumId w:val="3"/>
  </w:num>
  <w:num w:numId="11">
    <w:abstractNumId w:val="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0"/>
  </w:num>
  <w:num w:numId="16">
    <w:abstractNumId w:val="22"/>
  </w:num>
  <w:num w:numId="17">
    <w:abstractNumId w:val="25"/>
  </w:num>
  <w:num w:numId="18">
    <w:abstractNumId w:val="14"/>
  </w:num>
  <w:num w:numId="19">
    <w:abstractNumId w:val="19"/>
  </w:num>
  <w:num w:numId="20">
    <w:abstractNumId w:val="18"/>
  </w:num>
  <w:num w:numId="21">
    <w:abstractNumId w:val="5"/>
  </w:num>
  <w:num w:numId="22">
    <w:abstractNumId w:val="24"/>
  </w:num>
  <w:num w:numId="23">
    <w:abstractNumId w:val="0"/>
  </w:num>
  <w:num w:numId="24">
    <w:abstractNumId w:val="28"/>
  </w:num>
  <w:num w:numId="25">
    <w:abstractNumId w:val="9"/>
  </w:num>
  <w:num w:numId="26">
    <w:abstractNumId w:val="11"/>
  </w:num>
  <w:num w:numId="27">
    <w:abstractNumId w:val="8"/>
  </w:num>
  <w:num w:numId="28">
    <w:abstractNumId w:val="17"/>
  </w:num>
  <w:num w:numId="2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201"/>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101"/>
    <w:rsid w:val="000018EF"/>
    <w:rsid w:val="00001C6B"/>
    <w:rsid w:val="00001D5A"/>
    <w:rsid w:val="00001E75"/>
    <w:rsid w:val="000024D3"/>
    <w:rsid w:val="00002EF7"/>
    <w:rsid w:val="0000361F"/>
    <w:rsid w:val="00003B77"/>
    <w:rsid w:val="00003D51"/>
    <w:rsid w:val="00003EBB"/>
    <w:rsid w:val="00003F96"/>
    <w:rsid w:val="000049F9"/>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700"/>
    <w:rsid w:val="00023E81"/>
    <w:rsid w:val="0002439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101"/>
    <w:rsid w:val="00036B0F"/>
    <w:rsid w:val="00036EB8"/>
    <w:rsid w:val="000373FC"/>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B57"/>
    <w:rsid w:val="000557B4"/>
    <w:rsid w:val="0005582D"/>
    <w:rsid w:val="0005596D"/>
    <w:rsid w:val="00055CB5"/>
    <w:rsid w:val="00055E07"/>
    <w:rsid w:val="00055E4C"/>
    <w:rsid w:val="00055EC9"/>
    <w:rsid w:val="00056A4A"/>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3B"/>
    <w:rsid w:val="00061D7A"/>
    <w:rsid w:val="00062475"/>
    <w:rsid w:val="00063297"/>
    <w:rsid w:val="00063A11"/>
    <w:rsid w:val="0006411D"/>
    <w:rsid w:val="0006421B"/>
    <w:rsid w:val="0006456C"/>
    <w:rsid w:val="00064637"/>
    <w:rsid w:val="000647B1"/>
    <w:rsid w:val="00064A70"/>
    <w:rsid w:val="00065D80"/>
    <w:rsid w:val="00066AF6"/>
    <w:rsid w:val="0006704B"/>
    <w:rsid w:val="0006721D"/>
    <w:rsid w:val="0006723D"/>
    <w:rsid w:val="000672AB"/>
    <w:rsid w:val="000675B0"/>
    <w:rsid w:val="00067A76"/>
    <w:rsid w:val="00067E32"/>
    <w:rsid w:val="00067F12"/>
    <w:rsid w:val="000706BF"/>
    <w:rsid w:val="000707EE"/>
    <w:rsid w:val="00070E3F"/>
    <w:rsid w:val="00070F65"/>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567B"/>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08"/>
    <w:rsid w:val="000A4D48"/>
    <w:rsid w:val="000A5140"/>
    <w:rsid w:val="000A529B"/>
    <w:rsid w:val="000A567C"/>
    <w:rsid w:val="000A5B75"/>
    <w:rsid w:val="000A65A9"/>
    <w:rsid w:val="000A69A7"/>
    <w:rsid w:val="000A791D"/>
    <w:rsid w:val="000B0929"/>
    <w:rsid w:val="000B1102"/>
    <w:rsid w:val="000B1376"/>
    <w:rsid w:val="000B153C"/>
    <w:rsid w:val="000B1C94"/>
    <w:rsid w:val="000B2074"/>
    <w:rsid w:val="000B29FD"/>
    <w:rsid w:val="000B2C5B"/>
    <w:rsid w:val="000B2DBE"/>
    <w:rsid w:val="000B3056"/>
    <w:rsid w:val="000B3A23"/>
    <w:rsid w:val="000B4419"/>
    <w:rsid w:val="000B4F23"/>
    <w:rsid w:val="000B55BB"/>
    <w:rsid w:val="000B597C"/>
    <w:rsid w:val="000B6604"/>
    <w:rsid w:val="000B7912"/>
    <w:rsid w:val="000B7B95"/>
    <w:rsid w:val="000B7D4C"/>
    <w:rsid w:val="000C0367"/>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65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1A5"/>
    <w:rsid w:val="000E73AF"/>
    <w:rsid w:val="000E7622"/>
    <w:rsid w:val="000F022A"/>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1157"/>
    <w:rsid w:val="00101681"/>
    <w:rsid w:val="00101BB0"/>
    <w:rsid w:val="00101D0F"/>
    <w:rsid w:val="00102055"/>
    <w:rsid w:val="0010231B"/>
    <w:rsid w:val="0010237C"/>
    <w:rsid w:val="001023B9"/>
    <w:rsid w:val="0010413A"/>
    <w:rsid w:val="00104FBC"/>
    <w:rsid w:val="00105970"/>
    <w:rsid w:val="00105B99"/>
    <w:rsid w:val="00106312"/>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06F5"/>
    <w:rsid w:val="00131349"/>
    <w:rsid w:val="0013138F"/>
    <w:rsid w:val="001317A2"/>
    <w:rsid w:val="00131CCD"/>
    <w:rsid w:val="0013210D"/>
    <w:rsid w:val="00132126"/>
    <w:rsid w:val="001321A1"/>
    <w:rsid w:val="001324A5"/>
    <w:rsid w:val="00132671"/>
    <w:rsid w:val="0013302E"/>
    <w:rsid w:val="001337A9"/>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B74"/>
    <w:rsid w:val="00157D86"/>
    <w:rsid w:val="00160155"/>
    <w:rsid w:val="0016031C"/>
    <w:rsid w:val="00160BE5"/>
    <w:rsid w:val="00160CC1"/>
    <w:rsid w:val="00160DC5"/>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D03"/>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900F7"/>
    <w:rsid w:val="0019015A"/>
    <w:rsid w:val="00190396"/>
    <w:rsid w:val="00190704"/>
    <w:rsid w:val="00190F93"/>
    <w:rsid w:val="00191D43"/>
    <w:rsid w:val="00191FF6"/>
    <w:rsid w:val="0019287A"/>
    <w:rsid w:val="00192E51"/>
    <w:rsid w:val="00192F16"/>
    <w:rsid w:val="00193071"/>
    <w:rsid w:val="0019399F"/>
    <w:rsid w:val="00194286"/>
    <w:rsid w:val="00195BC7"/>
    <w:rsid w:val="00195EBA"/>
    <w:rsid w:val="001960B4"/>
    <w:rsid w:val="00196FD4"/>
    <w:rsid w:val="0019758B"/>
    <w:rsid w:val="00197B6F"/>
    <w:rsid w:val="00197B8A"/>
    <w:rsid w:val="00197BDF"/>
    <w:rsid w:val="00197CC1"/>
    <w:rsid w:val="001A0135"/>
    <w:rsid w:val="001A0CA6"/>
    <w:rsid w:val="001A0E9D"/>
    <w:rsid w:val="001A1123"/>
    <w:rsid w:val="001A166A"/>
    <w:rsid w:val="001A2081"/>
    <w:rsid w:val="001A2869"/>
    <w:rsid w:val="001A2A50"/>
    <w:rsid w:val="001A2F88"/>
    <w:rsid w:val="001A30F6"/>
    <w:rsid w:val="001A325B"/>
    <w:rsid w:val="001A38A7"/>
    <w:rsid w:val="001A3974"/>
    <w:rsid w:val="001A3E92"/>
    <w:rsid w:val="001A40B6"/>
    <w:rsid w:val="001A4850"/>
    <w:rsid w:val="001A4B1D"/>
    <w:rsid w:val="001A4C5A"/>
    <w:rsid w:val="001A5D04"/>
    <w:rsid w:val="001A613C"/>
    <w:rsid w:val="001A6276"/>
    <w:rsid w:val="001A72F6"/>
    <w:rsid w:val="001A7D06"/>
    <w:rsid w:val="001A7D08"/>
    <w:rsid w:val="001B04D9"/>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159"/>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4880"/>
    <w:rsid w:val="001E59BD"/>
    <w:rsid w:val="001E5A5F"/>
    <w:rsid w:val="001E5C3E"/>
    <w:rsid w:val="001E641F"/>
    <w:rsid w:val="001E66A7"/>
    <w:rsid w:val="001E773D"/>
    <w:rsid w:val="001F068F"/>
    <w:rsid w:val="001F0BBB"/>
    <w:rsid w:val="001F0DE8"/>
    <w:rsid w:val="001F0E94"/>
    <w:rsid w:val="001F19C9"/>
    <w:rsid w:val="001F35DC"/>
    <w:rsid w:val="001F3815"/>
    <w:rsid w:val="001F3966"/>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43"/>
    <w:rsid w:val="00206BDB"/>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3DF8"/>
    <w:rsid w:val="00224723"/>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720A"/>
    <w:rsid w:val="002375D3"/>
    <w:rsid w:val="0024001A"/>
    <w:rsid w:val="00240887"/>
    <w:rsid w:val="00241142"/>
    <w:rsid w:val="002419F2"/>
    <w:rsid w:val="00242F1E"/>
    <w:rsid w:val="00243242"/>
    <w:rsid w:val="002434E9"/>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57BA7"/>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662FD"/>
    <w:rsid w:val="00270C99"/>
    <w:rsid w:val="0027101D"/>
    <w:rsid w:val="0027121E"/>
    <w:rsid w:val="0027188F"/>
    <w:rsid w:val="00271D09"/>
    <w:rsid w:val="002739B2"/>
    <w:rsid w:val="002739CF"/>
    <w:rsid w:val="00273D43"/>
    <w:rsid w:val="0027424D"/>
    <w:rsid w:val="00274A79"/>
    <w:rsid w:val="00275A79"/>
    <w:rsid w:val="002763F9"/>
    <w:rsid w:val="00276D55"/>
    <w:rsid w:val="00277114"/>
    <w:rsid w:val="00277D6C"/>
    <w:rsid w:val="0028138F"/>
    <w:rsid w:val="002813A0"/>
    <w:rsid w:val="00281F46"/>
    <w:rsid w:val="00282C5A"/>
    <w:rsid w:val="00283E18"/>
    <w:rsid w:val="00283FFC"/>
    <w:rsid w:val="002841C5"/>
    <w:rsid w:val="002841CB"/>
    <w:rsid w:val="00284ABA"/>
    <w:rsid w:val="00284B06"/>
    <w:rsid w:val="00284D05"/>
    <w:rsid w:val="00285362"/>
    <w:rsid w:val="00285EC0"/>
    <w:rsid w:val="00285FF5"/>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25"/>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B1A"/>
    <w:rsid w:val="002B2E47"/>
    <w:rsid w:val="002B30DB"/>
    <w:rsid w:val="002B3A8C"/>
    <w:rsid w:val="002B55FA"/>
    <w:rsid w:val="002B5A1F"/>
    <w:rsid w:val="002B5C10"/>
    <w:rsid w:val="002B5D65"/>
    <w:rsid w:val="002B60E9"/>
    <w:rsid w:val="002B637F"/>
    <w:rsid w:val="002B65DC"/>
    <w:rsid w:val="002B6FB4"/>
    <w:rsid w:val="002B770A"/>
    <w:rsid w:val="002B7B64"/>
    <w:rsid w:val="002C06EB"/>
    <w:rsid w:val="002C0B9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E81"/>
    <w:rsid w:val="002D4EF6"/>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009"/>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7DB"/>
    <w:rsid w:val="00302C17"/>
    <w:rsid w:val="00302DC7"/>
    <w:rsid w:val="0030338B"/>
    <w:rsid w:val="003038A7"/>
    <w:rsid w:val="00303EC4"/>
    <w:rsid w:val="0030415A"/>
    <w:rsid w:val="00304CE4"/>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232"/>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1AB"/>
    <w:rsid w:val="00327593"/>
    <w:rsid w:val="0032765C"/>
    <w:rsid w:val="00327706"/>
    <w:rsid w:val="00327D02"/>
    <w:rsid w:val="00327D99"/>
    <w:rsid w:val="003303FB"/>
    <w:rsid w:val="00331738"/>
    <w:rsid w:val="003318C2"/>
    <w:rsid w:val="00331924"/>
    <w:rsid w:val="00332663"/>
    <w:rsid w:val="00332F33"/>
    <w:rsid w:val="00333BC5"/>
    <w:rsid w:val="00334583"/>
    <w:rsid w:val="00334A65"/>
    <w:rsid w:val="00334D20"/>
    <w:rsid w:val="00335107"/>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0A6"/>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3AFA"/>
    <w:rsid w:val="00354479"/>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4AAC"/>
    <w:rsid w:val="003651FF"/>
    <w:rsid w:val="003655E5"/>
    <w:rsid w:val="0036568B"/>
    <w:rsid w:val="00365C9E"/>
    <w:rsid w:val="00365D63"/>
    <w:rsid w:val="00365DC9"/>
    <w:rsid w:val="00365DE2"/>
    <w:rsid w:val="0036639F"/>
    <w:rsid w:val="003668A5"/>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5C5"/>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53B"/>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0D90"/>
    <w:rsid w:val="003C2534"/>
    <w:rsid w:val="003C26AC"/>
    <w:rsid w:val="003C2A0B"/>
    <w:rsid w:val="003C2AFA"/>
    <w:rsid w:val="003C2EC6"/>
    <w:rsid w:val="003C3154"/>
    <w:rsid w:val="003C32FE"/>
    <w:rsid w:val="003C3358"/>
    <w:rsid w:val="003C371B"/>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1D07"/>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190"/>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3DE"/>
    <w:rsid w:val="00403CB0"/>
    <w:rsid w:val="00403EED"/>
    <w:rsid w:val="0040422D"/>
    <w:rsid w:val="004045D8"/>
    <w:rsid w:val="0040494A"/>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4128"/>
    <w:rsid w:val="004250C9"/>
    <w:rsid w:val="0042545B"/>
    <w:rsid w:val="00425E72"/>
    <w:rsid w:val="00425E85"/>
    <w:rsid w:val="0042649D"/>
    <w:rsid w:val="00426862"/>
    <w:rsid w:val="00426CE7"/>
    <w:rsid w:val="00426D50"/>
    <w:rsid w:val="004276E0"/>
    <w:rsid w:val="00427A72"/>
    <w:rsid w:val="00427D9F"/>
    <w:rsid w:val="00430189"/>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5A1"/>
    <w:rsid w:val="00443D1B"/>
    <w:rsid w:val="0044419E"/>
    <w:rsid w:val="00444597"/>
    <w:rsid w:val="004453BB"/>
    <w:rsid w:val="00445522"/>
    <w:rsid w:val="00445626"/>
    <w:rsid w:val="0044619B"/>
    <w:rsid w:val="004465C9"/>
    <w:rsid w:val="00446802"/>
    <w:rsid w:val="004470C5"/>
    <w:rsid w:val="004474BB"/>
    <w:rsid w:val="004475E5"/>
    <w:rsid w:val="004503E1"/>
    <w:rsid w:val="004505C7"/>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562"/>
    <w:rsid w:val="00465DDF"/>
    <w:rsid w:val="004661DB"/>
    <w:rsid w:val="004663C7"/>
    <w:rsid w:val="00466B28"/>
    <w:rsid w:val="0046743D"/>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4E43"/>
    <w:rsid w:val="00485309"/>
    <w:rsid w:val="00485787"/>
    <w:rsid w:val="00486172"/>
    <w:rsid w:val="004865D8"/>
    <w:rsid w:val="00487169"/>
    <w:rsid w:val="004873D9"/>
    <w:rsid w:val="004875EB"/>
    <w:rsid w:val="0048772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4DE0"/>
    <w:rsid w:val="004A5AE0"/>
    <w:rsid w:val="004A5D89"/>
    <w:rsid w:val="004A5F0F"/>
    <w:rsid w:val="004A5FCA"/>
    <w:rsid w:val="004A5FFC"/>
    <w:rsid w:val="004A68B3"/>
    <w:rsid w:val="004A6B9E"/>
    <w:rsid w:val="004A6C9C"/>
    <w:rsid w:val="004A6CC0"/>
    <w:rsid w:val="004A6FE6"/>
    <w:rsid w:val="004A7203"/>
    <w:rsid w:val="004A74D6"/>
    <w:rsid w:val="004A77C4"/>
    <w:rsid w:val="004A7ABE"/>
    <w:rsid w:val="004A7F65"/>
    <w:rsid w:val="004B09A3"/>
    <w:rsid w:val="004B117A"/>
    <w:rsid w:val="004B18AE"/>
    <w:rsid w:val="004B1924"/>
    <w:rsid w:val="004B21B0"/>
    <w:rsid w:val="004B2564"/>
    <w:rsid w:val="004B2751"/>
    <w:rsid w:val="004B2D77"/>
    <w:rsid w:val="004B2F85"/>
    <w:rsid w:val="004B3850"/>
    <w:rsid w:val="004B42DF"/>
    <w:rsid w:val="004B4756"/>
    <w:rsid w:val="004B51A8"/>
    <w:rsid w:val="004B5D2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265"/>
    <w:rsid w:val="004C3342"/>
    <w:rsid w:val="004C4396"/>
    <w:rsid w:val="004C4F65"/>
    <w:rsid w:val="004C58B1"/>
    <w:rsid w:val="004C6628"/>
    <w:rsid w:val="004C7654"/>
    <w:rsid w:val="004C7A8F"/>
    <w:rsid w:val="004C7D9F"/>
    <w:rsid w:val="004D0947"/>
    <w:rsid w:val="004D102C"/>
    <w:rsid w:val="004D16BE"/>
    <w:rsid w:val="004D1983"/>
    <w:rsid w:val="004D1BC8"/>
    <w:rsid w:val="004D1D1F"/>
    <w:rsid w:val="004D2576"/>
    <w:rsid w:val="004D2869"/>
    <w:rsid w:val="004D2D0A"/>
    <w:rsid w:val="004D3387"/>
    <w:rsid w:val="004D38B0"/>
    <w:rsid w:val="004D3A6B"/>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0E6"/>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352"/>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C5B"/>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7D5"/>
    <w:rsid w:val="00543A22"/>
    <w:rsid w:val="00543F8A"/>
    <w:rsid w:val="0054509A"/>
    <w:rsid w:val="00545927"/>
    <w:rsid w:val="00545AAA"/>
    <w:rsid w:val="00546559"/>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418"/>
    <w:rsid w:val="00557A6C"/>
    <w:rsid w:val="005608B2"/>
    <w:rsid w:val="0056099A"/>
    <w:rsid w:val="00560A43"/>
    <w:rsid w:val="00560B56"/>
    <w:rsid w:val="00561000"/>
    <w:rsid w:val="00561471"/>
    <w:rsid w:val="00563749"/>
    <w:rsid w:val="00563C85"/>
    <w:rsid w:val="00563DDB"/>
    <w:rsid w:val="005640FF"/>
    <w:rsid w:val="00564813"/>
    <w:rsid w:val="0056546C"/>
    <w:rsid w:val="0056563A"/>
    <w:rsid w:val="00565966"/>
    <w:rsid w:val="00565B05"/>
    <w:rsid w:val="00565BD3"/>
    <w:rsid w:val="00565F1B"/>
    <w:rsid w:val="00565F6F"/>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173"/>
    <w:rsid w:val="0058142E"/>
    <w:rsid w:val="00581795"/>
    <w:rsid w:val="005837FB"/>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48"/>
    <w:rsid w:val="0059185F"/>
    <w:rsid w:val="00591D34"/>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1A9"/>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6027"/>
    <w:rsid w:val="005A7389"/>
    <w:rsid w:val="005A78EE"/>
    <w:rsid w:val="005A7CA2"/>
    <w:rsid w:val="005A7DBA"/>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32E"/>
    <w:rsid w:val="005C14A0"/>
    <w:rsid w:val="005C198B"/>
    <w:rsid w:val="005C1CBD"/>
    <w:rsid w:val="005C23D7"/>
    <w:rsid w:val="005C26CE"/>
    <w:rsid w:val="005C2859"/>
    <w:rsid w:val="005C287F"/>
    <w:rsid w:val="005C2947"/>
    <w:rsid w:val="005C2D2D"/>
    <w:rsid w:val="005C381C"/>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3F43"/>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BB4"/>
    <w:rsid w:val="00600F74"/>
    <w:rsid w:val="00601269"/>
    <w:rsid w:val="00601462"/>
    <w:rsid w:val="00601C2F"/>
    <w:rsid w:val="00602BBC"/>
    <w:rsid w:val="00603ABE"/>
    <w:rsid w:val="00603F19"/>
    <w:rsid w:val="00604D69"/>
    <w:rsid w:val="006052E4"/>
    <w:rsid w:val="00605442"/>
    <w:rsid w:val="0060683C"/>
    <w:rsid w:val="00607532"/>
    <w:rsid w:val="00607C9B"/>
    <w:rsid w:val="00607D6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17AD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403"/>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71B"/>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147"/>
    <w:rsid w:val="00640391"/>
    <w:rsid w:val="0064090C"/>
    <w:rsid w:val="00640A83"/>
    <w:rsid w:val="00640D00"/>
    <w:rsid w:val="00642D42"/>
    <w:rsid w:val="00642E0E"/>
    <w:rsid w:val="00643044"/>
    <w:rsid w:val="006430ED"/>
    <w:rsid w:val="006432EA"/>
    <w:rsid w:val="006434BE"/>
    <w:rsid w:val="00643B35"/>
    <w:rsid w:val="00643CD1"/>
    <w:rsid w:val="00644879"/>
    <w:rsid w:val="006449E7"/>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533"/>
    <w:rsid w:val="0066498E"/>
    <w:rsid w:val="00664A6F"/>
    <w:rsid w:val="00664E9E"/>
    <w:rsid w:val="006653D3"/>
    <w:rsid w:val="006659DD"/>
    <w:rsid w:val="00665B84"/>
    <w:rsid w:val="006661AD"/>
    <w:rsid w:val="006662AD"/>
    <w:rsid w:val="006668CA"/>
    <w:rsid w:val="00666E99"/>
    <w:rsid w:val="006673DD"/>
    <w:rsid w:val="0066760C"/>
    <w:rsid w:val="00667834"/>
    <w:rsid w:val="00667ABB"/>
    <w:rsid w:val="006702ED"/>
    <w:rsid w:val="00670467"/>
    <w:rsid w:val="006708C9"/>
    <w:rsid w:val="00670B88"/>
    <w:rsid w:val="00670E84"/>
    <w:rsid w:val="006713F7"/>
    <w:rsid w:val="00671A22"/>
    <w:rsid w:val="0067240D"/>
    <w:rsid w:val="00672669"/>
    <w:rsid w:val="006726E0"/>
    <w:rsid w:val="006726E2"/>
    <w:rsid w:val="00672DBF"/>
    <w:rsid w:val="006742C5"/>
    <w:rsid w:val="00674359"/>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5A19"/>
    <w:rsid w:val="00696ADE"/>
    <w:rsid w:val="00697E8B"/>
    <w:rsid w:val="006A040F"/>
    <w:rsid w:val="006A1039"/>
    <w:rsid w:val="006A21AF"/>
    <w:rsid w:val="006A2D1D"/>
    <w:rsid w:val="006A2E90"/>
    <w:rsid w:val="006A49AE"/>
    <w:rsid w:val="006A4C49"/>
    <w:rsid w:val="006A4E1C"/>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495B"/>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030"/>
    <w:rsid w:val="006C6452"/>
    <w:rsid w:val="006C6CE3"/>
    <w:rsid w:val="006C7199"/>
    <w:rsid w:val="006C7422"/>
    <w:rsid w:val="006C7BF3"/>
    <w:rsid w:val="006D0087"/>
    <w:rsid w:val="006D04D2"/>
    <w:rsid w:val="006D06CC"/>
    <w:rsid w:val="006D167F"/>
    <w:rsid w:val="006D176D"/>
    <w:rsid w:val="006D280F"/>
    <w:rsid w:val="006D32A1"/>
    <w:rsid w:val="006D383A"/>
    <w:rsid w:val="006D3893"/>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891"/>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353"/>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0A38"/>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075A1"/>
    <w:rsid w:val="00710131"/>
    <w:rsid w:val="00710A59"/>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B3B"/>
    <w:rsid w:val="00727E46"/>
    <w:rsid w:val="00730041"/>
    <w:rsid w:val="0073024E"/>
    <w:rsid w:val="00730D60"/>
    <w:rsid w:val="00731EC4"/>
    <w:rsid w:val="00731FA8"/>
    <w:rsid w:val="0073212E"/>
    <w:rsid w:val="0073220F"/>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7E6"/>
    <w:rsid w:val="00754D6C"/>
    <w:rsid w:val="007551D8"/>
    <w:rsid w:val="007557CF"/>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C13"/>
    <w:rsid w:val="007657FC"/>
    <w:rsid w:val="00765D28"/>
    <w:rsid w:val="007661E6"/>
    <w:rsid w:val="0076677C"/>
    <w:rsid w:val="00766829"/>
    <w:rsid w:val="00766AEC"/>
    <w:rsid w:val="0076737F"/>
    <w:rsid w:val="00767B25"/>
    <w:rsid w:val="00770226"/>
    <w:rsid w:val="007702E5"/>
    <w:rsid w:val="0077170D"/>
    <w:rsid w:val="0077176D"/>
    <w:rsid w:val="00771BEC"/>
    <w:rsid w:val="00771DB4"/>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D2F"/>
    <w:rsid w:val="00784F53"/>
    <w:rsid w:val="0078508E"/>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156F"/>
    <w:rsid w:val="007A1E36"/>
    <w:rsid w:val="007A2FCF"/>
    <w:rsid w:val="007A3DF5"/>
    <w:rsid w:val="007A3F08"/>
    <w:rsid w:val="007A3FD1"/>
    <w:rsid w:val="007A4B4D"/>
    <w:rsid w:val="007A4DFA"/>
    <w:rsid w:val="007A4EBD"/>
    <w:rsid w:val="007A521B"/>
    <w:rsid w:val="007A54C1"/>
    <w:rsid w:val="007A54D9"/>
    <w:rsid w:val="007A582C"/>
    <w:rsid w:val="007A614C"/>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B2"/>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6863"/>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986"/>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30E"/>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D16"/>
    <w:rsid w:val="007E6E23"/>
    <w:rsid w:val="007E6E5C"/>
    <w:rsid w:val="007E750F"/>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7B3"/>
    <w:rsid w:val="00802E55"/>
    <w:rsid w:val="00802EA4"/>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2D7E"/>
    <w:rsid w:val="008141D0"/>
    <w:rsid w:val="00814318"/>
    <w:rsid w:val="008148B4"/>
    <w:rsid w:val="0081495F"/>
    <w:rsid w:val="0081511F"/>
    <w:rsid w:val="008153A7"/>
    <w:rsid w:val="008156AE"/>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5D0"/>
    <w:rsid w:val="00825A14"/>
    <w:rsid w:val="00825A1B"/>
    <w:rsid w:val="00825AAA"/>
    <w:rsid w:val="00826222"/>
    <w:rsid w:val="00827841"/>
    <w:rsid w:val="008305B4"/>
    <w:rsid w:val="00830B48"/>
    <w:rsid w:val="00830CBE"/>
    <w:rsid w:val="0083121F"/>
    <w:rsid w:val="00831AF4"/>
    <w:rsid w:val="00831BC5"/>
    <w:rsid w:val="00831C86"/>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680"/>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34C"/>
    <w:rsid w:val="008547B9"/>
    <w:rsid w:val="00856248"/>
    <w:rsid w:val="008565BC"/>
    <w:rsid w:val="00856648"/>
    <w:rsid w:val="0085672F"/>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6ED9"/>
    <w:rsid w:val="00877544"/>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E92"/>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378A"/>
    <w:rsid w:val="008A45D1"/>
    <w:rsid w:val="008A4609"/>
    <w:rsid w:val="008A4780"/>
    <w:rsid w:val="008A4896"/>
    <w:rsid w:val="008A4C8C"/>
    <w:rsid w:val="008A5963"/>
    <w:rsid w:val="008A5ABF"/>
    <w:rsid w:val="008A5CE2"/>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847"/>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D42"/>
    <w:rsid w:val="008D0E0F"/>
    <w:rsid w:val="008D111E"/>
    <w:rsid w:val="008D11DA"/>
    <w:rsid w:val="008D12BF"/>
    <w:rsid w:val="008D15A7"/>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F0687"/>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6551"/>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5BA1"/>
    <w:rsid w:val="00906209"/>
    <w:rsid w:val="009064C3"/>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11"/>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5C45"/>
    <w:rsid w:val="009462A7"/>
    <w:rsid w:val="0094678B"/>
    <w:rsid w:val="00946AB7"/>
    <w:rsid w:val="00946B07"/>
    <w:rsid w:val="00947A99"/>
    <w:rsid w:val="00950145"/>
    <w:rsid w:val="009505BB"/>
    <w:rsid w:val="00950944"/>
    <w:rsid w:val="009510AD"/>
    <w:rsid w:val="009513BE"/>
    <w:rsid w:val="00951973"/>
    <w:rsid w:val="00951DAD"/>
    <w:rsid w:val="00951DBF"/>
    <w:rsid w:val="00951E28"/>
    <w:rsid w:val="00951EFA"/>
    <w:rsid w:val="00952259"/>
    <w:rsid w:val="0095242E"/>
    <w:rsid w:val="00953B97"/>
    <w:rsid w:val="00954408"/>
    <w:rsid w:val="00954B1C"/>
    <w:rsid w:val="00954D0E"/>
    <w:rsid w:val="00954EEC"/>
    <w:rsid w:val="00954FE1"/>
    <w:rsid w:val="0095542B"/>
    <w:rsid w:val="009556AE"/>
    <w:rsid w:val="00955DD9"/>
    <w:rsid w:val="009565BD"/>
    <w:rsid w:val="0095687F"/>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511"/>
    <w:rsid w:val="00965842"/>
    <w:rsid w:val="00965C85"/>
    <w:rsid w:val="0096653F"/>
    <w:rsid w:val="00966A1D"/>
    <w:rsid w:val="0096731E"/>
    <w:rsid w:val="009679D9"/>
    <w:rsid w:val="009703F8"/>
    <w:rsid w:val="0097067B"/>
    <w:rsid w:val="009710DE"/>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547"/>
    <w:rsid w:val="00991584"/>
    <w:rsid w:val="0099172C"/>
    <w:rsid w:val="00991B19"/>
    <w:rsid w:val="00991F23"/>
    <w:rsid w:val="00992605"/>
    <w:rsid w:val="00992CD6"/>
    <w:rsid w:val="00993599"/>
    <w:rsid w:val="00994CBB"/>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3F6"/>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603A"/>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40A3"/>
    <w:rsid w:val="00A14AAC"/>
    <w:rsid w:val="00A15500"/>
    <w:rsid w:val="00A155A6"/>
    <w:rsid w:val="00A15B34"/>
    <w:rsid w:val="00A1634E"/>
    <w:rsid w:val="00A163D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2EC"/>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C13"/>
    <w:rsid w:val="00A6111B"/>
    <w:rsid w:val="00A615A6"/>
    <w:rsid w:val="00A61AD5"/>
    <w:rsid w:val="00A61C95"/>
    <w:rsid w:val="00A62ACD"/>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1F1F"/>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5C7"/>
    <w:rsid w:val="00AB09EE"/>
    <w:rsid w:val="00AB1310"/>
    <w:rsid w:val="00AB19B4"/>
    <w:rsid w:val="00AB2400"/>
    <w:rsid w:val="00AB25DF"/>
    <w:rsid w:val="00AB262F"/>
    <w:rsid w:val="00AB2CE6"/>
    <w:rsid w:val="00AB5377"/>
    <w:rsid w:val="00AB5B77"/>
    <w:rsid w:val="00AB5C1D"/>
    <w:rsid w:val="00AB7D08"/>
    <w:rsid w:val="00AB7F4B"/>
    <w:rsid w:val="00AB7F83"/>
    <w:rsid w:val="00AC0B81"/>
    <w:rsid w:val="00AC2300"/>
    <w:rsid w:val="00AC3451"/>
    <w:rsid w:val="00AC3506"/>
    <w:rsid w:val="00AC387E"/>
    <w:rsid w:val="00AC40B4"/>
    <w:rsid w:val="00AC49E6"/>
    <w:rsid w:val="00AC4DD2"/>
    <w:rsid w:val="00AC506B"/>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632"/>
    <w:rsid w:val="00AD6222"/>
    <w:rsid w:val="00AD6306"/>
    <w:rsid w:val="00AD67DE"/>
    <w:rsid w:val="00AD6DCB"/>
    <w:rsid w:val="00AD7076"/>
    <w:rsid w:val="00AD739C"/>
    <w:rsid w:val="00AE0764"/>
    <w:rsid w:val="00AE090E"/>
    <w:rsid w:val="00AE14B5"/>
    <w:rsid w:val="00AE16D1"/>
    <w:rsid w:val="00AE1BC1"/>
    <w:rsid w:val="00AE1BD1"/>
    <w:rsid w:val="00AE1DBE"/>
    <w:rsid w:val="00AE276C"/>
    <w:rsid w:val="00AE340A"/>
    <w:rsid w:val="00AE3769"/>
    <w:rsid w:val="00AE3DF4"/>
    <w:rsid w:val="00AE41D4"/>
    <w:rsid w:val="00AE4788"/>
    <w:rsid w:val="00AE4BEA"/>
    <w:rsid w:val="00AE4C6D"/>
    <w:rsid w:val="00AE50A3"/>
    <w:rsid w:val="00AE50BE"/>
    <w:rsid w:val="00AE54FF"/>
    <w:rsid w:val="00AE563F"/>
    <w:rsid w:val="00AE6595"/>
    <w:rsid w:val="00AE6B0B"/>
    <w:rsid w:val="00AE71A8"/>
    <w:rsid w:val="00AE74AF"/>
    <w:rsid w:val="00AE74B3"/>
    <w:rsid w:val="00AE74DF"/>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A53"/>
    <w:rsid w:val="00AF4B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970"/>
    <w:rsid w:val="00B10B1F"/>
    <w:rsid w:val="00B11176"/>
    <w:rsid w:val="00B11B4E"/>
    <w:rsid w:val="00B123B7"/>
    <w:rsid w:val="00B13B46"/>
    <w:rsid w:val="00B13CB1"/>
    <w:rsid w:val="00B14997"/>
    <w:rsid w:val="00B14BEA"/>
    <w:rsid w:val="00B15CBC"/>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027"/>
    <w:rsid w:val="00B331DC"/>
    <w:rsid w:val="00B33BCF"/>
    <w:rsid w:val="00B3444E"/>
    <w:rsid w:val="00B352F5"/>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86C"/>
    <w:rsid w:val="00B57983"/>
    <w:rsid w:val="00B6036B"/>
    <w:rsid w:val="00B604C8"/>
    <w:rsid w:val="00B60ED0"/>
    <w:rsid w:val="00B62189"/>
    <w:rsid w:val="00B627E7"/>
    <w:rsid w:val="00B6283F"/>
    <w:rsid w:val="00B62F33"/>
    <w:rsid w:val="00B630AC"/>
    <w:rsid w:val="00B63611"/>
    <w:rsid w:val="00B644F9"/>
    <w:rsid w:val="00B64726"/>
    <w:rsid w:val="00B65066"/>
    <w:rsid w:val="00B6668D"/>
    <w:rsid w:val="00B666B9"/>
    <w:rsid w:val="00B66A94"/>
    <w:rsid w:val="00B66F81"/>
    <w:rsid w:val="00B67145"/>
    <w:rsid w:val="00B677F1"/>
    <w:rsid w:val="00B67914"/>
    <w:rsid w:val="00B70767"/>
    <w:rsid w:val="00B707AF"/>
    <w:rsid w:val="00B70882"/>
    <w:rsid w:val="00B709B8"/>
    <w:rsid w:val="00B70DC2"/>
    <w:rsid w:val="00B717DC"/>
    <w:rsid w:val="00B71EB7"/>
    <w:rsid w:val="00B72D75"/>
    <w:rsid w:val="00B72F97"/>
    <w:rsid w:val="00B73165"/>
    <w:rsid w:val="00B741EF"/>
    <w:rsid w:val="00B742B8"/>
    <w:rsid w:val="00B747A2"/>
    <w:rsid w:val="00B75001"/>
    <w:rsid w:val="00B75086"/>
    <w:rsid w:val="00B7532D"/>
    <w:rsid w:val="00B7568D"/>
    <w:rsid w:val="00B75D6E"/>
    <w:rsid w:val="00B75F72"/>
    <w:rsid w:val="00B76969"/>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87D32"/>
    <w:rsid w:val="00B90192"/>
    <w:rsid w:val="00B90A49"/>
    <w:rsid w:val="00B90B9B"/>
    <w:rsid w:val="00B90C7D"/>
    <w:rsid w:val="00B90C8A"/>
    <w:rsid w:val="00B91455"/>
    <w:rsid w:val="00B91478"/>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28C"/>
    <w:rsid w:val="00B97B6F"/>
    <w:rsid w:val="00B97D37"/>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A60"/>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366"/>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44D"/>
    <w:rsid w:val="00BC4C7F"/>
    <w:rsid w:val="00BC5130"/>
    <w:rsid w:val="00BC59BE"/>
    <w:rsid w:val="00BC5C80"/>
    <w:rsid w:val="00BC5D5B"/>
    <w:rsid w:val="00BC5F08"/>
    <w:rsid w:val="00BC6161"/>
    <w:rsid w:val="00BC65A4"/>
    <w:rsid w:val="00BC65B2"/>
    <w:rsid w:val="00BC67CB"/>
    <w:rsid w:val="00BC717C"/>
    <w:rsid w:val="00BC75B3"/>
    <w:rsid w:val="00BC7B04"/>
    <w:rsid w:val="00BC7E15"/>
    <w:rsid w:val="00BC7E36"/>
    <w:rsid w:val="00BD00DB"/>
    <w:rsid w:val="00BD020B"/>
    <w:rsid w:val="00BD09B1"/>
    <w:rsid w:val="00BD0FE8"/>
    <w:rsid w:val="00BD16D6"/>
    <w:rsid w:val="00BD1816"/>
    <w:rsid w:val="00BD1B72"/>
    <w:rsid w:val="00BD206C"/>
    <w:rsid w:val="00BD22B5"/>
    <w:rsid w:val="00BD31B3"/>
    <w:rsid w:val="00BD38B1"/>
    <w:rsid w:val="00BD3BB5"/>
    <w:rsid w:val="00BD41C0"/>
    <w:rsid w:val="00BD485C"/>
    <w:rsid w:val="00BD4AA0"/>
    <w:rsid w:val="00BD521B"/>
    <w:rsid w:val="00BD6053"/>
    <w:rsid w:val="00BD6593"/>
    <w:rsid w:val="00BD66B2"/>
    <w:rsid w:val="00BD710F"/>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36F7"/>
    <w:rsid w:val="00BE400A"/>
    <w:rsid w:val="00BE458A"/>
    <w:rsid w:val="00BE4BE8"/>
    <w:rsid w:val="00BE4E51"/>
    <w:rsid w:val="00BE57E3"/>
    <w:rsid w:val="00BE5D07"/>
    <w:rsid w:val="00BE61FC"/>
    <w:rsid w:val="00BE7A1E"/>
    <w:rsid w:val="00BF0159"/>
    <w:rsid w:val="00BF03E8"/>
    <w:rsid w:val="00BF0D84"/>
    <w:rsid w:val="00BF129D"/>
    <w:rsid w:val="00BF1423"/>
    <w:rsid w:val="00BF18FE"/>
    <w:rsid w:val="00BF194F"/>
    <w:rsid w:val="00BF1C55"/>
    <w:rsid w:val="00BF224A"/>
    <w:rsid w:val="00BF28A4"/>
    <w:rsid w:val="00BF293F"/>
    <w:rsid w:val="00BF37C5"/>
    <w:rsid w:val="00BF3AAA"/>
    <w:rsid w:val="00BF42FD"/>
    <w:rsid w:val="00BF497A"/>
    <w:rsid w:val="00BF4AC8"/>
    <w:rsid w:val="00BF4B71"/>
    <w:rsid w:val="00BF5BF6"/>
    <w:rsid w:val="00BF5E37"/>
    <w:rsid w:val="00BF5FE4"/>
    <w:rsid w:val="00BF6983"/>
    <w:rsid w:val="00BF70D4"/>
    <w:rsid w:val="00BF71E4"/>
    <w:rsid w:val="00BF7831"/>
    <w:rsid w:val="00BF7B13"/>
    <w:rsid w:val="00C010A6"/>
    <w:rsid w:val="00C0163D"/>
    <w:rsid w:val="00C017CA"/>
    <w:rsid w:val="00C01D63"/>
    <w:rsid w:val="00C02152"/>
    <w:rsid w:val="00C0264E"/>
    <w:rsid w:val="00C03CE8"/>
    <w:rsid w:val="00C0494D"/>
    <w:rsid w:val="00C0531C"/>
    <w:rsid w:val="00C05806"/>
    <w:rsid w:val="00C05FA3"/>
    <w:rsid w:val="00C06A1F"/>
    <w:rsid w:val="00C0709F"/>
    <w:rsid w:val="00C07158"/>
    <w:rsid w:val="00C07DC0"/>
    <w:rsid w:val="00C108A9"/>
    <w:rsid w:val="00C10D63"/>
    <w:rsid w:val="00C10DE2"/>
    <w:rsid w:val="00C116FC"/>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03C"/>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49BF"/>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4A4"/>
    <w:rsid w:val="00C91CA5"/>
    <w:rsid w:val="00C91D26"/>
    <w:rsid w:val="00C92267"/>
    <w:rsid w:val="00C93D90"/>
    <w:rsid w:val="00C94857"/>
    <w:rsid w:val="00C94863"/>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4064"/>
    <w:rsid w:val="00CA41D2"/>
    <w:rsid w:val="00CA4753"/>
    <w:rsid w:val="00CA4C3C"/>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E84"/>
    <w:rsid w:val="00CC129B"/>
    <w:rsid w:val="00CC1838"/>
    <w:rsid w:val="00CC2E50"/>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42"/>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0D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E7DC8"/>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5173"/>
    <w:rsid w:val="00CF51E8"/>
    <w:rsid w:val="00CF5BA3"/>
    <w:rsid w:val="00CF5F43"/>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6F00"/>
    <w:rsid w:val="00D37121"/>
    <w:rsid w:val="00D376AA"/>
    <w:rsid w:val="00D40043"/>
    <w:rsid w:val="00D40A47"/>
    <w:rsid w:val="00D40BB1"/>
    <w:rsid w:val="00D40C19"/>
    <w:rsid w:val="00D41051"/>
    <w:rsid w:val="00D410F8"/>
    <w:rsid w:val="00D417AE"/>
    <w:rsid w:val="00D41B6F"/>
    <w:rsid w:val="00D431CB"/>
    <w:rsid w:val="00D446AE"/>
    <w:rsid w:val="00D455CC"/>
    <w:rsid w:val="00D457ED"/>
    <w:rsid w:val="00D458A6"/>
    <w:rsid w:val="00D464F2"/>
    <w:rsid w:val="00D468B0"/>
    <w:rsid w:val="00D46AEF"/>
    <w:rsid w:val="00D46D32"/>
    <w:rsid w:val="00D46EB7"/>
    <w:rsid w:val="00D46F56"/>
    <w:rsid w:val="00D47369"/>
    <w:rsid w:val="00D476EB"/>
    <w:rsid w:val="00D478AA"/>
    <w:rsid w:val="00D47F55"/>
    <w:rsid w:val="00D506BD"/>
    <w:rsid w:val="00D50A23"/>
    <w:rsid w:val="00D50FBA"/>
    <w:rsid w:val="00D5134A"/>
    <w:rsid w:val="00D51372"/>
    <w:rsid w:val="00D5162F"/>
    <w:rsid w:val="00D51AD6"/>
    <w:rsid w:val="00D51C50"/>
    <w:rsid w:val="00D523B2"/>
    <w:rsid w:val="00D5266D"/>
    <w:rsid w:val="00D52BBA"/>
    <w:rsid w:val="00D52C1C"/>
    <w:rsid w:val="00D52FA4"/>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3A37"/>
    <w:rsid w:val="00D64502"/>
    <w:rsid w:val="00D64812"/>
    <w:rsid w:val="00D64E31"/>
    <w:rsid w:val="00D65360"/>
    <w:rsid w:val="00D65604"/>
    <w:rsid w:val="00D656B6"/>
    <w:rsid w:val="00D657BB"/>
    <w:rsid w:val="00D65F9D"/>
    <w:rsid w:val="00D666E7"/>
    <w:rsid w:val="00D66C52"/>
    <w:rsid w:val="00D6722A"/>
    <w:rsid w:val="00D675FB"/>
    <w:rsid w:val="00D678F8"/>
    <w:rsid w:val="00D67C66"/>
    <w:rsid w:val="00D67E37"/>
    <w:rsid w:val="00D705C5"/>
    <w:rsid w:val="00D706C6"/>
    <w:rsid w:val="00D712E7"/>
    <w:rsid w:val="00D71571"/>
    <w:rsid w:val="00D721EC"/>
    <w:rsid w:val="00D726CE"/>
    <w:rsid w:val="00D73677"/>
    <w:rsid w:val="00D73943"/>
    <w:rsid w:val="00D74912"/>
    <w:rsid w:val="00D7491D"/>
    <w:rsid w:val="00D74A6E"/>
    <w:rsid w:val="00D75805"/>
    <w:rsid w:val="00D75B50"/>
    <w:rsid w:val="00D75BE2"/>
    <w:rsid w:val="00D76480"/>
    <w:rsid w:val="00D76E72"/>
    <w:rsid w:val="00D777E7"/>
    <w:rsid w:val="00D779F7"/>
    <w:rsid w:val="00D80754"/>
    <w:rsid w:val="00D8099D"/>
    <w:rsid w:val="00D80CD9"/>
    <w:rsid w:val="00D81367"/>
    <w:rsid w:val="00D81912"/>
    <w:rsid w:val="00D81F77"/>
    <w:rsid w:val="00D823AA"/>
    <w:rsid w:val="00D82459"/>
    <w:rsid w:val="00D82F54"/>
    <w:rsid w:val="00D83026"/>
    <w:rsid w:val="00D83045"/>
    <w:rsid w:val="00D8314F"/>
    <w:rsid w:val="00D83354"/>
    <w:rsid w:val="00D83DEB"/>
    <w:rsid w:val="00D844D3"/>
    <w:rsid w:val="00D857E6"/>
    <w:rsid w:val="00D85885"/>
    <w:rsid w:val="00D8653A"/>
    <w:rsid w:val="00D871CE"/>
    <w:rsid w:val="00D87542"/>
    <w:rsid w:val="00D87D77"/>
    <w:rsid w:val="00D90174"/>
    <w:rsid w:val="00D90555"/>
    <w:rsid w:val="00D906F0"/>
    <w:rsid w:val="00D916CC"/>
    <w:rsid w:val="00D91AF5"/>
    <w:rsid w:val="00D920CA"/>
    <w:rsid w:val="00D92BFA"/>
    <w:rsid w:val="00D930EE"/>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540"/>
    <w:rsid w:val="00DA19B5"/>
    <w:rsid w:val="00DA1C74"/>
    <w:rsid w:val="00DA2219"/>
    <w:rsid w:val="00DA23AB"/>
    <w:rsid w:val="00DA2B4B"/>
    <w:rsid w:val="00DA4512"/>
    <w:rsid w:val="00DA4D03"/>
    <w:rsid w:val="00DA4EAF"/>
    <w:rsid w:val="00DA5929"/>
    <w:rsid w:val="00DA5A16"/>
    <w:rsid w:val="00DA6949"/>
    <w:rsid w:val="00DA778B"/>
    <w:rsid w:val="00DA7D0B"/>
    <w:rsid w:val="00DA7DF7"/>
    <w:rsid w:val="00DB0639"/>
    <w:rsid w:val="00DB07CA"/>
    <w:rsid w:val="00DB0823"/>
    <w:rsid w:val="00DB0E2A"/>
    <w:rsid w:val="00DB111E"/>
    <w:rsid w:val="00DB19F5"/>
    <w:rsid w:val="00DB2629"/>
    <w:rsid w:val="00DB2718"/>
    <w:rsid w:val="00DB2773"/>
    <w:rsid w:val="00DB27E9"/>
    <w:rsid w:val="00DB2A06"/>
    <w:rsid w:val="00DB2B03"/>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89B"/>
    <w:rsid w:val="00DC3904"/>
    <w:rsid w:val="00DC394C"/>
    <w:rsid w:val="00DC42A4"/>
    <w:rsid w:val="00DC42EA"/>
    <w:rsid w:val="00DC4933"/>
    <w:rsid w:val="00DC4B10"/>
    <w:rsid w:val="00DC558C"/>
    <w:rsid w:val="00DC5ED6"/>
    <w:rsid w:val="00DC6513"/>
    <w:rsid w:val="00DC693E"/>
    <w:rsid w:val="00DC6BD8"/>
    <w:rsid w:val="00DC7C31"/>
    <w:rsid w:val="00DD01BE"/>
    <w:rsid w:val="00DD0C3F"/>
    <w:rsid w:val="00DD1F41"/>
    <w:rsid w:val="00DD26CC"/>
    <w:rsid w:val="00DD3543"/>
    <w:rsid w:val="00DD3766"/>
    <w:rsid w:val="00DD380F"/>
    <w:rsid w:val="00DD503F"/>
    <w:rsid w:val="00DD514C"/>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3ECA"/>
    <w:rsid w:val="00DE43A8"/>
    <w:rsid w:val="00DE52B7"/>
    <w:rsid w:val="00DE59EE"/>
    <w:rsid w:val="00DE6636"/>
    <w:rsid w:val="00DE6A49"/>
    <w:rsid w:val="00DE6C5F"/>
    <w:rsid w:val="00DE70EA"/>
    <w:rsid w:val="00DF0175"/>
    <w:rsid w:val="00DF0B89"/>
    <w:rsid w:val="00DF0CFA"/>
    <w:rsid w:val="00DF131B"/>
    <w:rsid w:val="00DF1325"/>
    <w:rsid w:val="00DF152E"/>
    <w:rsid w:val="00DF164A"/>
    <w:rsid w:val="00DF2527"/>
    <w:rsid w:val="00DF2808"/>
    <w:rsid w:val="00DF299E"/>
    <w:rsid w:val="00DF2BC6"/>
    <w:rsid w:val="00DF2C6E"/>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1F67"/>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237"/>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2722E"/>
    <w:rsid w:val="00E27747"/>
    <w:rsid w:val="00E3047D"/>
    <w:rsid w:val="00E3066D"/>
    <w:rsid w:val="00E30AD4"/>
    <w:rsid w:val="00E30AF9"/>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CBE"/>
    <w:rsid w:val="00E41DD4"/>
    <w:rsid w:val="00E4219A"/>
    <w:rsid w:val="00E424A0"/>
    <w:rsid w:val="00E4255F"/>
    <w:rsid w:val="00E425C4"/>
    <w:rsid w:val="00E42698"/>
    <w:rsid w:val="00E4274A"/>
    <w:rsid w:val="00E433FB"/>
    <w:rsid w:val="00E43B12"/>
    <w:rsid w:val="00E43E66"/>
    <w:rsid w:val="00E4436A"/>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053"/>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1CA6"/>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4FC"/>
    <w:rsid w:val="00E82CEF"/>
    <w:rsid w:val="00E83A79"/>
    <w:rsid w:val="00E83B1E"/>
    <w:rsid w:val="00E83D05"/>
    <w:rsid w:val="00E83DC4"/>
    <w:rsid w:val="00E83DCE"/>
    <w:rsid w:val="00E842A8"/>
    <w:rsid w:val="00E84360"/>
    <w:rsid w:val="00E847B3"/>
    <w:rsid w:val="00E84E89"/>
    <w:rsid w:val="00E85163"/>
    <w:rsid w:val="00E858B2"/>
    <w:rsid w:val="00E86484"/>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3C"/>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47F"/>
    <w:rsid w:val="00EC07BE"/>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8E4"/>
    <w:rsid w:val="00EF3B49"/>
    <w:rsid w:val="00EF45CF"/>
    <w:rsid w:val="00EF4B52"/>
    <w:rsid w:val="00EF5517"/>
    <w:rsid w:val="00EF5CDA"/>
    <w:rsid w:val="00EF613D"/>
    <w:rsid w:val="00EF6CDF"/>
    <w:rsid w:val="00EF6DC4"/>
    <w:rsid w:val="00EF70BA"/>
    <w:rsid w:val="00EF7891"/>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3B7"/>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757"/>
    <w:rsid w:val="00F15F5B"/>
    <w:rsid w:val="00F15FE6"/>
    <w:rsid w:val="00F16210"/>
    <w:rsid w:val="00F164D5"/>
    <w:rsid w:val="00F16C06"/>
    <w:rsid w:val="00F1792F"/>
    <w:rsid w:val="00F17A56"/>
    <w:rsid w:val="00F20474"/>
    <w:rsid w:val="00F209A2"/>
    <w:rsid w:val="00F21AB6"/>
    <w:rsid w:val="00F223D4"/>
    <w:rsid w:val="00F223D5"/>
    <w:rsid w:val="00F227F4"/>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37B03"/>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37E"/>
    <w:rsid w:val="00F52456"/>
    <w:rsid w:val="00F5281E"/>
    <w:rsid w:val="00F531AA"/>
    <w:rsid w:val="00F536B7"/>
    <w:rsid w:val="00F537AD"/>
    <w:rsid w:val="00F53A7D"/>
    <w:rsid w:val="00F53BDD"/>
    <w:rsid w:val="00F53C72"/>
    <w:rsid w:val="00F53FEE"/>
    <w:rsid w:val="00F5467A"/>
    <w:rsid w:val="00F549B3"/>
    <w:rsid w:val="00F54DAB"/>
    <w:rsid w:val="00F54DC4"/>
    <w:rsid w:val="00F553B5"/>
    <w:rsid w:val="00F55CC6"/>
    <w:rsid w:val="00F55CDC"/>
    <w:rsid w:val="00F56161"/>
    <w:rsid w:val="00F561CC"/>
    <w:rsid w:val="00F563CD"/>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3ECF"/>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9FC"/>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0C60"/>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2EE"/>
    <w:rsid w:val="00FA6B30"/>
    <w:rsid w:val="00FA6C13"/>
    <w:rsid w:val="00FA761A"/>
    <w:rsid w:val="00FA786A"/>
    <w:rsid w:val="00FA7DA0"/>
    <w:rsid w:val="00FB0515"/>
    <w:rsid w:val="00FB0EE9"/>
    <w:rsid w:val="00FB0EFB"/>
    <w:rsid w:val="00FB0F8A"/>
    <w:rsid w:val="00FB1300"/>
    <w:rsid w:val="00FB1354"/>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BBB"/>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CFC"/>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606"/>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Dell,LP1,List Paragraph_0,List Paragraph_1,x.x.x.x,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Dell תו,LP1 תו,List Paragraph_0 תו,List Paragraph_1 תו,x.x.x.x תו,פיסקת bullets תו"/>
    <w:link w:val="ListParagraph"/>
    <w:uiPriority w:val="34"/>
    <w:rsid w:val="00DD7B55"/>
  </w:style>
  <w:style w:type="paragraph" w:customStyle="1" w:styleId="712">
    <w:name w:val="71ג הזחה ראשונה מספר"/>
    <w:basedOn w:val="ListParagraph"/>
    <w:link w:val="71Char7"/>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Char תו1,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uiPriority w:val="9"/>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spacing w:after="180" w:line="260" w:lineRule="exact"/>
      <w:ind w:left="0"/>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8"/>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2">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1"/>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rsid w:val="00C91207"/>
    <w:rPr>
      <w:rFonts w:cs="Times New Roman"/>
      <w:sz w:val="24"/>
    </w:rPr>
  </w:style>
  <w:style w:type="paragraph" w:customStyle="1" w:styleId="71210">
    <w:name w:val="71ג אותיות רשימה כניסה 2"/>
    <w:basedOn w:val="7122"/>
    <w:qFormat/>
    <w:rsid w:val="005947CE"/>
  </w:style>
  <w:style w:type="paragraph" w:customStyle="1" w:styleId="Style6">
    <w:name w:val="Style6"/>
    <w:qFormat/>
    <w:rsid w:val="00222FD7"/>
    <w:pPr>
      <w:numPr>
        <w:numId w:val="12"/>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4"/>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3"/>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5"/>
      </w:numPr>
      <w:ind w:left="397" w:hanging="397"/>
    </w:pPr>
  </w:style>
  <w:style w:type="paragraph" w:customStyle="1" w:styleId="7151">
    <w:name w:val="71ג כותרת 5 עם אותיות כניסה שנייה"/>
    <w:basedOn w:val="7150"/>
    <w:qFormat/>
    <w:rsid w:val="00A139EC"/>
    <w:pPr>
      <w:numPr>
        <w:numId w:val="16"/>
      </w:numPr>
      <w:ind w:left="850" w:hanging="340"/>
      <w:jc w:val="both"/>
    </w:pPr>
  </w:style>
  <w:style w:type="paragraph" w:customStyle="1" w:styleId="7134">
    <w:name w:val="71ג מספר בתוך סוגריים מוזח"/>
    <w:basedOn w:val="712"/>
    <w:qFormat/>
    <w:rsid w:val="00EC13CB"/>
    <w:pPr>
      <w:numPr>
        <w:ilvl w:val="2"/>
        <w:numId w:val="6"/>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7"/>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8"/>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19"/>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 w:type="paragraph" w:customStyle="1" w:styleId="27">
    <w:name w:val="מא2"/>
    <w:basedOn w:val="Normal"/>
    <w:link w:val="28"/>
    <w:rsid w:val="00827841"/>
    <w:pPr>
      <w:tabs>
        <w:tab w:val="left" w:pos="1134"/>
        <w:tab w:val="left" w:pos="1701"/>
      </w:tabs>
      <w:spacing w:after="160" w:line="259" w:lineRule="auto"/>
      <w:ind w:left="1701" w:hanging="567"/>
    </w:pPr>
    <w:rPr>
      <w:caps/>
    </w:rPr>
  </w:style>
  <w:style w:type="character" w:customStyle="1" w:styleId="28">
    <w:name w:val="מא2 תו"/>
    <w:basedOn w:val="DefaultParagraphFont"/>
    <w:link w:val="27"/>
    <w:locked/>
    <w:rsid w:val="00827841"/>
    <w:rPr>
      <w:caps/>
    </w:rPr>
  </w:style>
  <w:style w:type="paragraph" w:customStyle="1" w:styleId="a37">
    <w:name w:val="מקור תרשים"/>
    <w:basedOn w:val="Normal"/>
    <w:link w:val="a38"/>
    <w:qFormat/>
    <w:rsid w:val="00827841"/>
    <w:pPr>
      <w:spacing w:after="160"/>
    </w:pPr>
    <w:rPr>
      <w:szCs w:val="20"/>
    </w:rPr>
  </w:style>
  <w:style w:type="character" w:customStyle="1" w:styleId="a38">
    <w:name w:val="מקור תרשים תו"/>
    <w:basedOn w:val="DefaultParagraphFont"/>
    <w:link w:val="a37"/>
    <w:rsid w:val="00827841"/>
    <w:rPr>
      <w:szCs w:val="20"/>
    </w:rPr>
  </w:style>
  <w:style w:type="character" w:customStyle="1" w:styleId="718Char">
    <w:name w:val="71ג כותרת 8 בתוך טקסט Char"/>
    <w:basedOn w:val="DefaultParagraphFont"/>
    <w:link w:val="7180"/>
    <w:rsid w:val="007661E6"/>
    <w:rPr>
      <w:rFonts w:ascii="Tahoma" w:hAnsi="Tahoma" w:cs="Tahoma"/>
      <w:color w:val="0D0D0D" w:themeColor="text1" w:themeTint="F2"/>
      <w:spacing w:val="20"/>
      <w:sz w:val="19"/>
      <w:szCs w:val="19"/>
    </w:rPr>
  </w:style>
  <w:style w:type="paragraph" w:customStyle="1" w:styleId="7180">
    <w:name w:val="71ג כותרת 8 בתוך טקסט"/>
    <w:basedOn w:val="Normal"/>
    <w:link w:val="718Char"/>
    <w:qFormat/>
    <w:rsid w:val="007661E6"/>
    <w:pPr>
      <w:spacing w:after="180" w:line="260" w:lineRule="exact"/>
    </w:pPr>
    <w:rPr>
      <w:rFonts w:ascii="Tahoma" w:hAnsi="Tahoma" w:cs="Tahoma"/>
      <w:color w:val="0D0D0D" w:themeColor="text1" w:themeTint="F2"/>
      <w:spacing w:val="20"/>
      <w:sz w:val="19"/>
      <w:szCs w:val="19"/>
    </w:rPr>
  </w:style>
  <w:style w:type="table" w:styleId="GridTable2">
    <w:name w:val="Grid Table 2"/>
    <w:basedOn w:val="TableNormal"/>
    <w:uiPriority w:val="47"/>
    <w:rsid w:val="009710D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710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9710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0">
    <w:name w:val="x_msonormal"/>
    <w:basedOn w:val="Normal"/>
    <w:rsid w:val="001324A5"/>
    <w:pPr>
      <w:bidi w:val="0"/>
      <w:spacing w:line="240" w:lineRule="auto"/>
      <w:jc w:val="left"/>
    </w:pPr>
    <w:rPr>
      <w:rFonts w:cs="Times New Roman"/>
      <w:sz w:val="24"/>
    </w:rPr>
  </w:style>
  <w:style w:type="character" w:customStyle="1" w:styleId="29">
    <w:name w:val="אזכור לא מזוהה2"/>
    <w:basedOn w:val="DefaultParagraphFont"/>
    <w:uiPriority w:val="99"/>
    <w:semiHidden/>
    <w:unhideWhenUsed/>
    <w:rsid w:val="001324A5"/>
    <w:rPr>
      <w:color w:val="605E5C"/>
      <w:shd w:val="clear" w:color="auto" w:fill="E1DFDD"/>
    </w:rPr>
  </w:style>
  <w:style w:type="paragraph" w:customStyle="1" w:styleId="131">
    <w:name w:val="רגיל1"/>
    <w:basedOn w:val="Normal"/>
    <w:rsid w:val="00D47369"/>
    <w:pPr>
      <w:spacing w:before="100" w:beforeAutospacing="1" w:after="100" w:afterAutospacing="1" w:line="360" w:lineRule="auto"/>
    </w:pPr>
    <w:rPr>
      <w:rFonts w:eastAsia="Times New Roman"/>
      <w:sz w:val="24"/>
    </w:rPr>
  </w:style>
  <w:style w:type="paragraph" w:customStyle="1" w:styleId="ti-art">
    <w:name w:val="ti-art"/>
    <w:basedOn w:val="Normal"/>
    <w:rsid w:val="00D47369"/>
    <w:pPr>
      <w:spacing w:before="100" w:beforeAutospacing="1" w:after="100" w:afterAutospacing="1" w:line="360" w:lineRule="auto"/>
    </w:pPr>
    <w:rPr>
      <w:rFonts w:eastAsia="Times New Roman"/>
      <w:sz w:val="24"/>
    </w:rPr>
  </w:style>
  <w:style w:type="paragraph" w:customStyle="1" w:styleId="TableText">
    <w:name w:val="Table Text"/>
    <w:basedOn w:val="Normal"/>
    <w:rsid w:val="00D4736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TableInnerSideHeading">
    <w:name w:val="Table InnerSideHeading"/>
    <w:basedOn w:val="Normal"/>
    <w:rsid w:val="00D4736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Hesber">
    <w:name w:val="Hesber"/>
    <w:basedOn w:val="Normal"/>
    <w:rsid w:val="00D47369"/>
    <w:pPr>
      <w:widowControl w:val="0"/>
      <w:autoSpaceDE w:val="0"/>
      <w:autoSpaceDN w:val="0"/>
      <w:adjustRightInd w:val="0"/>
      <w:snapToGrid w:val="0"/>
      <w:spacing w:line="360" w:lineRule="auto"/>
      <w:ind w:firstLine="340"/>
      <w:textAlignment w:val="center"/>
    </w:pPr>
    <w:rPr>
      <w:rFonts w:ascii="Arial" w:eastAsia="Arial Unicode MS" w:hAnsi="Arial"/>
      <w:snapToGrid w:val="0"/>
      <w:color w:val="000000"/>
      <w:szCs w:val="26"/>
      <w:lang w:eastAsia="ja-JP"/>
    </w:rPr>
  </w:style>
  <w:style w:type="paragraph" w:customStyle="1" w:styleId="Hesber1st">
    <w:name w:val="Hesber 1st"/>
    <w:basedOn w:val="Hesber"/>
    <w:rsid w:val="00D47369"/>
    <w:pPr>
      <w:tabs>
        <w:tab w:val="left" w:pos="680"/>
        <w:tab w:val="left" w:pos="1020"/>
      </w:tabs>
      <w:ind w:firstLine="0"/>
    </w:pPr>
  </w:style>
  <w:style w:type="paragraph" w:customStyle="1" w:styleId="HeadDivreiHesber">
    <w:name w:val="Head DivreiHesber"/>
    <w:basedOn w:val="Normal"/>
    <w:rsid w:val="00D47369"/>
    <w:pPr>
      <w:widowControl w:val="0"/>
      <w:autoSpaceDE w:val="0"/>
      <w:autoSpaceDN w:val="0"/>
      <w:adjustRightInd w:val="0"/>
      <w:snapToGrid w:val="0"/>
      <w:spacing w:before="360" w:after="120" w:line="360" w:lineRule="auto"/>
      <w:jc w:val="center"/>
      <w:textAlignment w:val="center"/>
    </w:pPr>
    <w:rPr>
      <w:rFonts w:ascii="Arial" w:eastAsia="Arial Unicode MS" w:hAnsi="Arial"/>
      <w:b/>
      <w:snapToGrid w:val="0"/>
      <w:color w:val="000000"/>
      <w:spacing w:val="40"/>
      <w:szCs w:val="26"/>
      <w:lang w:eastAsia="ja-JP"/>
    </w:rPr>
  </w:style>
  <w:style w:type="character" w:styleId="LineNumber">
    <w:name w:val="line number"/>
    <w:basedOn w:val="DefaultParagraphFont"/>
    <w:uiPriority w:val="99"/>
    <w:semiHidden/>
    <w:unhideWhenUsed/>
    <w:rsid w:val="00D47369"/>
  </w:style>
  <w:style w:type="table" w:styleId="GridTable1LightAccent6">
    <w:name w:val="Grid Table 1 Light Accent 6"/>
    <w:basedOn w:val="TableNormal"/>
    <w:uiPriority w:val="46"/>
    <w:rsid w:val="00D4736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
    <w:name w:val="Grid Table 4"/>
    <w:basedOn w:val="TableNormal"/>
    <w:uiPriority w:val="49"/>
    <w:rsid w:val="00D473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D473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1">
    <w:name w:val="footnote"/>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p02">
    <w:name w:val="p02"/>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para">
    <w:name w:val="para"/>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a39">
    <w:name w:val="סגנון בסיס"/>
    <w:basedOn w:val="Normal"/>
    <w:rsid w:val="00D47369"/>
    <w:pPr>
      <w:spacing w:line="360" w:lineRule="auto"/>
      <w:ind w:right="360"/>
    </w:pPr>
    <w:rPr>
      <w:rFonts w:eastAsia="Times New Roman" w:cs="Narkisim"/>
      <w:sz w:val="24"/>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image" Target="media/image5.jpeg" /><Relationship Id="rId16" Type="http://schemas.openxmlformats.org/officeDocument/2006/relationships/image" Target="media/image6.jpeg" /><Relationship Id="rId17" Type="http://schemas.openxmlformats.org/officeDocument/2006/relationships/image" Target="media/image7.jpeg" /><Relationship Id="rId18" Type="http://schemas.openxmlformats.org/officeDocument/2006/relationships/image" Target="media/image8.jpeg" /><Relationship Id="rId19" Type="http://schemas.openxmlformats.org/officeDocument/2006/relationships/image" Target="media/image9.jpeg" /><Relationship Id="rId2" Type="http://schemas.openxmlformats.org/officeDocument/2006/relationships/settings" Target="settings.xml" /><Relationship Id="rId20" Type="http://schemas.openxmlformats.org/officeDocument/2006/relationships/image" Target="media/image10.jpeg" /><Relationship Id="rId21" Type="http://schemas.openxmlformats.org/officeDocument/2006/relationships/image" Target="media/image11.jpeg" /><Relationship Id="rId22" Type="http://schemas.openxmlformats.org/officeDocument/2006/relationships/image" Target="media/image12.jpeg" /><Relationship Id="rId23" Type="http://schemas.openxmlformats.org/officeDocument/2006/relationships/image" Target="media/image13.jpeg" /><Relationship Id="rId24" Type="http://schemas.openxmlformats.org/officeDocument/2006/relationships/image" Target="media/image14.png" /><Relationship Id="rId25" Type="http://schemas.openxmlformats.org/officeDocument/2006/relationships/footer" Target="footer2.xml" /><Relationship Id="rId26" Type="http://schemas.openxmlformats.org/officeDocument/2006/relationships/footer" Target="footer3.xml" /><Relationship Id="rId27" Type="http://schemas.openxmlformats.org/officeDocument/2006/relationships/header" Target="header4.xml" /><Relationship Id="rId28" Type="http://schemas.openxmlformats.org/officeDocument/2006/relationships/footer" Target="footer4.xml" /><Relationship Id="rId29" Type="http://schemas.openxmlformats.org/officeDocument/2006/relationships/header" Target="header5.xml" /><Relationship Id="rId3" Type="http://schemas.openxmlformats.org/officeDocument/2006/relationships/webSettings" Target="webSettings.xml" /><Relationship Id="rId30" Type="http://schemas.openxmlformats.org/officeDocument/2006/relationships/header" Target="header6.xml" /><Relationship Id="rId31" Type="http://schemas.openxmlformats.org/officeDocument/2006/relationships/header" Target="header7.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15.jpeg" /><Relationship Id="rId2" Type="http://schemas.openxmlformats.org/officeDocument/2006/relationships/image" Target="media/image16.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C8D859-D3B3-4397-9D8C-33C7F6DB63F9}"/>
</file>

<file path=customXml/itemProps2.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