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53BA233F">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-276399</wp:posOffset>
                </wp:positionH>
                <wp:positionV relativeFrom="paragraph">
                  <wp:posOffset>1915160</wp:posOffset>
                </wp:positionV>
                <wp:extent cx="3129799"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12979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21.75pt,150.8pt" to="224.7pt,150.8pt" strokecolor="white"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3074093</wp:posOffset>
                </wp:positionH>
                <wp:positionV relativeFrom="paragraph">
                  <wp:posOffset>369223</wp:posOffset>
                </wp:positionV>
                <wp:extent cx="0" cy="3325091"/>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250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0" style="mso-height-percent:0;mso-height-relative:margin;mso-wrap-distance-bottom:0;mso-wrap-distance-left:9pt;mso-wrap-distance-right:9pt;mso-wrap-distance-top:0;mso-wrap-style:square;position:absolute;visibility:visible;z-index:251667456" from="242.05pt,29.05pt" to="242.05pt,290.85pt" strokecolor="white" strokeweight="4pt"/>
            </w:pict>
          </mc:Fallback>
        </mc:AlternateContent>
      </w:r>
      <w:r w:rsidRPr="0030415A" w:rsidR="006E08BF">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022F8C" w:rsidRPr="0052031E" w:rsidP="00022F8C"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6BD9333A">
                            <w:pPr>
                              <w:ind w:left="2268"/>
                            </w:pPr>
                          </w:p>
                          <w:p w:rsidR="009C23DB" w:rsidP="0052031E" w14:textId="3C160DB7">
                            <w:pPr>
                              <w:ind w:left="2268"/>
                            </w:pPr>
                          </w:p>
                          <w:p w:rsidR="009C23DB" w:rsidRPr="009C23DB" w:rsidP="0052031E" w14:textId="77777777">
                            <w:pPr>
                              <w:ind w:left="2268"/>
                              <w:rPr>
                                <w:rtl/>
                              </w:rPr>
                            </w:pPr>
                          </w:p>
                          <w:p w:rsidR="00CB22A1" w:rsidRPr="00876ED9" w:rsidP="0052031E" w14:textId="40865713">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החוץ</w:t>
                            </w:r>
                          </w:p>
                          <w:p w:rsidR="00CB22A1" w:rsidP="002D268F" w14:textId="59EAAC87">
                            <w:pPr>
                              <w:spacing w:before="360" w:line="600" w:lineRule="exact"/>
                              <w:ind w:left="2268"/>
                              <w:jc w:val="left"/>
                              <w:rPr>
                                <w:rFonts w:ascii="Tahoma" w:hAnsi="Tahoma" w:cs="Tahoma"/>
                                <w:b/>
                                <w:bCs/>
                                <w:color w:val="FFFFFF" w:themeColor="background1"/>
                                <w:sz w:val="44"/>
                                <w:szCs w:val="44"/>
                              </w:rPr>
                            </w:pPr>
                            <w:r w:rsidRPr="004A1CC3">
                              <w:rPr>
                                <w:rFonts w:ascii="Tahoma" w:hAnsi="Tahoma" w:cs="Tahoma"/>
                                <w:b/>
                                <w:bCs/>
                                <w:color w:val="FFFFFF" w:themeColor="background1"/>
                                <w:sz w:val="44"/>
                                <w:szCs w:val="44"/>
                                <w:rtl/>
                              </w:rPr>
                              <w:t>התכנון והניהול של משאבי האנוש במשרד החוץ - ביקורת מעקב</w:t>
                            </w:r>
                          </w:p>
                          <w:p w:rsidR="009C23DB"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413.75pt;height:336.5pt;margin-top:20.55pt;margin-left:-66.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022F8C" w:rsidRPr="0052031E" w:rsidP="00022F8C" w14:paraId="6EB0B105"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537675A5" w14:textId="6BD9333A">
                      <w:pPr>
                        <w:ind w:left="2268"/>
                      </w:pPr>
                    </w:p>
                    <w:p w:rsidR="009C23DB" w:rsidP="0052031E" w14:paraId="068F21F3" w14:textId="3C160DB7">
                      <w:pPr>
                        <w:ind w:left="2268"/>
                      </w:pPr>
                    </w:p>
                    <w:p w:rsidR="009C23DB" w:rsidRPr="009C23DB" w:rsidP="0052031E" w14:paraId="3519064A" w14:textId="77777777">
                      <w:pPr>
                        <w:ind w:left="2268"/>
                        <w:rPr>
                          <w:rtl/>
                        </w:rPr>
                      </w:pPr>
                    </w:p>
                    <w:p w:rsidR="00CB22A1" w:rsidRPr="00876ED9" w:rsidP="0052031E" w14:paraId="028C1DED" w14:textId="40865713">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החוץ</w:t>
                      </w:r>
                    </w:p>
                    <w:p w:rsidR="00CB22A1" w:rsidP="002D268F" w14:paraId="5464BE8D" w14:textId="59EAAC87">
                      <w:pPr>
                        <w:spacing w:before="360" w:line="600" w:lineRule="exact"/>
                        <w:ind w:left="2268"/>
                        <w:jc w:val="left"/>
                        <w:rPr>
                          <w:rFonts w:ascii="Tahoma" w:hAnsi="Tahoma" w:cs="Tahoma"/>
                          <w:b/>
                          <w:bCs/>
                          <w:color w:val="FFFFFF" w:themeColor="background1"/>
                          <w:sz w:val="44"/>
                          <w:szCs w:val="44"/>
                        </w:rPr>
                      </w:pPr>
                      <w:r w:rsidRPr="004A1CC3">
                        <w:rPr>
                          <w:rFonts w:ascii="Tahoma" w:hAnsi="Tahoma" w:cs="Tahoma"/>
                          <w:b/>
                          <w:bCs/>
                          <w:color w:val="FFFFFF" w:themeColor="background1"/>
                          <w:sz w:val="44"/>
                          <w:szCs w:val="44"/>
                          <w:rtl/>
                        </w:rPr>
                        <w:t>התכנון והניהול של משאבי האנוש במשרד החוץ - ביקורת מעקב</w:t>
                      </w:r>
                    </w:p>
                    <w:p w:rsidR="009C23DB" w:rsidRPr="00344BBF" w:rsidP="002D268F" w14:paraId="1AE9AB2F"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4941066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14573"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6DE6465D">
      <w:pPr>
        <w:pStyle w:val="7125"/>
        <w:rPr>
          <w:rtl/>
        </w:rPr>
      </w:pPr>
      <w:r>
        <w:rPr>
          <w:noProof/>
          <w:rtl/>
          <w:lang w:val="he-IL"/>
        </w:rPr>
        <mc:AlternateContent>
          <mc:Choice Requires="wps">
            <w:drawing>
              <wp:anchor distT="0" distB="0" distL="114300" distR="114300" simplePos="0" relativeHeight="251720704" behindDoc="0" locked="0" layoutInCell="1" allowOverlap="1">
                <wp:simplePos x="0" y="0"/>
                <wp:positionH relativeFrom="column">
                  <wp:posOffset>-662093</wp:posOffset>
                </wp:positionH>
                <wp:positionV relativeFrom="paragraph">
                  <wp:posOffset>317077</wp:posOffset>
                </wp:positionV>
                <wp:extent cx="186690" cy="4478020"/>
                <wp:effectExtent l="12700" t="12700" r="16510" b="17780"/>
                <wp:wrapNone/>
                <wp:docPr id="1239690815"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86690" cy="447802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6" o:spid="_x0000_s1033" style="width:14.7pt;height:352.6pt;margin-top:24.95pt;margin-left:-52.15pt;mso-height-percent:0;mso-height-relative:margin;mso-wrap-distance-bottom:0;mso-wrap-distance-left:9pt;mso-wrap-distance-right:9pt;mso-wrap-distance-top:0;mso-wrap-style:square;position:absolute;visibility:visible;v-text-anchor:middle;z-index:251721728" fillcolor="#00305f" strokecolor="#00305f" strokeweight="2pt"/>
            </w:pict>
          </mc:Fallback>
        </mc:AlternateContent>
      </w:r>
      <w:r w:rsidR="004A1CC3">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942340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150579"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4A1CC3" w:rsidR="004A1CC3">
        <w:rPr>
          <w:rtl/>
        </w:rPr>
        <w:t>התכנון והניהול של משאבי האנוש במשרד החוץ - ביקורת מעקב</w:t>
      </w:r>
    </w:p>
    <w:p w:rsidR="008255D0" w:rsidP="000E71A5" w14:paraId="0C0FDA6E" w14:textId="3B12FDB5">
      <w:pPr>
        <w:pStyle w:val="7190"/>
        <w:spacing w:after="0"/>
        <w:rPr>
          <w:rtl/>
        </w:rPr>
      </w:pPr>
    </w:p>
    <w:p w:rsidR="009E3D6D" w:rsidRPr="00F05330" w:rsidP="00F05330" w14:paraId="438CAA5E" w14:textId="53B75800">
      <w:pPr>
        <w:pStyle w:val="7190"/>
        <w:rPr>
          <w:rtl/>
        </w:rPr>
      </w:pPr>
      <w:r w:rsidRPr="00F05330">
        <w:rPr>
          <w:rtl/>
        </w:rPr>
        <w:t>תקן משאבי האנוש של משרד החוץ (המשרד) נקבע בהסכם קיבוצי מיוחד שנחתם בשנת 1993 בין ממשלת ישראל והנהלת המשרד ובין הסתדרות העובדים הכללית החדשה</w:t>
      </w:r>
      <w:r>
        <w:rPr>
          <w:vertAlign w:val="superscript"/>
          <w:rtl/>
        </w:rPr>
        <w:footnoteReference w:id="2"/>
      </w:r>
      <w:r w:rsidRPr="00F05330">
        <w:rPr>
          <w:rtl/>
        </w:rPr>
        <w:t>. הוראות ההסכם עוגנו בתקנון שירות החוץ</w:t>
      </w:r>
      <w:r>
        <w:rPr>
          <w:vertAlign w:val="superscript"/>
          <w:rtl/>
        </w:rPr>
        <w:footnoteReference w:id="3"/>
      </w:r>
      <w:r w:rsidRPr="00F05330">
        <w:rPr>
          <w:rtl/>
        </w:rPr>
        <w:t xml:space="preserve"> (התקנון), ולפיו תקן העובדים הקבועים במשרד נחלק לפי דירוג המשרות, בהתאם לתפקידיהם ולהתמחותם של העובדים: (א) עובדים בשירות החוץ המדיני; (ב) עובדים בשירות החוץ </w:t>
      </w:r>
      <w:r w:rsidRPr="00F05330">
        <w:rPr>
          <w:rtl/>
        </w:rPr>
        <w:t>המינהלי</w:t>
      </w:r>
      <w:r w:rsidRPr="00F05330">
        <w:rPr>
          <w:rtl/>
        </w:rPr>
        <w:t xml:space="preserve">; (ג) עובדים בשירות </w:t>
      </w:r>
      <w:r w:rsidRPr="00F05330">
        <w:rPr>
          <w:rtl/>
        </w:rPr>
        <w:t>המינהלי</w:t>
      </w:r>
      <w:r w:rsidRPr="00F05330">
        <w:rPr>
          <w:rtl/>
        </w:rPr>
        <w:t>. אגף הון אנושי והדרכה במשרד החוץ (אגף מש"א) מופקד על ניהול העובדים הקבועים במטה ובנציגויות בחו"ל (הנציגויות) ועל תכנון היבטי משאבי האנוש של המשרד. בינואר 2022 מצבת העובדים הקבועים של המשרד (כולל צוערים ולמעט אבטחה) כללה 628 עובדים במטה ו-335 שליחים בנציגויות</w:t>
      </w:r>
      <w:r>
        <w:rPr>
          <w:vertAlign w:val="superscript"/>
          <w:rtl/>
        </w:rPr>
        <w:footnoteReference w:id="4"/>
      </w:r>
      <w:r w:rsidRPr="00F05330">
        <w:rPr>
          <w:rtl/>
        </w:rPr>
        <w:t>. דוח זה הוא דוח מעקב אחר תיקון הליקויים שנמצאו בביקורת משרד מבקר המדינה משנת 2015 בנושא "התכנון והניהול של משאבי האנוש במשרד החוץ" (הביקורת הקודמת) ויישום ההמלצות שצוינו בדוח בנושא זה (הדוח הקודם)</w:t>
      </w:r>
      <w:r>
        <w:rPr>
          <w:vertAlign w:val="superscript"/>
          <w:rtl/>
        </w:rPr>
        <w:footnoteReference w:id="5"/>
      </w:r>
      <w:r w:rsidRPr="00F05330">
        <w:rPr>
          <w:rtl/>
        </w:rPr>
        <w:t>. בביקורת הקודמת בדק משרד מבקר המדינה את ניהול תקן המשרות ומצבת כוח האדם במשרד החוץ, התכנון הרב-שנתי של ההון האנושי והטיפול השוטף בענייני העובדים. כן נבדק אופן היישום של חלק מההמלצות שפורסמו בדוחות מבקר המדינה משנים קודמות</w:t>
      </w:r>
      <w:r w:rsidRPr="00F05330"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46080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01230"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57"/>
        <w:gridCol w:w="1844"/>
      </w:tblGrid>
      <w:tr w14:paraId="7597E23C" w14:textId="77777777" w:rsidTr="00A469C0">
        <w:tblPrEx>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CD29D6" w:rsidRPr="00864A2A" w:rsidP="00864A2A" w14:paraId="1E1AF3C6" w14:textId="3403F1FD">
            <w:pPr>
              <w:pStyle w:val="2021"/>
              <w:rPr>
                <w:rtl/>
              </w:rPr>
            </w:pPr>
            <w:r>
              <w:rPr>
                <w:rFonts w:hint="cs"/>
                <w:rtl/>
              </w:rPr>
              <w:t>1,037</w:t>
            </w:r>
            <w:r w:rsidRPr="00864A2A" w:rsidR="00864A2A">
              <w:rPr>
                <w:rtl/>
              </w:rPr>
              <w:t xml:space="preserve"> </w:t>
            </w:r>
          </w:p>
        </w:tc>
        <w:tc>
          <w:tcPr>
            <w:tcW w:w="1843" w:type="dxa"/>
            <w:vAlign w:val="bottom"/>
          </w:tcPr>
          <w:p w:rsidR="00CD29D6" w:rsidRPr="00864A2A" w:rsidP="00864A2A" w14:paraId="1D9D023E" w14:textId="5ED0CB28">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963</w:t>
            </w:r>
            <w:r w:rsidRPr="007F4E99" w:rsidR="00760601">
              <w:rPr>
                <w:rFonts w:ascii="Tahoma" w:hAnsi="Tahoma" w:eastAsiaTheme="minorEastAsia" w:cs="Tahoma"/>
                <w:b/>
                <w:bCs/>
                <w:color w:val="0D0D0D" w:themeColor="text1" w:themeTint="F2"/>
                <w:spacing w:val="-12"/>
                <w:sz w:val="26"/>
                <w:szCs w:val="26"/>
                <w:rtl/>
              </w:rPr>
              <w:t xml:space="preserve"> </w:t>
            </w:r>
          </w:p>
        </w:tc>
        <w:tc>
          <w:tcPr>
            <w:tcW w:w="1757" w:type="dxa"/>
            <w:vAlign w:val="bottom"/>
          </w:tcPr>
          <w:p w:rsidR="00CD29D6" w:rsidRPr="00864A2A" w:rsidP="00864A2A" w14:paraId="6113CBED" w14:textId="04A77280">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335</w:t>
            </w:r>
            <w:r w:rsidRPr="007F4E99" w:rsidR="00760601">
              <w:rPr>
                <w:rFonts w:ascii="Tahoma" w:hAnsi="Tahoma" w:eastAsiaTheme="minorEastAsia" w:cs="Tahoma"/>
                <w:b/>
                <w:bCs/>
                <w:color w:val="0D0D0D" w:themeColor="text1" w:themeTint="F2"/>
                <w:spacing w:val="-12"/>
                <w:sz w:val="26"/>
                <w:szCs w:val="26"/>
                <w:rtl/>
              </w:rPr>
              <w:t xml:space="preserve"> </w:t>
            </w:r>
          </w:p>
        </w:tc>
        <w:tc>
          <w:tcPr>
            <w:tcW w:w="1844" w:type="dxa"/>
            <w:vAlign w:val="bottom"/>
          </w:tcPr>
          <w:p w:rsidR="00CD29D6" w:rsidRPr="00760601" w:rsidP="00864A2A" w14:paraId="4F8327BA" w14:textId="25B4C863">
            <w:pPr>
              <w:pStyle w:val="2021"/>
              <w:spacing w:before="360"/>
              <w:rPr>
                <w:spacing w:val="-26"/>
                <w:rtl/>
              </w:rPr>
            </w:pPr>
            <w:r>
              <w:rPr>
                <w:rFonts w:hint="cs"/>
                <w:spacing w:val="-12"/>
                <w:rtl/>
              </w:rPr>
              <w:t>1,600</w:t>
            </w:r>
          </w:p>
        </w:tc>
      </w:tr>
      <w:tr w14:paraId="5AD4AD14" w14:textId="77777777" w:rsidTr="00A469C0">
        <w:tblPrEx>
          <w:tblW w:w="7315"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4" style="flip:x;mso-wrap-distance-bottom:0;mso-wrap-distance-left:9pt;mso-wrap-distance-right:9pt;mso-wrap-distance-top:0;mso-wrap-style:square;position:absolute;visibility:visible;z-index:251681792"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8281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5" style="flip:x;mso-wrap-distance-bottom:0;mso-wrap-distance-left:9pt;mso-wrap-distance-right:9pt;mso-wrap-distance-top:0;mso-wrap-style:square;position:absolute;visibility:visible;z-index:251683840" from="1.35pt,4.1pt" to="80.1pt,4.1pt" strokecolor="#0d0d0d" strokeweight="1pt"/>
                  </w:pict>
                </mc:Fallback>
              </mc:AlternateContent>
            </w:r>
          </w:p>
        </w:tc>
        <w:tc>
          <w:tcPr>
            <w:tcW w:w="1757"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6" style="flip:x;mso-wrap-distance-bottom:0;mso-wrap-distance-left:9pt;mso-wrap-distance-right:9pt;mso-wrap-distance-top:0;mso-wrap-style:square;position:absolute;visibility:visible;z-index:251685888"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691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7" style="flip:x;mso-wrap-distance-bottom:0;mso-wrap-distance-left:9pt;mso-wrap-distance-right:9pt;mso-wrap-distance-top:0;mso-wrap-style:square;position:absolute;visibility:visible;z-index:251687936" from="2.7pt,4.1pt" to="81.45pt,4.1pt" strokecolor="#0d0d0d" strokeweight="1pt"/>
                  </w:pict>
                </mc:Fallback>
              </mc:AlternateContent>
            </w:r>
          </w:p>
        </w:tc>
      </w:tr>
      <w:tr w14:paraId="7ECC4220" w14:textId="77777777" w:rsidTr="00A469C0">
        <w:tblPrEx>
          <w:tblW w:w="7315" w:type="dxa"/>
          <w:tblInd w:w="517" w:type="dxa"/>
          <w:tblLook w:val="04A0"/>
        </w:tblPrEx>
        <w:tc>
          <w:tcPr>
            <w:tcW w:w="1871" w:type="dxa"/>
          </w:tcPr>
          <w:p w:rsidR="00CD29D6" w:rsidRPr="009A73F6" w:rsidP="007542AC" w14:paraId="5ECF0591" w14:textId="24641474">
            <w:pPr>
              <w:pStyle w:val="20211"/>
              <w:rPr>
                <w:rtl/>
              </w:rPr>
            </w:pPr>
            <w:r w:rsidRPr="00C40824">
              <w:rPr>
                <w:rtl/>
              </w:rPr>
              <w:t>מספר המשרות בתקן עובדי משרד החוץ לשנת 2022 (כולל צוערים ולמעט אבטחה)</w:t>
            </w:r>
          </w:p>
        </w:tc>
        <w:tc>
          <w:tcPr>
            <w:tcW w:w="1843" w:type="dxa"/>
          </w:tcPr>
          <w:p w:rsidR="000E71A5" w:rsidRPr="001D564B" w:rsidP="000E71A5" w14:paraId="12474103" w14:textId="0F72065D">
            <w:pPr>
              <w:pStyle w:val="20211"/>
              <w:rPr>
                <w:rtl/>
              </w:rPr>
            </w:pPr>
            <w:r w:rsidRPr="00C40824">
              <w:rPr>
                <w:rtl/>
              </w:rPr>
              <w:t>מצבת העובדים במשרד נכון לינואר 2022 (כולל צוערים ולמעט אבטחה)</w:t>
            </w:r>
          </w:p>
          <w:p w:rsidR="00A469C0" w:rsidRPr="00864A2A" w:rsidP="00864A2A" w14:paraId="47156990" w14:textId="356C3351">
            <w:pPr>
              <w:spacing w:line="240" w:lineRule="auto"/>
              <w:ind w:right="23"/>
              <w:jc w:val="left"/>
              <w:rPr>
                <w:rFonts w:ascii="Tahoma" w:hAnsi="Tahoma" w:eastAsiaTheme="minorEastAsia" w:cs="Tahoma"/>
                <w:color w:val="0D0D0D" w:themeColor="text1" w:themeTint="F2"/>
                <w:w w:val="90"/>
                <w:sz w:val="18"/>
                <w:szCs w:val="18"/>
                <w:rtl/>
              </w:rPr>
            </w:pPr>
          </w:p>
        </w:tc>
        <w:tc>
          <w:tcPr>
            <w:tcW w:w="1757" w:type="dxa"/>
          </w:tcPr>
          <w:p w:rsidR="00CD29D6" w:rsidRPr="00EB223C" w:rsidP="007542AC" w14:paraId="1B7F83A5" w14:textId="36CC0CB6">
            <w:pPr>
              <w:pStyle w:val="20211"/>
              <w:rPr>
                <w:rtl/>
              </w:rPr>
            </w:pPr>
            <w:r w:rsidRPr="00C40824">
              <w:rPr>
                <w:rtl/>
              </w:rPr>
              <w:t>מספר השליחים בנציגויות נכון לינואר 2022. תקציב השכר השנתי שלהם לשנת 2021 עמד על 247 מ</w:t>
            </w:r>
            <w:r w:rsidRPr="00C40824">
              <w:rPr>
                <w:rFonts w:hint="cs"/>
                <w:rtl/>
              </w:rPr>
              <w:t>י</w:t>
            </w:r>
            <w:r w:rsidRPr="00C40824">
              <w:rPr>
                <w:rtl/>
              </w:rPr>
              <w:t>ליון ש"ח</w:t>
            </w:r>
          </w:p>
        </w:tc>
        <w:tc>
          <w:tcPr>
            <w:tcW w:w="1844" w:type="dxa"/>
          </w:tcPr>
          <w:p w:rsidR="004A1CC3" w:rsidRPr="00C40824" w:rsidP="004A1CC3" w14:paraId="1D8CC326" w14:textId="77777777">
            <w:pPr>
              <w:pStyle w:val="20211"/>
              <w:rPr>
                <w:rtl/>
              </w:rPr>
            </w:pPr>
            <w:r w:rsidRPr="00C40824">
              <w:rPr>
                <w:rtl/>
              </w:rPr>
              <w:t>מספר השליחים, עובדי אית"ן ועובדי מדינה אחרים ובני משפחותיהם שהמשרד פעל לחסן ממרץ ועד מאי 2021 בשני חיסונים נגד נגיף הקורונה</w:t>
            </w:r>
          </w:p>
          <w:p w:rsidR="00CD29D6" w:rsidRPr="009A73F6" w:rsidP="007542AC" w14:paraId="05EA0B9D" w14:textId="31F4F5F7">
            <w:pPr>
              <w:pStyle w:val="20211"/>
              <w:rPr>
                <w:rtl/>
              </w:rPr>
            </w:pPr>
          </w:p>
        </w:tc>
      </w:tr>
      <w:tr w14:paraId="115EC27C"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60601" w:rsidRPr="00864A2A" w:rsidP="00A469C0" w14:paraId="5A88E868" w14:textId="51A7EB6A">
            <w:pPr>
              <w:pStyle w:val="2021"/>
              <w:rPr>
                <w:rtl/>
              </w:rPr>
            </w:pPr>
            <w:r>
              <w:rPr>
                <w:rFonts w:hint="cs"/>
                <w:spacing w:val="-12"/>
                <w:sz w:val="26"/>
                <w:szCs w:val="26"/>
                <w:rtl/>
              </w:rPr>
              <w:t>כ-</w:t>
            </w:r>
            <w:r>
              <w:rPr>
                <w:rFonts w:hint="cs"/>
                <w:rtl/>
              </w:rPr>
              <w:t>12%</w:t>
            </w:r>
            <w:r w:rsidR="000E71A5">
              <w:rPr>
                <w:rFonts w:hint="cs"/>
                <w:rtl/>
              </w:rPr>
              <w:t xml:space="preserve"> </w:t>
            </w:r>
          </w:p>
        </w:tc>
        <w:tc>
          <w:tcPr>
            <w:tcW w:w="1843" w:type="dxa"/>
            <w:tcBorders>
              <w:top w:val="nil"/>
              <w:left w:val="nil"/>
              <w:bottom w:val="nil"/>
              <w:right w:val="nil"/>
            </w:tcBorders>
            <w:vAlign w:val="bottom"/>
          </w:tcPr>
          <w:p w:rsidR="00760601" w:rsidRPr="00864A2A" w:rsidP="00A469C0" w14:paraId="5148B4EC" w14:textId="735190DF">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7</w:t>
            </w:r>
            <w:r w:rsidR="000E71A5">
              <w:rPr>
                <w:rFonts w:ascii="Tahoma" w:hAnsi="Tahoma" w:eastAsiaTheme="minorEastAsia" w:cs="Tahoma" w:hint="cs"/>
                <w:b/>
                <w:bCs/>
                <w:color w:val="0D0D0D" w:themeColor="text1" w:themeTint="F2"/>
                <w:spacing w:val="-12"/>
                <w:sz w:val="36"/>
                <w:szCs w:val="36"/>
                <w:rtl/>
              </w:rPr>
              <w:t xml:space="preserve">% </w:t>
            </w:r>
          </w:p>
        </w:tc>
        <w:tc>
          <w:tcPr>
            <w:tcW w:w="1757" w:type="dxa"/>
            <w:tcBorders>
              <w:top w:val="nil"/>
              <w:left w:val="nil"/>
              <w:bottom w:val="nil"/>
              <w:right w:val="nil"/>
            </w:tcBorders>
            <w:vAlign w:val="bottom"/>
          </w:tcPr>
          <w:p w:rsidR="00760601" w:rsidRPr="00864A2A" w:rsidP="00A469C0" w14:paraId="6D51A516" w14:textId="08A7FB4B">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6%</w:t>
            </w:r>
            <w:r w:rsidR="000E71A5">
              <w:rPr>
                <w:rFonts w:ascii="Tahoma" w:hAnsi="Tahoma" w:eastAsiaTheme="minorEastAsia" w:cs="Tahoma" w:hint="cs"/>
                <w:b/>
                <w:bCs/>
                <w:color w:val="0D0D0D" w:themeColor="text1" w:themeTint="F2"/>
                <w:spacing w:val="-12"/>
                <w:sz w:val="36"/>
                <w:szCs w:val="36"/>
                <w:rtl/>
              </w:rPr>
              <w:t xml:space="preserve"> </w:t>
            </w:r>
          </w:p>
        </w:tc>
        <w:tc>
          <w:tcPr>
            <w:tcW w:w="1844" w:type="dxa"/>
            <w:tcBorders>
              <w:top w:val="nil"/>
              <w:left w:val="nil"/>
              <w:bottom w:val="nil"/>
              <w:right w:val="nil"/>
            </w:tcBorders>
            <w:vAlign w:val="bottom"/>
          </w:tcPr>
          <w:p w:rsidR="00760601" w:rsidRPr="00A469C0" w:rsidP="00A469C0" w14:paraId="703737A6" w14:textId="4DD784FF">
            <w:pPr>
              <w:pStyle w:val="2021"/>
              <w:spacing w:before="360"/>
              <w:rPr>
                <w:spacing w:val="-26"/>
                <w:rtl/>
              </w:rPr>
            </w:pPr>
            <w:r>
              <w:rPr>
                <w:rFonts w:hint="cs"/>
                <w:spacing w:val="-12"/>
                <w:rtl/>
              </w:rPr>
              <w:t>23%</w:t>
            </w:r>
          </w:p>
        </w:tc>
      </w:tr>
      <w:tr w14:paraId="60F510EB"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8" style="flip:x;mso-wrap-distance-bottom:0;mso-wrap-distance-left:9pt;mso-wrap-distance-right:9pt;mso-wrap-distance-top:0;mso-wrap-style:square;position:absolute;visibility:visible;z-index:251689984" from="0.7pt,4.1pt" to="81.7pt,4.1pt" strokecolor="#0d0d0d" strokeweight="1pt"/>
                  </w:pict>
                </mc:Fallback>
              </mc:AlternateContent>
            </w:r>
          </w:p>
        </w:tc>
        <w:tc>
          <w:tcPr>
            <w:tcW w:w="1843" w:type="dxa"/>
            <w:tcBorders>
              <w:top w:val="nil"/>
              <w:left w:val="nil"/>
              <w:bottom w:val="nil"/>
              <w:right w:val="nil"/>
            </w:tcBorders>
          </w:tcPr>
          <w:p w:rsidR="00760601"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1008"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9" style="flip:x;mso-wrap-distance-bottom:0;mso-wrap-distance-left:9pt;mso-wrap-distance-right:9pt;mso-wrap-distance-top:0;mso-wrap-style:square;position:absolute;visibility:visible;z-index:251692032" from="1.35pt,4.1pt" to="80.1pt,4.1pt" strokecolor="#0d0d0d" strokeweight="1pt"/>
                  </w:pict>
                </mc:Fallback>
              </mc:AlternateContent>
            </w:r>
          </w:p>
        </w:tc>
        <w:tc>
          <w:tcPr>
            <w:tcW w:w="1757" w:type="dxa"/>
            <w:tcBorders>
              <w:top w:val="nil"/>
              <w:left w:val="nil"/>
              <w:bottom w:val="nil"/>
              <w:right w:val="nil"/>
            </w:tcBorders>
          </w:tcPr>
          <w:p w:rsidR="00760601"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3056"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40" style="flip:x;mso-wrap-distance-bottom:0;mso-wrap-distance-left:9pt;mso-wrap-distance-right:9pt;mso-wrap-distance-top:0;mso-wrap-style:square;position:absolute;visibility:visible;z-index:251694080" from="-4pt,4.1pt" to="80pt,4.1pt" strokecolor="#0d0d0d" strokeweight="1pt"/>
                  </w:pict>
                </mc:Fallback>
              </mc:AlternateContent>
            </w:r>
          </w:p>
        </w:tc>
        <w:tc>
          <w:tcPr>
            <w:tcW w:w="1844" w:type="dxa"/>
            <w:tcBorders>
              <w:top w:val="nil"/>
              <w:left w:val="nil"/>
              <w:bottom w:val="nil"/>
              <w:right w:val="nil"/>
            </w:tcBorders>
          </w:tcPr>
          <w:p w:rsidR="00760601" w:rsidRPr="00664A6F" w:rsidP="008B5847"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5104"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1" style="flip:x;mso-wrap-distance-bottom:0;mso-wrap-distance-left:9pt;mso-wrap-distance-right:9pt;mso-wrap-distance-top:0;mso-wrap-style:square;position:absolute;visibility:visible;z-index:251696128" from="2.7pt,4.1pt" to="81.45pt,4.1pt" strokecolor="#0d0d0d" strokeweight="1pt"/>
                  </w:pict>
                </mc:Fallback>
              </mc:AlternateContent>
            </w:r>
          </w:p>
        </w:tc>
      </w:tr>
      <w:tr w14:paraId="0C7068B8"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9A73F6" w:rsidP="008B5847" w14:paraId="3496F105" w14:textId="344872A8">
            <w:pPr>
              <w:pStyle w:val="20211"/>
              <w:rPr>
                <w:rtl/>
              </w:rPr>
            </w:pPr>
            <w:r w:rsidRPr="00C40824">
              <w:rPr>
                <w:rtl/>
              </w:rPr>
              <w:t>הקיטון במספר המשרות שבתקן עובדי המשרד משנת 2012 ועד לינואר 2022</w:t>
            </w:r>
          </w:p>
        </w:tc>
        <w:tc>
          <w:tcPr>
            <w:tcW w:w="1843" w:type="dxa"/>
            <w:tcBorders>
              <w:top w:val="nil"/>
              <w:left w:val="nil"/>
              <w:bottom w:val="nil"/>
              <w:right w:val="nil"/>
            </w:tcBorders>
          </w:tcPr>
          <w:p w:rsidR="00760601" w:rsidRPr="00864A2A" w:rsidP="008B5847" w14:paraId="1DA92B01" w14:textId="556AB6A7">
            <w:pPr>
              <w:spacing w:line="240" w:lineRule="auto"/>
              <w:ind w:right="23"/>
              <w:jc w:val="left"/>
              <w:rPr>
                <w:rFonts w:ascii="Tahoma" w:hAnsi="Tahoma" w:eastAsiaTheme="minorEastAsia" w:cs="Tahoma"/>
                <w:color w:val="0D0D0D" w:themeColor="text1" w:themeTint="F2"/>
                <w:w w:val="90"/>
                <w:sz w:val="18"/>
                <w:szCs w:val="18"/>
                <w:rtl/>
              </w:rPr>
            </w:pPr>
            <w:r w:rsidRPr="00C40824">
              <w:rPr>
                <w:rFonts w:ascii="Tahoma" w:hAnsi="Tahoma" w:cs="Tahoma"/>
                <w:sz w:val="18"/>
                <w:szCs w:val="18"/>
                <w:rtl/>
              </w:rPr>
              <w:t>שיעור המשרות הלא מאוישות בנציגויות</w:t>
            </w:r>
          </w:p>
        </w:tc>
        <w:tc>
          <w:tcPr>
            <w:tcW w:w="1757" w:type="dxa"/>
            <w:tcBorders>
              <w:top w:val="nil"/>
              <w:left w:val="nil"/>
              <w:bottom w:val="nil"/>
              <w:right w:val="nil"/>
            </w:tcBorders>
          </w:tcPr>
          <w:sdt>
            <w:sdtPr>
              <w:rPr>
                <w:rtl/>
              </w:rPr>
              <w:id w:val="831954925"/>
              <w:placeholder>
                <w:docPart w:val="DBB0D2BFC7CF004B97800477E32D23D8"/>
              </w:placeholder>
              <w:richText/>
            </w:sdtPr>
            <w:sdtContent>
              <w:p w:rsidR="00760601" w:rsidRPr="004A1CC3" w:rsidP="004A1CC3" w14:paraId="7DE38533" w14:textId="5F7B476B">
                <w:pPr>
                  <w:pStyle w:val="20211"/>
                  <w:rPr>
                    <w:rFonts w:ascii="Times New Roman" w:hAnsi="Times New Roman" w:eastAsiaTheme="minorHAnsi" w:cs="David"/>
                    <w:color w:val="auto"/>
                    <w:w w:val="100"/>
                    <w:sz w:val="20"/>
                    <w:szCs w:val="24"/>
                    <w:rtl/>
                  </w:rPr>
                </w:pPr>
                <w:r w:rsidRPr="00C40824">
                  <w:rPr>
                    <w:rtl/>
                  </w:rPr>
                  <w:t>שיעור המשרות שלא אוישו בשירות המדיני במטה המשרד</w:t>
                </w:r>
              </w:p>
            </w:sdtContent>
          </w:sdt>
        </w:tc>
        <w:tc>
          <w:tcPr>
            <w:tcW w:w="1844" w:type="dxa"/>
            <w:tcBorders>
              <w:top w:val="nil"/>
              <w:left w:val="nil"/>
              <w:bottom w:val="nil"/>
              <w:right w:val="nil"/>
            </w:tcBorders>
          </w:tcPr>
          <w:p w:rsidR="00760601" w:rsidRPr="009A73F6" w:rsidP="008B5847" w14:paraId="1C79EC71" w14:textId="5C9E75A7">
            <w:pPr>
              <w:pStyle w:val="20211"/>
              <w:rPr>
                <w:rtl/>
              </w:rPr>
            </w:pPr>
            <w:r w:rsidRPr="00C40824">
              <w:rPr>
                <w:rtl/>
              </w:rPr>
              <w:t>מ-287 הצוערים שנקלטו במשרד בשנים 1997 - 2017 עזבו אותו בתקופה זו</w:t>
            </w:r>
          </w:p>
        </w:tc>
      </w:tr>
    </w:tbl>
    <w:p w:rsidR="00825A14" w:rsidP="00F9227B" w14:paraId="64F9F305" w14:textId="595D62BE">
      <w:pPr>
        <w:pStyle w:val="100"/>
        <w:tabs>
          <w:tab w:val="center" w:pos="3685"/>
        </w:tabs>
        <w:spacing w:after="0" w:line="240" w:lineRule="exact"/>
        <w:rPr>
          <w:b/>
          <w:bCs/>
          <w:color w:val="00305F"/>
          <w:sz w:val="32"/>
          <w:szCs w:val="32"/>
          <w:rtl/>
        </w:rPr>
      </w:pPr>
    </w:p>
    <w:p w:rsidR="004A45B1" w:rsidP="00F9227B" w14:paraId="6EA209C8" w14:textId="77777777">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469C0" w:rsidP="00A469C0" w14:paraId="5D469DC2" w14:textId="5739B438">
      <w:pPr>
        <w:pStyle w:val="7112"/>
        <w:rPr>
          <w:rtl/>
        </w:rPr>
      </w:pPr>
      <w:r w:rsidRPr="00666E99">
        <w:rPr>
          <w:noProof/>
        </w:rPr>
        <w:drawing>
          <wp:anchor distT="0" distB="0" distL="114300" distR="114300" simplePos="0" relativeHeight="251697152"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824" w:rsidR="004A45B1">
        <w:rPr>
          <w:rtl/>
        </w:rPr>
        <w:t>בחודשים פברואר עד נובמבר 2021 ביצע משרד מבקר המדינה ביקורת מעקב בעניין יישום ההמלצות שצוינו בדוח הקודם. הביקורת נעשתה במטה משרד החוץ. בדיקות השלמה נעשו באגף הממונה על השכר והסכמי העבודה במשרד האוצר ובנציבות שירות המדינה (</w:t>
      </w:r>
      <w:r w:rsidRPr="00C40824" w:rsidR="004A45B1">
        <w:rPr>
          <w:rtl/>
        </w:rPr>
        <w:t>נש"ם</w:t>
      </w:r>
      <w:r w:rsidRPr="00C40824" w:rsidR="004A45B1">
        <w:rPr>
          <w:rtl/>
        </w:rPr>
        <w:t>). בדוח הנוכחי מובאים ממצאי ביקורת המעקב אחר תיקון הליקויים העיקריים שצוינו בדוח הקודם</w:t>
      </w:r>
      <w:r w:rsidRPr="000E68EF">
        <w:rPr>
          <w:rtl/>
        </w:rPr>
        <w:t>.</w:t>
      </w:r>
    </w:p>
    <w:p w:rsidR="00A469C0" w:rsidP="004A45B1" w14:paraId="3F50DDDF" w14:textId="0C4E58EE">
      <w:pPr>
        <w:bidi w:val="0"/>
        <w:spacing w:after="200" w:line="276" w:lineRule="auto"/>
        <w:rPr>
          <w:rtl/>
        </w:rPr>
      </w:pPr>
      <w:r>
        <w:rPr>
          <w:rtl/>
        </w:rPr>
        <w:br w:type="page"/>
      </w:r>
    </w:p>
    <w:p w:rsidR="000E71A5" w:rsidP="000E71A5" w14:paraId="5FFC4203" w14:textId="34B65FC1">
      <w:pPr>
        <w:pStyle w:val="7190"/>
        <w:rPr>
          <w:rtl/>
        </w:rPr>
      </w:pPr>
      <w:r w:rsidRPr="00362C00">
        <w:rPr>
          <w:noProof/>
          <w:rtl/>
        </w:rPr>
        <w:drawing>
          <wp:anchor distT="0" distB="0" distL="114300" distR="114300" simplePos="0" relativeHeight="251698176" behindDoc="0" locked="0" layoutInCell="1" allowOverlap="1">
            <wp:simplePos x="0" y="0"/>
            <wp:positionH relativeFrom="column">
              <wp:posOffset>2394161</wp:posOffset>
            </wp:positionH>
            <wp:positionV relativeFrom="paragraph">
              <wp:posOffset>520065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99200"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700224"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702272" from="-2.4pt,4.45pt" to="370.35pt,4.45pt" strokecolor="black" strokeweight="2pt"/>
            </w:pict>
          </mc:Fallback>
        </mc:AlternateContent>
      </w:r>
    </w:p>
    <w:p w:rsidR="000E71A5" w:rsidRPr="00716B1B" w:rsidP="000E71A5" w14:paraId="738EF70B" w14:textId="6AA2CCA2">
      <w:pPr>
        <w:pStyle w:val="7112"/>
      </w:pPr>
      <w:r w:rsidRPr="004A45B1">
        <w:rPr>
          <w:rStyle w:val="717Char0"/>
          <w:rFonts w:hint="cs"/>
          <w:noProof/>
          <w:rtl/>
        </w:rPr>
        <w:drawing>
          <wp:anchor distT="0" distB="3600450" distL="114300" distR="114300" simplePos="0" relativeHeight="251703296" behindDoc="0" locked="0" layoutInCell="1" allowOverlap="1">
            <wp:simplePos x="0" y="0"/>
            <wp:positionH relativeFrom="column">
              <wp:posOffset>4522258</wp:posOffset>
            </wp:positionH>
            <wp:positionV relativeFrom="paragraph">
              <wp:posOffset>29210</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6100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1CC3">
        <w:rPr>
          <w:rStyle w:val="717Char0"/>
          <w:rtl/>
        </w:rPr>
        <w:t>מיפוי צורכי יחידות המשרד במטה ובנציגויות בתחום התקינה</w:t>
      </w:r>
      <w:r w:rsidRPr="00C40824" w:rsidR="004A1CC3">
        <w:rPr>
          <w:rtl/>
        </w:rPr>
        <w:t xml:space="preserve"> - בדוח הקודם צוין כי יש להוסיף לתקן הנציגויות 127 משרות של שליחים, כדי להגשים את יעדי המשרד בתחום המדיני. כמו כן, לא נמצאו ברשות המשרד תוכניות להתאמת פעילותו לכוח האדם המצומצם הפועל בו, נוכח המחסור הניכר במשרות בתקן שירות החוץ. בביקורת המעקב עלה כי הליקוי תוקן במידה מועטה, עם זאת מספר המשרות בנציגויות לפי התקן ירד מ-424 בשנת 2012 ל-366 בינואר 2022, הגם שנוספו שבע נציגויות בשנים אלו, ומספרן עלה מ-101 ל-108</w:t>
      </w:r>
      <w:r w:rsidRPr="00716B1B">
        <w:rPr>
          <w:rtl/>
        </w:rPr>
        <w:t>.</w:t>
      </w:r>
    </w:p>
    <w:p w:rsidR="000E71A5" w:rsidRPr="00951B96" w:rsidP="000E71A5" w14:paraId="4EA85117" w14:textId="69526813">
      <w:pPr>
        <w:pStyle w:val="ListParagraph"/>
        <w:spacing w:after="120" w:line="288" w:lineRule="auto"/>
        <w:ind w:left="454"/>
        <w:contextualSpacing w:val="0"/>
        <w:rPr>
          <w:rFonts w:ascii="Tahoma" w:hAnsi="Tahoma" w:cs="Tahoma"/>
          <w:color w:val="0D0D0D" w:themeColor="text1" w:themeTint="F2"/>
          <w:sz w:val="18"/>
          <w:szCs w:val="18"/>
        </w:rPr>
      </w:pPr>
      <w:r w:rsidRPr="0078031D">
        <w:rPr>
          <w:rStyle w:val="717Char0"/>
          <w:rFonts w:hint="cs"/>
          <w:noProof/>
          <w:rtl/>
        </w:rPr>
        <w:drawing>
          <wp:anchor distT="0" distB="3600450" distL="114300" distR="114300" simplePos="0" relativeHeight="25170432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26812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1CC3">
        <w:rPr>
          <w:rStyle w:val="717Char0"/>
          <w:rtl/>
        </w:rPr>
        <w:t>תקן המשרד ואופן רישומו</w:t>
      </w:r>
      <w:r w:rsidRPr="00C40824" w:rsidR="004A1CC3">
        <w:rPr>
          <w:rFonts w:ascii="Tahoma" w:hAnsi="Tahoma" w:cs="Tahoma"/>
          <w:color w:val="0D0D0D" w:themeColor="text1" w:themeTint="F2"/>
          <w:sz w:val="18"/>
          <w:szCs w:val="18"/>
          <w:rtl/>
        </w:rPr>
        <w:t xml:space="preserve"> - בדוח הקודם צוין כי אין התאמה מלאה בין רישום המשרות במערכת הפנימית של משרד החוץ לבין הרישום במערכת </w:t>
      </w:r>
      <w:r w:rsidRPr="00C40824" w:rsidR="004A1CC3">
        <w:rPr>
          <w:rFonts w:ascii="Tahoma" w:hAnsi="Tahoma" w:cs="Tahoma"/>
          <w:color w:val="0D0D0D" w:themeColor="text1" w:themeTint="F2"/>
          <w:sz w:val="18"/>
          <w:szCs w:val="18"/>
          <w:rtl/>
        </w:rPr>
        <w:t>מרכב"ה</w:t>
      </w:r>
      <w:r w:rsidRPr="00C40824" w:rsidR="004A1CC3">
        <w:rPr>
          <w:rFonts w:ascii="Tahoma" w:hAnsi="Tahoma" w:cs="Tahoma"/>
          <w:color w:val="0D0D0D" w:themeColor="text1" w:themeTint="F2"/>
          <w:sz w:val="18"/>
          <w:szCs w:val="18"/>
          <w:rtl/>
        </w:rPr>
        <w:t>. בנסיבות אלו אין בידי נציבות שירות המדינה (</w:t>
      </w:r>
      <w:r w:rsidRPr="00C40824" w:rsidR="004A1CC3">
        <w:rPr>
          <w:rFonts w:ascii="Tahoma" w:hAnsi="Tahoma" w:cs="Tahoma"/>
          <w:color w:val="0D0D0D" w:themeColor="text1" w:themeTint="F2"/>
          <w:sz w:val="18"/>
          <w:szCs w:val="18"/>
          <w:rtl/>
        </w:rPr>
        <w:t>נש"ם</w:t>
      </w:r>
      <w:r w:rsidRPr="00C40824" w:rsidR="004A1CC3">
        <w:rPr>
          <w:rFonts w:ascii="Tahoma" w:hAnsi="Tahoma" w:cs="Tahoma"/>
          <w:color w:val="0D0D0D" w:themeColor="text1" w:themeTint="F2"/>
          <w:sz w:val="18"/>
          <w:szCs w:val="18"/>
          <w:rtl/>
        </w:rPr>
        <w:t xml:space="preserve">) נתונים מלאים ועדכניים על ניהול התקן ומצבת כוח האדם במשרד החוץ, ובשל כך נפגעים הבקרה והמעקב שהיא עושה על פעילות אגף מש"א בתחומים אלו. בביקורת המעקב עלה כי הליקוי תוקן במידה מועטה - בכל הנוגע לעובדי מטה משרד החוץ, קיימת בדרך כלל התאמה בין נתוני המערכת הפנימית למערכת </w:t>
      </w:r>
      <w:r w:rsidRPr="00C40824" w:rsidR="004A1CC3">
        <w:rPr>
          <w:rFonts w:ascii="Tahoma" w:hAnsi="Tahoma" w:cs="Tahoma"/>
          <w:color w:val="0D0D0D" w:themeColor="text1" w:themeTint="F2"/>
          <w:sz w:val="18"/>
          <w:szCs w:val="18"/>
          <w:rtl/>
        </w:rPr>
        <w:t>המרכב"ה</w:t>
      </w:r>
      <w:r w:rsidRPr="00C40824" w:rsidR="004A1CC3">
        <w:rPr>
          <w:rFonts w:ascii="Tahoma" w:hAnsi="Tahoma" w:cs="Tahoma"/>
          <w:color w:val="0D0D0D" w:themeColor="text1" w:themeTint="F2"/>
          <w:sz w:val="18"/>
          <w:szCs w:val="18"/>
          <w:rtl/>
        </w:rPr>
        <w:t xml:space="preserve">, כך </w:t>
      </w:r>
      <w:r w:rsidRPr="00C40824" w:rsidR="004A1CC3">
        <w:rPr>
          <w:rFonts w:ascii="Tahoma" w:hAnsi="Tahoma" w:cs="Tahoma"/>
          <w:color w:val="0D0D0D" w:themeColor="text1" w:themeTint="F2"/>
          <w:sz w:val="18"/>
          <w:szCs w:val="18"/>
          <w:rtl/>
        </w:rPr>
        <w:t>שנש"ם</w:t>
      </w:r>
      <w:r w:rsidRPr="00C40824" w:rsidR="004A1CC3">
        <w:rPr>
          <w:rFonts w:ascii="Tahoma" w:hAnsi="Tahoma" w:cs="Tahoma"/>
          <w:color w:val="0D0D0D" w:themeColor="text1" w:themeTint="F2"/>
          <w:sz w:val="18"/>
          <w:szCs w:val="18"/>
          <w:rtl/>
        </w:rPr>
        <w:t xml:space="preserve"> חשופה באופן מלא לכל נתוני העובדים במטה. עם זאת, בתקופת הקיץ שבה מתבצעת תחלופת עובדים בין המטה לנציגויות הכוללת כ-25% - 30% מהעובדים, נוצרים פערים ואין חפיפה מלאה בין הנתונים הקיימים </w:t>
      </w:r>
      <w:r w:rsidRPr="00C40824" w:rsidR="004A1CC3">
        <w:rPr>
          <w:rFonts w:ascii="Tahoma" w:hAnsi="Tahoma" w:cs="Tahoma"/>
          <w:color w:val="0D0D0D" w:themeColor="text1" w:themeTint="F2"/>
          <w:sz w:val="18"/>
          <w:szCs w:val="18"/>
          <w:rtl/>
        </w:rPr>
        <w:t>במרכב"ה</w:t>
      </w:r>
      <w:r w:rsidRPr="00C40824" w:rsidR="004A1CC3">
        <w:rPr>
          <w:rFonts w:ascii="Tahoma" w:hAnsi="Tahoma" w:cs="Tahoma"/>
          <w:color w:val="0D0D0D" w:themeColor="text1" w:themeTint="F2"/>
          <w:sz w:val="18"/>
          <w:szCs w:val="18"/>
          <w:rtl/>
        </w:rPr>
        <w:t xml:space="preserve"> לאלו שבמערכת הפנימית. בנוגע לעובדי המשרד בנציגויות, לא קיים מנגנון התאמה בין המערכת הפנימית </w:t>
      </w:r>
      <w:r w:rsidRPr="00C40824" w:rsidR="004A1CC3">
        <w:rPr>
          <w:rFonts w:ascii="Tahoma" w:hAnsi="Tahoma" w:cs="Tahoma"/>
          <w:color w:val="0D0D0D" w:themeColor="text1" w:themeTint="F2"/>
          <w:sz w:val="18"/>
          <w:szCs w:val="18"/>
          <w:rtl/>
        </w:rPr>
        <w:t>למרכב"ה</w:t>
      </w:r>
      <w:r w:rsidRPr="00C40824" w:rsidR="004A1CC3">
        <w:rPr>
          <w:rFonts w:ascii="Tahoma" w:hAnsi="Tahoma" w:cs="Tahoma"/>
          <w:color w:val="0D0D0D" w:themeColor="text1" w:themeTint="F2"/>
          <w:sz w:val="18"/>
          <w:szCs w:val="18"/>
          <w:rtl/>
        </w:rPr>
        <w:t xml:space="preserve">. נוכח זאת </w:t>
      </w:r>
      <w:r w:rsidRPr="00C40824" w:rsidR="004A1CC3">
        <w:rPr>
          <w:rFonts w:ascii="Tahoma" w:hAnsi="Tahoma" w:cs="Tahoma"/>
          <w:color w:val="0D0D0D" w:themeColor="text1" w:themeTint="F2"/>
          <w:sz w:val="18"/>
          <w:szCs w:val="18"/>
          <w:rtl/>
        </w:rPr>
        <w:t>נש"ם</w:t>
      </w:r>
      <w:r w:rsidRPr="00C40824" w:rsidR="004A1CC3">
        <w:rPr>
          <w:rFonts w:ascii="Tahoma" w:hAnsi="Tahoma" w:cs="Tahoma"/>
          <w:color w:val="0D0D0D" w:themeColor="text1" w:themeTint="F2"/>
          <w:sz w:val="18"/>
          <w:szCs w:val="18"/>
          <w:rtl/>
        </w:rPr>
        <w:t xml:space="preserve"> אינה יכולה לבצע בדיקות עצמאיות ולקיים בקרה על ניהול כוח האדם בנציגויות, ונדרשת לפנות למשרד החוץ מדי פעם בפעם לקבלת מידע עדכני. דבר זה מקשה עליה למלא את תפקידה באופן עצמאי</w:t>
      </w:r>
      <w:r w:rsidRPr="00951B96">
        <w:rPr>
          <w:rFonts w:ascii="Tahoma" w:hAnsi="Tahoma" w:cs="Tahoma"/>
          <w:color w:val="0D0D0D" w:themeColor="text1" w:themeTint="F2"/>
          <w:sz w:val="18"/>
          <w:szCs w:val="18"/>
          <w:rtl/>
        </w:rPr>
        <w:t xml:space="preserve">. </w:t>
      </w:r>
    </w:p>
    <w:p w:rsidR="004A45B1" w:rsidRPr="00C0561C" w:rsidP="004A45B1" w14:paraId="042370BD" w14:textId="0520553C">
      <w:pPr>
        <w:pStyle w:val="ListParagraph"/>
        <w:spacing w:after="180" w:line="288" w:lineRule="auto"/>
        <w:ind w:left="-1"/>
        <w:contextualSpacing w:val="0"/>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05344"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3307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Pr>
          <w:rStyle w:val="717Char0"/>
          <w:rtl/>
        </w:rPr>
        <w:t>מצבת כוח האדם בנציגויות בחו"ל</w:t>
      </w:r>
      <w:r w:rsidRPr="00C0561C">
        <w:rPr>
          <w:rFonts w:ascii="Tahoma" w:hAnsi="Tahoma" w:cs="Tahoma"/>
          <w:color w:val="0D0D0D" w:themeColor="text1" w:themeTint="F2"/>
          <w:sz w:val="18"/>
          <w:szCs w:val="18"/>
          <w:rtl/>
        </w:rPr>
        <w:t xml:space="preserve"> - בדוח הקודם צוין כי הנציגויות היו מצויות בתת-איוש של 32 משרות, שהן יותר מ-8% מהמשרות המיועדות לעובדי שירות החוץ בחו"ל (382 משרות). בביקורת המעקב עלה כי הליקוי לא תוקן, זאת על אף המכרזים שפרסם המשרד. בינואר 2022 אוישו בפועל בנציגויות 335 משרות, לעומת תקן של 366 משרות בנציגויות, דהיינו 31 משרות לא אוישו. יוצא אפוא כי שיעור המשרות שלא אוישו בנציגויות נותר 8%, כפי שצוין בדוח הקודם. עוד עלה כי בהתאם לנתוני משרד החוץ מנובמבר 2021, שיעור הנציגויות המאוישות על ידי שני שליחים ומטה מכלל הנציגויות היה כ-50%. </w:t>
      </w:r>
    </w:p>
    <w:p w:rsidR="000E71A5" w:rsidRPr="00903496" w:rsidP="000E71A5" w14:paraId="4EB5966C" w14:textId="4D106E65">
      <w:pPr>
        <w:pStyle w:val="7112"/>
      </w:pPr>
      <w:r w:rsidRPr="0078031D">
        <w:rPr>
          <w:rStyle w:val="717Char0"/>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09614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1CC3">
        <w:rPr>
          <w:rStyle w:val="717Char0"/>
          <w:rtl/>
        </w:rPr>
        <w:t>מינוי עובדים למשרות משולבות בנציגויות</w:t>
      </w:r>
      <w:r w:rsidRPr="00C40824" w:rsidR="004A1CC3">
        <w:rPr>
          <w:rtl/>
        </w:rPr>
        <w:t xml:space="preserve"> - בדוח הקודם צוין כי כמחצית המשרות המשולבות (תפקיד מדיני, קצין </w:t>
      </w:r>
      <w:r w:rsidRPr="00C40824" w:rsidR="004A1CC3">
        <w:rPr>
          <w:rtl/>
        </w:rPr>
        <w:t>מינהלה</w:t>
      </w:r>
      <w:r w:rsidRPr="00C40824" w:rsidR="004A1CC3">
        <w:rPr>
          <w:rtl/>
        </w:rPr>
        <w:t xml:space="preserve"> וקונסול קונסולרי) מאוישות בידי עובדי שירות החוץ </w:t>
      </w:r>
      <w:r w:rsidRPr="00C40824" w:rsidR="004A1CC3">
        <w:rPr>
          <w:rtl/>
        </w:rPr>
        <w:t>המינהלי</w:t>
      </w:r>
      <w:r w:rsidRPr="00C40824" w:rsidR="004A1CC3">
        <w:rPr>
          <w:rtl/>
        </w:rPr>
        <w:t xml:space="preserve">, אף על פי שהם לא הוכשרו למלא תפקידים מדיניים. בביקורת המעקב עלה כי הליקוי תוקן במידה מועטה. בתקן משרד החוץ הוגדרו שבע משרות בנציגויות כמשרות משולבות, אך נכון לנובמבר 2021 שבע המשרות לא אוישו. כן נמצא כי 29 שליחים, שהם 8% מהשליחים בנציגויות לפי התקן, ביצעו בפועל בשנת 2021 תפקידים משולבים - 23 שליחים בדירוג המדיני מילאו גם תפקיד </w:t>
      </w:r>
      <w:r w:rsidRPr="00C40824" w:rsidR="004A1CC3">
        <w:rPr>
          <w:rtl/>
        </w:rPr>
        <w:t>מינהלי</w:t>
      </w:r>
      <w:r w:rsidRPr="00C40824" w:rsidR="004A1CC3">
        <w:rPr>
          <w:rtl/>
        </w:rPr>
        <w:t xml:space="preserve">, ושישה שליחים בדירוג החוץ </w:t>
      </w:r>
      <w:r w:rsidRPr="00C40824" w:rsidR="004A1CC3">
        <w:rPr>
          <w:rtl/>
        </w:rPr>
        <w:t>המינהלי</w:t>
      </w:r>
      <w:r w:rsidRPr="00C40824" w:rsidR="004A1CC3">
        <w:rPr>
          <w:rtl/>
        </w:rPr>
        <w:t xml:space="preserve"> מילאו גם תפקיד מדיני, אף שמשרותיהם לא הוגדרו בתקן "משרות משולבות". עוד צוין כי המשרות המשולבות מוגדרות באופן גנרי-כללי, וכי לא הוגדרו תנאי סף המתאימים </w:t>
      </w:r>
      <w:r w:rsidRPr="00C40824" w:rsidR="004A1CC3">
        <w:rPr>
          <w:rtl/>
        </w:rPr>
        <w:t xml:space="preserve">לתפקידים המשולבים, לרבות כשירות העובד למלא במשולב ובמקביל תפקיד מדיני </w:t>
      </w:r>
      <w:r w:rsidRPr="00C40824" w:rsidR="004A1CC3">
        <w:rPr>
          <w:rtl/>
        </w:rPr>
        <w:t>ומינהלי</w:t>
      </w:r>
      <w:r w:rsidRPr="00903496">
        <w:rPr>
          <w:rtl/>
        </w:rPr>
        <w:t>.</w:t>
      </w:r>
    </w:p>
    <w:p w:rsidR="000E71A5" w:rsidRPr="00C80B25" w:rsidP="000E71A5" w14:paraId="27589E01" w14:textId="3DED6FC0">
      <w:pPr>
        <w:pStyle w:val="7112"/>
      </w:pPr>
      <w:r w:rsidRPr="0078031D">
        <w:rPr>
          <w:rStyle w:val="717Char0"/>
          <w:rFonts w:hint="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4706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1CC3">
        <w:rPr>
          <w:rStyle w:val="717Char0"/>
          <w:rtl/>
        </w:rPr>
        <w:t>גיוס עובדים לשירות החוץ והכשרתם</w:t>
      </w:r>
      <w:r w:rsidRPr="00C40824" w:rsidR="004A1CC3">
        <w:rPr>
          <w:rtl/>
        </w:rPr>
        <w:t xml:space="preserve"> - בדוח הקודם עלה כי קיים מחסור בצוערים הנובע מפערים בהיקף גיוס הצוערים שהחלו בשנת 2000 עקב יישום החלטות ממשלה לקיצוץ כוח אדם בשירות המדינה. בשנים 2014-2010 עמד הפער על כ-90 עובדים בממוצע רב-שנתי בין התקן ובין מצבת כוח האדם בשירות החוץ המדיני בארץ ובחו״ל. עוד עלה כי בשנים אלו פרשו משירות החוץ 80 עובדים ונקלטו 60 עובדים חדשים באמצעות קורסי צוערים. בביקורת המעקב עלה כי הליקוי תוקן במידה מועטה. למשרד אין תחזית כוח אדם ותוכנית מפורטת רב-שנתית הכוללת את מספר הצוערים הנדרשים לו בכל שנה לאיוש הנציגויות, בין היתר בהתחשב בתחזית הפרישה ובפערים שבין המצבה לתקן. עקב כך, למרות קיום קורסי ההסמכה וקורסי הצוערים, המשרד נמצא בתת-איוש בשיעור כולל של 7% מהתקן המאושר בנציגויות ובמטה</w:t>
      </w:r>
      <w:r>
        <w:rPr>
          <w:rFonts w:hint="cs"/>
          <w:rtl/>
        </w:rPr>
        <w:t>.</w:t>
      </w:r>
    </w:p>
    <w:p w:rsidR="000E71A5" w:rsidRPr="0069093D" w:rsidP="000E71A5" w14:paraId="0DB24E01" w14:textId="0ADDCB2F">
      <w:pPr>
        <w:pStyle w:val="7112"/>
      </w:pPr>
      <w:r w:rsidRPr="004A45B1">
        <w:rPr>
          <w:rStyle w:val="717Char0"/>
          <w:rFonts w:hint="cs"/>
          <w:noProof/>
          <w:rtl/>
        </w:rPr>
        <w:drawing>
          <wp:anchor distT="0" distB="3600450" distL="114300" distR="114300" simplePos="0" relativeHeight="251708416"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68615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1CC3">
        <w:rPr>
          <w:rStyle w:val="717Char0"/>
          <w:rtl/>
        </w:rPr>
        <w:t>שימור עובדים (צוערים) חדשים</w:t>
      </w:r>
      <w:r w:rsidRPr="00C40824" w:rsidR="004A1CC3">
        <w:rPr>
          <w:rtl/>
        </w:rPr>
        <w:t xml:space="preserve"> - בדוח הקודם צוין כי בוגרי קורס צוערים עוזבים את המשרד לאחר חמש עד עשר שנים מיום קליטתם בו בשיעור גבוה </w:t>
      </w:r>
      <w:r w:rsidRPr="00C40824" w:rsidR="004A1CC3">
        <w:rPr>
          <w:rtl/>
        </w:rPr>
        <w:t>מבעבר</w:t>
      </w:r>
      <w:r w:rsidRPr="00C40824" w:rsidR="004A1CC3">
        <w:rPr>
          <w:rtl/>
        </w:rPr>
        <w:t>. בביקורת המעקב עלה שהליקוי תוקן במידה מועטה, כמעט רבע (23%) מ-287 הצוערים שנקלטו במשרד בשנים 1997 - 2017 עזבו אותו בתקופה זו, ושיעור הצוערים שעזבו בתוך פחות מחמש שנים מכלל העוזבים בתקופה האמורה היה 60%. כמו כן עלה כי 18% מהעוזבים השלימו תקופת שירות של עשר שנים ומעלה</w:t>
      </w:r>
      <w:r>
        <w:rPr>
          <w:rtl/>
        </w:rPr>
        <w:t>.</w:t>
      </w:r>
    </w:p>
    <w:p w:rsidR="000E71A5" w:rsidP="004A1CC3" w14:paraId="0C673457" w14:textId="13BF3483">
      <w:pPr>
        <w:spacing w:after="180" w:line="288" w:lineRule="auto"/>
        <w:ind w:left="-1"/>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09440"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29945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1CC3">
        <w:rPr>
          <w:rStyle w:val="717Char0"/>
          <w:rtl/>
        </w:rPr>
        <w:t xml:space="preserve">מעבר עובדים מהשירות </w:t>
      </w:r>
      <w:r w:rsidRPr="004A45B1" w:rsidR="004A1CC3">
        <w:rPr>
          <w:rStyle w:val="717Char0"/>
          <w:rtl/>
        </w:rPr>
        <w:t>המינהלי</w:t>
      </w:r>
      <w:r w:rsidRPr="004A45B1" w:rsidR="004A1CC3">
        <w:rPr>
          <w:rStyle w:val="717Char0"/>
          <w:rtl/>
        </w:rPr>
        <w:t xml:space="preserve"> לשירות החוץ</w:t>
      </w:r>
      <w:r w:rsidRPr="00C40824" w:rsidR="004A1CC3">
        <w:rPr>
          <w:rFonts w:ascii="Tahoma" w:hAnsi="Tahoma" w:cs="Tahoma"/>
          <w:color w:val="0D0D0D" w:themeColor="text1" w:themeTint="F2"/>
          <w:sz w:val="18"/>
          <w:szCs w:val="18"/>
          <w:rtl/>
        </w:rPr>
        <w:t xml:space="preserve"> - בדוח הקודם צוין כי (א) נקבעה מכסה מרבית למעבר של 210 עובדים בלבד בשנים 2008 - 2011 מהשירות </w:t>
      </w:r>
      <w:r w:rsidRPr="00C40824" w:rsidR="004A1CC3">
        <w:rPr>
          <w:rFonts w:ascii="Tahoma" w:hAnsi="Tahoma" w:cs="Tahoma"/>
          <w:color w:val="0D0D0D" w:themeColor="text1" w:themeTint="F2"/>
          <w:sz w:val="18"/>
          <w:szCs w:val="18"/>
          <w:rtl/>
        </w:rPr>
        <w:t>המינהלי</w:t>
      </w:r>
      <w:r w:rsidRPr="00C40824" w:rsidR="004A1CC3">
        <w:rPr>
          <w:rFonts w:ascii="Tahoma" w:hAnsi="Tahoma" w:cs="Tahoma"/>
          <w:color w:val="0D0D0D" w:themeColor="text1" w:themeTint="F2"/>
          <w:sz w:val="18"/>
          <w:szCs w:val="18"/>
          <w:rtl/>
        </w:rPr>
        <w:t xml:space="preserve"> לשירות החוץ. ואולם בשנים אלה חרג המשרד </w:t>
      </w:r>
      <w:r w:rsidRPr="00C40824" w:rsidR="004A1CC3">
        <w:rPr>
          <w:rFonts w:ascii="Tahoma" w:hAnsi="Tahoma" w:cs="Tahoma"/>
          <w:color w:val="0D0D0D" w:themeColor="text1" w:themeTint="F2"/>
          <w:sz w:val="18"/>
          <w:szCs w:val="18"/>
          <w:rtl/>
        </w:rPr>
        <w:t>בכ</w:t>
      </w:r>
      <w:r w:rsidRPr="00C40824" w:rsidR="004A1CC3">
        <w:rPr>
          <w:rFonts w:ascii="Tahoma" w:hAnsi="Tahoma" w:cs="Tahoma"/>
          <w:color w:val="0D0D0D" w:themeColor="text1" w:themeTint="F2"/>
          <w:sz w:val="18"/>
          <w:szCs w:val="18"/>
          <w:rtl/>
        </w:rPr>
        <w:t xml:space="preserve">-24% ממכסה זו והעביר 261 עובדים. אשר </w:t>
      </w:r>
      <w:r w:rsidRPr="00C40824" w:rsidR="004A1CC3">
        <w:rPr>
          <w:rFonts w:ascii="Tahoma" w:hAnsi="Tahoma" w:cs="Tahoma"/>
          <w:color w:val="0D0D0D" w:themeColor="text1" w:themeTint="F2"/>
          <w:sz w:val="18"/>
          <w:szCs w:val="18"/>
          <w:rtl/>
        </w:rPr>
        <w:t>לנש"ם</w:t>
      </w:r>
      <w:r w:rsidRPr="00C40824" w:rsidR="004A1CC3">
        <w:rPr>
          <w:rFonts w:ascii="Tahoma" w:hAnsi="Tahoma" w:cs="Tahoma"/>
          <w:color w:val="0D0D0D" w:themeColor="text1" w:themeTint="F2"/>
          <w:sz w:val="18"/>
          <w:szCs w:val="18"/>
          <w:rtl/>
        </w:rPr>
        <w:t xml:space="preserve">, היא לא פיקחה על היקף מעבר העובדים כאמור ולא מנעה את החריגה מהמכסה. (ב) 109 מ-261 העובדים שעברו בשנים 2008 - 2011 לשירות החוץ (כ-42% מהעובדים שעברו לשירות החוץ), לא עברו קורס הסמכה ייעודי ואף לא שירתו קודם קליטתם בשירות החוץ בנציגות בחו"ל, ולכן לא עמדו בתנאי הכשירות להתמנות למשרות מדיניות ולמשרות של קונסולים ושל קציני </w:t>
      </w:r>
      <w:r w:rsidRPr="00C40824" w:rsidR="004A1CC3">
        <w:rPr>
          <w:rFonts w:ascii="Tahoma" w:hAnsi="Tahoma" w:cs="Tahoma"/>
          <w:color w:val="0D0D0D" w:themeColor="text1" w:themeTint="F2"/>
          <w:sz w:val="18"/>
          <w:szCs w:val="18"/>
          <w:rtl/>
        </w:rPr>
        <w:t>מינהלה</w:t>
      </w:r>
      <w:r w:rsidRPr="00C40824" w:rsidR="004A1CC3">
        <w:rPr>
          <w:rFonts w:ascii="Tahoma" w:hAnsi="Tahoma" w:cs="Tahoma"/>
          <w:color w:val="0D0D0D" w:themeColor="text1" w:themeTint="F2"/>
          <w:sz w:val="18"/>
          <w:szCs w:val="18"/>
          <w:rtl/>
        </w:rPr>
        <w:t xml:space="preserve"> בחו"ל. בביקורת המעקב עלה כי הליקוי תוקן במידה מועטה; נכון לשנת 2021, כ-100 </w:t>
      </w:r>
      <w:r w:rsidRPr="00C40824" w:rsidR="004A1CC3">
        <w:rPr>
          <w:rFonts w:ascii="Tahoma" w:hAnsi="Tahoma" w:cs="Tahoma"/>
          <w:color w:val="0D0D0D" w:themeColor="text1" w:themeTint="F2"/>
          <w:sz w:val="18"/>
          <w:szCs w:val="18"/>
          <w:rtl/>
        </w:rPr>
        <w:t>מכ</w:t>
      </w:r>
      <w:r w:rsidRPr="00C40824" w:rsidR="004A1CC3">
        <w:rPr>
          <w:rFonts w:ascii="Tahoma" w:hAnsi="Tahoma" w:cs="Tahoma"/>
          <w:color w:val="0D0D0D" w:themeColor="text1" w:themeTint="F2"/>
          <w:sz w:val="18"/>
          <w:szCs w:val="18"/>
          <w:rtl/>
        </w:rPr>
        <w:t xml:space="preserve">-400 עובדים שעברו בשנים 2008 - 2019 מהשירות </w:t>
      </w:r>
      <w:r w:rsidRPr="00C40824" w:rsidR="004A1CC3">
        <w:rPr>
          <w:rFonts w:ascii="Tahoma" w:hAnsi="Tahoma" w:cs="Tahoma"/>
          <w:color w:val="0D0D0D" w:themeColor="text1" w:themeTint="F2"/>
          <w:sz w:val="18"/>
          <w:szCs w:val="18"/>
          <w:rtl/>
        </w:rPr>
        <w:t>המינהלי</w:t>
      </w:r>
      <w:r w:rsidRPr="00C40824" w:rsidR="004A1CC3">
        <w:rPr>
          <w:rFonts w:ascii="Tahoma" w:hAnsi="Tahoma" w:cs="Tahoma"/>
          <w:color w:val="0D0D0D" w:themeColor="text1" w:themeTint="F2"/>
          <w:sz w:val="18"/>
          <w:szCs w:val="18"/>
          <w:rtl/>
        </w:rPr>
        <w:t xml:space="preserve"> לשירות החוץ </w:t>
      </w:r>
      <w:r w:rsidRPr="00C40824" w:rsidR="004A1CC3">
        <w:rPr>
          <w:rFonts w:ascii="Tahoma" w:hAnsi="Tahoma" w:cs="Tahoma"/>
          <w:color w:val="0D0D0D" w:themeColor="text1" w:themeTint="F2"/>
          <w:sz w:val="18"/>
          <w:szCs w:val="18"/>
          <w:rtl/>
        </w:rPr>
        <w:t>המינהלי</w:t>
      </w:r>
      <w:r w:rsidRPr="00C40824" w:rsidR="004A1CC3">
        <w:rPr>
          <w:rFonts w:ascii="Tahoma" w:hAnsi="Tahoma" w:cs="Tahoma"/>
          <w:color w:val="0D0D0D" w:themeColor="text1" w:themeTint="F2"/>
          <w:sz w:val="18"/>
          <w:szCs w:val="18"/>
          <w:rtl/>
        </w:rPr>
        <w:t xml:space="preserve"> לפי הסכם המעבר סיימו בהצלחה קורס הסמכה. עוד נמצא כי נכון לשנת 2021, כ-128 מהעובדים שעברו מהשירות </w:t>
      </w:r>
      <w:r w:rsidRPr="00C40824" w:rsidR="004A1CC3">
        <w:rPr>
          <w:rFonts w:ascii="Tahoma" w:hAnsi="Tahoma" w:cs="Tahoma"/>
          <w:color w:val="0D0D0D" w:themeColor="text1" w:themeTint="F2"/>
          <w:sz w:val="18"/>
          <w:szCs w:val="18"/>
          <w:rtl/>
        </w:rPr>
        <w:t>המינהלי</w:t>
      </w:r>
      <w:r w:rsidRPr="00C40824" w:rsidR="004A1CC3">
        <w:rPr>
          <w:rFonts w:ascii="Tahoma" w:hAnsi="Tahoma" w:cs="Tahoma"/>
          <w:color w:val="0D0D0D" w:themeColor="text1" w:themeTint="F2"/>
          <w:sz w:val="18"/>
          <w:szCs w:val="18"/>
          <w:rtl/>
        </w:rPr>
        <w:t xml:space="preserve"> לשירות החוץ </w:t>
      </w:r>
      <w:r w:rsidRPr="00C40824" w:rsidR="004A1CC3">
        <w:rPr>
          <w:rFonts w:ascii="Tahoma" w:hAnsi="Tahoma" w:cs="Tahoma"/>
          <w:color w:val="0D0D0D" w:themeColor="text1" w:themeTint="F2"/>
          <w:sz w:val="18"/>
          <w:szCs w:val="18"/>
          <w:rtl/>
        </w:rPr>
        <w:t>המינהלי</w:t>
      </w:r>
      <w:r w:rsidRPr="00C40824" w:rsidR="004A1CC3">
        <w:rPr>
          <w:rFonts w:ascii="Tahoma" w:hAnsi="Tahoma" w:cs="Tahoma"/>
          <w:color w:val="0D0D0D" w:themeColor="text1" w:themeTint="F2"/>
          <w:sz w:val="18"/>
          <w:szCs w:val="18"/>
          <w:rtl/>
        </w:rPr>
        <w:t xml:space="preserve"> אינם עומדים בתנאי הסף לשרת בנציגויות או שאינם מעוניינים לצאת לשליחות בנציגויות</w:t>
      </w:r>
      <w:r w:rsidRPr="007F4E99">
        <w:rPr>
          <w:rFonts w:ascii="Tahoma" w:hAnsi="Tahoma" w:cs="Tahoma"/>
          <w:color w:val="0D0D0D" w:themeColor="text1" w:themeTint="F2"/>
          <w:sz w:val="18"/>
          <w:szCs w:val="18"/>
          <w:rtl/>
        </w:rPr>
        <w:t>.</w:t>
      </w:r>
    </w:p>
    <w:p w:rsidR="004A1CC3" w:rsidRPr="00C80B25" w:rsidP="004A1CC3" w14:paraId="390431F1" w14:textId="0902CDE6">
      <w:pPr>
        <w:pStyle w:val="7112"/>
      </w:pPr>
      <w:r w:rsidRPr="0078031D">
        <w:rPr>
          <w:rStyle w:val="717Char0"/>
          <w:rFonts w:hint="cs"/>
          <w:noProof/>
          <w:rtl/>
        </w:rPr>
        <w:drawing>
          <wp:anchor distT="0" distB="3600450" distL="114300" distR="114300" simplePos="0" relativeHeight="25172480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3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4199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45B1">
        <w:rPr>
          <w:rStyle w:val="717Char0"/>
          <w:rtl/>
        </w:rPr>
        <w:t>הגבלת תקופת הכהונה בתפקידים בכירים במטה</w:t>
      </w:r>
      <w:r w:rsidRPr="00C40824" w:rsidR="004A45B1">
        <w:rPr>
          <w:rtl/>
        </w:rPr>
        <w:t xml:space="preserve"> - בדוח הקודם צוין כי המשרד לא פעל להגבלת תקופת הכהונה המרבית של עובדים בתפקידי מטה בארץ: 68 עובדי שירות החוץ ממשיכים למלא את אותם תפקידים במטה שבע שנים ומעלה, 23 עובדים ממלאים תפקידים במטה במשך שש שנים, ו-27 עובדים ממלאים את תפקידם במטה כבר יותר מחמש שנים. בביקורת המעקב עלה כי הליקוי תוקן במידה מועטה. עלה כי המשרד החיל את החלטת הממשלה בנושא "השלמת הסדרי רוטציה ותקופות כהונה בסגל הבכיר של שירות המדינה"</w:t>
      </w:r>
      <w:r>
        <w:rPr>
          <w:rStyle w:val="719Char"/>
          <w:vertAlign w:val="superscript"/>
          <w:rtl/>
        </w:rPr>
        <w:footnoteReference w:id="6"/>
      </w:r>
      <w:r w:rsidRPr="00C40824" w:rsidR="004A45B1">
        <w:rPr>
          <w:rtl/>
        </w:rPr>
        <w:t xml:space="preserve"> על שבע מ-22 משרות בכירים (31%). כמו כן עלה כי הוראות ההסכם </w:t>
      </w:r>
      <w:r w:rsidRPr="00C40824" w:rsidR="004A45B1">
        <w:rPr>
          <w:rtl/>
        </w:rPr>
        <w:t>הקיבוצי משנת 2014 הקובעות כי ככלל, תקופת השהייה במטה בין תקופות השליחות לא תהיה יותר מארבע שנים אינה מיושמת בחלק מהמקרים</w:t>
      </w:r>
      <w:r>
        <w:rPr>
          <w:rFonts w:hint="cs"/>
          <w:rtl/>
        </w:rPr>
        <w:t>.</w:t>
      </w:r>
    </w:p>
    <w:p w:rsidR="004A1CC3" w:rsidP="004A1CC3" w14:paraId="70FCCD74" w14:textId="09646ED1">
      <w:pPr>
        <w:pStyle w:val="7112"/>
        <w:rPr>
          <w:rtl/>
        </w:rPr>
      </w:pPr>
      <w:r w:rsidRPr="004A45B1">
        <w:rPr>
          <w:rStyle w:val="717Char0"/>
          <w:rFonts w:hint="cs"/>
          <w:noProof/>
          <w:rtl/>
        </w:rPr>
        <w:drawing>
          <wp:anchor distT="0" distB="3600450" distL="114300" distR="114300" simplePos="0" relativeHeight="251725824"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5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1002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sidR="004A45B1">
        <w:rPr>
          <w:rStyle w:val="717Char0"/>
          <w:rtl/>
        </w:rPr>
        <w:t>איוש משרות ביחידות המטה בשירות החוץ</w:t>
      </w:r>
      <w:r w:rsidRPr="00C40824" w:rsidR="004A45B1">
        <w:rPr>
          <w:rtl/>
        </w:rPr>
        <w:t xml:space="preserve"> - בדוח הקודם צוין כי בנובמבר 2014 היה מצוי תחום השירות המדיני במטה המשרד בארץ בתת-איוש של 41 משרות, ומנגד היו 21 עובדים שאיישו תפקידים במטה מחוץ לתקן. בביקורת המעקב עלה כי הליקוי לא תוקן. בינואר 2022 היה תקן כוח האדם בשירות המדיני במטה 251 משרות, ואילו המצבה בשירות המדיני הייתה 237 עובדים, דהיינו קיים תת-איוש של 14 משרות. עוד עלה כי בשנת 2020 הציב משרד החוץ במשרות מעבר במטה 15 עובדים, ובשנת 2021 הציב במשרות כאלה 30 עובדים. תקופת ההצבה נעה בין כמה שבועות לבין כשנתיים ברצף. כמו כן נמצא כי בשנים אלו הציב המשרד במטה בדרך של "אפיון משרה אישי" עוד 69 עובדים. תקופת ההצבה נעה בין חודשים ספורים לשש שנים, ובממוצע כשנה וחצי</w:t>
      </w:r>
      <w:r>
        <w:rPr>
          <w:rtl/>
        </w:rPr>
        <w:t>.</w:t>
      </w:r>
    </w:p>
    <w:p w:rsidR="004A45B1" w:rsidRPr="00C40824" w:rsidP="004A45B1" w14:paraId="025DF5CA" w14:textId="2A36BEA6">
      <w:pPr>
        <w:spacing w:after="180" w:line="288" w:lineRule="auto"/>
        <w:ind w:left="-1"/>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26848" behindDoc="0" locked="0" layoutInCell="1" allowOverlap="1">
            <wp:simplePos x="0" y="0"/>
            <wp:positionH relativeFrom="column">
              <wp:posOffset>4547919</wp:posOffset>
            </wp:positionH>
            <wp:positionV relativeFrom="paragraph">
              <wp:posOffset>43180</wp:posOffset>
            </wp:positionV>
            <wp:extent cx="161925" cy="161925"/>
            <wp:effectExtent l="0" t="0" r="3175" b="3175"/>
            <wp:wrapSquare wrapText="bothSides"/>
            <wp:docPr id="2478515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49201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45B1">
        <w:rPr>
          <w:rStyle w:val="717Char0"/>
          <w:rtl/>
        </w:rPr>
        <w:t>הרפורמה המשרדית (2008 - 2012)</w:t>
      </w:r>
      <w:r w:rsidRPr="00C40824">
        <w:rPr>
          <w:rFonts w:ascii="Tahoma" w:hAnsi="Tahoma" w:cs="Tahoma"/>
          <w:color w:val="0D0D0D" w:themeColor="text1" w:themeTint="F2"/>
          <w:sz w:val="18"/>
          <w:szCs w:val="18"/>
          <w:rtl/>
        </w:rPr>
        <w:t xml:space="preserve"> - בדוח הקודם צוין כי בשנים 2008 - 2010 גיבש משרד החוץ רפורמה ארגונית כוללת, במטרה להתאים את מבנה המשרד לשינויים המתרחשים בזירה הבין-לאומית, ולעמוד במשימותיו. בשנת 2011 אימצה הנהלת המשרד את מתווה הרפורמה, ובדצמבר 2012 הציגה </w:t>
      </w:r>
      <w:r w:rsidRPr="00C40824">
        <w:rPr>
          <w:rFonts w:ascii="Tahoma" w:hAnsi="Tahoma" w:cs="Tahoma"/>
          <w:color w:val="0D0D0D" w:themeColor="text1" w:themeTint="F2"/>
          <w:sz w:val="18"/>
          <w:szCs w:val="18"/>
          <w:rtl/>
        </w:rPr>
        <w:t>לנש"ם</w:t>
      </w:r>
      <w:r w:rsidRPr="00C40824">
        <w:rPr>
          <w:rFonts w:ascii="Tahoma" w:hAnsi="Tahoma" w:cs="Tahoma"/>
          <w:color w:val="0D0D0D" w:themeColor="text1" w:themeTint="F2"/>
          <w:sz w:val="18"/>
          <w:szCs w:val="18"/>
          <w:rtl/>
        </w:rPr>
        <w:t xml:space="preserve"> את השינויים המרכזיים שברצונה להחיל. בביקורת המעקב עלה כי הליקוי תוקן במידה מועטה. המשרד פעל נקודתית לגיבוש תנאי סף לקידום עובדים ולמעבר בין תפקידי ניהול, אולם לא הניע מהלך רוחבי לשינוי אופן הניהול של ההון האנושי במשרד ולא יישם את יתר ההמלצות - לא של הרפורמה, לא של הוועדה להתאמת משרד החוץ לאתגרי העתיד (פרויקט 2025) שהוגשו בשנת 2018, ולא של צוות החשיבה משנת 2021. </w:t>
      </w:r>
    </w:p>
    <w:p w:rsidR="000E71A5" w:rsidP="00A469C0" w14:paraId="213D2C60" w14:textId="64C715BA">
      <w:pPr>
        <w:rPr>
          <w:rtl/>
        </w:rPr>
      </w:pPr>
      <w:r w:rsidRPr="00362C00">
        <w:rPr>
          <w:rFonts w:hint="cs"/>
          <w:noProof/>
          <w:sz w:val="19"/>
          <w:szCs w:val="19"/>
          <w:rtl/>
        </w:rPr>
        <w:drawing>
          <wp:anchor distT="0" distB="0" distL="114300" distR="114300" simplePos="0" relativeHeight="251710464" behindDoc="0" locked="0" layoutInCell="1" allowOverlap="1">
            <wp:simplePos x="0" y="0"/>
            <wp:positionH relativeFrom="column">
              <wp:posOffset>2120753</wp:posOffset>
            </wp:positionH>
            <wp:positionV relativeFrom="paragraph">
              <wp:posOffset>196215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11B5C" w:rsidP="00A469C0" w14:paraId="695872ED" w14:textId="6E8AFADE">
      <w:pPr>
        <w:rPr>
          <w:rtl/>
        </w:rPr>
      </w:pPr>
    </w:p>
    <w:p w:rsidR="00D11B5C" w:rsidRPr="001D564B" w:rsidP="00D11B5C" w14:paraId="74204013" w14:textId="3A123B23">
      <w:pPr>
        <w:spacing w:after="240" w:line="288" w:lineRule="auto"/>
        <w:ind w:left="397"/>
        <w:rPr>
          <w:rFonts w:ascii="Tahoma" w:hAnsi="Tahoma" w:cs="Tahoma"/>
          <w:color w:val="0D0D0D" w:themeColor="text1" w:themeTint="F2"/>
          <w:sz w:val="18"/>
          <w:szCs w:val="18"/>
          <w:rtl/>
        </w:rPr>
      </w:pPr>
      <w:r w:rsidRPr="004A45B1">
        <w:rPr>
          <w:rStyle w:val="717Char0"/>
          <w:rtl/>
        </w:rPr>
        <w:t>שירות עובדי שירות החוץ לשרת בנציגויות</w:t>
      </w:r>
      <w:r w:rsidRPr="00C40824">
        <w:rPr>
          <w:rFonts w:ascii="Tahoma" w:hAnsi="Tahoma" w:cs="Tahoma"/>
          <w:color w:val="0D0D0D" w:themeColor="text1" w:themeTint="F2"/>
          <w:sz w:val="18"/>
          <w:szCs w:val="18"/>
          <w:rtl/>
        </w:rPr>
        <w:t xml:space="preserve"> - בדוח הקודם צוין כי עשרות עובדים בשירות החוץ לא עמדו אפילו באחד מתנאי הכשירות שנקבעו בתקנון כתנאי לשירות בנציגויות. בביקורת המעקב עלה כי הליקוי תוקן באופן מלא</w:t>
      </w:r>
      <w:r w:rsidRPr="001D564B">
        <w:rPr>
          <w:rFonts w:ascii="Tahoma" w:hAnsi="Tahoma" w:cs="Tahoma"/>
          <w:color w:val="0D0D0D" w:themeColor="text1" w:themeTint="F2"/>
          <w:sz w:val="18"/>
          <w:szCs w:val="18"/>
          <w:rtl/>
        </w:rPr>
        <w:t xml:space="preserve">. </w:t>
      </w:r>
    </w:p>
    <w:p w:rsidR="00D11B5C" w:rsidRPr="001D564B" w:rsidP="00D11B5C" w14:paraId="1446FFA2" w14:textId="01C43C88">
      <w:pPr>
        <w:spacing w:after="240" w:line="288" w:lineRule="auto"/>
        <w:ind w:left="397"/>
        <w:rPr>
          <w:rFonts w:ascii="Tahoma" w:hAnsi="Tahoma" w:cs="Tahoma"/>
          <w:color w:val="0D0D0D" w:themeColor="text1" w:themeTint="F2"/>
          <w:sz w:val="18"/>
          <w:szCs w:val="18"/>
          <w:rtl/>
        </w:rPr>
      </w:pPr>
      <w:r w:rsidRPr="004A45B1">
        <w:rPr>
          <w:rStyle w:val="717Char0"/>
          <w:rtl/>
        </w:rPr>
        <w:t>הסדרת תקופות השירות בנציגויות בחו"ל</w:t>
      </w:r>
      <w:r w:rsidRPr="00C40824">
        <w:rPr>
          <w:rFonts w:ascii="Tahoma" w:hAnsi="Tahoma" w:cs="Tahoma"/>
          <w:color w:val="0D0D0D" w:themeColor="text1" w:themeTint="F2"/>
          <w:sz w:val="18"/>
          <w:szCs w:val="18"/>
          <w:rtl/>
        </w:rPr>
        <w:t xml:space="preserve"> - בדוח הקודם צוין כי המשרד מאפשר לשליחים לשוב ארצה לפני תום פרק הזמן המזערי של שירותם בנציגויות בחו"ל הקבוע בכתבי המינוי, אף שהדבר גורם למשרד קשיים בתכנון ובניהול של משאבי האנוש שלו. עוד נמצא כי בין שנת 2008 לשנת 2014 חזרו לארץ 53 שליחים ששירתו בתפקידם שנתיים או פחות מכך. בביקורת המעקב עלה כי הליקוי תוקן באופן מלא. נמצא כי בשנים 2018 - 2021 שבו ארצה לפני תום תקופת השליחות 13 מ-490 השליחים שהוצבו בנציגויות לאחר שהנהלת משרד החוץ בחנה באופן פרטני כל בקשה להקדמת החזרה לארץ</w:t>
      </w:r>
      <w:r w:rsidRPr="001D564B">
        <w:rPr>
          <w:rFonts w:ascii="Tahoma" w:hAnsi="Tahoma" w:cs="Tahoma"/>
          <w:color w:val="0D0D0D" w:themeColor="text1" w:themeTint="F2"/>
          <w:sz w:val="18"/>
          <w:szCs w:val="18"/>
          <w:rtl/>
        </w:rPr>
        <w:t>.</w:t>
      </w:r>
    </w:p>
    <w:p w:rsidR="00D11B5C" w:rsidP="00C914A4" w14:paraId="07054052" w14:textId="2094A105">
      <w:pPr>
        <w:pStyle w:val="7112"/>
        <w:spacing w:before="360" w:after="360"/>
        <w:rPr>
          <w:rtl/>
        </w:rPr>
      </w:pPr>
      <w:r w:rsidRPr="004A45B1">
        <w:rPr>
          <w:rStyle w:val="717Char0"/>
          <w:rtl/>
        </w:rPr>
        <w:t>חיסון השליחים ובני משפחותיהם בחו"ל בתקופת הקורונה</w:t>
      </w:r>
      <w:r w:rsidRPr="00C40824">
        <w:rPr>
          <w:rtl/>
        </w:rPr>
        <w:t xml:space="preserve"> - משרד מבקר המדינה מציין את הפעילות המורכבת שהוביל אגף מש"א במשרד החוץ לחיסון השליחים, עובדי אית"ן ובני משפחותיהם</w:t>
      </w:r>
      <w:r w:rsidRPr="00386D6B">
        <w:rPr>
          <w:rtl/>
        </w:rPr>
        <w:t>.</w:t>
      </w:r>
    </w:p>
    <w:p w:rsidR="00C914A4" w:rsidRPr="003A3978" w:rsidP="00C914A4" w14:paraId="1813BEAE" w14:textId="54D9244F">
      <w:pPr>
        <w:pStyle w:val="7112"/>
      </w:pPr>
      <w:r w:rsidRPr="004232CF">
        <w:rPr>
          <w:noProof/>
        </w:rPr>
        <w:drawing>
          <wp:anchor distT="0" distB="3600450" distL="114300" distR="114300" simplePos="0" relativeHeight="251716608"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25604168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Pr>
          <w:rStyle w:val="21Char1"/>
          <w:noProof/>
          <w:rtl/>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714560" from="-9pt,0.5pt" to="363.75pt,0.5pt" strokecolor="black" strokeweight="2pt"/>
            </w:pict>
          </mc:Fallback>
        </mc:AlternateContent>
      </w:r>
      <w:r w:rsidRPr="004232CF">
        <w:rPr>
          <w:rStyle w:val="21Char1"/>
          <w:noProof/>
          <w:rtl/>
        </w:rPr>
        <mc:AlternateContent>
          <mc:Choice Requires="wps">
            <w:drawing>
              <wp:anchor distT="45720" distB="45720" distL="114300" distR="114300" simplePos="0" relativeHeight="251711488"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712512"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C0561C" w:rsidR="004A45B1">
        <w:rPr>
          <w:rtl/>
        </w:rPr>
        <w:t xml:space="preserve">מיפוי צורכי יחידות המשרד במטה ובנציגויות בתחום התקינה - מוצע כי משרד החוץ יבחן, בשיתוף משרד האוצר </w:t>
      </w:r>
      <w:r w:rsidRPr="00C0561C" w:rsidR="004A45B1">
        <w:rPr>
          <w:rtl/>
        </w:rPr>
        <w:t>ונש"ם</w:t>
      </w:r>
      <w:r w:rsidRPr="00C0561C" w:rsidR="004A45B1">
        <w:rPr>
          <w:rtl/>
        </w:rPr>
        <w:t>, את התקן הנדרש למימוש ייעוד המשרד ותפקידיו. בבחינה זו יש להביא בחשבון את מכלול הנושאים העומדים לפתחו של משרד החוץ; את פריסת הנציגויות והנחיצות הפיזית של כל השליחים בהן; את השינויים העולמיים בזירה הדיפלומטית, הזירה המדינית, הזירה התקשורתית והזירה הציבורית; ואת הלקחים מתקופת הקורונה, לרבות האפשרות לעבודה מרחוק. על פי תוצרי הבחינה יש לקבוע את תקן כוח האדם במטה ובנציגויות</w:t>
      </w:r>
      <w:r w:rsidRPr="003A3978">
        <w:rPr>
          <w:rtl/>
        </w:rPr>
        <w:t>.</w:t>
      </w:r>
    </w:p>
    <w:p w:rsidR="00C914A4" w:rsidRPr="003A3978" w:rsidP="00C914A4" w14:paraId="4886D1DB" w14:textId="39305EA6">
      <w:pPr>
        <w:pStyle w:val="7112"/>
      </w:pPr>
      <w:r w:rsidRPr="004232CF">
        <w:rPr>
          <w:noProof/>
        </w:rPr>
        <w:drawing>
          <wp:anchor distT="0" distB="3600450" distL="114300" distR="114300" simplePos="0" relativeHeight="251715584"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53389816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61C" w:rsidR="004A45B1">
        <w:rPr>
          <w:rtl/>
        </w:rPr>
        <w:t>שימור עובדים (צוערים) חדשים - מוצע כי משרד החוץ ישקול, בשיתוף משרד האוצר, דרכי פעולה נוספות, לצד שיפור השכר ותנאי השירות, שיצמצמו את תופעת הפרישה מרצון של צוערים בעיקר בתחילת דרכם, תוך התאמה לשוק העבודה המשתנה. דרכי פעולה רלוונטיות יכולות להיות בניית אופק שירות שיאפשר קידום ופיתוח תעסוקתי ואישי; הכשרת העובדים במעגלים קצרים יותר במשך תקופת שירותם וחיזוק תחושת השייכות; הבניית מסלולי ניהול והתמקצעות; ומציאת פתרונות לשם צמצום הפגיעה בבני הזוג של שליחים</w:t>
      </w:r>
      <w:r w:rsidRPr="003A3978">
        <w:rPr>
          <w:rtl/>
        </w:rPr>
        <w:t>.</w:t>
      </w:r>
      <w:r w:rsidRPr="003A3978">
        <w:rPr>
          <w:rFonts w:hint="cs"/>
          <w:rtl/>
        </w:rPr>
        <w:t xml:space="preserve"> </w:t>
      </w:r>
    </w:p>
    <w:p w:rsidR="00C914A4" w:rsidRPr="00003EBB" w:rsidP="00C914A4" w14:paraId="772DA4AF" w14:textId="1253C5FC">
      <w:pPr>
        <w:pStyle w:val="7112"/>
        <w:rPr>
          <w:rtl/>
        </w:rPr>
      </w:pPr>
      <w:r w:rsidRPr="004232CF">
        <w:rPr>
          <w:noProof/>
        </w:rPr>
        <w:drawing>
          <wp:anchor distT="0" distB="3600450" distL="114300" distR="114300" simplePos="0" relativeHeight="25171763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997571204"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61C" w:rsidR="004A45B1">
        <w:rPr>
          <w:rtl/>
        </w:rPr>
        <w:t xml:space="preserve">הגבלת תקופת הכהונה בתפקידים בכירים במטה - על </w:t>
      </w:r>
      <w:r w:rsidRPr="00C0561C" w:rsidR="004A45B1">
        <w:rPr>
          <w:rtl/>
        </w:rPr>
        <w:t>נש"ם</w:t>
      </w:r>
      <w:r w:rsidRPr="00C0561C" w:rsidR="004A45B1">
        <w:rPr>
          <w:rtl/>
        </w:rPr>
        <w:t xml:space="preserve">, בשיתוף משרד החוץ, לבחון חלופות למימוש החלטת הממשלה בעניין </w:t>
      </w:r>
      <w:r w:rsidRPr="00C0561C" w:rsidR="004A45B1">
        <w:rPr>
          <w:rtl/>
        </w:rPr>
        <w:t>קציבת</w:t>
      </w:r>
      <w:r w:rsidRPr="00C0561C" w:rsidR="004A45B1">
        <w:rPr>
          <w:rtl/>
        </w:rPr>
        <w:t xml:space="preserve"> תקופת הכהונה לגבי 22 התפקידים הבכירים במטה משרד החוץ. כמו כן, על משרד החוץ להקפיד על יישום ההסכם הקיבוצי משנת 2014 לגבי כלל עובדי שירות החוץ - </w:t>
      </w:r>
      <w:r w:rsidRPr="00C0561C" w:rsidR="004A45B1">
        <w:rPr>
          <w:rtl/>
        </w:rPr>
        <w:t>המינהלי</w:t>
      </w:r>
      <w:r w:rsidRPr="00C0561C" w:rsidR="004A45B1">
        <w:rPr>
          <w:rtl/>
        </w:rPr>
        <w:t xml:space="preserve"> והמדיני. נוסף על כך מוצע כי לאור הבעיה המבנית הקיימת בהצבת בכירים החוזרים משליחות בנציגויות בתפקידים הולמים במטה, יבחן המשרד בהלימה למדיניות הכוללת שתקבע</w:t>
      </w:r>
      <w:r w:rsidR="00DD2FBF">
        <w:rPr>
          <w:rFonts w:hint="cs"/>
          <w:rtl/>
        </w:rPr>
        <w:t xml:space="preserve"> </w:t>
      </w:r>
      <w:r w:rsidRPr="00C0561C" w:rsidR="004A45B1">
        <w:rPr>
          <w:rtl/>
        </w:rPr>
        <w:t>נש"ם</w:t>
      </w:r>
      <w:r w:rsidRPr="00C0561C" w:rsidR="004A45B1">
        <w:rPr>
          <w:rtl/>
        </w:rPr>
        <w:t xml:space="preserve">, אם יש מקום לקבוע מנגנון להגבלת תקופת הכהונה גם בנוגע לסגל התיכון, דהיינו גם לגבי משרות שאינן חלק מ-22 המשרות בדרג הניהולי הבכיר. זאת כדי לאפשר את יישומו התקין של עקרון התחלופה, שעל פיו מתנהל המשרד. עוד מוצע כי המשרד יבחן אם יש מקרים המתאימים ליישום הנקבע בהסכם הקיבוצי מ-שנת 2014, המאפשר מעבר </w:t>
      </w:r>
      <w:r w:rsidRPr="00C0561C" w:rsidR="004A45B1">
        <w:rPr>
          <w:rtl/>
        </w:rPr>
        <w:t>מיידי</w:t>
      </w:r>
      <w:r w:rsidRPr="00C0561C" w:rsidR="004A45B1">
        <w:rPr>
          <w:rtl/>
        </w:rPr>
        <w:t xml:space="preserve"> לשליחות בנציגות אחרת, בלי לשרת במטה בין שתי השליחויות, זאת כדי לצמצם את כמות העובדים החוזרים בכל שנה לשירות במטה בלי שנמצא להם תפקיד הולם בו</w:t>
      </w:r>
      <w:r w:rsidRPr="00003EBB">
        <w:rPr>
          <w:rtl/>
        </w:rPr>
        <w:t>.</w:t>
      </w:r>
    </w:p>
    <w:p w:rsidR="00C914A4" w:rsidRPr="00577C64" w:rsidP="00C914A4" w14:paraId="2D13BD85" w14:textId="0729E2C7">
      <w:pPr>
        <w:pStyle w:val="7112"/>
      </w:pPr>
      <w:r w:rsidRPr="004232CF">
        <w:rPr>
          <w:noProof/>
        </w:rPr>
        <w:drawing>
          <wp:anchor distT="0" distB="3600450" distL="114300" distR="114300" simplePos="0" relativeHeight="25171865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49903887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61C" w:rsidR="004A45B1">
        <w:rPr>
          <w:rtl/>
        </w:rPr>
        <w:t xml:space="preserve">הרפורמה המשרדית (2008 - 2012) - מוצע שמשרד החוץ ישוב ויבחן את המלצות הוועדה להתאמת משרד החוץ לאתגרי העתיד (פרויקט 2025) ומסקנות צוות החשיבה מינואר 2021 ויפעל ליישום ההמלצות והמסקנות המתאימות, תוך הידברות עם כלל הגורמים הרלוונטיים - </w:t>
      </w:r>
      <w:r w:rsidRPr="00C0561C" w:rsidR="004A45B1">
        <w:rPr>
          <w:rtl/>
        </w:rPr>
        <w:t>נש"ם</w:t>
      </w:r>
      <w:r w:rsidRPr="00C0561C" w:rsidR="004A45B1">
        <w:rPr>
          <w:rtl/>
        </w:rPr>
        <w:t>, משרד האוצר ונציגות העובדים - ושיתופם במהלך</w:t>
      </w:r>
      <w:r>
        <w:rPr>
          <w:rFonts w:hint="cs"/>
          <w:rtl/>
        </w:rPr>
        <w:t>.</w:t>
      </w:r>
    </w:p>
    <w:p w:rsidR="00C914A4" w:rsidRPr="003A3978" w:rsidP="00C914A4" w14:paraId="4F7E0D38" w14:textId="4D0615A5">
      <w:pPr>
        <w:pStyle w:val="7112"/>
      </w:pPr>
      <w:r w:rsidRPr="004232CF">
        <w:rPr>
          <w:noProof/>
        </w:rPr>
        <w:drawing>
          <wp:anchor distT="0" distB="3600450" distL="114300" distR="114300" simplePos="0" relativeHeight="251719680"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1552406843"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61C" w:rsidR="004A45B1">
        <w:rPr>
          <w:rtl/>
        </w:rPr>
        <w:t xml:space="preserve">חיסון העובדים ובני משפחותיהם - נוכח חיסון האוכלוסייה הנרחב נגד מגפת הקורונה במדינות רבות בעולם, והאפשרות שיידרשו חיסונים נוספים בתקופה הקרובה, מוצע כי משרד החוץ יבחן, בשיתוף הגורמים הממשלתיים </w:t>
      </w:r>
      <w:r w:rsidRPr="00C0561C" w:rsidR="004A45B1">
        <w:rPr>
          <w:rtl/>
        </w:rPr>
        <w:t>הרלוונטים</w:t>
      </w:r>
      <w:r w:rsidRPr="00C0561C" w:rsidR="004A45B1">
        <w:rPr>
          <w:rtl/>
        </w:rPr>
        <w:t>, אם ניתן להגיע להסכמים עם המדינות המתאימות או עם ספקי החיסונים שלמדינת ישראל יש הסכם עימם, ולפיהם להבא יינתנו לעובדים ולבני משפחותיהם חיסונים נוספים במקום השירות שלהם, ולנציגי אותן מדינות - בישראל. זאת בכפוף לעמידה בסטנדרטים שיקבע משרד הבריאות הנדרשים</w:t>
      </w:r>
      <w:r w:rsidRPr="003A3978">
        <w:rPr>
          <w:rtl/>
        </w:rPr>
        <w:t>.</w:t>
      </w:r>
      <w:r w:rsidRPr="003A3978">
        <w:rPr>
          <w:rFonts w:hint="cs"/>
          <w:rtl/>
        </w:rPr>
        <w:t xml:space="preserve"> </w:t>
      </w:r>
    </w:p>
    <w:p w:rsidR="00E0162D" w:rsidRPr="00C914A4" w:rsidP="00E0162D" w14:paraId="3CC61AEA" w14:textId="16D22961">
      <w:pPr>
        <w:pStyle w:val="7112"/>
        <w:rPr>
          <w:rtl/>
        </w:rPr>
        <w:sectPr w:rsidSect="00D70760">
          <w:footerReference w:type="even" r:id="rId22"/>
          <w:footerReference w:type="default" r:id="rId23"/>
          <w:headerReference w:type="first" r:id="rId24"/>
          <w:footerReference w:type="first" r:id="rId25"/>
          <w:pgSz w:w="11906" w:h="16838" w:code="9"/>
          <w:pgMar w:top="3062" w:right="2268" w:bottom="2552" w:left="2268" w:header="1134" w:footer="1361" w:gutter="0"/>
          <w:pgNumType w:start="1241"/>
          <w:cols w:space="708"/>
          <w:bidi/>
          <w:rtlGutter/>
          <w:docGrid w:linePitch="360"/>
        </w:sectPr>
      </w:pPr>
      <w:r w:rsidRPr="00DC1D24">
        <w:rPr>
          <w:noProof/>
          <w:rtl/>
        </w:rPr>
        <mc:AlternateContent>
          <mc:Choice Requires="wpg">
            <w:drawing>
              <wp:anchor distT="0" distB="0" distL="114300" distR="114300" simplePos="0" relativeHeight="251722752" behindDoc="0" locked="0" layoutInCell="1" allowOverlap="1">
                <wp:simplePos x="0" y="0"/>
                <wp:positionH relativeFrom="margin">
                  <wp:posOffset>-8255</wp:posOffset>
                </wp:positionH>
                <wp:positionV relativeFrom="paragraph">
                  <wp:posOffset>0</wp:posOffset>
                </wp:positionV>
                <wp:extent cx="4787900" cy="71374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1374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76225" y="281776"/>
                            <a:ext cx="4428490" cy="320780"/>
                          </a:xfrm>
                          <a:prstGeom prst="rect">
                            <a:avLst/>
                          </a:prstGeom>
                          <a:solidFill>
                            <a:srgbClr val="F05260"/>
                          </a:solidFill>
                          <a:ln w="9525">
                            <a:noFill/>
                            <a:miter lim="800000"/>
                            <a:headEnd/>
                            <a:tailEnd/>
                          </a:ln>
                        </wps:spPr>
                        <wps:txbx>
                          <w:txbxContent>
                            <w:p w:rsidR="00E0162D" w:rsidRPr="00A47335" w:rsidP="00E0162D" w14:textId="77777777">
                              <w:pPr>
                                <w:pStyle w:val="7126"/>
                                <w:spacing w:before="0"/>
                                <w:rPr>
                                  <w:b w:val="0"/>
                                  <w:bCs/>
                                </w:rPr>
                              </w:pPr>
                              <w:r w:rsidRPr="00F566B9">
                                <w:rPr>
                                  <w:rFonts w:hint="cs"/>
                                  <w:bCs/>
                                  <w:rtl/>
                                </w:rPr>
                                <w:t>מידת תיקון עיקרי הליקויים שעלו בדוח הקודם</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9" style="width:377pt;height:56.2pt;margin-top:0;margin-left:-0.65pt;mso-height-relative:margin;mso-position-horizontal-relative:margin;mso-width-relative:margin;position:absolute;z-index:251723776"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7879;height:6148;mso-wrap-style:square;position:absolute;top:1815;visibility:visible">
                  <v:imagedata r:id="rId27" o:title=""/>
                </v:shape>
                <v:shape id="_x0000_s1051" type="#_x0000_t202" style="width:44285;height:3208;left:2762;mso-wrap-style:square;position:absolute;top:2817;visibility:visible;v-text-anchor:middle" fillcolor="#f05260" stroked="f">
                  <v:textbox>
                    <w:txbxContent>
                      <w:p w:rsidR="00E0162D" w:rsidRPr="00A47335" w:rsidP="00E0162D" w14:paraId="65E956B1" w14:textId="77777777">
                        <w:pPr>
                          <w:pStyle w:val="7126"/>
                          <w:spacing w:before="0"/>
                          <w:rPr>
                            <w:b w:val="0"/>
                            <w:bCs/>
                          </w:rPr>
                        </w:pPr>
                        <w:r w:rsidRPr="00F566B9">
                          <w:rPr>
                            <w:rFonts w:hint="cs"/>
                            <w:bCs/>
                            <w:rtl/>
                          </w:rPr>
                          <w:t>מידת תיקון עיקרי הליקויים שעלו בדוח הקודם</w:t>
                        </w:r>
                      </w:p>
                    </w:txbxContent>
                  </v:textbox>
                </v:shape>
                <w10:wrap type="square"/>
              </v:group>
            </w:pict>
          </mc:Fallback>
        </mc:AlternateContent>
      </w:r>
    </w:p>
    <w:tbl>
      <w:tblPr>
        <w:tblStyle w:val="TableGrid"/>
        <w:bidiVisual/>
        <w:tblW w:w="5056" w:type="pct"/>
        <w:tblBorders>
          <w:top w:val="none" w:sz="0" w:space="0" w:color="auto"/>
          <w:bottom w:val="none" w:sz="0" w:space="0" w:color="auto"/>
          <w:insideH w:val="none" w:sz="0" w:space="0" w:color="auto"/>
        </w:tblBorders>
        <w:tblLook w:val="04A0"/>
      </w:tblPr>
      <w:tblGrid>
        <w:gridCol w:w="1463"/>
        <w:gridCol w:w="3118"/>
        <w:gridCol w:w="644"/>
        <w:gridCol w:w="758"/>
        <w:gridCol w:w="733"/>
        <w:gridCol w:w="726"/>
      </w:tblGrid>
      <w:tr w14:paraId="39BF9A98" w14:textId="77777777" w:rsidTr="00BE794C">
        <w:tblPrEx>
          <w:tblW w:w="5056" w:type="pct"/>
          <w:tblBorders>
            <w:top w:val="none" w:sz="0" w:space="0" w:color="auto"/>
            <w:bottom w:val="none" w:sz="0" w:space="0" w:color="auto"/>
            <w:insideH w:val="none" w:sz="0" w:space="0" w:color="auto"/>
          </w:tblBorders>
          <w:tblLook w:val="04A0"/>
        </w:tblPrEx>
        <w:trPr>
          <w:cantSplit/>
          <w:tblHeader/>
        </w:trPr>
        <w:tc>
          <w:tcPr>
            <w:tcW w:w="983" w:type="pct"/>
            <w:vMerge w:val="restart"/>
            <w:shd w:val="clear" w:color="auto" w:fill="C7DCE4"/>
            <w:vAlign w:val="bottom"/>
          </w:tcPr>
          <w:p w:rsidR="00E0162D" w:rsidRPr="00AF4515" w:rsidP="007F31CA" w14:paraId="44518B7E" w14:textId="77777777">
            <w:pPr>
              <w:pStyle w:val="71B"/>
              <w:rPr>
                <w:rtl/>
              </w:rPr>
            </w:pPr>
            <w:r w:rsidRPr="00AF4515">
              <w:rPr>
                <w:rtl/>
              </w:rPr>
              <w:t>פרק הביקורת</w:t>
            </w:r>
          </w:p>
        </w:tc>
        <w:tc>
          <w:tcPr>
            <w:tcW w:w="2095" w:type="pct"/>
            <w:vMerge w:val="restart"/>
            <w:shd w:val="clear" w:color="auto" w:fill="C7DCE4"/>
            <w:vAlign w:val="bottom"/>
          </w:tcPr>
          <w:p w:rsidR="00E0162D" w:rsidRPr="00AF4515" w:rsidP="007F31CA" w14:paraId="07613166" w14:textId="77777777">
            <w:pPr>
              <w:pStyle w:val="71B"/>
              <w:rPr>
                <w:rtl/>
              </w:rPr>
            </w:pPr>
            <w:r w:rsidRPr="00AF4515">
              <w:rPr>
                <w:rtl/>
              </w:rPr>
              <w:t>הליקוי בדוח הביקורת הקודם</w:t>
            </w:r>
          </w:p>
        </w:tc>
        <w:tc>
          <w:tcPr>
            <w:tcW w:w="1923" w:type="pct"/>
            <w:gridSpan w:val="4"/>
            <w:shd w:val="clear" w:color="auto" w:fill="C7DCE4"/>
            <w:vAlign w:val="center"/>
          </w:tcPr>
          <w:p w:rsidR="00E0162D" w:rsidRPr="00AF4515" w:rsidP="007F31CA" w14:paraId="36B0DA9D" w14:textId="77777777">
            <w:pPr>
              <w:pStyle w:val="71B"/>
              <w:jc w:val="center"/>
              <w:rPr>
                <w:rtl/>
              </w:rPr>
            </w:pPr>
            <w:r w:rsidRPr="00AF4515">
              <w:rPr>
                <w:rtl/>
              </w:rPr>
              <w:t>מידת תיקון הליקוי</w:t>
            </w:r>
          </w:p>
        </w:tc>
      </w:tr>
      <w:tr w14:paraId="67546FD8" w14:textId="77777777" w:rsidTr="00BE794C">
        <w:tblPrEx>
          <w:tblW w:w="5056" w:type="pct"/>
          <w:tblLook w:val="04A0"/>
        </w:tblPrEx>
        <w:trPr>
          <w:cantSplit/>
          <w:tblHeader/>
        </w:trPr>
        <w:tc>
          <w:tcPr>
            <w:tcW w:w="983" w:type="pct"/>
            <w:vMerge/>
            <w:shd w:val="clear" w:color="auto" w:fill="C7DCE4"/>
            <w:vAlign w:val="bottom"/>
          </w:tcPr>
          <w:p w:rsidR="004A45B1" w:rsidRPr="00AF4515" w:rsidP="007F31CA" w14:paraId="069A7FBB" w14:textId="77777777">
            <w:pPr>
              <w:pStyle w:val="71B"/>
              <w:rPr>
                <w:rtl/>
              </w:rPr>
            </w:pPr>
          </w:p>
        </w:tc>
        <w:tc>
          <w:tcPr>
            <w:tcW w:w="2095" w:type="pct"/>
            <w:vMerge/>
            <w:shd w:val="clear" w:color="auto" w:fill="C7DCE4"/>
            <w:vAlign w:val="bottom"/>
          </w:tcPr>
          <w:p w:rsidR="004A45B1" w:rsidRPr="00AF4515" w:rsidP="007F31CA" w14:paraId="7022D97C" w14:textId="77777777">
            <w:pPr>
              <w:pStyle w:val="71B"/>
              <w:rPr>
                <w:rtl/>
              </w:rPr>
            </w:pPr>
          </w:p>
        </w:tc>
        <w:tc>
          <w:tcPr>
            <w:tcW w:w="433" w:type="pct"/>
            <w:shd w:val="clear" w:color="auto" w:fill="FF0100"/>
            <w:vAlign w:val="bottom"/>
          </w:tcPr>
          <w:p w:rsidR="004A45B1" w:rsidRPr="00AF4515" w:rsidP="007F31CA" w14:paraId="03FE5EDD" w14:textId="77777777">
            <w:pPr>
              <w:pStyle w:val="71B"/>
              <w:spacing w:line="240" w:lineRule="auto"/>
              <w:rPr>
                <w:rtl/>
              </w:rPr>
            </w:pPr>
            <w:r w:rsidRPr="00AF4515">
              <w:rPr>
                <w:color w:val="FFFFFF" w:themeColor="background1"/>
                <w:rtl/>
              </w:rPr>
              <w:t>לא תוקן</w:t>
            </w:r>
          </w:p>
        </w:tc>
        <w:tc>
          <w:tcPr>
            <w:tcW w:w="509" w:type="pct"/>
            <w:shd w:val="clear" w:color="auto" w:fill="FFC000"/>
            <w:vAlign w:val="bottom"/>
          </w:tcPr>
          <w:p w:rsidR="004A45B1" w:rsidRPr="00AF4515" w:rsidP="007F31CA" w14:paraId="5089FEA7" w14:textId="77777777">
            <w:pPr>
              <w:pStyle w:val="71B"/>
              <w:spacing w:line="240" w:lineRule="auto"/>
              <w:rPr>
                <w:rtl/>
              </w:rPr>
            </w:pPr>
            <w:r w:rsidRPr="00AF4515">
              <w:rPr>
                <w:rtl/>
              </w:rPr>
              <w:t>תוקן במידה מועטה</w:t>
            </w:r>
          </w:p>
        </w:tc>
        <w:tc>
          <w:tcPr>
            <w:tcW w:w="492" w:type="pct"/>
            <w:shd w:val="clear" w:color="auto" w:fill="FFFF00"/>
            <w:vAlign w:val="bottom"/>
          </w:tcPr>
          <w:p w:rsidR="004A45B1" w:rsidRPr="00AF4515" w:rsidP="007F31CA" w14:paraId="38DE19EC" w14:textId="77777777">
            <w:pPr>
              <w:pStyle w:val="71B"/>
              <w:spacing w:line="240" w:lineRule="auto"/>
              <w:rPr>
                <w:rtl/>
              </w:rPr>
            </w:pPr>
            <w:r w:rsidRPr="00AF4515">
              <w:rPr>
                <w:rtl/>
              </w:rPr>
              <w:t>תוקן במידה רבה</w:t>
            </w:r>
          </w:p>
        </w:tc>
        <w:tc>
          <w:tcPr>
            <w:tcW w:w="488" w:type="pct"/>
            <w:shd w:val="clear" w:color="auto" w:fill="92D150"/>
            <w:vAlign w:val="bottom"/>
          </w:tcPr>
          <w:p w:rsidR="004A45B1" w:rsidRPr="00AF4515" w:rsidP="007F31CA" w14:paraId="3B953D10" w14:textId="77777777">
            <w:pPr>
              <w:pStyle w:val="71B"/>
              <w:spacing w:line="240" w:lineRule="auto"/>
              <w:rPr>
                <w:rtl/>
              </w:rPr>
            </w:pPr>
            <w:r w:rsidRPr="00AF4515">
              <w:rPr>
                <w:rtl/>
              </w:rPr>
              <w:t>תוקן באופן מלא</w:t>
            </w:r>
          </w:p>
        </w:tc>
      </w:tr>
      <w:tr w14:paraId="3CDF7DFA" w14:textId="77777777" w:rsidTr="00BE794C">
        <w:tblPrEx>
          <w:tblW w:w="5056" w:type="pct"/>
          <w:tblLook w:val="04A0"/>
        </w:tblPrEx>
        <w:trPr>
          <w:cantSplit/>
        </w:trPr>
        <w:tc>
          <w:tcPr>
            <w:tcW w:w="983" w:type="pct"/>
            <w:shd w:val="clear" w:color="auto" w:fill="DCE9EE"/>
          </w:tcPr>
          <w:p w:rsidR="004A45B1" w:rsidRPr="0046538F" w:rsidP="004A45B1" w14:paraId="2D5393ED" w14:textId="7664381B">
            <w:pPr>
              <w:pStyle w:val="71R"/>
              <w:spacing w:line="276" w:lineRule="auto"/>
              <w:rPr>
                <w:sz w:val="15"/>
                <w:szCs w:val="15"/>
                <w:rtl/>
              </w:rPr>
            </w:pPr>
            <w:r w:rsidRPr="00C0561C">
              <w:rPr>
                <w:rtl/>
              </w:rPr>
              <w:t>כשירות עובדי שירות החוץ לשרת בנציגויות</w:t>
            </w:r>
          </w:p>
        </w:tc>
        <w:tc>
          <w:tcPr>
            <w:tcW w:w="2095" w:type="pct"/>
            <w:shd w:val="clear" w:color="auto" w:fill="DCE9EE"/>
            <w:vAlign w:val="center"/>
          </w:tcPr>
          <w:p w:rsidR="004A45B1" w:rsidRPr="0046538F" w:rsidP="004A45B1" w14:paraId="7A5EB87F" w14:textId="22D3E9C6">
            <w:pPr>
              <w:pStyle w:val="71R"/>
              <w:spacing w:line="276" w:lineRule="auto"/>
              <w:rPr>
                <w:sz w:val="15"/>
                <w:szCs w:val="15"/>
                <w:rtl/>
              </w:rPr>
            </w:pPr>
            <w:r w:rsidRPr="00C0561C">
              <w:rPr>
                <w:rtl/>
              </w:rPr>
              <w:t xml:space="preserve">96 עובדים בשירות החוץ </w:t>
            </w:r>
            <w:r w:rsidRPr="00C0561C">
              <w:rPr>
                <w:rtl/>
              </w:rPr>
              <w:t>המינהלי</w:t>
            </w:r>
            <w:r w:rsidRPr="00C0561C">
              <w:rPr>
                <w:rtl/>
              </w:rPr>
              <w:t>, שהם כ-26% מהעובדים בשירות זה, ו-13 עובדים בשירות החוץ המדיני אינם ממלאים אף אחד מן התנאים שנקבעו כדי להיות כשיר לשרת בנציגויות.</w:t>
            </w:r>
          </w:p>
        </w:tc>
        <w:tc>
          <w:tcPr>
            <w:tcW w:w="433" w:type="pct"/>
            <w:shd w:val="clear" w:color="auto" w:fill="DCE9EE"/>
          </w:tcPr>
          <w:p w:rsidR="004A45B1" w:rsidRPr="00CF4A5C" w:rsidP="004A45B1" w14:paraId="1ED8D254" w14:textId="15AAAE35">
            <w:pPr>
              <w:pStyle w:val="71R"/>
              <w:rPr>
                <w:rtl/>
              </w:rPr>
            </w:pPr>
          </w:p>
        </w:tc>
        <w:tc>
          <w:tcPr>
            <w:tcW w:w="509" w:type="pct"/>
            <w:shd w:val="clear" w:color="auto" w:fill="DCE9EE"/>
          </w:tcPr>
          <w:p w:rsidR="004A45B1" w:rsidRPr="00CF4A5C" w:rsidP="004A45B1" w14:paraId="7F09B375" w14:textId="1FEC4742">
            <w:pPr>
              <w:pStyle w:val="71R"/>
              <w:rPr>
                <w:rtl/>
              </w:rPr>
            </w:pPr>
          </w:p>
        </w:tc>
        <w:tc>
          <w:tcPr>
            <w:tcW w:w="492" w:type="pct"/>
            <w:shd w:val="clear" w:color="auto" w:fill="DCE9EE"/>
          </w:tcPr>
          <w:p w:rsidR="004A45B1" w:rsidRPr="00CF4A5C" w:rsidP="004A45B1" w14:paraId="72A3FF87" w14:textId="77777777">
            <w:pPr>
              <w:pStyle w:val="71R"/>
              <w:rPr>
                <w:rtl/>
              </w:rPr>
            </w:pPr>
          </w:p>
        </w:tc>
        <w:tc>
          <w:tcPr>
            <w:tcW w:w="488" w:type="pct"/>
            <w:shd w:val="clear" w:color="auto" w:fill="DCE9EE"/>
          </w:tcPr>
          <w:p w:rsidR="004A45B1" w:rsidRPr="00CF4A5C" w:rsidP="004A45B1" w14:paraId="188EE478" w14:textId="77777777">
            <w:pPr>
              <w:pStyle w:val="71R"/>
              <w:rPr>
                <w:rtl/>
              </w:rPr>
            </w:pPr>
          </w:p>
        </w:tc>
      </w:tr>
      <w:tr w14:paraId="13C8587F" w14:textId="77777777" w:rsidTr="00BE794C">
        <w:tblPrEx>
          <w:tblW w:w="5056" w:type="pct"/>
          <w:tblLook w:val="04A0"/>
        </w:tblPrEx>
        <w:trPr>
          <w:cantSplit/>
        </w:trPr>
        <w:tc>
          <w:tcPr>
            <w:tcW w:w="983" w:type="pct"/>
            <w:shd w:val="clear" w:color="auto" w:fill="EDF5F6"/>
          </w:tcPr>
          <w:p w:rsidR="004A45B1" w:rsidRPr="004A45B1" w:rsidP="004A45B1" w14:paraId="64F0A401" w14:textId="30994FFE">
            <w:pPr>
              <w:pStyle w:val="71R"/>
              <w:rPr>
                <w:rtl/>
              </w:rPr>
            </w:pPr>
            <w:r w:rsidRPr="00C0561C">
              <w:rPr>
                <w:rtl/>
              </w:rPr>
              <w:t>הסדרת תקופות השירות בנציגויות בחו"ל</w:t>
            </w:r>
          </w:p>
        </w:tc>
        <w:tc>
          <w:tcPr>
            <w:tcW w:w="2095" w:type="pct"/>
            <w:shd w:val="clear" w:color="auto" w:fill="EDF5F6"/>
          </w:tcPr>
          <w:p w:rsidR="004A45B1" w:rsidRPr="004A45B1" w:rsidP="004A45B1" w14:paraId="7ED09F70" w14:textId="42FA6360">
            <w:pPr>
              <w:pStyle w:val="71R"/>
              <w:rPr>
                <w:rtl/>
              </w:rPr>
            </w:pPr>
            <w:r w:rsidRPr="00C0561C">
              <w:rPr>
                <w:rtl/>
              </w:rPr>
              <w:t>המשרד מאפשר לשליחים לשוב ארצה לפני תום פרק הזמן המזערי של שירותם בנציגויות בחו"ל הקבוע בכתבי המינוי, אף שהדבר גורם למשרד קשיים בתכנון ובניהול של משאבי האנוש שלו.</w:t>
            </w:r>
          </w:p>
        </w:tc>
        <w:tc>
          <w:tcPr>
            <w:tcW w:w="433" w:type="pct"/>
            <w:shd w:val="clear" w:color="auto" w:fill="EDF5F6"/>
          </w:tcPr>
          <w:p w:rsidR="004A45B1" w:rsidRPr="00CF4A5C" w:rsidP="004A45B1" w14:paraId="24818D2A" w14:textId="187C06E7">
            <w:pPr>
              <w:pStyle w:val="71R"/>
              <w:rPr>
                <w:rtl/>
              </w:rPr>
            </w:pPr>
          </w:p>
        </w:tc>
        <w:tc>
          <w:tcPr>
            <w:tcW w:w="509" w:type="pct"/>
            <w:shd w:val="clear" w:color="auto" w:fill="EDF5F6"/>
          </w:tcPr>
          <w:p w:rsidR="004A45B1" w:rsidRPr="00CF4A5C" w:rsidP="004A45B1" w14:paraId="1911594E" w14:textId="657EAB83">
            <w:pPr>
              <w:pStyle w:val="71R"/>
              <w:rPr>
                <w:rtl/>
              </w:rPr>
            </w:pPr>
          </w:p>
        </w:tc>
        <w:tc>
          <w:tcPr>
            <w:tcW w:w="492" w:type="pct"/>
            <w:shd w:val="clear" w:color="auto" w:fill="EDF5F6"/>
          </w:tcPr>
          <w:p w:rsidR="004A45B1" w:rsidRPr="00CF4A5C" w:rsidP="004A45B1" w14:paraId="76FC6A7F" w14:textId="77777777">
            <w:pPr>
              <w:pStyle w:val="71R"/>
              <w:rPr>
                <w:rtl/>
              </w:rPr>
            </w:pPr>
          </w:p>
        </w:tc>
        <w:tc>
          <w:tcPr>
            <w:tcW w:w="488" w:type="pct"/>
            <w:shd w:val="clear" w:color="auto" w:fill="EDF5F6"/>
          </w:tcPr>
          <w:p w:rsidR="004A45B1" w:rsidRPr="00CF4A5C" w:rsidP="004A45B1" w14:paraId="4C8E8D1C" w14:textId="54C1B06A">
            <w:pPr>
              <w:pStyle w:val="71R"/>
              <w:rPr>
                <w:rtl/>
              </w:rPr>
            </w:pPr>
          </w:p>
        </w:tc>
      </w:tr>
      <w:tr w14:paraId="4F2CCA66" w14:textId="77777777" w:rsidTr="00BE794C">
        <w:tblPrEx>
          <w:tblW w:w="5056" w:type="pct"/>
          <w:tblLook w:val="04A0"/>
        </w:tblPrEx>
        <w:trPr>
          <w:cantSplit/>
        </w:trPr>
        <w:tc>
          <w:tcPr>
            <w:tcW w:w="983" w:type="pct"/>
            <w:shd w:val="clear" w:color="auto" w:fill="DCE9EE"/>
          </w:tcPr>
          <w:p w:rsidR="004A45B1" w:rsidRPr="004A45B1" w:rsidP="004A45B1" w14:paraId="07F7B424" w14:textId="6FE079F5">
            <w:pPr>
              <w:pStyle w:val="71R"/>
              <w:rPr>
                <w:rtl/>
              </w:rPr>
            </w:pPr>
            <w:r w:rsidRPr="00C0561C">
              <w:rPr>
                <w:rtl/>
              </w:rPr>
              <w:t>מיפוי צורכי יחידות המשרד במטה ובנציגויות בתחום התקינה</w:t>
            </w:r>
          </w:p>
        </w:tc>
        <w:tc>
          <w:tcPr>
            <w:tcW w:w="2095" w:type="pct"/>
            <w:shd w:val="clear" w:color="auto" w:fill="DCE9EE"/>
          </w:tcPr>
          <w:p w:rsidR="004A45B1" w:rsidRPr="004A45B1" w:rsidP="004A45B1" w14:paraId="44C67ECD" w14:textId="7355F35E">
            <w:pPr>
              <w:pStyle w:val="71R"/>
              <w:rPr>
                <w:rtl/>
              </w:rPr>
            </w:pPr>
            <w:r w:rsidRPr="00C0561C">
              <w:rPr>
                <w:rtl/>
              </w:rPr>
              <w:t>למרות הצורך להוסיף לתקן הנציגויות 127 משרות של שליחים, לא בא הדבר לידי ביטוי בתקינת משרות השליחים בנציגויות. כמו כן, לא נמצאו ברשות המשרד תוכניות להתאמת פעילותו לכוח האדם המצומצם הפועל בו.</w:t>
            </w:r>
          </w:p>
        </w:tc>
        <w:tc>
          <w:tcPr>
            <w:tcW w:w="433" w:type="pct"/>
            <w:shd w:val="clear" w:color="auto" w:fill="DCE9EE"/>
          </w:tcPr>
          <w:p w:rsidR="004A45B1" w:rsidRPr="00CF4A5C" w:rsidP="004A45B1" w14:paraId="0DFB6162" w14:textId="3D7A9D3D">
            <w:pPr>
              <w:pStyle w:val="71R"/>
              <w:rPr>
                <w:rtl/>
              </w:rPr>
            </w:pPr>
          </w:p>
        </w:tc>
        <w:tc>
          <w:tcPr>
            <w:tcW w:w="509" w:type="pct"/>
            <w:shd w:val="clear" w:color="auto" w:fill="DCE9EE"/>
          </w:tcPr>
          <w:p w:rsidR="004A45B1" w:rsidRPr="00CF4A5C" w:rsidP="004A45B1" w14:paraId="7FD39715" w14:textId="119F3CE1">
            <w:pPr>
              <w:pStyle w:val="71R"/>
              <w:rPr>
                <w:rtl/>
              </w:rPr>
            </w:pPr>
          </w:p>
        </w:tc>
        <w:tc>
          <w:tcPr>
            <w:tcW w:w="492" w:type="pct"/>
            <w:shd w:val="clear" w:color="auto" w:fill="DCE9EE"/>
          </w:tcPr>
          <w:p w:rsidR="004A45B1" w:rsidRPr="00CF4A5C" w:rsidP="004A45B1" w14:paraId="12165DDA" w14:textId="77777777">
            <w:pPr>
              <w:pStyle w:val="71R"/>
              <w:rPr>
                <w:rtl/>
              </w:rPr>
            </w:pPr>
          </w:p>
        </w:tc>
        <w:tc>
          <w:tcPr>
            <w:tcW w:w="488" w:type="pct"/>
            <w:shd w:val="clear" w:color="auto" w:fill="DCE9EE"/>
          </w:tcPr>
          <w:p w:rsidR="004A45B1" w:rsidRPr="00CF4A5C" w:rsidP="004A45B1" w14:paraId="7F1B2379" w14:textId="77777777">
            <w:pPr>
              <w:pStyle w:val="71R"/>
              <w:rPr>
                <w:rtl/>
              </w:rPr>
            </w:pPr>
          </w:p>
        </w:tc>
      </w:tr>
      <w:tr w14:paraId="5D6332A0" w14:textId="77777777" w:rsidTr="00BE794C">
        <w:tblPrEx>
          <w:tblW w:w="5056" w:type="pct"/>
          <w:tblLook w:val="04A0"/>
        </w:tblPrEx>
        <w:trPr>
          <w:cantSplit/>
        </w:trPr>
        <w:tc>
          <w:tcPr>
            <w:tcW w:w="983" w:type="pct"/>
            <w:shd w:val="clear" w:color="auto" w:fill="EDF5F6"/>
          </w:tcPr>
          <w:p w:rsidR="004A45B1" w:rsidRPr="004A45B1" w:rsidP="004A45B1" w14:paraId="045D8533" w14:textId="31543021">
            <w:pPr>
              <w:pStyle w:val="71R"/>
              <w:rPr>
                <w:rtl/>
              </w:rPr>
            </w:pPr>
            <w:r w:rsidRPr="00C0561C">
              <w:rPr>
                <w:rtl/>
              </w:rPr>
              <w:t>תקן המשרד ואופן רישומו</w:t>
            </w:r>
          </w:p>
        </w:tc>
        <w:tc>
          <w:tcPr>
            <w:tcW w:w="2095" w:type="pct"/>
            <w:shd w:val="clear" w:color="auto" w:fill="EDF5F6"/>
            <w:vAlign w:val="center"/>
          </w:tcPr>
          <w:p w:rsidR="004A45B1" w:rsidRPr="004A45B1" w:rsidP="004A45B1" w14:paraId="12CB9659" w14:textId="1EF2BED0">
            <w:pPr>
              <w:pStyle w:val="71R"/>
              <w:rPr>
                <w:rtl/>
              </w:rPr>
            </w:pPr>
            <w:r w:rsidRPr="00C0561C">
              <w:rPr>
                <w:rtl/>
              </w:rPr>
              <w:t xml:space="preserve">אין התאמה מלאה בין רישום המשרות במערכת הפנימית לבין הרישום במערכת </w:t>
            </w:r>
            <w:r w:rsidRPr="00C0561C">
              <w:rPr>
                <w:rtl/>
              </w:rPr>
              <w:t>מרכב"ה</w:t>
            </w:r>
            <w:r w:rsidRPr="00C0561C">
              <w:rPr>
                <w:rtl/>
              </w:rPr>
              <w:t>. עוד נמצא כי במקרים שונים לא תאם הדרג בתקן את דרג המשרה בכתב המינוי שניתן לעובד.</w:t>
            </w:r>
          </w:p>
        </w:tc>
        <w:tc>
          <w:tcPr>
            <w:tcW w:w="433" w:type="pct"/>
            <w:shd w:val="clear" w:color="auto" w:fill="EDF5F6"/>
          </w:tcPr>
          <w:p w:rsidR="004A45B1" w:rsidRPr="00CF4A5C" w:rsidP="004A45B1" w14:paraId="27539D3D" w14:textId="55E1EB66">
            <w:pPr>
              <w:pStyle w:val="71R"/>
              <w:rPr>
                <w:rtl/>
              </w:rPr>
            </w:pPr>
          </w:p>
        </w:tc>
        <w:tc>
          <w:tcPr>
            <w:tcW w:w="509" w:type="pct"/>
            <w:shd w:val="clear" w:color="auto" w:fill="EDF5F6"/>
          </w:tcPr>
          <w:p w:rsidR="004A45B1" w:rsidRPr="00CF4A5C" w:rsidP="004A45B1" w14:paraId="4DC3FCE2" w14:textId="77777777">
            <w:pPr>
              <w:pStyle w:val="71R"/>
              <w:rPr>
                <w:rtl/>
              </w:rPr>
            </w:pPr>
          </w:p>
        </w:tc>
        <w:tc>
          <w:tcPr>
            <w:tcW w:w="492" w:type="pct"/>
            <w:shd w:val="clear" w:color="auto" w:fill="EDF5F6"/>
          </w:tcPr>
          <w:p w:rsidR="004A45B1" w:rsidRPr="00CF4A5C" w:rsidP="004A45B1" w14:paraId="2FC734A3" w14:textId="77777777">
            <w:pPr>
              <w:pStyle w:val="71R"/>
              <w:rPr>
                <w:rtl/>
              </w:rPr>
            </w:pPr>
          </w:p>
        </w:tc>
        <w:tc>
          <w:tcPr>
            <w:tcW w:w="488" w:type="pct"/>
            <w:shd w:val="clear" w:color="auto" w:fill="EDF5F6"/>
          </w:tcPr>
          <w:p w:rsidR="004A45B1" w:rsidRPr="00CF4A5C" w:rsidP="004A45B1" w14:paraId="083B1361" w14:textId="77777777">
            <w:pPr>
              <w:pStyle w:val="71R"/>
              <w:rPr>
                <w:rtl/>
              </w:rPr>
            </w:pPr>
          </w:p>
        </w:tc>
      </w:tr>
      <w:tr w14:paraId="535C4448" w14:textId="77777777" w:rsidTr="00BE794C">
        <w:tblPrEx>
          <w:tblW w:w="5056" w:type="pct"/>
          <w:tblLook w:val="04A0"/>
        </w:tblPrEx>
        <w:trPr>
          <w:cantSplit/>
        </w:trPr>
        <w:tc>
          <w:tcPr>
            <w:tcW w:w="983" w:type="pct"/>
            <w:shd w:val="clear" w:color="auto" w:fill="DCE9EE"/>
          </w:tcPr>
          <w:p w:rsidR="004A45B1" w:rsidRPr="004A45B1" w:rsidP="004A45B1" w14:paraId="4199FB6B" w14:textId="1D36BF70">
            <w:pPr>
              <w:pStyle w:val="71R"/>
              <w:rPr>
                <w:rtl/>
              </w:rPr>
            </w:pPr>
            <w:r w:rsidRPr="00C0561C">
              <w:rPr>
                <w:rtl/>
              </w:rPr>
              <w:t>מינוי עובדים למשרות משולבות בנציגויות</w:t>
            </w:r>
          </w:p>
        </w:tc>
        <w:tc>
          <w:tcPr>
            <w:tcW w:w="2095" w:type="pct"/>
            <w:shd w:val="clear" w:color="auto" w:fill="DCE9EE"/>
          </w:tcPr>
          <w:p w:rsidR="004A45B1" w:rsidRPr="004A45B1" w:rsidP="004A45B1" w14:paraId="4B4F02CD" w14:textId="2111B6B1">
            <w:pPr>
              <w:pStyle w:val="71R"/>
              <w:rPr>
                <w:rtl/>
              </w:rPr>
            </w:pPr>
            <w:r w:rsidRPr="00C0561C">
              <w:rPr>
                <w:rtl/>
              </w:rPr>
              <w:t xml:space="preserve">כמחצית המשרות המשולבות מאוישות בידי עובדי שירות החוץ </w:t>
            </w:r>
            <w:r w:rsidRPr="00C0561C">
              <w:rPr>
                <w:rtl/>
              </w:rPr>
              <w:t>המינהלי</w:t>
            </w:r>
            <w:r w:rsidRPr="00C0561C">
              <w:rPr>
                <w:rtl/>
              </w:rPr>
              <w:t>, אף על פי שהם לא הוכשרו למלא תפקידים מדיניים.</w:t>
            </w:r>
          </w:p>
        </w:tc>
        <w:tc>
          <w:tcPr>
            <w:tcW w:w="433" w:type="pct"/>
            <w:shd w:val="clear" w:color="auto" w:fill="DCE9EE"/>
          </w:tcPr>
          <w:p w:rsidR="004A45B1" w:rsidRPr="00AF4515" w:rsidP="004A45B1" w14:paraId="312B3E87" w14:textId="571080D8">
            <w:pPr>
              <w:pStyle w:val="71R"/>
              <w:rPr>
                <w:rtl/>
              </w:rPr>
            </w:pPr>
            <w:r w:rsidRPr="00C0561C">
              <w:rPr>
                <w:noProof/>
                <w:rtl/>
              </w:rPr>
              <mc:AlternateContent>
                <mc:Choice Requires="wps">
                  <w:drawing>
                    <wp:anchor distT="0" distB="0" distL="114300" distR="114300" simplePos="0" relativeHeight="251734016" behindDoc="0" locked="0" layoutInCell="1" allowOverlap="1">
                      <wp:simplePos x="0" y="0"/>
                      <wp:positionH relativeFrom="column">
                        <wp:posOffset>-526415</wp:posOffset>
                      </wp:positionH>
                      <wp:positionV relativeFrom="paragraph">
                        <wp:posOffset>-547370</wp:posOffset>
                      </wp:positionV>
                      <wp:extent cx="852805" cy="261620"/>
                      <wp:effectExtent l="12700" t="12700" r="10795" b="17780"/>
                      <wp:wrapNone/>
                      <wp:docPr id="24785163" name="חץ שמאלה 24785163"/>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4785163" o:spid="_x0000_s1052" type="#_x0000_t66" style="width:67.15pt;height:20.6pt;margin-top:-43.1pt;margin-left:-41.45pt;mso-height-percent:0;mso-height-relative:margin;mso-width-percent:0;mso-width-relative:margin;mso-wrap-distance-bottom:0;mso-wrap-distance-left:9pt;mso-wrap-distance-right:9pt;mso-wrap-distance-top:0;mso-wrap-style:square;position:absolute;visibility:visible;v-text-anchor:middle;z-index:251735040" adj="3313" fillcolor="#ffc000" strokecolor="#ffc000" strokeweight="2pt"/>
                  </w:pict>
                </mc:Fallback>
              </mc:AlternateContent>
            </w:r>
            <w:r w:rsidRPr="00C0561C">
              <w:rPr>
                <w:noProof/>
                <w:rtl/>
              </w:rPr>
              <mc:AlternateContent>
                <mc:Choice Requires="wps">
                  <w:drawing>
                    <wp:anchor distT="0" distB="0" distL="114300" distR="114300" simplePos="0" relativeHeight="251731968" behindDoc="0" locked="0" layoutInCell="1" allowOverlap="1">
                      <wp:simplePos x="0" y="0"/>
                      <wp:positionH relativeFrom="column">
                        <wp:posOffset>-526415</wp:posOffset>
                      </wp:positionH>
                      <wp:positionV relativeFrom="paragraph">
                        <wp:posOffset>-1567180</wp:posOffset>
                      </wp:positionV>
                      <wp:extent cx="852805" cy="261620"/>
                      <wp:effectExtent l="12700" t="12700" r="10795" b="17780"/>
                      <wp:wrapNone/>
                      <wp:docPr id="24785158" name="חץ שמאלה 24785158"/>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58" o:spid="_x0000_s1053" type="#_x0000_t66" style="width:67.15pt;height:20.6pt;margin-top:-123.4pt;margin-left:-41.45pt;mso-height-percent:0;mso-height-relative:margin;mso-width-percent:0;mso-width-relative:margin;mso-wrap-distance-bottom:0;mso-wrap-distance-left:9pt;mso-wrap-distance-right:9pt;mso-wrap-distance-top:0;mso-wrap-style:square;position:absolute;visibility:visible;v-text-anchor:middle;z-index:251732992" adj="3313" fillcolor="#ffc000" strokecolor="#ffc000" strokeweight="2pt"/>
                  </w:pict>
                </mc:Fallback>
              </mc:AlternateContent>
            </w:r>
            <w:r w:rsidRPr="00C0561C">
              <w:rPr>
                <w:noProof/>
                <w:rtl/>
              </w:rPr>
              <mc:AlternateContent>
                <mc:Choice Requires="wps">
                  <w:drawing>
                    <wp:anchor distT="0" distB="0" distL="114300" distR="114300" simplePos="0" relativeHeight="251729920" behindDoc="0" locked="0" layoutInCell="1" allowOverlap="1">
                      <wp:simplePos x="0" y="0"/>
                      <wp:positionH relativeFrom="column">
                        <wp:posOffset>-1448435</wp:posOffset>
                      </wp:positionH>
                      <wp:positionV relativeFrom="paragraph">
                        <wp:posOffset>-2580005</wp:posOffset>
                      </wp:positionV>
                      <wp:extent cx="1774190" cy="261620"/>
                      <wp:effectExtent l="12700" t="12700" r="16510" b="17780"/>
                      <wp:wrapNone/>
                      <wp:docPr id="24785160" name="חץ שמאלה 24785160"/>
                      <wp:cNvGraphicFramePr/>
                      <a:graphic xmlns:a="http://schemas.openxmlformats.org/drawingml/2006/main">
                        <a:graphicData uri="http://schemas.microsoft.com/office/word/2010/wordprocessingShape">
                          <wps:wsp xmlns:wps="http://schemas.microsoft.com/office/word/2010/wordprocessingShape">
                            <wps:cNvSpPr/>
                            <wps:spPr>
                              <a:xfrm>
                                <a:off x="0" y="0"/>
                                <a:ext cx="1774190" cy="261620"/>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60" o:spid="_x0000_s1054" type="#_x0000_t66" style="width:139.7pt;height:20.6pt;margin-top:-203.15pt;margin-left:-114.05pt;mso-height-percent:0;mso-height-relative:margin;mso-width-percent:0;mso-width-relative:margin;mso-wrap-distance-bottom:0;mso-wrap-distance-left:9pt;mso-wrap-distance-right:9pt;mso-wrap-distance-top:0;mso-wrap-style:square;position:absolute;visibility:visible;v-text-anchor:middle;z-index:251730944" adj="1593" fillcolor="#92d250" strokecolor="#92d250" strokeweight="2pt"/>
                  </w:pict>
                </mc:Fallback>
              </mc:AlternateContent>
            </w:r>
            <w:r w:rsidRPr="00C0561C">
              <w:rPr>
                <w:noProof/>
                <w:rtl/>
              </w:rPr>
              <mc:AlternateContent>
                <mc:Choice Requires="wps">
                  <w:drawing>
                    <wp:anchor distT="0" distB="0" distL="114300" distR="114300" simplePos="0" relativeHeight="251727872" behindDoc="0" locked="0" layoutInCell="1" allowOverlap="1">
                      <wp:simplePos x="0" y="0"/>
                      <wp:positionH relativeFrom="column">
                        <wp:posOffset>-1448435</wp:posOffset>
                      </wp:positionH>
                      <wp:positionV relativeFrom="paragraph">
                        <wp:posOffset>-3444875</wp:posOffset>
                      </wp:positionV>
                      <wp:extent cx="1774190" cy="261620"/>
                      <wp:effectExtent l="12700" t="12700" r="16510" b="17780"/>
                      <wp:wrapNone/>
                      <wp:docPr id="24785159" name="חץ שמאלה 24785159"/>
                      <wp:cNvGraphicFramePr/>
                      <a:graphic xmlns:a="http://schemas.openxmlformats.org/drawingml/2006/main">
                        <a:graphicData uri="http://schemas.microsoft.com/office/word/2010/wordprocessingShape">
                          <wps:wsp xmlns:wps="http://schemas.microsoft.com/office/word/2010/wordprocessingShape">
                            <wps:cNvSpPr/>
                            <wps:spPr>
                              <a:xfrm>
                                <a:off x="0" y="0"/>
                                <a:ext cx="1774190" cy="261620"/>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59" o:spid="_x0000_s1055" type="#_x0000_t66" style="width:139.7pt;height:20.6pt;margin-top:-271.25pt;margin-left:-114.05pt;mso-height-percent:0;mso-height-relative:margin;mso-width-percent:0;mso-width-relative:margin;mso-wrap-distance-bottom:0;mso-wrap-distance-left:9pt;mso-wrap-distance-right:9pt;mso-wrap-distance-top:0;mso-wrap-style:square;position:absolute;visibility:visible;v-text-anchor:middle;z-index:251728896" adj="1593" fillcolor="#92d250" strokecolor="#92d250" strokeweight="2pt"/>
                  </w:pict>
                </mc:Fallback>
              </mc:AlternateContent>
            </w:r>
            <w:r w:rsidRPr="00C0561C" w:rsidR="00BE794C">
              <w:rPr>
                <w:noProof/>
                <w:rtl/>
              </w:rPr>
              <mc:AlternateContent>
                <mc:Choice Requires="wps">
                  <w:drawing>
                    <wp:anchor distT="0" distB="0" distL="114300" distR="114300" simplePos="0" relativeHeight="251736064" behindDoc="0" locked="0" layoutInCell="1" allowOverlap="1">
                      <wp:simplePos x="0" y="0"/>
                      <wp:positionH relativeFrom="column">
                        <wp:posOffset>-526415</wp:posOffset>
                      </wp:positionH>
                      <wp:positionV relativeFrom="paragraph">
                        <wp:posOffset>289805</wp:posOffset>
                      </wp:positionV>
                      <wp:extent cx="853016" cy="261620"/>
                      <wp:effectExtent l="12700" t="12700" r="10795" b="17780"/>
                      <wp:wrapNone/>
                      <wp:docPr id="24785164" name="חץ שמאלה 24785164"/>
                      <wp:cNvGraphicFramePr/>
                      <a:graphic xmlns:a="http://schemas.openxmlformats.org/drawingml/2006/main">
                        <a:graphicData uri="http://schemas.microsoft.com/office/word/2010/wordprocessingShape">
                          <wps:wsp xmlns:wps="http://schemas.microsoft.com/office/word/2010/wordprocessingShape">
                            <wps:cNvSpPr/>
                            <wps:spPr>
                              <a:xfrm>
                                <a:off x="0" y="0"/>
                                <a:ext cx="853016"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64" o:spid="_x0000_s1056" type="#_x0000_t66" style="width:67.15pt;height:20.6pt;margin-top:22.8pt;margin-left:-41.45pt;mso-height-percent:0;mso-height-relative:margin;mso-width-percent:0;mso-width-relative:margin;mso-wrap-distance-bottom:0;mso-wrap-distance-left:9pt;mso-wrap-distance-right:9pt;mso-wrap-distance-top:0;mso-wrap-style:square;position:absolute;visibility:visible;v-text-anchor:middle;z-index:251737088" adj="3312" fillcolor="#ffc000" strokecolor="#ffc000" strokeweight="2pt"/>
                  </w:pict>
                </mc:Fallback>
              </mc:AlternateContent>
            </w:r>
          </w:p>
        </w:tc>
        <w:tc>
          <w:tcPr>
            <w:tcW w:w="509" w:type="pct"/>
            <w:shd w:val="clear" w:color="auto" w:fill="DCE9EE"/>
          </w:tcPr>
          <w:p w:rsidR="004A45B1" w:rsidRPr="00AF4515" w:rsidP="004A45B1" w14:paraId="630A8287" w14:textId="77777777">
            <w:pPr>
              <w:pStyle w:val="71R"/>
              <w:rPr>
                <w:rtl/>
              </w:rPr>
            </w:pPr>
          </w:p>
        </w:tc>
        <w:tc>
          <w:tcPr>
            <w:tcW w:w="492" w:type="pct"/>
            <w:shd w:val="clear" w:color="auto" w:fill="DCE9EE"/>
          </w:tcPr>
          <w:p w:rsidR="004A45B1" w:rsidRPr="00AF4515" w:rsidP="004A45B1" w14:paraId="66BA93DA" w14:textId="77777777">
            <w:pPr>
              <w:pStyle w:val="71R"/>
              <w:rPr>
                <w:rtl/>
              </w:rPr>
            </w:pPr>
          </w:p>
        </w:tc>
        <w:tc>
          <w:tcPr>
            <w:tcW w:w="488" w:type="pct"/>
            <w:shd w:val="clear" w:color="auto" w:fill="DCE9EE"/>
          </w:tcPr>
          <w:p w:rsidR="004A45B1" w:rsidRPr="00AF4515" w:rsidP="004A45B1" w14:paraId="1EC7001E" w14:textId="77777777">
            <w:pPr>
              <w:pStyle w:val="71R"/>
              <w:rPr>
                <w:rtl/>
              </w:rPr>
            </w:pPr>
          </w:p>
        </w:tc>
      </w:tr>
      <w:tr w14:paraId="45D21527" w14:textId="77777777" w:rsidTr="00BE794C">
        <w:tblPrEx>
          <w:tblW w:w="5056" w:type="pct"/>
          <w:tblLook w:val="04A0"/>
        </w:tblPrEx>
        <w:trPr>
          <w:cantSplit/>
        </w:trPr>
        <w:tc>
          <w:tcPr>
            <w:tcW w:w="983" w:type="pct"/>
            <w:shd w:val="clear" w:color="auto" w:fill="DCE9EE"/>
          </w:tcPr>
          <w:p w:rsidR="004A45B1" w:rsidRPr="004A45B1" w:rsidP="004A45B1" w14:paraId="26CEEB96" w14:textId="2F3C2AAF">
            <w:pPr>
              <w:pStyle w:val="71R"/>
              <w:rPr>
                <w:rtl/>
              </w:rPr>
            </w:pPr>
            <w:r w:rsidRPr="00C0561C">
              <w:rPr>
                <w:rtl/>
              </w:rPr>
              <w:t>גיוס עובדים לשירות החוץ והכשרתם</w:t>
            </w:r>
          </w:p>
        </w:tc>
        <w:tc>
          <w:tcPr>
            <w:tcW w:w="2095" w:type="pct"/>
            <w:shd w:val="clear" w:color="auto" w:fill="DCE9EE"/>
          </w:tcPr>
          <w:p w:rsidR="004A45B1" w:rsidRPr="004A45B1" w:rsidP="004A45B1" w14:paraId="6B30998E" w14:textId="15262497">
            <w:pPr>
              <w:pStyle w:val="71R"/>
              <w:rPr>
                <w:rtl/>
              </w:rPr>
            </w:pPr>
            <w:r w:rsidRPr="00C0561C">
              <w:rPr>
                <w:rtl/>
              </w:rPr>
              <w:t xml:space="preserve">בשנים 2010 - 2014 הפער בין התקן ובין מצבת כוח האדם בשירות החוץ המדיני בארץ ובחו״ל היה כ-90 עובדים בממוצע רב-שנתי. עוד עלה כי בשנים 2010 - 2014 המשרד לא קלט צוערים חדשים בהתאם למספר העובדים שפרשו באותה תקופה. </w:t>
            </w:r>
          </w:p>
        </w:tc>
        <w:tc>
          <w:tcPr>
            <w:tcW w:w="433" w:type="pct"/>
            <w:shd w:val="clear" w:color="auto" w:fill="DCE9EE"/>
          </w:tcPr>
          <w:p w:rsidR="004A45B1" w:rsidRPr="00AF4515" w:rsidP="004A45B1" w14:paraId="427FC20A" w14:textId="4B4D82AC">
            <w:pPr>
              <w:pStyle w:val="71R"/>
              <w:rPr>
                <w:rtl/>
              </w:rPr>
            </w:pPr>
            <w:r w:rsidRPr="00C0561C">
              <w:rPr>
                <w:noProof/>
                <w:rtl/>
              </w:rPr>
              <mc:AlternateContent>
                <mc:Choice Requires="wps">
                  <w:drawing>
                    <wp:anchor distT="0" distB="0" distL="114300" distR="114300" simplePos="0" relativeHeight="251741184" behindDoc="0" locked="0" layoutInCell="1" allowOverlap="1">
                      <wp:simplePos x="0" y="0"/>
                      <wp:positionH relativeFrom="column">
                        <wp:posOffset>-524999</wp:posOffset>
                      </wp:positionH>
                      <wp:positionV relativeFrom="paragraph">
                        <wp:posOffset>423838</wp:posOffset>
                      </wp:positionV>
                      <wp:extent cx="852805" cy="261620"/>
                      <wp:effectExtent l="12700" t="12700" r="10795" b="17780"/>
                      <wp:wrapNone/>
                      <wp:docPr id="23" name="חץ שמאלה 23"/>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3" o:spid="_x0000_s1057" type="#_x0000_t66" style="width:67.15pt;height:20.6pt;margin-top:33.35pt;margin-left:-41.35pt;mso-height-percent:0;mso-height-relative:margin;mso-width-percent:0;mso-width-relative:margin;mso-wrap-distance-bottom:0;mso-wrap-distance-left:9pt;mso-wrap-distance-right:9pt;mso-wrap-distance-top:0;mso-wrap-style:square;position:absolute;visibility:visible;v-text-anchor:middle;z-index:251742208" adj="3313" fillcolor="#ffc000" strokecolor="#ffc000" strokeweight="2pt"/>
                  </w:pict>
                </mc:Fallback>
              </mc:AlternateContent>
            </w:r>
          </w:p>
        </w:tc>
        <w:tc>
          <w:tcPr>
            <w:tcW w:w="509" w:type="pct"/>
            <w:shd w:val="clear" w:color="auto" w:fill="DCE9EE"/>
          </w:tcPr>
          <w:p w:rsidR="004A45B1" w:rsidRPr="00AF4515" w:rsidP="004A45B1" w14:paraId="3A43D160" w14:textId="5F3FEBB3">
            <w:pPr>
              <w:pStyle w:val="71R"/>
              <w:rPr>
                <w:rtl/>
              </w:rPr>
            </w:pPr>
          </w:p>
        </w:tc>
        <w:tc>
          <w:tcPr>
            <w:tcW w:w="492" w:type="pct"/>
            <w:shd w:val="clear" w:color="auto" w:fill="DCE9EE"/>
          </w:tcPr>
          <w:p w:rsidR="004A45B1" w:rsidRPr="00AF4515" w:rsidP="004A45B1" w14:paraId="3CC956F1" w14:textId="77777777">
            <w:pPr>
              <w:pStyle w:val="71R"/>
              <w:rPr>
                <w:rtl/>
              </w:rPr>
            </w:pPr>
          </w:p>
        </w:tc>
        <w:tc>
          <w:tcPr>
            <w:tcW w:w="488" w:type="pct"/>
            <w:shd w:val="clear" w:color="auto" w:fill="DCE9EE"/>
          </w:tcPr>
          <w:p w:rsidR="004A45B1" w:rsidRPr="00AF4515" w:rsidP="004A45B1" w14:paraId="13191F4A" w14:textId="77777777">
            <w:pPr>
              <w:pStyle w:val="71R"/>
              <w:rPr>
                <w:rtl/>
              </w:rPr>
            </w:pPr>
          </w:p>
        </w:tc>
      </w:tr>
      <w:tr w14:paraId="44707676" w14:textId="77777777" w:rsidTr="00BE794C">
        <w:tblPrEx>
          <w:tblW w:w="5056" w:type="pct"/>
          <w:tblLook w:val="04A0"/>
        </w:tblPrEx>
        <w:trPr>
          <w:cantSplit/>
        </w:trPr>
        <w:tc>
          <w:tcPr>
            <w:tcW w:w="983" w:type="pct"/>
            <w:shd w:val="clear" w:color="auto" w:fill="EDF5F6"/>
          </w:tcPr>
          <w:p w:rsidR="004A45B1" w:rsidRPr="004A45B1" w:rsidP="004A45B1" w14:paraId="278246A5" w14:textId="4E139D8C">
            <w:pPr>
              <w:pStyle w:val="71R"/>
              <w:rPr>
                <w:rtl/>
              </w:rPr>
            </w:pPr>
            <w:r w:rsidRPr="00C0561C">
              <w:rPr>
                <w:rtl/>
              </w:rPr>
              <w:t>שימור עובדים (צוערים) חדשים</w:t>
            </w:r>
          </w:p>
        </w:tc>
        <w:tc>
          <w:tcPr>
            <w:tcW w:w="2095" w:type="pct"/>
            <w:shd w:val="clear" w:color="auto" w:fill="EDF5F6"/>
          </w:tcPr>
          <w:p w:rsidR="004A45B1" w:rsidRPr="004A45B1" w:rsidP="004A45B1" w14:paraId="4BDCFABD" w14:textId="2E27F98F">
            <w:pPr>
              <w:pStyle w:val="71R"/>
              <w:rPr>
                <w:rtl/>
              </w:rPr>
            </w:pPr>
            <w:r w:rsidRPr="00C0561C">
              <w:rPr>
                <w:rtl/>
              </w:rPr>
              <w:t xml:space="preserve">בוגרי קורס צוערים עוזבים את המשרד לאחר חמש עד עשר שנים מיום קליטתם בו בשיעור גבוה </w:t>
            </w:r>
            <w:r w:rsidRPr="00C0561C">
              <w:rPr>
                <w:rtl/>
              </w:rPr>
              <w:t>מבעבר</w:t>
            </w:r>
            <w:r w:rsidRPr="00C0561C">
              <w:rPr>
                <w:rtl/>
              </w:rPr>
              <w:t>, דבר הגורם לחוסר במצבת כוח האדם בשירות החוץ המדיני.</w:t>
            </w:r>
          </w:p>
        </w:tc>
        <w:tc>
          <w:tcPr>
            <w:tcW w:w="433" w:type="pct"/>
            <w:shd w:val="clear" w:color="auto" w:fill="EDF5F6"/>
          </w:tcPr>
          <w:p w:rsidR="004A45B1" w:rsidRPr="00AF4515" w:rsidP="004A45B1" w14:paraId="778BF37B" w14:textId="79AAAEF7">
            <w:pPr>
              <w:pStyle w:val="71R"/>
              <w:rPr>
                <w:rtl/>
              </w:rPr>
            </w:pPr>
            <w:r w:rsidRPr="00C0561C">
              <w:rPr>
                <w:noProof/>
                <w:rtl/>
              </w:rPr>
              <mc:AlternateContent>
                <mc:Choice Requires="wps">
                  <w:drawing>
                    <wp:anchor distT="0" distB="0" distL="114300" distR="114300" simplePos="0" relativeHeight="251743232" behindDoc="0" locked="0" layoutInCell="1" allowOverlap="1">
                      <wp:simplePos x="0" y="0"/>
                      <wp:positionH relativeFrom="column">
                        <wp:posOffset>-524510</wp:posOffset>
                      </wp:positionH>
                      <wp:positionV relativeFrom="paragraph">
                        <wp:posOffset>252242</wp:posOffset>
                      </wp:positionV>
                      <wp:extent cx="852805" cy="261620"/>
                      <wp:effectExtent l="12700" t="12700" r="10795" b="17780"/>
                      <wp:wrapNone/>
                      <wp:docPr id="1287425301" name="חץ שמאלה 25"/>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5" o:spid="_x0000_s1058" type="#_x0000_t66" style="width:67.15pt;height:20.6pt;margin-top:19.85pt;margin-left:-41.3pt;mso-height-percent:0;mso-height-relative:margin;mso-width-percent:0;mso-width-relative:margin;mso-wrap-distance-bottom:0;mso-wrap-distance-left:9pt;mso-wrap-distance-right:9pt;mso-wrap-distance-top:0;mso-wrap-style:square;position:absolute;visibility:visible;v-text-anchor:middle;z-index:251744256" adj="3313" fillcolor="#ffc000" strokecolor="#ffc000" strokeweight="2pt"/>
                  </w:pict>
                </mc:Fallback>
              </mc:AlternateContent>
            </w:r>
          </w:p>
        </w:tc>
        <w:tc>
          <w:tcPr>
            <w:tcW w:w="509" w:type="pct"/>
            <w:shd w:val="clear" w:color="auto" w:fill="EDF5F6"/>
          </w:tcPr>
          <w:p w:rsidR="004A45B1" w:rsidRPr="00AF4515" w:rsidP="004A45B1" w14:paraId="4F08B92F" w14:textId="77777777">
            <w:pPr>
              <w:pStyle w:val="71R"/>
              <w:rPr>
                <w:rtl/>
              </w:rPr>
            </w:pPr>
          </w:p>
        </w:tc>
        <w:tc>
          <w:tcPr>
            <w:tcW w:w="492" w:type="pct"/>
            <w:shd w:val="clear" w:color="auto" w:fill="EDF5F6"/>
          </w:tcPr>
          <w:p w:rsidR="004A45B1" w:rsidRPr="00AF4515" w:rsidP="004A45B1" w14:paraId="696E0629" w14:textId="77777777">
            <w:pPr>
              <w:pStyle w:val="71R"/>
              <w:rPr>
                <w:rtl/>
              </w:rPr>
            </w:pPr>
          </w:p>
        </w:tc>
        <w:tc>
          <w:tcPr>
            <w:tcW w:w="488" w:type="pct"/>
            <w:shd w:val="clear" w:color="auto" w:fill="EDF5F6"/>
          </w:tcPr>
          <w:p w:rsidR="004A45B1" w:rsidRPr="00AF4515" w:rsidP="004A45B1" w14:paraId="3CEF53D9" w14:textId="4E7E21AE">
            <w:pPr>
              <w:pStyle w:val="71R"/>
              <w:rPr>
                <w:rtl/>
              </w:rPr>
            </w:pPr>
          </w:p>
        </w:tc>
      </w:tr>
      <w:tr w14:paraId="211368EF" w14:textId="77777777" w:rsidTr="00BE794C">
        <w:tblPrEx>
          <w:tblW w:w="5056" w:type="pct"/>
          <w:tblLook w:val="04A0"/>
        </w:tblPrEx>
        <w:trPr>
          <w:cantSplit/>
        </w:trPr>
        <w:tc>
          <w:tcPr>
            <w:tcW w:w="983" w:type="pct"/>
            <w:shd w:val="clear" w:color="auto" w:fill="DCE9EE"/>
          </w:tcPr>
          <w:p w:rsidR="004A45B1" w:rsidRPr="004A45B1" w:rsidP="004A45B1" w14:paraId="297D6369" w14:textId="32A77F90">
            <w:pPr>
              <w:pStyle w:val="71R"/>
              <w:rPr>
                <w:rtl/>
              </w:rPr>
            </w:pPr>
            <w:r w:rsidRPr="00C0561C">
              <w:rPr>
                <w:rtl/>
              </w:rPr>
              <w:t xml:space="preserve">מעבר עובדים מהשירות </w:t>
            </w:r>
            <w:r w:rsidRPr="00C0561C">
              <w:rPr>
                <w:rtl/>
              </w:rPr>
              <w:t>המינהלי</w:t>
            </w:r>
            <w:r w:rsidRPr="00C0561C">
              <w:rPr>
                <w:rtl/>
              </w:rPr>
              <w:t xml:space="preserve"> לשירות החוץ</w:t>
            </w:r>
          </w:p>
        </w:tc>
        <w:tc>
          <w:tcPr>
            <w:tcW w:w="2095" w:type="pct"/>
            <w:shd w:val="clear" w:color="auto" w:fill="DCE9EE"/>
          </w:tcPr>
          <w:p w:rsidR="004A45B1" w:rsidRPr="00C0561C" w:rsidP="00BE794C" w14:paraId="40B2E7E9" w14:textId="43FD9755">
            <w:pPr>
              <w:pStyle w:val="71R"/>
              <w:spacing w:line="276" w:lineRule="auto"/>
              <w:ind w:left="197" w:hanging="197"/>
              <w:rPr>
                <w:rtl/>
              </w:rPr>
            </w:pPr>
            <w:r w:rsidRPr="00C0561C">
              <w:rPr>
                <w:rtl/>
              </w:rPr>
              <w:t xml:space="preserve">1. נוהל המעבר קבע מכסת מעבר מרבית של 210 עובדים בלבד בשנים 2008 - 2011 מהשירות </w:t>
            </w:r>
            <w:r w:rsidRPr="00C0561C">
              <w:rPr>
                <w:rtl/>
              </w:rPr>
              <w:t>המינהלי</w:t>
            </w:r>
            <w:r w:rsidRPr="00C0561C">
              <w:rPr>
                <w:rtl/>
              </w:rPr>
              <w:t xml:space="preserve"> לשירות החוץ. ואולם המשרד חרג בשנים אלה ממכסה זו </w:t>
            </w:r>
            <w:r w:rsidRPr="00C0561C">
              <w:rPr>
                <w:rtl/>
              </w:rPr>
              <w:t>בכ</w:t>
            </w:r>
            <w:r w:rsidRPr="00C0561C">
              <w:rPr>
                <w:rtl/>
              </w:rPr>
              <w:t xml:space="preserve">-24%, והעביר 261 עובדים. </w:t>
            </w:r>
            <w:r w:rsidRPr="00C0561C">
              <w:rPr>
                <w:rtl/>
              </w:rPr>
              <w:t>נש"ם</w:t>
            </w:r>
            <w:r w:rsidRPr="00C0561C">
              <w:rPr>
                <w:rtl/>
              </w:rPr>
              <w:t xml:space="preserve"> לא פיקחה על היקף מעבר העובדים כאמור ולא מנעה את החריגה מהמכסה שנקבעה בנוהל. </w:t>
            </w:r>
          </w:p>
          <w:p w:rsidR="004A45B1" w:rsidRPr="004A45B1" w:rsidP="00BE794C" w14:paraId="4A5B851E" w14:textId="2A77B5EE">
            <w:pPr>
              <w:pStyle w:val="71R"/>
              <w:ind w:left="197" w:hanging="197"/>
              <w:rPr>
                <w:rtl/>
              </w:rPr>
            </w:pPr>
            <w:r w:rsidRPr="00C0561C">
              <w:rPr>
                <w:rtl/>
              </w:rPr>
              <w:t xml:space="preserve">2. 109 מ-261 העובדים (כ-42%) שעברו בשנים 2008 - 2011 לשירות החוץ אינם עומדים בתנאי הכשירות להתמנות למשרות מדיניות ולמשרות של קונסולים ושל קציני </w:t>
            </w:r>
            <w:r w:rsidRPr="00C0561C">
              <w:rPr>
                <w:rtl/>
              </w:rPr>
              <w:t>מינהלה</w:t>
            </w:r>
            <w:r w:rsidRPr="00C0561C">
              <w:rPr>
                <w:rtl/>
              </w:rPr>
              <w:t xml:space="preserve"> בחו"ל.  </w:t>
            </w:r>
          </w:p>
        </w:tc>
        <w:tc>
          <w:tcPr>
            <w:tcW w:w="433" w:type="pct"/>
            <w:shd w:val="clear" w:color="auto" w:fill="DCE9EE"/>
          </w:tcPr>
          <w:p w:rsidR="004A45B1" w:rsidRPr="00AF4515" w:rsidP="004A45B1" w14:paraId="340E9ECD" w14:textId="0A7D8F63">
            <w:pPr>
              <w:pStyle w:val="71R"/>
              <w:rPr>
                <w:rtl/>
              </w:rPr>
            </w:pPr>
          </w:p>
          <w:p w:rsidR="004A45B1" w:rsidRPr="00AF4515" w:rsidP="004A45B1" w14:paraId="2FEEDC37" w14:textId="751AB515">
            <w:pPr>
              <w:pStyle w:val="71R"/>
              <w:rPr>
                <w:rtl/>
              </w:rPr>
            </w:pPr>
            <w:r w:rsidRPr="00C0561C">
              <w:rPr>
                <w:noProof/>
                <w:rtl/>
              </w:rPr>
              <mc:AlternateContent>
                <mc:Choice Requires="wps">
                  <w:drawing>
                    <wp:anchor distT="0" distB="0" distL="114300" distR="114300" simplePos="0" relativeHeight="251745280" behindDoc="0" locked="0" layoutInCell="1" allowOverlap="1">
                      <wp:simplePos x="0" y="0"/>
                      <wp:positionH relativeFrom="column">
                        <wp:posOffset>-524510</wp:posOffset>
                      </wp:positionH>
                      <wp:positionV relativeFrom="paragraph">
                        <wp:posOffset>613263</wp:posOffset>
                      </wp:positionV>
                      <wp:extent cx="852805" cy="261620"/>
                      <wp:effectExtent l="12700" t="12700" r="10795" b="17780"/>
                      <wp:wrapNone/>
                      <wp:docPr id="29" name="חץ שמאלה 29"/>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9" o:spid="_x0000_s1059" type="#_x0000_t66" style="width:67.15pt;height:20.6pt;margin-top:48.3pt;margin-left:-41.3pt;mso-height-percent:0;mso-height-relative:margin;mso-width-percent:0;mso-width-relative:margin;mso-wrap-distance-bottom:0;mso-wrap-distance-left:9pt;mso-wrap-distance-right:9pt;mso-wrap-distance-top:0;mso-wrap-style:square;position:absolute;visibility:visible;v-text-anchor:middle;z-index:251746304" adj="3313" fillcolor="#ffc000" strokecolor="#ffc000" strokeweight="2pt"/>
                  </w:pict>
                </mc:Fallback>
              </mc:AlternateContent>
            </w:r>
          </w:p>
        </w:tc>
        <w:tc>
          <w:tcPr>
            <w:tcW w:w="509" w:type="pct"/>
            <w:shd w:val="clear" w:color="auto" w:fill="DCE9EE"/>
          </w:tcPr>
          <w:p w:rsidR="004A45B1" w:rsidRPr="00AF4515" w:rsidP="004A45B1" w14:paraId="7982F73A" w14:textId="77777777">
            <w:pPr>
              <w:pStyle w:val="71R"/>
              <w:rPr>
                <w:rtl/>
              </w:rPr>
            </w:pPr>
          </w:p>
        </w:tc>
        <w:tc>
          <w:tcPr>
            <w:tcW w:w="492" w:type="pct"/>
            <w:shd w:val="clear" w:color="auto" w:fill="DCE9EE"/>
          </w:tcPr>
          <w:p w:rsidR="004A45B1" w:rsidRPr="00AF4515" w:rsidP="004A45B1" w14:paraId="0CFD1947" w14:textId="77777777">
            <w:pPr>
              <w:pStyle w:val="71R"/>
              <w:rPr>
                <w:rtl/>
              </w:rPr>
            </w:pPr>
          </w:p>
        </w:tc>
        <w:tc>
          <w:tcPr>
            <w:tcW w:w="488" w:type="pct"/>
            <w:shd w:val="clear" w:color="auto" w:fill="DCE9EE"/>
          </w:tcPr>
          <w:p w:rsidR="004A45B1" w:rsidRPr="00AF4515" w:rsidP="004A45B1" w14:paraId="64BF7C60" w14:textId="77777777">
            <w:pPr>
              <w:pStyle w:val="71R"/>
              <w:rPr>
                <w:rtl/>
              </w:rPr>
            </w:pPr>
          </w:p>
        </w:tc>
      </w:tr>
      <w:tr w14:paraId="56A007B8" w14:textId="77777777" w:rsidTr="00BE794C">
        <w:tblPrEx>
          <w:tblW w:w="5056" w:type="pct"/>
          <w:tblLook w:val="04A0"/>
        </w:tblPrEx>
        <w:trPr>
          <w:cantSplit/>
        </w:trPr>
        <w:tc>
          <w:tcPr>
            <w:tcW w:w="983" w:type="pct"/>
            <w:shd w:val="clear" w:color="auto" w:fill="EDF5F6"/>
          </w:tcPr>
          <w:p w:rsidR="004A45B1" w:rsidRPr="004A45B1" w:rsidP="004A45B1" w14:paraId="00AD6E8C" w14:textId="6F8773D4">
            <w:pPr>
              <w:pStyle w:val="71R"/>
              <w:rPr>
                <w:rtl/>
              </w:rPr>
            </w:pPr>
            <w:r w:rsidRPr="00C0561C">
              <w:rPr>
                <w:rtl/>
              </w:rPr>
              <w:t>הגבלת תקופת הכהונה בתפקידים בכירים במטה</w:t>
            </w:r>
          </w:p>
        </w:tc>
        <w:tc>
          <w:tcPr>
            <w:tcW w:w="2095" w:type="pct"/>
            <w:shd w:val="clear" w:color="auto" w:fill="EDF5F6"/>
          </w:tcPr>
          <w:p w:rsidR="004A45B1" w:rsidRPr="004A45B1" w:rsidP="004A45B1" w14:paraId="18769C8C" w14:textId="3F5294DD">
            <w:pPr>
              <w:pStyle w:val="71R"/>
              <w:rPr>
                <w:rtl/>
              </w:rPr>
            </w:pPr>
            <w:r w:rsidRPr="00C0561C">
              <w:rPr>
                <w:rtl/>
              </w:rPr>
              <w:t>המשרד לא פעל לקביעת תקופת כהונה מרבית של עובדים בתפקידי מטה בארץ. 118 עובדים ממלאים את אותם תפקידים במטה יותר מחמש שנים.</w:t>
            </w:r>
          </w:p>
        </w:tc>
        <w:tc>
          <w:tcPr>
            <w:tcW w:w="433" w:type="pct"/>
            <w:shd w:val="clear" w:color="auto" w:fill="EDF5F6"/>
          </w:tcPr>
          <w:p w:rsidR="004A45B1" w:rsidRPr="00AF4515" w:rsidP="004A45B1" w14:paraId="1960565E" w14:textId="0414FE32">
            <w:pPr>
              <w:pStyle w:val="71R"/>
              <w:rPr>
                <w:rtl/>
              </w:rPr>
            </w:pPr>
            <w:r w:rsidRPr="00C0561C">
              <w:rPr>
                <w:noProof/>
                <w:rtl/>
              </w:rPr>
              <mc:AlternateContent>
                <mc:Choice Requires="wps">
                  <w:drawing>
                    <wp:anchor distT="0" distB="0" distL="114300" distR="114300" simplePos="0" relativeHeight="251747328" behindDoc="0" locked="0" layoutInCell="1" allowOverlap="1">
                      <wp:simplePos x="0" y="0"/>
                      <wp:positionH relativeFrom="column">
                        <wp:posOffset>-526855</wp:posOffset>
                      </wp:positionH>
                      <wp:positionV relativeFrom="paragraph">
                        <wp:posOffset>223520</wp:posOffset>
                      </wp:positionV>
                      <wp:extent cx="852805" cy="261620"/>
                      <wp:effectExtent l="12700" t="12700" r="10795" b="17780"/>
                      <wp:wrapNone/>
                      <wp:docPr id="36" name="חץ שמאלה 36"/>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6" o:spid="_x0000_s1060" type="#_x0000_t66" style="width:67.15pt;height:20.6pt;margin-top:17.6pt;margin-left:-41.5pt;mso-height-percent:0;mso-height-relative:margin;mso-width-percent:0;mso-width-relative:margin;mso-wrap-distance-bottom:0;mso-wrap-distance-left:9pt;mso-wrap-distance-right:9pt;mso-wrap-distance-top:0;mso-wrap-style:square;position:absolute;visibility:visible;v-text-anchor:middle;z-index:251748352" adj="3313" fillcolor="#ffc000" strokecolor="#ffc000" strokeweight="2pt"/>
                  </w:pict>
                </mc:Fallback>
              </mc:AlternateContent>
            </w:r>
          </w:p>
        </w:tc>
        <w:tc>
          <w:tcPr>
            <w:tcW w:w="509" w:type="pct"/>
            <w:shd w:val="clear" w:color="auto" w:fill="EDF5F6"/>
          </w:tcPr>
          <w:p w:rsidR="004A45B1" w:rsidRPr="00AF4515" w:rsidP="004A45B1" w14:paraId="1FDE1946" w14:textId="5285E3F8">
            <w:pPr>
              <w:pStyle w:val="71R"/>
              <w:rPr>
                <w:rtl/>
              </w:rPr>
            </w:pPr>
          </w:p>
        </w:tc>
        <w:tc>
          <w:tcPr>
            <w:tcW w:w="492" w:type="pct"/>
            <w:shd w:val="clear" w:color="auto" w:fill="EDF5F6"/>
          </w:tcPr>
          <w:p w:rsidR="004A45B1" w:rsidRPr="00AF4515" w:rsidP="004A45B1" w14:paraId="08F012C1" w14:textId="77777777">
            <w:pPr>
              <w:pStyle w:val="71R"/>
              <w:rPr>
                <w:rtl/>
              </w:rPr>
            </w:pPr>
          </w:p>
        </w:tc>
        <w:tc>
          <w:tcPr>
            <w:tcW w:w="488" w:type="pct"/>
            <w:shd w:val="clear" w:color="auto" w:fill="EDF5F6"/>
          </w:tcPr>
          <w:p w:rsidR="004A45B1" w:rsidRPr="00AF4515" w:rsidP="004A45B1" w14:paraId="7D0C2979" w14:textId="77777777">
            <w:pPr>
              <w:pStyle w:val="71R"/>
              <w:rPr>
                <w:rtl/>
              </w:rPr>
            </w:pPr>
          </w:p>
        </w:tc>
      </w:tr>
      <w:tr w14:paraId="4A4B1C14" w14:textId="77777777" w:rsidTr="00BE794C">
        <w:tblPrEx>
          <w:tblW w:w="5056" w:type="pct"/>
          <w:tblLook w:val="04A0"/>
        </w:tblPrEx>
        <w:trPr>
          <w:cantSplit/>
          <w:trHeight w:val="964"/>
        </w:trPr>
        <w:tc>
          <w:tcPr>
            <w:tcW w:w="983" w:type="pct"/>
            <w:shd w:val="clear" w:color="auto" w:fill="DCE9EE"/>
          </w:tcPr>
          <w:p w:rsidR="004A45B1" w:rsidRPr="004A45B1" w:rsidP="00BE794C" w14:paraId="545510B5" w14:textId="032CF8B0">
            <w:pPr>
              <w:pStyle w:val="71R"/>
              <w:spacing w:line="276" w:lineRule="auto"/>
              <w:rPr>
                <w:rtl/>
              </w:rPr>
            </w:pPr>
            <w:r w:rsidRPr="00C0561C">
              <w:rPr>
                <w:rtl/>
              </w:rPr>
              <w:t>הרפורמה המשרדית</w:t>
            </w:r>
            <w:r w:rsidR="00BE794C">
              <w:rPr>
                <w:rtl/>
              </w:rPr>
              <w:br/>
            </w:r>
            <w:r w:rsidRPr="00C0561C">
              <w:rPr>
                <w:rtl/>
              </w:rPr>
              <w:t>(2008 - 2012)</w:t>
            </w:r>
          </w:p>
        </w:tc>
        <w:tc>
          <w:tcPr>
            <w:tcW w:w="2095" w:type="pct"/>
            <w:shd w:val="clear" w:color="auto" w:fill="DCE9EE"/>
          </w:tcPr>
          <w:p w:rsidR="004A45B1" w:rsidRPr="004A45B1" w:rsidP="004A45B1" w14:paraId="5E6EDB0D" w14:textId="4C331F21">
            <w:pPr>
              <w:pStyle w:val="71R"/>
              <w:rPr>
                <w:rtl/>
              </w:rPr>
            </w:pPr>
            <w:r w:rsidRPr="00C0561C">
              <w:rPr>
                <w:rtl/>
              </w:rPr>
              <w:t xml:space="preserve">המשרד גיבש רפורמה ארגונית כוללת במטרה להתאים את מבנה המשרד לשינויים המתרחשים בזירה הבין-לאומית, ולעמוד במשימותיו, אך מרבית ההמלצות לא יושמו. </w:t>
            </w:r>
          </w:p>
        </w:tc>
        <w:tc>
          <w:tcPr>
            <w:tcW w:w="433" w:type="pct"/>
            <w:shd w:val="clear" w:color="auto" w:fill="DCE9EE"/>
          </w:tcPr>
          <w:p w:rsidR="004A45B1" w:rsidRPr="00367792" w:rsidP="004A45B1" w14:paraId="5DD65FC2" w14:textId="34687EFC">
            <w:pPr>
              <w:pStyle w:val="71R"/>
              <w:spacing w:line="240" w:lineRule="auto"/>
              <w:rPr>
                <w:sz w:val="15"/>
                <w:szCs w:val="15"/>
                <w:rtl/>
              </w:rPr>
            </w:pPr>
            <w:r w:rsidRPr="00C0561C">
              <w:rPr>
                <w:noProof/>
                <w:rtl/>
              </w:rPr>
              <mc:AlternateContent>
                <mc:Choice Requires="wps">
                  <w:drawing>
                    <wp:anchor distT="0" distB="0" distL="114300" distR="114300" simplePos="0" relativeHeight="251749376" behindDoc="0" locked="0" layoutInCell="1" allowOverlap="1">
                      <wp:simplePos x="0" y="0"/>
                      <wp:positionH relativeFrom="column">
                        <wp:posOffset>-526415</wp:posOffset>
                      </wp:positionH>
                      <wp:positionV relativeFrom="paragraph">
                        <wp:posOffset>292686</wp:posOffset>
                      </wp:positionV>
                      <wp:extent cx="852805" cy="261620"/>
                      <wp:effectExtent l="12700" t="12700" r="10795" b="17780"/>
                      <wp:wrapNone/>
                      <wp:docPr id="37" name="חץ שמאלה 37"/>
                      <wp:cNvGraphicFramePr/>
                      <a:graphic xmlns:a="http://schemas.openxmlformats.org/drawingml/2006/main">
                        <a:graphicData uri="http://schemas.microsoft.com/office/word/2010/wordprocessingShape">
                          <wps:wsp xmlns:wps="http://schemas.microsoft.com/office/word/2010/wordprocessingShape">
                            <wps:cNvSpPr/>
                            <wps:spPr>
                              <a:xfrm>
                                <a:off x="0" y="0"/>
                                <a:ext cx="852805" cy="26162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7" o:spid="_x0000_s1061" type="#_x0000_t66" style="width:67.15pt;height:20.6pt;margin-top:23.05pt;margin-left:-41.45pt;mso-height-percent:0;mso-height-relative:margin;mso-width-percent:0;mso-width-relative:margin;mso-wrap-distance-bottom:0;mso-wrap-distance-left:9pt;mso-wrap-distance-right:9pt;mso-wrap-distance-top:0;mso-wrap-style:square;position:absolute;visibility:visible;v-text-anchor:middle;z-index:251750400" adj="3313" fillcolor="#ffc000" strokecolor="#ffc000" strokeweight="2pt"/>
                  </w:pict>
                </mc:Fallback>
              </mc:AlternateContent>
            </w:r>
          </w:p>
        </w:tc>
        <w:tc>
          <w:tcPr>
            <w:tcW w:w="509" w:type="pct"/>
            <w:shd w:val="clear" w:color="auto" w:fill="DCE9EE"/>
          </w:tcPr>
          <w:p w:rsidR="004A45B1" w:rsidRPr="00367792" w:rsidP="004A45B1" w14:paraId="04246DBF" w14:textId="77777777">
            <w:pPr>
              <w:pStyle w:val="71R"/>
              <w:spacing w:line="240" w:lineRule="auto"/>
              <w:rPr>
                <w:sz w:val="15"/>
                <w:szCs w:val="15"/>
                <w:rtl/>
              </w:rPr>
            </w:pPr>
          </w:p>
        </w:tc>
        <w:tc>
          <w:tcPr>
            <w:tcW w:w="492" w:type="pct"/>
            <w:shd w:val="clear" w:color="auto" w:fill="DCE9EE"/>
          </w:tcPr>
          <w:p w:rsidR="004A45B1" w:rsidRPr="00367792" w:rsidP="004A45B1" w14:paraId="134710C5" w14:textId="77777777">
            <w:pPr>
              <w:pStyle w:val="71R"/>
              <w:spacing w:line="240" w:lineRule="auto"/>
              <w:rPr>
                <w:sz w:val="15"/>
                <w:szCs w:val="15"/>
                <w:rtl/>
              </w:rPr>
            </w:pPr>
          </w:p>
        </w:tc>
        <w:tc>
          <w:tcPr>
            <w:tcW w:w="488" w:type="pct"/>
            <w:shd w:val="clear" w:color="auto" w:fill="DCE9EE"/>
          </w:tcPr>
          <w:p w:rsidR="004A45B1" w:rsidRPr="00367792" w:rsidP="004A45B1" w14:paraId="285B1BED" w14:textId="77777777">
            <w:pPr>
              <w:pStyle w:val="71R"/>
              <w:spacing w:line="240" w:lineRule="auto"/>
              <w:rPr>
                <w:sz w:val="15"/>
                <w:szCs w:val="15"/>
                <w:rtl/>
              </w:rPr>
            </w:pPr>
          </w:p>
        </w:tc>
      </w:tr>
      <w:tr w14:paraId="61A76638" w14:textId="77777777" w:rsidTr="00BE794C">
        <w:tblPrEx>
          <w:tblW w:w="5056" w:type="pct"/>
          <w:tblLook w:val="04A0"/>
        </w:tblPrEx>
        <w:trPr>
          <w:cantSplit/>
        </w:trPr>
        <w:tc>
          <w:tcPr>
            <w:tcW w:w="983" w:type="pct"/>
            <w:shd w:val="clear" w:color="auto" w:fill="EDF5F6"/>
          </w:tcPr>
          <w:p w:rsidR="004A45B1" w:rsidRPr="004A45B1" w:rsidP="004A45B1" w14:paraId="3E8101F5" w14:textId="4F685537">
            <w:pPr>
              <w:pStyle w:val="71R"/>
              <w:rPr>
                <w:rtl/>
              </w:rPr>
            </w:pPr>
            <w:r w:rsidRPr="00C0561C">
              <w:rPr>
                <w:rtl/>
              </w:rPr>
              <w:t>מצבת כוח האדם בנציגויות בחו"ל</w:t>
            </w:r>
          </w:p>
        </w:tc>
        <w:tc>
          <w:tcPr>
            <w:tcW w:w="2095" w:type="pct"/>
            <w:shd w:val="clear" w:color="auto" w:fill="EDF5F6"/>
          </w:tcPr>
          <w:p w:rsidR="004A45B1" w:rsidRPr="004A45B1" w:rsidP="004A45B1" w14:paraId="7634F3E9" w14:textId="75C7E8F9">
            <w:pPr>
              <w:pStyle w:val="71R"/>
              <w:rPr>
                <w:rtl/>
              </w:rPr>
            </w:pPr>
            <w:r w:rsidRPr="00C0561C">
              <w:rPr>
                <w:rtl/>
              </w:rPr>
              <w:t>הנציגויות היו מצויות בתת-איוש של 32 מ-382 המשרות המיועדות לעובדי שירות החוץ בחו"ל, שהן יותר מ-8% ממשרות אלה.</w:t>
            </w:r>
          </w:p>
        </w:tc>
        <w:tc>
          <w:tcPr>
            <w:tcW w:w="433" w:type="pct"/>
            <w:shd w:val="clear" w:color="auto" w:fill="EDF5F6"/>
          </w:tcPr>
          <w:p w:rsidR="004A45B1" w:rsidRPr="00AF4515" w:rsidP="004A45B1" w14:paraId="687E1EAA" w14:textId="71FCAD2B">
            <w:pPr>
              <w:pStyle w:val="71R"/>
              <w:rPr>
                <w:rtl/>
              </w:rPr>
            </w:pPr>
          </w:p>
        </w:tc>
        <w:tc>
          <w:tcPr>
            <w:tcW w:w="509" w:type="pct"/>
            <w:shd w:val="clear" w:color="auto" w:fill="EDF5F6"/>
          </w:tcPr>
          <w:p w:rsidR="004A45B1" w:rsidRPr="00AF4515" w:rsidP="004A45B1" w14:paraId="496B44B0" w14:textId="4D020CED">
            <w:pPr>
              <w:pStyle w:val="71R"/>
              <w:rPr>
                <w:rtl/>
              </w:rPr>
            </w:pPr>
            <w:r w:rsidRPr="00C0561C">
              <w:rPr>
                <w:noProof/>
                <w:rtl/>
              </w:rPr>
              <mc:AlternateContent>
                <mc:Choice Requires="wps">
                  <w:drawing>
                    <wp:anchor distT="0" distB="0" distL="114300" distR="114300" simplePos="0" relativeHeight="251751424" behindDoc="0" locked="0" layoutInCell="1" allowOverlap="1">
                      <wp:simplePos x="0" y="0"/>
                      <wp:positionH relativeFrom="column">
                        <wp:posOffset>426183</wp:posOffset>
                      </wp:positionH>
                      <wp:positionV relativeFrom="paragraph">
                        <wp:posOffset>275053</wp:posOffset>
                      </wp:positionV>
                      <wp:extent cx="381537" cy="261620"/>
                      <wp:effectExtent l="12700" t="12700" r="12700" b="17780"/>
                      <wp:wrapNone/>
                      <wp:docPr id="42" name="חץ שמאלה 42"/>
                      <wp:cNvGraphicFramePr/>
                      <a:graphic xmlns:a="http://schemas.openxmlformats.org/drawingml/2006/main">
                        <a:graphicData uri="http://schemas.microsoft.com/office/word/2010/wordprocessingShape">
                          <wps:wsp xmlns:wps="http://schemas.microsoft.com/office/word/2010/wordprocessingShape">
                            <wps:cNvSpPr/>
                            <wps:spPr>
                              <a:xfrm>
                                <a:off x="0" y="0"/>
                                <a:ext cx="381537" cy="2616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2" o:spid="_x0000_s1062" type="#_x0000_t66" style="width:30.05pt;height:20.6pt;margin-top:21.65pt;margin-left:33.55pt;mso-height-percent:0;mso-height-relative:margin;mso-width-percent:0;mso-width-relative:margin;mso-wrap-distance-bottom:0;mso-wrap-distance-left:9pt;mso-wrap-distance-right:9pt;mso-wrap-distance-top:0;mso-wrap-style:square;position:absolute;visibility:visible;v-text-anchor:middle;z-index:251752448" adj="7406" fillcolor="#ff0100" strokecolor="#ff0100" strokeweight="2pt"/>
                  </w:pict>
                </mc:Fallback>
              </mc:AlternateContent>
            </w:r>
          </w:p>
        </w:tc>
        <w:tc>
          <w:tcPr>
            <w:tcW w:w="492" w:type="pct"/>
            <w:shd w:val="clear" w:color="auto" w:fill="EDF5F6"/>
          </w:tcPr>
          <w:p w:rsidR="004A45B1" w:rsidRPr="00AF4515" w:rsidP="004A45B1" w14:paraId="5B66F2D2" w14:textId="77777777">
            <w:pPr>
              <w:pStyle w:val="71R"/>
              <w:rPr>
                <w:rtl/>
              </w:rPr>
            </w:pPr>
          </w:p>
        </w:tc>
        <w:tc>
          <w:tcPr>
            <w:tcW w:w="488" w:type="pct"/>
            <w:shd w:val="clear" w:color="auto" w:fill="EDF5F6"/>
          </w:tcPr>
          <w:p w:rsidR="004A45B1" w:rsidRPr="00AF4515" w:rsidP="004A45B1" w14:paraId="177E419A" w14:textId="77777777">
            <w:pPr>
              <w:pStyle w:val="71R"/>
              <w:rPr>
                <w:rtl/>
              </w:rPr>
            </w:pPr>
          </w:p>
        </w:tc>
      </w:tr>
      <w:tr w14:paraId="2A54B1EC" w14:textId="77777777" w:rsidTr="00BE794C">
        <w:tblPrEx>
          <w:tblW w:w="5056" w:type="pct"/>
          <w:tblLook w:val="04A0"/>
        </w:tblPrEx>
        <w:trPr>
          <w:cantSplit/>
        </w:trPr>
        <w:tc>
          <w:tcPr>
            <w:tcW w:w="983" w:type="pct"/>
            <w:shd w:val="clear" w:color="auto" w:fill="DCE9EE"/>
          </w:tcPr>
          <w:p w:rsidR="004A45B1" w:rsidRPr="004A45B1" w:rsidP="004A45B1" w14:paraId="6E0951CD" w14:textId="6BFE3994">
            <w:pPr>
              <w:pStyle w:val="71R"/>
              <w:rPr>
                <w:rtl/>
              </w:rPr>
            </w:pPr>
            <w:r w:rsidRPr="00C0561C">
              <w:rPr>
                <w:rtl/>
              </w:rPr>
              <w:t>איוש משרות ביחידות המטה בשירות החוץ</w:t>
            </w:r>
          </w:p>
        </w:tc>
        <w:tc>
          <w:tcPr>
            <w:tcW w:w="2095" w:type="pct"/>
            <w:shd w:val="clear" w:color="auto" w:fill="DCE9EE"/>
          </w:tcPr>
          <w:p w:rsidR="004A45B1" w:rsidRPr="004A45B1" w:rsidP="004A45B1" w14:paraId="76940F0B" w14:textId="31A1D27B">
            <w:pPr>
              <w:pStyle w:val="71R"/>
              <w:rPr>
                <w:rtl/>
              </w:rPr>
            </w:pPr>
            <w:r w:rsidRPr="00C0561C">
              <w:rPr>
                <w:rtl/>
              </w:rPr>
              <w:t>מצבת כוח האדם בשירות המדיני במטה המשרד בארץ מצויה בתת-איוש של 41 משרות, ומנגד יש 21 עובדים המאיישים תפקידים במטה מחוץ לתקן.</w:t>
            </w:r>
          </w:p>
        </w:tc>
        <w:tc>
          <w:tcPr>
            <w:tcW w:w="433" w:type="pct"/>
            <w:shd w:val="clear" w:color="auto" w:fill="DCE9EE"/>
          </w:tcPr>
          <w:p w:rsidR="004A45B1" w:rsidRPr="00AF4515" w:rsidP="004A45B1" w14:paraId="291216A7" w14:textId="058C352C">
            <w:pPr>
              <w:pStyle w:val="71R"/>
              <w:rPr>
                <w:rtl/>
              </w:rPr>
            </w:pPr>
            <w:r w:rsidRPr="00C0561C">
              <w:rPr>
                <w:noProof/>
                <w:rtl/>
              </w:rPr>
              <mc:AlternateContent>
                <mc:Choice Requires="wps">
                  <w:drawing>
                    <wp:anchor distT="0" distB="0" distL="114300" distR="114300" simplePos="0" relativeHeight="251753472" behindDoc="0" locked="0" layoutInCell="1" allowOverlap="1">
                      <wp:simplePos x="0" y="0"/>
                      <wp:positionH relativeFrom="column">
                        <wp:posOffset>-55245</wp:posOffset>
                      </wp:positionH>
                      <wp:positionV relativeFrom="paragraph">
                        <wp:posOffset>170082</wp:posOffset>
                      </wp:positionV>
                      <wp:extent cx="381537" cy="261620"/>
                      <wp:effectExtent l="12700" t="12700" r="12700" b="17780"/>
                      <wp:wrapNone/>
                      <wp:docPr id="52" name="חץ שמאלה 52"/>
                      <wp:cNvGraphicFramePr/>
                      <a:graphic xmlns:a="http://schemas.openxmlformats.org/drawingml/2006/main">
                        <a:graphicData uri="http://schemas.microsoft.com/office/word/2010/wordprocessingShape">
                          <wps:wsp xmlns:wps="http://schemas.microsoft.com/office/word/2010/wordprocessingShape">
                            <wps:cNvSpPr/>
                            <wps:spPr>
                              <a:xfrm>
                                <a:off x="0" y="0"/>
                                <a:ext cx="381537" cy="2616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2" o:spid="_x0000_s1063" type="#_x0000_t66" style="width:30.05pt;height:20.6pt;margin-top:13.4pt;margin-left:-4.35pt;mso-height-percent:0;mso-height-relative:margin;mso-width-percent:0;mso-width-relative:margin;mso-wrap-distance-bottom:0;mso-wrap-distance-left:9pt;mso-wrap-distance-right:9pt;mso-wrap-distance-top:0;mso-wrap-style:square;position:absolute;visibility:visible;v-text-anchor:middle;z-index:251754496" adj="7406" fillcolor="#ff0100" strokecolor="#ff0100" strokeweight="2pt"/>
                  </w:pict>
                </mc:Fallback>
              </mc:AlternateContent>
            </w:r>
          </w:p>
        </w:tc>
        <w:tc>
          <w:tcPr>
            <w:tcW w:w="509" w:type="pct"/>
            <w:shd w:val="clear" w:color="auto" w:fill="DCE9EE"/>
          </w:tcPr>
          <w:p w:rsidR="004A45B1" w:rsidRPr="00AF4515" w:rsidP="004A45B1" w14:paraId="35FBCFAC" w14:textId="7A20CEB8">
            <w:pPr>
              <w:pStyle w:val="71R"/>
              <w:rPr>
                <w:rtl/>
              </w:rPr>
            </w:pPr>
          </w:p>
        </w:tc>
        <w:tc>
          <w:tcPr>
            <w:tcW w:w="492" w:type="pct"/>
            <w:shd w:val="clear" w:color="auto" w:fill="DCE9EE"/>
          </w:tcPr>
          <w:p w:rsidR="004A45B1" w:rsidRPr="00AF4515" w:rsidP="004A45B1" w14:paraId="6E645497" w14:textId="279915C1">
            <w:pPr>
              <w:pStyle w:val="71R"/>
              <w:rPr>
                <w:rtl/>
              </w:rPr>
            </w:pPr>
          </w:p>
        </w:tc>
        <w:tc>
          <w:tcPr>
            <w:tcW w:w="488" w:type="pct"/>
            <w:shd w:val="clear" w:color="auto" w:fill="DCE9EE"/>
          </w:tcPr>
          <w:p w:rsidR="004A45B1" w:rsidRPr="00AF4515" w:rsidP="004A45B1" w14:paraId="1A0E1BFE" w14:textId="77777777">
            <w:pPr>
              <w:pStyle w:val="71R"/>
              <w:rPr>
                <w:rtl/>
              </w:rPr>
            </w:pPr>
          </w:p>
        </w:tc>
      </w:tr>
    </w:tbl>
    <w:p w:rsidR="00DC1D24" w:rsidP="00DC1D24" w14:paraId="03B0CF18" w14:textId="6F4489C0">
      <w:pPr>
        <w:pStyle w:val="715"/>
        <w:bidi w:val="0"/>
        <w:spacing w:after="0"/>
        <w:jc w:val="right"/>
        <w:rPr>
          <w:rtl/>
        </w:rPr>
      </w:pPr>
      <w:r w:rsidRPr="000F13D2">
        <w:rPr>
          <w:noProof/>
        </w:rPr>
        <w:drawing>
          <wp:anchor distT="0" distB="0" distL="114300" distR="114300" simplePos="0" relativeHeight="251740160" behindDoc="0" locked="0" layoutInCell="1" allowOverlap="1">
            <wp:simplePos x="0" y="0"/>
            <wp:positionH relativeFrom="column">
              <wp:posOffset>7620</wp:posOffset>
            </wp:positionH>
            <wp:positionV relativeFrom="paragraph">
              <wp:posOffset>1229360</wp:posOffset>
            </wp:positionV>
            <wp:extent cx="4679950" cy="2434590"/>
            <wp:effectExtent l="0" t="0" r="0" b="0"/>
            <wp:wrapTopAndBottom/>
            <wp:docPr id="24785176" name="תמונה 2478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60319" name="תמונה 24785176"/>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4679950" cy="2434590"/>
                    </a:xfrm>
                    <a:prstGeom prst="rect">
                      <a:avLst/>
                    </a:prstGeom>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738112" behindDoc="0" locked="0" layoutInCell="1" allowOverlap="1">
                <wp:simplePos x="0" y="0"/>
                <wp:positionH relativeFrom="margin">
                  <wp:posOffset>2540</wp:posOffset>
                </wp:positionH>
                <wp:positionV relativeFrom="paragraph">
                  <wp:posOffset>305435</wp:posOffset>
                </wp:positionV>
                <wp:extent cx="4787900" cy="894080"/>
                <wp:effectExtent l="0" t="0" r="0" b="0"/>
                <wp:wrapSquare wrapText="bothSides"/>
                <wp:docPr id="24785173"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894080"/>
                          <a:chOff x="0" y="181533"/>
                          <a:chExt cx="4787900" cy="614829"/>
                        </a:xfrm>
                      </wpg:grpSpPr>
                      <pic:pic xmlns:pic="http://schemas.openxmlformats.org/drawingml/2006/picture">
                        <pic:nvPicPr>
                          <pic:cNvPr id="24785174" name="Picture 23"/>
                          <pic:cNvPicPr>
                            <a:picLocks noChangeAspect="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24785175" name="Text Box 2"/>
                        <wps:cNvSpPr txBox="1">
                          <a:spLocks noChangeArrowheads="1"/>
                        </wps:cNvSpPr>
                        <wps:spPr bwMode="auto">
                          <a:xfrm>
                            <a:off x="276225" y="281776"/>
                            <a:ext cx="4428490" cy="314302"/>
                          </a:xfrm>
                          <a:prstGeom prst="rect">
                            <a:avLst/>
                          </a:prstGeom>
                          <a:solidFill>
                            <a:srgbClr val="F05260"/>
                          </a:solidFill>
                          <a:ln w="9525">
                            <a:noFill/>
                            <a:miter lim="800000"/>
                            <a:headEnd/>
                            <a:tailEnd/>
                          </a:ln>
                        </wps:spPr>
                        <wps:txbx>
                          <w:txbxContent>
                            <w:p w:rsidR="001B11FB" w:rsidRPr="00F40D58" w:rsidP="001B11FB" w14:textId="77777777">
                              <w:pPr>
                                <w:pStyle w:val="7126"/>
                                <w:spacing w:before="0"/>
                                <w:rPr>
                                  <w:bCs/>
                                  <w:rtl/>
                                </w:rPr>
                              </w:pPr>
                              <w:r w:rsidRPr="00F40D58">
                                <w:rPr>
                                  <w:bCs/>
                                  <w:rtl/>
                                </w:rPr>
                                <w:t>תקן כוח האדם במשרד החוץ*, התקן בנציגויות ומספרן בשנים 2012 - 2022</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_x0000_s1064" style="width:377pt;height:70.4pt;margin-top:24.05pt;margin-left:0.2pt;mso-height-relative:margin;mso-position-horizontal-relative:margin;mso-width-relative:margin;position:absolute;z-index:251739136" coordorigin="0,1815" coordsize="47879,6148">
                <v:shape id="Picture 23" o:spid="_x0000_s1065" type="#_x0000_t75" style="width:47879;height:6148;mso-wrap-style:square;position:absolute;top:1815;visibility:visible">
                  <v:imagedata r:id="rId27" o:title=""/>
                </v:shape>
                <v:shape id="_x0000_s1066" type="#_x0000_t202" style="width:44285;height:3143;left:2762;mso-wrap-style:square;position:absolute;top:2817;visibility:visible;v-text-anchor:middle" fillcolor="#f05260" stroked="f">
                  <v:textbox>
                    <w:txbxContent>
                      <w:p w:rsidR="001B11FB" w:rsidRPr="00F40D58" w:rsidP="001B11FB" w14:paraId="1E3B54BA" w14:textId="77777777">
                        <w:pPr>
                          <w:pStyle w:val="7126"/>
                          <w:spacing w:before="0"/>
                          <w:rPr>
                            <w:bCs/>
                            <w:rtl/>
                          </w:rPr>
                        </w:pPr>
                        <w:r w:rsidRPr="00F40D58">
                          <w:rPr>
                            <w:bCs/>
                            <w:rtl/>
                          </w:rPr>
                          <w:t>תקן כוח האדם במשרד החוץ*, התקן בנציגויות ומספרן בשנים 2012 - 2022</w:t>
                        </w:r>
                      </w:p>
                    </w:txbxContent>
                  </v:textbox>
                </v:shape>
                <w10:wrap type="square"/>
              </v:group>
            </w:pict>
          </mc:Fallback>
        </mc:AlternateContent>
      </w:r>
    </w:p>
    <w:p w:rsidR="00BE794C" w:rsidRPr="00BE794C" w:rsidP="00F05330" w14:paraId="7E78358C" w14:textId="67E36C13">
      <w:pPr>
        <w:pStyle w:val="715"/>
        <w:spacing w:after="0"/>
        <w:ind w:left="397" w:hanging="397"/>
        <w:rPr>
          <w:rtl/>
        </w:rPr>
      </w:pPr>
      <w:r w:rsidRPr="00BE794C">
        <w:rPr>
          <w:rtl/>
        </w:rPr>
        <w:t>על פי נתוני משרד החוץ בעיבוד משרד מבקר המדינה.</w:t>
      </w:r>
    </w:p>
    <w:p w:rsidR="00BE794C" w:rsidRPr="001B11FB" w:rsidP="00F05330" w14:paraId="2B7EFFB8" w14:textId="4C0486BA">
      <w:pPr>
        <w:pStyle w:val="715"/>
        <w:spacing w:before="0" w:after="0"/>
        <w:ind w:left="397" w:hanging="397"/>
        <w:rPr>
          <w:rtl/>
        </w:rPr>
      </w:pPr>
      <w:r w:rsidRPr="001B11FB">
        <w:rPr>
          <w:rtl/>
        </w:rPr>
        <w:t>*</w:t>
      </w:r>
      <w:r w:rsidR="001B11FB">
        <w:rPr>
          <w:rtl/>
        </w:rPr>
        <w:tab/>
      </w:r>
      <w:r w:rsidRPr="001B11FB">
        <w:rPr>
          <w:rtl/>
        </w:rPr>
        <w:t xml:space="preserve">לא כולל עובדים מקומיים, עובדים במשרות אמון, מתמחים, מתנדבי השירות הלאומי </w:t>
      </w:r>
      <w:r w:rsidRPr="001B11FB">
        <w:rPr>
          <w:rtl/>
        </w:rPr>
        <w:t>וסטודנטם</w:t>
      </w:r>
      <w:r w:rsidRPr="001B11FB">
        <w:rPr>
          <w:rFonts w:hint="cs"/>
          <w:rtl/>
        </w:rPr>
        <w:t>.</w:t>
      </w:r>
      <w:r w:rsidRPr="001B11FB">
        <w:rPr>
          <w:rtl/>
        </w:rPr>
        <w:t xml:space="preserve"> </w:t>
      </w:r>
    </w:p>
    <w:p w:rsidR="00BE794C" w14:paraId="3DB4E68C" w14:textId="77777777">
      <w:pPr>
        <w:bidi w:val="0"/>
        <w:spacing w:after="200" w:line="276" w:lineRule="auto"/>
        <w:rPr>
          <w:rFonts w:ascii="Tahoma" w:hAnsi="Tahoma" w:cs="Tahoma"/>
          <w:b/>
          <w:bCs/>
          <w:color w:val="00305F"/>
          <w:sz w:val="32"/>
          <w:szCs w:val="32"/>
          <w:rtl/>
        </w:rPr>
      </w:pPr>
      <w:r>
        <w:rPr>
          <w:rtl/>
        </w:rPr>
        <w:br w:type="page"/>
      </w:r>
    </w:p>
    <w:p w:rsidR="00F27A70" w:rsidRPr="00C94863" w:rsidP="00C94863" w14:paraId="5E9C70D4" w14:textId="2756883A">
      <w:pPr>
        <w:pStyle w:val="7123"/>
        <w:spacing w:before="360"/>
        <w:rPr>
          <w:rtl/>
        </w:rPr>
      </w:pPr>
      <w:r>
        <w:rPr>
          <w:noProof/>
          <w:rtl/>
          <w:lang w:val="he-IL"/>
        </w:rPr>
        <mc:AlternateContent>
          <mc:Choice Requires="wpg">
            <w:drawing>
              <wp:anchor distT="0" distB="0" distL="114300" distR="114300" simplePos="0" relativeHeight="251677696"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67" style="width:368.5pt;height:2.95pt;margin-top:1pt;margin-left:-0.4pt;mso-position-horizontal-relative:margin;position:absolute;z-index:251678720" coordsize="47244,381">
                <v:line id="Straight Connector 56" o:spid="_x0000_s1068" style="flip:x;mso-wrap-style:square;position:absolute;visibility:visible" from="0,381" to="47244,381" o:connectortype="straight" strokecolor="#0d0d0d" strokeweight="1.5pt"/>
                <v:line id="Straight Connector 57" o:spid="_x0000_s1069"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78031D" w:rsidRPr="00640147" w:rsidP="00DC1D24" w14:paraId="4F89ABD7" w14:textId="0A67EF16">
      <w:pPr>
        <w:pStyle w:val="7190"/>
        <w:rPr>
          <w:rtl/>
        </w:rPr>
      </w:pPr>
      <w:r w:rsidRPr="00F40D58">
        <w:rPr>
          <w:rtl/>
        </w:rPr>
        <w:t xml:space="preserve">תחום ההון האנושי נדון זה יותר מעשור בפורומים מרכזיים במשרד החוץ. בדיונים נבחנו סוגיות יסוד וגובשו המלצות להסדרת נושאים מהותיים שונים, ובהם קביעת תקן עדכני המותאם לאתגרי השעה, גיוס ושימור של הון אנושי איכותי והסדרת אופן יישומו של עקרון התחלופה (בין שליחים בנציגויות לעובדים במטה המשרד בארץ), שהוא הבסיס שעליו מושתתת הצבת ההון האנושי במטה ובנציגויות. עם זאת, הדיונים האמורים לא הביאו לשינוי מהותי בתחום ניהול המשאב האנושי. ממצאי ביקורת המעקב מצביעים על שני נושאים שתוקנו באופן מלא - הקפדה על כשירות עובדי שירות החוץ לשרת בנציגויות והסדרת תקופות השירות בנציגויות בחו"ל - ועל מספר נושאים שתוקנו במידה מועטה ובהם היעדר תקן עדכני שייתן מענה לקיצוץ במספר המשרות לעומת הגידול במספר הנציגויות; מיפוי התקן המשרדי ואופן רישומו; גיוס עובדים לשירות החוץ והכשרתם; מינוי עובדים שלא הוכשרו לכך בתפקידים המשולבים (מדיני </w:t>
      </w:r>
      <w:r w:rsidRPr="00F40D58">
        <w:rPr>
          <w:rtl/>
        </w:rPr>
        <w:t>ומינהלי</w:t>
      </w:r>
      <w:r w:rsidRPr="00F40D58">
        <w:rPr>
          <w:rtl/>
        </w:rPr>
        <w:t>) בנציגויות; היעדר תכנון רב-שנתי לגיוס עובדים המבוסס בין היתר על תחזית פרישה; ופרישה של צוערים בחמש השנים הראשונות לשירותם; והגבלת תקופת הכהונה בתפקידים בכירים במטה. כמו כן, בביקורת המעקב עלה כי שני ליקויים טרם תוקנו: מצבה חסרה בנציגויות עקב קשיים באיוש, דבר הגורם אף לאיוש תפקידים בכירים בעובדים צעירים ולא מנוסים, המספר המצומצם של התפקידים הבכירים הפנויים במטה, לעומת מספר העובדים החוזרים לארץ משליחות</w:t>
      </w:r>
      <w:r w:rsidRPr="00640147">
        <w:rPr>
          <w:rtl/>
        </w:rPr>
        <w:t>.</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headerReference w:type="even" r:id="rId30"/>
          <w:headerReference w:type="default" r:id="rId31"/>
          <w:type w:val="continuous"/>
          <w:pgSz w:w="11906" w:h="16838" w:code="9"/>
          <w:pgMar w:top="3062" w:right="2268" w:bottom="2552" w:left="2268" w:header="1134" w:footer="1361" w:gutter="0"/>
          <w:cols w:space="708"/>
          <w:bidi/>
          <w:rtlGutter/>
          <w:docGrid w:linePitch="360"/>
        </w:sectPr>
      </w:pPr>
    </w:p>
    <w:p w:rsidR="004D47C8" w14:paraId="66430899" w14:textId="6FE88C3B">
      <w:pPr>
        <w:bidi w:val="0"/>
        <w:spacing w:after="200" w:line="276" w:lineRule="auto"/>
        <w:rPr>
          <w:rFonts w:ascii="Tahoma" w:eastAsia="Times New Roman" w:hAnsi="Tahoma" w:cs="Tahoma"/>
          <w:b/>
          <w:bCs/>
          <w:color w:val="00305F"/>
          <w:sz w:val="32"/>
          <w:szCs w:val="32"/>
          <w:rtl/>
        </w:rPr>
      </w:pPr>
    </w:p>
    <w:sectPr w:rsidSect="00F619AB">
      <w:headerReference w:type="default" r:id="rId32"/>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7FA6" w:rsidP="00C23CC9" w14:paraId="4E97D524" w14:textId="77777777">
      <w:pPr>
        <w:spacing w:line="240" w:lineRule="auto"/>
      </w:pPr>
      <w:r>
        <w:separator/>
      </w:r>
    </w:p>
  </w:footnote>
  <w:footnote w:type="continuationSeparator" w:id="1">
    <w:p w:rsidR="006E7FA6" w:rsidP="00C23CC9" w14:paraId="61CEA5C3" w14:textId="77777777">
      <w:pPr>
        <w:spacing w:line="240" w:lineRule="auto"/>
      </w:pPr>
      <w:r>
        <w:continuationSeparator/>
      </w:r>
    </w:p>
    <w:p w:rsidR="006E7FA6" w14:paraId="4FBA0B05" w14:textId="77777777"/>
  </w:footnote>
  <w:footnote w:id="2">
    <w:p w:rsidR="004A1CC3" w:rsidRPr="004A1CC3" w:rsidP="004A1CC3" w14:paraId="3BB7E28C" w14:textId="77777777">
      <w:pPr>
        <w:pStyle w:val="710"/>
      </w:pPr>
      <w:r w:rsidRPr="004A1CC3">
        <w:rPr>
          <w:rStyle w:val="FootnoteReference0"/>
          <w:vertAlign w:val="baseline"/>
        </w:rPr>
        <w:footnoteRef/>
      </w:r>
      <w:r w:rsidRPr="004A1CC3">
        <w:rPr>
          <w:rtl/>
        </w:rPr>
        <w:t xml:space="preserve"> </w:t>
      </w:r>
      <w:r w:rsidRPr="004A1CC3">
        <w:rPr>
          <w:rtl/>
        </w:rPr>
        <w:tab/>
        <w:t xml:space="preserve">בעקבות סכסוכי עבודה שפרצו במשרד החוץ בשני העשורים האחרונים נחתמו במרץ 2008, ביוני 2011 ובנובמבר 2014 הסכמים קיבוציים נוספים בין הממשלה ובין הסתדרות העובדים הכללית החדשה ועובדי המשרד. </w:t>
      </w:r>
    </w:p>
  </w:footnote>
  <w:footnote w:id="3">
    <w:p w:rsidR="004A1CC3" w:rsidRPr="004A1CC3" w:rsidP="004A1CC3" w14:paraId="187AF9F1" w14:textId="77777777">
      <w:pPr>
        <w:pStyle w:val="710"/>
        <w:rPr>
          <w:rtl/>
        </w:rPr>
      </w:pPr>
      <w:r w:rsidRPr="004A1CC3">
        <w:rPr>
          <w:rStyle w:val="FootnoteReference0"/>
          <w:vertAlign w:val="baseline"/>
        </w:rPr>
        <w:footnoteRef/>
      </w:r>
      <w:r w:rsidRPr="004A1CC3">
        <w:rPr>
          <w:rtl/>
        </w:rPr>
        <w:t xml:space="preserve"> </w:t>
      </w:r>
      <w:r w:rsidRPr="004A1CC3">
        <w:rPr>
          <w:rtl/>
        </w:rPr>
        <w:tab/>
        <w:t>תקנון פנימי המאגד את נוהלי משרד החוץ.</w:t>
      </w:r>
    </w:p>
  </w:footnote>
  <w:footnote w:id="4">
    <w:p w:rsidR="004A1CC3" w:rsidRPr="004A1CC3" w:rsidP="004A1CC3" w14:paraId="40D3474D" w14:textId="77777777">
      <w:pPr>
        <w:pStyle w:val="710"/>
        <w:rPr>
          <w:rtl/>
        </w:rPr>
      </w:pPr>
      <w:r w:rsidRPr="004A1CC3">
        <w:rPr>
          <w:rStyle w:val="FootnoteReference0"/>
          <w:vertAlign w:val="baseline"/>
        </w:rPr>
        <w:footnoteRef/>
      </w:r>
      <w:r w:rsidRPr="004A1CC3">
        <w:rPr>
          <w:rtl/>
        </w:rPr>
        <w:t xml:space="preserve"> </w:t>
      </w:r>
      <w:r w:rsidRPr="004A1CC3">
        <w:rPr>
          <w:rtl/>
        </w:rPr>
        <w:tab/>
        <w:t xml:space="preserve">התקן לשנת 2022 היה 1,037 משרות, לא כולל שליחי אבטחה, עובדים מקומיים, עובדים במשרות אמון, מתמחים, מתנדבי השירות הלאומי וסטודנטים, . </w:t>
      </w:r>
    </w:p>
  </w:footnote>
  <w:footnote w:id="5">
    <w:p w:rsidR="004A1CC3" w:rsidRPr="00FF4F59" w:rsidP="004A1CC3" w14:paraId="04632A05" w14:textId="77777777">
      <w:pPr>
        <w:pStyle w:val="710"/>
      </w:pPr>
      <w:r w:rsidRPr="004A1CC3">
        <w:rPr>
          <w:rStyle w:val="FootnoteReference0"/>
          <w:vertAlign w:val="baseline"/>
        </w:rPr>
        <w:footnoteRef/>
      </w:r>
      <w:r w:rsidRPr="004A1CC3">
        <w:rPr>
          <w:rtl/>
        </w:rPr>
        <w:t xml:space="preserve"> </w:t>
      </w:r>
      <w:r w:rsidRPr="004A1CC3">
        <w:rPr>
          <w:rtl/>
        </w:rPr>
        <w:tab/>
        <w:t xml:space="preserve">מבקר המדינה, </w:t>
      </w:r>
      <w:r w:rsidRPr="004A1CC3">
        <w:rPr>
          <w:b/>
          <w:bCs/>
          <w:rtl/>
        </w:rPr>
        <w:t>דוח שנתי 65ג</w:t>
      </w:r>
      <w:r w:rsidRPr="004A1CC3">
        <w:rPr>
          <w:rtl/>
        </w:rPr>
        <w:t xml:space="preserve"> (2015), "התכנון והניהול של משאבי האנוש במשרד החוץ", עמ' 767 - 803.</w:t>
      </w:r>
    </w:p>
  </w:footnote>
  <w:footnote w:id="6">
    <w:p w:rsidR="004A45B1" w:rsidRPr="00F05330" w:rsidP="00F05330" w14:paraId="4BA1B124" w14:textId="77777777">
      <w:pPr>
        <w:pStyle w:val="710"/>
        <w:rPr>
          <w:rtl/>
        </w:rPr>
      </w:pPr>
      <w:r w:rsidRPr="00F05330">
        <w:rPr>
          <w:rStyle w:val="FootnoteReference0"/>
          <w:vertAlign w:val="baseline"/>
        </w:rPr>
        <w:footnoteRef/>
      </w:r>
      <w:r w:rsidRPr="00F05330">
        <w:rPr>
          <w:rtl/>
        </w:rPr>
        <w:t xml:space="preserve"> </w:t>
      </w:r>
      <w:r w:rsidRPr="00F05330">
        <w:rPr>
          <w:rtl/>
        </w:rPr>
        <w:tab/>
        <w:t>החלט</w:t>
      </w:r>
      <w:r w:rsidRPr="00F05330">
        <w:rPr>
          <w:rFonts w:hint="cs"/>
          <w:rtl/>
        </w:rPr>
        <w:t>ה</w:t>
      </w:r>
      <w:r w:rsidRPr="00F05330">
        <w:rPr>
          <w:rtl/>
        </w:rPr>
        <w:t xml:space="preserve"> מס</w:t>
      </w:r>
      <w:r w:rsidRPr="00F05330">
        <w:rPr>
          <w:rFonts w:hint="cs"/>
          <w:rtl/>
        </w:rPr>
        <w:t>'</w:t>
      </w:r>
      <w:r w:rsidRPr="00F05330">
        <w:rPr>
          <w:rtl/>
        </w:rPr>
        <w:t xml:space="preserve"> 2464 מ</w:t>
      </w:r>
      <w:r w:rsidRPr="00F05330">
        <w:rPr>
          <w:rFonts w:hint="cs"/>
          <w:rtl/>
        </w:rPr>
        <w:t>-</w:t>
      </w:r>
      <w:r w:rsidRPr="00F05330">
        <w:rPr>
          <w:rtl/>
        </w:rPr>
        <w:t>8.3.15</w:t>
      </w:r>
      <w:r w:rsidRPr="00F05330">
        <w:rPr>
          <w:rFonts w:hint="cs"/>
          <w:rtl/>
        </w:rPr>
        <w:t>.</w:t>
      </w:r>
      <w:r w:rsidRPr="00F05330">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4A1CC3" w14:textId="0A5A352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4A1CC3" w:rsidR="004A1CC3">
                            <w:rPr>
                              <w:rFonts w:ascii="Tahoma" w:hAnsi="Tahoma" w:cs="Tahoma"/>
                              <w:b/>
                              <w:bCs/>
                              <w:rtl/>
                            </w:rPr>
                            <w:t>התכנון והניהול של משאבי האנוש במשרד החוץ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4A1CC3" w14:paraId="77809697" w14:textId="0A5A352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4A1CC3" w:rsidR="004A1CC3">
                      <w:rPr>
                        <w:rFonts w:ascii="Tahoma" w:hAnsi="Tahoma" w:cs="Tahoma"/>
                        <w:b/>
                        <w:bCs/>
                        <w:rtl/>
                      </w:rPr>
                      <w:t>התכנון והניהול של משאבי האנוש במשרד החוץ - ביקורת מעקב</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F327F" w:rsidRPr="004D562B" w:rsidP="008F327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F327F"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8F327F" w:rsidRPr="004D562B" w:rsidP="008F327F" w14:paraId="6F65B2A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F327F"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3C84B196">
                          <w:pPr>
                            <w:jc w:val="left"/>
                            <w:rPr>
                              <w:color w:val="0D0D0D"/>
                              <w:sz w:val="16"/>
                              <w:szCs w:val="16"/>
                            </w:rPr>
                          </w:pPr>
                          <w:r w:rsidRPr="004A1CC3">
                            <w:rPr>
                              <w:rFonts w:ascii="Tahoma" w:hAnsi="Tahoma" w:cs="Tahoma"/>
                              <w:color w:val="0D0D0D" w:themeColor="text1" w:themeTint="F2"/>
                              <w:sz w:val="16"/>
                              <w:szCs w:val="16"/>
                              <w:rtl/>
                            </w:rPr>
                            <w:t>התכנון והניהול של משאבי האנוש במשרד החוץ - 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3C84B196">
                    <w:pPr>
                      <w:jc w:val="left"/>
                      <w:rPr>
                        <w:color w:val="0D0D0D"/>
                        <w:sz w:val="16"/>
                        <w:szCs w:val="16"/>
                      </w:rPr>
                    </w:pPr>
                    <w:r w:rsidRPr="004A1CC3">
                      <w:rPr>
                        <w:rFonts w:ascii="Tahoma" w:hAnsi="Tahoma" w:cs="Tahoma"/>
                        <w:color w:val="0D0D0D" w:themeColor="text1" w:themeTint="F2"/>
                        <w:sz w:val="16"/>
                        <w:szCs w:val="16"/>
                        <w:rtl/>
                      </w:rPr>
                      <w:t>התכנון והניהול של משאבי האנוש במשרד החוץ - ביקורת מעקב</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54150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4D3E1AA4">
                          <w:pPr>
                            <w:jc w:val="left"/>
                            <w:rPr>
                              <w:color w:val="0D0D0D"/>
                              <w:sz w:val="16"/>
                              <w:szCs w:val="16"/>
                            </w:rPr>
                          </w:pPr>
                          <w:r w:rsidRPr="004A1CC3">
                            <w:rPr>
                              <w:rFonts w:ascii="Tahoma" w:hAnsi="Tahoma" w:cs="Tahoma"/>
                              <w:color w:val="0D0D0D" w:themeColor="text1" w:themeTint="F2"/>
                              <w:sz w:val="16"/>
                              <w:szCs w:val="16"/>
                              <w:rtl/>
                            </w:rPr>
                            <w:t>התכנון והניהול של משאבי האנוש במשרד החוץ - ביקורת מעקב</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4D3E1AA4">
                    <w:pPr>
                      <w:jc w:val="left"/>
                      <w:rPr>
                        <w:color w:val="0D0D0D"/>
                        <w:sz w:val="16"/>
                        <w:szCs w:val="16"/>
                      </w:rPr>
                    </w:pPr>
                    <w:r w:rsidRPr="004A1CC3">
                      <w:rPr>
                        <w:rFonts w:ascii="Tahoma" w:hAnsi="Tahoma" w:cs="Tahoma"/>
                        <w:color w:val="0D0D0D" w:themeColor="text1" w:themeTint="F2"/>
                        <w:sz w:val="16"/>
                        <w:szCs w:val="16"/>
                        <w:rtl/>
                      </w:rPr>
                      <w:t>התכנון והניהול של משאבי האנוש במשרד החוץ - ביקורת מעקב</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33"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53320"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6F18DE" w14:textId="51C9646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4A1CC3" w:rsidR="004A1CC3">
                            <w:rPr>
                              <w:rFonts w:ascii="Tahoma" w:hAnsi="Tahoma" w:cs="Tahoma"/>
                              <w:b/>
                              <w:bCs/>
                              <w:rtl/>
                            </w:rPr>
                            <w:t>התכנון והניהול של משאבי האנוש במשרד החוץ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6F18DE" w14:paraId="2873DE67" w14:textId="51C9646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4A1CC3" w:rsidR="004A1CC3">
                      <w:rPr>
                        <w:rFonts w:ascii="Tahoma" w:hAnsi="Tahoma" w:cs="Tahoma"/>
                        <w:b/>
                        <w:bCs/>
                        <w:rtl/>
                      </w:rPr>
                      <w:t>התכנון והניהול של משאבי האנוש במשרד החוץ - ביקורת מעקב</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F327F" w:rsidRPr="004D562B" w:rsidP="008F327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C23DB"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F327F" w:rsidRPr="004D562B" w:rsidP="008F327F" w14:paraId="405AFAC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C23DB"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5059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760601" w14:textId="5FD58C48">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4A1CC3" w:rsidR="004A1CC3">
                            <w:rPr>
                              <w:rFonts w:ascii="Tahoma" w:hAnsi="Tahoma" w:cs="Tahoma"/>
                              <w:b/>
                              <w:bCs/>
                              <w:rtl/>
                            </w:rPr>
                            <w:t>התכנון והניהול של משאבי האנוש במשרד החוץ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760601" w14:paraId="1C12FDA0" w14:textId="5FD58C48">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4A1CC3" w:rsidR="004A1CC3">
                      <w:rPr>
                        <w:rFonts w:ascii="Tahoma" w:hAnsi="Tahoma" w:cs="Tahoma"/>
                        <w:b/>
                        <w:bCs/>
                        <w:rtl/>
                      </w:rPr>
                      <w:t>התכנון והניהול של משאבי האנוש במשרד החוץ - ביקורת מעקב</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F327F" w:rsidRPr="004D562B" w:rsidP="008F327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C23DB"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8F327F" w:rsidRPr="004D562B" w:rsidP="008F327F" w14:paraId="32AD0BC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9C23DB"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1194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0ED7704"/>
    <w:multiLevelType w:val="multilevel"/>
    <w:tmpl w:val="40C635E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17636A7F"/>
    <w:multiLevelType w:val="multilevel"/>
    <w:tmpl w:val="A10E16B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3E615CE2"/>
    <w:multiLevelType w:val="multilevel"/>
    <w:tmpl w:val="3A28809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6">
    <w:nsid w:val="560B3BAF"/>
    <w:multiLevelType w:val="multilevel"/>
    <w:tmpl w:val="D5EA2BE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0">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nsid w:val="5F9653F5"/>
    <w:multiLevelType w:val="multilevel"/>
    <w:tmpl w:val="59B26DF6"/>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4">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2"/>
  </w:num>
  <w:num w:numId="3">
    <w:abstractNumId w:val="18"/>
  </w:num>
  <w:num w:numId="4">
    <w:abstractNumId w:val="9"/>
  </w:num>
  <w:num w:numId="5">
    <w:abstractNumId w:val="11"/>
  </w:num>
  <w:num w:numId="6">
    <w:abstractNumId w:val="24"/>
  </w:num>
  <w:num w:numId="7">
    <w:abstractNumId w:val="0"/>
  </w:num>
  <w:num w:numId="8">
    <w:abstractNumId w:val="14"/>
  </w:num>
  <w:num w:numId="9">
    <w:abstractNumId w:val="3"/>
  </w:num>
  <w:num w:numId="10">
    <w:abstractNumId w:val="20"/>
  </w:num>
  <w:num w:numId="11">
    <w:abstractNumId w:val="2"/>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19"/>
  </w:num>
  <w:num w:numId="18">
    <w:abstractNumId w:val="22"/>
  </w:num>
  <w:num w:numId="19">
    <w:abstractNumId w:val="10"/>
  </w:num>
  <w:num w:numId="20">
    <w:abstractNumId w:val="15"/>
  </w:num>
  <w:num w:numId="21">
    <w:abstractNumId w:val="21"/>
  </w:num>
  <w:num w:numId="22">
    <w:abstractNumId w:val="4"/>
  </w:num>
  <w:num w:numId="23">
    <w:abstractNumId w:val="5"/>
  </w:num>
  <w:num w:numId="24">
    <w:abstractNumId w:val="16"/>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41D1"/>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2F8C"/>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1DA2"/>
    <w:rsid w:val="00042688"/>
    <w:rsid w:val="00042837"/>
    <w:rsid w:val="0004293F"/>
    <w:rsid w:val="00042BB1"/>
    <w:rsid w:val="00042BB8"/>
    <w:rsid w:val="00043204"/>
    <w:rsid w:val="00043293"/>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970"/>
    <w:rsid w:val="00105B99"/>
    <w:rsid w:val="00106312"/>
    <w:rsid w:val="00106589"/>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231"/>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25DBE"/>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0E5"/>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9F2"/>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5EC5"/>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1FB"/>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1E61"/>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2D83"/>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307"/>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A83"/>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792"/>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6D6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38F"/>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CC3"/>
    <w:rsid w:val="004A1FF4"/>
    <w:rsid w:val="004A30DB"/>
    <w:rsid w:val="004A3415"/>
    <w:rsid w:val="004A3987"/>
    <w:rsid w:val="004A3A1C"/>
    <w:rsid w:val="004A45B1"/>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544"/>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BFF"/>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2D5"/>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1F4"/>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3A3"/>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0B1"/>
    <w:rsid w:val="00697E8B"/>
    <w:rsid w:val="006A040F"/>
    <w:rsid w:val="006A1039"/>
    <w:rsid w:val="006A21AF"/>
    <w:rsid w:val="006A2D1D"/>
    <w:rsid w:val="006A49AE"/>
    <w:rsid w:val="006A4B55"/>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E7FA6"/>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A1B"/>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71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1CA"/>
    <w:rsid w:val="007F34DE"/>
    <w:rsid w:val="007F34EB"/>
    <w:rsid w:val="007F3B2C"/>
    <w:rsid w:val="007F3C16"/>
    <w:rsid w:val="007F42D5"/>
    <w:rsid w:val="007F4A1B"/>
    <w:rsid w:val="007F4AD9"/>
    <w:rsid w:val="007F4C7A"/>
    <w:rsid w:val="007F4E99"/>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1905"/>
    <w:rsid w:val="0082350D"/>
    <w:rsid w:val="00823E80"/>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ACE"/>
    <w:rsid w:val="00866E3F"/>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27F"/>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7A3"/>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319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99A"/>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37F7"/>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3DB"/>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3F8C"/>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5B3"/>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07CA6"/>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C45"/>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4BF"/>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A7872"/>
    <w:rsid w:val="00AB0541"/>
    <w:rsid w:val="00AB09EE"/>
    <w:rsid w:val="00AB1310"/>
    <w:rsid w:val="00AB19B4"/>
    <w:rsid w:val="00AB2400"/>
    <w:rsid w:val="00AB25DF"/>
    <w:rsid w:val="00AB2CE6"/>
    <w:rsid w:val="00AB5377"/>
    <w:rsid w:val="00AB5532"/>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1AF"/>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515"/>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0FCE"/>
    <w:rsid w:val="00B11176"/>
    <w:rsid w:val="00B11B4E"/>
    <w:rsid w:val="00B123B7"/>
    <w:rsid w:val="00B1301B"/>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48A7"/>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79A"/>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356"/>
    <w:rsid w:val="00BE400A"/>
    <w:rsid w:val="00BE458A"/>
    <w:rsid w:val="00BE4BE8"/>
    <w:rsid w:val="00BE4E51"/>
    <w:rsid w:val="00BE57E3"/>
    <w:rsid w:val="00BE5D07"/>
    <w:rsid w:val="00BE61FC"/>
    <w:rsid w:val="00BE794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6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824"/>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347"/>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4A5C"/>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0760"/>
    <w:rsid w:val="00D707B7"/>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194"/>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558C"/>
    <w:rsid w:val="00DC5ED6"/>
    <w:rsid w:val="00DC6513"/>
    <w:rsid w:val="00DC693E"/>
    <w:rsid w:val="00DC6BD8"/>
    <w:rsid w:val="00DC7C31"/>
    <w:rsid w:val="00DD01BE"/>
    <w:rsid w:val="00DD0C3F"/>
    <w:rsid w:val="00DD1F41"/>
    <w:rsid w:val="00DD26CC"/>
    <w:rsid w:val="00DD2FBF"/>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62D"/>
    <w:rsid w:val="00E01797"/>
    <w:rsid w:val="00E02A3C"/>
    <w:rsid w:val="00E02F70"/>
    <w:rsid w:val="00E032F6"/>
    <w:rsid w:val="00E03467"/>
    <w:rsid w:val="00E03E5D"/>
    <w:rsid w:val="00E03F4C"/>
    <w:rsid w:val="00E03F4E"/>
    <w:rsid w:val="00E0439C"/>
    <w:rsid w:val="00E049A5"/>
    <w:rsid w:val="00E04DC3"/>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864"/>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7B"/>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DFC"/>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330"/>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586"/>
    <w:rsid w:val="00F348D1"/>
    <w:rsid w:val="00F35955"/>
    <w:rsid w:val="00F35EA4"/>
    <w:rsid w:val="00F3669D"/>
    <w:rsid w:val="00F36C33"/>
    <w:rsid w:val="00F37462"/>
    <w:rsid w:val="00F37660"/>
    <w:rsid w:val="00F378C1"/>
    <w:rsid w:val="00F37B03"/>
    <w:rsid w:val="00F4045E"/>
    <w:rsid w:val="00F40730"/>
    <w:rsid w:val="00F40CC5"/>
    <w:rsid w:val="00F40D58"/>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6B9"/>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26A3"/>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4F59"/>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1,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1 תו,style 2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table" w:styleId="PlainTable2">
    <w:name w:val="Plain Table 2"/>
    <w:basedOn w:val="TableNormal"/>
    <w:uiPriority w:val="42"/>
    <w:rsid w:val="001B11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B11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7">
    <w:name w:val="Заголовок №2_"/>
    <w:basedOn w:val="DefaultParagraphFont"/>
    <w:link w:val="200"/>
    <w:rsid w:val="001B11FB"/>
    <w:rPr>
      <w:rFonts w:ascii="David" w:eastAsia="David" w:hAnsi="David"/>
      <w:b/>
      <w:bCs/>
      <w:shd w:val="clear" w:color="auto" w:fill="FFFFFF"/>
    </w:rPr>
  </w:style>
  <w:style w:type="character" w:customStyle="1" w:styleId="131">
    <w:name w:val="Основной текст (13)_"/>
    <w:basedOn w:val="DefaultParagraphFont"/>
    <w:link w:val="132"/>
    <w:rsid w:val="001B11FB"/>
    <w:rPr>
      <w:rFonts w:ascii="David" w:eastAsia="David" w:hAnsi="David"/>
      <w:b/>
      <w:bCs/>
      <w:shd w:val="clear" w:color="auto" w:fill="FFFFFF"/>
    </w:rPr>
  </w:style>
  <w:style w:type="paragraph" w:customStyle="1" w:styleId="200">
    <w:name w:val="Заголовок №2_0"/>
    <w:basedOn w:val="Normal"/>
    <w:link w:val="27"/>
    <w:rsid w:val="001B11FB"/>
    <w:pPr>
      <w:widowControl w:val="0"/>
      <w:shd w:val="clear" w:color="auto" w:fill="FFFFFF"/>
      <w:spacing w:before="480" w:after="240" w:line="0" w:lineRule="atLeast"/>
      <w:outlineLvl w:val="1"/>
    </w:pPr>
    <w:rPr>
      <w:rFonts w:ascii="David" w:eastAsia="David" w:hAnsi="David"/>
      <w:b/>
      <w:bCs/>
    </w:rPr>
  </w:style>
  <w:style w:type="paragraph" w:customStyle="1" w:styleId="132">
    <w:name w:val="Основной текст (13)"/>
    <w:basedOn w:val="Normal"/>
    <w:link w:val="131"/>
    <w:rsid w:val="001B11FB"/>
    <w:pPr>
      <w:widowControl w:val="0"/>
      <w:shd w:val="clear" w:color="auto" w:fill="FFFFFF"/>
      <w:spacing w:before="300" w:after="600" w:line="274" w:lineRule="exact"/>
      <w:ind w:hanging="600"/>
    </w:pPr>
    <w:rPr>
      <w:rFonts w:ascii="David" w:eastAsia="David" w:hAnsi="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header" Target="header4.xml" /><Relationship Id="rId25" Type="http://schemas.openxmlformats.org/officeDocument/2006/relationships/footer" Target="footer4.xml" /><Relationship Id="rId26" Type="http://schemas.openxmlformats.org/officeDocument/2006/relationships/image" Target="media/image14.jpeg" /><Relationship Id="rId27" Type="http://schemas.openxmlformats.org/officeDocument/2006/relationships/image" Target="media/image15.png" /><Relationship Id="rId28" Type="http://schemas.openxmlformats.org/officeDocument/2006/relationships/image" Target="media/image16.emf" /><Relationship Id="rId29" Type="http://schemas.openxmlformats.org/officeDocument/2006/relationships/image" Target="media/image17.jpeg" /><Relationship Id="rId3" Type="http://schemas.openxmlformats.org/officeDocument/2006/relationships/webSettings" Target="webSettings.xml" /><Relationship Id="rId30" Type="http://schemas.openxmlformats.org/officeDocument/2006/relationships/header" Target="header5.xml" /><Relationship Id="rId31" Type="http://schemas.openxmlformats.org/officeDocument/2006/relationships/header" Target="header6.xml" /><Relationship Id="rId32" Type="http://schemas.openxmlformats.org/officeDocument/2006/relationships/header" Target="header7.xml" /><Relationship Id="rId33" Type="http://schemas.openxmlformats.org/officeDocument/2006/relationships/glossaryDocument" Target="glossary/document.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8.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BB0D2BFC7CF004B97800477E32D23D8"/>
        <w:category>
          <w:name w:val="כללי"/>
          <w:gallery w:val="placeholder"/>
        </w:category>
        <w:types>
          <w:type w:val="bbPlcHdr"/>
        </w:types>
        <w:behaviors>
          <w:behavior w:val="content"/>
        </w:behaviors>
        <w:guid w:val="{B78E59EF-54BA-E946-9AFF-0998E476B674}"/>
      </w:docPartPr>
      <w:docPartBody>
        <w:p w:rsidR="0098099A" w:rsidP="00AA7872">
          <w:pPr>
            <w:pStyle w:val="DBB0D2BFC7CF004B97800477E32D23D8"/>
          </w:pPr>
          <w:r w:rsidRPr="00165EC5">
            <w:rPr>
              <w:rStyle w:val="PlaceholderText"/>
              <w:rtl/>
            </w:rPr>
            <w:t>לחץ או הקש כאן להזנת טקסט</w:t>
          </w:r>
          <w:r w:rsidRPr="00165E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72"/>
    <w:rsid w:val="000347D9"/>
    <w:rsid w:val="000E7BC7"/>
    <w:rsid w:val="0025711B"/>
    <w:rsid w:val="00375561"/>
    <w:rsid w:val="004A5C12"/>
    <w:rsid w:val="005345D1"/>
    <w:rsid w:val="00642335"/>
    <w:rsid w:val="00655227"/>
    <w:rsid w:val="008E506E"/>
    <w:rsid w:val="009153D4"/>
    <w:rsid w:val="00917372"/>
    <w:rsid w:val="0098099A"/>
    <w:rsid w:val="009E2689"/>
    <w:rsid w:val="00A36EDD"/>
    <w:rsid w:val="00A93FAD"/>
    <w:rsid w:val="00AA7872"/>
    <w:rsid w:val="00AF55F8"/>
    <w:rsid w:val="00B362E2"/>
    <w:rsid w:val="00C21128"/>
    <w:rsid w:val="00C55C0E"/>
    <w:rsid w:val="00E311DF"/>
    <w:rsid w:val="00F670C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872"/>
    <w:rPr>
      <w:color w:val="808080"/>
    </w:rPr>
  </w:style>
  <w:style w:type="paragraph" w:customStyle="1" w:styleId="DBB0D2BFC7CF004B97800477E32D23D8">
    <w:name w:val="DBB0D2BFC7CF004B97800477E32D23D8"/>
    <w:rsid w:val="00AA787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1659E-3697-46C0-BFF3-5FB65648F643}"/>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