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EA22FE" w14:paraId="6C1E41D5" w14:textId="77777777">
      <w:pPr>
        <w:bidi w:val="0"/>
        <w:spacing w:after="200" w:line="276" w:lineRule="auto"/>
        <w:rPr>
          <w:lang w:bidi="ar-SA"/>
        </w:rPr>
        <w:sectPr w:rsidSect="0015740B">
          <w:headerReference w:type="even" r:id="rId10"/>
          <w:headerReference w:type="default" r:id="rId11"/>
          <w:footerReference w:type="even" r:id="rId12"/>
          <w:footerReference w:type="default" r:id="rId13"/>
          <w:footnotePr>
            <w:numRestart w:val="eachSect"/>
          </w:footnotePr>
          <w:pgSz w:w="11906" w:h="16838" w:code="9"/>
          <w:pgMar w:top="3062" w:right="2268" w:bottom="2552" w:left="2268" w:header="1134" w:footer="1304" w:gutter="0"/>
          <w:pgNumType w:start="15"/>
          <w:cols w:space="708"/>
          <w:bidi/>
          <w:rtlGutter/>
          <w:docGrid w:linePitch="360"/>
        </w:sectPr>
      </w:pPr>
    </w:p>
    <w:p w:rsidR="00112923" w:rsidRPr="004C3C06" w:rsidP="00112923" w14:paraId="33AA0580" w14:textId="1FE9ED3A">
      <w:pPr>
        <w:pStyle w:val="KOT1N"/>
        <w:bidi/>
        <w:spacing w:after="360"/>
        <w:jc w:val="left"/>
        <w:rPr>
          <w:rtl/>
        </w:rPr>
      </w:pPr>
      <w:r w:rsidRPr="002E1005">
        <w:rPr>
          <w:rFonts w:hint="eastAsia"/>
          <w:rtl/>
          <w:lang w:bidi="ar-SA"/>
        </w:rPr>
        <w:t>المقدمة</w:t>
      </w:r>
    </w:p>
    <w:p w:rsidR="0015740B" w:rsidRPr="00B93C61" w:rsidP="0015740B" w14:paraId="141A2265"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يُوضَع التقرير السنوي لمراقب الدولة لعام </w:t>
      </w:r>
      <w:r w:rsidRPr="00632342">
        <w:rPr>
          <w:rtl/>
        </w:rPr>
        <w:t>2022</w:t>
      </w:r>
      <w:r w:rsidRPr="00B93C61">
        <w:rPr>
          <w:rFonts w:eastAsia="Calibri" w:asciiTheme="majorBidi" w:hAnsiTheme="majorBidi" w:cstheme="majorBidi"/>
          <w:color w:val="auto"/>
          <w:szCs w:val="24"/>
          <w:rtl/>
          <w:lang w:bidi="ar-SA"/>
        </w:rPr>
        <w:t xml:space="preserve"> على طاولة الكنيست ويُنشَر للجمهور وفق قانون مراقب الدولة، </w:t>
      </w:r>
      <w:r w:rsidRPr="00632342">
        <w:rPr>
          <w:rtl/>
        </w:rPr>
        <w:t>1958</w:t>
      </w:r>
      <w:r w:rsidRPr="00B93C61">
        <w:rPr>
          <w:rFonts w:eastAsia="Calibri" w:asciiTheme="majorBidi" w:hAnsiTheme="majorBidi" w:cstheme="majorBidi"/>
          <w:color w:val="auto"/>
          <w:szCs w:val="24"/>
          <w:rtl/>
          <w:lang w:bidi="ar-SA"/>
        </w:rPr>
        <w:t xml:space="preserve"> [الصيغة المُدمجة]. يتضم</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ن التقرير </w:t>
      </w:r>
      <w:r w:rsidRPr="00632342">
        <w:rPr>
          <w:rtl/>
          <w:lang w:bidi="ar-SA"/>
        </w:rPr>
        <w:t>26</w:t>
      </w:r>
      <w:r w:rsidRPr="00B93C61">
        <w:rPr>
          <w:rFonts w:eastAsia="Calibri" w:asciiTheme="majorBidi" w:hAnsiTheme="majorBidi" w:cstheme="majorBidi"/>
          <w:color w:val="auto"/>
          <w:szCs w:val="24"/>
          <w:rtl/>
          <w:lang w:bidi="ar-SA"/>
        </w:rPr>
        <w:t xml:space="preserve"> فصلًا، ويُعنى بالوزارات، مؤسّسات الدولة، المنظومة الأمنيّة، والشركات والمؤسّسات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تطرح فصول التقرير على جدول الأعمال العامّ نتائج نقديّة هامّة تتعل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ق بكاف</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مجالات الحياة، و</w:t>
      </w:r>
      <w:r w:rsidRPr="00B93C61">
        <w:rPr>
          <w:rFonts w:eastAsia="Calibri" w:asciiTheme="majorBidi" w:hAnsiTheme="majorBidi" w:cstheme="majorBidi" w:hint="cs"/>
          <w:color w:val="auto"/>
          <w:szCs w:val="24"/>
          <w:rtl/>
          <w:lang w:bidi="ar-SA"/>
        </w:rPr>
        <w:t xml:space="preserve">من </w:t>
      </w:r>
      <w:r w:rsidRPr="00B93C61">
        <w:rPr>
          <w:rFonts w:eastAsia="Calibri" w:asciiTheme="majorBidi" w:hAnsiTheme="majorBidi" w:cstheme="majorBidi"/>
          <w:color w:val="auto"/>
          <w:szCs w:val="24"/>
          <w:rtl/>
          <w:lang w:bidi="ar-SA"/>
        </w:rPr>
        <w:t>ضمنها: رفاهي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الفرد، الاستدامة، نُظم المعلومات وحماية </w:t>
      </w:r>
      <w:r w:rsidRPr="00B93C61">
        <w:rPr>
          <w:rFonts w:eastAsia="Calibri" w:asciiTheme="majorBidi" w:hAnsiTheme="majorBidi" w:cstheme="majorBidi"/>
          <w:color w:val="auto"/>
          <w:szCs w:val="24"/>
          <w:rtl/>
          <w:lang w:bidi="ar-SA"/>
        </w:rPr>
        <w:t>السايبر</w:t>
      </w:r>
      <w:r w:rsidRPr="00B93C61">
        <w:rPr>
          <w:rFonts w:eastAsia="Calibri" w:asciiTheme="majorBidi" w:hAnsiTheme="majorBidi" w:cstheme="majorBidi"/>
          <w:color w:val="auto"/>
          <w:szCs w:val="24"/>
          <w:rtl/>
          <w:lang w:bidi="ar-SA"/>
        </w:rPr>
        <w:t>، الأمن القوميّ، الأطفال والشبّان، الإدارة والتنظيم والإشراف و</w:t>
      </w:r>
      <w:r w:rsidRPr="00B93C61">
        <w:rPr>
          <w:rFonts w:eastAsia="Calibri" w:asciiTheme="majorBidi" w:hAnsiTheme="majorBidi" w:cstheme="majorBidi" w:hint="cs"/>
          <w:color w:val="auto"/>
          <w:szCs w:val="24"/>
          <w:rtl/>
          <w:lang w:bidi="ar-SA"/>
        </w:rPr>
        <w:t>تنفيذ</w:t>
      </w:r>
      <w:r w:rsidRPr="00B93C61">
        <w:rPr>
          <w:rFonts w:eastAsia="Calibri" w:asciiTheme="majorBidi" w:hAnsiTheme="majorBidi" w:cstheme="majorBidi"/>
          <w:color w:val="auto"/>
          <w:szCs w:val="24"/>
          <w:rtl/>
          <w:lang w:bidi="ar-SA"/>
        </w:rPr>
        <w:t xml:space="preserve"> القانون. </w:t>
      </w:r>
    </w:p>
    <w:p w:rsidR="0015740B" w:rsidRPr="00B93C61" w:rsidP="0015740B" w14:paraId="49A6296C"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وفق رؤيا مراقِب الدولة ومفوّض شكاوى الجمهور، فإننا نعمل على موضَعة نشاطات مراقبة الدولة بصفتها مراقبَة تحثّ على العمل، مراقَبة مُبتكَرة، مرتبطة بالواقع، وناجعة، تُعنى بالمجالات الأساسيّة للهيئة الخاضعة </w:t>
      </w:r>
      <w:r w:rsidRPr="00B93C61">
        <w:rPr>
          <w:rFonts w:eastAsia="Calibri" w:asciiTheme="majorBidi" w:hAnsiTheme="majorBidi" w:cstheme="majorBidi" w:hint="cs"/>
          <w:color w:val="auto"/>
          <w:szCs w:val="24"/>
          <w:rtl/>
          <w:lang w:bidi="ar-SA"/>
        </w:rPr>
        <w:t>للرقابة</w:t>
      </w:r>
      <w:r w:rsidRPr="00B93C61">
        <w:rPr>
          <w:rFonts w:eastAsia="Calibri" w:asciiTheme="majorBidi" w:hAnsiTheme="majorBidi" w:cstheme="majorBidi"/>
          <w:color w:val="auto"/>
          <w:szCs w:val="24"/>
          <w:rtl/>
          <w:lang w:bidi="ar-SA"/>
        </w:rPr>
        <w:t xml:space="preserve"> وتركّز على المواضيع ذات الطابع الاجتماعي، على خدمة المواطن، وكذلك على المخاطر الجوهريّة التي تؤثّر </w:t>
      </w:r>
      <w:r w:rsidRPr="00B93C61">
        <w:rPr>
          <w:rFonts w:eastAsia="Calibri" w:asciiTheme="majorBidi" w:hAnsiTheme="majorBidi" w:cstheme="majorBidi" w:hint="cs"/>
          <w:color w:val="auto"/>
          <w:szCs w:val="24"/>
          <w:rtl/>
          <w:lang w:bidi="ar-SA"/>
        </w:rPr>
        <w:t>على</w:t>
      </w:r>
      <w:r w:rsidRPr="00B93C61">
        <w:rPr>
          <w:rFonts w:eastAsia="Calibri" w:asciiTheme="majorBidi" w:hAnsiTheme="majorBidi" w:cstheme="majorBidi"/>
          <w:color w:val="auto"/>
          <w:szCs w:val="24"/>
          <w:rtl/>
          <w:lang w:bidi="ar-SA"/>
        </w:rPr>
        <w:t xml:space="preserve"> نشاط المُراقَبين. كل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ذلك إلى جانب مواضيع تتعل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ق بالإدارة السليمة والنزاهة. </w:t>
      </w:r>
    </w:p>
    <w:p w:rsidR="0015740B" w:rsidRPr="00B93C61" w:rsidP="0015740B" w14:paraId="068FFEF0"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إليكم </w:t>
      </w:r>
      <w:r w:rsidRPr="00B93C61">
        <w:rPr>
          <w:rFonts w:eastAsia="Calibri" w:asciiTheme="majorBidi" w:hAnsiTheme="majorBidi" w:cstheme="majorBidi" w:hint="cs"/>
          <w:color w:val="auto"/>
          <w:szCs w:val="24"/>
          <w:rtl/>
          <w:lang w:bidi="ar-SA"/>
        </w:rPr>
        <w:t>ملخّصًا</w:t>
      </w:r>
      <w:r w:rsidRPr="00B93C61">
        <w:rPr>
          <w:rFonts w:eastAsia="Calibri" w:asciiTheme="majorBidi" w:hAnsiTheme="majorBidi" w:cstheme="majorBidi"/>
          <w:color w:val="auto"/>
          <w:szCs w:val="24"/>
          <w:rtl/>
          <w:lang w:bidi="ar-SA"/>
        </w:rPr>
        <w:t xml:space="preserve"> لبعض الفصول التي يتضمّنها هذا التقرير:</w:t>
      </w:r>
    </w:p>
    <w:p w:rsidR="0015740B" w:rsidRPr="00B93C61" w:rsidP="0015740B" w14:paraId="5D33E379"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الفصل الذي يُعنى </w:t>
      </w:r>
      <w:r w:rsidRPr="009B2769">
        <w:rPr>
          <w:rFonts w:eastAsia="Calibri" w:asciiTheme="majorBidi" w:hAnsiTheme="majorBidi" w:cstheme="majorBidi"/>
          <w:b/>
          <w:bCs/>
          <w:color w:val="auto"/>
          <w:szCs w:val="24"/>
          <w:rtl/>
          <w:lang w:bidi="ar-SA"/>
        </w:rPr>
        <w:t>بالتقارير المالي</w:t>
      </w:r>
      <w:r w:rsidRPr="009B2769">
        <w:rPr>
          <w:rFonts w:eastAsia="Calibri" w:asciiTheme="majorBidi" w:hAnsiTheme="majorBidi" w:cstheme="majorBidi" w:hint="cs"/>
          <w:b/>
          <w:bCs/>
          <w:color w:val="auto"/>
          <w:szCs w:val="24"/>
          <w:rtl/>
          <w:lang w:bidi="ar-SA"/>
        </w:rPr>
        <w:t>ّ</w:t>
      </w:r>
      <w:r w:rsidRPr="009B2769">
        <w:rPr>
          <w:rFonts w:eastAsia="Calibri" w:asciiTheme="majorBidi" w:hAnsiTheme="majorBidi" w:cstheme="majorBidi"/>
          <w:b/>
          <w:bCs/>
          <w:color w:val="auto"/>
          <w:szCs w:val="24"/>
          <w:rtl/>
          <w:lang w:bidi="ar-SA"/>
        </w:rPr>
        <w:t xml:space="preserve">ة لدولة إسرائيل ليوم 31 كانون الأول </w:t>
      </w:r>
      <w:r w:rsidRPr="009B2769">
        <w:rPr>
          <w:b/>
          <w:bCs/>
          <w:rtl/>
          <w:lang w:bidi="ar-SA"/>
        </w:rPr>
        <w:t>2020</w:t>
      </w:r>
      <w:r w:rsidRPr="009B2769">
        <w:rPr>
          <w:rFonts w:eastAsia="Calibri" w:asciiTheme="majorBidi" w:hAnsiTheme="majorBidi" w:cstheme="majorBidi"/>
          <w:b/>
          <w:bCs/>
          <w:color w:val="auto"/>
          <w:szCs w:val="24"/>
          <w:rtl/>
          <w:lang w:bidi="ar-SA"/>
        </w:rPr>
        <w:t xml:space="preserve"> - الم</w:t>
      </w:r>
      <w:r w:rsidRPr="009B2769">
        <w:rPr>
          <w:rFonts w:eastAsia="Calibri" w:asciiTheme="majorBidi" w:hAnsiTheme="majorBidi" w:cstheme="majorBidi" w:hint="cs"/>
          <w:b/>
          <w:bCs/>
          <w:color w:val="auto"/>
          <w:szCs w:val="24"/>
          <w:rtl/>
          <w:lang w:bidi="ar-SA"/>
        </w:rPr>
        <w:t>َ</w:t>
      </w:r>
      <w:r w:rsidRPr="009B2769">
        <w:rPr>
          <w:rFonts w:eastAsia="Calibri" w:asciiTheme="majorBidi" w:hAnsiTheme="majorBidi" w:cstheme="majorBidi"/>
          <w:b/>
          <w:bCs/>
          <w:color w:val="auto"/>
          <w:szCs w:val="24"/>
          <w:rtl/>
          <w:lang w:bidi="ar-SA"/>
        </w:rPr>
        <w:t>دين</w:t>
      </w:r>
      <w:r w:rsidRPr="009B2769">
        <w:rPr>
          <w:rFonts w:eastAsia="Calibri" w:asciiTheme="majorBidi" w:hAnsiTheme="majorBidi" w:cstheme="majorBidi" w:hint="cs"/>
          <w:b/>
          <w:bCs/>
          <w:color w:val="auto"/>
          <w:szCs w:val="24"/>
          <w:rtl/>
          <w:lang w:bidi="ar-SA"/>
        </w:rPr>
        <w:t>و</w:t>
      </w:r>
      <w:r w:rsidRPr="009B2769">
        <w:rPr>
          <w:rFonts w:eastAsia="Calibri" w:asciiTheme="majorBidi" w:hAnsiTheme="majorBidi" w:cstheme="majorBidi"/>
          <w:b/>
          <w:bCs/>
          <w:color w:val="auto"/>
          <w:szCs w:val="24"/>
          <w:rtl/>
          <w:lang w:bidi="ar-SA"/>
        </w:rPr>
        <w:t>ن والأرصدة المَدينة</w:t>
      </w:r>
      <w:r w:rsidRPr="00B93C61">
        <w:rPr>
          <w:rFonts w:eastAsia="Calibri" w:asciiTheme="majorBidi" w:hAnsiTheme="majorBidi" w:cstheme="majorBidi"/>
          <w:color w:val="auto"/>
          <w:szCs w:val="24"/>
          <w:rtl/>
          <w:lang w:bidi="ar-SA"/>
        </w:rPr>
        <w:t xml:space="preserve"> يُشير إلى أنّ بند المَدينين والأرصدة المَدينة في تصاعُد في السنوات الأخيرة - من نحو </w:t>
      </w:r>
      <w:r w:rsidRPr="009B2769">
        <w:rPr>
          <w:rtl/>
        </w:rPr>
        <w:t>49</w:t>
      </w:r>
      <w:r w:rsidRPr="00B93C61">
        <w:rPr>
          <w:rFonts w:eastAsia="Calibri" w:asciiTheme="majorBidi" w:hAnsiTheme="majorBidi" w:cstheme="majorBidi"/>
          <w:color w:val="auto"/>
          <w:szCs w:val="24"/>
          <w:rtl/>
          <w:lang w:bidi="ar-SA"/>
        </w:rPr>
        <w:t xml:space="preserve"> مليار شيكل عام </w:t>
      </w:r>
      <w:r w:rsidRPr="00632342">
        <w:rPr>
          <w:rtl/>
          <w:lang w:bidi="ar-SA"/>
        </w:rPr>
        <w:t>2015</w:t>
      </w:r>
      <w:r w:rsidRPr="00B93C61">
        <w:rPr>
          <w:rFonts w:eastAsia="Calibri" w:asciiTheme="majorBidi" w:hAnsiTheme="majorBidi" w:cstheme="majorBidi"/>
          <w:color w:val="auto"/>
          <w:szCs w:val="24"/>
          <w:rtl/>
          <w:lang w:bidi="ar-SA"/>
        </w:rPr>
        <w:t xml:space="preserve"> إلى نحو </w:t>
      </w:r>
      <w:r w:rsidRPr="00632342">
        <w:rPr>
          <w:rtl/>
          <w:lang w:bidi="ar-SA"/>
        </w:rPr>
        <w:t>69</w:t>
      </w:r>
      <w:r w:rsidRPr="00B93C61">
        <w:rPr>
          <w:rFonts w:eastAsia="Calibri" w:asciiTheme="majorBidi" w:hAnsiTheme="majorBidi" w:cstheme="majorBidi"/>
          <w:color w:val="auto"/>
          <w:szCs w:val="24"/>
          <w:rtl/>
          <w:lang w:bidi="ar-SA"/>
        </w:rPr>
        <w:t xml:space="preserve"> مليار شيكل عام </w:t>
      </w:r>
      <w:r w:rsidRPr="00632342">
        <w:rPr>
          <w:rtl/>
          <w:lang w:bidi="ar-SA"/>
        </w:rPr>
        <w:t>2020</w:t>
      </w:r>
      <w:r w:rsidRPr="00B93C61">
        <w:rPr>
          <w:rFonts w:eastAsia="Calibri" w:asciiTheme="majorBidi" w:hAnsiTheme="majorBidi" w:cstheme="majorBidi"/>
          <w:color w:val="auto"/>
          <w:szCs w:val="24"/>
          <w:rtl/>
          <w:lang w:bidi="ar-SA"/>
        </w:rPr>
        <w:t xml:space="preserve"> (بعد</w:t>
      </w:r>
      <w:r w:rsidRPr="00B93C61">
        <w:rPr>
          <w:rFonts w:eastAsia="Calibri" w:asciiTheme="majorBidi" w:hAnsiTheme="majorBidi" w:cstheme="majorBidi" w:hint="cs"/>
          <w:color w:val="auto"/>
          <w:szCs w:val="24"/>
          <w:rtl/>
          <w:lang w:bidi="ar-SA"/>
        </w:rPr>
        <w:t xml:space="preserve"> خصم</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مخصصات</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ال</w:t>
      </w:r>
      <w:r w:rsidRPr="00B93C61">
        <w:rPr>
          <w:rFonts w:eastAsia="Calibri" w:asciiTheme="majorBidi" w:hAnsiTheme="majorBidi" w:cstheme="majorBidi"/>
          <w:color w:val="auto"/>
          <w:szCs w:val="24"/>
          <w:rtl/>
          <w:lang w:bidi="ar-SA"/>
        </w:rPr>
        <w:t>ديون المشكوك في تحصيلها). كما وتبين خلال أعمال الرقابة أنّ قسمًا كبيرًا من أعمال الوزارات في هذا الشأن يتمّ يدويّ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 لا بعملي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ات أوتوماتيكي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يصعّب ذلك على التحكّم بإدارة الدَّين ومنع التأخير في السداد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ويؤد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ي إلى </w:t>
      </w:r>
      <w:r w:rsidRPr="00B93C61">
        <w:rPr>
          <w:rFonts w:eastAsia="Calibri" w:asciiTheme="majorBidi" w:hAnsiTheme="majorBidi" w:cstheme="majorBidi" w:hint="cs"/>
          <w:color w:val="auto"/>
          <w:szCs w:val="24"/>
          <w:rtl/>
          <w:lang w:bidi="ar-SA"/>
        </w:rPr>
        <w:t>تفاقم</w:t>
      </w:r>
      <w:r w:rsidRPr="00B93C61">
        <w:rPr>
          <w:rFonts w:eastAsia="Calibri" w:asciiTheme="majorBidi" w:hAnsiTheme="majorBidi" w:cstheme="majorBidi"/>
          <w:color w:val="auto"/>
          <w:szCs w:val="24"/>
          <w:rtl/>
          <w:lang w:bidi="ar-SA"/>
        </w:rPr>
        <w:t xml:space="preserve"> الديون. وقد كان لأزمة كورونا تأثير كبير على التقارير الماليّة لسنة </w:t>
      </w:r>
      <w:r w:rsidRPr="00632342">
        <w:rPr>
          <w:rtl/>
          <w:lang w:bidi="ar-SA"/>
        </w:rPr>
        <w:t>2020</w:t>
      </w:r>
      <w:r w:rsidRPr="00B93C61">
        <w:rPr>
          <w:rFonts w:eastAsia="Calibri" w:asciiTheme="majorBidi" w:hAnsiTheme="majorBidi" w:cstheme="majorBidi"/>
          <w:color w:val="auto"/>
          <w:szCs w:val="24"/>
          <w:rtl/>
          <w:lang w:bidi="ar-SA"/>
        </w:rPr>
        <w:t xml:space="preserve">: انخفضت مداخيل الدولة عام </w:t>
      </w:r>
      <w:r w:rsidRPr="00632342">
        <w:rPr>
          <w:rtl/>
          <w:lang w:bidi="ar-SA"/>
        </w:rPr>
        <w:t>2020</w:t>
      </w:r>
      <w:r w:rsidRPr="00B93C61">
        <w:rPr>
          <w:rFonts w:eastAsia="Calibri" w:asciiTheme="majorBidi" w:hAnsiTheme="majorBidi" w:cstheme="majorBidi"/>
          <w:color w:val="auto"/>
          <w:szCs w:val="24"/>
          <w:rtl/>
          <w:lang w:bidi="ar-SA"/>
        </w:rPr>
        <w:t xml:space="preserve"> بنحو </w:t>
      </w:r>
      <w:r w:rsidRPr="009B2769">
        <w:rPr>
          <w:rtl/>
        </w:rPr>
        <w:t>17</w:t>
      </w:r>
      <w:r w:rsidRPr="00B93C61">
        <w:rPr>
          <w:rFonts w:eastAsia="Calibri" w:asciiTheme="majorBidi" w:hAnsiTheme="majorBidi" w:cstheme="majorBidi"/>
          <w:color w:val="auto"/>
          <w:szCs w:val="24"/>
          <w:rtl/>
          <w:lang w:bidi="ar-SA"/>
        </w:rPr>
        <w:t xml:space="preserve"> مليار شيكل بالمقارنة مع عام </w:t>
      </w:r>
      <w:r w:rsidRPr="00632342">
        <w:rPr>
          <w:rtl/>
          <w:lang w:bidi="ar-SA"/>
        </w:rPr>
        <w:t>2019</w:t>
      </w:r>
      <w:r w:rsidRPr="00B93C61">
        <w:rPr>
          <w:rFonts w:eastAsia="Calibri" w:asciiTheme="majorBidi" w:hAnsiTheme="majorBidi" w:cstheme="majorBidi"/>
          <w:color w:val="auto"/>
          <w:szCs w:val="24"/>
          <w:rtl/>
          <w:lang w:bidi="ar-SA"/>
        </w:rPr>
        <w:t xml:space="preserve">، وازداد العجز المُحاسَبي إلى نحو </w:t>
      </w:r>
      <w:r w:rsidRPr="009B2769">
        <w:rPr>
          <w:rtl/>
        </w:rPr>
        <w:t>236</w:t>
      </w:r>
      <w:r w:rsidRPr="00B93C61">
        <w:rPr>
          <w:rFonts w:eastAsia="Calibri" w:asciiTheme="majorBidi" w:hAnsiTheme="majorBidi" w:cstheme="majorBidi"/>
          <w:color w:val="auto"/>
          <w:szCs w:val="24"/>
          <w:rtl/>
          <w:lang w:bidi="ar-SA"/>
        </w:rPr>
        <w:t xml:space="preserve"> مليار شيكل؛ لا</w:t>
      </w:r>
      <w:r w:rsidRPr="00B93C61">
        <w:rPr>
          <w:rFonts w:eastAsia="Calibri" w:asciiTheme="majorBidi" w:hAnsiTheme="majorBidi" w:cstheme="majorBidi" w:hint="cs"/>
          <w:color w:val="auto"/>
          <w:szCs w:val="24"/>
          <w:rtl/>
          <w:lang w:bidi="ar-SA"/>
        </w:rPr>
        <w:t xml:space="preserve"> توجد</w:t>
      </w:r>
      <w:r w:rsidRPr="00B93C61">
        <w:rPr>
          <w:rFonts w:eastAsia="Calibri" w:asciiTheme="majorBidi" w:hAnsiTheme="majorBidi" w:cstheme="majorBidi"/>
          <w:color w:val="auto"/>
          <w:szCs w:val="24"/>
          <w:rtl/>
          <w:lang w:bidi="ar-SA"/>
        </w:rPr>
        <w:t xml:space="preserve"> مُطابَقة في التسجيل المحاسَبي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للديون التي تُحيلها الوزارات لعناية مركز جباية الغرامات، الرسوم والنفقات. بعض الوزارات تُبقي تسجيل الدَّين في سجلّاتها حتى بعد إحالته لمعالجة مركز جباية الغرامات، ويمكن أن يؤدي الأمر إلى </w:t>
      </w:r>
      <w:r w:rsidRPr="00B93C61">
        <w:rPr>
          <w:rFonts w:eastAsia="Calibri" w:asciiTheme="majorBidi" w:hAnsiTheme="majorBidi" w:cstheme="majorBidi" w:hint="cs"/>
          <w:color w:val="auto"/>
          <w:szCs w:val="24"/>
          <w:rtl/>
          <w:lang w:bidi="ar-SA"/>
        </w:rPr>
        <w:t xml:space="preserve">ازدواجيّة </w:t>
      </w:r>
      <w:r w:rsidRPr="00B93C61">
        <w:rPr>
          <w:rFonts w:eastAsia="Calibri" w:asciiTheme="majorBidi" w:hAnsiTheme="majorBidi" w:cstheme="majorBidi"/>
          <w:color w:val="auto"/>
          <w:szCs w:val="24"/>
          <w:rtl/>
          <w:lang w:bidi="ar-SA"/>
        </w:rPr>
        <w:t>تسجيل أرصدة الد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ين في التقارير المالي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المُوحَّدة للدولة. على قِسم المحاس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ب العام أن يكمل تطبيق منظومة الجباية </w:t>
      </w:r>
      <w:r w:rsidRPr="00B93C61">
        <w:rPr>
          <w:rFonts w:eastAsia="Calibri" w:asciiTheme="majorBidi" w:hAnsiTheme="majorBidi" w:cstheme="majorBidi" w:hint="cs"/>
          <w:color w:val="auto"/>
          <w:szCs w:val="24"/>
          <w:rtl/>
          <w:lang w:bidi="ar-SA"/>
        </w:rPr>
        <w:t>الشاملة</w:t>
      </w:r>
      <w:r w:rsidRPr="00B93C61">
        <w:rPr>
          <w:rFonts w:eastAsia="Calibri" w:asciiTheme="majorBidi" w:hAnsiTheme="majorBidi" w:cstheme="majorBidi"/>
          <w:color w:val="auto"/>
          <w:szCs w:val="24"/>
          <w:rtl/>
          <w:lang w:bidi="ar-SA"/>
        </w:rPr>
        <w:t>، ليكون بالإمكان الحصول على صورة واضحة ومُتاحة للوضع القائم بالنسبة لحالة المَدينين ومعطيات الجباية. إضافةً إلى ذلك، عليه العمل على تحسين عمليّة جباية الديون للوزارات عبر سلطة التنفيذ والجباية، وعلى جباية كامل الديون. إدارة الديون وجبايتها أمران هامّان من أجل الحفاظ على ممتلكات الدولة وتحصيل كامل حقوقها.</w:t>
      </w:r>
    </w:p>
    <w:p w:rsidR="0015740B" w:rsidRPr="00B93C61" w:rsidP="0015740B" w14:paraId="2AAA9231"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يتضم</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ن هذا التقرير </w:t>
      </w:r>
      <w:r w:rsidRPr="00B93C61">
        <w:rPr>
          <w:rFonts w:eastAsia="Calibri" w:asciiTheme="majorBidi" w:hAnsiTheme="majorBidi" w:cstheme="majorBidi" w:hint="cs"/>
          <w:color w:val="auto"/>
          <w:szCs w:val="24"/>
          <w:rtl/>
          <w:lang w:bidi="ar-SA"/>
        </w:rPr>
        <w:t xml:space="preserve">رقابة </w:t>
      </w:r>
      <w:r w:rsidRPr="00B93C61">
        <w:rPr>
          <w:rFonts w:eastAsia="Calibri" w:asciiTheme="majorBidi" w:hAnsiTheme="majorBidi" w:cstheme="majorBidi"/>
          <w:color w:val="auto"/>
          <w:szCs w:val="24"/>
          <w:rtl/>
          <w:lang w:bidi="ar-SA"/>
        </w:rPr>
        <w:t xml:space="preserve">على موضوع </w:t>
      </w:r>
      <w:r w:rsidRPr="009B2769">
        <w:rPr>
          <w:rFonts w:eastAsia="Calibri" w:asciiTheme="majorBidi" w:hAnsiTheme="majorBidi" w:cstheme="majorBidi"/>
          <w:b/>
          <w:bCs/>
          <w:color w:val="auto"/>
          <w:szCs w:val="24"/>
          <w:rtl/>
          <w:lang w:bidi="ar-SA"/>
        </w:rPr>
        <w:t>الإشراف على نزاهة انتخابات الكنيست الـ</w:t>
      </w:r>
      <w:r w:rsidRPr="009B2769">
        <w:rPr>
          <w:b/>
          <w:bCs/>
          <w:rtl/>
          <w:lang w:bidi="ar-SA"/>
        </w:rPr>
        <w:t xml:space="preserve"> 24</w:t>
      </w:r>
      <w:r w:rsidRPr="00632342">
        <w:rPr>
          <w:rtl/>
          <w:lang w:bidi="ar-SA"/>
        </w:rPr>
        <w:t>.</w:t>
      </w:r>
      <w:r w:rsidRPr="00B93C61">
        <w:rPr>
          <w:rFonts w:eastAsia="Calibri" w:asciiTheme="majorBidi" w:hAnsiTheme="majorBidi" w:cstheme="majorBidi"/>
          <w:color w:val="auto"/>
          <w:szCs w:val="24"/>
          <w:rtl/>
          <w:lang w:bidi="ar-SA"/>
        </w:rPr>
        <w:t xml:space="preserve"> تبيّن 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كلفة تفعيل منظومة الإشراف بلغت </w:t>
      </w:r>
      <w:r w:rsidRPr="009B2769">
        <w:rPr>
          <w:rtl/>
        </w:rPr>
        <w:t>51</w:t>
      </w:r>
      <w:r w:rsidRPr="00B93C61">
        <w:rPr>
          <w:rFonts w:eastAsia="Calibri" w:asciiTheme="majorBidi" w:hAnsiTheme="majorBidi" w:cstheme="majorBidi"/>
          <w:color w:val="auto"/>
          <w:szCs w:val="24"/>
          <w:rtl/>
          <w:lang w:bidi="ar-SA"/>
        </w:rPr>
        <w:t xml:space="preserve"> مليون شيكل، وأنّ عدد المُشرفين على نزاهة الانتخابات ازداد </w:t>
      </w:r>
      <w:r w:rsidRPr="00B93C61">
        <w:rPr>
          <w:rFonts w:eastAsia="Calibri" w:asciiTheme="majorBidi" w:hAnsiTheme="majorBidi" w:cstheme="majorBidi" w:hint="cs"/>
          <w:color w:val="auto"/>
          <w:szCs w:val="24"/>
          <w:rtl/>
          <w:lang w:bidi="ar-SA"/>
        </w:rPr>
        <w:t>ب</w:t>
      </w:r>
      <w:r w:rsidRPr="00B93C61">
        <w:rPr>
          <w:rFonts w:eastAsia="Calibri" w:asciiTheme="majorBidi" w:hAnsiTheme="majorBidi" w:cstheme="majorBidi"/>
          <w:color w:val="auto"/>
          <w:szCs w:val="24"/>
          <w:rtl/>
          <w:lang w:bidi="ar-SA"/>
        </w:rPr>
        <w:t xml:space="preserve">أربعة أضعاف بين انتخابات الكنيست الـ </w:t>
      </w:r>
      <w:r w:rsidRPr="00632342">
        <w:rPr>
          <w:rtl/>
          <w:lang w:bidi="ar-SA"/>
        </w:rPr>
        <w:t>22</w:t>
      </w:r>
      <w:r w:rsidRPr="00B93C61">
        <w:rPr>
          <w:rFonts w:eastAsia="Calibri" w:asciiTheme="majorBidi" w:hAnsiTheme="majorBidi" w:cstheme="majorBidi"/>
          <w:color w:val="auto"/>
          <w:szCs w:val="24"/>
          <w:rtl/>
          <w:lang w:bidi="ar-SA"/>
        </w:rPr>
        <w:t xml:space="preserve"> وانتخابات الكنيست الـ </w:t>
      </w:r>
      <w:r w:rsidRPr="00632342">
        <w:rPr>
          <w:rtl/>
          <w:lang w:bidi="ar-SA"/>
        </w:rPr>
        <w:t>24</w:t>
      </w:r>
      <w:r w:rsidRPr="00B93C61">
        <w:rPr>
          <w:rFonts w:eastAsia="Calibri" w:asciiTheme="majorBidi" w:hAnsiTheme="majorBidi" w:cstheme="majorBidi"/>
          <w:color w:val="auto"/>
          <w:szCs w:val="24"/>
          <w:rtl/>
          <w:lang w:bidi="ar-SA"/>
        </w:rPr>
        <w:t>؛ لم يبدأ الم</w:t>
      </w:r>
      <w:r w:rsidRPr="00B93C61">
        <w:rPr>
          <w:rFonts w:eastAsia="Calibri" w:asciiTheme="majorBidi" w:hAnsiTheme="majorBidi" w:cstheme="majorBidi" w:hint="cs"/>
          <w:color w:val="auto"/>
          <w:szCs w:val="24"/>
          <w:rtl/>
          <w:lang w:bidi="ar-SA"/>
        </w:rPr>
        <w:t>قر</w:t>
      </w:r>
      <w:r w:rsidRPr="00B93C61">
        <w:rPr>
          <w:rFonts w:eastAsia="Calibri" w:asciiTheme="majorBidi" w:hAnsiTheme="majorBidi" w:cstheme="majorBidi"/>
          <w:color w:val="auto"/>
          <w:szCs w:val="24"/>
          <w:rtl/>
          <w:lang w:bidi="ar-SA"/>
        </w:rPr>
        <w:t xml:space="preserve"> الإداري بتنظيم التشريع حول منظومة الإشراف ووضع كاميرات في لجان الصناديق؛ وفي انتخابات الكنيست الـ </w:t>
      </w:r>
      <w:r w:rsidRPr="00632342">
        <w:rPr>
          <w:rtl/>
          <w:lang w:bidi="ar-SA"/>
        </w:rPr>
        <w:t>24</w:t>
      </w:r>
      <w:r w:rsidRPr="00B93C61">
        <w:rPr>
          <w:rFonts w:eastAsia="Calibri" w:asciiTheme="majorBidi" w:hAnsiTheme="majorBidi" w:cstheme="majorBidi"/>
          <w:color w:val="auto"/>
          <w:szCs w:val="24"/>
          <w:rtl/>
          <w:lang w:bidi="ar-SA"/>
        </w:rPr>
        <w:t xml:space="preserve"> استخدمت جهات غير مُخوَّلة كاميرات في غُرف الصناديق. تبيّن أيضًا وجود عُيوب في تفعيل منظومة الإشراف: </w:t>
      </w:r>
      <w:r>
        <w:rPr>
          <w:rFonts w:hint="cs"/>
          <w:rtl/>
        </w:rPr>
        <w:t>18%</w:t>
      </w:r>
      <w:r w:rsidRPr="00B93C61">
        <w:rPr>
          <w:rFonts w:eastAsia="Calibri" w:asciiTheme="majorBidi" w:hAnsiTheme="majorBidi" w:cstheme="majorBidi"/>
          <w:color w:val="auto"/>
          <w:szCs w:val="24"/>
          <w:rtl/>
          <w:lang w:bidi="ar-SA"/>
        </w:rPr>
        <w:t xml:space="preserve"> من كامل لجان الصندوق التي عُرّ</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فت على 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ها "صناديق اقتراع حسّاسة" عملت دون مُشرِف في يوم انتخابات الكنيست الـ 24؛ </w:t>
      </w:r>
      <w:r>
        <w:rPr>
          <w:rFonts w:hint="cs"/>
          <w:rtl/>
        </w:rPr>
        <w:t>34%</w:t>
      </w:r>
      <w:r w:rsidRPr="00B93C61">
        <w:rPr>
          <w:rFonts w:eastAsia="Calibri" w:asciiTheme="majorBidi" w:hAnsiTheme="majorBidi" w:cstheme="majorBidi"/>
          <w:color w:val="auto"/>
          <w:szCs w:val="24"/>
          <w:rtl/>
          <w:lang w:bidi="ar-SA"/>
        </w:rPr>
        <w:t xml:space="preserve"> من المُشرِفين لم ينجحوا في استخدام التطبيق الخاصّ للإبلاغ عن شكوك بالمس</w:t>
      </w:r>
      <w:r w:rsidRPr="00B93C61">
        <w:rPr>
          <w:rFonts w:eastAsia="Calibri" w:asciiTheme="majorBidi" w:hAnsiTheme="majorBidi" w:cstheme="majorBidi" w:hint="cs"/>
          <w:color w:val="auto"/>
          <w:szCs w:val="24"/>
          <w:rtl/>
          <w:lang w:bidi="ar-SA"/>
        </w:rPr>
        <w:t>اس</w:t>
      </w:r>
      <w:r w:rsidRPr="00B93C61">
        <w:rPr>
          <w:rFonts w:eastAsia="Calibri" w:asciiTheme="majorBidi" w:hAnsiTheme="majorBidi" w:cstheme="majorBidi"/>
          <w:color w:val="auto"/>
          <w:szCs w:val="24"/>
          <w:rtl/>
          <w:lang w:bidi="ar-SA"/>
        </w:rPr>
        <w:t xml:space="preserve"> في نزاهة الانتخابات؛ بسبب نقص المعلومات في النُّظم المحوسَبة للجنة الانتخابات المركزي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(في نحو </w:t>
      </w:r>
      <w:r>
        <w:rPr>
          <w:rFonts w:hint="cs"/>
          <w:rtl/>
        </w:rPr>
        <w:t>40%</w:t>
      </w:r>
      <w:r w:rsidRPr="00B93C61">
        <w:rPr>
          <w:rFonts w:eastAsia="Calibri" w:asciiTheme="majorBidi" w:hAnsiTheme="majorBidi" w:cstheme="majorBidi"/>
          <w:color w:val="auto"/>
          <w:szCs w:val="24"/>
          <w:rtl/>
          <w:lang w:bidi="ar-SA"/>
        </w:rPr>
        <w:t xml:space="preserve"> من التبليغات)، لا تتيح النُّظم معرفة إلى أي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حدّ كانت معال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جة اللجنة للشكوك في نزاهة الانتخابات شاملة</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و</w:t>
      </w:r>
      <w:r w:rsidRPr="00B93C61">
        <w:rPr>
          <w:rFonts w:eastAsia="Calibri" w:asciiTheme="majorBidi" w:hAnsiTheme="majorBidi" w:cstheme="majorBidi" w:hint="cs"/>
          <w:color w:val="auto"/>
          <w:szCs w:val="24"/>
          <w:rtl/>
          <w:lang w:bidi="ar-SA"/>
        </w:rPr>
        <w:t xml:space="preserve">ما </w:t>
      </w:r>
      <w:r w:rsidRPr="00B93C61">
        <w:rPr>
          <w:rFonts w:eastAsia="Calibri" w:asciiTheme="majorBidi" w:hAnsiTheme="majorBidi" w:cstheme="majorBidi"/>
          <w:color w:val="auto"/>
          <w:szCs w:val="24"/>
          <w:rtl/>
          <w:lang w:bidi="ar-SA"/>
        </w:rPr>
        <w:t>إذا كانت كلّ الحالات التي تتطل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ب فحصًا </w:t>
      </w:r>
      <w:r w:rsidRPr="00B93C61">
        <w:rPr>
          <w:rFonts w:eastAsia="Calibri" w:asciiTheme="majorBidi" w:hAnsiTheme="majorBidi" w:cstheme="majorBidi" w:hint="cs"/>
          <w:color w:val="auto"/>
          <w:szCs w:val="24"/>
          <w:rtl/>
          <w:lang w:bidi="ar-SA"/>
        </w:rPr>
        <w:t>معمّقًا</w:t>
      </w:r>
      <w:r w:rsidRPr="00B93C61">
        <w:rPr>
          <w:rFonts w:eastAsia="Calibri" w:asciiTheme="majorBidi" w:hAnsiTheme="majorBidi" w:cstheme="majorBidi"/>
          <w:color w:val="auto"/>
          <w:szCs w:val="24"/>
          <w:rtl/>
          <w:lang w:bidi="ar-SA"/>
        </w:rPr>
        <w:t xml:space="preserve"> قد فُحصت كما ينبغي. بهدف ات</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خاذ القرارات في المستقبل حول الحاجة إلى إنشاء منظومة إشراف على نزاهة الانتخابات، وحول نطاقها المناسب - إذا أُقيمت – يجدر</w:t>
      </w:r>
      <w:r w:rsidRPr="00B93C61">
        <w:rPr>
          <w:rFonts w:eastAsia="Calibri" w:asciiTheme="majorBidi" w:hAnsiTheme="majorBidi" w:cstheme="majorBidi" w:hint="cs"/>
          <w:color w:val="auto"/>
          <w:szCs w:val="24"/>
          <w:rtl/>
          <w:lang w:bidi="ar-SA"/>
        </w:rPr>
        <w:t xml:space="preserve"> على</w:t>
      </w:r>
      <w:r w:rsidRPr="00B93C61">
        <w:rPr>
          <w:rFonts w:eastAsia="Calibri" w:asciiTheme="majorBidi" w:hAnsiTheme="majorBidi" w:cstheme="majorBidi"/>
          <w:color w:val="auto"/>
          <w:szCs w:val="24"/>
          <w:rtl/>
          <w:lang w:bidi="ar-SA"/>
        </w:rPr>
        <w:t xml:space="preserve"> لجنة الانتخابات أن تُجري فحصًا شاملًا لفعالي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المنظومات التي عملت في انتخابات الكنيست الـ </w:t>
      </w:r>
      <w:r w:rsidRPr="00632342">
        <w:rPr>
          <w:rtl/>
          <w:lang w:bidi="ar-SA"/>
        </w:rPr>
        <w:t>22</w:t>
      </w:r>
      <w:r w:rsidRPr="00B93C61">
        <w:rPr>
          <w:rFonts w:eastAsia="Calibri" w:asciiTheme="majorBidi" w:hAnsiTheme="majorBidi" w:cstheme="majorBidi"/>
          <w:color w:val="auto"/>
          <w:szCs w:val="24"/>
          <w:rtl/>
          <w:lang w:bidi="ar-SA"/>
        </w:rPr>
        <w:t xml:space="preserve">، الـ </w:t>
      </w:r>
      <w:r w:rsidRPr="00632342">
        <w:rPr>
          <w:rtl/>
          <w:lang w:bidi="ar-SA"/>
        </w:rPr>
        <w:t>23</w:t>
      </w:r>
      <w:r w:rsidRPr="00B93C61">
        <w:rPr>
          <w:rFonts w:eastAsia="Calibri" w:asciiTheme="majorBidi" w:hAnsiTheme="majorBidi" w:cstheme="majorBidi"/>
          <w:color w:val="auto"/>
          <w:szCs w:val="24"/>
          <w:rtl/>
          <w:lang w:bidi="ar-SA"/>
        </w:rPr>
        <w:t xml:space="preserve">، والـ </w:t>
      </w:r>
      <w:r w:rsidRPr="00632342">
        <w:rPr>
          <w:rtl/>
          <w:lang w:bidi="ar-SA"/>
        </w:rPr>
        <w:t>24</w:t>
      </w:r>
      <w:r w:rsidRPr="00B93C61">
        <w:rPr>
          <w:rFonts w:eastAsia="Calibri" w:asciiTheme="majorBidi" w:hAnsiTheme="majorBidi" w:cstheme="majorBidi"/>
          <w:color w:val="auto"/>
          <w:szCs w:val="24"/>
          <w:rtl/>
          <w:lang w:bidi="ar-SA"/>
        </w:rPr>
        <w:t xml:space="preserve">، وأن تفحص </w:t>
      </w:r>
      <w:r w:rsidRPr="00B93C61">
        <w:rPr>
          <w:rFonts w:eastAsia="Calibri" w:asciiTheme="majorBidi" w:hAnsiTheme="majorBidi" w:cstheme="majorBidi" w:hint="cs"/>
          <w:color w:val="auto"/>
          <w:szCs w:val="24"/>
          <w:rtl/>
          <w:lang w:bidi="ar-SA"/>
        </w:rPr>
        <w:t>الجدوى منها</w:t>
      </w:r>
      <w:r w:rsidRPr="00B93C61">
        <w:rPr>
          <w:rFonts w:eastAsia="Calibri" w:asciiTheme="majorBidi" w:hAnsiTheme="majorBidi" w:cstheme="majorBidi"/>
          <w:color w:val="auto"/>
          <w:szCs w:val="24"/>
          <w:rtl/>
          <w:lang w:bidi="ar-SA"/>
        </w:rPr>
        <w:t xml:space="preserve"> مقابل تكلفتها. </w:t>
      </w:r>
    </w:p>
    <w:p w:rsidR="0015740B" w:rsidRPr="00B93C61" w:rsidP="0015740B" w14:paraId="6CB73797"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أشارت </w:t>
      </w:r>
      <w:r w:rsidRPr="00B93C61">
        <w:rPr>
          <w:rFonts w:eastAsia="Calibri" w:asciiTheme="majorBidi" w:hAnsiTheme="majorBidi" w:cstheme="majorBidi" w:hint="cs"/>
          <w:color w:val="auto"/>
          <w:szCs w:val="24"/>
          <w:rtl/>
          <w:lang w:bidi="ar-SA"/>
        </w:rPr>
        <w:t xml:space="preserve">الرقابة </w:t>
      </w:r>
      <w:r w:rsidRPr="00B93C61">
        <w:rPr>
          <w:rFonts w:eastAsia="Calibri" w:asciiTheme="majorBidi" w:hAnsiTheme="majorBidi" w:cstheme="majorBidi"/>
          <w:color w:val="auto"/>
          <w:szCs w:val="24"/>
          <w:rtl/>
          <w:lang w:bidi="ar-SA"/>
        </w:rPr>
        <w:t xml:space="preserve">على موضوع </w:t>
      </w:r>
      <w:r w:rsidRPr="00212DCC">
        <w:rPr>
          <w:rFonts w:eastAsia="Calibri" w:asciiTheme="majorBidi" w:hAnsiTheme="majorBidi" w:cstheme="majorBidi"/>
          <w:b/>
          <w:bCs/>
          <w:color w:val="auto"/>
          <w:szCs w:val="24"/>
          <w:rtl/>
          <w:lang w:bidi="ar-SA"/>
        </w:rPr>
        <w:t>أنظمة منع تبييض الأموال في إسرائيل</w:t>
      </w:r>
      <w:r w:rsidRPr="00B93C61">
        <w:rPr>
          <w:rFonts w:eastAsia="Calibri" w:asciiTheme="majorBidi" w:hAnsiTheme="majorBidi" w:cstheme="majorBidi"/>
          <w:color w:val="auto"/>
          <w:szCs w:val="24"/>
          <w:rtl/>
          <w:lang w:bidi="ar-SA"/>
        </w:rPr>
        <w:t xml:space="preserve"> إلى أنّ دفعات بقيمة مئات مليارات </w:t>
      </w:r>
      <w:r w:rsidRPr="00B93C61">
        <w:rPr>
          <w:rFonts w:eastAsia="Calibri" w:asciiTheme="majorBidi" w:hAnsiTheme="majorBidi" w:cstheme="majorBidi"/>
          <w:color w:val="auto"/>
          <w:szCs w:val="24"/>
          <w:rtl/>
          <w:lang w:bidi="ar-SA"/>
        </w:rPr>
        <w:t>الشواقل</w:t>
      </w:r>
      <w:r w:rsidRPr="00B93C61">
        <w:rPr>
          <w:rFonts w:eastAsia="Calibri" w:asciiTheme="majorBidi" w:hAnsiTheme="majorBidi" w:cstheme="majorBidi"/>
          <w:color w:val="auto"/>
          <w:szCs w:val="24"/>
          <w:rtl/>
          <w:lang w:bidi="ar-SA"/>
        </w:rPr>
        <w:t xml:space="preserve"> تُدفَع كلّ سنة للقطاع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غير </w:t>
      </w:r>
      <w:r w:rsidRPr="00B93C61">
        <w:rPr>
          <w:rFonts w:eastAsia="Calibri" w:asciiTheme="majorBidi" w:hAnsiTheme="majorBidi" w:cstheme="majorBidi" w:hint="cs"/>
          <w:color w:val="auto"/>
          <w:szCs w:val="24"/>
          <w:rtl/>
          <w:lang w:bidi="ar-SA"/>
        </w:rPr>
        <w:t>مدرَجة</w:t>
      </w:r>
      <w:r w:rsidRPr="00B93C61">
        <w:rPr>
          <w:rFonts w:eastAsia="Calibri" w:asciiTheme="majorBidi" w:hAnsiTheme="majorBidi" w:cstheme="majorBidi"/>
          <w:color w:val="auto"/>
          <w:szCs w:val="24"/>
          <w:rtl/>
          <w:lang w:bidi="ar-SA"/>
        </w:rPr>
        <w:t xml:space="preserve"> في نظام تبييض الأموال. كما تبيّن أنّ</w:t>
      </w:r>
      <w:r w:rsidRPr="00B93C61">
        <w:rPr>
          <w:rFonts w:eastAsia="Calibri" w:asciiTheme="majorBidi" w:hAnsiTheme="majorBidi" w:cstheme="majorBidi" w:hint="cs"/>
          <w:color w:val="auto"/>
          <w:szCs w:val="24"/>
          <w:rtl/>
          <w:lang w:bidi="ar-SA"/>
        </w:rPr>
        <w:t>ه بالرغم من أن</w:t>
      </w:r>
      <w:r w:rsidRPr="00B93C61">
        <w:rPr>
          <w:rFonts w:eastAsia="Calibri" w:asciiTheme="majorBidi" w:hAnsiTheme="majorBidi" w:cstheme="majorBidi"/>
          <w:color w:val="auto"/>
          <w:szCs w:val="24"/>
          <w:rtl/>
          <w:lang w:bidi="ar-SA"/>
        </w:rPr>
        <w:t xml:space="preserve"> المعلومات الإحصائي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w:t>
      </w:r>
      <w:r w:rsidRPr="00B93C61">
        <w:rPr>
          <w:rFonts w:eastAsia="Calibri" w:asciiTheme="majorBidi" w:hAnsiTheme="majorBidi" w:cstheme="majorBidi" w:hint="cs"/>
          <w:color w:val="auto"/>
          <w:szCs w:val="24"/>
          <w:rtl/>
          <w:lang w:bidi="ar-SA"/>
        </w:rPr>
        <w:t xml:space="preserve">الشاملة </w:t>
      </w:r>
      <w:r w:rsidRPr="00B93C61">
        <w:rPr>
          <w:rFonts w:eastAsia="Calibri" w:asciiTheme="majorBidi" w:hAnsiTheme="majorBidi" w:cstheme="majorBidi"/>
          <w:color w:val="auto"/>
          <w:szCs w:val="24"/>
          <w:rtl/>
          <w:lang w:bidi="ar-SA"/>
        </w:rPr>
        <w:t>هي المعلومات الوحيدة التي تنقلها سلطة منع تبييض الأموال اليوم بشكل مباشر إلى الجهات التنظيمي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بهدف </w:t>
      </w:r>
      <w:r w:rsidRPr="00B93C61">
        <w:rPr>
          <w:rFonts w:eastAsia="Calibri" w:asciiTheme="majorBidi" w:hAnsiTheme="majorBidi" w:cstheme="majorBidi" w:hint="cs"/>
          <w:color w:val="auto"/>
          <w:szCs w:val="24"/>
          <w:rtl/>
          <w:lang w:bidi="ar-SA"/>
        </w:rPr>
        <w:t>الرقابة</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 xml:space="preserve">الَا </w:t>
      </w:r>
      <w:r w:rsidRPr="00B93C61">
        <w:rPr>
          <w:rFonts w:eastAsia="Calibri" w:asciiTheme="majorBidi" w:hAnsiTheme="majorBidi" w:cstheme="majorBidi"/>
          <w:color w:val="auto"/>
          <w:szCs w:val="24"/>
          <w:rtl/>
          <w:lang w:bidi="ar-SA"/>
        </w:rPr>
        <w:t>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ها نُق</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لت في السنوات الأخيرة إلى </w:t>
      </w:r>
      <w:r w:rsidRPr="009B2769">
        <w:rPr>
          <w:rtl/>
        </w:rPr>
        <w:t>50%</w:t>
      </w:r>
      <w:r w:rsidRPr="00B93C61">
        <w:rPr>
          <w:rFonts w:eastAsia="Calibri" w:asciiTheme="majorBidi" w:hAnsiTheme="majorBidi" w:cstheme="majorBidi"/>
          <w:color w:val="auto"/>
          <w:szCs w:val="24"/>
          <w:rtl/>
          <w:lang w:bidi="ar-SA"/>
        </w:rPr>
        <w:t xml:space="preserve"> من الجهات التنظيمي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w:t>
      </w:r>
      <w:r w:rsidRPr="00B93C61">
        <w:rPr>
          <w:rFonts w:eastAsia="Calibri" w:asciiTheme="majorBidi" w:hAnsiTheme="majorBidi" w:cstheme="majorBidi" w:hint="cs"/>
          <w:color w:val="auto"/>
          <w:szCs w:val="24"/>
          <w:rtl/>
          <w:lang w:bidi="ar-SA"/>
        </w:rPr>
        <w:t xml:space="preserve">، ولم يتمّ ذلك </w:t>
      </w:r>
      <w:r w:rsidRPr="00B93C61">
        <w:rPr>
          <w:rFonts w:eastAsia="Calibri" w:asciiTheme="majorBidi" w:hAnsiTheme="majorBidi" w:cstheme="majorBidi"/>
          <w:color w:val="auto"/>
          <w:szCs w:val="24"/>
          <w:rtl/>
          <w:lang w:bidi="ar-SA"/>
        </w:rPr>
        <w:t>كل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سنة. </w:t>
      </w:r>
      <w:r w:rsidRPr="00B93C61">
        <w:rPr>
          <w:rFonts w:eastAsia="Calibri" w:asciiTheme="majorBidi" w:hAnsiTheme="majorBidi" w:cstheme="majorBidi" w:hint="cs"/>
          <w:color w:val="auto"/>
          <w:szCs w:val="24"/>
          <w:rtl/>
          <w:lang w:bidi="ar-SA"/>
        </w:rPr>
        <w:t xml:space="preserve">هناك </w:t>
      </w:r>
      <w:r w:rsidRPr="00B93C61">
        <w:rPr>
          <w:rFonts w:eastAsia="Calibri" w:asciiTheme="majorBidi" w:hAnsiTheme="majorBidi" w:cstheme="majorBidi"/>
          <w:color w:val="auto"/>
          <w:szCs w:val="24"/>
          <w:rtl/>
          <w:lang w:bidi="ar-SA"/>
        </w:rPr>
        <w:t>اد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عاءات تُفيد 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الجهاز المصرفي يُقصي 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 ولو بشكل جزئي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أعمال جهات تُقد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م خدمات 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وشركات فينتك (التكنولوجيا المالي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وشركات المتاجرة بالعملات المُشفّرة. هذا الإقصاء، إن صحّ، يمكن أن يؤد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ي بالقطاعات التي </w:t>
      </w:r>
      <w:r w:rsidRPr="00B93C61">
        <w:rPr>
          <w:rFonts w:eastAsia="Calibri" w:asciiTheme="majorBidi" w:hAnsiTheme="majorBidi" w:cstheme="majorBidi" w:hint="cs"/>
          <w:color w:val="auto"/>
          <w:szCs w:val="24"/>
          <w:rtl/>
          <w:lang w:bidi="ar-SA"/>
        </w:rPr>
        <w:t>تمارس</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 xml:space="preserve">نشاطًا </w:t>
      </w:r>
      <w:r w:rsidRPr="00B93C61">
        <w:rPr>
          <w:rFonts w:eastAsia="Calibri" w:asciiTheme="majorBidi" w:hAnsiTheme="majorBidi" w:cstheme="majorBidi"/>
          <w:color w:val="auto"/>
          <w:szCs w:val="24"/>
          <w:rtl/>
          <w:lang w:bidi="ar-SA"/>
        </w:rPr>
        <w:t>ماليّ</w:t>
      </w:r>
      <w:r w:rsidRPr="00B93C61">
        <w:rPr>
          <w:rFonts w:eastAsia="Calibri" w:asciiTheme="majorBidi" w:hAnsiTheme="majorBidi" w:cstheme="majorBidi" w:hint="cs"/>
          <w:color w:val="auto"/>
          <w:szCs w:val="24"/>
          <w:rtl/>
          <w:lang w:bidi="ar-SA"/>
        </w:rPr>
        <w:t>ًا</w:t>
      </w:r>
      <w:r w:rsidRPr="00B93C61">
        <w:rPr>
          <w:rFonts w:eastAsia="Calibri" w:asciiTheme="majorBidi" w:hAnsiTheme="majorBidi" w:cstheme="majorBidi"/>
          <w:color w:val="auto"/>
          <w:szCs w:val="24"/>
          <w:rtl/>
          <w:lang w:bidi="ar-SA"/>
        </w:rPr>
        <w:t xml:space="preserve"> بالعملات المشفّرة وشركات التكنولوجيا المالي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إلى نقل نشاطها إلى خارج حدود إسرائيل، بكل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ما في الأمر من معنى، أو إلى </w:t>
      </w:r>
      <w:r w:rsidRPr="00B93C61">
        <w:rPr>
          <w:rFonts w:eastAsia="Calibri" w:asciiTheme="majorBidi" w:hAnsiTheme="majorBidi" w:cstheme="majorBidi" w:hint="cs"/>
          <w:color w:val="auto"/>
          <w:szCs w:val="24"/>
          <w:rtl/>
          <w:lang w:bidi="ar-SA"/>
        </w:rPr>
        <w:t>ممارسة</w:t>
      </w:r>
      <w:r w:rsidRPr="00B93C61">
        <w:rPr>
          <w:rFonts w:eastAsia="Calibri" w:asciiTheme="majorBidi" w:hAnsiTheme="majorBidi" w:cstheme="majorBidi"/>
          <w:color w:val="auto"/>
          <w:szCs w:val="24"/>
          <w:rtl/>
          <w:lang w:bidi="ar-SA"/>
        </w:rPr>
        <w:t xml:space="preserve"> نشاطات غير مُبلّغ عنها تؤدي إلى توسيع نطاق تبييض الأموال ورأس المال الأسود في إسرائيل. كما تبيّن 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ه إلى جانب </w:t>
      </w:r>
      <w:r w:rsidRPr="00B93C61">
        <w:rPr>
          <w:rFonts w:eastAsia="Calibri" w:asciiTheme="majorBidi" w:hAnsiTheme="majorBidi" w:cstheme="majorBidi" w:hint="cs"/>
          <w:color w:val="auto"/>
          <w:szCs w:val="24"/>
          <w:rtl/>
          <w:lang w:bidi="ar-SA"/>
        </w:rPr>
        <w:t>الإجراءات</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 xml:space="preserve">التي </w:t>
      </w:r>
      <w:r w:rsidRPr="00B93C61">
        <w:rPr>
          <w:rFonts w:eastAsia="Calibri" w:asciiTheme="majorBidi" w:hAnsiTheme="majorBidi" w:cstheme="majorBidi"/>
          <w:color w:val="auto"/>
          <w:szCs w:val="24"/>
          <w:rtl/>
          <w:lang w:bidi="ar-SA"/>
        </w:rPr>
        <w:t>يتوج</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ب على الدولة والهيئات الماليّة </w:t>
      </w:r>
      <w:r w:rsidRPr="00B93C61">
        <w:rPr>
          <w:rFonts w:eastAsia="Calibri" w:asciiTheme="majorBidi" w:hAnsiTheme="majorBidi" w:cstheme="majorBidi" w:hint="cs"/>
          <w:color w:val="auto"/>
          <w:szCs w:val="24"/>
          <w:rtl/>
          <w:lang w:bidi="ar-SA"/>
        </w:rPr>
        <w:t>اتّخاذها</w:t>
      </w:r>
      <w:r w:rsidRPr="00B93C61">
        <w:rPr>
          <w:rFonts w:eastAsia="Calibri" w:asciiTheme="majorBidi" w:hAnsiTheme="majorBidi" w:cstheme="majorBidi"/>
          <w:color w:val="auto"/>
          <w:szCs w:val="24"/>
          <w:rtl/>
          <w:lang w:bidi="ar-SA"/>
        </w:rPr>
        <w:t xml:space="preserve"> للحفاظ على متانة نظام منع تبييض الأموال وتعزيز </w:t>
      </w:r>
      <w:r w:rsidRPr="00B93C61">
        <w:rPr>
          <w:rFonts w:eastAsia="Calibri" w:asciiTheme="majorBidi" w:hAnsiTheme="majorBidi" w:cstheme="majorBidi"/>
          <w:color w:val="auto"/>
          <w:szCs w:val="24"/>
          <w:rtl/>
          <w:lang w:bidi="ar-SA"/>
        </w:rPr>
        <w:t>نجاعته</w:t>
      </w:r>
      <w:r w:rsidRPr="00B93C61">
        <w:rPr>
          <w:rFonts w:eastAsia="Calibri" w:asciiTheme="majorBidi" w:hAnsiTheme="majorBidi" w:cstheme="majorBidi"/>
          <w:color w:val="auto"/>
          <w:szCs w:val="24"/>
          <w:rtl/>
          <w:lang w:bidi="ar-SA"/>
        </w:rPr>
        <w:t>، بما يتلا</w:t>
      </w:r>
      <w:r w:rsidRPr="00B93C61">
        <w:rPr>
          <w:rFonts w:eastAsia="Calibri" w:asciiTheme="majorBidi" w:hAnsiTheme="majorBidi" w:cstheme="majorBidi" w:hint="cs"/>
          <w:color w:val="auto"/>
          <w:szCs w:val="24"/>
          <w:rtl/>
          <w:lang w:bidi="ar-SA"/>
        </w:rPr>
        <w:t>ءَ</w:t>
      </w:r>
      <w:r w:rsidRPr="00B93C61">
        <w:rPr>
          <w:rFonts w:eastAsia="Calibri" w:asciiTheme="majorBidi" w:hAnsiTheme="majorBidi" w:cstheme="majorBidi"/>
          <w:color w:val="auto"/>
          <w:szCs w:val="24"/>
          <w:rtl/>
          <w:lang w:bidi="ar-SA"/>
        </w:rPr>
        <w:t>م مع المقاييس الدولي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يتوج</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ب فحص الأنظمة باستمرار من وجهة نظر الزبائن على أنواعهم والعمل على تحسين الأنظمة </w:t>
      </w:r>
      <w:r w:rsidRPr="00B93C61">
        <w:rPr>
          <w:rFonts w:eastAsia="Calibri" w:asciiTheme="majorBidi" w:hAnsiTheme="majorBidi" w:cstheme="majorBidi"/>
          <w:color w:val="auto"/>
          <w:szCs w:val="24"/>
          <w:rtl/>
          <w:lang w:bidi="ar-SA"/>
        </w:rPr>
        <w:t>وتنجيعها</w:t>
      </w:r>
      <w:r w:rsidRPr="00B93C61">
        <w:rPr>
          <w:rFonts w:eastAsia="Calibri" w:asciiTheme="majorBidi" w:hAnsiTheme="majorBidi" w:cstheme="majorBidi"/>
          <w:color w:val="auto"/>
          <w:szCs w:val="24"/>
          <w:rtl/>
          <w:lang w:bidi="ar-SA"/>
        </w:rPr>
        <w:t xml:space="preserve"> بروح القرارات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القديمة بشأن التنظيم الحكيم، نشاطات الحكومة منذ عام </w:t>
      </w:r>
      <w:r w:rsidRPr="009B2769">
        <w:rPr>
          <w:rtl/>
        </w:rPr>
        <w:t>2021</w:t>
      </w:r>
      <w:r w:rsidRPr="00B93C61">
        <w:rPr>
          <w:rFonts w:eastAsia="Calibri" w:asciiTheme="majorBidi" w:hAnsiTheme="majorBidi" w:cstheme="majorBidi"/>
          <w:color w:val="auto"/>
          <w:szCs w:val="24"/>
          <w:rtl/>
          <w:lang w:bidi="ar-SA"/>
        </w:rPr>
        <w:t xml:space="preserve"> لتخفيف أعمال التنظيم، وقانون مبادئ التنظيم. يوصى بأن </w:t>
      </w:r>
      <w:r w:rsidRPr="00B93C61">
        <w:rPr>
          <w:rFonts w:eastAsia="Calibri" w:asciiTheme="majorBidi" w:hAnsiTheme="majorBidi" w:cstheme="majorBidi" w:hint="cs"/>
          <w:color w:val="auto"/>
          <w:szCs w:val="24"/>
          <w:rtl/>
          <w:lang w:bidi="ar-SA"/>
        </w:rPr>
        <w:t xml:space="preserve">تولي </w:t>
      </w:r>
      <w:r w:rsidRPr="00B93C61">
        <w:rPr>
          <w:rFonts w:eastAsia="Calibri" w:asciiTheme="majorBidi" w:hAnsiTheme="majorBidi" w:cstheme="majorBidi"/>
          <w:color w:val="auto"/>
          <w:szCs w:val="24"/>
          <w:rtl/>
          <w:lang w:bidi="ar-SA"/>
        </w:rPr>
        <w:t>الجهات المعنيّة - كلّ واحدة في مجال صلاحي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تها وبالتنسيق بينها - اهتمامًا خاصً</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ا لتوفير الشروط المناسبة لتطوّر مجال العملات الرقمية (المشفّرة)، التي يُقدَّر حجم تداولها العالمي بـ </w:t>
      </w:r>
      <w:r w:rsidRPr="00632342">
        <w:rPr>
          <w:rtl/>
          <w:lang w:bidi="ar-SA"/>
        </w:rPr>
        <w:t>2.5</w:t>
      </w:r>
      <w:r w:rsidRPr="00B93C61">
        <w:rPr>
          <w:rFonts w:eastAsia="Calibri" w:asciiTheme="majorBidi" w:hAnsiTheme="majorBidi" w:cstheme="majorBidi"/>
          <w:color w:val="auto"/>
          <w:szCs w:val="24"/>
          <w:rtl/>
          <w:lang w:bidi="ar-SA"/>
        </w:rPr>
        <w:t xml:space="preserve"> إلى </w:t>
      </w:r>
      <w:r w:rsidRPr="00632342">
        <w:rPr>
          <w:rtl/>
          <w:lang w:bidi="ar-SA"/>
        </w:rPr>
        <w:t>3</w:t>
      </w:r>
      <w:r w:rsidRPr="00B93C61">
        <w:rPr>
          <w:rFonts w:eastAsia="Calibri" w:asciiTheme="majorBidi" w:hAnsiTheme="majorBidi" w:cstheme="majorBidi"/>
          <w:color w:val="auto"/>
          <w:szCs w:val="24"/>
          <w:rtl/>
          <w:lang w:bidi="ar-SA"/>
        </w:rPr>
        <w:t xml:space="preserve"> تريليون دولار، ومجالات ماليّة مبتكرة أخرى، وللرقابة الفعّالة على قطاع مقدّمي الخدمات المالي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في المجالات </w:t>
      </w:r>
      <w:r w:rsidRPr="00B93C61">
        <w:rPr>
          <w:rFonts w:eastAsia="Calibri" w:asciiTheme="majorBidi" w:hAnsiTheme="majorBidi" w:cstheme="majorBidi" w:hint="cs"/>
          <w:color w:val="auto"/>
          <w:szCs w:val="24"/>
          <w:rtl/>
          <w:lang w:bidi="ar-SA"/>
        </w:rPr>
        <w:t xml:space="preserve">عالية </w:t>
      </w:r>
      <w:r w:rsidRPr="00B93C61">
        <w:rPr>
          <w:rFonts w:eastAsia="Calibri" w:asciiTheme="majorBidi" w:hAnsiTheme="majorBidi" w:cstheme="majorBidi"/>
          <w:color w:val="auto"/>
          <w:szCs w:val="24"/>
          <w:rtl/>
          <w:lang w:bidi="ar-SA"/>
        </w:rPr>
        <w:t>المخاطر نسبيًا. يُقترَح أيضًا العمل على تنظيم الديون، القوانين، وآليّات الرقابة، بتوجه</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قائم على حجم المخاطرة، حتى لا تتحو</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ل الدفعات للقطاع العامّ إلى آلي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لتبييض الأموال. </w:t>
      </w:r>
    </w:p>
    <w:p w:rsidR="0015740B" w:rsidRPr="00B93C61" w:rsidP="0015740B" w14:paraId="4BDC9B3C"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لدى </w:t>
      </w:r>
      <w:r w:rsidRPr="00632342">
        <w:rPr>
          <w:rtl/>
          <w:lang w:bidi="ar-SA"/>
        </w:rPr>
        <w:t>830,000</w:t>
      </w:r>
      <w:r w:rsidRPr="00B93C61">
        <w:rPr>
          <w:rFonts w:eastAsia="Calibri" w:asciiTheme="majorBidi" w:hAnsiTheme="majorBidi" w:cstheme="majorBidi"/>
          <w:color w:val="auto"/>
          <w:szCs w:val="24"/>
          <w:rtl/>
          <w:lang w:bidi="ar-SA"/>
        </w:rPr>
        <w:t xml:space="preserve"> شخص </w:t>
      </w:r>
      <w:r w:rsidRPr="00B93C61">
        <w:rPr>
          <w:rFonts w:eastAsia="Calibri" w:asciiTheme="majorBidi" w:hAnsiTheme="majorBidi" w:cstheme="majorBidi" w:hint="cs"/>
          <w:color w:val="auto"/>
          <w:szCs w:val="24"/>
          <w:rtl/>
          <w:lang w:bidi="ar-SA"/>
        </w:rPr>
        <w:t>بالغ</w:t>
      </w:r>
      <w:r w:rsidRPr="00B93C61">
        <w:rPr>
          <w:rFonts w:eastAsia="Calibri" w:asciiTheme="majorBidi" w:hAnsiTheme="majorBidi" w:cstheme="majorBidi"/>
          <w:color w:val="auto"/>
          <w:szCs w:val="24"/>
          <w:rtl/>
          <w:lang w:bidi="ar-SA"/>
        </w:rPr>
        <w:t xml:space="preserve"> في إسرائيل تسجيلات في سجلّات الشرطة بسبب ملفّ جنائي فُتح ضدّهم. إنّ قرار سلطات </w:t>
      </w:r>
      <w:r w:rsidRPr="00B93C61">
        <w:rPr>
          <w:rFonts w:eastAsia="Calibri" w:asciiTheme="majorBidi" w:hAnsiTheme="majorBidi" w:cstheme="majorBidi" w:hint="cs"/>
          <w:color w:val="auto"/>
          <w:szCs w:val="24"/>
          <w:rtl/>
          <w:lang w:bidi="ar-SA"/>
        </w:rPr>
        <w:t xml:space="preserve">تنفيذ </w:t>
      </w:r>
      <w:r w:rsidRPr="00B93C61">
        <w:rPr>
          <w:rFonts w:eastAsia="Calibri" w:asciiTheme="majorBidi" w:hAnsiTheme="majorBidi" w:cstheme="majorBidi"/>
          <w:color w:val="auto"/>
          <w:szCs w:val="24"/>
          <w:rtl/>
          <w:lang w:bidi="ar-SA"/>
        </w:rPr>
        <w:t>القانون والنيابة بشأن أسباب إغلاق ملفّ جنائي يمكن أن يؤد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ي إلى تقليص فرص الشخص لإعالة نفسه وإلى تلطيخ سُمعته الحسنة. فحص</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مكتبنا موضوع </w:t>
      </w:r>
      <w:r w:rsidRPr="00212DCC">
        <w:rPr>
          <w:rFonts w:eastAsia="Calibri" w:asciiTheme="majorBidi" w:hAnsiTheme="majorBidi" w:cstheme="majorBidi"/>
          <w:b/>
          <w:bCs/>
          <w:color w:val="auto"/>
          <w:szCs w:val="24"/>
          <w:rtl/>
          <w:lang w:bidi="ar-SA"/>
        </w:rPr>
        <w:t xml:space="preserve">معالجة الشرطة </w:t>
      </w:r>
      <w:r w:rsidRPr="00212DCC">
        <w:rPr>
          <w:rFonts w:eastAsia="Calibri" w:asciiTheme="majorBidi" w:hAnsiTheme="majorBidi" w:cstheme="majorBidi"/>
          <w:b/>
          <w:bCs/>
          <w:color w:val="auto"/>
          <w:szCs w:val="24"/>
          <w:rtl/>
          <w:lang w:bidi="ar-SA"/>
        </w:rPr>
        <w:t>والنيابة لمسألة إغلاق الملفّات الجنائية</w:t>
      </w:r>
      <w:r w:rsidRPr="00B93C61">
        <w:rPr>
          <w:rFonts w:eastAsia="Calibri" w:asciiTheme="majorBidi" w:hAnsiTheme="majorBidi" w:cstheme="majorBidi"/>
          <w:color w:val="auto"/>
          <w:szCs w:val="24"/>
          <w:rtl/>
          <w:lang w:bidi="ar-SA"/>
        </w:rPr>
        <w:t>، وقَدّم نتائج تتطل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ب فحص سلطات </w:t>
      </w:r>
      <w:r w:rsidRPr="00B93C61">
        <w:rPr>
          <w:rFonts w:eastAsia="Calibri" w:asciiTheme="majorBidi" w:hAnsiTheme="majorBidi" w:cstheme="majorBidi" w:hint="cs"/>
          <w:color w:val="auto"/>
          <w:szCs w:val="24"/>
          <w:rtl/>
          <w:lang w:bidi="ar-SA"/>
        </w:rPr>
        <w:t>تنفيذ</w:t>
      </w:r>
      <w:r w:rsidRPr="00B93C61">
        <w:rPr>
          <w:rFonts w:eastAsia="Calibri" w:asciiTheme="majorBidi" w:hAnsiTheme="majorBidi" w:cstheme="majorBidi"/>
          <w:color w:val="auto"/>
          <w:szCs w:val="24"/>
          <w:rtl/>
          <w:lang w:bidi="ar-SA"/>
        </w:rPr>
        <w:t xml:space="preserve"> القانون والنيابة بشأن مدى استخدام </w:t>
      </w:r>
      <w:r w:rsidRPr="00B93C61">
        <w:rPr>
          <w:rFonts w:eastAsia="Calibri" w:asciiTheme="majorBidi" w:hAnsiTheme="majorBidi" w:cstheme="majorBidi" w:hint="cs"/>
          <w:color w:val="auto"/>
          <w:szCs w:val="24"/>
          <w:rtl/>
          <w:lang w:bidi="ar-SA"/>
        </w:rPr>
        <w:t>أسباب وحيثيّات</w:t>
      </w:r>
      <w:r w:rsidRPr="00B93C61">
        <w:rPr>
          <w:rFonts w:eastAsia="Calibri" w:asciiTheme="majorBidi" w:hAnsiTheme="majorBidi" w:cstheme="majorBidi"/>
          <w:color w:val="auto"/>
          <w:szCs w:val="24"/>
          <w:rtl/>
          <w:lang w:bidi="ar-SA"/>
        </w:rPr>
        <w:t xml:space="preserve"> الإغلاق المختلفة. على سبيل المثال، بلغ عدد ملفّات المشتبَه بهم التي أغلقتها الشرطة والنيابة عام </w:t>
      </w:r>
      <w:r w:rsidRPr="00632342">
        <w:rPr>
          <w:rtl/>
          <w:lang w:bidi="ar-SA"/>
        </w:rPr>
        <w:t>2020</w:t>
      </w:r>
      <w:r w:rsidRPr="00B93C61">
        <w:rPr>
          <w:rFonts w:eastAsia="Calibri" w:asciiTheme="majorBidi" w:hAnsiTheme="majorBidi" w:cstheme="majorBidi"/>
          <w:color w:val="auto"/>
          <w:szCs w:val="24"/>
          <w:rtl/>
          <w:lang w:bidi="ar-SA"/>
        </w:rPr>
        <w:t xml:space="preserve"> بداعي "نقص الأدل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نحو </w:t>
      </w:r>
      <w:r w:rsidRPr="00632342">
        <w:rPr>
          <w:rtl/>
          <w:lang w:bidi="ar-SA"/>
        </w:rPr>
        <w:t>55,000</w:t>
      </w:r>
      <w:r w:rsidRPr="00B93C61">
        <w:rPr>
          <w:rFonts w:eastAsia="Calibri" w:asciiTheme="majorBidi" w:hAnsiTheme="majorBidi" w:cstheme="majorBidi"/>
          <w:color w:val="auto"/>
          <w:szCs w:val="24"/>
          <w:rtl/>
          <w:lang w:bidi="ar-SA"/>
        </w:rPr>
        <w:t xml:space="preserve">. ومن المستحسن أن يُجرى الفحص المذكور أيضًا على ضوء تحديث تعليمات النائب العام للدولة من سنة </w:t>
      </w:r>
      <w:r w:rsidRPr="00632342">
        <w:rPr>
          <w:rtl/>
          <w:lang w:bidi="ar-SA"/>
        </w:rPr>
        <w:t>2018</w:t>
      </w:r>
      <w:r w:rsidRPr="00B93C61">
        <w:rPr>
          <w:rFonts w:eastAsia="Calibri" w:asciiTheme="majorBidi" w:hAnsiTheme="majorBidi" w:cstheme="majorBidi"/>
          <w:color w:val="auto"/>
          <w:szCs w:val="24"/>
          <w:rtl/>
          <w:lang w:bidi="ar-SA"/>
        </w:rPr>
        <w:t>، الذي يهدف،</w:t>
      </w:r>
      <w:r w:rsidRPr="00B93C61">
        <w:rPr>
          <w:rFonts w:eastAsia="Calibri" w:asciiTheme="majorBidi" w:hAnsiTheme="majorBidi" w:cstheme="majorBidi" w:hint="cs"/>
          <w:color w:val="auto"/>
          <w:szCs w:val="24"/>
          <w:rtl/>
          <w:lang w:bidi="ar-SA"/>
        </w:rPr>
        <w:t xml:space="preserve"> ضمن أمور أخرى</w:t>
      </w:r>
      <w:r w:rsidRPr="00B93C61">
        <w:rPr>
          <w:rFonts w:eastAsia="Calibri" w:asciiTheme="majorBidi" w:hAnsiTheme="majorBidi" w:cstheme="majorBidi"/>
          <w:color w:val="auto"/>
          <w:szCs w:val="24"/>
          <w:rtl/>
          <w:lang w:bidi="ar-SA"/>
        </w:rPr>
        <w:t>،</w:t>
      </w:r>
      <w:r w:rsidRPr="00B93C61">
        <w:rPr>
          <w:rFonts w:eastAsia="Calibri" w:asciiTheme="majorBidi" w:hAnsiTheme="majorBidi" w:cstheme="majorBidi" w:hint="cs"/>
          <w:color w:val="auto"/>
          <w:szCs w:val="24"/>
          <w:rtl/>
          <w:lang w:bidi="ar-SA"/>
        </w:rPr>
        <w:t xml:space="preserve"> </w:t>
      </w:r>
      <w:r w:rsidRPr="00B93C61">
        <w:rPr>
          <w:rFonts w:eastAsia="Calibri" w:asciiTheme="majorBidi" w:hAnsiTheme="majorBidi" w:cstheme="majorBidi"/>
          <w:color w:val="auto"/>
          <w:szCs w:val="24"/>
          <w:rtl/>
          <w:lang w:bidi="ar-SA"/>
        </w:rPr>
        <w:t>إلى تقليص عدد الملفّات التي تُغلَق بداعي "نقص الأدلّة". مع الأخذ بعين الاعتبار لقرينة البراءة التي تحقّ للمشتب</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هين الذين تقرّر إغلاق ملفّ التحقيق ضدّهم، وإلغاء إمكاني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محاكَمة مَن يدّعي المشتكون 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ه أضر</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بهم، يوصى بأن تعمل سلطات </w:t>
      </w:r>
      <w:r w:rsidRPr="00B93C61">
        <w:rPr>
          <w:rFonts w:eastAsia="Calibri" w:asciiTheme="majorBidi" w:hAnsiTheme="majorBidi" w:cstheme="majorBidi" w:hint="cs"/>
          <w:color w:val="auto"/>
          <w:szCs w:val="24"/>
          <w:rtl/>
          <w:lang w:bidi="ar-SA"/>
        </w:rPr>
        <w:t xml:space="preserve">تنفيذ </w:t>
      </w:r>
      <w:r w:rsidRPr="00B93C61">
        <w:rPr>
          <w:rFonts w:eastAsia="Calibri" w:asciiTheme="majorBidi" w:hAnsiTheme="majorBidi" w:cstheme="majorBidi"/>
          <w:color w:val="auto"/>
          <w:szCs w:val="24"/>
          <w:rtl/>
          <w:lang w:bidi="ar-SA"/>
        </w:rPr>
        <w:t>القانون والنيابة على تصحيح العيوب التي ت</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بي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ّن وجود عقبات أمام المُشتب</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ه بهم وأمام المُشتكين الراغبين بتقديم التماسات على القرار. كما </w:t>
      </w:r>
      <w:r w:rsidRPr="00B93C61">
        <w:rPr>
          <w:rFonts w:eastAsia="Calibri" w:asciiTheme="majorBidi" w:hAnsiTheme="majorBidi" w:cstheme="majorBidi" w:hint="cs"/>
          <w:color w:val="auto"/>
          <w:szCs w:val="24"/>
          <w:rtl/>
          <w:lang w:bidi="ar-SA"/>
        </w:rPr>
        <w:t>و</w:t>
      </w:r>
      <w:r w:rsidRPr="00B93C61">
        <w:rPr>
          <w:rFonts w:eastAsia="Calibri" w:asciiTheme="majorBidi" w:hAnsiTheme="majorBidi" w:cstheme="majorBidi"/>
          <w:color w:val="auto"/>
          <w:szCs w:val="24"/>
          <w:rtl/>
          <w:lang w:bidi="ar-SA"/>
        </w:rPr>
        <w:t>يُقترَح تعيين جهة واحدة يمكن أن يتوج</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ه إليها المُشتكون أو المشتبَه بهم بهدف تقديم الالتماسات والتحف</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ظات، أيض</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 بشكل مُحوسَب.</w:t>
      </w:r>
    </w:p>
    <w:p w:rsidR="0015740B" w:rsidRPr="00B93C61" w:rsidP="0015740B" w14:paraId="693C1E8B" w14:textId="1F8A948F">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فحص مكتبنا، لأو</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ل مرة، موضوع </w:t>
      </w:r>
      <w:r w:rsidRPr="00212DCC">
        <w:rPr>
          <w:rFonts w:eastAsia="Calibri" w:asciiTheme="majorBidi" w:hAnsiTheme="majorBidi" w:cstheme="majorBidi"/>
          <w:b/>
          <w:bCs/>
          <w:color w:val="auto"/>
          <w:szCs w:val="24"/>
          <w:rtl/>
          <w:lang w:bidi="ar-SA"/>
        </w:rPr>
        <w:t>منع أعمال الاختلاس في المكاتب الحكومي</w:t>
      </w:r>
      <w:r w:rsidRPr="00212DCC">
        <w:rPr>
          <w:rFonts w:eastAsia="Calibri" w:asciiTheme="majorBidi" w:hAnsiTheme="majorBidi" w:cstheme="majorBidi" w:hint="cs"/>
          <w:b/>
          <w:bCs/>
          <w:color w:val="auto"/>
          <w:szCs w:val="24"/>
          <w:rtl/>
          <w:lang w:bidi="ar-SA"/>
        </w:rPr>
        <w:t>ّ</w:t>
      </w:r>
      <w:r w:rsidRPr="00212DCC">
        <w:rPr>
          <w:rFonts w:eastAsia="Calibri" w:asciiTheme="majorBidi" w:hAnsiTheme="majorBidi" w:cstheme="majorBidi"/>
          <w:b/>
          <w:bCs/>
          <w:color w:val="auto"/>
          <w:szCs w:val="24"/>
          <w:rtl/>
          <w:lang w:bidi="ar-SA"/>
        </w:rPr>
        <w:t>ة وفي الشركات الحكومي</w:t>
      </w:r>
      <w:r w:rsidRPr="00212DCC">
        <w:rPr>
          <w:rFonts w:eastAsia="Calibri" w:asciiTheme="majorBidi" w:hAnsiTheme="majorBidi" w:cstheme="majorBidi" w:hint="cs"/>
          <w:b/>
          <w:bCs/>
          <w:color w:val="auto"/>
          <w:szCs w:val="24"/>
          <w:rtl/>
          <w:lang w:bidi="ar-SA"/>
        </w:rPr>
        <w:t>ّ</w:t>
      </w:r>
      <w:r w:rsidRPr="00212DCC">
        <w:rPr>
          <w:rFonts w:eastAsia="Calibri" w:asciiTheme="majorBidi" w:hAnsiTheme="majorBidi" w:cstheme="majorBidi"/>
          <w:b/>
          <w:bCs/>
          <w:color w:val="auto"/>
          <w:szCs w:val="24"/>
          <w:rtl/>
          <w:lang w:bidi="ar-SA"/>
        </w:rPr>
        <w:t>ة</w:t>
      </w:r>
      <w:r w:rsidRPr="00B93C61">
        <w:rPr>
          <w:rFonts w:eastAsia="Calibri" w:asciiTheme="majorBidi" w:hAnsiTheme="majorBidi" w:cstheme="majorBidi"/>
          <w:color w:val="auto"/>
          <w:szCs w:val="24"/>
          <w:rtl/>
          <w:lang w:bidi="ar-SA"/>
        </w:rPr>
        <w:t>. نطاق النشاط المالي للمكاتب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والشركات الحكومية، طابع هذه الهيئات، تركيبها، وعدد العاملين الكبير فيها - كلّ هذه العوامل تُعرّضها لمخاطر الاختلاس. يُقدَّر الضرر السنوي الناتج عن مخالفات الاختلاس في إسرائيل بنحو </w:t>
      </w:r>
      <w:r w:rsidRPr="00632342">
        <w:rPr>
          <w:rtl/>
          <w:lang w:bidi="ar-SA"/>
        </w:rPr>
        <w:t>6 - 9</w:t>
      </w:r>
      <w:r w:rsidRPr="00B93C61">
        <w:rPr>
          <w:rFonts w:eastAsia="Calibri" w:asciiTheme="majorBidi" w:hAnsiTheme="majorBidi" w:cstheme="majorBidi"/>
          <w:color w:val="auto"/>
          <w:szCs w:val="24"/>
          <w:rtl/>
          <w:lang w:bidi="ar-SA"/>
        </w:rPr>
        <w:t xml:space="preserve"> مليار شيكل. تُشير نتائج هذه الرقابة إلى عيوب في مجال منظومة إدارة المخاطر لمنع الاختلاس ومجال نُظم المعلومات. كما ويظهر وجود عيوب في تطبيق ضوابط تشغيليّة في هذه المجالات: الموارد البشريّة والأجور، المشترَيات والمخزون، الجباية ووسائل الدفع. تبيّن أنّ </w:t>
      </w:r>
      <w:r w:rsidRPr="00212DCC">
        <w:rPr>
          <w:rtl/>
        </w:rPr>
        <w:t>82%</w:t>
      </w:r>
      <w:r w:rsidRPr="00B93C61">
        <w:rPr>
          <w:rFonts w:eastAsia="Calibri" w:asciiTheme="majorBidi" w:hAnsiTheme="majorBidi" w:cstheme="majorBidi"/>
          <w:color w:val="auto"/>
          <w:szCs w:val="24"/>
          <w:rtl/>
          <w:lang w:bidi="ar-SA"/>
        </w:rPr>
        <w:t xml:space="preserve"> من المكاتب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والشركات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(بالمتوسط) لا تستخدم تقنيّات مبتكَرة لمواجهة أعمال الاختلاس. لمنع أعمال الاختلاس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ثم</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حاجة إلى تطبيق إجراء شامل ومُركَّب يتضم</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ن ترسيخ ثقافة تنظيمي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لائقة، رفع الوعي حول الموضوع بين العاملين في المؤس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سة، التشخيص المبك</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ر للمخاطر ونقاط الضعف في أنظمة المؤس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سة، بلورة برنامج متكامل لمنع أعمال الاختلاس وترسيخ نُظم رقابي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ومنظومات خاصّة لتقليل المخاطر. 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عتب</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ر هذا الإجراء جزء</w:t>
      </w:r>
      <w:r w:rsidRPr="00B93C61">
        <w:rPr>
          <w:rFonts w:eastAsia="Calibri" w:asciiTheme="majorBidi" w:hAnsiTheme="majorBidi" w:cstheme="majorBidi" w:hint="cs"/>
          <w:color w:val="auto"/>
          <w:szCs w:val="24"/>
          <w:rtl/>
          <w:lang w:bidi="ar-SA"/>
        </w:rPr>
        <w:t>ًا</w:t>
      </w:r>
      <w:r w:rsidRPr="00B93C61">
        <w:rPr>
          <w:rFonts w:eastAsia="Calibri" w:asciiTheme="majorBidi" w:hAnsiTheme="majorBidi" w:cstheme="majorBidi"/>
          <w:color w:val="auto"/>
          <w:szCs w:val="24"/>
          <w:rtl/>
          <w:lang w:bidi="ar-SA"/>
        </w:rPr>
        <w:t xml:space="preserve"> من المعايير المُتعارَف عليها</w:t>
      </w:r>
      <w:r w:rsidRPr="00B93C61">
        <w:rPr>
          <w:rFonts w:eastAsia="Calibri" w:asciiTheme="majorBidi" w:hAnsiTheme="majorBidi" w:cstheme="majorBidi" w:hint="cs"/>
          <w:color w:val="auto"/>
          <w:szCs w:val="24"/>
          <w:rtl/>
          <w:lang w:bidi="ar-SA"/>
        </w:rPr>
        <w:t>، والتي</w:t>
      </w:r>
      <w:r w:rsidRPr="00B93C61">
        <w:rPr>
          <w:rFonts w:eastAsia="Calibri" w:asciiTheme="majorBidi" w:hAnsiTheme="majorBidi" w:cstheme="majorBidi"/>
          <w:color w:val="auto"/>
          <w:szCs w:val="24"/>
          <w:rtl/>
          <w:lang w:bidi="ar-SA"/>
        </w:rPr>
        <w:t xml:space="preserve"> طُوّرت في العقود الأخيرة ل</w:t>
      </w:r>
      <w:r w:rsidRPr="00B93C61">
        <w:rPr>
          <w:rFonts w:eastAsia="Calibri" w:asciiTheme="majorBidi" w:hAnsiTheme="majorBidi" w:cstheme="majorBidi" w:hint="cs"/>
          <w:color w:val="auto"/>
          <w:szCs w:val="24"/>
          <w:rtl/>
          <w:lang w:bidi="ar-SA"/>
        </w:rPr>
        <w:t xml:space="preserve">غرض </w:t>
      </w:r>
      <w:r w:rsidRPr="00B93C61">
        <w:rPr>
          <w:rFonts w:eastAsia="Calibri" w:asciiTheme="majorBidi" w:hAnsiTheme="majorBidi" w:cstheme="majorBidi"/>
          <w:color w:val="auto"/>
          <w:szCs w:val="24"/>
          <w:rtl/>
          <w:lang w:bidi="ar-SA"/>
        </w:rPr>
        <w:t>إدارة المخاطر على مستوى المؤس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سة. يتوج</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ب على الوزارات والشركات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وكذلك المحاسب العامّ وسلطة الشركات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تقديم الرد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على الاستنتاجات والتوصيات المطروحة في هذا التقرير، وعليها أيض</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 استخلاص الع</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بر من العيوب المذكورة فيه، والعمل على تصحيحها. </w:t>
      </w:r>
      <w:r w:rsidRPr="00212DCC">
        <w:rPr>
          <w:rFonts w:eastAsia="Calibri" w:asciiTheme="majorBidi" w:hAnsiTheme="majorBidi" w:cstheme="majorBidi"/>
          <w:b/>
          <w:bCs/>
          <w:color w:val="auto"/>
          <w:szCs w:val="24"/>
          <w:rtl/>
          <w:lang w:bidi="ar-SA"/>
        </w:rPr>
        <w:t>من الجدير بالذكر أنّ التقرير يتضم</w:t>
      </w:r>
      <w:r w:rsidRPr="00212DCC">
        <w:rPr>
          <w:rFonts w:eastAsia="Calibri" w:asciiTheme="majorBidi" w:hAnsiTheme="majorBidi" w:cstheme="majorBidi" w:hint="cs"/>
          <w:b/>
          <w:bCs/>
          <w:color w:val="auto"/>
          <w:szCs w:val="24"/>
          <w:rtl/>
          <w:lang w:bidi="ar-SA"/>
        </w:rPr>
        <w:t>ّ</w:t>
      </w:r>
      <w:r w:rsidRPr="00212DCC">
        <w:rPr>
          <w:rFonts w:eastAsia="Calibri" w:asciiTheme="majorBidi" w:hAnsiTheme="majorBidi" w:cstheme="majorBidi"/>
          <w:b/>
          <w:bCs/>
          <w:color w:val="auto"/>
          <w:szCs w:val="24"/>
          <w:rtl/>
          <w:lang w:bidi="ar-SA"/>
        </w:rPr>
        <w:t>ن أيضًا أعمال رقابة عيني</w:t>
      </w:r>
      <w:r w:rsidRPr="00212DCC">
        <w:rPr>
          <w:rFonts w:eastAsia="Calibri" w:asciiTheme="majorBidi" w:hAnsiTheme="majorBidi" w:cstheme="majorBidi" w:hint="cs"/>
          <w:b/>
          <w:bCs/>
          <w:color w:val="auto"/>
          <w:szCs w:val="24"/>
          <w:rtl/>
          <w:lang w:bidi="ar-SA"/>
        </w:rPr>
        <w:t>ّ</w:t>
      </w:r>
      <w:r w:rsidRPr="00212DCC">
        <w:rPr>
          <w:rFonts w:eastAsia="Calibri" w:asciiTheme="majorBidi" w:hAnsiTheme="majorBidi" w:cstheme="majorBidi"/>
          <w:b/>
          <w:bCs/>
          <w:color w:val="auto"/>
          <w:szCs w:val="24"/>
          <w:rtl/>
          <w:lang w:bidi="ar-SA"/>
        </w:rPr>
        <w:t xml:space="preserve">ة لموضوع منع الاختلاس في </w:t>
      </w:r>
      <w:r w:rsidRPr="00DA386A" w:rsidR="00DA386A">
        <w:rPr>
          <w:rFonts w:eastAsia="Calibri" w:asciiTheme="majorBidi" w:hAnsiTheme="majorBidi" w:cs="Times New Roman"/>
          <w:b/>
          <w:bCs/>
          <w:color w:val="auto"/>
          <w:szCs w:val="24"/>
          <w:rtl/>
          <w:lang w:bidi="ar-SA"/>
        </w:rPr>
        <w:t>سلطة</w:t>
      </w:r>
      <w:r w:rsidRPr="00DA386A" w:rsidR="00DA386A">
        <w:rPr>
          <w:rFonts w:eastAsia="Calibri" w:asciiTheme="majorBidi" w:hAnsiTheme="majorBidi" w:cs="Times New Roman"/>
          <w:b/>
          <w:bCs/>
          <w:color w:val="auto"/>
          <w:szCs w:val="24"/>
          <w:rtl/>
          <w:lang w:bidi="ar-SA"/>
        </w:rPr>
        <w:t xml:space="preserve"> </w:t>
      </w:r>
      <w:r w:rsidRPr="00212DCC">
        <w:rPr>
          <w:rFonts w:eastAsia="Calibri" w:asciiTheme="majorBidi" w:hAnsiTheme="majorBidi" w:cstheme="majorBidi"/>
          <w:b/>
          <w:bCs/>
          <w:color w:val="auto"/>
          <w:szCs w:val="24"/>
          <w:rtl/>
          <w:lang w:bidi="ar-SA"/>
        </w:rPr>
        <w:t>أراضي إسرائيل</w:t>
      </w:r>
      <w:r w:rsidRPr="00B93C61">
        <w:rPr>
          <w:rFonts w:eastAsia="Calibri" w:asciiTheme="majorBidi" w:hAnsiTheme="majorBidi" w:cstheme="majorBidi"/>
          <w:color w:val="auto"/>
          <w:szCs w:val="24"/>
          <w:rtl/>
          <w:lang w:bidi="ar-SA"/>
        </w:rPr>
        <w:t>.</w:t>
      </w:r>
    </w:p>
    <w:p w:rsidR="0015740B" w:rsidRPr="00B93C61" w:rsidP="0015740B" w14:paraId="426C9ADB"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في عام </w:t>
      </w:r>
      <w:r w:rsidRPr="00632342">
        <w:rPr>
          <w:rtl/>
          <w:lang w:bidi="ar-SA"/>
        </w:rPr>
        <w:t>2021</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بلغ عدد الأطفال الرضَع في</w:t>
      </w:r>
      <w:r w:rsidRPr="00B93C61">
        <w:rPr>
          <w:rFonts w:eastAsia="Calibri" w:asciiTheme="majorBidi" w:hAnsiTheme="majorBidi" w:cstheme="majorBidi"/>
          <w:color w:val="auto"/>
          <w:szCs w:val="24"/>
          <w:rtl/>
          <w:lang w:bidi="ar-SA"/>
        </w:rPr>
        <w:t xml:space="preserve"> إسرائيل نحو </w:t>
      </w:r>
      <w:r w:rsidRPr="00632342">
        <w:rPr>
          <w:rtl/>
          <w:lang w:bidi="ar-SA"/>
        </w:rPr>
        <w:t>286,700</w:t>
      </w:r>
      <w:r w:rsidRPr="00B93C61">
        <w:rPr>
          <w:rFonts w:eastAsia="Calibri" w:asciiTheme="majorBidi" w:hAnsiTheme="majorBidi" w:cstheme="majorBidi" w:hint="cs"/>
          <w:color w:val="auto"/>
          <w:szCs w:val="24"/>
          <w:rtl/>
          <w:lang w:bidi="ar-SA"/>
        </w:rPr>
        <w:t xml:space="preserve"> رضيع، من سنّ الولادة وحتى ثلاث سنوات</w:t>
      </w:r>
      <w:r w:rsidRPr="00B93C61">
        <w:rPr>
          <w:rFonts w:eastAsia="Calibri" w:asciiTheme="majorBidi" w:hAnsiTheme="majorBidi" w:cstheme="majorBidi"/>
          <w:color w:val="auto"/>
          <w:szCs w:val="24"/>
          <w:rtl/>
          <w:lang w:bidi="ar-SA"/>
        </w:rPr>
        <w:t>. تُبي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ّن الأبحاث أنّ الاستثمار في العناية </w:t>
      </w:r>
      <w:r w:rsidRPr="00B93C61">
        <w:rPr>
          <w:rFonts w:eastAsia="Calibri" w:asciiTheme="majorBidi" w:hAnsiTheme="majorBidi" w:cstheme="majorBidi" w:hint="cs"/>
          <w:color w:val="auto"/>
          <w:szCs w:val="24"/>
          <w:rtl/>
          <w:lang w:bidi="ar-SA"/>
        </w:rPr>
        <w:t>بصغار السنّ</w:t>
      </w:r>
      <w:r w:rsidRPr="00B93C61">
        <w:rPr>
          <w:rFonts w:eastAsia="Calibri" w:asciiTheme="majorBidi" w:hAnsiTheme="majorBidi" w:cstheme="majorBidi"/>
          <w:color w:val="auto"/>
          <w:szCs w:val="24"/>
          <w:rtl/>
          <w:lang w:bidi="ar-SA"/>
        </w:rPr>
        <w:t xml:space="preserve"> وتربيتهم في مرحلة الطفولة المبك</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رة يوفّر</w:t>
      </w:r>
      <w:r w:rsidRPr="00B93C61">
        <w:rPr>
          <w:rFonts w:eastAsia="Calibri" w:asciiTheme="majorBidi" w:hAnsiTheme="majorBidi" w:cstheme="majorBidi" w:hint="cs"/>
          <w:color w:val="auto"/>
          <w:szCs w:val="24"/>
          <w:rtl/>
          <w:lang w:bidi="ar-SA"/>
        </w:rPr>
        <w:t>ان</w:t>
      </w:r>
      <w:r w:rsidRPr="00B93C61">
        <w:rPr>
          <w:rFonts w:eastAsia="Calibri" w:asciiTheme="majorBidi" w:hAnsiTheme="majorBidi" w:cstheme="majorBidi"/>
          <w:color w:val="auto"/>
          <w:szCs w:val="24"/>
          <w:rtl/>
          <w:lang w:bidi="ar-SA"/>
        </w:rPr>
        <w:t xml:space="preserve"> استثمار الأموال العام</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على المدى البعيد، ويؤدّي</w:t>
      </w:r>
      <w:r w:rsidRPr="00B93C61">
        <w:rPr>
          <w:rFonts w:eastAsia="Calibri" w:asciiTheme="majorBidi" w:hAnsiTheme="majorBidi" w:cstheme="majorBidi" w:hint="cs"/>
          <w:color w:val="auto"/>
          <w:szCs w:val="24"/>
          <w:rtl/>
          <w:lang w:bidi="ar-SA"/>
        </w:rPr>
        <w:t>ان</w:t>
      </w:r>
      <w:r w:rsidRPr="00B93C61">
        <w:rPr>
          <w:rFonts w:eastAsia="Calibri" w:asciiTheme="majorBidi" w:hAnsiTheme="majorBidi" w:cstheme="majorBidi"/>
          <w:color w:val="auto"/>
          <w:szCs w:val="24"/>
          <w:rtl/>
          <w:lang w:bidi="ar-SA"/>
        </w:rPr>
        <w:t xml:space="preserve"> إلى عائد مرتفع نسبيّ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 خاصّة</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بالنسبة </w:t>
      </w:r>
      <w:r w:rsidRPr="00B93C61">
        <w:rPr>
          <w:rFonts w:eastAsia="Calibri" w:asciiTheme="majorBidi" w:hAnsiTheme="majorBidi" w:cstheme="majorBidi" w:hint="cs"/>
          <w:color w:val="auto"/>
          <w:szCs w:val="24"/>
          <w:rtl/>
          <w:lang w:bidi="ar-SA"/>
        </w:rPr>
        <w:t>للرضّع</w:t>
      </w:r>
      <w:r w:rsidRPr="00B93C61">
        <w:rPr>
          <w:rFonts w:eastAsia="Calibri" w:asciiTheme="majorBidi" w:hAnsiTheme="majorBidi" w:cstheme="majorBidi"/>
          <w:color w:val="auto"/>
          <w:szCs w:val="24"/>
          <w:rtl/>
          <w:lang w:bidi="ar-SA"/>
        </w:rPr>
        <w:t xml:space="preserve"> الذين ينتمون إلى عائلات في حالة 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ة-اقتصادي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متدن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ية. بيّنت الرقابة على موضوع </w:t>
      </w:r>
      <w:r w:rsidRPr="00212DCC">
        <w:rPr>
          <w:rFonts w:eastAsia="Calibri" w:asciiTheme="majorBidi" w:hAnsiTheme="majorBidi" w:cstheme="majorBidi"/>
          <w:b/>
          <w:bCs/>
          <w:color w:val="auto"/>
          <w:szCs w:val="24"/>
          <w:rtl/>
          <w:lang w:bidi="ar-SA"/>
        </w:rPr>
        <w:t xml:space="preserve">رعاية </w:t>
      </w:r>
      <w:r w:rsidRPr="00212DCC">
        <w:rPr>
          <w:rFonts w:eastAsia="Calibri" w:asciiTheme="majorBidi" w:hAnsiTheme="majorBidi" w:cstheme="majorBidi" w:hint="cs"/>
          <w:b/>
          <w:bCs/>
          <w:color w:val="auto"/>
          <w:szCs w:val="24"/>
          <w:rtl/>
          <w:lang w:bidi="ar-SA"/>
        </w:rPr>
        <w:t>الرضّع</w:t>
      </w:r>
      <w:r w:rsidRPr="00212DCC">
        <w:rPr>
          <w:rFonts w:eastAsia="Calibri" w:asciiTheme="majorBidi" w:hAnsiTheme="majorBidi" w:cstheme="majorBidi"/>
          <w:b/>
          <w:bCs/>
          <w:color w:val="auto"/>
          <w:szCs w:val="24"/>
          <w:rtl/>
          <w:lang w:bidi="ar-SA"/>
        </w:rPr>
        <w:t xml:space="preserve"> وتربيتهم في مراكز الرعاية النهاري</w:t>
      </w:r>
      <w:r w:rsidRPr="00212DCC">
        <w:rPr>
          <w:rFonts w:eastAsia="Calibri" w:asciiTheme="majorBidi" w:hAnsiTheme="majorBidi" w:cstheme="majorBidi" w:hint="cs"/>
          <w:b/>
          <w:bCs/>
          <w:color w:val="auto"/>
          <w:szCs w:val="24"/>
          <w:rtl/>
          <w:lang w:bidi="ar-SA"/>
        </w:rPr>
        <w:t>ّ</w:t>
      </w:r>
      <w:r w:rsidRPr="00212DCC">
        <w:rPr>
          <w:rFonts w:eastAsia="Calibri" w:asciiTheme="majorBidi" w:hAnsiTheme="majorBidi" w:cstheme="majorBidi"/>
          <w:b/>
          <w:bCs/>
          <w:color w:val="auto"/>
          <w:szCs w:val="24"/>
          <w:rtl/>
          <w:lang w:bidi="ar-SA"/>
        </w:rPr>
        <w:t>ة</w:t>
      </w:r>
      <w:r w:rsidRPr="00212DCC">
        <w:rPr>
          <w:rFonts w:eastAsia="Calibri" w:asciiTheme="majorBidi" w:hAnsiTheme="majorBidi" w:cstheme="majorBidi" w:hint="cs"/>
          <w:b/>
          <w:bCs/>
          <w:color w:val="auto"/>
          <w:szCs w:val="24"/>
          <w:rtl/>
          <w:lang w:bidi="ar-SA"/>
        </w:rPr>
        <w:t xml:space="preserve"> والحضانات</w:t>
      </w:r>
      <w:r w:rsidRPr="00B93C61">
        <w:rPr>
          <w:rFonts w:eastAsia="Calibri" w:asciiTheme="majorBidi" w:hAnsiTheme="majorBidi" w:cstheme="majorBidi" w:hint="cs"/>
          <w:color w:val="auto"/>
          <w:szCs w:val="24"/>
          <w:rtl/>
          <w:lang w:bidi="ar-SA"/>
        </w:rPr>
        <w:t xml:space="preserve"> </w:t>
      </w:r>
      <w:r w:rsidRPr="00B93C61">
        <w:rPr>
          <w:rFonts w:eastAsia="Calibri" w:asciiTheme="majorBidi" w:hAnsiTheme="majorBidi" w:cstheme="majorBidi"/>
          <w:color w:val="auto"/>
          <w:szCs w:val="24"/>
          <w:rtl/>
          <w:lang w:bidi="ar-SA"/>
        </w:rPr>
        <w:t xml:space="preserve">أنّه رغم كون تربية </w:t>
      </w:r>
      <w:r w:rsidRPr="00B93C61">
        <w:rPr>
          <w:rFonts w:eastAsia="Calibri" w:asciiTheme="majorBidi" w:hAnsiTheme="majorBidi" w:cstheme="majorBidi" w:hint="cs"/>
          <w:color w:val="auto"/>
          <w:szCs w:val="24"/>
          <w:rtl/>
          <w:lang w:bidi="ar-SA"/>
        </w:rPr>
        <w:t>الرضّع</w:t>
      </w:r>
      <w:r w:rsidRPr="00B93C61">
        <w:rPr>
          <w:rFonts w:eastAsia="Calibri" w:asciiTheme="majorBidi" w:hAnsiTheme="majorBidi" w:cstheme="majorBidi"/>
          <w:color w:val="auto"/>
          <w:szCs w:val="24"/>
          <w:rtl/>
          <w:lang w:bidi="ar-SA"/>
        </w:rPr>
        <w:t xml:space="preserve"> مرحلة</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حاسمة من أجل توفير الفرص المتكافئة، </w:t>
      </w:r>
      <w:r w:rsidRPr="00B93C61">
        <w:rPr>
          <w:rFonts w:eastAsia="Calibri" w:asciiTheme="majorBidi" w:hAnsiTheme="majorBidi" w:cstheme="majorBidi" w:hint="cs"/>
          <w:color w:val="auto"/>
          <w:szCs w:val="24"/>
          <w:rtl/>
          <w:lang w:bidi="ar-SA"/>
        </w:rPr>
        <w:t xml:space="preserve">إلّا أنّ </w:t>
      </w:r>
      <w:r w:rsidRPr="00B93C61">
        <w:rPr>
          <w:rFonts w:eastAsia="Calibri" w:asciiTheme="majorBidi" w:hAnsiTheme="majorBidi" w:cstheme="majorBidi"/>
          <w:color w:val="auto"/>
          <w:szCs w:val="24"/>
          <w:rtl/>
          <w:lang w:bidi="ar-SA"/>
        </w:rPr>
        <w:t>الوضع على أرض الواقع يبي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ن 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التوزيع</w:t>
      </w:r>
      <w:r w:rsidRPr="00B93C61">
        <w:rPr>
          <w:rFonts w:eastAsia="Calibri" w:asciiTheme="majorBidi" w:hAnsiTheme="majorBidi" w:cstheme="majorBidi"/>
          <w:color w:val="auto"/>
          <w:szCs w:val="24"/>
          <w:rtl/>
          <w:lang w:bidi="ar-SA"/>
        </w:rPr>
        <w:t xml:space="preserve"> الجغرافي وآلي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الدعم المُتاحة لل</w:t>
      </w:r>
      <w:r w:rsidRPr="00B93C61">
        <w:rPr>
          <w:rFonts w:eastAsia="Calibri" w:asciiTheme="majorBidi" w:hAnsiTheme="majorBidi" w:cstheme="majorBidi" w:hint="cs"/>
          <w:color w:val="auto"/>
          <w:szCs w:val="24"/>
          <w:rtl/>
          <w:lang w:bidi="ar-SA"/>
        </w:rPr>
        <w:t>أ</w:t>
      </w:r>
      <w:r w:rsidRPr="00B93C61">
        <w:rPr>
          <w:rFonts w:eastAsia="Calibri" w:asciiTheme="majorBidi" w:hAnsiTheme="majorBidi" w:cstheme="majorBidi"/>
          <w:color w:val="auto"/>
          <w:szCs w:val="24"/>
          <w:rtl/>
          <w:lang w:bidi="ar-SA"/>
        </w:rPr>
        <w:t>طر المُعتر</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ف بها رسمي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 والتي تخضع فيها الأسعار للرقابة وتُمكّن أيض</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ا من دعم أقساط التعليم، لا </w:t>
      </w:r>
      <w:r w:rsidRPr="00B93C61">
        <w:rPr>
          <w:rFonts w:eastAsia="Calibri" w:asciiTheme="majorBidi" w:hAnsiTheme="majorBidi" w:cstheme="majorBidi" w:hint="cs"/>
          <w:color w:val="auto"/>
          <w:szCs w:val="24"/>
          <w:rtl/>
          <w:lang w:bidi="ar-SA"/>
        </w:rPr>
        <w:t>يُ</w:t>
      </w:r>
      <w:r w:rsidRPr="00B93C61">
        <w:rPr>
          <w:rFonts w:eastAsia="Calibri" w:asciiTheme="majorBidi" w:hAnsiTheme="majorBidi" w:cstheme="majorBidi"/>
          <w:color w:val="auto"/>
          <w:szCs w:val="24"/>
          <w:rtl/>
          <w:lang w:bidi="ar-SA"/>
        </w:rPr>
        <w:t xml:space="preserve">ساعد العائلات التي تعاني من </w:t>
      </w:r>
      <w:r w:rsidRPr="00B93C61">
        <w:rPr>
          <w:rFonts w:eastAsia="Calibri" w:asciiTheme="majorBidi" w:hAnsiTheme="majorBidi" w:cstheme="majorBidi" w:hint="cs"/>
          <w:color w:val="auto"/>
          <w:szCs w:val="24"/>
          <w:rtl/>
          <w:lang w:bidi="ar-SA"/>
        </w:rPr>
        <w:t xml:space="preserve">حالة </w:t>
      </w:r>
      <w:r w:rsidRPr="00B93C61">
        <w:rPr>
          <w:rFonts w:eastAsia="Calibri" w:asciiTheme="majorBidi" w:hAnsiTheme="majorBidi" w:cstheme="majorBidi"/>
          <w:color w:val="auto"/>
          <w:szCs w:val="24"/>
          <w:rtl/>
          <w:lang w:bidi="ar-SA"/>
        </w:rPr>
        <w:t>اجتماعي</w:t>
      </w:r>
      <w:r w:rsidRPr="00B93C61">
        <w:rPr>
          <w:rFonts w:eastAsia="Calibri" w:asciiTheme="majorBidi" w:hAnsiTheme="majorBidi" w:cstheme="majorBidi" w:hint="cs"/>
          <w:color w:val="auto"/>
          <w:szCs w:val="24"/>
          <w:rtl/>
          <w:lang w:bidi="ar-SA"/>
        </w:rPr>
        <w:t>ّة</w:t>
      </w:r>
      <w:r w:rsidRPr="00B93C61">
        <w:rPr>
          <w:rFonts w:eastAsia="Calibri" w:asciiTheme="majorBidi" w:hAnsiTheme="majorBidi" w:cstheme="majorBidi"/>
          <w:color w:val="auto"/>
          <w:szCs w:val="24"/>
          <w:rtl/>
          <w:lang w:bidi="ar-SA"/>
        </w:rPr>
        <w:t>-اقتصادي</w:t>
      </w:r>
      <w:r w:rsidRPr="00B93C61">
        <w:rPr>
          <w:rFonts w:eastAsia="Calibri" w:asciiTheme="majorBidi" w:hAnsiTheme="majorBidi" w:cstheme="majorBidi" w:hint="cs"/>
          <w:color w:val="auto"/>
          <w:szCs w:val="24"/>
          <w:rtl/>
          <w:lang w:bidi="ar-SA"/>
        </w:rPr>
        <w:t>ّة</w:t>
      </w:r>
      <w:r w:rsidRPr="00B93C61">
        <w:rPr>
          <w:rFonts w:eastAsia="Calibri" w:asciiTheme="majorBidi" w:hAnsiTheme="majorBidi" w:cstheme="majorBidi"/>
          <w:color w:val="auto"/>
          <w:szCs w:val="24"/>
          <w:rtl/>
          <w:lang w:bidi="ar-SA"/>
        </w:rPr>
        <w:t xml:space="preserve"> متدن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ي</w:t>
      </w:r>
      <w:r w:rsidRPr="00B93C61">
        <w:rPr>
          <w:rFonts w:eastAsia="Calibri" w:asciiTheme="majorBidi" w:hAnsiTheme="majorBidi" w:cstheme="majorBidi" w:hint="cs"/>
          <w:color w:val="auto"/>
          <w:szCs w:val="24"/>
          <w:rtl/>
          <w:lang w:bidi="ar-SA"/>
        </w:rPr>
        <w:t>ة</w:t>
      </w:r>
      <w:r w:rsidRPr="00B93C61">
        <w:rPr>
          <w:rFonts w:eastAsia="Calibri" w:asciiTheme="majorBidi" w:hAnsiTheme="majorBidi" w:cstheme="majorBidi"/>
          <w:color w:val="auto"/>
          <w:szCs w:val="24"/>
          <w:rtl/>
          <w:lang w:bidi="ar-SA"/>
        </w:rPr>
        <w:t xml:space="preserve"> على الاستفادة </w:t>
      </w:r>
      <w:r w:rsidRPr="00B93C61">
        <w:rPr>
          <w:rFonts w:eastAsia="Calibri" w:asciiTheme="majorBidi" w:hAnsiTheme="majorBidi" w:cstheme="majorBidi"/>
          <w:color w:val="auto"/>
          <w:szCs w:val="24"/>
          <w:rtl/>
          <w:lang w:bidi="ar-SA"/>
        </w:rPr>
        <w:t>من هذه الأطر، بل نجد 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العديد من الأطر الرسمي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تخدم في نهاية المطاف شرائح سكاني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قوي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من الناحية الاجتماعي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ة-الاقتصادي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حيث تحصل هذه الشرائح على خدمات حضانات بسعر مدعوم يقل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عن سعر السوق للحضانات النهارية في منطقة سكنها. تبي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ّن أيضًا 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ه ضمن المؤس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سات المعتر</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ف بها رسمي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ا، </w:t>
      </w:r>
      <w:r w:rsidRPr="00B93C61">
        <w:rPr>
          <w:rFonts w:eastAsia="Calibri" w:asciiTheme="majorBidi" w:hAnsiTheme="majorBidi" w:cstheme="majorBidi" w:hint="cs"/>
          <w:color w:val="auto"/>
          <w:szCs w:val="24"/>
          <w:rtl/>
          <w:lang w:bidi="ar-SA"/>
        </w:rPr>
        <w:t>و</w:t>
      </w:r>
      <w:r w:rsidRPr="00B93C61">
        <w:rPr>
          <w:rFonts w:eastAsia="Calibri" w:asciiTheme="majorBidi" w:hAnsiTheme="majorBidi" w:cstheme="majorBidi"/>
          <w:color w:val="auto"/>
          <w:szCs w:val="24"/>
          <w:rtl/>
          <w:lang w:bidi="ar-SA"/>
        </w:rPr>
        <w:t xml:space="preserve">التي </w:t>
      </w:r>
      <w:r w:rsidRPr="00B93C61">
        <w:rPr>
          <w:rFonts w:eastAsia="Calibri" w:asciiTheme="majorBidi" w:hAnsiTheme="majorBidi" w:cstheme="majorBidi" w:hint="cs"/>
          <w:color w:val="auto"/>
          <w:szCs w:val="24"/>
          <w:rtl/>
          <w:lang w:bidi="ar-SA"/>
        </w:rPr>
        <w:t>تعنى ب</w:t>
      </w:r>
      <w:r w:rsidRPr="00B93C61">
        <w:rPr>
          <w:rFonts w:eastAsia="Calibri" w:asciiTheme="majorBidi" w:hAnsiTheme="majorBidi" w:cstheme="majorBidi"/>
          <w:color w:val="auto"/>
          <w:szCs w:val="24"/>
          <w:rtl/>
          <w:lang w:bidi="ar-SA"/>
        </w:rPr>
        <w:t xml:space="preserve">نحو </w:t>
      </w:r>
      <w:r w:rsidRPr="00632342">
        <w:rPr>
          <w:rtl/>
          <w:lang w:bidi="ar-SA"/>
        </w:rPr>
        <w:t>150,000</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رضيع</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يتبدّل</w:t>
      </w:r>
      <w:r w:rsidRPr="00B93C61">
        <w:rPr>
          <w:rFonts w:eastAsia="Calibri" w:asciiTheme="majorBidi" w:hAnsiTheme="majorBidi" w:cstheme="majorBidi"/>
          <w:color w:val="auto"/>
          <w:szCs w:val="24"/>
          <w:rtl/>
          <w:lang w:bidi="ar-SA"/>
        </w:rPr>
        <w:t xml:space="preserve"> أفراد الطواقم كثيرًا، الأجر الابتدائي للمربّيات - الحاضنات عام </w:t>
      </w:r>
      <w:r w:rsidRPr="00632342">
        <w:rPr>
          <w:rtl/>
          <w:lang w:bidi="ar-SA"/>
        </w:rPr>
        <w:t>2019</w:t>
      </w:r>
      <w:r w:rsidRPr="00B93C61">
        <w:rPr>
          <w:rFonts w:eastAsia="Calibri" w:asciiTheme="majorBidi" w:hAnsiTheme="majorBidi" w:cstheme="majorBidi"/>
          <w:color w:val="auto"/>
          <w:szCs w:val="24"/>
          <w:rtl/>
          <w:lang w:bidi="ar-SA"/>
        </w:rPr>
        <w:t xml:space="preserve"> كان بمستوى الحدّ الأدنى - </w:t>
      </w:r>
      <w:r w:rsidRPr="00632342">
        <w:rPr>
          <w:rtl/>
          <w:lang w:bidi="ar-SA"/>
        </w:rPr>
        <w:t>5,300</w:t>
      </w:r>
      <w:r w:rsidRPr="00B93C61">
        <w:rPr>
          <w:rFonts w:eastAsia="Calibri" w:asciiTheme="majorBidi" w:hAnsiTheme="majorBidi" w:cstheme="majorBidi"/>
          <w:color w:val="auto"/>
          <w:szCs w:val="24"/>
          <w:rtl/>
          <w:lang w:bidi="ar-SA"/>
        </w:rPr>
        <w:t xml:space="preserve"> شيكل شهري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ّا، تأهيلهنّ </w:t>
      </w:r>
      <w:r w:rsidRPr="00B93C61">
        <w:rPr>
          <w:rFonts w:eastAsia="Calibri" w:asciiTheme="majorBidi" w:hAnsiTheme="majorBidi" w:cstheme="majorBidi" w:hint="cs"/>
          <w:color w:val="auto"/>
          <w:szCs w:val="24"/>
          <w:rtl/>
          <w:lang w:bidi="ar-SA"/>
        </w:rPr>
        <w:t>غير كامل</w:t>
      </w:r>
      <w:r w:rsidRPr="00B93C61">
        <w:rPr>
          <w:rFonts w:eastAsia="Calibri" w:asciiTheme="majorBidi" w:hAnsiTheme="majorBidi" w:cstheme="majorBidi"/>
          <w:color w:val="auto"/>
          <w:szCs w:val="24"/>
          <w:rtl/>
          <w:lang w:bidi="ar-SA"/>
        </w:rPr>
        <w:t xml:space="preserve">، واللجنة التي </w:t>
      </w:r>
      <w:r w:rsidRPr="00B93C61">
        <w:rPr>
          <w:rFonts w:eastAsia="Calibri" w:asciiTheme="majorBidi" w:hAnsiTheme="majorBidi" w:cstheme="majorBidi" w:hint="cs"/>
          <w:color w:val="auto"/>
          <w:szCs w:val="24"/>
          <w:rtl/>
          <w:lang w:bidi="ar-SA"/>
        </w:rPr>
        <w:t xml:space="preserve">تشكّلت </w:t>
      </w:r>
      <w:r w:rsidRPr="00B93C61">
        <w:rPr>
          <w:rFonts w:eastAsia="Calibri" w:asciiTheme="majorBidi" w:hAnsiTheme="majorBidi" w:cstheme="majorBidi"/>
          <w:color w:val="auto"/>
          <w:szCs w:val="24"/>
          <w:rtl/>
          <w:lang w:bidi="ar-SA"/>
        </w:rPr>
        <w:t>لرفع مستوى هذه الأطر لم تُتم</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م عملها. كما تبي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أيض</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 أنّ ثمة عبئًا بيروقراطيّا مُلق</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ى على عاتق أهالي الأطفال فيما يتعلق بإجراءات طلبات تمويل رسوم الدراسة في هذه الأطُر. فقد طُلب من الأهل في نحو </w:t>
      </w:r>
      <w:r>
        <w:rPr>
          <w:rFonts w:hint="cs"/>
          <w:rtl/>
        </w:rPr>
        <w:t>80%</w:t>
      </w:r>
      <w:r w:rsidRPr="00B93C61">
        <w:rPr>
          <w:rFonts w:eastAsia="Calibri" w:asciiTheme="majorBidi" w:hAnsiTheme="majorBidi" w:cstheme="majorBidi"/>
          <w:color w:val="auto"/>
          <w:szCs w:val="24"/>
          <w:rtl/>
          <w:lang w:bidi="ar-SA"/>
        </w:rPr>
        <w:t xml:space="preserve"> من طلبات تمويل الرسوم الدراسي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للأولاد في هذه الأطر أن يقدّموا </w:t>
      </w:r>
      <w:r w:rsidRPr="00B93C61">
        <w:rPr>
          <w:rFonts w:eastAsia="Calibri" w:asciiTheme="majorBidi" w:hAnsiTheme="majorBidi" w:cstheme="majorBidi"/>
          <w:color w:val="auto"/>
          <w:szCs w:val="24"/>
          <w:rtl/>
          <w:lang w:bidi="ar-SA"/>
        </w:rPr>
        <w:t>خمسة</w:t>
      </w:r>
      <w:r w:rsidRPr="00B93C61">
        <w:rPr>
          <w:rFonts w:eastAsia="Calibri" w:asciiTheme="majorBidi" w:hAnsiTheme="majorBidi" w:cstheme="majorBidi"/>
          <w:color w:val="auto"/>
          <w:szCs w:val="24"/>
          <w:rtl/>
          <w:lang w:bidi="ar-SA"/>
        </w:rPr>
        <w:t xml:space="preserve"> مستندات أو أكثر، بل وطُلب من أهالي نحو </w:t>
      </w:r>
      <w:r w:rsidRPr="00632342">
        <w:rPr>
          <w:rtl/>
          <w:lang w:bidi="ar-SA"/>
        </w:rPr>
        <w:t>3,600</w:t>
      </w:r>
      <w:r w:rsidRPr="00B93C61">
        <w:rPr>
          <w:rFonts w:eastAsia="Calibri" w:asciiTheme="majorBidi" w:hAnsiTheme="majorBidi" w:cstheme="majorBidi"/>
          <w:color w:val="auto"/>
          <w:szCs w:val="24"/>
          <w:rtl/>
          <w:lang w:bidi="ar-SA"/>
        </w:rPr>
        <w:t xml:space="preserve"> طفل تقديم </w:t>
      </w:r>
      <w:r w:rsidRPr="00632342">
        <w:rPr>
          <w:rtl/>
          <w:lang w:bidi="ar-SA"/>
        </w:rPr>
        <w:t>25</w:t>
      </w:r>
      <w:r w:rsidRPr="00B93C61">
        <w:rPr>
          <w:rFonts w:eastAsia="Calibri" w:asciiTheme="majorBidi" w:hAnsiTheme="majorBidi" w:cstheme="majorBidi"/>
          <w:color w:val="auto"/>
          <w:szCs w:val="24"/>
          <w:rtl/>
          <w:lang w:bidi="ar-SA"/>
        </w:rPr>
        <w:t xml:space="preserve"> مستندًا أو أكثر. يوصى بأن يفحص قسم الحضانات النهاري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بالتعاون مع وزارة المالي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نموذج التمويل على خلفي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تأثير قانون الإشراف الجديد على سوق الحضانات، وذلك من أجل تمكين المزيد من العائلات التي تعيش في ظروف 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ة-اقتصادي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w:t>
      </w:r>
      <w:r w:rsidRPr="00B93C61">
        <w:rPr>
          <w:rFonts w:eastAsia="Calibri" w:asciiTheme="majorBidi" w:hAnsiTheme="majorBidi" w:cstheme="majorBidi" w:hint="cs"/>
          <w:color w:val="auto"/>
          <w:szCs w:val="24"/>
          <w:rtl/>
          <w:lang w:bidi="ar-SA"/>
        </w:rPr>
        <w:t xml:space="preserve">متدنّية </w:t>
      </w:r>
      <w:r w:rsidRPr="00B93C61">
        <w:rPr>
          <w:rFonts w:eastAsia="Calibri" w:asciiTheme="majorBidi" w:hAnsiTheme="majorBidi" w:cstheme="majorBidi"/>
          <w:color w:val="auto"/>
          <w:szCs w:val="24"/>
          <w:rtl/>
          <w:lang w:bidi="ar-SA"/>
        </w:rPr>
        <w:t>من منح أولادها أطر رعاية وتربية نوعي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في الفترة العمري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من </w:t>
      </w:r>
      <w:r w:rsidRPr="00B93C61">
        <w:rPr>
          <w:rFonts w:eastAsia="Calibri" w:asciiTheme="majorBidi" w:hAnsiTheme="majorBidi" w:cstheme="majorBidi" w:hint="cs"/>
          <w:color w:val="auto"/>
          <w:szCs w:val="24"/>
          <w:rtl/>
          <w:lang w:bidi="ar-SA"/>
        </w:rPr>
        <w:t xml:space="preserve">سنّ </w:t>
      </w:r>
      <w:r w:rsidRPr="00B93C61">
        <w:rPr>
          <w:rFonts w:eastAsia="Calibri" w:asciiTheme="majorBidi" w:hAnsiTheme="majorBidi" w:cstheme="majorBidi"/>
          <w:color w:val="auto"/>
          <w:szCs w:val="24"/>
          <w:rtl/>
          <w:lang w:bidi="ar-SA"/>
        </w:rPr>
        <w:t xml:space="preserve">الولادة حتى ثلاث سنوات. كما يوصى أيضًا بأن تفحص وزارة التربية والتعليم، التي يُفترَض أن </w:t>
      </w:r>
      <w:r w:rsidRPr="00B93C61">
        <w:rPr>
          <w:rFonts w:eastAsia="Calibri" w:asciiTheme="majorBidi" w:hAnsiTheme="majorBidi" w:cstheme="majorBidi" w:hint="cs"/>
          <w:color w:val="auto"/>
          <w:szCs w:val="24"/>
          <w:rtl/>
          <w:lang w:bidi="ar-SA"/>
        </w:rPr>
        <w:t>ت</w:t>
      </w:r>
      <w:r w:rsidRPr="00B93C61">
        <w:rPr>
          <w:rFonts w:eastAsia="Calibri" w:asciiTheme="majorBidi" w:hAnsiTheme="majorBidi" w:cstheme="majorBidi"/>
          <w:color w:val="auto"/>
          <w:szCs w:val="24"/>
          <w:rtl/>
          <w:lang w:bidi="ar-SA"/>
        </w:rPr>
        <w:t xml:space="preserve">نتقل إليها </w:t>
      </w:r>
      <w:r w:rsidRPr="00B93C61">
        <w:rPr>
          <w:rFonts w:eastAsia="Calibri" w:asciiTheme="majorBidi" w:hAnsiTheme="majorBidi" w:cstheme="majorBidi" w:hint="cs"/>
          <w:color w:val="auto"/>
          <w:szCs w:val="24"/>
          <w:rtl/>
          <w:lang w:bidi="ar-SA"/>
        </w:rPr>
        <w:t xml:space="preserve">مهمّة معالجة </w:t>
      </w:r>
      <w:r w:rsidRPr="00B93C61">
        <w:rPr>
          <w:rFonts w:eastAsia="Calibri" w:asciiTheme="majorBidi" w:hAnsiTheme="majorBidi" w:cstheme="majorBidi"/>
          <w:color w:val="auto"/>
          <w:szCs w:val="24"/>
          <w:rtl/>
          <w:lang w:bidi="ar-SA"/>
        </w:rPr>
        <w:t>مجال الحضانات اليومي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(وفق قرار الحكومة </w:t>
      </w:r>
      <w:r w:rsidRPr="00B93C61">
        <w:rPr>
          <w:rFonts w:eastAsia="Calibri" w:asciiTheme="majorBidi" w:hAnsiTheme="majorBidi" w:cstheme="majorBidi" w:hint="cs"/>
          <w:color w:val="auto"/>
          <w:szCs w:val="24"/>
          <w:rtl/>
          <w:lang w:bidi="ar-SA"/>
        </w:rPr>
        <w:t xml:space="preserve">من </w:t>
      </w:r>
      <w:r w:rsidRPr="00B93C61">
        <w:rPr>
          <w:rFonts w:eastAsia="Calibri" w:asciiTheme="majorBidi" w:hAnsiTheme="majorBidi" w:cstheme="majorBidi"/>
          <w:color w:val="auto"/>
          <w:szCs w:val="24"/>
          <w:rtl/>
          <w:lang w:bidi="ar-SA"/>
        </w:rPr>
        <w:t xml:space="preserve">كانون الثاني </w:t>
      </w:r>
      <w:r w:rsidRPr="00632342">
        <w:rPr>
          <w:rtl/>
          <w:lang w:bidi="ar-SA"/>
        </w:rPr>
        <w:t>2022</w:t>
      </w:r>
      <w:r w:rsidRPr="00B93C61">
        <w:rPr>
          <w:rFonts w:eastAsia="Calibri" w:asciiTheme="majorBidi" w:hAnsiTheme="majorBidi" w:cstheme="majorBidi"/>
          <w:color w:val="auto"/>
          <w:szCs w:val="24"/>
          <w:rtl/>
          <w:lang w:bidi="ar-SA"/>
        </w:rPr>
        <w:t>)، طرقًا لتحفيز مراكز الرعاية في البلدات والأحياء التي تنتمي إلى عناقيد 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ة-اقتصادي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w:t>
      </w:r>
      <w:r w:rsidRPr="00B93C61">
        <w:rPr>
          <w:rFonts w:eastAsia="Calibri" w:asciiTheme="majorBidi" w:hAnsiTheme="majorBidi" w:cstheme="majorBidi" w:hint="cs"/>
          <w:color w:val="auto"/>
          <w:szCs w:val="24"/>
          <w:rtl/>
          <w:lang w:bidi="ar-SA"/>
        </w:rPr>
        <w:t>متدنّية</w:t>
      </w:r>
      <w:r w:rsidRPr="00B93C61">
        <w:rPr>
          <w:rFonts w:eastAsia="Calibri" w:asciiTheme="majorBidi" w:hAnsiTheme="majorBidi" w:cstheme="majorBidi"/>
          <w:color w:val="auto"/>
          <w:szCs w:val="24"/>
          <w:rtl/>
          <w:lang w:bidi="ar-SA"/>
        </w:rPr>
        <w:t>، وأن تدعمها كي تتمك</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ن من استيفاء شروط قانون الإشراف الجديد - الذي يطبّق عليها الإشراف و</w:t>
      </w:r>
      <w:r w:rsidRPr="00B93C61">
        <w:rPr>
          <w:rFonts w:eastAsia="Calibri" w:asciiTheme="majorBidi" w:hAnsiTheme="majorBidi" w:cstheme="majorBidi" w:hint="cs"/>
          <w:color w:val="auto"/>
          <w:szCs w:val="24"/>
          <w:rtl/>
          <w:lang w:bidi="ar-SA"/>
        </w:rPr>
        <w:t>تنفيذ</w:t>
      </w:r>
      <w:r w:rsidRPr="00B93C61">
        <w:rPr>
          <w:rFonts w:eastAsia="Calibri" w:asciiTheme="majorBidi" w:hAnsiTheme="majorBidi" w:cstheme="majorBidi"/>
          <w:color w:val="auto"/>
          <w:szCs w:val="24"/>
          <w:rtl/>
          <w:lang w:bidi="ar-SA"/>
        </w:rPr>
        <w:t xml:space="preserve"> القانون الناتجَين عنه - ولتقديم تربية ورعاية أفضل </w:t>
      </w:r>
      <w:r w:rsidRPr="00B93C61">
        <w:rPr>
          <w:rFonts w:eastAsia="Calibri" w:asciiTheme="majorBidi" w:hAnsiTheme="majorBidi" w:cstheme="majorBidi" w:hint="cs"/>
          <w:color w:val="auto"/>
          <w:szCs w:val="24"/>
          <w:rtl/>
          <w:lang w:bidi="ar-SA"/>
        </w:rPr>
        <w:t>للرضّع</w:t>
      </w:r>
      <w:r w:rsidRPr="00B93C61">
        <w:rPr>
          <w:rFonts w:eastAsia="Calibri" w:asciiTheme="majorBidi" w:hAnsiTheme="majorBidi" w:cstheme="majorBidi"/>
          <w:color w:val="auto"/>
          <w:szCs w:val="24"/>
          <w:rtl/>
          <w:lang w:bidi="ar-SA"/>
        </w:rPr>
        <w:t xml:space="preserve"> الذين يحتاجون إليهما. أخيراً، يقع على كاهل وزارة التربية</w:t>
      </w:r>
      <w:r w:rsidRPr="00B93C61">
        <w:rPr>
          <w:rFonts w:eastAsia="Calibri" w:asciiTheme="majorBidi" w:hAnsiTheme="majorBidi" w:cstheme="majorBidi" w:hint="cs"/>
          <w:color w:val="auto"/>
          <w:szCs w:val="24"/>
          <w:rtl/>
          <w:lang w:bidi="ar-SA"/>
        </w:rPr>
        <w:t xml:space="preserve"> والتعليم</w:t>
      </w:r>
      <w:r w:rsidRPr="00B93C61">
        <w:rPr>
          <w:rFonts w:eastAsia="Calibri" w:asciiTheme="majorBidi" w:hAnsiTheme="majorBidi" w:cstheme="majorBidi"/>
          <w:color w:val="auto"/>
          <w:szCs w:val="24"/>
          <w:rtl/>
          <w:lang w:bidi="ar-SA"/>
        </w:rPr>
        <w:t xml:space="preserve">، التي ينتقل </w:t>
      </w:r>
      <w:r w:rsidRPr="00B93C61">
        <w:rPr>
          <w:rFonts w:eastAsia="Calibri" w:asciiTheme="majorBidi" w:hAnsiTheme="majorBidi" w:cstheme="majorBidi" w:hint="cs"/>
          <w:color w:val="auto"/>
          <w:szCs w:val="24"/>
          <w:rtl/>
          <w:lang w:bidi="ar-SA"/>
        </w:rPr>
        <w:t xml:space="preserve">لمسؤوليّتها </w:t>
      </w:r>
      <w:r w:rsidRPr="00B93C61">
        <w:rPr>
          <w:rFonts w:eastAsia="Calibri" w:asciiTheme="majorBidi" w:hAnsiTheme="majorBidi" w:cstheme="majorBidi"/>
          <w:color w:val="auto"/>
          <w:szCs w:val="24"/>
          <w:rtl/>
          <w:lang w:bidi="ar-SA"/>
        </w:rPr>
        <w:t xml:space="preserve">هذا المجال، </w:t>
      </w:r>
      <w:r w:rsidRPr="00B93C61">
        <w:rPr>
          <w:rFonts w:eastAsia="Calibri" w:asciiTheme="majorBidi" w:hAnsiTheme="majorBidi" w:cstheme="majorBidi" w:hint="cs"/>
          <w:color w:val="auto"/>
          <w:szCs w:val="24"/>
          <w:rtl/>
          <w:lang w:bidi="ar-SA"/>
        </w:rPr>
        <w:t>وعلى</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 xml:space="preserve">كلّ </w:t>
      </w:r>
      <w:r w:rsidRPr="00B93C61">
        <w:rPr>
          <w:rFonts w:eastAsia="Calibri" w:asciiTheme="majorBidi" w:hAnsiTheme="majorBidi" w:cstheme="majorBidi"/>
          <w:color w:val="auto"/>
          <w:szCs w:val="24"/>
          <w:rtl/>
          <w:lang w:bidi="ar-SA"/>
        </w:rPr>
        <w:t>الجهات المعنيّة الأخرى - ذراع العمل، مجلس الطفولة المبك</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رة، ووزارة المالي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 تحقيق التغيير الاستراتيجي المطلوب مع تطبيق قانون الإشراف الجديد وأنظمته وانتقال النشاط الأساسي لقسم الحضانات </w:t>
      </w:r>
      <w:r w:rsidRPr="00B93C61">
        <w:rPr>
          <w:rFonts w:eastAsia="Calibri" w:asciiTheme="majorBidi" w:hAnsiTheme="majorBidi" w:cstheme="majorBidi" w:hint="cs"/>
          <w:color w:val="auto"/>
          <w:szCs w:val="24"/>
          <w:rtl/>
          <w:lang w:bidi="ar-SA"/>
        </w:rPr>
        <w:t xml:space="preserve">النهاريّة الى </w:t>
      </w:r>
      <w:r w:rsidRPr="00B93C61">
        <w:rPr>
          <w:rFonts w:eastAsia="Calibri" w:asciiTheme="majorBidi" w:hAnsiTheme="majorBidi" w:cstheme="majorBidi"/>
          <w:color w:val="auto"/>
          <w:szCs w:val="24"/>
          <w:rtl/>
          <w:lang w:bidi="ar-SA"/>
        </w:rPr>
        <w:t xml:space="preserve">وزارة التربية والتعليم - تغيير يهدف إلى تحقيق القفزة المطلوبة في نوعيّة التربية والرعاية اللتَين تُقدَّمان </w:t>
      </w:r>
      <w:r w:rsidRPr="00B93C61">
        <w:rPr>
          <w:rFonts w:eastAsia="Calibri" w:asciiTheme="majorBidi" w:hAnsiTheme="majorBidi" w:cstheme="majorBidi" w:hint="cs"/>
          <w:color w:val="auto"/>
          <w:szCs w:val="24"/>
          <w:rtl/>
          <w:lang w:bidi="ar-SA"/>
        </w:rPr>
        <w:t>للرضّع من سنّ الولادة</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و</w:t>
      </w:r>
      <w:r w:rsidRPr="00B93C61">
        <w:rPr>
          <w:rFonts w:eastAsia="Calibri" w:asciiTheme="majorBidi" w:hAnsiTheme="majorBidi" w:cstheme="majorBidi"/>
          <w:color w:val="auto"/>
          <w:szCs w:val="24"/>
          <w:rtl/>
          <w:lang w:bidi="ar-SA"/>
        </w:rPr>
        <w:t xml:space="preserve">حتى </w:t>
      </w:r>
      <w:r w:rsidRPr="00B93C61">
        <w:rPr>
          <w:rFonts w:eastAsia="Calibri" w:asciiTheme="majorBidi" w:hAnsiTheme="majorBidi" w:cstheme="majorBidi" w:hint="cs"/>
          <w:color w:val="auto"/>
          <w:szCs w:val="24"/>
          <w:rtl/>
          <w:lang w:bidi="ar-SA"/>
        </w:rPr>
        <w:t>ثلاث سنوات</w:t>
      </w:r>
      <w:r w:rsidRPr="00B93C61">
        <w:rPr>
          <w:rFonts w:eastAsia="Calibri" w:asciiTheme="majorBidi" w:hAnsiTheme="majorBidi" w:cstheme="majorBidi"/>
          <w:color w:val="auto"/>
          <w:szCs w:val="24"/>
          <w:rtl/>
          <w:lang w:bidi="ar-SA"/>
        </w:rPr>
        <w:t xml:space="preserve">، وخصوصًا </w:t>
      </w:r>
      <w:r w:rsidRPr="00B93C61">
        <w:rPr>
          <w:rFonts w:eastAsia="Calibri" w:asciiTheme="majorBidi" w:hAnsiTheme="majorBidi" w:cstheme="majorBidi" w:hint="cs"/>
          <w:color w:val="auto"/>
          <w:szCs w:val="24"/>
          <w:rtl/>
          <w:lang w:bidi="ar-SA"/>
        </w:rPr>
        <w:t>الرضّع</w:t>
      </w:r>
      <w:r w:rsidRPr="00B93C61">
        <w:rPr>
          <w:rFonts w:eastAsia="Calibri" w:asciiTheme="majorBidi" w:hAnsiTheme="majorBidi" w:cstheme="majorBidi"/>
          <w:color w:val="auto"/>
          <w:szCs w:val="24"/>
          <w:rtl/>
          <w:lang w:bidi="ar-SA"/>
        </w:rPr>
        <w:t xml:space="preserve"> لعائلات </w:t>
      </w:r>
      <w:r w:rsidRPr="00B93C61">
        <w:rPr>
          <w:rFonts w:eastAsia="Calibri" w:asciiTheme="majorBidi" w:hAnsiTheme="majorBidi" w:cstheme="majorBidi" w:hint="cs"/>
          <w:color w:val="auto"/>
          <w:szCs w:val="24"/>
          <w:rtl/>
          <w:lang w:bidi="ar-SA"/>
        </w:rPr>
        <w:t xml:space="preserve">تعاني من </w:t>
      </w:r>
      <w:r w:rsidRPr="00B93C61">
        <w:rPr>
          <w:rFonts w:eastAsia="Calibri" w:asciiTheme="majorBidi" w:hAnsiTheme="majorBidi" w:cstheme="majorBidi"/>
          <w:color w:val="auto"/>
          <w:szCs w:val="24"/>
          <w:rtl/>
          <w:lang w:bidi="ar-SA"/>
        </w:rPr>
        <w:t>حالة 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ة-اقتصادي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متدن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ية.</w:t>
      </w:r>
    </w:p>
    <w:p w:rsidR="0015740B" w:rsidRPr="00B93C61" w:rsidP="0015740B" w14:paraId="5B7D8DA9"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إحدى المهامّ المركزي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التي تقع تحت مسؤولي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وزارة التربية والتعليم هي تخصيص ميزانيّة لتطوير المدارس وبنائها من موازنة الدولة عبر السلطات المحلي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تخصّص الوزارة ميزانيّات لبناء مؤس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سات تربوي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جديدة، تجديد المباني </w:t>
      </w:r>
      <w:r w:rsidRPr="00B93C61">
        <w:rPr>
          <w:rFonts w:eastAsia="Calibri" w:asciiTheme="majorBidi" w:hAnsiTheme="majorBidi" w:cstheme="majorBidi" w:hint="cs"/>
          <w:color w:val="auto"/>
          <w:szCs w:val="24"/>
          <w:rtl/>
          <w:lang w:bidi="ar-SA"/>
        </w:rPr>
        <w:t>القائمة</w:t>
      </w:r>
      <w:r w:rsidRPr="00B93C61">
        <w:rPr>
          <w:rFonts w:eastAsia="Calibri" w:asciiTheme="majorBidi" w:hAnsiTheme="majorBidi" w:cstheme="majorBidi"/>
          <w:color w:val="auto"/>
          <w:szCs w:val="24"/>
          <w:rtl/>
          <w:lang w:bidi="ar-SA"/>
        </w:rPr>
        <w:t>، والمشاركة في تمويل مبانٍ قابلة للنقل ومبانٍ مُستأجَرة للمؤس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سات التربوية إذا دعت الحاجة. </w:t>
      </w:r>
      <w:r w:rsidRPr="00B93C61">
        <w:rPr>
          <w:rFonts w:eastAsia="Calibri" w:asciiTheme="majorBidi" w:hAnsiTheme="majorBidi" w:cstheme="majorBidi" w:hint="cs"/>
          <w:color w:val="auto"/>
          <w:szCs w:val="24"/>
          <w:rtl/>
          <w:lang w:bidi="ar-SA"/>
        </w:rPr>
        <w:t xml:space="preserve">أظهرَت </w:t>
      </w:r>
      <w:r w:rsidRPr="00B93C61">
        <w:rPr>
          <w:rFonts w:eastAsia="Calibri" w:asciiTheme="majorBidi" w:hAnsiTheme="majorBidi" w:cstheme="majorBidi"/>
          <w:color w:val="auto"/>
          <w:szCs w:val="24"/>
          <w:rtl/>
          <w:cs/>
          <w:lang w:bidi="ar-SA"/>
        </w:rPr>
        <w:t xml:space="preserve">الرقابة </w:t>
      </w:r>
      <w:r w:rsidRPr="00B93C61">
        <w:rPr>
          <w:rFonts w:eastAsia="Calibri" w:asciiTheme="majorBidi" w:hAnsiTheme="majorBidi" w:cstheme="majorBidi" w:hint="cs"/>
          <w:color w:val="auto"/>
          <w:szCs w:val="24"/>
          <w:rtl/>
          <w:cs/>
          <w:lang w:bidi="ar-SA"/>
        </w:rPr>
        <w:t xml:space="preserve">على </w:t>
      </w:r>
      <w:r w:rsidRPr="00B93C61">
        <w:rPr>
          <w:rFonts w:eastAsia="Calibri" w:asciiTheme="majorBidi" w:hAnsiTheme="majorBidi" w:cstheme="majorBidi"/>
          <w:color w:val="auto"/>
          <w:szCs w:val="24"/>
          <w:rtl/>
          <w:cs/>
          <w:lang w:bidi="ar-SA"/>
        </w:rPr>
        <w:t xml:space="preserve">موضوع </w:t>
      </w:r>
      <w:r w:rsidRPr="008F539D">
        <w:rPr>
          <w:rFonts w:eastAsia="Calibri" w:asciiTheme="majorBidi" w:hAnsiTheme="majorBidi" w:cstheme="majorBidi"/>
          <w:b/>
          <w:bCs/>
          <w:color w:val="auto"/>
          <w:szCs w:val="24"/>
          <w:rtl/>
          <w:cs/>
          <w:lang w:bidi="ar-SA"/>
        </w:rPr>
        <w:t>تطوير المؤس</w:t>
      </w:r>
      <w:r w:rsidRPr="008F539D">
        <w:rPr>
          <w:rFonts w:eastAsia="Calibri" w:asciiTheme="majorBidi" w:hAnsiTheme="majorBidi" w:cstheme="majorBidi" w:hint="cs"/>
          <w:b/>
          <w:bCs/>
          <w:color w:val="auto"/>
          <w:szCs w:val="24"/>
          <w:rtl/>
          <w:cs/>
          <w:lang w:bidi="ar-SA"/>
        </w:rPr>
        <w:t>ّ</w:t>
      </w:r>
      <w:r w:rsidRPr="008F539D">
        <w:rPr>
          <w:rFonts w:eastAsia="Calibri" w:asciiTheme="majorBidi" w:hAnsiTheme="majorBidi" w:cstheme="majorBidi"/>
          <w:b/>
          <w:bCs/>
          <w:color w:val="auto"/>
          <w:szCs w:val="24"/>
          <w:rtl/>
          <w:cs/>
          <w:lang w:bidi="ar-SA"/>
        </w:rPr>
        <w:t>سات التربوية</w:t>
      </w:r>
      <w:r w:rsidRPr="00B93C61">
        <w:rPr>
          <w:rFonts w:eastAsia="Calibri" w:asciiTheme="majorBidi" w:hAnsiTheme="majorBidi" w:cstheme="majorBidi"/>
          <w:color w:val="auto"/>
          <w:szCs w:val="24"/>
          <w:rtl/>
          <w:cs/>
          <w:lang w:bidi="ar-SA"/>
        </w:rPr>
        <w:t xml:space="preserve"> </w:t>
      </w:r>
      <w:r w:rsidRPr="008F539D">
        <w:rPr>
          <w:rFonts w:eastAsia="Calibri" w:asciiTheme="majorBidi" w:hAnsiTheme="majorBidi" w:cstheme="majorBidi"/>
          <w:b/>
          <w:bCs/>
          <w:color w:val="auto"/>
          <w:szCs w:val="24"/>
          <w:rtl/>
          <w:cs/>
          <w:lang w:bidi="ar-SA"/>
        </w:rPr>
        <w:t>-</w:t>
      </w:r>
      <w:r w:rsidRPr="00B93C61">
        <w:rPr>
          <w:rFonts w:eastAsia="Calibri" w:asciiTheme="majorBidi" w:hAnsiTheme="majorBidi" w:cstheme="majorBidi"/>
          <w:color w:val="auto"/>
          <w:szCs w:val="24"/>
          <w:rtl/>
          <w:cs/>
          <w:lang w:bidi="ar-SA"/>
        </w:rPr>
        <w:t xml:space="preserve"> </w:t>
      </w:r>
      <w:r w:rsidRPr="008F539D">
        <w:rPr>
          <w:rFonts w:eastAsia="Calibri" w:asciiTheme="majorBidi" w:hAnsiTheme="majorBidi" w:cstheme="majorBidi"/>
          <w:b/>
          <w:bCs/>
          <w:color w:val="auto"/>
          <w:szCs w:val="24"/>
          <w:rtl/>
          <w:cs/>
          <w:lang w:bidi="ar-SA"/>
        </w:rPr>
        <w:t xml:space="preserve">البناء الجديد وتوسيع المباني </w:t>
      </w:r>
      <w:r w:rsidRPr="008F539D">
        <w:rPr>
          <w:rFonts w:eastAsia="Calibri" w:asciiTheme="majorBidi" w:hAnsiTheme="majorBidi" w:cstheme="majorBidi" w:hint="cs"/>
          <w:b/>
          <w:bCs/>
          <w:color w:val="auto"/>
          <w:szCs w:val="24"/>
          <w:rtl/>
          <w:cs/>
          <w:lang w:bidi="ar-SA"/>
        </w:rPr>
        <w:t>القائمة</w:t>
      </w:r>
      <w:r w:rsidRPr="00B93C61">
        <w:rPr>
          <w:rFonts w:eastAsia="Calibri" w:asciiTheme="majorBidi" w:hAnsiTheme="majorBidi" w:cstheme="majorBidi"/>
          <w:color w:val="auto"/>
          <w:szCs w:val="24"/>
          <w:rtl/>
          <w:cs/>
          <w:lang w:bidi="ar-SA"/>
        </w:rPr>
        <w:t xml:space="preserve"> </w:t>
      </w:r>
      <w:r w:rsidRPr="00B93C61">
        <w:rPr>
          <w:rFonts w:eastAsia="Calibri" w:asciiTheme="majorBidi" w:hAnsiTheme="majorBidi" w:cstheme="majorBidi"/>
          <w:color w:val="auto"/>
          <w:szCs w:val="24"/>
          <w:rtl/>
          <w:lang w:bidi="ar-SA"/>
        </w:rPr>
        <w:t>أنهّ</w:t>
      </w:r>
      <w:r w:rsidRPr="00B93C61">
        <w:rPr>
          <w:rFonts w:eastAsia="Calibri" w:asciiTheme="majorBidi" w:hAnsiTheme="majorBidi" w:cstheme="majorBidi"/>
          <w:color w:val="auto"/>
          <w:szCs w:val="24"/>
          <w:rtl/>
          <w:cs/>
          <w:lang w:bidi="ar-SA"/>
        </w:rPr>
        <w:t xml:space="preserve"> </w:t>
      </w:r>
      <w:r w:rsidRPr="00B93C61">
        <w:rPr>
          <w:rFonts w:eastAsia="Calibri" w:asciiTheme="majorBidi" w:hAnsiTheme="majorBidi" w:cstheme="majorBidi"/>
          <w:color w:val="auto"/>
          <w:szCs w:val="24"/>
          <w:rtl/>
          <w:lang w:bidi="ar-SA"/>
        </w:rPr>
        <w:t xml:space="preserve">في نهاية </w:t>
      </w:r>
      <w:r w:rsidRPr="00632342">
        <w:rPr>
          <w:rtl/>
          <w:lang w:bidi="ar-SA"/>
        </w:rPr>
        <w:t>2020</w:t>
      </w:r>
      <w:r w:rsidRPr="00B93C61">
        <w:rPr>
          <w:rFonts w:eastAsia="Calibri" w:asciiTheme="majorBidi" w:hAnsiTheme="majorBidi" w:cstheme="majorBidi"/>
          <w:color w:val="auto"/>
          <w:szCs w:val="24"/>
          <w:rtl/>
          <w:lang w:bidi="ar-SA"/>
        </w:rPr>
        <w:t xml:space="preserve">، كان هناك نقص بأكثر من </w:t>
      </w:r>
      <w:r w:rsidRPr="008F539D">
        <w:rPr>
          <w:rtl/>
        </w:rPr>
        <w:t>10,200</w:t>
      </w:r>
      <w:r w:rsidRPr="00B93C61">
        <w:rPr>
          <w:rFonts w:eastAsia="Calibri" w:asciiTheme="majorBidi" w:hAnsiTheme="majorBidi" w:cstheme="majorBidi"/>
          <w:color w:val="auto"/>
          <w:szCs w:val="24"/>
          <w:rtl/>
          <w:lang w:bidi="ar-SA"/>
        </w:rPr>
        <w:t xml:space="preserve"> صفّ دراسيّ في المدارس ورياض الأطفال - زيادة عن سنة </w:t>
      </w:r>
      <w:r w:rsidRPr="00632342">
        <w:rPr>
          <w:rtl/>
          <w:lang w:bidi="ar-SA"/>
        </w:rPr>
        <w:t>2017</w:t>
      </w:r>
      <w:r w:rsidRPr="00B93C61">
        <w:rPr>
          <w:rFonts w:eastAsia="Calibri" w:asciiTheme="majorBidi" w:hAnsiTheme="majorBidi" w:cstheme="majorBidi"/>
          <w:color w:val="auto"/>
          <w:szCs w:val="24"/>
          <w:rtl/>
          <w:lang w:bidi="ar-SA"/>
        </w:rPr>
        <w:t xml:space="preserve">، التي بلغ النقص فيها قرابة </w:t>
      </w:r>
      <w:r w:rsidRPr="00632342">
        <w:rPr>
          <w:rtl/>
          <w:lang w:bidi="ar-SA"/>
        </w:rPr>
        <w:t xml:space="preserve">7,500 </w:t>
      </w:r>
      <w:r w:rsidRPr="00B93C61">
        <w:rPr>
          <w:rFonts w:eastAsia="Calibri" w:asciiTheme="majorBidi" w:hAnsiTheme="majorBidi" w:cstheme="majorBidi"/>
          <w:color w:val="auto"/>
          <w:szCs w:val="24"/>
          <w:rtl/>
          <w:lang w:bidi="ar-SA"/>
        </w:rPr>
        <w:t>صفّ. تكشف هذه الرقابة جانبًا خاصّا يتعل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ق بالفجوات الاجتماعي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في إسرائيل. فالفجوات بين السلطات المحلي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في العناقيد الاجتماعي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ة-الاقتصادي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المرتفعة وتلك التي في العناقيد الاجتماعي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ة-الاقتصادي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w:t>
      </w:r>
      <w:r w:rsidRPr="00B93C61">
        <w:rPr>
          <w:rFonts w:eastAsia="Calibri" w:asciiTheme="majorBidi" w:hAnsiTheme="majorBidi" w:cstheme="majorBidi" w:hint="cs"/>
          <w:color w:val="auto"/>
          <w:szCs w:val="24"/>
          <w:rtl/>
          <w:lang w:bidi="ar-SA"/>
        </w:rPr>
        <w:t>المتدنّية</w:t>
      </w:r>
      <w:r w:rsidRPr="00B93C61">
        <w:rPr>
          <w:rFonts w:eastAsia="Calibri" w:asciiTheme="majorBidi" w:hAnsiTheme="majorBidi" w:cstheme="majorBidi"/>
          <w:color w:val="auto"/>
          <w:szCs w:val="24"/>
          <w:rtl/>
          <w:lang w:bidi="ar-SA"/>
        </w:rPr>
        <w:t>، لغير صالح الأخيرة، تظهر بوضوح في الجوانب المختلفة المتعل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قة ببناء صفوف دراسيّة - في مدى النقص في الصفوف، متوس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ط عدد الطلّاب في الصفّ، نسبة استغلال الميزاني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المخصّصة لبناء الصفوف، وبناء مساحات تعلُّم حديثة ومُبتكَرة. في المقابل، فإن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الجزء الأكبر من ميزاني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بناء صفوف كمبانٍ </w:t>
      </w:r>
      <w:r w:rsidRPr="00B93C61">
        <w:rPr>
          <w:rFonts w:eastAsia="Calibri" w:asciiTheme="majorBidi" w:hAnsiTheme="majorBidi" w:cstheme="majorBidi"/>
          <w:color w:val="auto"/>
          <w:szCs w:val="24"/>
          <w:rtl/>
          <w:lang w:bidi="ar-SA"/>
        </w:rPr>
        <w:t>مؤق</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تة (</w:t>
      </w:r>
      <w:r>
        <w:rPr>
          <w:rFonts w:hint="cs"/>
          <w:rtl/>
        </w:rPr>
        <w:t>85%</w:t>
      </w:r>
      <w:r w:rsidRPr="00B93C61">
        <w:rPr>
          <w:rFonts w:eastAsia="Calibri" w:asciiTheme="majorBidi" w:hAnsiTheme="majorBidi" w:cstheme="majorBidi"/>
          <w:color w:val="auto"/>
          <w:szCs w:val="24"/>
          <w:rtl/>
          <w:lang w:bidi="ar-SA"/>
        </w:rPr>
        <w:t xml:space="preserve">) خُصِّص للبلدات في العناقيد المنخفضة نسبيّا </w:t>
      </w:r>
      <w:r w:rsidRPr="00632342">
        <w:rPr>
          <w:rtl/>
        </w:rPr>
        <w:t>(</w:t>
      </w:r>
      <w:r w:rsidRPr="00632342">
        <w:rPr>
          <w:rtl/>
          <w:lang w:bidi="ar-SA"/>
        </w:rPr>
        <w:t>1 - 6).</w:t>
      </w:r>
      <w:r w:rsidRPr="00B93C61">
        <w:rPr>
          <w:rFonts w:eastAsia="Calibri" w:asciiTheme="majorBidi" w:hAnsiTheme="majorBidi" w:cstheme="majorBidi"/>
          <w:color w:val="auto"/>
          <w:szCs w:val="24"/>
          <w:rtl/>
          <w:lang w:bidi="ar-SA"/>
        </w:rPr>
        <w:t xml:space="preserve"> السبب الرئيسي للفجوات هو أنّ السلطات المحلي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التي تنتمي إلى العناقيد المنخفضة تستصعب استغلال الميزاني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ات المُ</w:t>
      </w:r>
      <w:r w:rsidRPr="00B93C61">
        <w:rPr>
          <w:rFonts w:eastAsia="Calibri" w:asciiTheme="majorBidi" w:hAnsiTheme="majorBidi" w:cstheme="majorBidi" w:hint="cs"/>
          <w:color w:val="auto"/>
          <w:szCs w:val="24"/>
          <w:rtl/>
          <w:lang w:bidi="ar-SA"/>
        </w:rPr>
        <w:t>خصصة</w:t>
      </w:r>
      <w:r w:rsidRPr="00B93C61">
        <w:rPr>
          <w:rFonts w:eastAsia="Calibri" w:asciiTheme="majorBidi" w:hAnsiTheme="majorBidi" w:cstheme="majorBidi"/>
          <w:color w:val="auto"/>
          <w:szCs w:val="24"/>
          <w:rtl/>
          <w:lang w:bidi="ar-SA"/>
        </w:rPr>
        <w:t xml:space="preserve"> لها من وزارة التربية والتعليم لبناء الصفوف. نتيجة</w:t>
      </w:r>
      <w:r w:rsidRPr="00B93C61">
        <w:rPr>
          <w:rFonts w:eastAsia="Calibri" w:asciiTheme="majorBidi" w:hAnsiTheme="majorBidi" w:cstheme="majorBidi" w:hint="cs"/>
          <w:color w:val="auto"/>
          <w:szCs w:val="24"/>
          <w:rtl/>
          <w:lang w:bidi="ar-SA"/>
        </w:rPr>
        <w:t>ً لذلك</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ف</w:t>
      </w:r>
      <w:r w:rsidRPr="00B93C61">
        <w:rPr>
          <w:rFonts w:eastAsia="Calibri" w:asciiTheme="majorBidi" w:hAnsiTheme="majorBidi" w:cstheme="majorBidi"/>
          <w:color w:val="auto"/>
          <w:szCs w:val="24"/>
          <w:rtl/>
          <w:lang w:bidi="ar-SA"/>
        </w:rPr>
        <w:t>أنّ السلطة المحلي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في </w:t>
      </w:r>
      <w:r w:rsidRPr="00B93C61">
        <w:rPr>
          <w:rFonts w:eastAsia="Calibri" w:asciiTheme="majorBidi" w:hAnsiTheme="majorBidi" w:cstheme="majorBidi" w:hint="cs"/>
          <w:color w:val="auto"/>
          <w:szCs w:val="24"/>
          <w:rtl/>
          <w:lang w:bidi="ar-SA"/>
        </w:rPr>
        <w:t>ال</w:t>
      </w:r>
      <w:r w:rsidRPr="00B93C61">
        <w:rPr>
          <w:rFonts w:eastAsia="Calibri" w:asciiTheme="majorBidi" w:hAnsiTheme="majorBidi" w:cstheme="majorBidi"/>
          <w:color w:val="auto"/>
          <w:szCs w:val="24"/>
          <w:rtl/>
          <w:lang w:bidi="ar-SA"/>
        </w:rPr>
        <w:t>عنقود ا</w:t>
      </w:r>
      <w:r w:rsidRPr="00B93C61">
        <w:rPr>
          <w:rFonts w:eastAsia="Calibri" w:asciiTheme="majorBidi" w:hAnsiTheme="majorBidi" w:cstheme="majorBidi" w:hint="cs"/>
          <w:color w:val="auto"/>
          <w:szCs w:val="24"/>
          <w:rtl/>
          <w:lang w:bidi="ar-SA"/>
        </w:rPr>
        <w:t>لا</w:t>
      </w:r>
      <w:r w:rsidRPr="00B93C61">
        <w:rPr>
          <w:rFonts w:eastAsia="Calibri" w:asciiTheme="majorBidi" w:hAnsiTheme="majorBidi" w:cstheme="majorBidi"/>
          <w:color w:val="auto"/>
          <w:szCs w:val="24"/>
          <w:rtl/>
          <w:lang w:bidi="ar-SA"/>
        </w:rPr>
        <w:t>جتماعي-ا</w:t>
      </w:r>
      <w:r w:rsidRPr="00B93C61">
        <w:rPr>
          <w:rFonts w:eastAsia="Calibri" w:asciiTheme="majorBidi" w:hAnsiTheme="majorBidi" w:cstheme="majorBidi" w:hint="cs"/>
          <w:color w:val="auto"/>
          <w:szCs w:val="24"/>
          <w:rtl/>
          <w:lang w:bidi="ar-SA"/>
        </w:rPr>
        <w:t>لا</w:t>
      </w:r>
      <w:r w:rsidRPr="00B93C61">
        <w:rPr>
          <w:rFonts w:eastAsia="Calibri" w:asciiTheme="majorBidi" w:hAnsiTheme="majorBidi" w:cstheme="majorBidi"/>
          <w:color w:val="auto"/>
          <w:szCs w:val="24"/>
          <w:rtl/>
          <w:lang w:bidi="ar-SA"/>
        </w:rPr>
        <w:t xml:space="preserve">قتصادي </w:t>
      </w:r>
      <w:r w:rsidRPr="00B93C61">
        <w:rPr>
          <w:rFonts w:eastAsia="Calibri" w:asciiTheme="majorBidi" w:hAnsiTheme="majorBidi" w:cstheme="majorBidi" w:hint="cs"/>
          <w:color w:val="auto"/>
          <w:szCs w:val="24"/>
          <w:rtl/>
          <w:lang w:bidi="ar-SA"/>
        </w:rPr>
        <w:t>ال</w:t>
      </w:r>
      <w:r w:rsidRPr="00B93C61">
        <w:rPr>
          <w:rFonts w:eastAsia="Calibri" w:asciiTheme="majorBidi" w:hAnsiTheme="majorBidi" w:cstheme="majorBidi"/>
          <w:color w:val="auto"/>
          <w:szCs w:val="24"/>
          <w:rtl/>
          <w:lang w:bidi="ar-SA"/>
        </w:rPr>
        <w:t xml:space="preserve">مرتفع يمكنها أن تعرض على التلميذ، عدا عن </w:t>
      </w:r>
      <w:r w:rsidRPr="00B93C61">
        <w:rPr>
          <w:rFonts w:eastAsia="Calibri" w:asciiTheme="majorBidi" w:hAnsiTheme="majorBidi" w:cstheme="majorBidi" w:hint="cs"/>
          <w:color w:val="auto"/>
          <w:szCs w:val="24"/>
          <w:rtl/>
          <w:lang w:bidi="ar-SA"/>
        </w:rPr>
        <w:t>الخدمات ا</w:t>
      </w:r>
      <w:r w:rsidRPr="00B93C61">
        <w:rPr>
          <w:rFonts w:eastAsia="Calibri" w:asciiTheme="majorBidi" w:hAnsiTheme="majorBidi" w:cstheme="majorBidi"/>
          <w:color w:val="auto"/>
          <w:szCs w:val="24"/>
          <w:rtl/>
          <w:lang w:bidi="ar-SA"/>
        </w:rPr>
        <w:t>لموح</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دة والمُلزِمة، بُن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ى تحتيّة ماديّة وبيئة دراسي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أفضل: مؤس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سة مبنيّة بمستوى أعلى، ذات مساحات أكبر ومعدّات أفضل، ومحيط تعليمي وبيئي أرقى - موارد لا يمكن للسلطة في عنقود اجتماعي-اقتصادي </w:t>
      </w:r>
      <w:r w:rsidRPr="00B93C61">
        <w:rPr>
          <w:rFonts w:eastAsia="Calibri" w:asciiTheme="majorBidi" w:hAnsiTheme="majorBidi" w:cstheme="majorBidi" w:hint="cs"/>
          <w:color w:val="auto"/>
          <w:szCs w:val="24"/>
          <w:rtl/>
          <w:lang w:bidi="ar-SA"/>
        </w:rPr>
        <w:t>متدنٍّ</w:t>
      </w:r>
      <w:r w:rsidRPr="00B93C61">
        <w:rPr>
          <w:rFonts w:eastAsia="Calibri" w:asciiTheme="majorBidi" w:hAnsiTheme="majorBidi" w:cstheme="majorBidi"/>
          <w:color w:val="auto"/>
          <w:szCs w:val="24"/>
          <w:rtl/>
          <w:lang w:bidi="ar-SA"/>
        </w:rPr>
        <w:t xml:space="preserve"> أن </w:t>
      </w:r>
      <w:r w:rsidRPr="00B93C61">
        <w:rPr>
          <w:rFonts w:eastAsia="Calibri" w:asciiTheme="majorBidi" w:hAnsiTheme="majorBidi" w:cstheme="majorBidi" w:hint="cs"/>
          <w:color w:val="auto"/>
          <w:szCs w:val="24"/>
          <w:rtl/>
          <w:lang w:bidi="ar-SA"/>
        </w:rPr>
        <w:t>توفّرها</w:t>
      </w:r>
      <w:r w:rsidRPr="00B93C61">
        <w:rPr>
          <w:rFonts w:eastAsia="Calibri" w:asciiTheme="majorBidi" w:hAnsiTheme="majorBidi" w:cstheme="majorBidi"/>
          <w:color w:val="auto"/>
          <w:szCs w:val="24"/>
          <w:rtl/>
          <w:lang w:bidi="ar-SA"/>
        </w:rPr>
        <w:t xml:space="preserve"> لطلّابها. يوصي مكتب مراقب الدولة وزارة التربية والتعليم بصياغة سياسة لسد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النقص في الصفوف على مدى عدّة سنوات حتى </w:t>
      </w:r>
      <w:r w:rsidRPr="00B93C61">
        <w:rPr>
          <w:rFonts w:eastAsia="Calibri" w:asciiTheme="majorBidi" w:hAnsiTheme="majorBidi" w:cstheme="majorBidi" w:hint="cs"/>
          <w:color w:val="auto"/>
          <w:szCs w:val="24"/>
          <w:rtl/>
          <w:lang w:bidi="ar-SA"/>
        </w:rPr>
        <w:t xml:space="preserve">يتم </w:t>
      </w:r>
      <w:r w:rsidRPr="00B93C61">
        <w:rPr>
          <w:rFonts w:eastAsia="Calibri" w:asciiTheme="majorBidi" w:hAnsiTheme="majorBidi" w:cstheme="majorBidi"/>
          <w:color w:val="auto"/>
          <w:szCs w:val="24"/>
          <w:rtl/>
          <w:lang w:bidi="ar-SA"/>
        </w:rPr>
        <w:t>سد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النقص بالكامل، بما في ذلك </w:t>
      </w:r>
      <w:r w:rsidRPr="00B93C61">
        <w:rPr>
          <w:rFonts w:eastAsia="Calibri" w:asciiTheme="majorBidi" w:hAnsiTheme="majorBidi" w:cstheme="majorBidi" w:hint="cs"/>
          <w:color w:val="auto"/>
          <w:szCs w:val="24"/>
          <w:rtl/>
          <w:lang w:bidi="ar-SA"/>
        </w:rPr>
        <w:t>توفير</w:t>
      </w:r>
      <w:r w:rsidRPr="00B93C61">
        <w:rPr>
          <w:rFonts w:eastAsia="Calibri" w:asciiTheme="majorBidi" w:hAnsiTheme="majorBidi" w:cstheme="majorBidi"/>
          <w:color w:val="auto"/>
          <w:szCs w:val="24"/>
          <w:rtl/>
          <w:lang w:bidi="ar-SA"/>
        </w:rPr>
        <w:t xml:space="preserve"> حلول دائمة بدل الغرف الصفي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المؤق</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تة. يوصى أيضًا بأن تأخذ الوزارة بالحسبان صعوبة استغلال السلطات المحلي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في العناقيد الاجتماعي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ة-الاقتصادي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المتدن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ية للميزاني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ات المُ</w:t>
      </w:r>
      <w:r w:rsidRPr="00B93C61">
        <w:rPr>
          <w:rFonts w:eastAsia="Calibri" w:asciiTheme="majorBidi" w:hAnsiTheme="majorBidi" w:cstheme="majorBidi" w:hint="cs"/>
          <w:color w:val="auto"/>
          <w:szCs w:val="24"/>
          <w:rtl/>
          <w:lang w:bidi="ar-SA"/>
        </w:rPr>
        <w:t>خصصة</w:t>
      </w:r>
      <w:r w:rsidRPr="00B93C61">
        <w:rPr>
          <w:rFonts w:eastAsia="Calibri" w:asciiTheme="majorBidi" w:hAnsiTheme="majorBidi" w:cstheme="majorBidi"/>
          <w:color w:val="auto"/>
          <w:szCs w:val="24"/>
          <w:rtl/>
          <w:lang w:bidi="ar-SA"/>
        </w:rPr>
        <w:t xml:space="preserve"> لها لبناء الصفوف. هكذا تزيد الوزارة احتمال أن يكون الطلّاب في المدارس التي تقع ضمن نطاق هذه السلطات في نقطة انطلاق متكافئة مع الطلّاب في المدارس التي تقع ضمن نطاق سلطات أخرى، ويضمن لهم فرصة متساوية. كما ويوصي مكتب مراقب الدولة وزارةَ التربية والتعليم بفحص الطريقة التي طبّقت فيها القرارات الحكوميّة المتعل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قة بخفض </w:t>
      </w:r>
      <w:r w:rsidRPr="00B93C61">
        <w:rPr>
          <w:rFonts w:eastAsia="Calibri" w:asciiTheme="majorBidi" w:hAnsiTheme="majorBidi" w:cstheme="majorBidi" w:hint="cs"/>
          <w:color w:val="auto"/>
          <w:szCs w:val="24"/>
          <w:rtl/>
          <w:lang w:bidi="ar-SA"/>
        </w:rPr>
        <w:t>الاكتظاظ</w:t>
      </w:r>
      <w:r w:rsidRPr="00B93C61">
        <w:rPr>
          <w:rFonts w:eastAsia="Calibri" w:asciiTheme="majorBidi" w:hAnsiTheme="majorBidi" w:cstheme="majorBidi"/>
          <w:color w:val="auto"/>
          <w:szCs w:val="24"/>
          <w:rtl/>
          <w:lang w:bidi="ar-SA"/>
        </w:rPr>
        <w:t xml:space="preserve"> في الصفوف خلال السنوات الـ </w:t>
      </w:r>
      <w:r w:rsidRPr="00632342">
        <w:rPr>
          <w:rtl/>
          <w:lang w:bidi="ar-SA"/>
        </w:rPr>
        <w:t>13</w:t>
      </w:r>
      <w:r w:rsidRPr="00B93C61">
        <w:rPr>
          <w:rFonts w:eastAsia="Calibri" w:asciiTheme="majorBidi" w:hAnsiTheme="majorBidi" w:cstheme="majorBidi"/>
          <w:color w:val="auto"/>
          <w:szCs w:val="24"/>
          <w:rtl/>
          <w:lang w:bidi="ar-SA"/>
        </w:rPr>
        <w:t xml:space="preserve"> الأخيرة: تحليل الاحتياجات وفق المراحل التعليمي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التصنيف الاجتماعي-الاقتصادي للسلطة، والوسط الذي تنتمي إليه المدرسة؛ بلورة خطّة عمل متعد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دة السنوات لتطبيق القرارات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ومنح أفضلي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لتخصيص الميزاني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ات لبناء الصفوف الجديدة في السلطات المحلي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التي تُعاني مدارسها من معد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ل </w:t>
      </w:r>
      <w:r w:rsidRPr="00B93C61">
        <w:rPr>
          <w:rFonts w:eastAsia="Calibri" w:asciiTheme="majorBidi" w:hAnsiTheme="majorBidi" w:cstheme="majorBidi" w:hint="cs"/>
          <w:color w:val="auto"/>
          <w:szCs w:val="24"/>
          <w:rtl/>
          <w:lang w:bidi="ar-SA"/>
        </w:rPr>
        <w:t xml:space="preserve">اكتظاظ </w:t>
      </w:r>
      <w:r w:rsidRPr="00B93C61">
        <w:rPr>
          <w:rFonts w:eastAsia="Calibri" w:asciiTheme="majorBidi" w:hAnsiTheme="majorBidi" w:cstheme="majorBidi"/>
          <w:color w:val="auto"/>
          <w:szCs w:val="24"/>
          <w:rtl/>
          <w:lang w:bidi="ar-SA"/>
        </w:rPr>
        <w:t>أعلى.</w:t>
      </w:r>
    </w:p>
    <w:p w:rsidR="0015740B" w:rsidRPr="00B93C61" w:rsidP="0015740B" w14:paraId="7AB07EE2"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hint="cs"/>
          <w:color w:val="auto"/>
          <w:szCs w:val="24"/>
          <w:rtl/>
          <w:lang w:bidi="ar-SA"/>
        </w:rPr>
        <w:t>يعتبَر</w:t>
      </w:r>
      <w:r w:rsidRPr="00B93C61">
        <w:rPr>
          <w:rFonts w:eastAsia="Calibri" w:asciiTheme="majorBidi" w:hAnsiTheme="majorBidi" w:cstheme="majorBidi"/>
          <w:color w:val="auto"/>
          <w:szCs w:val="24"/>
          <w:rtl/>
          <w:lang w:bidi="ar-SA"/>
        </w:rPr>
        <w:t xml:space="preserve"> البَيض مصدرًا للبروتين الحيواني في الغذاء البشري، ويصل الاستهلاك السنوي المتو</w:t>
      </w:r>
      <w:r w:rsidRPr="00B93C61">
        <w:rPr>
          <w:rFonts w:eastAsia="Calibri" w:asciiTheme="majorBidi" w:hAnsiTheme="majorBidi" w:cstheme="majorBidi" w:hint="cs"/>
          <w:color w:val="auto"/>
          <w:szCs w:val="24"/>
          <w:rtl/>
          <w:lang w:bidi="ar-SA"/>
        </w:rPr>
        <w:t>سّط</w:t>
      </w:r>
      <w:r w:rsidRPr="00B93C61">
        <w:rPr>
          <w:rFonts w:eastAsia="Calibri" w:asciiTheme="majorBidi" w:hAnsiTheme="majorBidi" w:cstheme="majorBidi"/>
          <w:color w:val="auto"/>
          <w:szCs w:val="24"/>
          <w:rtl/>
          <w:lang w:bidi="ar-SA"/>
        </w:rPr>
        <w:t xml:space="preserve"> للفرد في إسرائيل نحو </w:t>
      </w:r>
      <w:r w:rsidRPr="00632342">
        <w:rPr>
          <w:rtl/>
          <w:lang w:bidi="ar-SA"/>
        </w:rPr>
        <w:t>250</w:t>
      </w:r>
      <w:r w:rsidRPr="00B93C61">
        <w:rPr>
          <w:rFonts w:eastAsia="Calibri" w:asciiTheme="majorBidi" w:hAnsiTheme="majorBidi" w:cstheme="majorBidi"/>
          <w:color w:val="auto"/>
          <w:szCs w:val="24"/>
          <w:rtl/>
          <w:lang w:bidi="ar-SA"/>
        </w:rPr>
        <w:t xml:space="preserve"> بيضة. يخضع قطاع إنتاج البيض في إسرائيل لسياسات تخطيط رسمي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ويمكن إنتاج وتوزيع البيض فقط بحسب الحص</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المُخصصة لكل مُرب</w:t>
      </w:r>
      <w:r w:rsidRPr="00B93C61">
        <w:rPr>
          <w:rFonts w:eastAsia="Calibri" w:asciiTheme="majorBidi" w:hAnsiTheme="majorBidi" w:cstheme="majorBidi" w:hint="cs"/>
          <w:color w:val="auto"/>
          <w:szCs w:val="24"/>
          <w:rtl/>
          <w:lang w:bidi="ar-SA"/>
        </w:rPr>
        <w:t>ّي</w:t>
      </w:r>
      <w:r w:rsidRPr="00B93C61">
        <w:rPr>
          <w:rFonts w:eastAsia="Calibri" w:asciiTheme="majorBidi" w:hAnsiTheme="majorBidi" w:cstheme="majorBidi"/>
          <w:color w:val="auto"/>
          <w:szCs w:val="24"/>
          <w:rtl/>
          <w:lang w:bidi="ar-SA"/>
        </w:rPr>
        <w:t xml:space="preserve"> دواجن. ات</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خذت الحكومة عامَي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w:t>
      </w:r>
      <w:r w:rsidRPr="00632342">
        <w:rPr>
          <w:rtl/>
          <w:lang w:bidi="ar-SA"/>
        </w:rPr>
        <w:t>2007</w:t>
      </w:r>
      <w:r w:rsidRPr="00B93C61">
        <w:rPr>
          <w:rFonts w:eastAsia="Calibri" w:asciiTheme="majorBidi" w:hAnsiTheme="majorBidi" w:cstheme="majorBidi"/>
          <w:color w:val="auto"/>
          <w:szCs w:val="24"/>
          <w:rtl/>
          <w:lang w:bidi="ar-SA"/>
        </w:rPr>
        <w:t xml:space="preserve"> و</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w:t>
      </w:r>
      <w:r w:rsidRPr="00632342">
        <w:rPr>
          <w:rtl/>
          <w:lang w:bidi="ar-SA"/>
        </w:rPr>
        <w:t>2010</w:t>
      </w:r>
      <w:r w:rsidRPr="00B93C61">
        <w:rPr>
          <w:rFonts w:eastAsia="Calibri" w:asciiTheme="majorBidi" w:hAnsiTheme="majorBidi" w:cstheme="majorBidi"/>
          <w:color w:val="auto"/>
          <w:szCs w:val="24"/>
          <w:rtl/>
          <w:lang w:bidi="ar-SA"/>
        </w:rPr>
        <w:t xml:space="preserve"> قرارات تتعل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ق بأقنان وضع البيض، تنصّ على تقديم مساعَدة من خلال مِنَح لمُربّي الدواجن لغرض القيام باستثمارات ماليّة في مجال البَيض المُعَدّ للأكل، بهدف إخراج أقنان وضع البيض من مراكز البلدات. وفي آب </w:t>
      </w:r>
      <w:r w:rsidRPr="00632342">
        <w:rPr>
          <w:rtl/>
          <w:lang w:bidi="ar-SA"/>
        </w:rPr>
        <w:t>2021</w:t>
      </w:r>
      <w:r w:rsidRPr="00B93C61">
        <w:rPr>
          <w:rFonts w:eastAsia="Calibri" w:asciiTheme="majorBidi" w:hAnsiTheme="majorBidi" w:cstheme="majorBidi"/>
          <w:color w:val="auto"/>
          <w:szCs w:val="24"/>
          <w:rtl/>
          <w:lang w:bidi="ar-SA"/>
        </w:rPr>
        <w:t>، ات</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خذت الحكومة قرارًا آخر يُلغي نظام الحصص في مجال وضع البيض، لكنّه لم يُنفَّذ بعد. بيّنت الرقابة على موضوع إنتاج البَيض في إسرائيل - تطبيق </w:t>
      </w:r>
      <w:r w:rsidRPr="00B93C61">
        <w:rPr>
          <w:rFonts w:eastAsia="Calibri" w:asciiTheme="majorBidi" w:hAnsiTheme="majorBidi" w:cstheme="majorBidi" w:hint="cs"/>
          <w:color w:val="auto"/>
          <w:szCs w:val="24"/>
          <w:rtl/>
          <w:lang w:bidi="ar-SA"/>
        </w:rPr>
        <w:t>الخطّة الإصلاحيّة</w:t>
      </w:r>
      <w:r w:rsidRPr="00B93C61">
        <w:rPr>
          <w:rFonts w:eastAsia="Calibri" w:asciiTheme="majorBidi" w:hAnsiTheme="majorBidi" w:cstheme="majorBidi"/>
          <w:color w:val="auto"/>
          <w:szCs w:val="24"/>
          <w:rtl/>
          <w:lang w:bidi="ar-SA"/>
        </w:rPr>
        <w:t xml:space="preserve"> في أقنان وضع البيض أنّ </w:t>
      </w:r>
      <w:r>
        <w:rPr>
          <w:rFonts w:hint="cs"/>
          <w:rtl/>
        </w:rPr>
        <w:t xml:space="preserve">71% </w:t>
      </w:r>
      <w:r w:rsidRPr="00B93C61">
        <w:rPr>
          <w:rFonts w:eastAsia="Calibri" w:asciiTheme="majorBidi" w:hAnsiTheme="majorBidi" w:cstheme="majorBidi"/>
          <w:color w:val="auto"/>
          <w:szCs w:val="24"/>
          <w:rtl/>
          <w:lang w:bidi="ar-SA"/>
        </w:rPr>
        <w:t xml:space="preserve">من أقنان وضع البيض في إسرائيل أُقيمت في خمسينات وستّينات القرن العشرين، خصوصًا في منطقة الشمال. منذ عقود لا تلتزم أقنان الدجاج في إسرائيل بالمواصفات المُلزِمة التي حُدّدت في أحكام القانون في مجالات الترخيص، التخطيط والبناء، والصحّة العامة، وهي لا تستوفي المطالب المُتعارَف عليها في الدول </w:t>
      </w:r>
      <w:r w:rsidRPr="00B93C61">
        <w:rPr>
          <w:rFonts w:eastAsia="Calibri" w:asciiTheme="majorBidi" w:hAnsiTheme="majorBidi" w:cstheme="majorBidi" w:hint="cs"/>
          <w:color w:val="auto"/>
          <w:szCs w:val="24"/>
          <w:rtl/>
          <w:lang w:bidi="ar-SA"/>
        </w:rPr>
        <w:t xml:space="preserve">المتقدّمة </w:t>
      </w:r>
      <w:r w:rsidRPr="00B93C61">
        <w:rPr>
          <w:rFonts w:eastAsia="Calibri" w:asciiTheme="majorBidi" w:hAnsiTheme="majorBidi" w:cstheme="majorBidi"/>
          <w:color w:val="auto"/>
          <w:szCs w:val="24"/>
          <w:rtl/>
          <w:lang w:bidi="ar-SA"/>
        </w:rPr>
        <w:t xml:space="preserve">بالنسبة لجودة حياة الدجاج البيّاض. </w:t>
      </w:r>
      <w:r>
        <w:rPr>
          <w:rFonts w:hint="cs"/>
          <w:rtl/>
        </w:rPr>
        <w:t>76%</w:t>
      </w:r>
      <w:r w:rsidRPr="00B93C61">
        <w:rPr>
          <w:rFonts w:eastAsia="Calibri" w:asciiTheme="majorBidi" w:hAnsiTheme="majorBidi" w:cstheme="majorBidi"/>
          <w:color w:val="auto"/>
          <w:szCs w:val="24"/>
          <w:rtl/>
          <w:lang w:bidi="ar-SA"/>
        </w:rPr>
        <w:t xml:space="preserve"> من الدجاج البيّاض موجود في أقنان - أقفاص </w:t>
      </w:r>
      <w:r w:rsidRPr="00B93C61">
        <w:rPr>
          <w:rFonts w:eastAsia="Calibri" w:asciiTheme="majorBidi" w:hAnsiTheme="majorBidi" w:cstheme="majorBidi" w:hint="cs"/>
          <w:color w:val="auto"/>
          <w:szCs w:val="24"/>
          <w:rtl/>
          <w:lang w:bidi="ar-SA"/>
        </w:rPr>
        <w:t>حيث ال</w:t>
      </w:r>
      <w:r w:rsidRPr="00B93C61">
        <w:rPr>
          <w:rFonts w:eastAsia="Calibri" w:asciiTheme="majorBidi" w:hAnsiTheme="majorBidi" w:cstheme="majorBidi"/>
          <w:color w:val="auto"/>
          <w:szCs w:val="24"/>
          <w:rtl/>
          <w:lang w:bidi="ar-SA"/>
        </w:rPr>
        <w:t xml:space="preserve">مساحة </w:t>
      </w:r>
      <w:r w:rsidRPr="00B93C61">
        <w:rPr>
          <w:rFonts w:eastAsia="Calibri" w:asciiTheme="majorBidi" w:hAnsiTheme="majorBidi" w:cstheme="majorBidi" w:hint="cs"/>
          <w:color w:val="auto"/>
          <w:szCs w:val="24"/>
          <w:rtl/>
          <w:lang w:bidi="ar-SA"/>
        </w:rPr>
        <w:t>المخصصة ل</w:t>
      </w:r>
      <w:r w:rsidRPr="00B93C61">
        <w:rPr>
          <w:rFonts w:eastAsia="Calibri" w:asciiTheme="majorBidi" w:hAnsiTheme="majorBidi" w:cstheme="majorBidi"/>
          <w:color w:val="auto"/>
          <w:szCs w:val="24"/>
          <w:rtl/>
          <w:lang w:bidi="ar-SA"/>
        </w:rPr>
        <w:t xml:space="preserve">لدجاجة </w:t>
      </w:r>
      <w:r w:rsidRPr="00B93C61">
        <w:rPr>
          <w:rFonts w:eastAsia="Calibri" w:asciiTheme="majorBidi" w:hAnsiTheme="majorBidi" w:cstheme="majorBidi" w:hint="cs"/>
          <w:color w:val="auto"/>
          <w:szCs w:val="24"/>
          <w:rtl/>
          <w:lang w:bidi="ar-SA"/>
        </w:rPr>
        <w:t xml:space="preserve">الواحدة فيها </w:t>
      </w:r>
      <w:r w:rsidRPr="00B93C61">
        <w:rPr>
          <w:rFonts w:eastAsia="Calibri" w:asciiTheme="majorBidi" w:hAnsiTheme="majorBidi" w:cstheme="majorBidi"/>
          <w:color w:val="auto"/>
          <w:szCs w:val="24"/>
          <w:rtl/>
          <w:lang w:bidi="ar-SA"/>
        </w:rPr>
        <w:t xml:space="preserve">هي نحو </w:t>
      </w:r>
      <w:r w:rsidRPr="00632342">
        <w:rPr>
          <w:rtl/>
          <w:lang w:bidi="ar-SA"/>
        </w:rPr>
        <w:t>400</w:t>
      </w:r>
      <w:r w:rsidRPr="00B93C61">
        <w:rPr>
          <w:rFonts w:eastAsia="Calibri" w:asciiTheme="majorBidi" w:hAnsiTheme="majorBidi" w:cstheme="majorBidi"/>
          <w:color w:val="auto"/>
          <w:szCs w:val="24"/>
          <w:rtl/>
          <w:lang w:bidi="ar-SA"/>
        </w:rPr>
        <w:t xml:space="preserve"> سنتيمتر مربّع فقط، مقارنة</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بالأقنان في أوروبا، التي تنصّ المواصفات فيها على </w:t>
      </w:r>
      <w:r w:rsidRPr="00632342">
        <w:rPr>
          <w:rtl/>
          <w:lang w:bidi="ar-SA"/>
        </w:rPr>
        <w:t>750</w:t>
      </w:r>
      <w:r w:rsidRPr="00B93C61">
        <w:rPr>
          <w:rFonts w:eastAsia="Calibri" w:asciiTheme="majorBidi" w:hAnsiTheme="majorBidi" w:cstheme="majorBidi"/>
          <w:color w:val="auto"/>
          <w:szCs w:val="24"/>
          <w:rtl/>
          <w:lang w:bidi="ar-SA"/>
        </w:rPr>
        <w:t xml:space="preserve"> سنتيمت</w:t>
      </w:r>
      <w:r w:rsidRPr="00B93C61">
        <w:rPr>
          <w:rFonts w:eastAsia="Calibri" w:asciiTheme="majorBidi" w:hAnsiTheme="majorBidi" w:cstheme="majorBidi" w:hint="cs"/>
          <w:color w:val="auto"/>
          <w:szCs w:val="24"/>
          <w:rtl/>
          <w:lang w:bidi="ar-SA"/>
        </w:rPr>
        <w:t xml:space="preserve">رًا </w:t>
      </w:r>
      <w:r w:rsidRPr="00B93C61">
        <w:rPr>
          <w:rFonts w:eastAsia="Calibri" w:asciiTheme="majorBidi" w:hAnsiTheme="majorBidi" w:cstheme="majorBidi"/>
          <w:color w:val="auto"/>
          <w:szCs w:val="24"/>
          <w:rtl/>
          <w:lang w:bidi="ar-SA"/>
        </w:rPr>
        <w:t>مربّع</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 أقنان كثيرة موجودة في مراكز البلدات، وتعتب</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ر </w:t>
      </w:r>
      <w:r w:rsidRPr="00B93C61">
        <w:rPr>
          <w:rFonts w:eastAsia="Calibri" w:asciiTheme="majorBidi" w:hAnsiTheme="majorBidi" w:cstheme="majorBidi" w:hint="cs"/>
          <w:color w:val="auto"/>
          <w:szCs w:val="24"/>
          <w:rtl/>
          <w:lang w:bidi="ar-SA"/>
        </w:rPr>
        <w:t>مخاطر</w:t>
      </w:r>
      <w:r w:rsidRPr="00B93C61">
        <w:rPr>
          <w:rFonts w:eastAsia="Calibri" w:asciiTheme="majorBidi" w:hAnsiTheme="majorBidi" w:cstheme="majorBidi" w:hint="cs"/>
          <w:color w:val="auto"/>
          <w:szCs w:val="24"/>
          <w:rtl/>
          <w:lang w:bidi="ar-SA"/>
        </w:rPr>
        <w:t xml:space="preserve"> </w:t>
      </w:r>
      <w:r w:rsidRPr="00B93C61">
        <w:rPr>
          <w:rFonts w:eastAsia="Calibri" w:asciiTheme="majorBidi" w:hAnsiTheme="majorBidi" w:cstheme="majorBidi"/>
          <w:color w:val="auto"/>
          <w:szCs w:val="24"/>
          <w:rtl/>
          <w:lang w:bidi="ar-SA"/>
        </w:rPr>
        <w:t>بيئيّة تضر</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بإمكاني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ات تطوير البلدات وبجودة حياة سكّانها. في أقنان الشمال، </w:t>
      </w:r>
      <w:r w:rsidRPr="00B93C61">
        <w:rPr>
          <w:rFonts w:eastAsia="Calibri" w:asciiTheme="majorBidi" w:hAnsiTheme="majorBidi" w:cstheme="majorBidi" w:hint="cs"/>
          <w:color w:val="auto"/>
          <w:szCs w:val="24"/>
          <w:rtl/>
          <w:lang w:bidi="ar-SA"/>
        </w:rPr>
        <w:t>المكتظّة</w:t>
      </w:r>
      <w:r w:rsidRPr="00B93C61">
        <w:rPr>
          <w:rFonts w:eastAsia="Calibri" w:asciiTheme="majorBidi" w:hAnsiTheme="majorBidi" w:cstheme="majorBidi"/>
          <w:color w:val="auto"/>
          <w:szCs w:val="24"/>
          <w:rtl/>
          <w:lang w:bidi="ar-SA"/>
        </w:rPr>
        <w:t xml:space="preserve"> أكثر من الأقنان في باقي أجزاء البلاد، نسبة الإصابة بمعظم أمراض الدواجن الشائعة في إسرائيل أعلى بشكل ملحوظ من نسبة الإصابة بهذه الأمراض في الأقنان في باقي أرجاء البلاد. يؤكّد انتشار إنفلونزا الطيور أواخر عام </w:t>
      </w:r>
      <w:r w:rsidRPr="00632342">
        <w:rPr>
          <w:rtl/>
          <w:lang w:bidi="ar-SA"/>
        </w:rPr>
        <w:t>2021</w:t>
      </w:r>
      <w:r w:rsidRPr="00B93C61">
        <w:rPr>
          <w:rFonts w:eastAsia="Calibri" w:asciiTheme="majorBidi" w:hAnsiTheme="majorBidi" w:cstheme="majorBidi"/>
          <w:color w:val="auto"/>
          <w:szCs w:val="24"/>
          <w:rtl/>
          <w:lang w:bidi="ar-SA"/>
        </w:rPr>
        <w:t xml:space="preserve"> على صعوبة </w:t>
      </w:r>
      <w:r w:rsidRPr="00B93C61">
        <w:rPr>
          <w:rFonts w:eastAsia="Calibri" w:asciiTheme="majorBidi" w:hAnsiTheme="majorBidi" w:cstheme="majorBidi"/>
          <w:color w:val="auto"/>
          <w:szCs w:val="24"/>
          <w:rtl/>
          <w:lang w:bidi="ar-SA"/>
        </w:rPr>
        <w:t>عزل مركز تفش</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ي المرض بشكل ناجع لمنع تفشّي إنفلونزا الطيور بين الأقنان. إضافةً إلى ذلك، بسبب سياسة الحصص المُعتمَدة في هذا المجال، فإنّ سعر البيضة في البلاد يعتب</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ر من الأغلى في العالم، رغم أنّ الحكومة تُشرف على الأسعار. على سبيل المثال، </w:t>
      </w:r>
      <w:r w:rsidRPr="00B93C61">
        <w:rPr>
          <w:rFonts w:eastAsia="Calibri" w:asciiTheme="majorBidi" w:hAnsiTheme="majorBidi" w:cstheme="majorBidi" w:hint="cs"/>
          <w:color w:val="auto"/>
          <w:szCs w:val="24"/>
          <w:rtl/>
          <w:lang w:bidi="ar-SA"/>
        </w:rPr>
        <w:t xml:space="preserve">متوسّط سعر </w:t>
      </w:r>
      <w:r w:rsidRPr="00B93C61">
        <w:rPr>
          <w:rFonts w:eastAsia="Calibri" w:asciiTheme="majorBidi" w:hAnsiTheme="majorBidi" w:cstheme="majorBidi"/>
          <w:color w:val="auto"/>
          <w:szCs w:val="24"/>
          <w:rtl/>
          <w:lang w:bidi="ar-SA"/>
        </w:rPr>
        <w:t xml:space="preserve">كرتونة </w:t>
      </w:r>
      <w:r w:rsidRPr="00632342">
        <w:rPr>
          <w:rtl/>
          <w:lang w:bidi="ar-SA"/>
        </w:rPr>
        <w:t>12</w:t>
      </w:r>
      <w:r w:rsidRPr="00B93C61">
        <w:rPr>
          <w:rFonts w:eastAsia="Calibri" w:asciiTheme="majorBidi" w:hAnsiTheme="majorBidi" w:cstheme="majorBidi"/>
          <w:color w:val="auto"/>
          <w:szCs w:val="24"/>
          <w:rtl/>
          <w:lang w:bidi="ar-SA"/>
        </w:rPr>
        <w:t xml:space="preserve"> بيضة متوس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طة الحجم في إسرائيل هو </w:t>
      </w:r>
      <w:r w:rsidRPr="00632342">
        <w:rPr>
          <w:rtl/>
        </w:rPr>
        <w:t xml:space="preserve">12.96 </w:t>
      </w:r>
      <w:r w:rsidRPr="00B93C61">
        <w:rPr>
          <w:rFonts w:eastAsia="Calibri" w:asciiTheme="majorBidi" w:hAnsiTheme="majorBidi" w:cstheme="majorBidi"/>
          <w:color w:val="auto"/>
          <w:szCs w:val="24"/>
          <w:rtl/>
          <w:lang w:bidi="ar-SA"/>
        </w:rPr>
        <w:t xml:space="preserve">شيكل، مقابل </w:t>
      </w:r>
      <w:r w:rsidRPr="00632342">
        <w:rPr>
          <w:rtl/>
          <w:lang w:bidi="ar-SA"/>
        </w:rPr>
        <w:t>9.17</w:t>
      </w:r>
      <w:r w:rsidRPr="00B93C61">
        <w:rPr>
          <w:rFonts w:eastAsia="Calibri" w:asciiTheme="majorBidi" w:hAnsiTheme="majorBidi" w:cstheme="majorBidi"/>
          <w:color w:val="auto"/>
          <w:szCs w:val="24"/>
          <w:rtl/>
          <w:lang w:bidi="ar-SA"/>
        </w:rPr>
        <w:t xml:space="preserve"> شيكل في دول منظ</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مة التعاون الاقتصادي والتنمية - </w:t>
      </w:r>
      <w:r w:rsidRPr="00BB1F34">
        <w:rPr>
          <w:b/>
          <w:bCs/>
        </w:rPr>
        <w:t>OECD</w:t>
      </w:r>
      <w:r w:rsidRPr="00B93C61">
        <w:rPr>
          <w:rFonts w:eastAsia="Calibri" w:asciiTheme="majorBidi" w:hAnsiTheme="majorBidi" w:cstheme="majorBidi"/>
          <w:color w:val="auto"/>
          <w:szCs w:val="24"/>
          <w:rtl/>
          <w:lang w:bidi="ar-SA"/>
        </w:rPr>
        <w:t xml:space="preserve"> (دون إسرائيل)، و</w:t>
      </w:r>
      <w:r w:rsidRPr="00B93C61">
        <w:rPr>
          <w:rFonts w:eastAsia="Calibri" w:asciiTheme="majorBidi" w:hAnsiTheme="majorBidi" w:cstheme="majorBidi" w:hint="cs"/>
          <w:color w:val="auto"/>
          <w:szCs w:val="24"/>
          <w:rtl/>
        </w:rPr>
        <w:t>-</w:t>
      </w:r>
      <w:r w:rsidRPr="00B93C61">
        <w:rPr>
          <w:rFonts w:eastAsia="Calibri" w:asciiTheme="majorBidi" w:hAnsiTheme="majorBidi" w:cstheme="majorBidi"/>
          <w:color w:val="auto"/>
          <w:szCs w:val="24"/>
          <w:rtl/>
          <w:lang w:bidi="ar-SA"/>
        </w:rPr>
        <w:t xml:space="preserve"> </w:t>
      </w:r>
      <w:r w:rsidRPr="00632342">
        <w:rPr>
          <w:rtl/>
          <w:lang w:bidi="ar-SA"/>
        </w:rPr>
        <w:t>7.52</w:t>
      </w:r>
      <w:r w:rsidRPr="00B93C61">
        <w:rPr>
          <w:rFonts w:eastAsia="Calibri" w:asciiTheme="majorBidi" w:hAnsiTheme="majorBidi" w:cstheme="majorBidi"/>
          <w:color w:val="auto"/>
          <w:szCs w:val="24"/>
          <w:rtl/>
          <w:lang w:bidi="ar-SA"/>
        </w:rPr>
        <w:t xml:space="preserve"> شيكل في الولايات المت</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حدة. المستهلِك الإسرائيلي هو الذي يتحمّل عبء الثمن المرتفع. على وزارة الزراعة مواصلة التعاون مع وزارة المالي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لإزالة العقبات التي تحول دون تطبيق </w:t>
      </w:r>
      <w:r w:rsidRPr="00B93C61">
        <w:rPr>
          <w:rFonts w:eastAsia="Calibri" w:asciiTheme="majorBidi" w:hAnsiTheme="majorBidi" w:cstheme="majorBidi" w:hint="cs"/>
          <w:color w:val="auto"/>
          <w:szCs w:val="24"/>
          <w:rtl/>
          <w:lang w:bidi="ar-SA"/>
        </w:rPr>
        <w:t>الخطّة الإصلاحيّة</w:t>
      </w:r>
      <w:r w:rsidRPr="00B93C61">
        <w:rPr>
          <w:rFonts w:eastAsia="Calibri" w:asciiTheme="majorBidi" w:hAnsiTheme="majorBidi" w:cstheme="majorBidi"/>
          <w:color w:val="auto"/>
          <w:szCs w:val="24"/>
          <w:rtl/>
          <w:lang w:bidi="ar-SA"/>
        </w:rPr>
        <w:t>، بما في ذلك ما يتعل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ق بتخصيص الميزاني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ات، التخطيط، ووضع المعايير المقبولة. بما أنّ جزءًا لا بأس به من أقنان وضع البيض القديمة موجود في شمال البلاد (</w:t>
      </w:r>
      <w:r>
        <w:rPr>
          <w:rFonts w:hint="cs"/>
          <w:rtl/>
        </w:rPr>
        <w:t>71%</w:t>
      </w:r>
      <w:r w:rsidRPr="00B93C61">
        <w:rPr>
          <w:rFonts w:eastAsia="Calibri" w:asciiTheme="majorBidi" w:hAnsiTheme="majorBidi" w:cstheme="majorBidi"/>
          <w:color w:val="auto"/>
          <w:szCs w:val="24"/>
          <w:rtl/>
          <w:lang w:bidi="ar-SA"/>
        </w:rPr>
        <w:t xml:space="preserve"> من أقنان وضع ال</w:t>
      </w:r>
      <w:r w:rsidRPr="00B93C61">
        <w:rPr>
          <w:rFonts w:eastAsia="Calibri" w:asciiTheme="majorBidi" w:hAnsiTheme="majorBidi" w:cstheme="majorBidi" w:hint="cs"/>
          <w:color w:val="auto"/>
          <w:szCs w:val="24"/>
          <w:rtl/>
          <w:lang w:bidi="ar-SA"/>
        </w:rPr>
        <w:t>بيض</w:t>
      </w:r>
      <w:r w:rsidRPr="00B93C61">
        <w:rPr>
          <w:rFonts w:eastAsia="Calibri" w:asciiTheme="majorBidi" w:hAnsiTheme="majorBidi" w:cstheme="majorBidi"/>
          <w:color w:val="auto"/>
          <w:szCs w:val="24"/>
          <w:rtl/>
          <w:lang w:bidi="ar-SA"/>
        </w:rPr>
        <w:t xml:space="preserve"> في إسرائيل و</w:t>
      </w:r>
      <w:r w:rsidRPr="00B93C61">
        <w:rPr>
          <w:rFonts w:eastAsia="Calibri" w:asciiTheme="majorBidi" w:hAnsiTheme="majorBidi" w:cstheme="majorBidi" w:hint="cs"/>
          <w:color w:val="auto"/>
          <w:szCs w:val="24"/>
          <w:rtl/>
        </w:rPr>
        <w:t>-</w:t>
      </w:r>
      <w:r w:rsidRPr="00B93C61">
        <w:rPr>
          <w:rFonts w:eastAsia="Calibri" w:asciiTheme="majorBidi" w:hAnsiTheme="majorBidi" w:cstheme="majorBidi"/>
          <w:color w:val="auto"/>
          <w:szCs w:val="24"/>
          <w:rtl/>
          <w:lang w:bidi="ar-SA"/>
        </w:rPr>
        <w:t xml:space="preserve"> </w:t>
      </w:r>
      <w:r>
        <w:rPr>
          <w:rFonts w:hint="cs"/>
          <w:rtl/>
        </w:rPr>
        <w:t>65%</w:t>
      </w:r>
      <w:r w:rsidRPr="00B93C61">
        <w:rPr>
          <w:rFonts w:eastAsia="Calibri" w:asciiTheme="majorBidi" w:hAnsiTheme="majorBidi" w:cstheme="majorBidi"/>
          <w:color w:val="auto"/>
          <w:szCs w:val="24"/>
          <w:rtl/>
          <w:lang w:bidi="ar-SA"/>
        </w:rPr>
        <w:t xml:space="preserve"> من مجمل مربّي الدواجن هم في بلدات الشمال)،</w:t>
      </w:r>
      <w:r w:rsidRPr="00B93C61">
        <w:rPr>
          <w:rFonts w:eastAsia="Calibri" w:asciiTheme="majorBidi" w:hAnsiTheme="majorBidi" w:cstheme="majorBidi" w:hint="cs"/>
          <w:color w:val="auto"/>
          <w:szCs w:val="24"/>
          <w:lang w:bidi="ar-SA"/>
        </w:rPr>
        <w:t xml:space="preserve"> </w:t>
      </w:r>
      <w:r w:rsidRPr="00B93C61">
        <w:rPr>
          <w:rFonts w:eastAsia="Calibri" w:asciiTheme="majorBidi" w:hAnsiTheme="majorBidi" w:cstheme="majorBidi"/>
          <w:color w:val="auto"/>
          <w:szCs w:val="24"/>
          <w:rtl/>
          <w:lang w:bidi="ar-SA"/>
        </w:rPr>
        <w:t>يجب البت</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في الأمور المرتبطة بالجوانب التشغيلي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الناجمة عن تبن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ي </w:t>
      </w:r>
      <w:r w:rsidRPr="00B93C61">
        <w:rPr>
          <w:rFonts w:eastAsia="Calibri" w:asciiTheme="majorBidi" w:hAnsiTheme="majorBidi" w:cstheme="majorBidi" w:hint="cs"/>
          <w:color w:val="auto"/>
          <w:szCs w:val="24"/>
          <w:rtl/>
          <w:lang w:bidi="ar-SA"/>
        </w:rPr>
        <w:t xml:space="preserve">الخطط الإصلاحيّة </w:t>
      </w:r>
      <w:r w:rsidRPr="00B93C61">
        <w:rPr>
          <w:rFonts w:eastAsia="Calibri" w:asciiTheme="majorBidi" w:hAnsiTheme="majorBidi" w:cstheme="majorBidi"/>
          <w:color w:val="auto"/>
          <w:szCs w:val="24"/>
          <w:rtl/>
          <w:lang w:bidi="ar-SA"/>
        </w:rPr>
        <w:t>والعمل على توفير الحلول الملائمة لها.</w:t>
      </w:r>
    </w:p>
    <w:p w:rsidR="0015740B" w:rsidRPr="00B93C61" w:rsidP="0015740B" w14:paraId="600092EB"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توسيع حجم سل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الخدمات الصحي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يسمح بإضافة أدوية </w:t>
      </w:r>
      <w:r w:rsidRPr="00B93C61">
        <w:rPr>
          <w:rFonts w:eastAsia="Calibri" w:asciiTheme="majorBidi" w:hAnsiTheme="majorBidi" w:cstheme="majorBidi" w:hint="cs"/>
          <w:color w:val="auto"/>
          <w:szCs w:val="24"/>
          <w:rtl/>
          <w:lang w:bidi="ar-SA"/>
        </w:rPr>
        <w:t>وتكنولوجيات</w:t>
      </w:r>
      <w:r w:rsidRPr="00B93C61">
        <w:rPr>
          <w:rFonts w:eastAsia="Calibri" w:asciiTheme="majorBidi" w:hAnsiTheme="majorBidi" w:cstheme="majorBidi"/>
          <w:color w:val="auto"/>
          <w:szCs w:val="24"/>
          <w:rtl/>
          <w:lang w:bidi="ar-SA"/>
        </w:rPr>
        <w:t xml:space="preserve"> متطو</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رة جديدة للسل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بتمويل من الدولة. يعتب</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ر تحديد الأولوي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ات في الطلبات المقد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مة لسل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الخدمات الصحي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قرار</w:t>
      </w:r>
      <w:r w:rsidRPr="00B93C61">
        <w:rPr>
          <w:rFonts w:eastAsia="Calibri" w:asciiTheme="majorBidi" w:hAnsiTheme="majorBidi" w:cstheme="majorBidi" w:hint="cs"/>
          <w:color w:val="auto"/>
          <w:szCs w:val="24"/>
          <w:rtl/>
          <w:lang w:bidi="ar-SA"/>
        </w:rPr>
        <w:t>ًا</w:t>
      </w:r>
      <w:r w:rsidRPr="00B93C61">
        <w:rPr>
          <w:rFonts w:eastAsia="Calibri" w:asciiTheme="majorBidi" w:hAnsiTheme="majorBidi" w:cstheme="majorBidi"/>
          <w:color w:val="auto"/>
          <w:szCs w:val="24"/>
          <w:rtl/>
          <w:lang w:bidi="ar-SA"/>
        </w:rPr>
        <w:t xml:space="preserve"> أخلاقيّ</w:t>
      </w:r>
      <w:r w:rsidRPr="00B93C61">
        <w:rPr>
          <w:rFonts w:eastAsia="Calibri" w:asciiTheme="majorBidi" w:hAnsiTheme="majorBidi" w:cstheme="majorBidi" w:hint="cs"/>
          <w:color w:val="auto"/>
          <w:szCs w:val="24"/>
          <w:rtl/>
          <w:lang w:bidi="ar-SA"/>
        </w:rPr>
        <w:t>ًا</w:t>
      </w:r>
      <w:r w:rsidRPr="00B93C61">
        <w:rPr>
          <w:rFonts w:eastAsia="Calibri" w:asciiTheme="majorBidi" w:hAnsiTheme="majorBidi" w:cstheme="majorBidi"/>
          <w:color w:val="auto"/>
          <w:szCs w:val="24"/>
          <w:rtl/>
          <w:lang w:bidi="ar-SA"/>
        </w:rPr>
        <w:t xml:space="preserve"> شائك</w:t>
      </w:r>
      <w:r w:rsidRPr="00B93C61">
        <w:rPr>
          <w:rFonts w:eastAsia="Calibri" w:asciiTheme="majorBidi" w:hAnsiTheme="majorBidi" w:cstheme="majorBidi" w:hint="cs"/>
          <w:color w:val="auto"/>
          <w:szCs w:val="24"/>
          <w:rtl/>
          <w:lang w:bidi="ar-SA"/>
        </w:rPr>
        <w:t>ًا</w:t>
      </w:r>
      <w:r w:rsidRPr="00B93C61">
        <w:rPr>
          <w:rFonts w:eastAsia="Calibri" w:asciiTheme="majorBidi" w:hAnsiTheme="majorBidi" w:cstheme="majorBidi"/>
          <w:color w:val="auto"/>
          <w:szCs w:val="24"/>
          <w:rtl/>
          <w:lang w:bidi="ar-SA"/>
        </w:rPr>
        <w:t xml:space="preserve"> ومعقد</w:t>
      </w:r>
      <w:r w:rsidRPr="00B93C61">
        <w:rPr>
          <w:rFonts w:eastAsia="Calibri" w:asciiTheme="majorBidi" w:hAnsiTheme="majorBidi" w:cstheme="majorBidi" w:hint="cs"/>
          <w:color w:val="auto"/>
          <w:szCs w:val="24"/>
          <w:rtl/>
          <w:lang w:bidi="ar-SA"/>
        </w:rPr>
        <w:t>ًا</w:t>
      </w:r>
      <w:r w:rsidRPr="00B93C61">
        <w:rPr>
          <w:rFonts w:eastAsia="Calibri" w:asciiTheme="majorBidi" w:hAnsiTheme="majorBidi" w:cstheme="majorBidi"/>
          <w:color w:val="auto"/>
          <w:szCs w:val="24"/>
          <w:rtl/>
          <w:lang w:bidi="ar-SA"/>
        </w:rPr>
        <w:t>. كل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طلب هو مهمّ، لكن بسبب قيود الميزاني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لا يمكن </w:t>
      </w:r>
      <w:r w:rsidRPr="00B93C61">
        <w:rPr>
          <w:rFonts w:eastAsia="Calibri" w:asciiTheme="majorBidi" w:hAnsiTheme="majorBidi" w:cstheme="majorBidi" w:hint="cs"/>
          <w:color w:val="auto"/>
          <w:szCs w:val="24"/>
          <w:rtl/>
          <w:lang w:bidi="ar-SA"/>
        </w:rPr>
        <w:t xml:space="preserve">إدراج </w:t>
      </w:r>
      <w:r w:rsidRPr="00B93C61">
        <w:rPr>
          <w:rFonts w:eastAsia="Calibri" w:asciiTheme="majorBidi" w:hAnsiTheme="majorBidi" w:cstheme="majorBidi"/>
          <w:color w:val="auto"/>
          <w:szCs w:val="24"/>
          <w:rtl/>
          <w:lang w:bidi="ar-SA"/>
        </w:rPr>
        <w:t xml:space="preserve">جميع الأدوية </w:t>
      </w:r>
      <w:r w:rsidRPr="00B93C61">
        <w:rPr>
          <w:rFonts w:eastAsia="Calibri" w:asciiTheme="majorBidi" w:hAnsiTheme="majorBidi" w:cstheme="majorBidi" w:hint="cs"/>
          <w:color w:val="auto"/>
          <w:szCs w:val="24"/>
          <w:rtl/>
          <w:lang w:bidi="ar-SA"/>
        </w:rPr>
        <w:t>والتكنولوجيات</w:t>
      </w:r>
      <w:r w:rsidRPr="00B93C61">
        <w:rPr>
          <w:rFonts w:eastAsia="Calibri" w:asciiTheme="majorBidi" w:hAnsiTheme="majorBidi" w:cstheme="majorBidi"/>
          <w:color w:val="auto"/>
          <w:szCs w:val="24"/>
          <w:rtl/>
          <w:lang w:bidi="ar-SA"/>
        </w:rPr>
        <w:t xml:space="preserve"> المطلوبة </w:t>
      </w:r>
      <w:r w:rsidRPr="00B93C61">
        <w:rPr>
          <w:rFonts w:eastAsia="Calibri" w:asciiTheme="majorBidi" w:hAnsiTheme="majorBidi" w:cstheme="majorBidi" w:hint="cs"/>
          <w:color w:val="auto"/>
          <w:szCs w:val="24"/>
          <w:rtl/>
          <w:lang w:bidi="ar-SA"/>
        </w:rPr>
        <w:t xml:space="preserve">ضمن </w:t>
      </w:r>
      <w:r w:rsidRPr="00B93C61">
        <w:rPr>
          <w:rFonts w:eastAsia="Calibri" w:asciiTheme="majorBidi" w:hAnsiTheme="majorBidi" w:cstheme="majorBidi"/>
          <w:color w:val="auto"/>
          <w:szCs w:val="24"/>
          <w:rtl/>
          <w:lang w:bidi="ar-SA"/>
        </w:rPr>
        <w:t xml:space="preserve">سلّة الخدمات. على ضوء نتائج الرقابة على موضوع </w:t>
      </w:r>
      <w:r w:rsidRPr="00BB1F34">
        <w:rPr>
          <w:rFonts w:eastAsia="Calibri" w:asciiTheme="majorBidi" w:hAnsiTheme="majorBidi" w:cstheme="majorBidi"/>
          <w:b/>
          <w:bCs/>
          <w:color w:val="auto"/>
          <w:szCs w:val="24"/>
          <w:rtl/>
          <w:lang w:bidi="ar-SA"/>
        </w:rPr>
        <w:t xml:space="preserve">توسيع سلّة الخدمات الصحيّة - إضافة أدوية </w:t>
      </w:r>
      <w:r w:rsidRPr="00BB1F34">
        <w:rPr>
          <w:rFonts w:eastAsia="Calibri" w:asciiTheme="majorBidi" w:hAnsiTheme="majorBidi" w:cstheme="majorBidi" w:hint="cs"/>
          <w:b/>
          <w:bCs/>
          <w:color w:val="auto"/>
          <w:szCs w:val="24"/>
          <w:rtl/>
          <w:lang w:bidi="ar-SA"/>
        </w:rPr>
        <w:t>وتكنولوجيات</w:t>
      </w:r>
      <w:r w:rsidRPr="00B93C61">
        <w:rPr>
          <w:rFonts w:eastAsia="Calibri" w:asciiTheme="majorBidi" w:hAnsiTheme="majorBidi" w:cstheme="majorBidi"/>
          <w:color w:val="auto"/>
          <w:szCs w:val="24"/>
          <w:rtl/>
          <w:lang w:bidi="ar-SA"/>
        </w:rPr>
        <w:t xml:space="preserve">، يوصى بإجراء تعديلات وتحسينات في إجراءات توسيع السلّة، </w:t>
      </w:r>
      <w:r w:rsidRPr="00B93C61">
        <w:rPr>
          <w:rFonts w:eastAsia="Calibri" w:asciiTheme="majorBidi" w:hAnsiTheme="majorBidi" w:cstheme="majorBidi" w:hint="cs"/>
          <w:color w:val="auto"/>
          <w:szCs w:val="24"/>
          <w:rtl/>
          <w:lang w:bidi="ar-SA"/>
        </w:rPr>
        <w:t xml:space="preserve">بحيث </w:t>
      </w:r>
      <w:r w:rsidRPr="00B93C61">
        <w:rPr>
          <w:rFonts w:eastAsia="Calibri" w:asciiTheme="majorBidi" w:hAnsiTheme="majorBidi" w:cstheme="majorBidi"/>
          <w:color w:val="auto"/>
          <w:szCs w:val="24"/>
          <w:rtl/>
          <w:lang w:bidi="ar-SA"/>
        </w:rPr>
        <w:t>تؤد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ي إلى استغلال أمثل لميزاني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سلّة الخدمات الصحي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التي تحقّ للجمهور. </w:t>
      </w:r>
      <w:r w:rsidRPr="00B93C61">
        <w:rPr>
          <w:rFonts w:eastAsia="Calibri" w:asciiTheme="majorBidi" w:hAnsiTheme="majorBidi" w:cstheme="majorBidi" w:hint="cs"/>
          <w:color w:val="auto"/>
          <w:szCs w:val="24"/>
          <w:rtl/>
          <w:lang w:bidi="ar-SA"/>
        </w:rPr>
        <w:t>على ضوء</w:t>
      </w:r>
      <w:r w:rsidRPr="00B93C61">
        <w:rPr>
          <w:rFonts w:eastAsia="Calibri" w:asciiTheme="majorBidi" w:hAnsiTheme="majorBidi" w:cstheme="majorBidi"/>
          <w:color w:val="auto"/>
          <w:szCs w:val="24"/>
          <w:rtl/>
          <w:lang w:bidi="ar-SA"/>
        </w:rPr>
        <w:t xml:space="preserve"> النتائج التي توصّل إليها هذا التقرير، ولكون لجنة السلّة تعمل منذ أكثر من </w:t>
      </w:r>
      <w:r w:rsidRPr="00632342">
        <w:rPr>
          <w:rtl/>
          <w:lang w:bidi="ar-SA"/>
        </w:rPr>
        <w:t>20</w:t>
      </w:r>
      <w:r w:rsidRPr="00B93C61">
        <w:rPr>
          <w:rFonts w:eastAsia="Calibri" w:asciiTheme="majorBidi" w:hAnsiTheme="majorBidi" w:cstheme="majorBidi"/>
          <w:color w:val="auto"/>
          <w:szCs w:val="24"/>
          <w:rtl/>
          <w:lang w:bidi="ar-SA"/>
        </w:rPr>
        <w:t xml:space="preserve"> سنة دون إنجاز تقارير رقابة لعملها، من المهم جداً أن يفحص مجلس الصحّة ووزارتا الصحّة والمالي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مجمل نشاط اللجنة، من أجل تحسين أدائها، وكي يتمك</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ن متلقّو العلاج من الاستفادة إلى أقصى حدّ من الخدمات الصحيّة التي تتضم</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نها السلّة.</w:t>
      </w:r>
    </w:p>
    <w:p w:rsidR="0015740B" w:rsidRPr="00B93C61" w:rsidP="0015740B" w14:paraId="11113417"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أشار الفصل الذي يُعالج </w:t>
      </w:r>
      <w:r w:rsidRPr="00BB1F34">
        <w:rPr>
          <w:rFonts w:eastAsia="Calibri" w:asciiTheme="majorBidi" w:hAnsiTheme="majorBidi" w:cstheme="majorBidi"/>
          <w:b/>
          <w:bCs/>
          <w:color w:val="auto"/>
          <w:szCs w:val="24"/>
          <w:rtl/>
          <w:lang w:bidi="ar-SA"/>
        </w:rPr>
        <w:t xml:space="preserve">صيانة شقق </w:t>
      </w:r>
      <w:r w:rsidRPr="00BB1F34">
        <w:rPr>
          <w:rFonts w:eastAsia="Calibri" w:asciiTheme="majorBidi" w:hAnsiTheme="majorBidi" w:cstheme="majorBidi"/>
          <w:b/>
          <w:bCs/>
          <w:color w:val="auto"/>
          <w:szCs w:val="24"/>
          <w:rtl/>
          <w:lang w:bidi="ar-SA"/>
        </w:rPr>
        <w:t>عميدار</w:t>
      </w:r>
      <w:r w:rsidRPr="00BB1F34">
        <w:rPr>
          <w:rFonts w:eastAsia="Calibri" w:asciiTheme="majorBidi" w:hAnsiTheme="majorBidi" w:cstheme="majorBidi"/>
          <w:b/>
          <w:bCs/>
          <w:color w:val="auto"/>
          <w:szCs w:val="24"/>
          <w:rtl/>
          <w:lang w:bidi="ar-SA"/>
        </w:rPr>
        <w:t xml:space="preserve"> - الشركة الوطنيّة للإسكان في إسرائيل </w:t>
      </w:r>
      <w:r w:rsidRPr="00BB1F34">
        <w:rPr>
          <w:rFonts w:eastAsia="Calibri" w:asciiTheme="majorBidi" w:hAnsiTheme="majorBidi" w:cstheme="majorBidi"/>
          <w:b/>
          <w:bCs/>
          <w:color w:val="auto"/>
          <w:szCs w:val="24"/>
          <w:rtl/>
          <w:lang w:bidi="ar-SA"/>
        </w:rPr>
        <w:t>م.ض</w:t>
      </w:r>
      <w:r w:rsidRPr="00B93C61">
        <w:rPr>
          <w:rFonts w:eastAsia="Calibri" w:asciiTheme="majorBidi" w:hAnsiTheme="majorBidi" w:cstheme="majorBidi"/>
          <w:color w:val="auto"/>
          <w:szCs w:val="24"/>
          <w:rtl/>
          <w:lang w:bidi="ar-SA"/>
        </w:rPr>
        <w:t xml:space="preserve">. إلى أنّ </w:t>
      </w:r>
      <w:r w:rsidRPr="00B93C61">
        <w:rPr>
          <w:rFonts w:eastAsia="Calibri" w:asciiTheme="majorBidi" w:hAnsiTheme="majorBidi" w:cstheme="majorBidi"/>
          <w:color w:val="auto"/>
          <w:szCs w:val="24"/>
          <w:rtl/>
          <w:lang w:bidi="ar-SA"/>
        </w:rPr>
        <w:t>عميدار</w:t>
      </w:r>
      <w:r w:rsidRPr="00B93C61">
        <w:rPr>
          <w:rFonts w:eastAsia="Calibri" w:asciiTheme="majorBidi" w:hAnsiTheme="majorBidi" w:cstheme="majorBidi"/>
          <w:color w:val="auto"/>
          <w:szCs w:val="24"/>
          <w:rtl/>
          <w:lang w:bidi="ar-SA"/>
        </w:rPr>
        <w:t xml:space="preserve"> تُدير معظم شقق الإسكان العامّ (نحو </w:t>
      </w:r>
      <w:r w:rsidRPr="00632342">
        <w:rPr>
          <w:rtl/>
          <w:lang w:bidi="ar-SA"/>
        </w:rPr>
        <w:t>38,000</w:t>
      </w:r>
      <w:r w:rsidRPr="00B93C61">
        <w:rPr>
          <w:rFonts w:eastAsia="Calibri" w:asciiTheme="majorBidi" w:hAnsiTheme="majorBidi" w:cstheme="majorBidi"/>
          <w:color w:val="auto"/>
          <w:szCs w:val="24"/>
          <w:rtl/>
          <w:lang w:bidi="ar-SA"/>
        </w:rPr>
        <w:t xml:space="preserve"> من نحو </w:t>
      </w:r>
      <w:r w:rsidRPr="00632342">
        <w:rPr>
          <w:rtl/>
          <w:lang w:bidi="ar-SA"/>
        </w:rPr>
        <w:t>50,000</w:t>
      </w:r>
      <w:r w:rsidRPr="00B93C61">
        <w:rPr>
          <w:rFonts w:eastAsia="Calibri" w:asciiTheme="majorBidi" w:hAnsiTheme="majorBidi" w:cstheme="majorBidi"/>
          <w:color w:val="auto"/>
          <w:szCs w:val="24"/>
          <w:rtl/>
          <w:lang w:bidi="ar-SA"/>
        </w:rPr>
        <w:t xml:space="preserve">). نحو </w:t>
      </w:r>
      <w:r>
        <w:rPr>
          <w:rFonts w:hint="cs"/>
          <w:rtl/>
        </w:rPr>
        <w:t>75%</w:t>
      </w:r>
      <w:r w:rsidRPr="00B93C61">
        <w:rPr>
          <w:rFonts w:eastAsia="Calibri" w:asciiTheme="majorBidi" w:hAnsiTheme="majorBidi" w:cstheme="majorBidi"/>
          <w:color w:val="auto"/>
          <w:szCs w:val="24"/>
          <w:rtl/>
          <w:lang w:bidi="ar-SA"/>
        </w:rPr>
        <w:t xml:space="preserve"> من هذه الشقق بُني قبل أكثر من </w:t>
      </w:r>
      <w:r w:rsidRPr="00632342">
        <w:rPr>
          <w:rtl/>
          <w:lang w:bidi="ar-SA"/>
        </w:rPr>
        <w:t>40</w:t>
      </w:r>
      <w:r w:rsidRPr="00B93C61">
        <w:rPr>
          <w:rFonts w:eastAsia="Calibri" w:asciiTheme="majorBidi" w:hAnsiTheme="majorBidi" w:cstheme="majorBidi"/>
          <w:color w:val="auto"/>
          <w:szCs w:val="24"/>
          <w:rtl/>
          <w:lang w:bidi="ar-SA"/>
        </w:rPr>
        <w:t xml:space="preserve"> سنة، ويسكنها مواطنون </w:t>
      </w:r>
      <w:r w:rsidRPr="00B93C61">
        <w:rPr>
          <w:rFonts w:eastAsia="Calibri" w:asciiTheme="majorBidi" w:hAnsiTheme="majorBidi" w:cstheme="majorBidi" w:hint="cs"/>
          <w:color w:val="auto"/>
          <w:szCs w:val="24"/>
          <w:rtl/>
          <w:lang w:bidi="ar-SA"/>
        </w:rPr>
        <w:t xml:space="preserve">ينتمون إلى شريحة </w:t>
      </w:r>
      <w:r w:rsidRPr="00B93C61">
        <w:rPr>
          <w:rFonts w:eastAsia="Calibri" w:asciiTheme="majorBidi" w:hAnsiTheme="majorBidi" w:cstheme="majorBidi"/>
          <w:color w:val="auto"/>
          <w:szCs w:val="24"/>
          <w:rtl/>
          <w:lang w:bidi="ar-SA"/>
        </w:rPr>
        <w:t xml:space="preserve">المستوى الاجتماعي-الاقتصادي </w:t>
      </w:r>
      <w:r w:rsidRPr="00B93C61">
        <w:rPr>
          <w:rFonts w:eastAsia="Calibri" w:asciiTheme="majorBidi" w:hAnsiTheme="majorBidi" w:cstheme="majorBidi" w:hint="cs"/>
          <w:color w:val="auto"/>
          <w:szCs w:val="24"/>
          <w:rtl/>
          <w:lang w:bidi="ar-SA"/>
        </w:rPr>
        <w:t xml:space="preserve">المتدنّي </w:t>
      </w:r>
      <w:r w:rsidRPr="00B93C61">
        <w:rPr>
          <w:rFonts w:eastAsia="Calibri" w:asciiTheme="majorBidi" w:hAnsiTheme="majorBidi" w:cstheme="majorBidi"/>
          <w:color w:val="auto"/>
          <w:szCs w:val="24"/>
          <w:rtl/>
          <w:lang w:bidi="ar-SA"/>
        </w:rPr>
        <w:t xml:space="preserve">في إسرائيل. ينظّم اتّفاق إدارة </w:t>
      </w:r>
      <w:r w:rsidRPr="00B93C61">
        <w:rPr>
          <w:rFonts w:eastAsia="Calibri" w:asciiTheme="majorBidi" w:hAnsiTheme="majorBidi" w:cstheme="majorBidi"/>
          <w:color w:val="auto"/>
          <w:szCs w:val="24"/>
          <w:rtl/>
          <w:lang w:bidi="ar-SA"/>
        </w:rPr>
        <w:t>عميدار</w:t>
      </w:r>
      <w:r w:rsidRPr="00B93C61">
        <w:rPr>
          <w:rFonts w:eastAsia="Calibri" w:asciiTheme="majorBidi" w:hAnsiTheme="majorBidi" w:cstheme="majorBidi"/>
          <w:color w:val="auto"/>
          <w:szCs w:val="24"/>
          <w:rtl/>
          <w:lang w:bidi="ar-SA"/>
        </w:rPr>
        <w:t xml:space="preserve"> مع وزارة البناء والإسكان طريقة إدارة منظومة الشقق، وضمن ذلك مسؤولي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الشركة عن صيانتها لضمان حقوق وواجبات الساكن المُستحقّ، وفق قانون وأنظمة حقوق الساكن في الإسكان العامّ، </w:t>
      </w:r>
      <w:r w:rsidRPr="00632342">
        <w:rPr>
          <w:rtl/>
          <w:lang w:bidi="ar-SA"/>
        </w:rPr>
        <w:t>1998</w:t>
      </w:r>
      <w:r w:rsidRPr="00B93C61">
        <w:rPr>
          <w:rFonts w:eastAsia="Calibri" w:asciiTheme="majorBidi" w:hAnsiTheme="majorBidi" w:cstheme="majorBidi"/>
          <w:color w:val="auto"/>
          <w:szCs w:val="24"/>
          <w:rtl/>
          <w:lang w:bidi="ar-SA"/>
        </w:rPr>
        <w:t xml:space="preserve">. ضمن نشاطاتها لصيانة الشقق، تُجري </w:t>
      </w:r>
      <w:r w:rsidRPr="00B93C61">
        <w:rPr>
          <w:rFonts w:eastAsia="Calibri" w:asciiTheme="majorBidi" w:hAnsiTheme="majorBidi" w:cstheme="majorBidi"/>
          <w:color w:val="auto"/>
          <w:szCs w:val="24"/>
          <w:rtl/>
          <w:lang w:bidi="ar-SA"/>
        </w:rPr>
        <w:t>عميدار</w:t>
      </w:r>
      <w:r w:rsidRPr="00B93C61">
        <w:rPr>
          <w:rFonts w:eastAsia="Calibri" w:asciiTheme="majorBidi" w:hAnsiTheme="majorBidi" w:cstheme="majorBidi"/>
          <w:color w:val="auto"/>
          <w:szCs w:val="24"/>
          <w:rtl/>
          <w:lang w:bidi="ar-SA"/>
        </w:rPr>
        <w:t>، عبر مُتعهّدين خارجي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ين، أعمال صيانة دوريّة، ترميمات عميقة، وترميمات قبل السكن. </w:t>
      </w:r>
      <w:r w:rsidRPr="00B93C61">
        <w:rPr>
          <w:rFonts w:eastAsia="Calibri" w:asciiTheme="majorBidi" w:hAnsiTheme="majorBidi" w:cstheme="majorBidi" w:hint="cs"/>
          <w:color w:val="auto"/>
          <w:szCs w:val="24"/>
          <w:rtl/>
          <w:lang w:bidi="ar-SA"/>
        </w:rPr>
        <w:t xml:space="preserve">خلال </w:t>
      </w:r>
      <w:r w:rsidRPr="00B93C61">
        <w:rPr>
          <w:rFonts w:eastAsia="Calibri" w:asciiTheme="majorBidi" w:hAnsiTheme="majorBidi" w:cstheme="majorBidi"/>
          <w:color w:val="auto"/>
          <w:szCs w:val="24"/>
          <w:rtl/>
          <w:lang w:bidi="ar-SA"/>
        </w:rPr>
        <w:t xml:space="preserve">الرقابة على هذا </w:t>
      </w:r>
      <w:r w:rsidRPr="00B93C61">
        <w:rPr>
          <w:rFonts w:eastAsia="Calibri" w:asciiTheme="majorBidi" w:hAnsiTheme="majorBidi" w:cstheme="majorBidi" w:hint="cs"/>
          <w:color w:val="auto"/>
          <w:szCs w:val="24"/>
          <w:rtl/>
          <w:lang w:bidi="ar-SA"/>
        </w:rPr>
        <w:t>المجال</w:t>
      </w:r>
      <w:r w:rsidRPr="00B93C61">
        <w:rPr>
          <w:rFonts w:eastAsia="Calibri" w:asciiTheme="majorBidi" w:hAnsiTheme="majorBidi" w:cstheme="majorBidi"/>
          <w:color w:val="auto"/>
          <w:szCs w:val="24"/>
          <w:rtl/>
          <w:lang w:bidi="ar-SA"/>
        </w:rPr>
        <w:t>، والتي فحصت ما جرى فيه بين عامَي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w:t>
      </w:r>
      <w:r w:rsidRPr="00632342">
        <w:rPr>
          <w:rtl/>
          <w:lang w:bidi="ar-SA"/>
        </w:rPr>
        <w:t>2018</w:t>
      </w:r>
      <w:r w:rsidRPr="00B93C61">
        <w:rPr>
          <w:rFonts w:eastAsia="Calibri" w:asciiTheme="majorBidi" w:hAnsiTheme="majorBidi" w:cstheme="majorBidi"/>
          <w:color w:val="auto"/>
          <w:szCs w:val="24"/>
          <w:rtl/>
          <w:lang w:bidi="ar-SA"/>
        </w:rPr>
        <w:t xml:space="preserve"> - </w:t>
      </w:r>
      <w:r w:rsidRPr="00632342">
        <w:rPr>
          <w:rtl/>
          <w:lang w:bidi="ar-SA"/>
        </w:rPr>
        <w:t>2020</w:t>
      </w:r>
      <w:r w:rsidRPr="00B93C61">
        <w:rPr>
          <w:rFonts w:eastAsia="Calibri" w:asciiTheme="majorBidi" w:hAnsiTheme="majorBidi" w:cstheme="majorBidi"/>
          <w:color w:val="auto"/>
          <w:szCs w:val="24"/>
          <w:rtl/>
          <w:lang w:bidi="ar-SA"/>
        </w:rPr>
        <w:t xml:space="preserve">، تبيّن أنّ </w:t>
      </w:r>
      <w:r w:rsidRPr="00B93C61">
        <w:rPr>
          <w:rFonts w:eastAsia="Calibri" w:asciiTheme="majorBidi" w:hAnsiTheme="majorBidi" w:cstheme="majorBidi"/>
          <w:color w:val="auto"/>
          <w:szCs w:val="24"/>
          <w:rtl/>
          <w:lang w:bidi="ar-SA"/>
        </w:rPr>
        <w:t>عميدار</w:t>
      </w:r>
      <w:r w:rsidRPr="00B93C61">
        <w:rPr>
          <w:rFonts w:eastAsia="Calibri" w:asciiTheme="majorBidi" w:hAnsiTheme="majorBidi" w:cstheme="majorBidi"/>
          <w:color w:val="auto"/>
          <w:szCs w:val="24"/>
          <w:rtl/>
          <w:lang w:bidi="ar-SA"/>
        </w:rPr>
        <w:t xml:space="preserve"> قامت بالكثير من الأعمال التي تضمّنت أعمال صيانة وإصلاح عيوب في نحو </w:t>
      </w:r>
      <w:r w:rsidRPr="00632342">
        <w:rPr>
          <w:rtl/>
          <w:lang w:bidi="ar-SA"/>
        </w:rPr>
        <w:t>27,600</w:t>
      </w:r>
      <w:r w:rsidRPr="00B93C61">
        <w:rPr>
          <w:rFonts w:eastAsia="Calibri" w:asciiTheme="majorBidi" w:hAnsiTheme="majorBidi" w:cstheme="majorBidi"/>
          <w:color w:val="auto"/>
          <w:szCs w:val="24"/>
          <w:rtl/>
          <w:lang w:bidi="ar-SA"/>
        </w:rPr>
        <w:t xml:space="preserve"> شقّة وترميم نحو </w:t>
      </w:r>
      <w:r w:rsidRPr="00632342">
        <w:rPr>
          <w:rtl/>
          <w:lang w:bidi="ar-SA"/>
        </w:rPr>
        <w:t>6,800</w:t>
      </w:r>
      <w:r w:rsidRPr="00B93C61">
        <w:rPr>
          <w:rFonts w:eastAsia="Calibri" w:asciiTheme="majorBidi" w:hAnsiTheme="majorBidi" w:cstheme="majorBidi"/>
          <w:color w:val="auto"/>
          <w:szCs w:val="24"/>
          <w:rtl/>
          <w:lang w:bidi="ar-SA"/>
        </w:rPr>
        <w:t xml:space="preserve"> شقّة، لكنّ معالجتها للمسألة بحاجة إلى تحسين. على وزارة البناء والإسكان </w:t>
      </w:r>
      <w:r w:rsidRPr="00B93C61">
        <w:rPr>
          <w:rFonts w:eastAsia="Calibri" w:asciiTheme="majorBidi" w:hAnsiTheme="majorBidi" w:cstheme="majorBidi"/>
          <w:color w:val="auto"/>
          <w:szCs w:val="24"/>
          <w:rtl/>
          <w:lang w:bidi="ar-SA"/>
        </w:rPr>
        <w:t>وعميدار</w:t>
      </w:r>
      <w:r w:rsidRPr="00B93C61">
        <w:rPr>
          <w:rFonts w:eastAsia="Calibri" w:asciiTheme="majorBidi" w:hAnsiTheme="majorBidi" w:cstheme="majorBidi"/>
          <w:color w:val="auto"/>
          <w:szCs w:val="24"/>
          <w:rtl/>
          <w:lang w:bidi="ar-SA"/>
        </w:rPr>
        <w:t xml:space="preserve"> العمل على تصحيح العيوب من أجل ضمان مستوى لائق من الشقق في الإسكان العامّ.</w:t>
      </w:r>
    </w:p>
    <w:p w:rsidR="0015740B" w:rsidRPr="00B93C61" w:rsidP="0015740B" w14:paraId="5C080D5A"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إنّ متابعة إصلاح العيوب التي تبيّنت في تقارير سابقة هي أداة هامّة تهدف إلى التأكّد من أنّ الهيئات المُراقَبة قامت فعلًا بالمطلوب منها. لذلك عملنا على توسيع نطاق رقابة المتابَعة وتطوير أساليب القيام </w:t>
      </w:r>
      <w:r w:rsidRPr="00B93C61">
        <w:rPr>
          <w:rFonts w:eastAsia="Calibri" w:asciiTheme="majorBidi" w:hAnsiTheme="majorBidi" w:cstheme="majorBidi"/>
          <w:color w:val="auto"/>
          <w:szCs w:val="24"/>
          <w:rtl/>
          <w:lang w:bidi="ar-SA"/>
        </w:rPr>
        <w:t xml:space="preserve">بها. في هذا التقرير تُعرَض نتائج ثمانية أعمال رقابة متابَعة: </w:t>
      </w:r>
      <w:r w:rsidRPr="00BB1F34">
        <w:rPr>
          <w:rFonts w:eastAsia="Calibri" w:asciiTheme="majorBidi" w:hAnsiTheme="majorBidi" w:cstheme="majorBidi"/>
          <w:b/>
          <w:bCs/>
          <w:color w:val="auto"/>
          <w:szCs w:val="24"/>
          <w:rtl/>
          <w:lang w:bidi="ar-SA"/>
        </w:rPr>
        <w:t xml:space="preserve">تخطيط </w:t>
      </w:r>
      <w:r w:rsidRPr="00BB1F34">
        <w:rPr>
          <w:rFonts w:eastAsia="Calibri" w:asciiTheme="majorBidi" w:hAnsiTheme="majorBidi" w:cstheme="majorBidi" w:hint="cs"/>
          <w:b/>
          <w:bCs/>
          <w:color w:val="auto"/>
          <w:szCs w:val="24"/>
          <w:rtl/>
          <w:lang w:bidi="ar-SA"/>
        </w:rPr>
        <w:t>وإدارة ا</w:t>
      </w:r>
      <w:r w:rsidRPr="00BB1F34">
        <w:rPr>
          <w:rFonts w:eastAsia="Calibri" w:asciiTheme="majorBidi" w:hAnsiTheme="majorBidi" w:cstheme="majorBidi"/>
          <w:b/>
          <w:bCs/>
          <w:color w:val="auto"/>
          <w:szCs w:val="24"/>
          <w:rtl/>
          <w:lang w:bidi="ar-SA"/>
        </w:rPr>
        <w:t>لموارد البشري</w:t>
      </w:r>
      <w:r w:rsidRPr="00BB1F34">
        <w:rPr>
          <w:rFonts w:eastAsia="Calibri" w:asciiTheme="majorBidi" w:hAnsiTheme="majorBidi" w:cstheme="majorBidi" w:hint="cs"/>
          <w:b/>
          <w:bCs/>
          <w:color w:val="auto"/>
          <w:szCs w:val="24"/>
          <w:rtl/>
          <w:lang w:bidi="ar-SA"/>
        </w:rPr>
        <w:t>ّ</w:t>
      </w:r>
      <w:r w:rsidRPr="00BB1F34">
        <w:rPr>
          <w:rFonts w:eastAsia="Calibri" w:asciiTheme="majorBidi" w:hAnsiTheme="majorBidi" w:cstheme="majorBidi"/>
          <w:b/>
          <w:bCs/>
          <w:color w:val="auto"/>
          <w:szCs w:val="24"/>
          <w:rtl/>
          <w:lang w:bidi="ar-SA"/>
        </w:rPr>
        <w:t>ة في وزارة الخارجي</w:t>
      </w:r>
      <w:r w:rsidRPr="00BB1F34">
        <w:rPr>
          <w:rFonts w:eastAsia="Calibri" w:asciiTheme="majorBidi" w:hAnsiTheme="majorBidi" w:cstheme="majorBidi" w:hint="cs"/>
          <w:b/>
          <w:bCs/>
          <w:color w:val="auto"/>
          <w:szCs w:val="24"/>
          <w:rtl/>
          <w:lang w:bidi="ar-SA"/>
        </w:rPr>
        <w:t>ّ</w:t>
      </w:r>
      <w:r w:rsidRPr="00BB1F34">
        <w:rPr>
          <w:rFonts w:eastAsia="Calibri" w:asciiTheme="majorBidi" w:hAnsiTheme="majorBidi" w:cstheme="majorBidi"/>
          <w:b/>
          <w:bCs/>
          <w:color w:val="auto"/>
          <w:szCs w:val="24"/>
          <w:rtl/>
          <w:lang w:bidi="ar-SA"/>
        </w:rPr>
        <w:t>ة؛ تشغيل عاملين محل</w:t>
      </w:r>
      <w:r w:rsidRPr="00BB1F34">
        <w:rPr>
          <w:rFonts w:eastAsia="Calibri" w:asciiTheme="majorBidi" w:hAnsiTheme="majorBidi" w:cstheme="majorBidi" w:hint="cs"/>
          <w:b/>
          <w:bCs/>
          <w:color w:val="auto"/>
          <w:szCs w:val="24"/>
          <w:rtl/>
          <w:lang w:bidi="ar-SA"/>
        </w:rPr>
        <w:t>ّ</w:t>
      </w:r>
      <w:r w:rsidRPr="00BB1F34">
        <w:rPr>
          <w:rFonts w:eastAsia="Calibri" w:asciiTheme="majorBidi" w:hAnsiTheme="majorBidi" w:cstheme="majorBidi"/>
          <w:b/>
          <w:bCs/>
          <w:color w:val="auto"/>
          <w:szCs w:val="24"/>
          <w:rtl/>
          <w:lang w:bidi="ar-SA"/>
        </w:rPr>
        <w:t>ي</w:t>
      </w:r>
      <w:r w:rsidRPr="00BB1F34">
        <w:rPr>
          <w:rFonts w:eastAsia="Calibri" w:asciiTheme="majorBidi" w:hAnsiTheme="majorBidi" w:cstheme="majorBidi" w:hint="cs"/>
          <w:b/>
          <w:bCs/>
          <w:color w:val="auto"/>
          <w:szCs w:val="24"/>
          <w:rtl/>
          <w:lang w:bidi="ar-SA"/>
        </w:rPr>
        <w:t>ّ</w:t>
      </w:r>
      <w:r w:rsidRPr="00BB1F34">
        <w:rPr>
          <w:rFonts w:eastAsia="Calibri" w:asciiTheme="majorBidi" w:hAnsiTheme="majorBidi" w:cstheme="majorBidi"/>
          <w:b/>
          <w:bCs/>
          <w:color w:val="auto"/>
          <w:szCs w:val="24"/>
          <w:rtl/>
          <w:lang w:bidi="ar-SA"/>
        </w:rPr>
        <w:t>ين في ال</w:t>
      </w:r>
      <w:r w:rsidRPr="00BB1F34">
        <w:rPr>
          <w:rFonts w:eastAsia="Calibri" w:asciiTheme="majorBidi" w:hAnsiTheme="majorBidi" w:cstheme="majorBidi" w:hint="cs"/>
          <w:b/>
          <w:bCs/>
          <w:color w:val="auto"/>
          <w:szCs w:val="24"/>
          <w:rtl/>
          <w:lang w:bidi="ar-SA"/>
        </w:rPr>
        <w:t>هيئات الممثلة</w:t>
      </w:r>
      <w:r w:rsidRPr="00BB1F34">
        <w:rPr>
          <w:rFonts w:eastAsia="Calibri" w:asciiTheme="majorBidi" w:hAnsiTheme="majorBidi" w:cstheme="majorBidi"/>
          <w:b/>
          <w:bCs/>
          <w:color w:val="auto"/>
          <w:szCs w:val="24"/>
          <w:rtl/>
          <w:lang w:bidi="ar-SA"/>
        </w:rPr>
        <w:t xml:space="preserve"> لإسرائيل في خارج</w:t>
      </w:r>
      <w:r w:rsidRPr="00BB1F34">
        <w:rPr>
          <w:rFonts w:eastAsia="Calibri" w:asciiTheme="majorBidi" w:hAnsiTheme="majorBidi" w:cstheme="majorBidi" w:hint="cs"/>
          <w:b/>
          <w:bCs/>
          <w:color w:val="auto"/>
          <w:szCs w:val="24"/>
          <w:rtl/>
          <w:lang w:bidi="ar-SA"/>
        </w:rPr>
        <w:t xml:space="preserve"> البلاد</w:t>
      </w:r>
      <w:r w:rsidRPr="00BB1F34">
        <w:rPr>
          <w:rFonts w:eastAsia="Calibri" w:asciiTheme="majorBidi" w:hAnsiTheme="majorBidi" w:cstheme="majorBidi"/>
          <w:b/>
          <w:bCs/>
          <w:color w:val="auto"/>
          <w:szCs w:val="24"/>
          <w:rtl/>
          <w:lang w:bidi="ar-SA"/>
        </w:rPr>
        <w:t xml:space="preserve">؛ معالجة مخالَفات الانضباط في الخدمة العامّة؛ "لواء يهودا </w:t>
      </w:r>
      <w:r w:rsidRPr="00BB1F34">
        <w:rPr>
          <w:rFonts w:eastAsia="Calibri" w:asciiTheme="majorBidi" w:hAnsiTheme="majorBidi" w:cstheme="majorBidi" w:hint="cs"/>
          <w:b/>
          <w:bCs/>
          <w:color w:val="auto"/>
          <w:szCs w:val="24"/>
          <w:rtl/>
          <w:lang w:bidi="ar-SA"/>
        </w:rPr>
        <w:t>و</w:t>
      </w:r>
      <w:r w:rsidRPr="00BB1F34">
        <w:rPr>
          <w:rFonts w:eastAsia="Calibri" w:asciiTheme="majorBidi" w:hAnsiTheme="majorBidi" w:cstheme="majorBidi"/>
          <w:b/>
          <w:bCs/>
          <w:color w:val="auto"/>
          <w:szCs w:val="24"/>
          <w:rtl/>
          <w:lang w:bidi="ar-SA"/>
        </w:rPr>
        <w:t xml:space="preserve">السامرة " في شرطة إسرائيل؛ تطبيق </w:t>
      </w:r>
      <w:r w:rsidRPr="00BB1F34">
        <w:rPr>
          <w:rFonts w:eastAsia="Calibri" w:asciiTheme="majorBidi" w:hAnsiTheme="majorBidi" w:cstheme="majorBidi" w:hint="cs"/>
          <w:b/>
          <w:bCs/>
          <w:color w:val="auto"/>
          <w:szCs w:val="24"/>
          <w:rtl/>
          <w:lang w:bidi="ar-SA"/>
        </w:rPr>
        <w:t>الخطط الإصلاحيّة</w:t>
      </w:r>
      <w:r w:rsidRPr="00BB1F34">
        <w:rPr>
          <w:rFonts w:eastAsia="Calibri" w:asciiTheme="majorBidi" w:hAnsiTheme="majorBidi" w:cstheme="majorBidi"/>
          <w:b/>
          <w:bCs/>
          <w:color w:val="auto"/>
          <w:szCs w:val="24"/>
          <w:rtl/>
          <w:lang w:bidi="ar-SA"/>
        </w:rPr>
        <w:t xml:space="preserve"> وتقليص الفجوات في التربية</w:t>
      </w:r>
      <w:r w:rsidRPr="00BB1F34">
        <w:rPr>
          <w:rFonts w:eastAsia="Calibri" w:asciiTheme="majorBidi" w:hAnsiTheme="majorBidi" w:cstheme="majorBidi" w:hint="cs"/>
          <w:b/>
          <w:bCs/>
          <w:color w:val="auto"/>
          <w:szCs w:val="24"/>
          <w:rtl/>
          <w:lang w:bidi="ar-SA"/>
        </w:rPr>
        <w:t xml:space="preserve"> لسنّ</w:t>
      </w:r>
      <w:r w:rsidRPr="00BB1F34">
        <w:rPr>
          <w:rFonts w:eastAsia="Calibri" w:asciiTheme="majorBidi" w:hAnsiTheme="majorBidi" w:cstheme="majorBidi"/>
          <w:b/>
          <w:bCs/>
          <w:color w:val="auto"/>
          <w:szCs w:val="24"/>
          <w:rtl/>
          <w:lang w:bidi="ar-SA"/>
        </w:rPr>
        <w:t xml:space="preserve"> </w:t>
      </w:r>
      <w:r w:rsidRPr="00BB1F34">
        <w:rPr>
          <w:rFonts w:eastAsia="Calibri" w:asciiTheme="majorBidi" w:hAnsiTheme="majorBidi" w:cstheme="majorBidi" w:hint="cs"/>
          <w:b/>
          <w:bCs/>
          <w:color w:val="auto"/>
          <w:szCs w:val="24"/>
          <w:rtl/>
          <w:lang w:bidi="ar-SA"/>
        </w:rPr>
        <w:t>ا</w:t>
      </w:r>
      <w:r w:rsidRPr="00BB1F34">
        <w:rPr>
          <w:rFonts w:eastAsia="Calibri" w:asciiTheme="majorBidi" w:hAnsiTheme="majorBidi" w:cstheme="majorBidi"/>
          <w:b/>
          <w:bCs/>
          <w:color w:val="auto"/>
          <w:szCs w:val="24"/>
          <w:rtl/>
          <w:lang w:bidi="ar-SA"/>
        </w:rPr>
        <w:t xml:space="preserve">لطفولة المبكرة؛ المنظومة الطبيّة لمعالجة </w:t>
      </w:r>
      <w:r w:rsidRPr="00BB1F34">
        <w:rPr>
          <w:rFonts w:eastAsia="Calibri" w:asciiTheme="majorBidi" w:hAnsiTheme="majorBidi" w:cstheme="majorBidi" w:hint="cs"/>
          <w:b/>
          <w:bCs/>
          <w:color w:val="auto"/>
          <w:szCs w:val="24"/>
          <w:rtl/>
          <w:lang w:bidi="ar-SA"/>
        </w:rPr>
        <w:t>السجناء</w:t>
      </w:r>
      <w:r w:rsidRPr="00BB1F34">
        <w:rPr>
          <w:rFonts w:eastAsia="Calibri" w:asciiTheme="majorBidi" w:hAnsiTheme="majorBidi" w:cstheme="majorBidi"/>
          <w:b/>
          <w:bCs/>
          <w:color w:val="auto"/>
          <w:szCs w:val="24"/>
          <w:rtl/>
          <w:lang w:bidi="ar-SA"/>
        </w:rPr>
        <w:t xml:space="preserve"> في مصلحة السجون؛ اهتمام الدولة بالمسنّين ال</w:t>
      </w:r>
      <w:r w:rsidRPr="00BB1F34">
        <w:rPr>
          <w:rFonts w:eastAsia="Calibri" w:asciiTheme="majorBidi" w:hAnsiTheme="majorBidi" w:cstheme="majorBidi" w:hint="cs"/>
          <w:b/>
          <w:bCs/>
          <w:color w:val="auto"/>
          <w:szCs w:val="24"/>
          <w:rtl/>
          <w:lang w:bidi="ar-SA"/>
        </w:rPr>
        <w:t xml:space="preserve">ذين يحتاجون الى رعاية </w:t>
      </w:r>
      <w:r w:rsidRPr="00BB1F34">
        <w:rPr>
          <w:rFonts w:eastAsia="Calibri" w:asciiTheme="majorBidi" w:hAnsiTheme="majorBidi" w:cstheme="majorBidi"/>
          <w:b/>
          <w:bCs/>
          <w:color w:val="auto"/>
          <w:szCs w:val="24"/>
          <w:rtl/>
          <w:lang w:bidi="ar-SA"/>
        </w:rPr>
        <w:t>تمريضي</w:t>
      </w:r>
      <w:r w:rsidRPr="00BB1F34">
        <w:rPr>
          <w:rFonts w:eastAsia="Calibri" w:asciiTheme="majorBidi" w:hAnsiTheme="majorBidi" w:cstheme="majorBidi" w:hint="cs"/>
          <w:b/>
          <w:bCs/>
          <w:color w:val="auto"/>
          <w:szCs w:val="24"/>
          <w:rtl/>
          <w:lang w:bidi="ar-SA"/>
        </w:rPr>
        <w:t>ّة و</w:t>
      </w:r>
      <w:r w:rsidRPr="00BB1F34">
        <w:rPr>
          <w:rFonts w:eastAsia="Calibri" w:asciiTheme="majorBidi" w:hAnsiTheme="majorBidi" w:cstheme="majorBidi"/>
          <w:b/>
          <w:bCs/>
          <w:color w:val="auto"/>
          <w:szCs w:val="24"/>
          <w:rtl/>
          <w:lang w:bidi="ar-SA"/>
        </w:rPr>
        <w:t xml:space="preserve">الذين يمكثون في بيوتهم؛ </w:t>
      </w:r>
      <w:r w:rsidRPr="00BB1F34">
        <w:rPr>
          <w:rFonts w:eastAsia="Calibri" w:asciiTheme="majorBidi" w:hAnsiTheme="majorBidi" w:cstheme="majorBidi" w:hint="cs"/>
          <w:b/>
          <w:bCs/>
          <w:color w:val="auto"/>
          <w:szCs w:val="24"/>
          <w:rtl/>
          <w:lang w:bidi="ar-SA"/>
        </w:rPr>
        <w:t>مركّبات</w:t>
      </w:r>
      <w:r w:rsidRPr="00BB1F34">
        <w:rPr>
          <w:rFonts w:eastAsia="Calibri" w:asciiTheme="majorBidi" w:hAnsiTheme="majorBidi" w:cstheme="majorBidi"/>
          <w:b/>
          <w:bCs/>
          <w:color w:val="auto"/>
          <w:szCs w:val="24"/>
          <w:rtl/>
          <w:lang w:bidi="ar-SA"/>
        </w:rPr>
        <w:t xml:space="preserve"> الأمن في بلدات المواجهة في الألوية العسكريّة</w:t>
      </w:r>
      <w:r w:rsidRPr="00B93C61">
        <w:rPr>
          <w:rFonts w:eastAsia="Calibri" w:asciiTheme="majorBidi" w:hAnsiTheme="majorBidi" w:cstheme="majorBidi"/>
          <w:color w:val="auto"/>
          <w:szCs w:val="24"/>
          <w:rtl/>
          <w:lang w:bidi="ar-SA"/>
        </w:rPr>
        <w:t>.</w:t>
      </w:r>
    </w:p>
    <w:p w:rsidR="0015740B" w:rsidRPr="00B93C61" w:rsidP="0015740B" w14:paraId="3BF51BF9"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التقرير واسع وشامل لمواضيع كثيرة ومتنوّعة، ولا تتطر</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ق هذه المقدّمة سوى إلى عدد قليل من الفصول التي يتضم</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نها. يفتح كلّ فصل من فصول التقرير أمام الجمهور وصنّاع القرار نافذة لمشاهَدة نشاط الهيئات المُراقَبة. </w:t>
      </w:r>
      <w:r w:rsidRPr="00B93C61">
        <w:rPr>
          <w:rFonts w:eastAsia="Calibri" w:asciiTheme="majorBidi" w:hAnsiTheme="majorBidi" w:cstheme="majorBidi" w:hint="cs"/>
          <w:color w:val="auto"/>
          <w:szCs w:val="24"/>
          <w:rtl/>
          <w:lang w:bidi="ar-SA"/>
        </w:rPr>
        <w:t>مما</w:t>
      </w:r>
      <w:r w:rsidRPr="00B93C61">
        <w:rPr>
          <w:rFonts w:eastAsia="Calibri" w:asciiTheme="majorBidi" w:hAnsiTheme="majorBidi" w:cstheme="majorBidi"/>
          <w:color w:val="auto"/>
          <w:szCs w:val="24"/>
          <w:rtl/>
          <w:lang w:bidi="ar-SA"/>
        </w:rPr>
        <w:t xml:space="preserve"> يساعدنا على ضمان جودة الخدمات العامّة في دولة إسرائيل ويُسهم إسهامًا كبيرًا في زيادة النجاعة، التوفير، والنزاهة في الهيئات المُراقَبة، وفي المحافظة على قواعد الإدارة السليمة. </w:t>
      </w:r>
    </w:p>
    <w:p w:rsidR="0015740B" w:rsidRPr="00B93C61" w:rsidP="0015740B" w14:paraId="453EF6F9" w14:textId="77777777">
      <w:pPr>
        <w:pStyle w:val="7190"/>
        <w:spacing w:line="276" w:lineRule="auto"/>
        <w:rPr>
          <w:rFonts w:eastAsia="Calibri" w:asciiTheme="majorBidi" w:hAnsiTheme="majorBidi" w:cstheme="majorBidi"/>
          <w:color w:val="auto"/>
          <w:szCs w:val="24"/>
          <w:rtl/>
        </w:rPr>
      </w:pPr>
      <w:r w:rsidRPr="00BB1F34">
        <w:rPr>
          <w:rFonts w:eastAsia="Calibri" w:asciiTheme="majorBidi" w:hAnsiTheme="majorBidi" w:cstheme="majorBidi"/>
          <w:b/>
          <w:bCs/>
          <w:color w:val="auto"/>
          <w:szCs w:val="24"/>
          <w:rtl/>
          <w:lang w:bidi="ar-SA"/>
        </w:rPr>
        <w:t xml:space="preserve">يتطلب إعداد التقرير جهودًا كبيرة من العاملين في مكتب مراقب الدولة، الذين دأبوا على إعداده بأعلى </w:t>
      </w:r>
      <w:r w:rsidRPr="00BB1F34">
        <w:rPr>
          <w:rFonts w:eastAsia="Calibri" w:asciiTheme="majorBidi" w:hAnsiTheme="majorBidi" w:cstheme="majorBidi" w:hint="cs"/>
          <w:b/>
          <w:bCs/>
          <w:color w:val="auto"/>
          <w:szCs w:val="24"/>
          <w:rtl/>
          <w:lang w:bidi="ar-SA"/>
        </w:rPr>
        <w:t xml:space="preserve">مستويات </w:t>
      </w:r>
      <w:r w:rsidRPr="00BB1F34">
        <w:rPr>
          <w:rFonts w:eastAsia="Calibri" w:asciiTheme="majorBidi" w:hAnsiTheme="majorBidi" w:cstheme="majorBidi"/>
          <w:b/>
          <w:bCs/>
          <w:color w:val="auto"/>
          <w:szCs w:val="24"/>
          <w:rtl/>
          <w:lang w:bidi="ar-SA"/>
        </w:rPr>
        <w:t>المهني</w:t>
      </w:r>
      <w:r w:rsidRPr="00BB1F34">
        <w:rPr>
          <w:rFonts w:eastAsia="Calibri" w:asciiTheme="majorBidi" w:hAnsiTheme="majorBidi" w:cstheme="majorBidi" w:hint="cs"/>
          <w:b/>
          <w:bCs/>
          <w:color w:val="auto"/>
          <w:szCs w:val="24"/>
          <w:rtl/>
          <w:lang w:bidi="ar-SA"/>
        </w:rPr>
        <w:t>ّ</w:t>
      </w:r>
      <w:r w:rsidRPr="00BB1F34">
        <w:rPr>
          <w:rFonts w:eastAsia="Calibri" w:asciiTheme="majorBidi" w:hAnsiTheme="majorBidi" w:cstheme="majorBidi"/>
          <w:b/>
          <w:bCs/>
          <w:color w:val="auto"/>
          <w:szCs w:val="24"/>
          <w:rtl/>
          <w:lang w:bidi="ar-SA"/>
        </w:rPr>
        <w:t>ة، الشمولي</w:t>
      </w:r>
      <w:r w:rsidRPr="00BB1F34">
        <w:rPr>
          <w:rFonts w:eastAsia="Calibri" w:asciiTheme="majorBidi" w:hAnsiTheme="majorBidi" w:cstheme="majorBidi" w:hint="cs"/>
          <w:b/>
          <w:bCs/>
          <w:color w:val="auto"/>
          <w:szCs w:val="24"/>
          <w:rtl/>
          <w:lang w:bidi="ar-SA"/>
        </w:rPr>
        <w:t>ّ</w:t>
      </w:r>
      <w:r w:rsidRPr="00BB1F34">
        <w:rPr>
          <w:rFonts w:eastAsia="Calibri" w:asciiTheme="majorBidi" w:hAnsiTheme="majorBidi" w:cstheme="majorBidi"/>
          <w:b/>
          <w:bCs/>
          <w:color w:val="auto"/>
          <w:szCs w:val="24"/>
          <w:rtl/>
          <w:lang w:bidi="ar-SA"/>
        </w:rPr>
        <w:t>ة، الإنصاف، والدقّة، والذين يقومون بواجبهم العام إيماناً بالرسالة التي يحملونها. أقدّم لهم جزيل الشكر</w:t>
      </w:r>
      <w:r w:rsidRPr="00B93C61">
        <w:rPr>
          <w:rFonts w:eastAsia="Calibri" w:asciiTheme="majorBidi" w:hAnsiTheme="majorBidi" w:cstheme="majorBidi"/>
          <w:color w:val="auto"/>
          <w:szCs w:val="24"/>
          <w:rtl/>
          <w:lang w:bidi="ar-SA"/>
        </w:rPr>
        <w:t>.</w:t>
      </w:r>
    </w:p>
    <w:p w:rsidR="0015740B" w:rsidRPr="00B93C61" w:rsidP="0015740B" w14:paraId="1B958E4B"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من واجب الهيئات المُراقَبة أن تعمل بسرعة ونجاعة على تصحيح العيوب التي طُرحت في هذا التقرير من أجل تحسين القطاع العامّ في إسرائيل، وبالتالي تحسين جودة حياة سكّان الدولة.</w:t>
      </w:r>
    </w:p>
    <w:p w:rsidR="0015740B" w:rsidP="0015740B" w14:paraId="538092EF" w14:textId="77777777">
      <w:pPr>
        <w:widowControl w:val="0"/>
        <w:spacing w:line="276" w:lineRule="auto"/>
        <w:ind w:left="3402"/>
        <w:jc w:val="center"/>
        <w:rPr>
          <w:rFonts w:asciiTheme="majorBidi" w:hAnsiTheme="majorBidi" w:cstheme="majorBidi"/>
          <w:b/>
          <w:bCs/>
          <w:sz w:val="24"/>
          <w:rtl/>
          <w:lang w:eastAsia="he-IL"/>
        </w:rPr>
      </w:pPr>
    </w:p>
    <w:p w:rsidR="0015740B" w:rsidP="0015740B" w14:paraId="0691C3CD" w14:textId="77777777">
      <w:pPr>
        <w:widowControl w:val="0"/>
        <w:spacing w:line="276" w:lineRule="auto"/>
        <w:ind w:left="3402"/>
        <w:jc w:val="center"/>
        <w:rPr>
          <w:rFonts w:asciiTheme="majorBidi" w:hAnsiTheme="majorBidi" w:cstheme="majorBidi"/>
          <w:b/>
          <w:bCs/>
          <w:sz w:val="24"/>
          <w:rtl/>
          <w:lang w:eastAsia="he-IL"/>
        </w:rPr>
      </w:pPr>
    </w:p>
    <w:p w:rsidR="0015740B" w:rsidP="0015740B" w14:paraId="2111554F" w14:textId="77777777">
      <w:pPr>
        <w:widowControl w:val="0"/>
        <w:spacing w:line="276" w:lineRule="auto"/>
        <w:ind w:left="3402"/>
        <w:jc w:val="center"/>
        <w:rPr>
          <w:rFonts w:asciiTheme="majorBidi" w:hAnsiTheme="majorBidi" w:cstheme="majorBidi"/>
          <w:b/>
          <w:bCs/>
          <w:sz w:val="24"/>
          <w:rtl/>
          <w:lang w:eastAsia="he-IL"/>
        </w:rPr>
      </w:pPr>
    </w:p>
    <w:p w:rsidR="0015740B" w:rsidP="0015740B" w14:paraId="31027644" w14:textId="77777777">
      <w:pPr>
        <w:widowControl w:val="0"/>
        <w:spacing w:line="276" w:lineRule="auto"/>
        <w:ind w:left="3402"/>
        <w:jc w:val="center"/>
        <w:rPr>
          <w:rFonts w:asciiTheme="majorBidi" w:hAnsiTheme="majorBidi" w:cstheme="majorBidi"/>
          <w:b/>
          <w:bCs/>
          <w:sz w:val="24"/>
          <w:rtl/>
          <w:lang w:eastAsia="he-IL"/>
        </w:rPr>
      </w:pPr>
      <w:r>
        <w:rPr>
          <w:rFonts w:ascii="Tahoma" w:hAnsi="Tahoma" w:cs="Tahoma"/>
          <w:noProof/>
          <w:rtl/>
        </w:rPr>
        <w:drawing>
          <wp:anchor distT="0" distB="0" distL="114300" distR="114300" simplePos="0" relativeHeight="251658240" behindDoc="0" locked="0" layoutInCell="1" allowOverlap="1">
            <wp:simplePos x="0" y="0"/>
            <wp:positionH relativeFrom="column">
              <wp:posOffset>739140</wp:posOffset>
            </wp:positionH>
            <wp:positionV relativeFrom="paragraph">
              <wp:posOffset>23495</wp:posOffset>
            </wp:positionV>
            <wp:extent cx="969264" cy="316992"/>
            <wp:effectExtent l="0" t="0" r="2540" b="6985"/>
            <wp:wrapSquare wrapText="bothSides"/>
            <wp:docPr id="5"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חתימת מבקר עברית כחול.jp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anchor>
        </w:drawing>
      </w:r>
    </w:p>
    <w:p w:rsidR="0015740B" w:rsidRPr="00FA76DE" w:rsidP="0015740B" w14:paraId="467FDBE1" w14:textId="77777777">
      <w:pPr>
        <w:widowControl w:val="0"/>
        <w:spacing w:line="276" w:lineRule="auto"/>
        <w:ind w:left="3402"/>
        <w:jc w:val="center"/>
        <w:rPr>
          <w:rFonts w:asciiTheme="majorBidi" w:hAnsiTheme="majorBidi" w:cstheme="majorBidi"/>
          <w:b/>
          <w:bCs/>
          <w:sz w:val="24"/>
          <w:rtl/>
          <w:lang w:eastAsia="he-IL"/>
        </w:rPr>
      </w:pPr>
    </w:p>
    <w:p w:rsidR="0015740B" w:rsidRPr="00A86EC4" w:rsidP="0015740B" w14:paraId="32232406" w14:textId="77777777">
      <w:pPr>
        <w:pStyle w:val="7195"/>
        <w:spacing w:after="120"/>
        <w:ind w:left="3396"/>
        <w:jc w:val="center"/>
        <w:rPr>
          <w:b/>
          <w:szCs w:val="18"/>
          <w:rtl/>
          <w:lang w:bidi="ar-SA"/>
        </w:rPr>
      </w:pPr>
      <w:r w:rsidRPr="00A86EC4">
        <w:rPr>
          <w:rFonts w:eastAsia="Calibri" w:asciiTheme="majorBidi" w:hAnsiTheme="majorBidi" w:cstheme="majorBidi"/>
          <w:b/>
          <w:noProof w:val="0"/>
          <w:color w:val="auto"/>
          <w:szCs w:val="24"/>
          <w:rtl/>
          <w:lang w:val="en-US" w:bidi="ar-SA"/>
        </w:rPr>
        <w:t>متنياهو</w:t>
      </w:r>
      <w:r w:rsidRPr="00BD0148">
        <w:rPr>
          <w:rFonts w:eastAsia="Calibri" w:asciiTheme="majorBidi" w:hAnsiTheme="majorBidi" w:cstheme="majorBidi"/>
          <w:szCs w:val="24"/>
          <w:rtl/>
        </w:rPr>
        <w:t xml:space="preserve"> </w:t>
      </w:r>
      <w:r w:rsidRPr="00BD0148">
        <w:rPr>
          <w:rFonts w:eastAsia="Calibri" w:asciiTheme="majorBidi" w:hAnsiTheme="majorBidi" w:cstheme="majorBidi"/>
          <w:szCs w:val="24"/>
          <w:rtl/>
          <w:lang w:bidi="ar-SA"/>
        </w:rPr>
        <w:t>أنجلمان</w:t>
      </w:r>
    </w:p>
    <w:p w:rsidR="0015740B" w:rsidRPr="00ED15AC" w:rsidP="0015740B" w14:paraId="0929D97E" w14:textId="77777777">
      <w:pPr>
        <w:pStyle w:val="7190"/>
        <w:spacing w:after="0" w:line="216" w:lineRule="auto"/>
        <w:ind w:left="3396"/>
        <w:jc w:val="center"/>
        <w:rPr>
          <w:rFonts w:eastAsia="Calibri" w:asciiTheme="majorBidi" w:hAnsiTheme="majorBidi" w:cstheme="majorBidi"/>
          <w:color w:val="auto"/>
          <w:szCs w:val="24"/>
          <w:rtl/>
          <w:lang w:bidi="ar-SA"/>
        </w:rPr>
      </w:pPr>
      <w:r w:rsidRPr="00ED15AC">
        <w:rPr>
          <w:rFonts w:eastAsia="Calibri" w:asciiTheme="majorBidi" w:hAnsiTheme="majorBidi" w:cstheme="majorBidi"/>
          <w:color w:val="auto"/>
          <w:szCs w:val="24"/>
          <w:rtl/>
          <w:lang w:bidi="ar-SA"/>
        </w:rPr>
        <w:t>مراقِب الدولة</w:t>
      </w:r>
    </w:p>
    <w:p w:rsidR="0015740B" w:rsidRPr="00ED15AC" w:rsidP="0015740B" w14:paraId="25896C0D" w14:textId="77777777">
      <w:pPr>
        <w:pStyle w:val="7190"/>
        <w:spacing w:line="216" w:lineRule="auto"/>
        <w:ind w:left="3396"/>
        <w:jc w:val="center"/>
        <w:rPr>
          <w:rFonts w:eastAsia="Calibri" w:asciiTheme="majorBidi" w:hAnsiTheme="majorBidi" w:cstheme="majorBidi"/>
          <w:color w:val="auto"/>
          <w:szCs w:val="24"/>
          <w:rtl/>
          <w:lang w:bidi="ar-SA"/>
        </w:rPr>
      </w:pPr>
      <w:r w:rsidRPr="00ED15AC">
        <w:rPr>
          <w:rFonts w:eastAsia="Calibri" w:asciiTheme="majorBidi" w:hAnsiTheme="majorBidi" w:cstheme="majorBidi"/>
          <w:color w:val="auto"/>
          <w:szCs w:val="24"/>
          <w:rtl/>
          <w:lang w:bidi="ar-SA"/>
        </w:rPr>
        <w:t>ومفوَّض شكاوى الجمهور</w:t>
      </w:r>
    </w:p>
    <w:p w:rsidR="0015740B" w:rsidRPr="00FA76DE" w:rsidP="0015740B" w14:paraId="2402E7D2" w14:textId="77777777">
      <w:pPr>
        <w:tabs>
          <w:tab w:val="left" w:pos="898"/>
        </w:tabs>
        <w:spacing w:line="276" w:lineRule="auto"/>
        <w:rPr>
          <w:rFonts w:asciiTheme="majorBidi" w:hAnsiTheme="majorBidi" w:cstheme="majorBidi"/>
          <w:sz w:val="24"/>
          <w:rtl/>
        </w:rPr>
      </w:pPr>
    </w:p>
    <w:p w:rsidR="0015740B" w:rsidP="0015740B" w14:paraId="1E842681" w14:textId="77777777">
      <w:pPr>
        <w:pStyle w:val="7190"/>
        <w:spacing w:after="60" w:line="240" w:lineRule="auto"/>
        <w:rPr>
          <w:rtl/>
          <w:lang w:bidi="ar-SA"/>
        </w:rPr>
      </w:pPr>
      <w:r w:rsidRPr="00B93C61">
        <w:rPr>
          <w:rFonts w:eastAsia="Calibri" w:asciiTheme="majorBidi" w:hAnsiTheme="majorBidi" w:cstheme="majorBidi"/>
          <w:color w:val="auto"/>
          <w:szCs w:val="24"/>
          <w:rtl/>
          <w:lang w:bidi="ar-SA"/>
        </w:rPr>
        <w:t xml:space="preserve">القدس، </w:t>
      </w:r>
      <w:r w:rsidRPr="00665D54">
        <w:rPr>
          <w:rFonts w:eastAsia="Calibri" w:asciiTheme="majorBidi" w:hAnsiTheme="majorBidi" w:cs="Times New Roman"/>
          <w:color w:val="auto"/>
          <w:szCs w:val="24"/>
          <w:rtl/>
          <w:lang w:bidi="ar-SA"/>
        </w:rPr>
        <w:t xml:space="preserve">أيّار </w:t>
      </w:r>
      <w:r w:rsidRPr="00632342">
        <w:rPr>
          <w:rtl/>
          <w:lang w:bidi="ar-SA"/>
        </w:rPr>
        <w:t>2022</w:t>
      </w:r>
    </w:p>
    <w:p w:rsidR="009241C0" w:rsidRPr="00EE334D" w:rsidP="00EE334D" w14:paraId="37D5F33E" w14:textId="7BBFB2DD">
      <w:pPr>
        <w:pStyle w:val="7190"/>
        <w:spacing w:line="276" w:lineRule="auto"/>
        <w:rPr>
          <w:rFonts w:eastAsia="Calibri" w:asciiTheme="majorBidi" w:hAnsiTheme="majorBidi" w:cstheme="majorBidi"/>
          <w:color w:val="auto"/>
          <w:szCs w:val="24"/>
        </w:rPr>
        <w:sectPr w:rsidSect="00A8428C">
          <w:headerReference w:type="default" r:id="rId15"/>
          <w:footnotePr>
            <w:numRestart w:val="eachSect"/>
          </w:footnotePr>
          <w:type w:val="continuous"/>
          <w:pgSz w:w="11906" w:h="16838" w:code="9"/>
          <w:pgMar w:top="3062" w:right="2268" w:bottom="2552" w:left="2268" w:header="1134" w:footer="1361" w:gutter="0"/>
          <w:cols w:space="708"/>
          <w:bidi/>
          <w:rtlGutter/>
          <w:docGrid w:linePitch="360"/>
        </w:sectPr>
      </w:pPr>
    </w:p>
    <w:p w:rsidR="00652A94" w:rsidRPr="00652A94" w:rsidP="009241C0" w14:paraId="05AB505B" w14:textId="71FFBEED">
      <w:pPr>
        <w:rPr>
          <w:rFonts w:ascii="Tahoma" w:hAnsi="Tahoma" w:cs="Tahoma"/>
          <w:sz w:val="24"/>
        </w:rPr>
      </w:pPr>
    </w:p>
    <w:sectPr w:rsidSect="00384CCC">
      <w:headerReference w:type="default" r:id="rId16"/>
      <w:footerReference w:type="default" r:id="rId17"/>
      <w:footnotePr>
        <w:numRestart w:val="eachSect"/>
      </w:footnotePr>
      <w:pgSz w:w="11906" w:h="16838" w:code="9"/>
      <w:pgMar w:top="3062" w:right="2268" w:bottom="2552" w:left="2268" w:header="1134" w:footer="1361" w:gutter="0"/>
      <w:pgNumType w:start="1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E24DC" w14:paraId="0EDDC8A2" w14:textId="77777777">
      <w:pPr>
        <w:spacing w:line="240" w:lineRule="auto"/>
      </w:pPr>
      <w:r>
        <w:separator/>
      </w:r>
    </w:p>
    <w:p w:rsidR="00DE24DC" w14:paraId="6D66A34D" w14:textId="77777777"/>
  </w:endnote>
  <w:endnote w:type="continuationSeparator" w:id="1">
    <w:p w:rsidR="00DE24DC" w14:paraId="5B81657B" w14:textId="77777777">
      <w:pPr>
        <w:spacing w:line="240" w:lineRule="auto"/>
      </w:pPr>
      <w:r>
        <w:continuationSeparator/>
      </w:r>
    </w:p>
    <w:p w:rsidR="00DE24DC" w14:paraId="0E1EF9C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P="00421B27" w14:paraId="28C6F32C" w14:textId="77777777">
    <w:pPr>
      <w:pStyle w:val="Footer"/>
      <w:spacing w:after="120" w:line="312" w:lineRule="auto"/>
      <w:ind w:left="-510"/>
      <w:jc w:val="left"/>
      <w:rPr>
        <w:rFonts w:ascii="Tahoma" w:hAnsi="Tahoma" w:cs="Tahoma"/>
        <w:sz w:val="18"/>
        <w:szCs w:val="18"/>
        <w:rtl/>
      </w:rPr>
    </w:pPr>
  </w:p>
  <w:p w:rsidR="000960BA" w:rsidP="00421B27" w14:paraId="736B9933" w14:textId="7777777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0960BA" w:rsidRPr="00421B27" w:rsidP="00421B27" w14:paraId="01E13E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P="00421B27" w14:paraId="0778CDE0"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0960BA" w14:paraId="407EB19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RPr="00F533CF" w:rsidP="000960BA" w14:paraId="2117287C" w14:textId="10F44229">
    <w:pPr>
      <w:pStyle w:val="Footer"/>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24DC" w:rsidP="00C23CC9" w14:paraId="498ADB7B" w14:textId="77777777">
      <w:pPr>
        <w:spacing w:line="240" w:lineRule="auto"/>
      </w:pPr>
      <w:r>
        <w:separator/>
      </w:r>
    </w:p>
  </w:footnote>
  <w:footnote w:type="continuationSeparator" w:id="1">
    <w:p w:rsidR="00DE24DC" w:rsidP="00C23CC9" w14:paraId="44191C5D" w14:textId="77777777">
      <w:pPr>
        <w:spacing w:line="240" w:lineRule="auto"/>
      </w:pPr>
      <w:r>
        <w:continuationSeparator/>
      </w:r>
    </w:p>
    <w:p w:rsidR="00DE24DC" w14:paraId="1261FFD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146" w:rsidP="007255AF" w14:paraId="3C9D1752"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051146" w:rsidP="00F2565F" w14:paraId="71947901"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654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1"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051146"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0048" filled="f" strokecolor="#a5a5a5" strokeweight="0.25pt">
              <v:stroke dashstyle="longDash"/>
              <v:textbox>
                <w:txbxContent>
                  <w:p w:rsidR="00051146" w:rsidRPr="00DE3ECA" w:rsidP="00E82EA3" w14:paraId="411ABCD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051146" w:rsidP="007255AF" w14:paraId="67F321DC"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051146" w:rsidP="007255AF" w14:paraId="7566D08E"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051146" w:rsidP="00A33696" w14:paraId="045BDD69" w14:textId="77777777">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9504" behindDoc="0" locked="0" layoutInCell="1" allowOverlap="1">
          <wp:simplePos x="0" y="0"/>
          <wp:positionH relativeFrom="column">
            <wp:posOffset>4423410</wp:posOffset>
          </wp:positionH>
          <wp:positionV relativeFrom="paragraph">
            <wp:posOffset>43815</wp:posOffset>
          </wp:positionV>
          <wp:extent cx="248285" cy="298450"/>
          <wp:effectExtent l="0" t="0" r="0" b="635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67456" behindDoc="0" locked="0" layoutInCell="1" allowOverlap="1">
              <wp:simplePos x="0" y="0"/>
              <wp:positionH relativeFrom="column">
                <wp:posOffset>1427480</wp:posOffset>
              </wp:positionH>
              <wp:positionV relativeFrom="paragraph">
                <wp:posOffset>74295</wp:posOffset>
              </wp:positionV>
              <wp:extent cx="3317240" cy="280670"/>
              <wp:effectExtent l="0" t="0" r="0" b="6985"/>
              <wp:wrapSquare wrapText="bothSides"/>
              <wp:docPr id="5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051146" w:rsidRPr="00587631" w:rsidP="006637B9" w14:textId="46A5C3C4">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50" type="#_x0000_t202" style="width:261.2pt;height:22.1pt;margin-top:5.85pt;margin-left:112.4pt;mso-wrap-distance-bottom:0;mso-wrap-distance-left:9pt;mso-wrap-distance-right:9pt;mso-wrap-distance-top:0;mso-wrap-style:square;position:absolute;visibility:visible;v-text-anchor:top;z-index:251668480" stroked="f">
              <v:textbox style="mso-fit-shape-to-text:t">
                <w:txbxContent>
                  <w:p w:rsidR="00051146" w:rsidRPr="00587631" w:rsidP="006637B9" w14:paraId="39CB0574" w14:textId="46A5C3C4">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-1554480</wp:posOffset>
              </wp:positionH>
              <wp:positionV relativeFrom="paragraph">
                <wp:posOffset>381635</wp:posOffset>
              </wp:positionV>
              <wp:extent cx="6235700" cy="0"/>
              <wp:effectExtent l="0" t="0" r="0" b="0"/>
              <wp:wrapNone/>
              <wp:docPr id="55" name="Straight Connector 28"/>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2051" style="flip:x;mso-height-percent:0;mso-height-relative:margin;mso-width-percent:0;mso-width-relative:margin;mso-wrap-distance-bottom:0;mso-wrap-distance-left:9pt;mso-wrap-distance-right:9pt;mso-wrap-distance-top:0;mso-wrap-style:square;position:absolute;visibility:visible;z-index:251664384" from="-122.4pt,30.05pt" to="368.6pt,30.05pt" strokecolor="#0d0d0d" strokeweight="0.25pt"/>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A26" w:rsidP="00150A26" w14:paraId="30763EA3" w14:textId="77777777">
    <w:pPr>
      <w:pStyle w:val="Header"/>
      <w:tabs>
        <w:tab w:val="left" w:pos="493"/>
        <w:tab w:val="center" w:pos="4111"/>
        <w:tab w:val="clear" w:pos="4153"/>
        <w:tab w:val="right" w:pos="7478"/>
        <w:tab w:val="right" w:pos="8222"/>
        <w:tab w:val="clear" w:pos="8306"/>
      </w:tabs>
      <w:jc w:val="left"/>
      <w:rPr>
        <w:rtl/>
      </w:rPr>
    </w:pPr>
  </w:p>
  <w:p w:rsidR="00150A26" w:rsidP="00150A26" w14:paraId="434DBBD2" w14:textId="77777777">
    <w:pPr>
      <w:pStyle w:val="Header"/>
      <w:tabs>
        <w:tab w:val="left" w:pos="493"/>
        <w:tab w:val="center" w:pos="4111"/>
        <w:tab w:val="clear" w:pos="4153"/>
        <w:tab w:val="right" w:pos="7478"/>
        <w:tab w:val="right" w:pos="8222"/>
        <w:tab w:val="clear" w:pos="8306"/>
      </w:tabs>
      <w:jc w:val="left"/>
      <w:rPr>
        <w:rtl/>
      </w:rPr>
    </w:pPr>
  </w:p>
  <w:p w:rsidR="00150A26" w:rsidP="00150A26" w14:paraId="182B4181"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7462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1"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52" style="flip:x;mso-height-percent:0;mso-height-relative:margin;mso-width-percent:0;mso-width-relative:margin;mso-wrap-distance-bottom:0;mso-wrap-distance-left:9pt;mso-wrap-distance-right:9pt;mso-wrap-distance-top:0;mso-wrap-style:square;position:absolute;visibility:visible;z-index:251671552" from="-4.4pt,50.4pt" to="524.85pt,50.4pt" strokecolor="#0d0d0d" strokeweight="0.25pt"/>
          </w:pict>
        </mc:Fallback>
      </mc:AlternateContent>
    </w:r>
  </w:p>
  <w:p w:rsidR="00150A26" w:rsidRPr="001526AC" w:rsidP="00150A26" w14:paraId="4E7CC00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2576"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150A26" w:rsidRPr="004D562B" w:rsidP="00150A26"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ב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rsidR="00150A26" w:rsidRPr="00FE04A0" w:rsidP="00150A26"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3"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73600" strokecolor="white">
              <v:textbox>
                <w:txbxContent>
                  <w:p w:rsidR="00150A26" w:rsidRPr="004D562B" w:rsidP="00150A26" w14:paraId="4B8CCA11"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ב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rsidR="00150A26" w:rsidRPr="00FE04A0" w:rsidP="00150A26" w14:paraId="7330C158" w14:textId="77777777">
                    <w:pPr>
                      <w:jc w:val="right"/>
                      <w:rPr>
                        <w:color w:val="0D0D0D" w:themeColor="text1" w:themeTint="F2"/>
                        <w:sz w:val="16"/>
                        <w:szCs w:val="16"/>
                      </w:rPr>
                    </w:pPr>
                  </w:p>
                </w:txbxContent>
              </v:textbox>
            </v:shape>
          </w:pict>
        </mc:Fallback>
      </mc:AlternateContent>
    </w:r>
  </w:p>
  <w:p w:rsidR="00150A26" w:rsidRPr="00150A26" w:rsidP="00150A26" w14:paraId="33E976E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6105" w:rsidP="001526AC" w14:paraId="0B18CF71" w14:textId="18C6C7CC">
    <w:pPr>
      <w:pStyle w:val="Header"/>
      <w:tabs>
        <w:tab w:val="left" w:pos="493"/>
        <w:tab w:val="center" w:pos="4111"/>
        <w:tab w:val="clear" w:pos="4153"/>
        <w:tab w:val="right" w:pos="7478"/>
        <w:tab w:val="right" w:pos="8222"/>
        <w:tab w:val="clear" w:pos="8306"/>
      </w:tabs>
      <w:jc w:val="left"/>
      <w:rPr>
        <w:rtl/>
      </w:rPr>
    </w:pPr>
  </w:p>
  <w:p w:rsidR="004D6105" w:rsidP="001526AC" w14:paraId="51DAD23B" w14:textId="77777777">
    <w:pPr>
      <w:pStyle w:val="Header"/>
      <w:tabs>
        <w:tab w:val="left" w:pos="493"/>
        <w:tab w:val="center" w:pos="4111"/>
        <w:tab w:val="clear" w:pos="4153"/>
        <w:tab w:val="right" w:pos="7478"/>
        <w:tab w:val="right" w:pos="8222"/>
        <w:tab w:val="clear" w:pos="8306"/>
      </w:tabs>
      <w:jc w:val="left"/>
      <w:rPr>
        <w:rtl/>
      </w:rPr>
    </w:pPr>
  </w:p>
  <w:p w:rsidR="004D6105" w:rsidP="00005B23" w14:paraId="52BFF368"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1312"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54" style="flip:x;mso-height-percent:0;mso-height-relative:margin;mso-width-percent:0;mso-width-relative:margin;mso-wrap-distance-bottom:0;mso-wrap-distance-left:9pt;mso-wrap-distance-right:9pt;mso-wrap-distance-top:0;mso-wrap-style:square;position:absolute;visibility:visible;z-index:251662336" from="-4.4pt,50.4pt" to="524.85pt,50.4pt" strokecolor="#0d0d0d" strokeweight="0.25pt"/>
          </w:pict>
        </mc:Fallback>
      </mc:AlternateContent>
    </w:r>
  </w:p>
  <w:p w:rsidR="004D6105" w:rsidRPr="001526AC" w:rsidP="00005B23" w14:paraId="28E9ABAF"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9264"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6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15740B" w:rsidRPr="004D562B" w:rsidP="0015740B"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4D6105" w:rsidRPr="0015740B" w:rsidP="00B244B0"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5"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60288" strokecolor="white">
              <v:textbox>
                <w:txbxContent>
                  <w:p w:rsidR="0015740B" w:rsidRPr="004D562B" w:rsidP="0015740B" w14:paraId="78B97A35"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4D6105" w:rsidRPr="0015740B" w:rsidP="00B244B0" w14:paraId="606A8C54" w14:textId="77777777">
                    <w:pPr>
                      <w:jc w:val="right"/>
                      <w:rPr>
                        <w:color w:val="0D0D0D" w:themeColor="text1" w:themeTint="F2"/>
                        <w:sz w:val="16"/>
                        <w:szCs w:val="16"/>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74A2" w:rsidRPr="001526AC" w:rsidP="00005B23" w14:paraId="08AF4C85" w14:textId="0CC9D8A7">
    <w:pPr>
      <w:pStyle w:val="Header"/>
      <w:tabs>
        <w:tab w:val="left" w:pos="493"/>
        <w:tab w:val="center" w:pos="4111"/>
        <w:tab w:val="clear" w:pos="4153"/>
        <w:tab w:val="right" w:pos="7478"/>
        <w:tab w:val="right" w:pos="8222"/>
        <w:tab w:val="clear" w:pos="8306"/>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5">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9">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9">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7"/>
  </w:num>
  <w:num w:numId="2">
    <w:abstractNumId w:val="12"/>
  </w:num>
  <w:num w:numId="3">
    <w:abstractNumId w:val="19"/>
  </w:num>
  <w:num w:numId="4">
    <w:abstractNumId w:val="15"/>
  </w:num>
  <w:num w:numId="5">
    <w:abstractNumId w:val="10"/>
  </w:num>
  <w:num w:numId="6">
    <w:abstractNumId w:val="11"/>
  </w:num>
  <w:num w:numId="7">
    <w:abstractNumId w:val="22"/>
  </w:num>
  <w:num w:numId="8">
    <w:abstractNumId w:val="1"/>
  </w:num>
  <w:num w:numId="9">
    <w:abstractNumId w:val="13"/>
  </w:num>
  <w:num w:numId="10">
    <w:abstractNumId w:val="4"/>
  </w:num>
  <w:num w:numId="11">
    <w:abstractNumId w:val="17"/>
  </w:num>
  <w:num w:numId="12">
    <w:abstractNumId w:val="3"/>
  </w:num>
  <w:num w:numId="13">
    <w:abstractNumId w:val="6"/>
  </w:num>
  <w:num w:numId="14">
    <w:abstractNumId w:val="18"/>
  </w:num>
  <w:num w:numId="15">
    <w:abstractNumId w:val="8"/>
  </w:num>
  <w:num w:numId="16">
    <w:abstractNumId w:val="20"/>
  </w:num>
  <w:num w:numId="17">
    <w:abstractNumId w:val="5"/>
  </w:num>
  <w:num w:numId="18">
    <w:abstractNumId w:val="2"/>
  </w:num>
  <w:num w:numId="19">
    <w:abstractNumId w:val="21"/>
  </w:num>
  <w:num w:numId="20">
    <w:abstractNumId w:val="14"/>
  </w:num>
  <w:num w:numId="21">
    <w:abstractNumId w:val="9"/>
  </w:num>
  <w:num w:numId="22">
    <w:abstractNumId w:val="0"/>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51"/>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3F6"/>
    <w:rsid w:val="00006B59"/>
    <w:rsid w:val="000076E0"/>
    <w:rsid w:val="000100D8"/>
    <w:rsid w:val="0001014C"/>
    <w:rsid w:val="000107D8"/>
    <w:rsid w:val="000109AD"/>
    <w:rsid w:val="00011BFC"/>
    <w:rsid w:val="00011DF7"/>
    <w:rsid w:val="00012657"/>
    <w:rsid w:val="00012F09"/>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990"/>
    <w:rsid w:val="00031C68"/>
    <w:rsid w:val="00031C69"/>
    <w:rsid w:val="00031CEB"/>
    <w:rsid w:val="0003293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22D"/>
    <w:rsid w:val="00090633"/>
    <w:rsid w:val="000907D0"/>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9A8"/>
    <w:rsid w:val="001239E1"/>
    <w:rsid w:val="001243A4"/>
    <w:rsid w:val="001247BA"/>
    <w:rsid w:val="00124DC1"/>
    <w:rsid w:val="00125628"/>
    <w:rsid w:val="00125881"/>
    <w:rsid w:val="001305E5"/>
    <w:rsid w:val="001309F2"/>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26"/>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40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D07"/>
    <w:rsid w:val="00170230"/>
    <w:rsid w:val="00170320"/>
    <w:rsid w:val="00170625"/>
    <w:rsid w:val="0017091D"/>
    <w:rsid w:val="0017146B"/>
    <w:rsid w:val="00171B4A"/>
    <w:rsid w:val="0017200D"/>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7FD"/>
    <w:rsid w:val="00212B04"/>
    <w:rsid w:val="00212DCC"/>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0AFF"/>
    <w:rsid w:val="002419F2"/>
    <w:rsid w:val="00243E20"/>
    <w:rsid w:val="00244096"/>
    <w:rsid w:val="0024417D"/>
    <w:rsid w:val="00244C55"/>
    <w:rsid w:val="00245470"/>
    <w:rsid w:val="00246CD7"/>
    <w:rsid w:val="00247C83"/>
    <w:rsid w:val="00250370"/>
    <w:rsid w:val="0025068A"/>
    <w:rsid w:val="00250751"/>
    <w:rsid w:val="002516DF"/>
    <w:rsid w:val="00251766"/>
    <w:rsid w:val="00251B50"/>
    <w:rsid w:val="00254CF4"/>
    <w:rsid w:val="00255877"/>
    <w:rsid w:val="0025701A"/>
    <w:rsid w:val="002575ED"/>
    <w:rsid w:val="002576EB"/>
    <w:rsid w:val="002578A9"/>
    <w:rsid w:val="00260BF5"/>
    <w:rsid w:val="00260D04"/>
    <w:rsid w:val="0026130F"/>
    <w:rsid w:val="00261861"/>
    <w:rsid w:val="00261C84"/>
    <w:rsid w:val="00262A9E"/>
    <w:rsid w:val="00263521"/>
    <w:rsid w:val="00263A1E"/>
    <w:rsid w:val="00263DB7"/>
    <w:rsid w:val="00265428"/>
    <w:rsid w:val="002654D1"/>
    <w:rsid w:val="00265EEE"/>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D22"/>
    <w:rsid w:val="002C70A2"/>
    <w:rsid w:val="002C7D35"/>
    <w:rsid w:val="002D0DC6"/>
    <w:rsid w:val="002D1688"/>
    <w:rsid w:val="002D1D7A"/>
    <w:rsid w:val="002D2963"/>
    <w:rsid w:val="002D3201"/>
    <w:rsid w:val="002D3AC8"/>
    <w:rsid w:val="002D4617"/>
    <w:rsid w:val="002D4E81"/>
    <w:rsid w:val="002D555F"/>
    <w:rsid w:val="002D5663"/>
    <w:rsid w:val="002D572F"/>
    <w:rsid w:val="002D5930"/>
    <w:rsid w:val="002D65CF"/>
    <w:rsid w:val="002D6964"/>
    <w:rsid w:val="002D69A4"/>
    <w:rsid w:val="002D6DBD"/>
    <w:rsid w:val="002D79C7"/>
    <w:rsid w:val="002E0151"/>
    <w:rsid w:val="002E01CC"/>
    <w:rsid w:val="002E0A57"/>
    <w:rsid w:val="002E1005"/>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1F39"/>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1DC9"/>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1F7D"/>
    <w:rsid w:val="00382741"/>
    <w:rsid w:val="00382981"/>
    <w:rsid w:val="00383358"/>
    <w:rsid w:val="003839AA"/>
    <w:rsid w:val="003843E4"/>
    <w:rsid w:val="00384CCC"/>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6E82"/>
    <w:rsid w:val="003C73F8"/>
    <w:rsid w:val="003C7AD3"/>
    <w:rsid w:val="003C7B2D"/>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545B"/>
    <w:rsid w:val="00425C95"/>
    <w:rsid w:val="00425E72"/>
    <w:rsid w:val="00425E85"/>
    <w:rsid w:val="0042649D"/>
    <w:rsid w:val="00426862"/>
    <w:rsid w:val="00426CE7"/>
    <w:rsid w:val="00426D50"/>
    <w:rsid w:val="004276E0"/>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E2D"/>
    <w:rsid w:val="0044305F"/>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D56"/>
    <w:rsid w:val="00464DF0"/>
    <w:rsid w:val="00465562"/>
    <w:rsid w:val="00465DDF"/>
    <w:rsid w:val="004661DB"/>
    <w:rsid w:val="00466B28"/>
    <w:rsid w:val="00467D5E"/>
    <w:rsid w:val="004700DC"/>
    <w:rsid w:val="0047012B"/>
    <w:rsid w:val="004705A4"/>
    <w:rsid w:val="00471164"/>
    <w:rsid w:val="0047126F"/>
    <w:rsid w:val="0047129E"/>
    <w:rsid w:val="00471752"/>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90"/>
    <w:rsid w:val="004C1BDC"/>
    <w:rsid w:val="004C2149"/>
    <w:rsid w:val="004C2531"/>
    <w:rsid w:val="004C2B02"/>
    <w:rsid w:val="004C3342"/>
    <w:rsid w:val="004C33A2"/>
    <w:rsid w:val="004C3C06"/>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6AC"/>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598"/>
    <w:rsid w:val="005E009F"/>
    <w:rsid w:val="005E1528"/>
    <w:rsid w:val="005E19FF"/>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9E4"/>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8EC"/>
    <w:rsid w:val="00625B32"/>
    <w:rsid w:val="00625B8F"/>
    <w:rsid w:val="00625CB0"/>
    <w:rsid w:val="006278CC"/>
    <w:rsid w:val="00630332"/>
    <w:rsid w:val="0063189C"/>
    <w:rsid w:val="006318D8"/>
    <w:rsid w:val="00631C39"/>
    <w:rsid w:val="00632342"/>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31CB"/>
    <w:rsid w:val="00653453"/>
    <w:rsid w:val="00653E4D"/>
    <w:rsid w:val="00653F03"/>
    <w:rsid w:val="006541A6"/>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874"/>
    <w:rsid w:val="006E2C4B"/>
    <w:rsid w:val="006E36C3"/>
    <w:rsid w:val="006E3788"/>
    <w:rsid w:val="006E3C03"/>
    <w:rsid w:val="006E42E4"/>
    <w:rsid w:val="006E4684"/>
    <w:rsid w:val="006E4869"/>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07A"/>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326F"/>
    <w:rsid w:val="0073378E"/>
    <w:rsid w:val="007343B1"/>
    <w:rsid w:val="00734516"/>
    <w:rsid w:val="00734D2F"/>
    <w:rsid w:val="00735043"/>
    <w:rsid w:val="007356CC"/>
    <w:rsid w:val="00736983"/>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B80"/>
    <w:rsid w:val="007937F8"/>
    <w:rsid w:val="007938BB"/>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8C3"/>
    <w:rsid w:val="007E69A8"/>
    <w:rsid w:val="007E6E5C"/>
    <w:rsid w:val="007E714E"/>
    <w:rsid w:val="007E750F"/>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DCF"/>
    <w:rsid w:val="008714DB"/>
    <w:rsid w:val="00871578"/>
    <w:rsid w:val="00871877"/>
    <w:rsid w:val="00871B57"/>
    <w:rsid w:val="00871BB6"/>
    <w:rsid w:val="00871E21"/>
    <w:rsid w:val="0087267C"/>
    <w:rsid w:val="008732D1"/>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5E2B"/>
    <w:rsid w:val="008C61AE"/>
    <w:rsid w:val="008C6EDF"/>
    <w:rsid w:val="008C6F75"/>
    <w:rsid w:val="008C7200"/>
    <w:rsid w:val="008C7627"/>
    <w:rsid w:val="008D043E"/>
    <w:rsid w:val="008D0443"/>
    <w:rsid w:val="008D0D42"/>
    <w:rsid w:val="008D0FCD"/>
    <w:rsid w:val="008D111E"/>
    <w:rsid w:val="008D12BF"/>
    <w:rsid w:val="008D1B62"/>
    <w:rsid w:val="008D1B9E"/>
    <w:rsid w:val="008D1F9A"/>
    <w:rsid w:val="008D2082"/>
    <w:rsid w:val="008D2388"/>
    <w:rsid w:val="008D304E"/>
    <w:rsid w:val="008D4146"/>
    <w:rsid w:val="008D42F6"/>
    <w:rsid w:val="008D4A5C"/>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3E48"/>
    <w:rsid w:val="008F4578"/>
    <w:rsid w:val="008F49E7"/>
    <w:rsid w:val="008F4A1B"/>
    <w:rsid w:val="008F4A43"/>
    <w:rsid w:val="008F4BA0"/>
    <w:rsid w:val="008F4D58"/>
    <w:rsid w:val="008F5110"/>
    <w:rsid w:val="008F51BE"/>
    <w:rsid w:val="008F51FC"/>
    <w:rsid w:val="008F539D"/>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1C0"/>
    <w:rsid w:val="009260DB"/>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5C7"/>
    <w:rsid w:val="009A3852"/>
    <w:rsid w:val="009A444E"/>
    <w:rsid w:val="009A4788"/>
    <w:rsid w:val="009A4A6E"/>
    <w:rsid w:val="009B0A9C"/>
    <w:rsid w:val="009B10AE"/>
    <w:rsid w:val="009B1240"/>
    <w:rsid w:val="009B1690"/>
    <w:rsid w:val="009B18D7"/>
    <w:rsid w:val="009B1956"/>
    <w:rsid w:val="009B23EE"/>
    <w:rsid w:val="009B2769"/>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2597"/>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711E"/>
    <w:rsid w:val="009F7F2B"/>
    <w:rsid w:val="00A0001D"/>
    <w:rsid w:val="00A01037"/>
    <w:rsid w:val="00A0119C"/>
    <w:rsid w:val="00A017D4"/>
    <w:rsid w:val="00A01C9C"/>
    <w:rsid w:val="00A01F05"/>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3C9"/>
    <w:rsid w:val="00A5085F"/>
    <w:rsid w:val="00A51149"/>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A7FAB"/>
    <w:rsid w:val="00AB0541"/>
    <w:rsid w:val="00AB09EE"/>
    <w:rsid w:val="00AB19B4"/>
    <w:rsid w:val="00AB2400"/>
    <w:rsid w:val="00AB25DF"/>
    <w:rsid w:val="00AB4096"/>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7076"/>
    <w:rsid w:val="00AD739C"/>
    <w:rsid w:val="00AE0764"/>
    <w:rsid w:val="00AE16D1"/>
    <w:rsid w:val="00AE1BC1"/>
    <w:rsid w:val="00AE1BD1"/>
    <w:rsid w:val="00AE1DBE"/>
    <w:rsid w:val="00AE276C"/>
    <w:rsid w:val="00AE3DF4"/>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880"/>
    <w:rsid w:val="00B04DC3"/>
    <w:rsid w:val="00B04EED"/>
    <w:rsid w:val="00B0529B"/>
    <w:rsid w:val="00B05E03"/>
    <w:rsid w:val="00B0644E"/>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387B"/>
    <w:rsid w:val="00B640E4"/>
    <w:rsid w:val="00B65066"/>
    <w:rsid w:val="00B6668D"/>
    <w:rsid w:val="00B666B9"/>
    <w:rsid w:val="00B66A94"/>
    <w:rsid w:val="00B66F7C"/>
    <w:rsid w:val="00B66F81"/>
    <w:rsid w:val="00B67145"/>
    <w:rsid w:val="00B677F1"/>
    <w:rsid w:val="00B67914"/>
    <w:rsid w:val="00B707AF"/>
    <w:rsid w:val="00B70882"/>
    <w:rsid w:val="00B709B8"/>
    <w:rsid w:val="00B7275C"/>
    <w:rsid w:val="00B72D75"/>
    <w:rsid w:val="00B72F97"/>
    <w:rsid w:val="00B73774"/>
    <w:rsid w:val="00B739E0"/>
    <w:rsid w:val="00B741EF"/>
    <w:rsid w:val="00B747A2"/>
    <w:rsid w:val="00B75001"/>
    <w:rsid w:val="00B75D6E"/>
    <w:rsid w:val="00B75F72"/>
    <w:rsid w:val="00B76DC1"/>
    <w:rsid w:val="00B77CFD"/>
    <w:rsid w:val="00B800B7"/>
    <w:rsid w:val="00B80425"/>
    <w:rsid w:val="00B80488"/>
    <w:rsid w:val="00B805C4"/>
    <w:rsid w:val="00B806D4"/>
    <w:rsid w:val="00B81548"/>
    <w:rsid w:val="00B81633"/>
    <w:rsid w:val="00B81F81"/>
    <w:rsid w:val="00B82FF5"/>
    <w:rsid w:val="00B831BA"/>
    <w:rsid w:val="00B83A38"/>
    <w:rsid w:val="00B83D46"/>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F85"/>
    <w:rsid w:val="00B933BC"/>
    <w:rsid w:val="00B93791"/>
    <w:rsid w:val="00B93921"/>
    <w:rsid w:val="00B93C6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148"/>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822"/>
    <w:rsid w:val="00BE2DD8"/>
    <w:rsid w:val="00BE301A"/>
    <w:rsid w:val="00BE3F2A"/>
    <w:rsid w:val="00BE400A"/>
    <w:rsid w:val="00BE4456"/>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44CC"/>
    <w:rsid w:val="00C546E7"/>
    <w:rsid w:val="00C55114"/>
    <w:rsid w:val="00C56262"/>
    <w:rsid w:val="00C56F3D"/>
    <w:rsid w:val="00C56F60"/>
    <w:rsid w:val="00C57198"/>
    <w:rsid w:val="00C578CE"/>
    <w:rsid w:val="00C617BF"/>
    <w:rsid w:val="00C6205F"/>
    <w:rsid w:val="00C62692"/>
    <w:rsid w:val="00C62791"/>
    <w:rsid w:val="00C62FA1"/>
    <w:rsid w:val="00C64069"/>
    <w:rsid w:val="00C64871"/>
    <w:rsid w:val="00C64B36"/>
    <w:rsid w:val="00C64C87"/>
    <w:rsid w:val="00C653BA"/>
    <w:rsid w:val="00C657B4"/>
    <w:rsid w:val="00C67251"/>
    <w:rsid w:val="00C6774F"/>
    <w:rsid w:val="00C677AA"/>
    <w:rsid w:val="00C67EA3"/>
    <w:rsid w:val="00C712EE"/>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262"/>
    <w:rsid w:val="00CE3346"/>
    <w:rsid w:val="00CE3797"/>
    <w:rsid w:val="00CE3ADA"/>
    <w:rsid w:val="00CE4025"/>
    <w:rsid w:val="00CE41CB"/>
    <w:rsid w:val="00CE48D3"/>
    <w:rsid w:val="00CE498F"/>
    <w:rsid w:val="00CE5D42"/>
    <w:rsid w:val="00CE5FE1"/>
    <w:rsid w:val="00CE6803"/>
    <w:rsid w:val="00CE6D99"/>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5371"/>
    <w:rsid w:val="00D26918"/>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64BB"/>
    <w:rsid w:val="00D37121"/>
    <w:rsid w:val="00D376AA"/>
    <w:rsid w:val="00D40043"/>
    <w:rsid w:val="00D40502"/>
    <w:rsid w:val="00D40A47"/>
    <w:rsid w:val="00D41051"/>
    <w:rsid w:val="00D410F8"/>
    <w:rsid w:val="00D417AE"/>
    <w:rsid w:val="00D41B6F"/>
    <w:rsid w:val="00D43868"/>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386A"/>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4DC"/>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27F"/>
    <w:rsid w:val="00EC6B44"/>
    <w:rsid w:val="00EC73C2"/>
    <w:rsid w:val="00EC749B"/>
    <w:rsid w:val="00EC760C"/>
    <w:rsid w:val="00EC7CED"/>
    <w:rsid w:val="00ED0541"/>
    <w:rsid w:val="00ED0A14"/>
    <w:rsid w:val="00ED0D39"/>
    <w:rsid w:val="00ED0EA7"/>
    <w:rsid w:val="00ED15AC"/>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B5D"/>
    <w:rsid w:val="00EE2BB3"/>
    <w:rsid w:val="00EE334D"/>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C21"/>
    <w:rsid w:val="00FA5FCE"/>
    <w:rsid w:val="00FA6A6D"/>
    <w:rsid w:val="00FA6B30"/>
    <w:rsid w:val="00FA6C13"/>
    <w:rsid w:val="00FA761A"/>
    <w:rsid w:val="00FA76DE"/>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3BF7"/>
    <w:rsid w:val="00FF4A4D"/>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151B16"/>
    <w:pPr>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0">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2">
    <w:name w:val="הפניה להערה1"/>
    <w:uiPriority w:val="99"/>
    <w:semiHidden/>
    <w:unhideWhenUsed/>
    <w:rsid w:val="002516DF"/>
    <w:rPr>
      <w:sz w:val="16"/>
      <w:szCs w:val="16"/>
    </w:rPr>
  </w:style>
  <w:style w:type="paragraph" w:customStyle="1" w:styleId="123">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3"/>
    <w:uiPriority w:val="99"/>
    <w:rsid w:val="002516DF"/>
    <w:rPr>
      <w:rFonts w:eastAsia="Calibri"/>
      <w:szCs w:val="20"/>
    </w:rPr>
  </w:style>
  <w:style w:type="paragraph" w:customStyle="1" w:styleId="124">
    <w:name w:val="נושא הערה1"/>
    <w:basedOn w:val="123"/>
    <w:next w:val="123"/>
    <w:link w:val="a14"/>
    <w:uiPriority w:val="99"/>
    <w:semiHidden/>
    <w:unhideWhenUsed/>
    <w:rsid w:val="002516DF"/>
    <w:rPr>
      <w:b/>
      <w:bCs/>
    </w:rPr>
  </w:style>
  <w:style w:type="character" w:customStyle="1" w:styleId="a14">
    <w:name w:val="נושא הערה תו"/>
    <w:link w:val="124"/>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5">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6">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0018EF"/>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0018EF"/>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7"/>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7">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8">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9">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535E23"/>
    <w:rPr>
      <w:color w:val="0D0D0D" w:themeColor="text1" w:themeTint="F2"/>
      <w:sz w:val="18"/>
    </w:rPr>
  </w:style>
  <w:style w:type="character" w:customStyle="1" w:styleId="7192">
    <w:name w:val="71ג׳ טקסט רץ 9 תו"/>
    <w:basedOn w:val="Char4"/>
    <w:link w:val="7191"/>
    <w:rsid w:val="00535E23"/>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30">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222">
    <w:name w:val="ללא רשימה2"/>
    <w:next w:val="NoList"/>
    <w:uiPriority w:val="99"/>
    <w:semiHidden/>
    <w:unhideWhenUsed/>
    <w:rsid w:val="00C03CCC"/>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3">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1">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image" Target="media/image3.jpeg"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endnotes" Target="endnotes.xml" /><Relationship Id="rId20"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3.xml.rels><?xml version="1.0" encoding="utf-8" standalone="yes"?><Relationships xmlns="http://schemas.openxmlformats.org/package/2006/relationships"><Relationship Id="rId1" Type="http://schemas.openxmlformats.org/officeDocument/2006/relationships/image" Target="media/image2.jpeg" /></Relationships>
</file>

<file path=word/_rels/numbering.xml.rels><?xml version="1.0" encoding="utf-8" standalone="yes"?><Relationships xmlns="http://schemas.openxmlformats.org/package/2006/relationships"><Relationship Id="rId1" Type="http://schemas.openxmlformats.org/officeDocument/2006/relationships/image" Target="media/image4.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4.xml><?xml version="1.0" encoding="utf-8"?>
<ds:datastoreItem xmlns:ds="http://schemas.openxmlformats.org/officeDocument/2006/customXml" ds:itemID="{617A1F1C-84D0-4A2F-9856-3F8F1BFF14B6}"/>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