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63775048"/>
    <w:bookmarkStart w:id="1" w:name="_GoBack"/>
    <w:bookmarkEnd w:id="0"/>
    <w:bookmarkEnd w:id="1"/>
    <w:p w14:paraId="1815C0C8" w14:textId="116D82E1" w:rsidR="008B2E28" w:rsidRDefault="009D10F3" w:rsidP="008D2388">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776512" behindDoc="1" locked="0" layoutInCell="1" allowOverlap="1" wp14:anchorId="4AB4C1EF" wp14:editId="0BF31A47">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gradFill>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9A9016" id="Straight Connector 618" o:spid="_x0000_s1026" style="position:absolute;flip:x;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"/>
            </w:pict>
          </mc:Fallback>
        </mc:AlternateContent>
      </w:r>
      <w:r w:rsidR="003C32FE">
        <w:rPr>
          <w:rFonts w:ascii="Tahoma" w:hAnsi="Tahoma" w:cs="Tahoma"/>
          <w:noProof/>
          <w:szCs w:val="18"/>
        </w:rPr>
        <mc:AlternateContent>
          <mc:Choice Requires="wps">
            <w:drawing>
              <wp:anchor distT="0" distB="0" distL="114300" distR="114300" simplePos="0" relativeHeight="251662848" behindDoc="0" locked="0" layoutInCell="1" allowOverlap="1" wp14:anchorId="677A2A3F" wp14:editId="0843D303">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96B6AC" id="Rectangle 11" o:spid="_x0000_s1026" style="position:absolute;margin-left:-1194pt;margin-top:-466.05pt;width:1596pt;height:12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" fillcolor="#00305f" strokecolor="#243f60 [1604]" strokeweight="2pt"/>
            </w:pict>
          </mc:Fallback>
        </mc:AlternateContent>
      </w:r>
      <w:r w:rsidR="003C32FE">
        <w:rPr>
          <w:rFonts w:hint="cs"/>
          <w:noProof/>
          <w:rtl/>
        </w:rPr>
        <w:drawing>
          <wp:anchor distT="0" distB="0" distL="114300" distR="114300" simplePos="0" relativeHeight="251666944" behindDoc="0" locked="0" layoutInCell="1" allowOverlap="1" wp14:anchorId="48268CB6" wp14:editId="2D02DCED">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60800" behindDoc="0" locked="0" layoutInCell="1" allowOverlap="1" wp14:anchorId="2B74F5FF" wp14:editId="61E24AD6">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37BC21" id="Straight Connector 16"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0C1C62CA" w:rsidR="003C32FE" w:rsidRDefault="00252BD6" w:rsidP="003C32FE">
      <w:pPr>
        <w:spacing w:line="240" w:lineRule="atLeast"/>
        <w:jc w:val="center"/>
        <w:rPr>
          <w:rFonts w:ascii="Tahoma" w:hAnsi="Tahoma" w:cs="Tahoma"/>
          <w:sz w:val="22"/>
          <w:szCs w:val="22"/>
          <w:rtl/>
        </w:rPr>
      </w:pPr>
      <w:r>
        <w:rPr>
          <w:rFonts w:ascii="Tahoma" w:hAnsi="Tahoma" w:cs="Tahoma"/>
          <w:noProof/>
          <w:sz w:val="22"/>
          <w:szCs w:val="22"/>
          <w:rtl/>
        </w:rPr>
        <mc:AlternateContent>
          <mc:Choice Requires="wps">
            <w:drawing>
              <wp:anchor distT="0" distB="0" distL="114300" distR="114300" simplePos="0" relativeHeight="251680256" behindDoc="0" locked="0" layoutInCell="1" allowOverlap="1" wp14:anchorId="53584DBA" wp14:editId="3806A584">
                <wp:simplePos x="0" y="0"/>
                <wp:positionH relativeFrom="column">
                  <wp:posOffset>-621030</wp:posOffset>
                </wp:positionH>
                <wp:positionV relativeFrom="paragraph">
                  <wp:posOffset>1648460</wp:posOffset>
                </wp:positionV>
                <wp:extent cx="3593465"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359346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1DF54F" id="Straight Connector 8" o:spid="_x0000_s1026" style="position:absolute;left:0;text-align:left;flip:x;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9pt,129.8pt" to="234.05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" strokecolor="white [3212]" strokeweight="1.5pt"/>
            </w:pict>
          </mc:Fallback>
        </mc:AlternateContent>
      </w:r>
      <w:r>
        <w:rPr>
          <w:rFonts w:ascii="Tahoma" w:hAnsi="Tahoma" w:cs="Tahoma"/>
          <w:noProof/>
          <w:sz w:val="22"/>
          <w:szCs w:val="22"/>
          <w:rtl/>
        </w:rPr>
        <w:drawing>
          <wp:anchor distT="0" distB="0" distL="114300" distR="114300" simplePos="0" relativeHeight="251678208" behindDoc="0" locked="0" layoutInCell="1" allowOverlap="1" wp14:anchorId="0642EECC" wp14:editId="0CE56EAE">
            <wp:simplePos x="0" y="0"/>
            <wp:positionH relativeFrom="column">
              <wp:posOffset>3371850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Pr="0030415A">
        <w:rPr>
          <w:rFonts w:ascii="Tahoma" w:hAnsi="Tahoma" w:cs="Tahoma"/>
          <w:noProof/>
          <w:sz w:val="22"/>
          <w:szCs w:val="22"/>
          <w:rtl/>
        </w:rPr>
        <mc:AlternateContent>
          <mc:Choice Requires="wps">
            <w:drawing>
              <wp:anchor distT="45720" distB="45720" distL="114300" distR="114300" simplePos="0" relativeHeight="251663872" behindDoc="0" locked="0" layoutInCell="1" allowOverlap="1" wp14:anchorId="0862BFB6" wp14:editId="3AAFFF64">
                <wp:simplePos x="0" y="0"/>
                <wp:positionH relativeFrom="column">
                  <wp:posOffset>-728345</wp:posOffset>
                </wp:positionH>
                <wp:positionV relativeFrom="paragraph">
                  <wp:posOffset>260985</wp:posOffset>
                </wp:positionV>
                <wp:extent cx="5254625" cy="4273550"/>
                <wp:effectExtent l="0" t="0" r="317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36732496" w14:textId="702F8930" w:rsidR="00F73EE0" w:rsidRPr="0052031E" w:rsidRDefault="00F73EE0" w:rsidP="0052031E">
                            <w:pPr>
                              <w:ind w:left="2268"/>
                              <w:rPr>
                                <w:rFonts w:ascii="Tahoma" w:hAnsi="Tahoma" w:cs="Tahoma"/>
                                <w:sz w:val="18"/>
                                <w:szCs w:val="18"/>
                                <w:rtl/>
                              </w:rPr>
                            </w:pPr>
                            <w:r w:rsidRPr="0052031E">
                              <w:rPr>
                                <w:rFonts w:ascii="Tahoma" w:hAnsi="Tahoma" w:cs="Tahoma"/>
                                <w:sz w:val="18"/>
                                <w:szCs w:val="18"/>
                                <w:rtl/>
                              </w:rPr>
                              <w:t>מבקר המדינה  |  דוח</w:t>
                            </w:r>
                            <w:r w:rsidR="00252BD6">
                              <w:rPr>
                                <w:rFonts w:ascii="Tahoma" w:hAnsi="Tahoma" w:cs="Tahoma" w:hint="cs"/>
                                <w:sz w:val="18"/>
                                <w:szCs w:val="18"/>
                                <w:rtl/>
                              </w:rPr>
                              <w:t>ות</w:t>
                            </w:r>
                            <w:r w:rsidRPr="0052031E">
                              <w:rPr>
                                <w:rFonts w:ascii="Tahoma" w:hAnsi="Tahoma" w:cs="Tahoma"/>
                                <w:sz w:val="18"/>
                                <w:szCs w:val="18"/>
                                <w:rtl/>
                              </w:rPr>
                              <w:t xml:space="preserve"> </w:t>
                            </w:r>
                            <w:r w:rsidR="00252BD6">
                              <w:rPr>
                                <w:rFonts w:ascii="Tahoma" w:hAnsi="Tahoma" w:cs="Tahoma" w:hint="cs"/>
                                <w:sz w:val="18"/>
                                <w:szCs w:val="18"/>
                                <w:rtl/>
                              </w:rPr>
                              <w:t>על ה</w:t>
                            </w:r>
                            <w:r w:rsidRPr="0052031E">
                              <w:rPr>
                                <w:rFonts w:ascii="Tahoma" w:hAnsi="Tahoma" w:cs="Tahoma"/>
                                <w:sz w:val="18"/>
                                <w:szCs w:val="18"/>
                                <w:rtl/>
                              </w:rPr>
                              <w:t xml:space="preserve">ביקורת </w:t>
                            </w:r>
                            <w:r w:rsidR="00252BD6">
                              <w:rPr>
                                <w:rFonts w:ascii="Tahoma" w:hAnsi="Tahoma" w:cs="Tahoma" w:hint="cs"/>
                                <w:sz w:val="18"/>
                                <w:szCs w:val="18"/>
                                <w:rtl/>
                              </w:rPr>
                              <w:t xml:space="preserve">בשלטון </w:t>
                            </w:r>
                            <w:r w:rsidR="004D784D">
                              <w:rPr>
                                <w:rFonts w:ascii="Tahoma" w:hAnsi="Tahoma" w:cs="Tahoma" w:hint="cs"/>
                                <w:sz w:val="18"/>
                                <w:szCs w:val="18"/>
                                <w:rtl/>
                              </w:rPr>
                              <w:t>המקומי</w:t>
                            </w:r>
                            <w:r w:rsidRPr="0052031E">
                              <w:rPr>
                                <w:rFonts w:ascii="Tahoma" w:hAnsi="Tahoma" w:cs="Tahoma"/>
                                <w:sz w:val="18"/>
                                <w:szCs w:val="18"/>
                                <w:rtl/>
                              </w:rPr>
                              <w:t xml:space="preserve">  |  התשפ"א-2021</w:t>
                            </w:r>
                          </w:p>
                          <w:p w14:paraId="7A4F68DA" w14:textId="77777777" w:rsidR="00F73EE0" w:rsidRPr="00A62706" w:rsidRDefault="00F73EE0" w:rsidP="0052031E">
                            <w:pPr>
                              <w:ind w:left="2268"/>
                              <w:rPr>
                                <w:rFonts w:ascii="Tahoma" w:hAnsi="Tahoma" w:cs="Tahoma"/>
                                <w:sz w:val="18"/>
                                <w:szCs w:val="18"/>
                                <w:rtl/>
                              </w:rPr>
                            </w:pPr>
                          </w:p>
                          <w:p w14:paraId="537675A5" w14:textId="77777777" w:rsidR="00F73EE0" w:rsidRDefault="00F73EE0" w:rsidP="0052031E">
                            <w:pPr>
                              <w:ind w:left="2268"/>
                              <w:rPr>
                                <w:rtl/>
                              </w:rPr>
                            </w:pPr>
                          </w:p>
                          <w:p w14:paraId="028C1DED" w14:textId="3D44EA16" w:rsidR="00F73EE0" w:rsidRPr="00876ED9" w:rsidRDefault="00252BD6"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ביקורת מערכתית</w:t>
                            </w:r>
                          </w:p>
                          <w:p w14:paraId="5464BE8D" w14:textId="3C71D87B" w:rsidR="00F73EE0" w:rsidRPr="00344BBF" w:rsidRDefault="00D3121F" w:rsidP="00CD092E">
                            <w:pPr>
                              <w:spacing w:before="360" w:line="600" w:lineRule="exact"/>
                              <w:ind w:left="2268"/>
                              <w:jc w:val="left"/>
                              <w:rPr>
                                <w:rFonts w:ascii="Tahoma" w:hAnsi="Tahoma" w:cs="Tahoma"/>
                                <w:b/>
                                <w:bCs/>
                                <w:color w:val="FFFFFF" w:themeColor="background1"/>
                                <w:sz w:val="44"/>
                                <w:szCs w:val="44"/>
                                <w:rtl/>
                              </w:rPr>
                            </w:pPr>
                            <w:r w:rsidRPr="00D3121F">
                              <w:rPr>
                                <w:rFonts w:ascii="Tahoma" w:hAnsi="Tahoma" w:cs="Tahoma"/>
                                <w:b/>
                                <w:bCs/>
                                <w:sz w:val="40"/>
                                <w:szCs w:val="40"/>
                                <w:rtl/>
                              </w:rPr>
                              <w:t>התנהלות הרשויות המקומיות בעת משבר הקורונה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62BFB6" id="_x0000_t202" coordsize="21600,21600" o:spt="202" path="m,l,21600r21600,l21600,xe">
                <v:stroke joinstyle="miter"/>
                <v:path gradientshapeok="t" o:connecttype="rect"/>
              </v:shapetype>
              <v:shape id="_x0000_s1026" type="#_x0000_t202" style="position:absolute;left:0;text-align:left;margin-left:-57.35pt;margin-top:20.55pt;width:413.75pt;height:33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&#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36732496" w14:textId="702F8930" w:rsidR="00F73EE0" w:rsidRPr="0052031E" w:rsidRDefault="00F73EE0" w:rsidP="0052031E">
                      <w:pPr>
                        <w:ind w:left="2268"/>
                        <w:rPr>
                          <w:rFonts w:ascii="Tahoma" w:hAnsi="Tahoma" w:cs="Tahoma"/>
                          <w:sz w:val="18"/>
                          <w:szCs w:val="18"/>
                          <w:rtl/>
                        </w:rPr>
                      </w:pPr>
                      <w:r w:rsidRPr="0052031E">
                        <w:rPr>
                          <w:rFonts w:ascii="Tahoma" w:hAnsi="Tahoma" w:cs="Tahoma"/>
                          <w:sz w:val="18"/>
                          <w:szCs w:val="18"/>
                          <w:rtl/>
                        </w:rPr>
                        <w:t>מבקר המדינה  |  דוח</w:t>
                      </w:r>
                      <w:r w:rsidR="00252BD6">
                        <w:rPr>
                          <w:rFonts w:ascii="Tahoma" w:hAnsi="Tahoma" w:cs="Tahoma" w:hint="cs"/>
                          <w:sz w:val="18"/>
                          <w:szCs w:val="18"/>
                          <w:rtl/>
                        </w:rPr>
                        <w:t>ות</w:t>
                      </w:r>
                      <w:r w:rsidRPr="0052031E">
                        <w:rPr>
                          <w:rFonts w:ascii="Tahoma" w:hAnsi="Tahoma" w:cs="Tahoma"/>
                          <w:sz w:val="18"/>
                          <w:szCs w:val="18"/>
                          <w:rtl/>
                        </w:rPr>
                        <w:t xml:space="preserve"> </w:t>
                      </w:r>
                      <w:r w:rsidR="00252BD6">
                        <w:rPr>
                          <w:rFonts w:ascii="Tahoma" w:hAnsi="Tahoma" w:cs="Tahoma" w:hint="cs"/>
                          <w:sz w:val="18"/>
                          <w:szCs w:val="18"/>
                          <w:rtl/>
                        </w:rPr>
                        <w:t>על ה</w:t>
                      </w:r>
                      <w:r w:rsidRPr="0052031E">
                        <w:rPr>
                          <w:rFonts w:ascii="Tahoma" w:hAnsi="Tahoma" w:cs="Tahoma"/>
                          <w:sz w:val="18"/>
                          <w:szCs w:val="18"/>
                          <w:rtl/>
                        </w:rPr>
                        <w:t xml:space="preserve">ביקורת </w:t>
                      </w:r>
                      <w:r w:rsidR="00252BD6">
                        <w:rPr>
                          <w:rFonts w:ascii="Tahoma" w:hAnsi="Tahoma" w:cs="Tahoma" w:hint="cs"/>
                          <w:sz w:val="18"/>
                          <w:szCs w:val="18"/>
                          <w:rtl/>
                        </w:rPr>
                        <w:t xml:space="preserve">בשלטון </w:t>
                      </w:r>
                      <w:r w:rsidR="004D784D">
                        <w:rPr>
                          <w:rFonts w:ascii="Tahoma" w:hAnsi="Tahoma" w:cs="Tahoma" w:hint="cs"/>
                          <w:sz w:val="18"/>
                          <w:szCs w:val="18"/>
                          <w:rtl/>
                        </w:rPr>
                        <w:t>המקומי</w:t>
                      </w:r>
                      <w:r w:rsidRPr="0052031E">
                        <w:rPr>
                          <w:rFonts w:ascii="Tahoma" w:hAnsi="Tahoma" w:cs="Tahoma"/>
                          <w:sz w:val="18"/>
                          <w:szCs w:val="18"/>
                          <w:rtl/>
                        </w:rPr>
                        <w:t xml:space="preserve">  |  התשפ"א-2021</w:t>
                      </w:r>
                    </w:p>
                    <w:p w14:paraId="7A4F68DA" w14:textId="77777777" w:rsidR="00F73EE0" w:rsidRPr="00A62706" w:rsidRDefault="00F73EE0" w:rsidP="0052031E">
                      <w:pPr>
                        <w:ind w:left="2268"/>
                        <w:rPr>
                          <w:rFonts w:ascii="Tahoma" w:hAnsi="Tahoma" w:cs="Tahoma"/>
                          <w:sz w:val="18"/>
                          <w:szCs w:val="18"/>
                          <w:rtl/>
                        </w:rPr>
                      </w:pPr>
                    </w:p>
                    <w:p w14:paraId="537675A5" w14:textId="77777777" w:rsidR="00F73EE0" w:rsidRDefault="00F73EE0" w:rsidP="0052031E">
                      <w:pPr>
                        <w:ind w:left="2268"/>
                        <w:rPr>
                          <w:rtl/>
                        </w:rPr>
                      </w:pPr>
                    </w:p>
                    <w:p w14:paraId="028C1DED" w14:textId="3D44EA16" w:rsidR="00F73EE0" w:rsidRPr="00876ED9" w:rsidRDefault="00252BD6"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ביקורת מערכתית</w:t>
                      </w:r>
                    </w:p>
                    <w:p w14:paraId="5464BE8D" w14:textId="3C71D87B" w:rsidR="00F73EE0" w:rsidRPr="00344BBF" w:rsidRDefault="00D3121F" w:rsidP="00CD092E">
                      <w:pPr>
                        <w:spacing w:before="360" w:line="600" w:lineRule="exact"/>
                        <w:ind w:left="2268"/>
                        <w:jc w:val="left"/>
                        <w:rPr>
                          <w:rFonts w:ascii="Tahoma" w:hAnsi="Tahoma" w:cs="Tahoma"/>
                          <w:b/>
                          <w:bCs/>
                          <w:color w:val="FFFFFF" w:themeColor="background1"/>
                          <w:sz w:val="44"/>
                          <w:szCs w:val="44"/>
                          <w:rtl/>
                        </w:rPr>
                      </w:pPr>
                      <w:r w:rsidRPr="00D3121F">
                        <w:rPr>
                          <w:rFonts w:ascii="Tahoma" w:hAnsi="Tahoma" w:cs="Tahoma"/>
                          <w:b/>
                          <w:bCs/>
                          <w:sz w:val="40"/>
                          <w:szCs w:val="40"/>
                          <w:rtl/>
                        </w:rPr>
                        <w:t>התנהלות הרשויות המקומיות בעת משבר הקורונה</w:t>
                      </w:r>
                    </w:p>
                  </w:txbxContent>
                </v:textbox>
                <w10:wrap type="square"/>
              </v:shape>
            </w:pict>
          </mc:Fallback>
        </mc:AlternateContent>
      </w:r>
      <w:r>
        <w:rPr>
          <w:rFonts w:ascii="Tahoma" w:hAnsi="Tahoma" w:cs="Tahoma"/>
          <w:noProof/>
          <w:sz w:val="22"/>
          <w:szCs w:val="22"/>
          <w:rtl/>
        </w:rPr>
        <mc:AlternateContent>
          <mc:Choice Requires="wps">
            <w:drawing>
              <wp:anchor distT="0" distB="0" distL="114300" distR="114300" simplePos="0" relativeHeight="251679232" behindDoc="0" locked="0" layoutInCell="1" allowOverlap="1" wp14:anchorId="7734C2EE" wp14:editId="24881A52">
                <wp:simplePos x="0" y="0"/>
                <wp:positionH relativeFrom="column">
                  <wp:posOffset>3179445</wp:posOffset>
                </wp:positionH>
                <wp:positionV relativeFrom="paragraph">
                  <wp:posOffset>362585</wp:posOffset>
                </wp:positionV>
                <wp:extent cx="0" cy="2362200"/>
                <wp:effectExtent l="19050" t="0" r="38100" b="38100"/>
                <wp:wrapNone/>
                <wp:docPr id="5" name="Straight Connector 5"/>
                <wp:cNvGraphicFramePr/>
                <a:graphic xmlns:a="http://schemas.openxmlformats.org/drawingml/2006/main">
                  <a:graphicData uri="http://schemas.microsoft.com/office/word/2010/wordprocessingShape">
                    <wps:wsp>
                      <wps:cNvCnPr/>
                      <wps:spPr>
                        <a:xfrm>
                          <a:off x="0" y="0"/>
                          <a:ext cx="0" cy="236220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519C27" id="Straight Connector 5" o:spid="_x0000_s1026" style="position:absolute;left:0;text-align:lef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0.35pt,28.55pt" to="250.35pt,2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" strokecolor="white [3212]" strokeweight="4pt"/>
            </w:pict>
          </mc:Fallback>
        </mc:AlternateContent>
      </w:r>
    </w:p>
    <w:p w14:paraId="3F6AF12E" w14:textId="51CC11AE" w:rsidR="003C32FE" w:rsidRDefault="003C32FE" w:rsidP="003C32FE">
      <w:pPr>
        <w:spacing w:line="240" w:lineRule="atLeast"/>
        <w:jc w:val="center"/>
        <w:rPr>
          <w:rFonts w:ascii="Tahoma" w:hAnsi="Tahoma" w:cs="Tahoma"/>
          <w:sz w:val="22"/>
          <w:szCs w:val="22"/>
          <w:rtl/>
        </w:rPr>
      </w:pPr>
    </w:p>
    <w:p w14:paraId="5F398D7B" w14:textId="3231CA85" w:rsidR="00E35DF9" w:rsidRPr="00406E80" w:rsidRDefault="00E35DF9" w:rsidP="008D2388">
      <w:pPr>
        <w:spacing w:line="240" w:lineRule="atLeast"/>
        <w:jc w:val="center"/>
        <w:rPr>
          <w:rFonts w:ascii="Tahoma" w:hAnsi="Tahoma" w:cs="Tahoma"/>
          <w:color w:val="C6D9F1"/>
          <w:sz w:val="22"/>
          <w:szCs w:val="22"/>
          <w:rtl/>
        </w:rPr>
      </w:pPr>
    </w:p>
    <w:p w14:paraId="1D311F15" w14:textId="476C7A2B"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49D1BE56"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0"/>
          <w:headerReference w:type="default" r:id="rId11"/>
          <w:footerReference w:type="default" r:id="rId12"/>
          <w:pgSz w:w="11906" w:h="16838" w:code="9"/>
          <w:pgMar w:top="3062" w:right="2268" w:bottom="2552" w:left="2268" w:header="1134" w:footer="1361" w:gutter="0"/>
          <w:cols w:space="720"/>
          <w:titlePg/>
          <w:bidi/>
          <w:rtlGutter/>
          <w:docGrid w:linePitch="272"/>
        </w:sectPr>
      </w:pPr>
    </w:p>
    <w:p w14:paraId="67CE1943" w14:textId="7BC5E233"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rPr>
        <w:lastRenderedPageBreak/>
        <mc:AlternateContent>
          <mc:Choice Requires="wps">
            <w:drawing>
              <wp:anchor distT="0" distB="0" distL="114300" distR="114300" simplePos="0" relativeHeight="251733504" behindDoc="0" locked="0" layoutInCell="1" allowOverlap="1" wp14:anchorId="62E8C69A" wp14:editId="063D19DD">
                <wp:simplePos x="0" y="0"/>
                <wp:positionH relativeFrom="column">
                  <wp:posOffset>-1465580</wp:posOffset>
                </wp:positionH>
                <wp:positionV relativeFrom="paragraph">
                  <wp:posOffset>-1182370</wp:posOffset>
                </wp:positionV>
                <wp:extent cx="7251700" cy="1543050"/>
                <wp:effectExtent l="0" t="0" r="6350" b="0"/>
                <wp:wrapNone/>
                <wp:docPr id="24" name="Rectangle 24"/>
                <wp:cNvGraphicFramePr/>
                <a:graphic xmlns:a="http://schemas.openxmlformats.org/drawingml/2006/main">
                  <a:graphicData uri="http://schemas.microsoft.com/office/word/2010/wordprocessingShape">
                    <wps:wsp>
                      <wps:cNvSpPr/>
                      <wps:spPr>
                        <a:xfrm flipV="1">
                          <a:off x="0" y="0"/>
                          <a:ext cx="7251700"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4B91D3" id="Rectangle 24" o:spid="_x0000_s1026" style="position:absolute;left:0;text-align:left;margin-left:-115.4pt;margin-top:-93.1pt;width:571pt;height:121.5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" fillcolor="white [3212]" stroked="f" strokeweight="2pt"/>
            </w:pict>
          </mc:Fallback>
        </mc:AlternateContent>
      </w:r>
    </w:p>
    <w:p w14:paraId="291315C1" w14:textId="514133F9" w:rsidR="000E64A1" w:rsidRDefault="000E64A1" w:rsidP="000E64A1">
      <w:pPr>
        <w:jc w:val="left"/>
        <w:rPr>
          <w:rFonts w:ascii="Tahoma" w:hAnsi="Tahoma" w:cs="Tahoma"/>
          <w:sz w:val="22"/>
          <w:szCs w:val="22"/>
          <w:rtl/>
        </w:rPr>
        <w:sectPr w:rsidR="000E64A1" w:rsidSect="00A8428C">
          <w:headerReference w:type="even" r:id="rId13"/>
          <w:pgSz w:w="11906" w:h="16838" w:code="9"/>
          <w:pgMar w:top="3062" w:right="2268" w:bottom="2552" w:left="2268" w:header="709" w:footer="709" w:gutter="0"/>
          <w:pgNumType w:start="0"/>
          <w:cols w:space="720"/>
          <w:bidi/>
          <w:rtlGutter/>
          <w:docGrid w:linePitch="272"/>
        </w:sectPr>
      </w:pPr>
    </w:p>
    <w:p w14:paraId="21AF30D1" w14:textId="3FC87BC2" w:rsidR="003F4A41" w:rsidRDefault="00AA7248" w:rsidP="00594A78">
      <w:pPr>
        <w:pStyle w:val="7120"/>
        <w:spacing w:before="120" w:after="0"/>
        <w:rPr>
          <w:rtl/>
        </w:rPr>
      </w:pPr>
      <w:r w:rsidRPr="00AA7248">
        <w:rPr>
          <w:szCs w:val="34"/>
          <w:rtl/>
        </w:rPr>
        <w:lastRenderedPageBreak/>
        <w:t>התנהלות הרשויות המקומיות בעת משבר הקורונה</w:t>
      </w:r>
    </w:p>
    <w:p w14:paraId="216971A0" w14:textId="3E50F109" w:rsidR="00565F1B" w:rsidRPr="00C55B5B" w:rsidRDefault="00565F1B" w:rsidP="00594A78">
      <w:pPr>
        <w:pStyle w:val="7120"/>
        <w:spacing w:before="0" w:after="0" w:line="380" w:lineRule="exact"/>
        <w:rPr>
          <w:rtl/>
        </w:rPr>
      </w:pPr>
    </w:p>
    <w:p w14:paraId="0165F9FB" w14:textId="2823CEE3" w:rsidR="0027424D" w:rsidRPr="000D2FE7" w:rsidRDefault="004562F8" w:rsidP="004562F8">
      <w:pPr>
        <w:pStyle w:val="afffb"/>
        <w:spacing w:after="0"/>
        <w:rPr>
          <w:rtl/>
        </w:rPr>
      </w:pPr>
      <w:r>
        <w:rPr>
          <w:rtl/>
          <w:lang w:val="en-US"/>
        </w:rPr>
        <w:drawing>
          <wp:anchor distT="0" distB="0" distL="114300" distR="114300" simplePos="0" relativeHeight="251681280" behindDoc="0" locked="0" layoutInCell="1" allowOverlap="1" wp14:anchorId="510ACD8F" wp14:editId="00C4B043">
            <wp:simplePos x="0" y="0"/>
            <wp:positionH relativeFrom="column">
              <wp:posOffset>3323590</wp:posOffset>
            </wp:positionH>
            <wp:positionV relativeFrom="paragraph">
              <wp:posOffset>25400</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47D38E29" w14:textId="20E5C711" w:rsidR="006A161A" w:rsidRPr="006A161A" w:rsidRDefault="00E06B6D" w:rsidP="002417B7">
      <w:pPr>
        <w:pStyle w:val="7190"/>
        <w:spacing w:after="0"/>
        <w:rPr>
          <w:rtl/>
        </w:rPr>
      </w:pPr>
      <w:r>
        <w:rPr>
          <w:rFonts w:hint="cs"/>
          <w:rtl/>
        </w:rPr>
        <w:t>ב-</w:t>
      </w:r>
      <w:r w:rsidRPr="00051CB8">
        <w:rPr>
          <w:rFonts w:hint="cs"/>
          <w:rtl/>
        </w:rPr>
        <w:t xml:space="preserve">11.3.20 </w:t>
      </w:r>
      <w:r>
        <w:rPr>
          <w:rFonts w:hint="cs"/>
          <w:rtl/>
        </w:rPr>
        <w:t>הכריז ארגון הבריאות העולמי</w:t>
      </w:r>
      <w:r w:rsidR="003C6CC8" w:rsidRPr="003C6CC8">
        <w:rPr>
          <w:noProof/>
          <w:sz w:val="22"/>
          <w:szCs w:val="22"/>
          <w:rtl/>
          <w:lang w:val="he-IL"/>
        </w:rPr>
        <w:t xml:space="preserve"> </w:t>
      </w:r>
      <w:r>
        <w:rPr>
          <w:rFonts w:hint="cs"/>
          <w:rtl/>
        </w:rPr>
        <w:t xml:space="preserve"> על מחלת הקורונה </w:t>
      </w:r>
      <w:r w:rsidRPr="00051CB8">
        <w:rPr>
          <w:rFonts w:hint="cs"/>
          <w:rtl/>
        </w:rPr>
        <w:t>כמגפה כלל</w:t>
      </w:r>
      <w:r>
        <w:rPr>
          <w:rFonts w:hint="cs"/>
          <w:rtl/>
        </w:rPr>
        <w:t>-</w:t>
      </w:r>
      <w:r w:rsidRPr="00051CB8">
        <w:rPr>
          <w:rFonts w:hint="cs"/>
          <w:rtl/>
        </w:rPr>
        <w:t>עולמית.</w:t>
      </w:r>
      <w:r>
        <w:rPr>
          <w:rFonts w:hint="cs"/>
          <w:rtl/>
        </w:rPr>
        <w:t xml:space="preserve"> בישראל נרשמה לראשונה התפרצות מחלת נגיף הקורונה </w:t>
      </w:r>
      <w:r w:rsidRPr="00051CB8">
        <w:rPr>
          <w:rFonts w:hint="cs"/>
          <w:rtl/>
        </w:rPr>
        <w:t xml:space="preserve">בשלהי פברואר 2020. </w:t>
      </w:r>
      <w:r>
        <w:rPr>
          <w:rFonts w:hint="cs"/>
          <w:rtl/>
        </w:rPr>
        <w:t>מ</w:t>
      </w:r>
      <w:r w:rsidRPr="00051CB8">
        <w:rPr>
          <w:rFonts w:hint="cs"/>
          <w:rtl/>
        </w:rPr>
        <w:t>תחילת מרץ 2020 פורסמו בקרב הציבור הנחיות משרד הבריאות אשר החילו על האזרחים בישראל הגבלות שונות</w:t>
      </w:r>
      <w:r>
        <w:rPr>
          <w:rFonts w:hint="cs"/>
          <w:rtl/>
        </w:rPr>
        <w:t>, בכללן הוראות</w:t>
      </w:r>
      <w:r w:rsidRPr="00051CB8">
        <w:rPr>
          <w:rFonts w:hint="cs"/>
          <w:rtl/>
        </w:rPr>
        <w:t xml:space="preserve"> </w:t>
      </w:r>
      <w:r>
        <w:rPr>
          <w:rFonts w:hint="cs"/>
          <w:rtl/>
        </w:rPr>
        <w:t xml:space="preserve">בידוד וריחוק חברתי למניעת הידבקות, </w:t>
      </w:r>
      <w:r w:rsidRPr="00051CB8">
        <w:rPr>
          <w:rFonts w:hint="cs"/>
          <w:rtl/>
        </w:rPr>
        <w:t>שנועדו למיגור נגיף הקורונה.</w:t>
      </w:r>
      <w:r>
        <w:rPr>
          <w:rFonts w:hint="cs"/>
          <w:rtl/>
        </w:rPr>
        <w:t xml:space="preserve"> נמצא כי ל</w:t>
      </w:r>
      <w:r w:rsidRPr="00051CB8">
        <w:rPr>
          <w:rFonts w:hint="cs"/>
          <w:rtl/>
        </w:rPr>
        <w:t xml:space="preserve">הוראות </w:t>
      </w:r>
      <w:r>
        <w:rPr>
          <w:rFonts w:hint="cs"/>
          <w:rtl/>
        </w:rPr>
        <w:t>אלו השפעות</w:t>
      </w:r>
      <w:r w:rsidRPr="00051CB8">
        <w:rPr>
          <w:rFonts w:hint="cs"/>
          <w:rtl/>
        </w:rPr>
        <w:t xml:space="preserve"> </w:t>
      </w:r>
      <w:r>
        <w:rPr>
          <w:rFonts w:hint="cs"/>
          <w:rtl/>
        </w:rPr>
        <w:t>נ</w:t>
      </w:r>
      <w:r w:rsidRPr="00051CB8">
        <w:rPr>
          <w:rFonts w:hint="cs"/>
          <w:rtl/>
        </w:rPr>
        <w:t>רחבות הן במישור הפרט והן במישור הקהילה; הן מההיבט הרגשי-נפשי והן מההיבט החומרי-כלכלי</w:t>
      </w:r>
      <w:r>
        <w:rPr>
          <w:rFonts w:hint="cs"/>
          <w:rtl/>
        </w:rPr>
        <w:t>.</w:t>
      </w:r>
      <w:r w:rsidRPr="00051CB8">
        <w:rPr>
          <w:rFonts w:hint="cs"/>
          <w:rtl/>
        </w:rPr>
        <w:t xml:space="preserve"> בתקופה של אי</w:t>
      </w:r>
      <w:r>
        <w:rPr>
          <w:rFonts w:hint="cs"/>
          <w:rtl/>
        </w:rPr>
        <w:t>-</w:t>
      </w:r>
      <w:r w:rsidRPr="00051CB8">
        <w:rPr>
          <w:rFonts w:hint="cs"/>
          <w:rtl/>
        </w:rPr>
        <w:t xml:space="preserve">וודאות היו הרשויות המקומיות בעלות תפקיד חשוב מאין כמותו - </w:t>
      </w:r>
      <w:r>
        <w:rPr>
          <w:rFonts w:hint="cs"/>
          <w:rtl/>
        </w:rPr>
        <w:t>לשמש</w:t>
      </w:r>
      <w:r w:rsidRPr="00051CB8">
        <w:rPr>
          <w:rFonts w:hint="cs"/>
          <w:rtl/>
        </w:rPr>
        <w:t xml:space="preserve"> עוגן עבור התושבים ועבור הקהילה - ובתוך כך לפעול להמשך אספקת השירותים הדרושים לתושבים </w:t>
      </w:r>
      <w:r>
        <w:rPr>
          <w:rFonts w:hint="cs"/>
          <w:rtl/>
        </w:rPr>
        <w:t>ולצמצום נזקים, במידת האפשר.</w:t>
      </w:r>
    </w:p>
    <w:p w14:paraId="219C80BB" w14:textId="172E28B9" w:rsidR="00825A14" w:rsidRDefault="00825A14" w:rsidP="002417B7">
      <w:pPr>
        <w:pStyle w:val="100"/>
        <w:tabs>
          <w:tab w:val="center" w:pos="3685"/>
        </w:tabs>
        <w:spacing w:after="0" w:line="200" w:lineRule="exact"/>
        <w:rPr>
          <w:b/>
          <w:bCs/>
          <w:color w:val="00305F"/>
          <w:sz w:val="32"/>
          <w:szCs w:val="32"/>
          <w:rtl/>
        </w:rPr>
      </w:pPr>
      <w:r>
        <w:rPr>
          <w:b/>
          <w:bCs/>
          <w:noProof/>
          <w:color w:val="00305F"/>
          <w:sz w:val="22"/>
          <w:szCs w:val="22"/>
          <w:rtl/>
        </w:rPr>
        <w:drawing>
          <wp:anchor distT="0" distB="0" distL="114300" distR="114300" simplePos="0" relativeHeight="251879936" behindDoc="0" locked="0" layoutInCell="1" allowOverlap="1" wp14:anchorId="60DCFA60" wp14:editId="548889EF">
            <wp:simplePos x="0" y="0"/>
            <wp:positionH relativeFrom="column">
              <wp:posOffset>3322320</wp:posOffset>
            </wp:positionH>
            <wp:positionV relativeFrom="paragraph">
              <wp:posOffset>152400</wp:posOffset>
            </wp:positionV>
            <wp:extent cx="1405407" cy="4320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5407" cy="432000"/>
                    </a:xfrm>
                    <a:prstGeom prst="rect">
                      <a:avLst/>
                    </a:prstGeom>
                  </pic:spPr>
                </pic:pic>
              </a:graphicData>
            </a:graphic>
            <wp14:sizeRelH relativeFrom="margin">
              <wp14:pctWidth>0</wp14:pctWidth>
            </wp14:sizeRelH>
            <wp14:sizeRelV relativeFrom="margin">
              <wp14:pctHeight>0</wp14:pctHeight>
            </wp14:sizeRelV>
          </wp:anchor>
        </w:drawing>
      </w:r>
    </w:p>
    <w:p w14:paraId="1328CA18" w14:textId="77777777" w:rsidR="00825A14" w:rsidRDefault="00825A14" w:rsidP="00F9227B">
      <w:pPr>
        <w:pStyle w:val="100"/>
        <w:tabs>
          <w:tab w:val="center" w:pos="3685"/>
        </w:tabs>
        <w:spacing w:after="0" w:line="240" w:lineRule="exact"/>
        <w:rPr>
          <w:b/>
          <w:bCs/>
          <w:color w:val="00305F"/>
          <w:sz w:val="32"/>
          <w:szCs w:val="32"/>
          <w:rtl/>
        </w:rPr>
      </w:pPr>
    </w:p>
    <w:tbl>
      <w:tblPr>
        <w:tblStyle w:val="af"/>
        <w:bidiVisual/>
        <w:tblW w:w="7387" w:type="dxa"/>
        <w:tblInd w:w="1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4"/>
        <w:gridCol w:w="236"/>
        <w:gridCol w:w="1556"/>
        <w:gridCol w:w="283"/>
        <w:gridCol w:w="1696"/>
        <w:gridCol w:w="284"/>
        <w:gridCol w:w="1708"/>
      </w:tblGrid>
      <w:tr w:rsidR="002417B7" w14:paraId="7F55B957" w14:textId="77777777" w:rsidTr="00594A78">
        <w:tc>
          <w:tcPr>
            <w:tcW w:w="1624" w:type="dxa"/>
            <w:tcBorders>
              <w:bottom w:val="single" w:sz="12" w:space="0" w:color="auto"/>
            </w:tcBorders>
          </w:tcPr>
          <w:p w14:paraId="78B978C6" w14:textId="5A556F40" w:rsidR="00B107AF" w:rsidRPr="004562F8" w:rsidRDefault="00B107AF" w:rsidP="005038C5">
            <w:pPr>
              <w:spacing w:after="60" w:line="240" w:lineRule="auto"/>
              <w:rPr>
                <w:b/>
                <w:bCs/>
                <w:spacing w:val="-28"/>
                <w:rtl/>
              </w:rPr>
            </w:pPr>
            <w:r>
              <w:rPr>
                <w:b/>
                <w:bCs/>
              </w:rPr>
              <w:br w:type="page"/>
            </w:r>
            <w:r w:rsidR="00E06B6D">
              <w:rPr>
                <w:rFonts w:ascii="Tahoma" w:hAnsi="Tahoma" w:cs="Tahoma" w:hint="cs"/>
                <w:b/>
                <w:bCs/>
                <w:spacing w:val="-28"/>
                <w:sz w:val="36"/>
                <w:szCs w:val="36"/>
                <w:rtl/>
              </w:rPr>
              <w:t>49%</w:t>
            </w:r>
          </w:p>
        </w:tc>
        <w:tc>
          <w:tcPr>
            <w:tcW w:w="236" w:type="dxa"/>
          </w:tcPr>
          <w:p w14:paraId="7E5B2C9A" w14:textId="77777777" w:rsidR="00B107AF" w:rsidRDefault="00B107AF" w:rsidP="005038C5">
            <w:pPr>
              <w:spacing w:after="60" w:line="240" w:lineRule="auto"/>
              <w:rPr>
                <w:rtl/>
              </w:rPr>
            </w:pPr>
          </w:p>
        </w:tc>
        <w:tc>
          <w:tcPr>
            <w:tcW w:w="1556" w:type="dxa"/>
            <w:tcBorders>
              <w:bottom w:val="single" w:sz="12" w:space="0" w:color="auto"/>
            </w:tcBorders>
          </w:tcPr>
          <w:p w14:paraId="0ACB06B6" w14:textId="56DFFE60" w:rsidR="00B107AF" w:rsidRPr="006A161A" w:rsidRDefault="00E06B6D" w:rsidP="005038C5">
            <w:pPr>
              <w:spacing w:after="60" w:line="240" w:lineRule="auto"/>
              <w:rPr>
                <w:b/>
                <w:bCs/>
                <w:rtl/>
              </w:rPr>
            </w:pPr>
            <w:r>
              <w:rPr>
                <w:rFonts w:ascii="Tahoma" w:hAnsi="Tahoma" w:cs="Tahoma" w:hint="cs"/>
                <w:b/>
                <w:bCs/>
                <w:sz w:val="36"/>
                <w:szCs w:val="36"/>
                <w:rtl/>
              </w:rPr>
              <w:t xml:space="preserve">2.7 </w:t>
            </w:r>
            <w:r w:rsidRPr="00594A78">
              <w:rPr>
                <w:rFonts w:ascii="Tahoma" w:hAnsi="Tahoma" w:cs="Tahoma" w:hint="cs"/>
                <w:b/>
                <w:bCs/>
                <w:spacing w:val="-34"/>
                <w:sz w:val="24"/>
                <w:rtl/>
              </w:rPr>
              <w:t xml:space="preserve">מיליארד </w:t>
            </w:r>
            <w:r w:rsidR="00594A78">
              <w:rPr>
                <w:rFonts w:ascii="Tahoma" w:hAnsi="Tahoma" w:cs="Tahoma" w:hint="cs"/>
                <w:b/>
                <w:bCs/>
                <w:spacing w:val="-34"/>
                <w:sz w:val="24"/>
                <w:rtl/>
              </w:rPr>
              <w:t xml:space="preserve"> </w:t>
            </w:r>
            <w:r w:rsidRPr="00594A78">
              <w:rPr>
                <w:rFonts w:ascii="Tahoma" w:hAnsi="Tahoma" w:cs="Tahoma" w:hint="cs"/>
                <w:b/>
                <w:bCs/>
                <w:spacing w:val="-34"/>
                <w:sz w:val="24"/>
                <w:rtl/>
              </w:rPr>
              <w:t>ש"ח</w:t>
            </w:r>
          </w:p>
        </w:tc>
        <w:tc>
          <w:tcPr>
            <w:tcW w:w="283" w:type="dxa"/>
          </w:tcPr>
          <w:p w14:paraId="29CD23D9" w14:textId="77777777" w:rsidR="00B107AF" w:rsidRDefault="00B107AF" w:rsidP="005038C5">
            <w:pPr>
              <w:spacing w:after="60" w:line="240" w:lineRule="auto"/>
              <w:rPr>
                <w:rtl/>
              </w:rPr>
            </w:pPr>
          </w:p>
        </w:tc>
        <w:tc>
          <w:tcPr>
            <w:tcW w:w="1696" w:type="dxa"/>
            <w:tcBorders>
              <w:bottom w:val="single" w:sz="12" w:space="0" w:color="auto"/>
            </w:tcBorders>
          </w:tcPr>
          <w:p w14:paraId="3DE50A5B" w14:textId="7C539C18" w:rsidR="00B107AF" w:rsidRPr="006A161A" w:rsidRDefault="00E06B6D" w:rsidP="005038C5">
            <w:pPr>
              <w:spacing w:after="60" w:line="240" w:lineRule="auto"/>
              <w:jc w:val="left"/>
              <w:rPr>
                <w:b/>
                <w:bCs/>
                <w:rtl/>
              </w:rPr>
            </w:pPr>
            <w:r>
              <w:rPr>
                <w:rFonts w:ascii="Tahoma" w:hAnsi="Tahoma" w:cs="Tahoma" w:hint="cs"/>
                <w:b/>
                <w:bCs/>
                <w:sz w:val="36"/>
                <w:szCs w:val="36"/>
                <w:rtl/>
              </w:rPr>
              <w:t>91%</w:t>
            </w:r>
          </w:p>
        </w:tc>
        <w:tc>
          <w:tcPr>
            <w:tcW w:w="284" w:type="dxa"/>
          </w:tcPr>
          <w:p w14:paraId="16CB2CB0" w14:textId="77777777" w:rsidR="00B107AF" w:rsidRDefault="00B107AF" w:rsidP="005038C5">
            <w:pPr>
              <w:spacing w:after="60" w:line="240" w:lineRule="auto"/>
              <w:rPr>
                <w:rtl/>
              </w:rPr>
            </w:pPr>
          </w:p>
        </w:tc>
        <w:tc>
          <w:tcPr>
            <w:tcW w:w="1708" w:type="dxa"/>
            <w:tcBorders>
              <w:bottom w:val="single" w:sz="12" w:space="0" w:color="auto"/>
            </w:tcBorders>
          </w:tcPr>
          <w:p w14:paraId="0B7E176F" w14:textId="354DF188" w:rsidR="00B107AF" w:rsidRPr="00B107AF" w:rsidRDefault="00E06B6D" w:rsidP="005038C5">
            <w:pPr>
              <w:spacing w:after="60" w:line="240" w:lineRule="auto"/>
              <w:rPr>
                <w:rFonts w:ascii="Tahoma" w:hAnsi="Tahoma" w:cs="Tahoma"/>
                <w:b/>
                <w:bCs/>
                <w:sz w:val="36"/>
                <w:szCs w:val="36"/>
                <w:rtl/>
              </w:rPr>
            </w:pPr>
            <w:r>
              <w:rPr>
                <w:rFonts w:ascii="Tahoma" w:hAnsi="Tahoma" w:cs="Tahoma" w:hint="cs"/>
                <w:b/>
                <w:bCs/>
                <w:sz w:val="36"/>
                <w:szCs w:val="36"/>
                <w:rtl/>
              </w:rPr>
              <w:t>45%</w:t>
            </w:r>
          </w:p>
        </w:tc>
      </w:tr>
      <w:tr w:rsidR="002417B7" w14:paraId="371FCCFE" w14:textId="77777777" w:rsidTr="00594A78">
        <w:tc>
          <w:tcPr>
            <w:tcW w:w="1624" w:type="dxa"/>
            <w:tcBorders>
              <w:top w:val="single" w:sz="12" w:space="0" w:color="auto"/>
            </w:tcBorders>
          </w:tcPr>
          <w:p w14:paraId="6639B0C3" w14:textId="2376BE30" w:rsidR="002417B7" w:rsidRPr="002417B7" w:rsidRDefault="002417B7" w:rsidP="002417B7">
            <w:pPr>
              <w:pStyle w:val="20211"/>
              <w:spacing w:after="120"/>
              <w:rPr>
                <w:rtl/>
              </w:rPr>
            </w:pPr>
            <w:r w:rsidRPr="002417B7">
              <w:rPr>
                <w:rFonts w:hint="cs"/>
                <w:rtl/>
              </w:rPr>
              <w:t xml:space="preserve">מרשויות המדגם לא הכינו תרחיש ייחוס על פי נוהל היערכות הרשות המקומית לפנדמיה של שפעת, שאותו </w:t>
            </w:r>
            <w:r w:rsidRPr="002417B7">
              <w:rPr>
                <w:rFonts w:hint="eastAsia"/>
                <w:rtl/>
              </w:rPr>
              <w:t>הפיץ</w:t>
            </w:r>
            <w:r w:rsidRPr="002417B7">
              <w:rPr>
                <w:rtl/>
              </w:rPr>
              <w:t xml:space="preserve"> מטה מל"ח </w:t>
            </w:r>
            <w:r w:rsidRPr="002417B7">
              <w:rPr>
                <w:rFonts w:hint="cs"/>
                <w:rtl/>
              </w:rPr>
              <w:t>ארצי במאי 2007</w:t>
            </w:r>
          </w:p>
        </w:tc>
        <w:tc>
          <w:tcPr>
            <w:tcW w:w="236" w:type="dxa"/>
          </w:tcPr>
          <w:p w14:paraId="4E3F14AA" w14:textId="77777777" w:rsidR="002417B7" w:rsidRDefault="002417B7" w:rsidP="002417B7">
            <w:pPr>
              <w:pStyle w:val="20211"/>
              <w:spacing w:before="60" w:after="120"/>
              <w:rPr>
                <w:rtl/>
              </w:rPr>
            </w:pPr>
          </w:p>
        </w:tc>
        <w:tc>
          <w:tcPr>
            <w:tcW w:w="1556" w:type="dxa"/>
            <w:tcBorders>
              <w:top w:val="single" w:sz="12" w:space="0" w:color="auto"/>
            </w:tcBorders>
          </w:tcPr>
          <w:p w14:paraId="65088B4F" w14:textId="25DC0242" w:rsidR="002417B7" w:rsidRPr="00B107AF" w:rsidRDefault="002417B7" w:rsidP="002417B7">
            <w:pPr>
              <w:pStyle w:val="20211"/>
              <w:spacing w:after="120"/>
              <w:rPr>
                <w:rtl/>
              </w:rPr>
            </w:pPr>
            <w:r w:rsidRPr="00565D56">
              <w:rPr>
                <w:rFonts w:hint="eastAsia"/>
                <w:rtl/>
              </w:rPr>
              <w:t>שיפוי</w:t>
            </w:r>
            <w:r w:rsidRPr="00565D56">
              <w:rPr>
                <w:rtl/>
              </w:rPr>
              <w:t xml:space="preserve"> המדינה לרשויות המקומיות שנועד לצמצם את הפגיעה בהיקף </w:t>
            </w:r>
            <w:r w:rsidRPr="002417B7">
              <w:rPr>
                <w:rtl/>
              </w:rPr>
              <w:t>ובאיכות</w:t>
            </w:r>
            <w:r w:rsidRPr="00565D56">
              <w:rPr>
                <w:rtl/>
              </w:rPr>
              <w:t xml:space="preserve"> </w:t>
            </w:r>
            <w:r w:rsidRPr="00565D56">
              <w:rPr>
                <w:rFonts w:hint="eastAsia"/>
                <w:rtl/>
              </w:rPr>
              <w:t>של</w:t>
            </w:r>
            <w:r w:rsidRPr="00565D56">
              <w:rPr>
                <w:rtl/>
              </w:rPr>
              <w:t xml:space="preserve"> </w:t>
            </w:r>
            <w:r w:rsidRPr="00565D56">
              <w:rPr>
                <w:rFonts w:hint="eastAsia"/>
                <w:rtl/>
              </w:rPr>
              <w:t>השירותים</w:t>
            </w:r>
            <w:r w:rsidRPr="00565D56">
              <w:rPr>
                <w:rtl/>
              </w:rPr>
              <w:t xml:space="preserve"> </w:t>
            </w:r>
            <w:r w:rsidRPr="00565D56">
              <w:rPr>
                <w:rFonts w:hint="eastAsia"/>
                <w:rtl/>
              </w:rPr>
              <w:t>החיוניים</w:t>
            </w:r>
            <w:r w:rsidRPr="00565D56">
              <w:rPr>
                <w:rtl/>
              </w:rPr>
              <w:t xml:space="preserve"> </w:t>
            </w:r>
            <w:r w:rsidRPr="00565D56">
              <w:rPr>
                <w:rFonts w:hint="eastAsia"/>
                <w:rtl/>
              </w:rPr>
              <w:t>שהן</w:t>
            </w:r>
            <w:r w:rsidRPr="00565D56">
              <w:rPr>
                <w:rtl/>
              </w:rPr>
              <w:t xml:space="preserve"> </w:t>
            </w:r>
            <w:r w:rsidRPr="00565D56">
              <w:rPr>
                <w:rFonts w:hint="eastAsia"/>
                <w:rtl/>
              </w:rPr>
              <w:t>מספקות</w:t>
            </w:r>
            <w:r w:rsidRPr="00565D56">
              <w:rPr>
                <w:rtl/>
              </w:rPr>
              <w:t xml:space="preserve"> </w:t>
            </w:r>
            <w:r w:rsidRPr="00565D56">
              <w:rPr>
                <w:rFonts w:hint="eastAsia"/>
                <w:rtl/>
              </w:rPr>
              <w:t>לתושביהן</w:t>
            </w:r>
          </w:p>
        </w:tc>
        <w:tc>
          <w:tcPr>
            <w:tcW w:w="283" w:type="dxa"/>
          </w:tcPr>
          <w:p w14:paraId="13D52F77" w14:textId="77777777" w:rsidR="002417B7" w:rsidRDefault="002417B7" w:rsidP="002417B7">
            <w:pPr>
              <w:pStyle w:val="20211"/>
              <w:spacing w:before="60" w:after="120"/>
              <w:rPr>
                <w:rtl/>
              </w:rPr>
            </w:pPr>
          </w:p>
        </w:tc>
        <w:tc>
          <w:tcPr>
            <w:tcW w:w="1696" w:type="dxa"/>
            <w:tcBorders>
              <w:top w:val="single" w:sz="12" w:space="0" w:color="auto"/>
            </w:tcBorders>
          </w:tcPr>
          <w:p w14:paraId="748AB2EE" w14:textId="32B0F360" w:rsidR="002417B7" w:rsidRPr="002417B7" w:rsidRDefault="002417B7" w:rsidP="002417B7">
            <w:pPr>
              <w:pStyle w:val="20211"/>
              <w:spacing w:after="120"/>
              <w:rPr>
                <w:rtl/>
              </w:rPr>
            </w:pPr>
            <w:r w:rsidRPr="00565D56">
              <w:rPr>
                <w:rFonts w:hint="eastAsia"/>
                <w:b/>
                <w:rtl/>
              </w:rPr>
              <w:t>מרשויות</w:t>
            </w:r>
            <w:r w:rsidRPr="00565D56">
              <w:rPr>
                <w:b/>
                <w:rtl/>
              </w:rPr>
              <w:t xml:space="preserve"> </w:t>
            </w:r>
            <w:r w:rsidRPr="00565D56">
              <w:rPr>
                <w:rFonts w:hint="eastAsia"/>
                <w:rtl/>
              </w:rPr>
              <w:t>המדגם</w:t>
            </w:r>
            <w:r w:rsidRPr="00565D56">
              <w:rPr>
                <w:rtl/>
              </w:rPr>
              <w:t xml:space="preserve"> </w:t>
            </w:r>
            <w:r w:rsidRPr="00565D56">
              <w:rPr>
                <w:rFonts w:hint="eastAsia"/>
                <w:rtl/>
              </w:rPr>
              <w:t>והרשויות</w:t>
            </w:r>
            <w:r w:rsidRPr="00565D56">
              <w:rPr>
                <w:rtl/>
              </w:rPr>
              <w:t xml:space="preserve"> </w:t>
            </w:r>
            <w:r w:rsidRPr="00565D56">
              <w:rPr>
                <w:rFonts w:hint="eastAsia"/>
                <w:rtl/>
              </w:rPr>
              <w:t>המבוקרות</w:t>
            </w:r>
            <w:r w:rsidRPr="00565D56">
              <w:rPr>
                <w:rtl/>
              </w:rPr>
              <w:t xml:space="preserve"> </w:t>
            </w:r>
            <w:r w:rsidRPr="00565D56">
              <w:rPr>
                <w:rFonts w:hint="eastAsia"/>
                <w:rtl/>
              </w:rPr>
              <w:t>הפיצו</w:t>
            </w:r>
            <w:r w:rsidRPr="00565D56">
              <w:rPr>
                <w:rtl/>
              </w:rPr>
              <w:t xml:space="preserve"> </w:t>
            </w:r>
            <w:r w:rsidRPr="00565D56">
              <w:rPr>
                <w:rFonts w:hint="eastAsia"/>
                <w:rtl/>
              </w:rPr>
              <w:t>מידע</w:t>
            </w:r>
            <w:r w:rsidRPr="00565D56">
              <w:rPr>
                <w:rtl/>
              </w:rPr>
              <w:t xml:space="preserve"> </w:t>
            </w:r>
            <w:r w:rsidRPr="00565D56">
              <w:rPr>
                <w:rFonts w:hint="eastAsia"/>
                <w:rtl/>
              </w:rPr>
              <w:t>לתושבים</w:t>
            </w:r>
            <w:r w:rsidRPr="00565D56">
              <w:rPr>
                <w:rtl/>
              </w:rPr>
              <w:t xml:space="preserve"> </w:t>
            </w:r>
            <w:r w:rsidRPr="00565D56">
              <w:rPr>
                <w:rFonts w:hint="eastAsia"/>
                <w:rtl/>
              </w:rPr>
              <w:t>באמצעות</w:t>
            </w:r>
            <w:r w:rsidRPr="00565D56">
              <w:rPr>
                <w:rtl/>
              </w:rPr>
              <w:t xml:space="preserve"> </w:t>
            </w:r>
            <w:r w:rsidRPr="00565D56">
              <w:rPr>
                <w:rFonts w:hint="eastAsia"/>
                <w:rtl/>
              </w:rPr>
              <w:t>רשתות</w:t>
            </w:r>
            <w:r w:rsidRPr="00565D56">
              <w:rPr>
                <w:rtl/>
              </w:rPr>
              <w:t xml:space="preserve"> </w:t>
            </w:r>
            <w:r w:rsidRPr="00565D56">
              <w:rPr>
                <w:rFonts w:hint="eastAsia"/>
                <w:rtl/>
              </w:rPr>
              <w:t>חברתיות</w:t>
            </w:r>
          </w:p>
        </w:tc>
        <w:tc>
          <w:tcPr>
            <w:tcW w:w="284" w:type="dxa"/>
          </w:tcPr>
          <w:p w14:paraId="07FF5857" w14:textId="77777777" w:rsidR="002417B7" w:rsidRDefault="002417B7" w:rsidP="002417B7">
            <w:pPr>
              <w:pStyle w:val="20211"/>
              <w:spacing w:before="60" w:after="120"/>
              <w:rPr>
                <w:rtl/>
              </w:rPr>
            </w:pPr>
          </w:p>
        </w:tc>
        <w:tc>
          <w:tcPr>
            <w:tcW w:w="1708" w:type="dxa"/>
            <w:tcBorders>
              <w:top w:val="single" w:sz="12" w:space="0" w:color="auto"/>
            </w:tcBorders>
          </w:tcPr>
          <w:p w14:paraId="69ECA917" w14:textId="5D637929" w:rsidR="002417B7" w:rsidRPr="004B2A40" w:rsidRDefault="002417B7" w:rsidP="00A62706">
            <w:pPr>
              <w:pStyle w:val="20211"/>
              <w:rPr>
                <w:rtl/>
              </w:rPr>
            </w:pPr>
            <w:r w:rsidRPr="004B2A40">
              <w:rPr>
                <w:rFonts w:hint="eastAsia"/>
                <w:rtl/>
              </w:rPr>
              <w:t>מכלל</w:t>
            </w:r>
            <w:r w:rsidRPr="004B2A40">
              <w:rPr>
                <w:rtl/>
              </w:rPr>
              <w:t xml:space="preserve"> הרשויות המקומיות בישראל </w:t>
            </w:r>
            <w:r w:rsidRPr="004B2A40">
              <w:rPr>
                <w:rFonts w:hint="eastAsia"/>
                <w:rtl/>
              </w:rPr>
              <w:t>לא</w:t>
            </w:r>
            <w:r w:rsidRPr="004B2A40">
              <w:rPr>
                <w:rtl/>
              </w:rPr>
              <w:t xml:space="preserve"> </w:t>
            </w:r>
            <w:r w:rsidRPr="004B2A40">
              <w:rPr>
                <w:rFonts w:hint="eastAsia"/>
                <w:rtl/>
              </w:rPr>
              <w:t>מסרו</w:t>
            </w:r>
            <w:r w:rsidRPr="004B2A40">
              <w:rPr>
                <w:rtl/>
              </w:rPr>
              <w:t xml:space="preserve"> </w:t>
            </w:r>
            <w:r w:rsidRPr="004B2A40">
              <w:rPr>
                <w:rFonts w:hint="eastAsia"/>
                <w:rtl/>
              </w:rPr>
              <w:t>למינהלת</w:t>
            </w:r>
            <w:r w:rsidRPr="004B2A40">
              <w:rPr>
                <w:rtl/>
              </w:rPr>
              <w:t xml:space="preserve"> </w:t>
            </w:r>
            <w:r w:rsidRPr="004B2A40">
              <w:rPr>
                <w:rFonts w:hint="eastAsia"/>
                <w:rtl/>
              </w:rPr>
              <w:t>האכיפה</w:t>
            </w:r>
            <w:r w:rsidRPr="004B2A40">
              <w:rPr>
                <w:rtl/>
              </w:rPr>
              <w:t xml:space="preserve"> </w:t>
            </w:r>
            <w:r w:rsidRPr="004B2A40">
              <w:rPr>
                <w:rFonts w:hint="eastAsia"/>
                <w:rtl/>
              </w:rPr>
              <w:t>את</w:t>
            </w:r>
            <w:r w:rsidRPr="004B2A40">
              <w:rPr>
                <w:rtl/>
              </w:rPr>
              <w:t xml:space="preserve"> </w:t>
            </w:r>
            <w:r w:rsidRPr="004B2A40">
              <w:rPr>
                <w:rFonts w:hint="eastAsia"/>
                <w:rtl/>
              </w:rPr>
              <w:t>נתוני</w:t>
            </w:r>
            <w:r w:rsidRPr="004B2A40">
              <w:rPr>
                <w:rtl/>
              </w:rPr>
              <w:t xml:space="preserve"> </w:t>
            </w:r>
            <w:r w:rsidRPr="004B2A40">
              <w:rPr>
                <w:rFonts w:hint="eastAsia"/>
                <w:rtl/>
              </w:rPr>
              <w:t>האכיפה</w:t>
            </w:r>
            <w:r w:rsidRPr="004B2A40">
              <w:rPr>
                <w:rtl/>
              </w:rPr>
              <w:t xml:space="preserve"> </w:t>
            </w:r>
            <w:r w:rsidRPr="004B2A40">
              <w:rPr>
                <w:rFonts w:hint="eastAsia"/>
                <w:rtl/>
              </w:rPr>
              <w:t>שלהן</w:t>
            </w:r>
          </w:p>
        </w:tc>
      </w:tr>
      <w:tr w:rsidR="002417B7" w14:paraId="5291CE5D" w14:textId="77777777" w:rsidTr="00594A78">
        <w:tc>
          <w:tcPr>
            <w:tcW w:w="1624" w:type="dxa"/>
            <w:tcBorders>
              <w:bottom w:val="single" w:sz="12" w:space="0" w:color="auto"/>
            </w:tcBorders>
          </w:tcPr>
          <w:p w14:paraId="236DAA4C" w14:textId="38FB87B0" w:rsidR="002417B7" w:rsidRPr="004562F8" w:rsidRDefault="002417B7" w:rsidP="002417B7">
            <w:pPr>
              <w:spacing w:after="60" w:line="240" w:lineRule="auto"/>
              <w:rPr>
                <w:rFonts w:ascii="Tahoma" w:hAnsi="Tahoma" w:cs="Tahoma"/>
                <w:b/>
                <w:bCs/>
                <w:sz w:val="36"/>
                <w:szCs w:val="36"/>
                <w:rtl/>
              </w:rPr>
            </w:pPr>
            <w:r>
              <w:rPr>
                <w:rFonts w:ascii="Tahoma" w:hAnsi="Tahoma" w:cs="Tahoma" w:hint="cs"/>
                <w:b/>
                <w:bCs/>
                <w:sz w:val="36"/>
                <w:szCs w:val="36"/>
                <w:rtl/>
              </w:rPr>
              <w:t>10%</w:t>
            </w:r>
          </w:p>
        </w:tc>
        <w:tc>
          <w:tcPr>
            <w:tcW w:w="236" w:type="dxa"/>
          </w:tcPr>
          <w:p w14:paraId="412AF1D0" w14:textId="77777777" w:rsidR="002417B7" w:rsidRDefault="002417B7" w:rsidP="002417B7">
            <w:pPr>
              <w:spacing w:after="60"/>
              <w:rPr>
                <w:rtl/>
              </w:rPr>
            </w:pPr>
          </w:p>
        </w:tc>
        <w:tc>
          <w:tcPr>
            <w:tcW w:w="1556" w:type="dxa"/>
            <w:tcBorders>
              <w:bottom w:val="single" w:sz="12" w:space="0" w:color="auto"/>
            </w:tcBorders>
          </w:tcPr>
          <w:p w14:paraId="278B87FD" w14:textId="21EDB4CC" w:rsidR="002417B7" w:rsidRPr="00B107AF" w:rsidRDefault="002417B7" w:rsidP="002417B7">
            <w:pPr>
              <w:pStyle w:val="20211"/>
              <w:spacing w:after="60"/>
              <w:rPr>
                <w:rtl/>
              </w:rPr>
            </w:pPr>
            <w:r>
              <w:rPr>
                <w:rFonts w:hint="cs"/>
                <w:b/>
                <w:bCs/>
                <w:spacing w:val="-10"/>
                <w:sz w:val="36"/>
                <w:szCs w:val="36"/>
                <w:rtl/>
              </w:rPr>
              <w:t>20%</w:t>
            </w:r>
          </w:p>
        </w:tc>
        <w:tc>
          <w:tcPr>
            <w:tcW w:w="283" w:type="dxa"/>
          </w:tcPr>
          <w:p w14:paraId="2EECBD11" w14:textId="77777777" w:rsidR="002417B7" w:rsidRDefault="002417B7" w:rsidP="002417B7">
            <w:pPr>
              <w:spacing w:after="60"/>
              <w:rPr>
                <w:rtl/>
              </w:rPr>
            </w:pPr>
          </w:p>
        </w:tc>
        <w:tc>
          <w:tcPr>
            <w:tcW w:w="1696" w:type="dxa"/>
            <w:tcBorders>
              <w:bottom w:val="single" w:sz="12" w:space="0" w:color="auto"/>
            </w:tcBorders>
          </w:tcPr>
          <w:p w14:paraId="4B1E0BF1" w14:textId="438EF045" w:rsidR="002417B7" w:rsidRPr="004562F8" w:rsidRDefault="002417B7" w:rsidP="002417B7">
            <w:pPr>
              <w:spacing w:after="60" w:line="240" w:lineRule="auto"/>
              <w:jc w:val="left"/>
              <w:rPr>
                <w:rFonts w:ascii="Tahoma" w:hAnsi="Tahoma" w:cs="Tahoma"/>
                <w:b/>
                <w:bCs/>
                <w:sz w:val="36"/>
                <w:szCs w:val="36"/>
                <w:rtl/>
              </w:rPr>
            </w:pPr>
            <w:r>
              <w:rPr>
                <w:rFonts w:ascii="Tahoma" w:hAnsi="Tahoma" w:cs="Tahoma" w:hint="cs"/>
                <w:b/>
                <w:bCs/>
                <w:sz w:val="36"/>
                <w:szCs w:val="36"/>
                <w:rtl/>
              </w:rPr>
              <w:t>47%</w:t>
            </w:r>
          </w:p>
        </w:tc>
        <w:tc>
          <w:tcPr>
            <w:tcW w:w="284" w:type="dxa"/>
          </w:tcPr>
          <w:p w14:paraId="5ABD036D" w14:textId="77777777" w:rsidR="002417B7" w:rsidRDefault="002417B7" w:rsidP="002417B7">
            <w:pPr>
              <w:spacing w:after="60"/>
              <w:rPr>
                <w:rtl/>
              </w:rPr>
            </w:pPr>
          </w:p>
        </w:tc>
        <w:tc>
          <w:tcPr>
            <w:tcW w:w="1708" w:type="dxa"/>
            <w:tcBorders>
              <w:bottom w:val="single" w:sz="12" w:space="0" w:color="auto"/>
            </w:tcBorders>
          </w:tcPr>
          <w:p w14:paraId="20395580" w14:textId="20165DA5" w:rsidR="002417B7" w:rsidRPr="004562F8" w:rsidRDefault="002417B7" w:rsidP="002417B7">
            <w:pPr>
              <w:spacing w:after="60" w:line="240" w:lineRule="auto"/>
              <w:jc w:val="left"/>
              <w:rPr>
                <w:rFonts w:ascii="Tahoma" w:hAnsi="Tahoma" w:cs="Tahoma"/>
                <w:b/>
                <w:bCs/>
                <w:sz w:val="36"/>
                <w:szCs w:val="36"/>
                <w:rtl/>
              </w:rPr>
            </w:pPr>
            <w:r>
              <w:rPr>
                <w:rFonts w:ascii="Tahoma" w:hAnsi="Tahoma" w:cs="Tahoma" w:hint="cs"/>
                <w:b/>
                <w:bCs/>
                <w:sz w:val="36"/>
                <w:szCs w:val="36"/>
                <w:rtl/>
              </w:rPr>
              <w:t>96%</w:t>
            </w:r>
          </w:p>
        </w:tc>
      </w:tr>
      <w:tr w:rsidR="002417B7" w14:paraId="4650AF74" w14:textId="77777777" w:rsidTr="00594A78">
        <w:tc>
          <w:tcPr>
            <w:tcW w:w="1624" w:type="dxa"/>
            <w:tcBorders>
              <w:top w:val="single" w:sz="12" w:space="0" w:color="auto"/>
            </w:tcBorders>
          </w:tcPr>
          <w:p w14:paraId="0808D2D5" w14:textId="1141BF43" w:rsidR="002417B7" w:rsidRPr="004562F8" w:rsidRDefault="002417B7" w:rsidP="002417B7">
            <w:pPr>
              <w:pStyle w:val="20211"/>
              <w:rPr>
                <w:rtl/>
              </w:rPr>
            </w:pPr>
            <w:r w:rsidRPr="00A61CA6">
              <w:rPr>
                <w:rFonts w:hint="cs"/>
                <w:rtl/>
              </w:rPr>
              <w:t xml:space="preserve">מ-204 רשויות מקומיות </w:t>
            </w:r>
            <w:r>
              <w:rPr>
                <w:rFonts w:hint="cs"/>
                <w:rtl/>
              </w:rPr>
              <w:t>ש</w:t>
            </w:r>
            <w:r w:rsidRPr="00A61CA6">
              <w:rPr>
                <w:rFonts w:hint="cs"/>
                <w:rtl/>
              </w:rPr>
              <w:t xml:space="preserve">דיווחו </w:t>
            </w:r>
            <w:r>
              <w:rPr>
                <w:rFonts w:hint="cs"/>
                <w:rtl/>
              </w:rPr>
              <w:t xml:space="preserve">למשרד הרווחה על איוש תקני מערך הרווחה איישו </w:t>
            </w:r>
            <w:r w:rsidRPr="00A61CA6">
              <w:rPr>
                <w:rFonts w:hint="cs"/>
                <w:rtl/>
              </w:rPr>
              <w:t xml:space="preserve">פחות מ-70% </w:t>
            </w:r>
            <w:r>
              <w:rPr>
                <w:rFonts w:hint="cs"/>
                <w:rtl/>
              </w:rPr>
              <w:t xml:space="preserve">מהתקנים, </w:t>
            </w:r>
            <w:r w:rsidRPr="00A61CA6">
              <w:rPr>
                <w:rFonts w:hint="cs"/>
                <w:rtl/>
              </w:rPr>
              <w:t xml:space="preserve">לאחר </w:t>
            </w:r>
            <w:r>
              <w:rPr>
                <w:rFonts w:hint="cs"/>
                <w:rtl/>
              </w:rPr>
              <w:t xml:space="preserve">מועד </w:t>
            </w:r>
            <w:r w:rsidRPr="00A61CA6">
              <w:rPr>
                <w:rFonts w:hint="cs"/>
                <w:rtl/>
              </w:rPr>
              <w:t>החרגת</w:t>
            </w:r>
            <w:r>
              <w:rPr>
                <w:rFonts w:hint="cs"/>
                <w:rtl/>
              </w:rPr>
              <w:t>ם של</w:t>
            </w:r>
            <w:r w:rsidRPr="00A61CA6">
              <w:rPr>
                <w:rFonts w:hint="cs"/>
                <w:rtl/>
              </w:rPr>
              <w:t xml:space="preserve"> כלל </w:t>
            </w:r>
            <w:r>
              <w:rPr>
                <w:rFonts w:hint="cs"/>
                <w:rtl/>
              </w:rPr>
              <w:t>העובדים הסוציאליים</w:t>
            </w:r>
          </w:p>
        </w:tc>
        <w:tc>
          <w:tcPr>
            <w:tcW w:w="236" w:type="dxa"/>
          </w:tcPr>
          <w:p w14:paraId="558CE5DB" w14:textId="77777777" w:rsidR="002417B7" w:rsidRDefault="002417B7" w:rsidP="002417B7">
            <w:pPr>
              <w:pStyle w:val="20211"/>
              <w:spacing w:before="60"/>
              <w:rPr>
                <w:rtl/>
              </w:rPr>
            </w:pPr>
          </w:p>
        </w:tc>
        <w:tc>
          <w:tcPr>
            <w:tcW w:w="1556" w:type="dxa"/>
            <w:tcBorders>
              <w:top w:val="single" w:sz="12" w:space="0" w:color="auto"/>
            </w:tcBorders>
          </w:tcPr>
          <w:p w14:paraId="195AF068" w14:textId="6229EFC0" w:rsidR="002417B7" w:rsidRPr="002417B7" w:rsidRDefault="002417B7" w:rsidP="002417B7">
            <w:pPr>
              <w:pStyle w:val="20211"/>
              <w:rPr>
                <w:rtl/>
              </w:rPr>
            </w:pPr>
            <w:r>
              <w:rPr>
                <w:rFonts w:hint="cs"/>
                <w:rtl/>
              </w:rPr>
              <w:t xml:space="preserve">גידול במספר הפניות בנושא ילדים בסיכון (על פי סקר שביצע </w:t>
            </w:r>
            <w:r w:rsidRPr="00CC225C">
              <w:rPr>
                <w:rFonts w:hint="cs"/>
                <w:rtl/>
              </w:rPr>
              <w:t>ארגון מנהלי הרווחה והשירותים החברתיים ברשויות המקומיות</w:t>
            </w:r>
            <w:r>
              <w:rPr>
                <w:rFonts w:hint="cs"/>
                <w:rtl/>
              </w:rPr>
              <w:t xml:space="preserve"> ב- 171 רשויות מקומיות)</w:t>
            </w:r>
          </w:p>
        </w:tc>
        <w:tc>
          <w:tcPr>
            <w:tcW w:w="283" w:type="dxa"/>
          </w:tcPr>
          <w:p w14:paraId="50C58432" w14:textId="77777777" w:rsidR="002417B7" w:rsidRDefault="002417B7" w:rsidP="002417B7">
            <w:pPr>
              <w:pStyle w:val="20211"/>
              <w:spacing w:before="60"/>
              <w:rPr>
                <w:rtl/>
              </w:rPr>
            </w:pPr>
          </w:p>
        </w:tc>
        <w:tc>
          <w:tcPr>
            <w:tcW w:w="1696" w:type="dxa"/>
            <w:tcBorders>
              <w:top w:val="single" w:sz="12" w:space="0" w:color="auto"/>
            </w:tcBorders>
          </w:tcPr>
          <w:p w14:paraId="446D57C4" w14:textId="2B17D26F" w:rsidR="002417B7" w:rsidRPr="002417B7" w:rsidRDefault="002417B7" w:rsidP="002417B7">
            <w:pPr>
              <w:pStyle w:val="20211"/>
              <w:rPr>
                <w:rtl/>
              </w:rPr>
            </w:pPr>
            <w:r w:rsidRPr="00CC225C">
              <w:rPr>
                <w:rtl/>
              </w:rPr>
              <w:t xml:space="preserve">מרשויות המדגם </w:t>
            </w:r>
            <w:r>
              <w:rPr>
                <w:rFonts w:hint="cs"/>
                <w:rtl/>
              </w:rPr>
              <w:t>שהשתמשו</w:t>
            </w:r>
            <w:r w:rsidRPr="00CC225C">
              <w:rPr>
                <w:rtl/>
              </w:rPr>
              <w:t xml:space="preserve"> במאגרי מידע לאיתור אוכלוסיות הזקוקות לסיוע דיווחו שנתקלו בקשיים בשימוש בבסיסי המידע השונים</w:t>
            </w:r>
          </w:p>
        </w:tc>
        <w:tc>
          <w:tcPr>
            <w:tcW w:w="284" w:type="dxa"/>
          </w:tcPr>
          <w:p w14:paraId="31CCDFBB" w14:textId="77777777" w:rsidR="002417B7" w:rsidRDefault="002417B7" w:rsidP="002417B7">
            <w:pPr>
              <w:pStyle w:val="20211"/>
              <w:spacing w:before="60"/>
              <w:rPr>
                <w:rtl/>
              </w:rPr>
            </w:pPr>
          </w:p>
        </w:tc>
        <w:tc>
          <w:tcPr>
            <w:tcW w:w="1708" w:type="dxa"/>
            <w:tcBorders>
              <w:top w:val="single" w:sz="12" w:space="0" w:color="auto"/>
            </w:tcBorders>
          </w:tcPr>
          <w:p w14:paraId="1BAFE77F" w14:textId="7AC8D540" w:rsidR="002417B7" w:rsidRPr="002417B7" w:rsidRDefault="002417B7" w:rsidP="002417B7">
            <w:pPr>
              <w:pStyle w:val="20211"/>
              <w:rPr>
                <w:rtl/>
              </w:rPr>
            </w:pPr>
            <w:r w:rsidRPr="002417B7">
              <w:rPr>
                <w:rFonts w:hint="cs"/>
                <w:rtl/>
              </w:rPr>
              <w:t>מרשויות המדגם הסתייעו במתנדבים לחלוקת מזון; 84% הסתייעו במתנדבים לרכישת מזון ותרופות ו-73% ליצירת קשרים בין-אישיים עם בודדים</w:t>
            </w:r>
          </w:p>
        </w:tc>
      </w:tr>
    </w:tbl>
    <w:p w14:paraId="3CC61AEA" w14:textId="3E590D0D" w:rsidR="00825A14" w:rsidRDefault="00825A14" w:rsidP="00F9227B">
      <w:pPr>
        <w:pStyle w:val="100"/>
        <w:tabs>
          <w:tab w:val="center" w:pos="3685"/>
        </w:tabs>
        <w:spacing w:after="0" w:line="240" w:lineRule="exact"/>
        <w:rPr>
          <w:b/>
          <w:bCs/>
          <w:color w:val="00305F"/>
          <w:sz w:val="32"/>
          <w:szCs w:val="32"/>
          <w:rtl/>
        </w:rPr>
        <w:sectPr w:rsidR="00825A14" w:rsidSect="00270B0B">
          <w:footerReference w:type="even" r:id="rId16"/>
          <w:footerReference w:type="default" r:id="rId17"/>
          <w:headerReference w:type="first" r:id="rId18"/>
          <w:footerReference w:type="first" r:id="rId19"/>
          <w:pgSz w:w="11906" w:h="16838" w:code="9"/>
          <w:pgMar w:top="3062" w:right="2268" w:bottom="2552" w:left="2268" w:header="1134" w:footer="1361" w:gutter="0"/>
          <w:pgNumType w:start="23"/>
          <w:cols w:space="708"/>
          <w:bidi/>
          <w:rtlGutter/>
          <w:docGrid w:linePitch="360"/>
        </w:sectPr>
      </w:pPr>
    </w:p>
    <w:p w14:paraId="41E762A5" w14:textId="707A94C2" w:rsidR="00F9227B" w:rsidRDefault="00880A80" w:rsidP="00F9227B">
      <w:pPr>
        <w:pStyle w:val="100"/>
        <w:tabs>
          <w:tab w:val="center" w:pos="3685"/>
        </w:tabs>
        <w:spacing w:after="0" w:line="240" w:lineRule="exact"/>
        <w:rPr>
          <w:b/>
          <w:bCs/>
          <w:color w:val="00305F"/>
          <w:sz w:val="32"/>
          <w:szCs w:val="32"/>
          <w:rtl/>
        </w:rPr>
      </w:pPr>
      <w:r>
        <w:rPr>
          <w:b/>
          <w:bCs/>
          <w:noProof/>
          <w:color w:val="00305F"/>
          <w:sz w:val="32"/>
          <w:szCs w:val="32"/>
          <w:rtl/>
        </w:rPr>
        <mc:AlternateContent>
          <mc:Choice Requires="wpg">
            <w:drawing>
              <wp:anchor distT="0" distB="0" distL="114300" distR="114300" simplePos="0" relativeHeight="251689472" behindDoc="0" locked="0" layoutInCell="1" allowOverlap="1" wp14:anchorId="7839D982" wp14:editId="15208492">
                <wp:simplePos x="0" y="0"/>
                <wp:positionH relativeFrom="column">
                  <wp:posOffset>-30480</wp:posOffset>
                </wp:positionH>
                <wp:positionV relativeFrom="paragraph">
                  <wp:posOffset>47625</wp:posOffset>
                </wp:positionV>
                <wp:extent cx="4724400" cy="38100"/>
                <wp:effectExtent l="0" t="0" r="19050" b="1905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C752FE" id="Group 45" o:spid="_x0000_s1026" style="position:absolute;margin-left:-2.4pt;margin-top:3.75pt;width:372pt;height:3pt;z-index:251689472;mso-width-relative:margin;mso-height-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">
                <v:line id="Straight Connector 27"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" strokecolor="#0d0d0d [3069]" strokeweight="1.5pt"/>
                <v:line id="Straight Connector 28"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" strokecolor="#0d0d0d [3069]" strokeweight="1.5pt"/>
              </v:group>
            </w:pict>
          </mc:Fallback>
        </mc:AlternateContent>
      </w:r>
    </w:p>
    <w:p w14:paraId="34659787" w14:textId="07C55EF0" w:rsidR="00331924" w:rsidRPr="00C62692" w:rsidRDefault="00EA5AC0" w:rsidP="00AA2B4F">
      <w:pPr>
        <w:pStyle w:val="216"/>
        <w:rPr>
          <w:rtl/>
        </w:rPr>
      </w:pPr>
      <w:r w:rsidRPr="00C62692">
        <w:rPr>
          <w:rFonts w:hint="cs"/>
          <w:rtl/>
        </w:rPr>
        <w:lastRenderedPageBreak/>
        <w:t>פעולות הביקורת</w:t>
      </w:r>
    </w:p>
    <w:p w14:paraId="17E38674" w14:textId="0781B5CF" w:rsidR="00206509" w:rsidRDefault="00BF7831" w:rsidP="0005431D">
      <w:pPr>
        <w:pStyle w:val="71f"/>
        <w:rPr>
          <w:rtl/>
        </w:rPr>
      </w:pPr>
      <w:r w:rsidRPr="003578DC">
        <w:rPr>
          <w:noProof/>
        </w:rPr>
        <w:drawing>
          <wp:anchor distT="0" distB="0" distL="114300" distR="114300" simplePos="0" relativeHeight="251706880" behindDoc="0" locked="0" layoutInCell="1" allowOverlap="1" wp14:anchorId="0EA9C558" wp14:editId="1B8A9A5A">
            <wp:simplePos x="0" y="0"/>
            <wp:positionH relativeFrom="column">
              <wp:posOffset>4522470</wp:posOffset>
            </wp:positionH>
            <wp:positionV relativeFrom="paragraph">
              <wp:posOffset>15240</wp:posOffset>
            </wp:positionV>
            <wp:extent cx="162000" cy="162000"/>
            <wp:effectExtent l="0" t="0" r="9525" b="952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431D" w:rsidRPr="00051CB8">
        <w:rPr>
          <w:rFonts w:hint="cs"/>
          <w:rtl/>
        </w:rPr>
        <w:t xml:space="preserve">משרד מבקר המדינה בחן היבטים שונים בפעילותן של הרשויות המקומיות בתקופת </w:t>
      </w:r>
      <w:r w:rsidR="0005431D">
        <w:rPr>
          <w:rFonts w:hint="cs"/>
          <w:rtl/>
        </w:rPr>
        <w:t>משבר הקורונה - בעיקר ב</w:t>
      </w:r>
      <w:r w:rsidR="0005431D" w:rsidRPr="00051CB8">
        <w:rPr>
          <w:rFonts w:hint="cs"/>
          <w:rtl/>
        </w:rPr>
        <w:t>גל התחלואה הראשון. הבדיקה נעשתה בקרב עשר רשויות מקומיות</w:t>
      </w:r>
      <w:r w:rsidR="0005431D">
        <w:rPr>
          <w:rFonts w:hint="cs"/>
          <w:rtl/>
        </w:rPr>
        <w:t xml:space="preserve"> (הרשויות שנבדקו);</w:t>
      </w:r>
      <w:r w:rsidR="0005431D" w:rsidRPr="00051CB8">
        <w:rPr>
          <w:rFonts w:hint="cs"/>
          <w:rtl/>
        </w:rPr>
        <w:t xml:space="preserve"> </w:t>
      </w:r>
      <w:r w:rsidR="0005431D">
        <w:rPr>
          <w:rFonts w:hint="cs"/>
          <w:rtl/>
        </w:rPr>
        <w:t>כמו כן הופצו</w:t>
      </w:r>
      <w:r w:rsidR="0005431D" w:rsidRPr="00051CB8">
        <w:rPr>
          <w:rFonts w:hint="cs"/>
          <w:rtl/>
        </w:rPr>
        <w:t xml:space="preserve"> שאלונים</w:t>
      </w:r>
      <w:r w:rsidR="0005431D">
        <w:rPr>
          <w:rFonts w:hint="cs"/>
          <w:rtl/>
        </w:rPr>
        <w:t xml:space="preserve"> </w:t>
      </w:r>
      <w:r w:rsidR="0005431D" w:rsidRPr="00051CB8">
        <w:rPr>
          <w:rFonts w:hint="cs"/>
          <w:rtl/>
        </w:rPr>
        <w:t>בקרב 102 רשויות מקומיות, שנבחרו על פי מדגם סטטיסטי, בנושא פעילותן בחירום בתקופה שבין מרץ</w:t>
      </w:r>
      <w:r w:rsidR="0005431D">
        <w:rPr>
          <w:rFonts w:hint="cs"/>
          <w:rtl/>
        </w:rPr>
        <w:t xml:space="preserve"> ל</w:t>
      </w:r>
      <w:r w:rsidR="0005431D" w:rsidRPr="00051CB8">
        <w:rPr>
          <w:rFonts w:hint="cs"/>
          <w:rtl/>
        </w:rPr>
        <w:t xml:space="preserve">יולי 2020, </w:t>
      </w:r>
      <w:r w:rsidR="0005431D">
        <w:rPr>
          <w:rFonts w:hint="cs"/>
          <w:rtl/>
        </w:rPr>
        <w:t xml:space="preserve">ו-85 מאותן רשויות </w:t>
      </w:r>
      <w:r w:rsidR="0005431D" w:rsidRPr="00051CB8">
        <w:rPr>
          <w:rFonts w:hint="cs"/>
          <w:rtl/>
        </w:rPr>
        <w:t xml:space="preserve">השיבו </w:t>
      </w:r>
      <w:r w:rsidR="0005431D">
        <w:rPr>
          <w:rFonts w:hint="cs"/>
          <w:rtl/>
        </w:rPr>
        <w:t>על ה</w:t>
      </w:r>
      <w:r w:rsidR="0005431D" w:rsidRPr="00DD3270">
        <w:rPr>
          <w:rFonts w:hint="cs"/>
          <w:rtl/>
        </w:rPr>
        <w:t>שאלון (</w:t>
      </w:r>
      <w:r w:rsidR="0005431D" w:rsidRPr="00051CB8">
        <w:rPr>
          <w:rFonts w:hint="cs"/>
          <w:rtl/>
        </w:rPr>
        <w:t>רשויות המדגם)</w:t>
      </w:r>
      <w:r w:rsidR="0005431D">
        <w:rPr>
          <w:rFonts w:hint="cs"/>
          <w:rtl/>
        </w:rPr>
        <w:t xml:space="preserve">; כמו כן התבצע </w:t>
      </w:r>
      <w:r w:rsidR="0005431D" w:rsidRPr="00051CB8">
        <w:rPr>
          <w:rFonts w:hint="cs"/>
          <w:rtl/>
        </w:rPr>
        <w:t xml:space="preserve">הליך שיתוף ציבור בשני אופנים: האחד, באמצעות תשאול קבוצות מיקוד מקרב אוכלוסיות </w:t>
      </w:r>
      <w:r w:rsidR="0005431D">
        <w:rPr>
          <w:rFonts w:hint="cs"/>
          <w:rtl/>
        </w:rPr>
        <w:t>שבהן טיפל</w:t>
      </w:r>
      <w:r w:rsidR="0005431D" w:rsidRPr="00051CB8">
        <w:rPr>
          <w:rFonts w:hint="cs"/>
          <w:rtl/>
        </w:rPr>
        <w:t xml:space="preserve"> מערך הרווחה ברשויות </w:t>
      </w:r>
      <w:r w:rsidR="0005431D">
        <w:rPr>
          <w:rFonts w:hint="cs"/>
          <w:rtl/>
        </w:rPr>
        <w:t>שנבדקו,</w:t>
      </w:r>
      <w:r w:rsidR="0005431D" w:rsidRPr="00051CB8">
        <w:rPr>
          <w:rFonts w:hint="cs"/>
          <w:rtl/>
        </w:rPr>
        <w:t xml:space="preserve"> </w:t>
      </w:r>
      <w:r w:rsidR="0005431D">
        <w:rPr>
          <w:rFonts w:hint="cs"/>
          <w:rtl/>
        </w:rPr>
        <w:t>ו</w:t>
      </w:r>
      <w:r w:rsidR="0005431D" w:rsidRPr="00051CB8">
        <w:rPr>
          <w:rFonts w:hint="cs"/>
          <w:rtl/>
        </w:rPr>
        <w:t xml:space="preserve">השני, באמצעות סקר </w:t>
      </w:r>
      <w:r w:rsidR="0005431D">
        <w:rPr>
          <w:rFonts w:hint="cs"/>
          <w:rtl/>
        </w:rPr>
        <w:t>שבוצע</w:t>
      </w:r>
      <w:r w:rsidR="0005431D" w:rsidRPr="00051CB8">
        <w:rPr>
          <w:rFonts w:hint="cs"/>
          <w:rtl/>
        </w:rPr>
        <w:t xml:space="preserve"> בקרב מדגם מייצג של </w:t>
      </w:r>
      <w:r w:rsidR="0005431D">
        <w:rPr>
          <w:rFonts w:hint="cs"/>
          <w:rtl/>
        </w:rPr>
        <w:t xml:space="preserve">1,212 </w:t>
      </w:r>
      <w:r w:rsidR="0005431D" w:rsidRPr="00051CB8">
        <w:rPr>
          <w:rFonts w:hint="cs"/>
          <w:rtl/>
        </w:rPr>
        <w:t>תושבים ברחבי הארץ</w:t>
      </w:r>
      <w:r w:rsidR="0005431D">
        <w:rPr>
          <w:rFonts w:hint="cs"/>
          <w:rtl/>
        </w:rPr>
        <w:t xml:space="preserve"> (סקר שיתוף הציבור)</w:t>
      </w:r>
      <w:r w:rsidR="0005431D" w:rsidRPr="00051CB8">
        <w:rPr>
          <w:rFonts w:hint="cs"/>
          <w:rtl/>
        </w:rPr>
        <w:t>.</w:t>
      </w:r>
    </w:p>
    <w:p w14:paraId="3037171D" w14:textId="35507133" w:rsidR="0060683C" w:rsidRDefault="00666E99" w:rsidP="00666E99">
      <w:pPr>
        <w:pStyle w:val="7190"/>
        <w:rPr>
          <w:rtl/>
        </w:rPr>
      </w:pPr>
      <w:r w:rsidRPr="00362C00">
        <w:rPr>
          <w:noProof/>
          <w:rtl/>
        </w:rPr>
        <w:drawing>
          <wp:anchor distT="0" distB="0" distL="114300" distR="114300" simplePos="0" relativeHeight="251723264" behindDoc="0" locked="0" layoutInCell="1" allowOverlap="1" wp14:anchorId="596EA90B" wp14:editId="2F5022D9">
            <wp:simplePos x="0" y="0"/>
            <wp:positionH relativeFrom="column">
              <wp:posOffset>2415540</wp:posOffset>
            </wp:positionH>
            <wp:positionV relativeFrom="paragraph">
              <wp:posOffset>525780</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731456" behindDoc="0" locked="0" layoutInCell="1" allowOverlap="1" wp14:anchorId="0D187C07" wp14:editId="3055A27E">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4C7E868E" w14:textId="0F491AD2" w:rsidR="00F73EE0" w:rsidRPr="00A25467" w:rsidRDefault="00F73EE0" w:rsidP="0060683C">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F73EE0" w:rsidRDefault="00F73EE0" w:rsidP="00606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187C07" id="_x0000_s1027" type="#_x0000_t202" style="position:absolute;left:0;text-align:left;margin-left:10.35pt;margin-top:6.45pt;width:367.5pt;height:30.75pt;z-index:251731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" strokecolor="white [3212]">
                <v:textbox>
                  <w:txbxContent>
                    <w:p w14:paraId="4C7E868E" w14:textId="0F491AD2" w:rsidR="00F73EE0" w:rsidRPr="00A25467" w:rsidRDefault="00F73EE0"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F73EE0" w:rsidRDefault="00F73EE0" w:rsidP="0060683C"/>
                  </w:txbxContent>
                </v:textbox>
                <w10:wrap type="square"/>
              </v:shape>
            </w:pict>
          </mc:Fallback>
        </mc:AlternateContent>
      </w:r>
      <w:r w:rsidR="0060683C">
        <w:rPr>
          <w:noProof/>
          <w:sz w:val="22"/>
          <w:szCs w:val="22"/>
        </w:rPr>
        <mc:AlternateContent>
          <mc:Choice Requires="wps">
            <w:drawing>
              <wp:anchor distT="0" distB="0" distL="114300" distR="114300" simplePos="0" relativeHeight="251732480" behindDoc="0" locked="0" layoutInCell="1" allowOverlap="1" wp14:anchorId="59406E43" wp14:editId="6047966F">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8B1309" id="Straight Connector 3" o:spid="_x0000_s1026" style="position:absolute;z-index:251732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" strokecolor="black [3213]" strokeweight="2pt"/>
            </w:pict>
          </mc:Fallback>
        </mc:AlternateContent>
      </w:r>
    </w:p>
    <w:p w14:paraId="2C99E376" w14:textId="39168FC8" w:rsidR="00864795" w:rsidRPr="00716B1B" w:rsidRDefault="000D7EB1" w:rsidP="008527CC">
      <w:pPr>
        <w:pStyle w:val="71f"/>
      </w:pPr>
      <w:r w:rsidRPr="00864795">
        <w:rPr>
          <w:rStyle w:val="7195Char"/>
          <w:rFonts w:hint="cs"/>
          <w:rtl/>
          <w:lang w:val="en-US"/>
        </w:rPr>
        <w:drawing>
          <wp:anchor distT="0" distB="3600450" distL="114300" distR="114300" simplePos="0" relativeHeight="251714048" behindDoc="0" locked="0" layoutInCell="1" allowOverlap="1" wp14:anchorId="4931060F" wp14:editId="35631849">
            <wp:simplePos x="0" y="0"/>
            <wp:positionH relativeFrom="column">
              <wp:posOffset>4522470</wp:posOffset>
            </wp:positionH>
            <wp:positionV relativeFrom="paragraph">
              <wp:posOffset>50165</wp:posOffset>
            </wp:positionV>
            <wp:extent cx="161925" cy="161925"/>
            <wp:effectExtent l="0" t="0" r="9525"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527CC" w:rsidRPr="00CF411B">
        <w:rPr>
          <w:rFonts w:hint="cs"/>
          <w:b/>
          <w:bCs/>
          <w:rtl/>
        </w:rPr>
        <w:t>ההיערכות</w:t>
      </w:r>
      <w:r w:rsidR="008527CC" w:rsidRPr="00CF411B">
        <w:rPr>
          <w:b/>
          <w:bCs/>
          <w:rtl/>
        </w:rPr>
        <w:t xml:space="preserve"> </w:t>
      </w:r>
      <w:r w:rsidR="008527CC" w:rsidRPr="00CF411B">
        <w:rPr>
          <w:rFonts w:hint="cs"/>
          <w:b/>
          <w:bCs/>
          <w:rtl/>
        </w:rPr>
        <w:t>לתרחיש</w:t>
      </w:r>
      <w:r w:rsidR="008527CC" w:rsidRPr="00CF411B">
        <w:rPr>
          <w:b/>
          <w:bCs/>
          <w:rtl/>
        </w:rPr>
        <w:t xml:space="preserve"> </w:t>
      </w:r>
      <w:r w:rsidR="008527CC" w:rsidRPr="00CF411B">
        <w:rPr>
          <w:rFonts w:hint="cs"/>
          <w:b/>
          <w:bCs/>
          <w:rtl/>
        </w:rPr>
        <w:t>חירום</w:t>
      </w:r>
      <w:r w:rsidR="008527CC" w:rsidRPr="00CF411B">
        <w:rPr>
          <w:b/>
          <w:bCs/>
          <w:rtl/>
        </w:rPr>
        <w:t xml:space="preserve"> </w:t>
      </w:r>
      <w:r w:rsidR="008527CC" w:rsidRPr="00CF411B">
        <w:rPr>
          <w:rFonts w:hint="cs"/>
          <w:b/>
          <w:bCs/>
          <w:rtl/>
        </w:rPr>
        <w:t>לפנדמיה</w:t>
      </w:r>
      <w:r w:rsidR="008527CC" w:rsidRPr="00CF411B">
        <w:rPr>
          <w:b/>
          <w:bCs/>
          <w:rtl/>
        </w:rPr>
        <w:t xml:space="preserve"> </w:t>
      </w:r>
      <w:r w:rsidR="008527CC" w:rsidRPr="00CF411B">
        <w:rPr>
          <w:rFonts w:hint="cs"/>
          <w:b/>
          <w:bCs/>
          <w:rtl/>
        </w:rPr>
        <w:t>של</w:t>
      </w:r>
      <w:r w:rsidR="008527CC" w:rsidRPr="00CF411B">
        <w:rPr>
          <w:b/>
          <w:bCs/>
          <w:rtl/>
        </w:rPr>
        <w:t xml:space="preserve"> </w:t>
      </w:r>
      <w:r w:rsidR="008527CC" w:rsidRPr="00CF411B">
        <w:rPr>
          <w:rFonts w:hint="cs"/>
          <w:b/>
          <w:bCs/>
          <w:rtl/>
        </w:rPr>
        <w:t>שפעת</w:t>
      </w:r>
      <w:r w:rsidR="008527CC">
        <w:rPr>
          <w:rFonts w:hint="cs"/>
          <w:b/>
          <w:bCs/>
          <w:rtl/>
        </w:rPr>
        <w:t>:</w:t>
      </w:r>
      <w:r w:rsidR="008527CC">
        <w:rPr>
          <w:rFonts w:hint="cs"/>
          <w:rtl/>
        </w:rPr>
        <w:t xml:space="preserve"> 31% </w:t>
      </w:r>
      <w:r w:rsidR="008527CC" w:rsidRPr="00C745CC">
        <w:rPr>
          <w:rFonts w:hint="cs"/>
          <w:rtl/>
        </w:rPr>
        <w:t>מרשויות המדגם הכירו את חוזר מנכ</w:t>
      </w:r>
      <w:r w:rsidR="008527CC">
        <w:rPr>
          <w:rFonts w:hint="cs"/>
          <w:rtl/>
        </w:rPr>
        <w:t>"</w:t>
      </w:r>
      <w:r w:rsidR="008527CC" w:rsidRPr="00C745CC">
        <w:rPr>
          <w:rFonts w:hint="cs"/>
          <w:rtl/>
        </w:rPr>
        <w:t xml:space="preserve">ל משרד הפנים משנת 2008 </w:t>
      </w:r>
      <w:r w:rsidR="008527CC">
        <w:rPr>
          <w:rFonts w:hint="cs"/>
          <w:rtl/>
        </w:rPr>
        <w:t>ולפיו</w:t>
      </w:r>
      <w:r w:rsidR="008527CC" w:rsidRPr="00C745CC">
        <w:rPr>
          <w:rtl/>
        </w:rPr>
        <w:t xml:space="preserve"> </w:t>
      </w:r>
      <w:r w:rsidR="008527CC" w:rsidRPr="00C745CC">
        <w:rPr>
          <w:rFonts w:hint="cs"/>
          <w:rtl/>
        </w:rPr>
        <w:t>הרשויות</w:t>
      </w:r>
      <w:r w:rsidR="008527CC" w:rsidRPr="00C745CC">
        <w:rPr>
          <w:rtl/>
        </w:rPr>
        <w:t xml:space="preserve"> </w:t>
      </w:r>
      <w:r w:rsidR="008527CC" w:rsidRPr="00C745CC">
        <w:rPr>
          <w:rFonts w:hint="cs"/>
          <w:rtl/>
        </w:rPr>
        <w:t>המקומיות</w:t>
      </w:r>
      <w:r w:rsidR="008527CC">
        <w:rPr>
          <w:rFonts w:hint="cs"/>
          <w:rtl/>
        </w:rPr>
        <w:t xml:space="preserve"> נדרשות</w:t>
      </w:r>
      <w:r w:rsidR="008527CC" w:rsidRPr="00C056AB">
        <w:rPr>
          <w:rFonts w:ascii="Times New Roman" w:eastAsia="Times New Roman" w:hAnsi="Times New Roman" w:cs="David" w:hint="cs"/>
          <w:sz w:val="24"/>
          <w:szCs w:val="24"/>
          <w:rtl/>
        </w:rPr>
        <w:t xml:space="preserve"> </w:t>
      </w:r>
      <w:r w:rsidR="008527CC" w:rsidRPr="00C056AB">
        <w:rPr>
          <w:rFonts w:hint="cs"/>
          <w:rtl/>
        </w:rPr>
        <w:t xml:space="preserve">להכין נוהל הפעלה על פי </w:t>
      </w:r>
      <w:r w:rsidR="008527CC">
        <w:rPr>
          <w:rFonts w:hint="cs"/>
          <w:rtl/>
        </w:rPr>
        <w:t>"</w:t>
      </w:r>
      <w:r w:rsidR="008527CC" w:rsidRPr="00C056AB">
        <w:rPr>
          <w:rFonts w:hint="cs"/>
          <w:rtl/>
        </w:rPr>
        <w:t>נוהל הערכות הרשות המקומית לפנדמיה של שפעת</w:t>
      </w:r>
      <w:r w:rsidR="008527CC">
        <w:rPr>
          <w:rFonts w:hint="cs"/>
          <w:rtl/>
        </w:rPr>
        <w:t>"</w:t>
      </w:r>
      <w:r w:rsidR="008527CC" w:rsidRPr="00C056AB">
        <w:rPr>
          <w:rFonts w:hint="cs"/>
          <w:rtl/>
        </w:rPr>
        <w:t xml:space="preserve"> </w:t>
      </w:r>
      <w:r w:rsidR="008527CC">
        <w:rPr>
          <w:rFonts w:hint="cs"/>
          <w:rtl/>
        </w:rPr>
        <w:t>שהפיץ</w:t>
      </w:r>
      <w:r w:rsidR="008527CC" w:rsidRPr="00C056AB">
        <w:rPr>
          <w:rFonts w:hint="cs"/>
          <w:rtl/>
        </w:rPr>
        <w:t xml:space="preserve"> מטה מל"ח ארצי במאי 2007</w:t>
      </w:r>
      <w:r w:rsidR="008527CC">
        <w:rPr>
          <w:rFonts w:hint="cs"/>
          <w:rtl/>
        </w:rPr>
        <w:t>, אך לא הכינו נוהל כנדרש; 18% מרשויות המדגם לא הכירו את חוזר מנכ"ל משרד הפנים ולא הכינו נוהל היערכות לפנדמיה של שפעת</w:t>
      </w:r>
      <w:r w:rsidR="00874AF3">
        <w:rPr>
          <w:rFonts w:hint="cs"/>
          <w:rtl/>
        </w:rPr>
        <w:t>.</w:t>
      </w:r>
    </w:p>
    <w:p w14:paraId="288F0378" w14:textId="61C755D0" w:rsidR="00716B1B" w:rsidRPr="00716B1B" w:rsidRDefault="00167D07" w:rsidP="008527CC">
      <w:pPr>
        <w:pStyle w:val="71f"/>
        <w:rPr>
          <w:rtl/>
        </w:rPr>
      </w:pPr>
      <w:r w:rsidRPr="00864795">
        <w:rPr>
          <w:rStyle w:val="7195Char"/>
          <w:rFonts w:hint="cs"/>
          <w:rtl/>
          <w:lang w:val="en-US"/>
        </w:rPr>
        <w:drawing>
          <wp:anchor distT="0" distB="3600450" distL="114300" distR="114300" simplePos="0" relativeHeight="251739648" behindDoc="0" locked="0" layoutInCell="1" allowOverlap="1" wp14:anchorId="6E2493F9" wp14:editId="35A77AF1">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527CC">
        <w:rPr>
          <w:rFonts w:hint="cs"/>
          <w:b/>
          <w:bCs/>
          <w:rtl/>
        </w:rPr>
        <w:t>ביצוע הערכות מצב והפקת לקחים</w:t>
      </w:r>
      <w:r w:rsidR="008527CC" w:rsidRPr="005E77E0">
        <w:rPr>
          <w:rFonts w:hint="cs"/>
          <w:b/>
          <w:bCs/>
          <w:rtl/>
        </w:rPr>
        <w:t>:</w:t>
      </w:r>
      <w:r w:rsidR="008527CC">
        <w:rPr>
          <w:rFonts w:hint="cs"/>
          <w:rtl/>
        </w:rPr>
        <w:t xml:space="preserve"> </w:t>
      </w:r>
      <w:r w:rsidR="008527CC" w:rsidRPr="00AA3CB9">
        <w:rPr>
          <w:rFonts w:hint="cs"/>
          <w:rtl/>
        </w:rPr>
        <w:t xml:space="preserve">רק מחצית מרשויות המדגם תיעדו </w:t>
      </w:r>
      <w:r w:rsidR="008527CC">
        <w:rPr>
          <w:rFonts w:hint="cs"/>
          <w:rtl/>
        </w:rPr>
        <w:t xml:space="preserve">באופן מלא </w:t>
      </w:r>
      <w:r w:rsidR="008527CC" w:rsidRPr="00AA3CB9">
        <w:rPr>
          <w:rFonts w:hint="cs"/>
          <w:rtl/>
        </w:rPr>
        <w:t>את</w:t>
      </w:r>
      <w:r w:rsidR="008527CC" w:rsidRPr="00010CB9">
        <w:rPr>
          <w:rtl/>
        </w:rPr>
        <w:t xml:space="preserve"> </w:t>
      </w:r>
      <w:r w:rsidR="008527CC" w:rsidRPr="00010CB9">
        <w:rPr>
          <w:rFonts w:hint="cs"/>
          <w:rtl/>
        </w:rPr>
        <w:t>ישיבות</w:t>
      </w:r>
      <w:r w:rsidR="008527CC" w:rsidRPr="00010CB9">
        <w:rPr>
          <w:rtl/>
        </w:rPr>
        <w:t xml:space="preserve"> </w:t>
      </w:r>
      <w:r w:rsidR="008527CC">
        <w:rPr>
          <w:rFonts w:hint="cs"/>
          <w:rtl/>
        </w:rPr>
        <w:t>ה</w:t>
      </w:r>
      <w:r w:rsidR="008527CC" w:rsidRPr="00010CB9">
        <w:rPr>
          <w:rFonts w:hint="cs"/>
          <w:rtl/>
        </w:rPr>
        <w:t>ערכת</w:t>
      </w:r>
      <w:r w:rsidR="008527CC" w:rsidRPr="00010CB9">
        <w:rPr>
          <w:rtl/>
        </w:rPr>
        <w:t xml:space="preserve"> </w:t>
      </w:r>
      <w:r w:rsidR="008527CC" w:rsidRPr="00010CB9">
        <w:rPr>
          <w:rFonts w:hint="cs"/>
          <w:rtl/>
        </w:rPr>
        <w:t>המצב</w:t>
      </w:r>
      <w:r w:rsidR="008527CC" w:rsidRPr="00010CB9">
        <w:rPr>
          <w:rtl/>
        </w:rPr>
        <w:t xml:space="preserve"> </w:t>
      </w:r>
      <w:r w:rsidR="008527CC" w:rsidRPr="00010CB9">
        <w:rPr>
          <w:rFonts w:hint="cs"/>
          <w:rtl/>
        </w:rPr>
        <w:t>שהן</w:t>
      </w:r>
      <w:r w:rsidR="008527CC" w:rsidRPr="00010CB9">
        <w:rPr>
          <w:rtl/>
        </w:rPr>
        <w:t xml:space="preserve"> </w:t>
      </w:r>
      <w:r w:rsidR="008527CC" w:rsidRPr="00010CB9">
        <w:rPr>
          <w:rFonts w:hint="cs"/>
          <w:rtl/>
        </w:rPr>
        <w:t>ניהלו</w:t>
      </w:r>
      <w:r w:rsidR="008527CC">
        <w:rPr>
          <w:rFonts w:hint="cs"/>
          <w:rtl/>
        </w:rPr>
        <w:t xml:space="preserve">; שלוש מעשר הרשויות המקומיות שנבדקו </w:t>
      </w:r>
      <w:r w:rsidR="008527CC" w:rsidRPr="00256A4A">
        <w:rPr>
          <w:rtl/>
        </w:rPr>
        <w:t>לא ערכו ולא תיעדו תהליך הפקת לקחים בסיומו של הגל הראשון</w:t>
      </w:r>
      <w:r w:rsidR="008527CC">
        <w:rPr>
          <w:rFonts w:hint="cs"/>
          <w:rtl/>
        </w:rPr>
        <w:t>,</w:t>
      </w:r>
      <w:r w:rsidR="008527CC" w:rsidRPr="000A71AC">
        <w:rPr>
          <w:rtl/>
        </w:rPr>
        <w:t xml:space="preserve"> </w:t>
      </w:r>
      <w:r w:rsidR="008527CC">
        <w:rPr>
          <w:rFonts w:hint="cs"/>
          <w:rtl/>
        </w:rPr>
        <w:t>כדי</w:t>
      </w:r>
      <w:r w:rsidR="008527CC" w:rsidRPr="000A71AC">
        <w:rPr>
          <w:rtl/>
        </w:rPr>
        <w:t xml:space="preserve"> </w:t>
      </w:r>
      <w:r w:rsidR="008527CC" w:rsidRPr="000A71AC">
        <w:rPr>
          <w:rFonts w:hint="cs"/>
          <w:rtl/>
        </w:rPr>
        <w:t>למפות</w:t>
      </w:r>
      <w:r w:rsidR="008527CC" w:rsidRPr="000A71AC">
        <w:rPr>
          <w:rtl/>
        </w:rPr>
        <w:t xml:space="preserve"> </w:t>
      </w:r>
      <w:r w:rsidR="008527CC" w:rsidRPr="000A71AC">
        <w:rPr>
          <w:rFonts w:hint="cs"/>
          <w:rtl/>
        </w:rPr>
        <w:t>את</w:t>
      </w:r>
      <w:r w:rsidR="008527CC" w:rsidRPr="000A71AC">
        <w:rPr>
          <w:rtl/>
        </w:rPr>
        <w:t xml:space="preserve"> </w:t>
      </w:r>
      <w:r w:rsidR="008527CC" w:rsidRPr="000A71AC">
        <w:rPr>
          <w:rFonts w:hint="cs"/>
          <w:rtl/>
        </w:rPr>
        <w:t>ההיבטים</w:t>
      </w:r>
      <w:r w:rsidR="008527CC" w:rsidRPr="000A71AC">
        <w:rPr>
          <w:rtl/>
        </w:rPr>
        <w:t xml:space="preserve"> </w:t>
      </w:r>
      <w:r w:rsidR="008527CC" w:rsidRPr="000A71AC">
        <w:rPr>
          <w:rFonts w:hint="cs"/>
          <w:rtl/>
        </w:rPr>
        <w:t>שיש</w:t>
      </w:r>
      <w:r w:rsidR="008527CC" w:rsidRPr="000A71AC">
        <w:rPr>
          <w:rtl/>
        </w:rPr>
        <w:t xml:space="preserve"> </w:t>
      </w:r>
      <w:r w:rsidR="008527CC" w:rsidRPr="000A71AC">
        <w:rPr>
          <w:rFonts w:hint="cs"/>
          <w:rtl/>
        </w:rPr>
        <w:t>לשמר</w:t>
      </w:r>
      <w:r w:rsidR="008527CC" w:rsidRPr="000A71AC">
        <w:rPr>
          <w:rtl/>
        </w:rPr>
        <w:t xml:space="preserve"> </w:t>
      </w:r>
      <w:r w:rsidR="008527CC" w:rsidRPr="000A71AC">
        <w:rPr>
          <w:rFonts w:hint="cs"/>
          <w:rtl/>
        </w:rPr>
        <w:t>או</w:t>
      </w:r>
      <w:r w:rsidR="008527CC" w:rsidRPr="000A71AC">
        <w:rPr>
          <w:rtl/>
        </w:rPr>
        <w:t xml:space="preserve"> </w:t>
      </w:r>
      <w:r w:rsidR="008527CC" w:rsidRPr="000A71AC">
        <w:rPr>
          <w:rFonts w:hint="cs"/>
          <w:rtl/>
        </w:rPr>
        <w:t>לשפר</w:t>
      </w:r>
      <w:r w:rsidR="008527CC" w:rsidRPr="000A71AC">
        <w:rPr>
          <w:rtl/>
        </w:rPr>
        <w:t xml:space="preserve"> </w:t>
      </w:r>
      <w:r w:rsidR="008527CC" w:rsidRPr="000A71AC">
        <w:rPr>
          <w:rFonts w:hint="cs"/>
          <w:rtl/>
        </w:rPr>
        <w:t>ב</w:t>
      </w:r>
      <w:r w:rsidR="008527CC">
        <w:rPr>
          <w:rFonts w:hint="cs"/>
          <w:rtl/>
        </w:rPr>
        <w:t>אופן תפקודן</w:t>
      </w:r>
      <w:r w:rsidR="009B03D5">
        <w:rPr>
          <w:rtl/>
        </w:rPr>
        <w:t>.</w:t>
      </w:r>
    </w:p>
    <w:p w14:paraId="19C7E25D" w14:textId="69950DAD" w:rsidR="00903496" w:rsidRPr="00903496" w:rsidRDefault="00384EDD" w:rsidP="008527CC">
      <w:pPr>
        <w:pStyle w:val="71f"/>
      </w:pPr>
      <w:r w:rsidRPr="006D32A1">
        <w:rPr>
          <w:rStyle w:val="7195Char"/>
          <w:rFonts w:hint="cs"/>
          <w:rtl/>
          <w:lang w:val="en-US"/>
        </w:rPr>
        <w:drawing>
          <wp:anchor distT="0" distB="3600450" distL="114300" distR="114300" simplePos="0" relativeHeight="251741696" behindDoc="0" locked="0" layoutInCell="1" allowOverlap="1" wp14:anchorId="680116D6" wp14:editId="752441E5">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527CC" w:rsidRPr="00EF334C">
        <w:rPr>
          <w:rFonts w:hint="cs"/>
          <w:b/>
          <w:bCs/>
          <w:rtl/>
        </w:rPr>
        <w:t>הנחיות</w:t>
      </w:r>
      <w:r w:rsidR="008527CC" w:rsidRPr="00EF334C">
        <w:rPr>
          <w:b/>
          <w:bCs/>
          <w:rtl/>
        </w:rPr>
        <w:t xml:space="preserve"> </w:t>
      </w:r>
      <w:r w:rsidR="008527CC" w:rsidRPr="00EF334C">
        <w:rPr>
          <w:rFonts w:hint="cs"/>
          <w:b/>
          <w:bCs/>
          <w:rtl/>
        </w:rPr>
        <w:t>השלטון</w:t>
      </w:r>
      <w:r w:rsidR="008527CC" w:rsidRPr="00EF334C">
        <w:rPr>
          <w:b/>
          <w:bCs/>
          <w:rtl/>
        </w:rPr>
        <w:t xml:space="preserve"> </w:t>
      </w:r>
      <w:r w:rsidR="008527CC" w:rsidRPr="00EF334C">
        <w:rPr>
          <w:rFonts w:hint="cs"/>
          <w:b/>
          <w:bCs/>
          <w:rtl/>
        </w:rPr>
        <w:t>המרכזי</w:t>
      </w:r>
      <w:r w:rsidR="008527CC">
        <w:rPr>
          <w:rFonts w:hint="cs"/>
          <w:b/>
          <w:bCs/>
          <w:rtl/>
        </w:rPr>
        <w:t xml:space="preserve">: </w:t>
      </w:r>
      <w:r w:rsidR="008527CC" w:rsidRPr="005079B8">
        <w:rPr>
          <w:rFonts w:hint="cs"/>
          <w:rtl/>
        </w:rPr>
        <w:t>82% מרשויות</w:t>
      </w:r>
      <w:r w:rsidR="008527CC" w:rsidRPr="005079B8">
        <w:rPr>
          <w:rtl/>
        </w:rPr>
        <w:t xml:space="preserve"> </w:t>
      </w:r>
      <w:r w:rsidR="008527CC" w:rsidRPr="005079B8">
        <w:rPr>
          <w:rFonts w:hint="cs"/>
          <w:rtl/>
        </w:rPr>
        <w:t>המדגם</w:t>
      </w:r>
      <w:r w:rsidR="008527CC" w:rsidRPr="005079B8">
        <w:rPr>
          <w:rtl/>
        </w:rPr>
        <w:t xml:space="preserve"> </w:t>
      </w:r>
      <w:r w:rsidR="008527CC" w:rsidRPr="005079B8">
        <w:rPr>
          <w:rFonts w:hint="cs"/>
          <w:rtl/>
        </w:rPr>
        <w:t xml:space="preserve">ציינו כי </w:t>
      </w:r>
      <w:r w:rsidR="008527CC">
        <w:rPr>
          <w:rFonts w:hint="cs"/>
          <w:rtl/>
        </w:rPr>
        <w:t xml:space="preserve">התקשו </w:t>
      </w:r>
      <w:r w:rsidR="008527CC" w:rsidRPr="005079B8">
        <w:rPr>
          <w:rFonts w:hint="cs"/>
          <w:rtl/>
        </w:rPr>
        <w:t>ליישם</w:t>
      </w:r>
      <w:r w:rsidR="008527CC" w:rsidRPr="005079B8">
        <w:rPr>
          <w:rtl/>
        </w:rPr>
        <w:t xml:space="preserve"> </w:t>
      </w:r>
      <w:r w:rsidR="008527CC" w:rsidRPr="005079B8">
        <w:rPr>
          <w:rFonts w:hint="cs"/>
          <w:rtl/>
        </w:rPr>
        <w:t>את</w:t>
      </w:r>
      <w:r w:rsidR="008527CC" w:rsidRPr="005079B8">
        <w:rPr>
          <w:rtl/>
        </w:rPr>
        <w:t xml:space="preserve"> </w:t>
      </w:r>
      <w:r w:rsidR="008527CC" w:rsidRPr="005079B8">
        <w:rPr>
          <w:rFonts w:hint="cs"/>
          <w:rtl/>
        </w:rPr>
        <w:t>הנחיות</w:t>
      </w:r>
      <w:r w:rsidR="008527CC" w:rsidRPr="005079B8">
        <w:rPr>
          <w:rtl/>
        </w:rPr>
        <w:t xml:space="preserve"> </w:t>
      </w:r>
      <w:r w:rsidR="008527CC" w:rsidRPr="005079B8">
        <w:rPr>
          <w:rFonts w:hint="cs"/>
          <w:rtl/>
        </w:rPr>
        <w:t xml:space="preserve">השלטון </w:t>
      </w:r>
      <w:r w:rsidR="008527CC" w:rsidRPr="008527CC">
        <w:rPr>
          <w:rFonts w:hint="cs"/>
          <w:rtl/>
        </w:rPr>
        <w:t>המרכזי</w:t>
      </w:r>
      <w:r w:rsidR="008527CC" w:rsidRPr="005079B8">
        <w:rPr>
          <w:rtl/>
        </w:rPr>
        <w:t xml:space="preserve"> </w:t>
      </w:r>
      <w:r w:rsidR="008527CC" w:rsidRPr="005079B8">
        <w:rPr>
          <w:rFonts w:hint="cs"/>
          <w:rtl/>
        </w:rPr>
        <w:t>בשל</w:t>
      </w:r>
      <w:r w:rsidR="008527CC">
        <w:rPr>
          <w:rFonts w:hint="cs"/>
          <w:rtl/>
        </w:rPr>
        <w:t xml:space="preserve"> </w:t>
      </w:r>
      <w:r w:rsidR="008527CC" w:rsidRPr="005079B8">
        <w:rPr>
          <w:rFonts w:hint="cs"/>
          <w:rtl/>
        </w:rPr>
        <w:t xml:space="preserve">ריבוי הנחיות, </w:t>
      </w:r>
      <w:r w:rsidR="008527CC">
        <w:rPr>
          <w:rFonts w:hint="cs"/>
          <w:rtl/>
        </w:rPr>
        <w:t>ו-</w:t>
      </w:r>
      <w:r w:rsidR="008527CC" w:rsidRPr="005079B8">
        <w:rPr>
          <w:rFonts w:hint="cs"/>
          <w:rtl/>
        </w:rPr>
        <w:t>56%</w:t>
      </w:r>
      <w:r w:rsidR="008527CC">
        <w:rPr>
          <w:rFonts w:hint="cs"/>
          <w:rtl/>
        </w:rPr>
        <w:t xml:space="preserve"> מהן </w:t>
      </w:r>
      <w:r w:rsidR="008527CC" w:rsidRPr="005079B8">
        <w:rPr>
          <w:rFonts w:hint="cs"/>
          <w:rtl/>
        </w:rPr>
        <w:t>ציינו כי היו הנחיות סותרות</w:t>
      </w:r>
      <w:r w:rsidR="009B03D5">
        <w:rPr>
          <w:rtl/>
        </w:rPr>
        <w:t>.</w:t>
      </w:r>
    </w:p>
    <w:p w14:paraId="09ACEE17" w14:textId="780D457F" w:rsidR="00903496" w:rsidRPr="00903496" w:rsidRDefault="00384EDD" w:rsidP="008527CC">
      <w:pPr>
        <w:pStyle w:val="71f"/>
      </w:pPr>
      <w:r w:rsidRPr="00FA3679">
        <w:rPr>
          <w:rStyle w:val="71Char3"/>
          <w:rFonts w:hint="cs"/>
          <w:b/>
          <w:bCs/>
          <w:noProof/>
          <w:rtl/>
        </w:rPr>
        <w:drawing>
          <wp:anchor distT="0" distB="3600450" distL="114300" distR="114300" simplePos="0" relativeHeight="251743744" behindDoc="0" locked="0" layoutInCell="1" allowOverlap="1" wp14:anchorId="46EF4DD6" wp14:editId="0B00DFF0">
            <wp:simplePos x="0" y="0"/>
            <wp:positionH relativeFrom="column">
              <wp:posOffset>4518025</wp:posOffset>
            </wp:positionH>
            <wp:positionV relativeFrom="paragraph">
              <wp:posOffset>46990</wp:posOffset>
            </wp:positionV>
            <wp:extent cx="161925" cy="1619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527CC" w:rsidRPr="00CF411B">
        <w:rPr>
          <w:rFonts w:hint="cs"/>
          <w:b/>
          <w:bCs/>
          <w:rtl/>
        </w:rPr>
        <w:t>עמדות</w:t>
      </w:r>
      <w:r w:rsidR="008527CC" w:rsidRPr="00CF411B">
        <w:rPr>
          <w:b/>
          <w:bCs/>
          <w:rtl/>
        </w:rPr>
        <w:t xml:space="preserve"> </w:t>
      </w:r>
      <w:r w:rsidR="008527CC" w:rsidRPr="00CF411B">
        <w:rPr>
          <w:rFonts w:hint="cs"/>
          <w:b/>
          <w:bCs/>
          <w:rtl/>
        </w:rPr>
        <w:t>התושבים</w:t>
      </w:r>
      <w:r w:rsidR="008527CC" w:rsidRPr="00CF411B">
        <w:rPr>
          <w:b/>
          <w:bCs/>
          <w:rtl/>
        </w:rPr>
        <w:t xml:space="preserve"> </w:t>
      </w:r>
      <w:r w:rsidR="008527CC" w:rsidRPr="00CF411B">
        <w:rPr>
          <w:rFonts w:hint="cs"/>
          <w:b/>
          <w:bCs/>
          <w:rtl/>
        </w:rPr>
        <w:t>לגבי</w:t>
      </w:r>
      <w:r w:rsidR="008527CC" w:rsidRPr="00CF411B">
        <w:rPr>
          <w:b/>
          <w:bCs/>
          <w:rtl/>
        </w:rPr>
        <w:t xml:space="preserve"> </w:t>
      </w:r>
      <w:r w:rsidR="008527CC" w:rsidRPr="00CF411B">
        <w:rPr>
          <w:rFonts w:hint="cs"/>
          <w:b/>
          <w:bCs/>
          <w:rtl/>
        </w:rPr>
        <w:t>טיפול</w:t>
      </w:r>
      <w:r w:rsidR="008527CC" w:rsidRPr="00CF411B">
        <w:rPr>
          <w:b/>
          <w:bCs/>
          <w:rtl/>
        </w:rPr>
        <w:t xml:space="preserve"> </w:t>
      </w:r>
      <w:r w:rsidR="008527CC" w:rsidRPr="00CF411B">
        <w:rPr>
          <w:rFonts w:hint="cs"/>
          <w:b/>
          <w:bCs/>
          <w:rtl/>
        </w:rPr>
        <w:t>הרשויות</w:t>
      </w:r>
      <w:r w:rsidR="008527CC" w:rsidRPr="00CF411B">
        <w:rPr>
          <w:b/>
          <w:bCs/>
          <w:rtl/>
        </w:rPr>
        <w:t xml:space="preserve"> </w:t>
      </w:r>
      <w:r w:rsidR="008527CC" w:rsidRPr="00CF411B">
        <w:rPr>
          <w:rFonts w:hint="cs"/>
          <w:b/>
          <w:bCs/>
          <w:rtl/>
        </w:rPr>
        <w:t>המקומיות</w:t>
      </w:r>
      <w:r w:rsidR="008527CC" w:rsidRPr="00CF411B">
        <w:rPr>
          <w:b/>
          <w:bCs/>
          <w:rtl/>
        </w:rPr>
        <w:t xml:space="preserve"> </w:t>
      </w:r>
      <w:r w:rsidR="008527CC" w:rsidRPr="00CF411B">
        <w:rPr>
          <w:rFonts w:hint="cs"/>
          <w:b/>
          <w:bCs/>
          <w:rtl/>
        </w:rPr>
        <w:t>במשבר</w:t>
      </w:r>
      <w:r w:rsidR="008527CC" w:rsidRPr="00CF411B">
        <w:rPr>
          <w:b/>
          <w:bCs/>
          <w:rtl/>
        </w:rPr>
        <w:t xml:space="preserve"> </w:t>
      </w:r>
      <w:r w:rsidR="008527CC" w:rsidRPr="00CF411B">
        <w:rPr>
          <w:rFonts w:hint="cs"/>
          <w:b/>
          <w:bCs/>
          <w:rtl/>
        </w:rPr>
        <w:t>הקורונה</w:t>
      </w:r>
      <w:r w:rsidR="008527CC">
        <w:rPr>
          <w:rFonts w:hint="cs"/>
          <w:b/>
          <w:bCs/>
          <w:rtl/>
        </w:rPr>
        <w:t xml:space="preserve">: </w:t>
      </w:r>
      <w:r w:rsidR="008527CC" w:rsidRPr="00C745CC">
        <w:rPr>
          <w:rFonts w:hint="cs"/>
          <w:rtl/>
        </w:rPr>
        <w:t>מסקר</w:t>
      </w:r>
      <w:r w:rsidR="008527CC" w:rsidRPr="00C745CC">
        <w:rPr>
          <w:rtl/>
        </w:rPr>
        <w:t xml:space="preserve"> </w:t>
      </w:r>
      <w:r w:rsidR="008527CC" w:rsidRPr="00C745CC">
        <w:rPr>
          <w:rFonts w:hint="cs"/>
          <w:rtl/>
        </w:rPr>
        <w:t>שיתוף</w:t>
      </w:r>
      <w:r w:rsidR="008527CC" w:rsidRPr="00C745CC">
        <w:rPr>
          <w:rtl/>
        </w:rPr>
        <w:t xml:space="preserve"> </w:t>
      </w:r>
      <w:r w:rsidR="008527CC" w:rsidRPr="00C745CC">
        <w:rPr>
          <w:rFonts w:hint="cs"/>
          <w:rtl/>
        </w:rPr>
        <w:t>הציבור</w:t>
      </w:r>
      <w:r w:rsidR="008527CC" w:rsidRPr="00C745CC">
        <w:rPr>
          <w:rtl/>
        </w:rPr>
        <w:t xml:space="preserve"> </w:t>
      </w:r>
      <w:r w:rsidR="008527CC">
        <w:rPr>
          <w:rFonts w:hint="cs"/>
          <w:rtl/>
        </w:rPr>
        <w:t xml:space="preserve">עולה כי </w:t>
      </w:r>
      <w:r w:rsidR="008527CC" w:rsidRPr="00010CB9">
        <w:rPr>
          <w:rFonts w:hint="cs"/>
          <w:rtl/>
        </w:rPr>
        <w:t xml:space="preserve">כ-20% </w:t>
      </w:r>
      <w:r w:rsidR="008527CC">
        <w:rPr>
          <w:rFonts w:hint="cs"/>
          <w:rtl/>
        </w:rPr>
        <w:t xml:space="preserve">מהתושבים </w:t>
      </w:r>
      <w:r w:rsidR="008527CC" w:rsidRPr="00010CB9">
        <w:rPr>
          <w:rFonts w:hint="cs"/>
          <w:rtl/>
        </w:rPr>
        <w:t>היו מאוד לא מרוצים מתפקודן של הרשויות המקומיות</w:t>
      </w:r>
      <w:r w:rsidR="008527CC">
        <w:rPr>
          <w:rFonts w:hint="cs"/>
          <w:rtl/>
        </w:rPr>
        <w:t>,</w:t>
      </w:r>
      <w:r w:rsidR="008527CC" w:rsidRPr="00010CB9">
        <w:rPr>
          <w:rtl/>
        </w:rPr>
        <w:t xml:space="preserve"> </w:t>
      </w:r>
      <w:r w:rsidR="008527CC" w:rsidRPr="00010CB9">
        <w:rPr>
          <w:rFonts w:hint="cs"/>
          <w:rtl/>
        </w:rPr>
        <w:t>וכ</w:t>
      </w:r>
      <w:r w:rsidR="008527CC" w:rsidRPr="00010CB9">
        <w:rPr>
          <w:rtl/>
        </w:rPr>
        <w:t>-</w:t>
      </w:r>
      <w:r w:rsidR="008527CC">
        <w:rPr>
          <w:rFonts w:hint="cs"/>
          <w:rtl/>
        </w:rPr>
        <w:t xml:space="preserve">40% </w:t>
      </w:r>
      <w:r w:rsidR="008527CC" w:rsidRPr="00C745CC">
        <w:rPr>
          <w:rFonts w:hint="cs"/>
          <w:rtl/>
        </w:rPr>
        <w:t>ה</w:t>
      </w:r>
      <w:r w:rsidR="008527CC">
        <w:rPr>
          <w:rFonts w:hint="cs"/>
          <w:rtl/>
        </w:rPr>
        <w:t xml:space="preserve">יו </w:t>
      </w:r>
      <w:r w:rsidR="008527CC" w:rsidRPr="00C745CC">
        <w:rPr>
          <w:rFonts w:hint="cs"/>
          <w:rtl/>
        </w:rPr>
        <w:t>מרוצים</w:t>
      </w:r>
      <w:r w:rsidR="008527CC" w:rsidRPr="00C745CC">
        <w:rPr>
          <w:rtl/>
        </w:rPr>
        <w:t xml:space="preserve"> </w:t>
      </w:r>
      <w:r w:rsidR="008527CC">
        <w:rPr>
          <w:rFonts w:hint="cs"/>
          <w:rtl/>
        </w:rPr>
        <w:t xml:space="preserve">באופן חלקי </w:t>
      </w:r>
      <w:r w:rsidR="008527CC" w:rsidRPr="00C745CC">
        <w:rPr>
          <w:rFonts w:hint="cs"/>
          <w:rtl/>
        </w:rPr>
        <w:t>מתפקודן</w:t>
      </w:r>
      <w:r w:rsidR="008527CC">
        <w:rPr>
          <w:rFonts w:hint="cs"/>
          <w:rtl/>
        </w:rPr>
        <w:t xml:space="preserve"> בעת משבר הקורונה; הרשויות המקומיות נבדלות ביניהן מבחינת הסיבות להיעדר שביעות הרצון</w:t>
      </w:r>
      <w:r w:rsidR="00903496" w:rsidRPr="00903496">
        <w:rPr>
          <w:rtl/>
        </w:rPr>
        <w:t>.</w:t>
      </w:r>
    </w:p>
    <w:p w14:paraId="6F735506" w14:textId="6DA4C968" w:rsidR="00C80B25" w:rsidRPr="008527CC" w:rsidRDefault="00384EDD" w:rsidP="008527CC">
      <w:pPr>
        <w:pStyle w:val="71f"/>
      </w:pPr>
      <w:r w:rsidRPr="005E3B69">
        <w:rPr>
          <w:rStyle w:val="7195Char"/>
          <w:rFonts w:hint="cs"/>
          <w:rtl/>
          <w:lang w:val="en-US"/>
        </w:rPr>
        <w:drawing>
          <wp:anchor distT="0" distB="3600450" distL="114300" distR="114300" simplePos="0" relativeHeight="251745792" behindDoc="0" locked="0" layoutInCell="1" allowOverlap="1" wp14:anchorId="1F98AA70" wp14:editId="114415BA">
            <wp:simplePos x="0" y="0"/>
            <wp:positionH relativeFrom="column">
              <wp:posOffset>4518025</wp:posOffset>
            </wp:positionH>
            <wp:positionV relativeFrom="paragraph">
              <wp:posOffset>47625</wp:posOffset>
            </wp:positionV>
            <wp:extent cx="161925" cy="161925"/>
            <wp:effectExtent l="0" t="0" r="9525"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527CC" w:rsidRPr="0082101F">
        <w:rPr>
          <w:b/>
          <w:bCs/>
          <w:rtl/>
        </w:rPr>
        <w:t>פעולות האכיפה של הרשויות המקומיות</w:t>
      </w:r>
      <w:r w:rsidR="008527CC">
        <w:rPr>
          <w:rFonts w:hint="cs"/>
          <w:b/>
          <w:bCs/>
          <w:rtl/>
        </w:rPr>
        <w:t>:</w:t>
      </w:r>
      <w:r w:rsidR="008527CC">
        <w:rPr>
          <w:rFonts w:hint="cs"/>
          <w:rtl/>
        </w:rPr>
        <w:t xml:space="preserve"> </w:t>
      </w:r>
      <w:r w:rsidR="008527CC" w:rsidRPr="006665E0">
        <w:rPr>
          <w:rtl/>
        </w:rPr>
        <w:t>למול קנסות בהיקף של כ-7.3 מיליוני ש"ח שניתנו ברשויות שנבדקו, נגבו עד 1.12.20 כ-1.3 מיליוני ש"ח, שהם 18% מתוך סך הקנסות שהוטלו</w:t>
      </w:r>
      <w:r w:rsidR="008527CC">
        <w:rPr>
          <w:rFonts w:hint="cs"/>
          <w:rtl/>
        </w:rPr>
        <w:t>.</w:t>
      </w:r>
    </w:p>
    <w:p w14:paraId="66E2F1B6" w14:textId="5DC35F68" w:rsidR="00874AF3" w:rsidRDefault="00874AF3" w:rsidP="008527CC">
      <w:pPr>
        <w:pStyle w:val="71f"/>
        <w:rPr>
          <w:rtl/>
        </w:rPr>
      </w:pPr>
      <w:r w:rsidRPr="0069093D">
        <w:rPr>
          <w:rFonts w:hint="cs"/>
          <w:b/>
          <w:bCs/>
          <w:noProof/>
          <w:rtl/>
        </w:rPr>
        <w:drawing>
          <wp:anchor distT="0" distB="3600450" distL="114300" distR="114300" simplePos="0" relativeHeight="251905536" behindDoc="0" locked="0" layoutInCell="1" allowOverlap="1" wp14:anchorId="59D31112" wp14:editId="699C6C41">
            <wp:simplePos x="0" y="0"/>
            <wp:positionH relativeFrom="column">
              <wp:posOffset>4518025</wp:posOffset>
            </wp:positionH>
            <wp:positionV relativeFrom="paragraph">
              <wp:posOffset>38100</wp:posOffset>
            </wp:positionV>
            <wp:extent cx="161925" cy="161925"/>
            <wp:effectExtent l="0" t="0" r="9525"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527CC" w:rsidRPr="007A485B">
        <w:rPr>
          <w:rFonts w:hint="cs"/>
          <w:b/>
          <w:bCs/>
          <w:rtl/>
        </w:rPr>
        <w:t>העסקת עובדי הרווחה:</w:t>
      </w:r>
      <w:r w:rsidR="008527CC">
        <w:rPr>
          <w:rFonts w:hint="cs"/>
          <w:rtl/>
        </w:rPr>
        <w:t xml:space="preserve"> </w:t>
      </w:r>
      <w:r w:rsidR="008527CC" w:rsidRPr="00051CB8">
        <w:rPr>
          <w:rFonts w:hint="cs"/>
          <w:rtl/>
        </w:rPr>
        <w:t xml:space="preserve">גם לאחר </w:t>
      </w:r>
      <w:r w:rsidR="008527CC">
        <w:rPr>
          <w:rFonts w:hint="cs"/>
          <w:rtl/>
        </w:rPr>
        <w:t xml:space="preserve">מועד </w:t>
      </w:r>
      <w:r w:rsidR="008527CC" w:rsidRPr="00051CB8">
        <w:rPr>
          <w:rFonts w:hint="cs"/>
          <w:rtl/>
        </w:rPr>
        <w:t xml:space="preserve">החרגתם של כלל העובדים הסוציאליים </w:t>
      </w:r>
      <w:r w:rsidR="008527CC">
        <w:rPr>
          <w:rFonts w:hint="cs"/>
          <w:rtl/>
        </w:rPr>
        <w:t>(קרי, המועד שבו יכלו הרשויות המקומיות להעסיקם בשיעור הגדול ממכסת ההעסקה המוגבלת באותה עת)</w:t>
      </w:r>
      <w:r w:rsidR="008527CC" w:rsidRPr="00051CB8">
        <w:rPr>
          <w:rFonts w:hint="cs"/>
          <w:rtl/>
        </w:rPr>
        <w:t xml:space="preserve">, </w:t>
      </w:r>
      <w:r w:rsidR="008527CC" w:rsidRPr="004D5BAB">
        <w:rPr>
          <w:rFonts w:hint="cs"/>
          <w:rtl/>
        </w:rPr>
        <w:t>היו</w:t>
      </w:r>
      <w:r w:rsidR="008527CC" w:rsidRPr="00051CB8">
        <w:rPr>
          <w:rFonts w:hint="cs"/>
          <w:rtl/>
        </w:rPr>
        <w:t xml:space="preserve"> רשויות שבחרו שלא </w:t>
      </w:r>
      <w:r w:rsidR="008527CC">
        <w:rPr>
          <w:rFonts w:hint="cs"/>
          <w:rtl/>
        </w:rPr>
        <w:t>לאייש את מלוא תקני עובדי הרווחה - מדיווחי 204 רשויות מקומיות עולה כי 20% מהן איישו לכל היותר 85% מהמשרות שנקבעו בתקנים</w:t>
      </w:r>
      <w:r>
        <w:rPr>
          <w:rFonts w:hint="cs"/>
          <w:rtl/>
        </w:rPr>
        <w:t>.</w:t>
      </w:r>
    </w:p>
    <w:p w14:paraId="706F00A3" w14:textId="06BC12FC" w:rsidR="0069093D" w:rsidRPr="0069093D" w:rsidRDefault="0069093D" w:rsidP="008527CC">
      <w:pPr>
        <w:pStyle w:val="71f"/>
      </w:pPr>
      <w:r w:rsidRPr="0069093D">
        <w:rPr>
          <w:rFonts w:hint="cs"/>
          <w:b/>
          <w:bCs/>
          <w:noProof/>
          <w:rtl/>
        </w:rPr>
        <w:lastRenderedPageBreak/>
        <w:drawing>
          <wp:anchor distT="0" distB="3600450" distL="114300" distR="114300" simplePos="0" relativeHeight="251859456" behindDoc="0" locked="0" layoutInCell="1" allowOverlap="1" wp14:anchorId="4830028C" wp14:editId="60B42838">
            <wp:simplePos x="0" y="0"/>
            <wp:positionH relativeFrom="column">
              <wp:posOffset>4518025</wp:posOffset>
            </wp:positionH>
            <wp:positionV relativeFrom="paragraph">
              <wp:posOffset>46990</wp:posOffset>
            </wp:positionV>
            <wp:extent cx="161925" cy="161925"/>
            <wp:effectExtent l="0" t="0" r="9525" b="9525"/>
            <wp:wrapSquare wrapText="bothSides"/>
            <wp:docPr id="2052770944"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527CC" w:rsidRPr="00CE11DF">
        <w:rPr>
          <w:rFonts w:hint="cs"/>
          <w:b/>
          <w:bCs/>
          <w:rtl/>
        </w:rPr>
        <w:t>עבודה מרחוק של גורמים מטפלים:</w:t>
      </w:r>
      <w:r w:rsidR="008527CC">
        <w:rPr>
          <w:rFonts w:hint="cs"/>
          <w:rtl/>
        </w:rPr>
        <w:t xml:space="preserve"> </w:t>
      </w:r>
      <w:r w:rsidR="008527CC" w:rsidRPr="00CE11DF">
        <w:rPr>
          <w:rFonts w:hint="cs"/>
          <w:rtl/>
        </w:rPr>
        <w:t>ברשויות מקומיות שלא א</w:t>
      </w:r>
      <w:r w:rsidR="008527CC">
        <w:rPr>
          <w:rFonts w:hint="cs"/>
          <w:rtl/>
        </w:rPr>
        <w:t>י</w:t>
      </w:r>
      <w:r w:rsidR="008527CC" w:rsidRPr="00CE11DF">
        <w:rPr>
          <w:rFonts w:hint="cs"/>
          <w:rtl/>
        </w:rPr>
        <w:t xml:space="preserve">פשרו עבודה מרחוק היו עובדים סוציאליים ופסיכולוגים חינוכיים שנאלצו לצאת לחופשה </w:t>
      </w:r>
      <w:r w:rsidR="008527CC" w:rsidRPr="00CE11DF">
        <w:rPr>
          <w:rFonts w:hint="eastAsia"/>
          <w:rtl/>
        </w:rPr>
        <w:t>בתקופת</w:t>
      </w:r>
      <w:r w:rsidR="008527CC" w:rsidRPr="00CE11DF">
        <w:rPr>
          <w:rtl/>
        </w:rPr>
        <w:t xml:space="preserve"> </w:t>
      </w:r>
      <w:r w:rsidR="008527CC" w:rsidRPr="00CE11DF">
        <w:rPr>
          <w:rFonts w:hint="eastAsia"/>
          <w:rtl/>
        </w:rPr>
        <w:t>החירום</w:t>
      </w:r>
      <w:r w:rsidR="008527CC" w:rsidRPr="00CE11DF">
        <w:rPr>
          <w:rtl/>
        </w:rPr>
        <w:t xml:space="preserve">, </w:t>
      </w:r>
      <w:r w:rsidR="008527CC" w:rsidRPr="00CE11DF">
        <w:rPr>
          <w:rFonts w:hint="eastAsia"/>
          <w:rtl/>
        </w:rPr>
        <w:t>אם</w:t>
      </w:r>
      <w:r w:rsidR="008527CC" w:rsidRPr="00CE11DF">
        <w:rPr>
          <w:rtl/>
        </w:rPr>
        <w:t xml:space="preserve"> </w:t>
      </w:r>
      <w:r w:rsidR="008527CC" w:rsidRPr="00CE11DF">
        <w:rPr>
          <w:rFonts w:hint="cs"/>
          <w:rtl/>
        </w:rPr>
        <w:t>משום</w:t>
      </w:r>
      <w:r w:rsidR="008527CC" w:rsidRPr="00CE11DF">
        <w:rPr>
          <w:rtl/>
        </w:rPr>
        <w:t xml:space="preserve"> </w:t>
      </w:r>
      <w:r w:rsidR="008527CC" w:rsidRPr="00CE11DF">
        <w:rPr>
          <w:rFonts w:hint="eastAsia"/>
          <w:rtl/>
        </w:rPr>
        <w:t>שלא</w:t>
      </w:r>
      <w:r w:rsidR="008527CC" w:rsidRPr="00CE11DF">
        <w:rPr>
          <w:rtl/>
        </w:rPr>
        <w:t xml:space="preserve"> </w:t>
      </w:r>
      <w:r w:rsidR="008527CC" w:rsidRPr="00CE11DF">
        <w:rPr>
          <w:rFonts w:hint="cs"/>
          <w:rtl/>
        </w:rPr>
        <w:t>היה באפשרותם</w:t>
      </w:r>
      <w:r w:rsidR="008527CC" w:rsidRPr="00CE11DF">
        <w:rPr>
          <w:rtl/>
        </w:rPr>
        <w:t xml:space="preserve"> </w:t>
      </w:r>
      <w:r w:rsidR="008527CC" w:rsidRPr="00CE11DF">
        <w:rPr>
          <w:rFonts w:hint="eastAsia"/>
          <w:rtl/>
        </w:rPr>
        <w:t>להגיע</w:t>
      </w:r>
      <w:r w:rsidR="008527CC" w:rsidRPr="00CE11DF">
        <w:rPr>
          <w:rtl/>
        </w:rPr>
        <w:t xml:space="preserve"> </w:t>
      </w:r>
      <w:r w:rsidR="008527CC" w:rsidRPr="00CE11DF">
        <w:rPr>
          <w:rFonts w:hint="eastAsia"/>
          <w:rtl/>
        </w:rPr>
        <w:t>ל</w:t>
      </w:r>
      <w:r w:rsidR="008527CC">
        <w:rPr>
          <w:rFonts w:hint="cs"/>
          <w:rtl/>
        </w:rPr>
        <w:t>עבודה במשרדי הרשות,</w:t>
      </w:r>
      <w:r w:rsidR="008527CC" w:rsidRPr="00CE11DF">
        <w:rPr>
          <w:rtl/>
        </w:rPr>
        <w:t xml:space="preserve"> ואם </w:t>
      </w:r>
      <w:r w:rsidR="008527CC" w:rsidRPr="00CE11DF">
        <w:rPr>
          <w:rFonts w:hint="cs"/>
          <w:rtl/>
        </w:rPr>
        <w:t xml:space="preserve">משום </w:t>
      </w:r>
      <w:r w:rsidR="008527CC" w:rsidRPr="00CE11DF">
        <w:rPr>
          <w:rtl/>
        </w:rPr>
        <w:t xml:space="preserve">שבחרו </w:t>
      </w:r>
      <w:r w:rsidR="008527CC">
        <w:rPr>
          <w:rFonts w:hint="cs"/>
          <w:rtl/>
        </w:rPr>
        <w:t>ש</w:t>
      </w:r>
      <w:r w:rsidR="008527CC" w:rsidRPr="00CE11DF">
        <w:rPr>
          <w:rtl/>
        </w:rPr>
        <w:t>לא להגיע למחלקה (בין היתר, בשל השתייכות לקבוצת סיכון או בשל חשש מחשיפה לנגיף)</w:t>
      </w:r>
      <w:r w:rsidR="008527CC" w:rsidRPr="00CE11DF">
        <w:rPr>
          <w:rFonts w:hint="cs"/>
          <w:rtl/>
        </w:rPr>
        <w:t>; כמו כן, לא נקבעו מתודולוגיות והנחיות סדורות לטיפול מקצועי מרחוק</w:t>
      </w:r>
      <w:r w:rsidR="000E1475">
        <w:rPr>
          <w:rtl/>
        </w:rPr>
        <w:t>.</w:t>
      </w:r>
    </w:p>
    <w:p w14:paraId="598C6D6C" w14:textId="3E744D60" w:rsidR="0069093D" w:rsidRDefault="0069093D" w:rsidP="008527CC">
      <w:pPr>
        <w:pStyle w:val="71f"/>
        <w:rPr>
          <w:rtl/>
        </w:rPr>
      </w:pPr>
      <w:r w:rsidRPr="009E6333">
        <w:rPr>
          <w:rStyle w:val="7195Char"/>
          <w:rFonts w:hint="cs"/>
          <w:rtl/>
          <w:lang w:val="en-US"/>
        </w:rPr>
        <w:drawing>
          <wp:anchor distT="0" distB="3600450" distL="114300" distR="114300" simplePos="0" relativeHeight="251860480" behindDoc="0" locked="0" layoutInCell="1" allowOverlap="1" wp14:anchorId="1768EDF9" wp14:editId="7A77D457">
            <wp:simplePos x="0" y="0"/>
            <wp:positionH relativeFrom="column">
              <wp:posOffset>4498975</wp:posOffset>
            </wp:positionH>
            <wp:positionV relativeFrom="paragraph">
              <wp:posOffset>43180</wp:posOffset>
            </wp:positionV>
            <wp:extent cx="161925" cy="161925"/>
            <wp:effectExtent l="0" t="0" r="9525" b="9525"/>
            <wp:wrapSquare wrapText="bothSides"/>
            <wp:docPr id="2052770945" name="Picture 2052770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527CC" w:rsidRPr="007A485B">
        <w:rPr>
          <w:rFonts w:hint="cs"/>
          <w:b/>
          <w:bCs/>
          <w:rtl/>
        </w:rPr>
        <w:t>שימוש ושיתוף במידע:</w:t>
      </w:r>
      <w:r w:rsidR="008527CC">
        <w:rPr>
          <w:rFonts w:hint="cs"/>
          <w:rtl/>
        </w:rPr>
        <w:t xml:space="preserve"> </w:t>
      </w:r>
      <w:r w:rsidR="008527CC" w:rsidRPr="00B563B8">
        <w:rPr>
          <w:rFonts w:hint="cs"/>
          <w:rtl/>
        </w:rPr>
        <w:t xml:space="preserve">הרשויות המקומיות נתקלו בקשיים בשימוש בבסיסי מידע שונים </w:t>
      </w:r>
      <w:r w:rsidR="008527CC">
        <w:rPr>
          <w:rFonts w:hint="cs"/>
          <w:rtl/>
        </w:rPr>
        <w:t>הן שלהן והן של גופים אחרים (ו</w:t>
      </w:r>
      <w:r w:rsidR="008527CC" w:rsidRPr="00B563B8">
        <w:rPr>
          <w:rFonts w:hint="cs"/>
          <w:rtl/>
        </w:rPr>
        <w:t>בהם</w:t>
      </w:r>
      <w:r w:rsidR="008527CC">
        <w:rPr>
          <w:rFonts w:hint="cs"/>
          <w:rtl/>
        </w:rPr>
        <w:t xml:space="preserve">, בין היתר, בסיסי מידע של </w:t>
      </w:r>
      <w:r w:rsidR="008527CC" w:rsidRPr="00B563B8">
        <w:rPr>
          <w:rFonts w:hint="cs"/>
          <w:rtl/>
        </w:rPr>
        <w:t>המוסד לביטוח לאומ</w:t>
      </w:r>
      <w:r w:rsidR="008527CC">
        <w:rPr>
          <w:rFonts w:hint="cs"/>
          <w:rtl/>
        </w:rPr>
        <w:t>י</w:t>
      </w:r>
      <w:r w:rsidR="008527CC" w:rsidRPr="00B563B8">
        <w:rPr>
          <w:rFonts w:hint="cs"/>
          <w:rtl/>
        </w:rPr>
        <w:t xml:space="preserve">, </w:t>
      </w:r>
      <w:r w:rsidR="008527CC">
        <w:rPr>
          <w:rFonts w:hint="cs"/>
          <w:rtl/>
        </w:rPr>
        <w:t xml:space="preserve">של משרד הבריאות, של </w:t>
      </w:r>
      <w:r w:rsidR="008527CC" w:rsidRPr="00B563B8">
        <w:rPr>
          <w:rFonts w:hint="cs"/>
          <w:rtl/>
        </w:rPr>
        <w:t>המשרד לשוויון חברתי ו</w:t>
      </w:r>
      <w:r w:rsidR="008527CC">
        <w:rPr>
          <w:rFonts w:hint="cs"/>
          <w:rtl/>
        </w:rPr>
        <w:t xml:space="preserve">של </w:t>
      </w:r>
      <w:r w:rsidR="008527CC" w:rsidRPr="00B563B8">
        <w:rPr>
          <w:rFonts w:hint="cs"/>
          <w:rtl/>
        </w:rPr>
        <w:t>משרד האוצר</w:t>
      </w:r>
      <w:r w:rsidR="008527CC">
        <w:rPr>
          <w:rFonts w:hint="cs"/>
          <w:rtl/>
        </w:rPr>
        <w:t>)</w:t>
      </w:r>
      <w:r w:rsidR="008527CC" w:rsidRPr="00B563B8">
        <w:rPr>
          <w:rFonts w:hint="cs"/>
          <w:rtl/>
        </w:rPr>
        <w:t>, לצורך איתור אוכלוסיות הזקוקות לסיוע: בסיסי המידע לא היו זמינים לשימוש באופן מ</w:t>
      </w:r>
      <w:r w:rsidR="008527CC">
        <w:rPr>
          <w:rFonts w:hint="cs"/>
          <w:rtl/>
        </w:rPr>
        <w:t>י</w:t>
      </w:r>
      <w:r w:rsidR="008527CC" w:rsidRPr="00B563B8">
        <w:rPr>
          <w:rFonts w:hint="cs"/>
          <w:rtl/>
        </w:rPr>
        <w:t>ידי, חסרו</w:t>
      </w:r>
      <w:r w:rsidR="008527CC">
        <w:rPr>
          <w:rFonts w:hint="cs"/>
          <w:rtl/>
        </w:rPr>
        <w:t xml:space="preserve"> בהם</w:t>
      </w:r>
      <w:r w:rsidR="008527CC" w:rsidRPr="00B563B8">
        <w:rPr>
          <w:rFonts w:hint="cs"/>
          <w:rtl/>
        </w:rPr>
        <w:t xml:space="preserve"> פרטים, </w:t>
      </w:r>
      <w:r w:rsidR="008527CC">
        <w:rPr>
          <w:rFonts w:hint="cs"/>
          <w:rtl/>
        </w:rPr>
        <w:t xml:space="preserve">הם </w:t>
      </w:r>
      <w:r w:rsidR="008527CC" w:rsidRPr="00B563B8">
        <w:rPr>
          <w:rFonts w:hint="cs"/>
          <w:rtl/>
        </w:rPr>
        <w:t xml:space="preserve">כללו פרטים שגויים, </w:t>
      </w:r>
      <w:r w:rsidR="008527CC" w:rsidRPr="00B563B8">
        <w:rPr>
          <w:rtl/>
        </w:rPr>
        <w:t>הי</w:t>
      </w:r>
      <w:r w:rsidR="008527CC" w:rsidRPr="00B563B8">
        <w:rPr>
          <w:rFonts w:hint="cs"/>
          <w:rtl/>
        </w:rPr>
        <w:t>ו</w:t>
      </w:r>
      <w:r w:rsidR="008527CC" w:rsidRPr="00B563B8">
        <w:rPr>
          <w:rtl/>
        </w:rPr>
        <w:t xml:space="preserve"> </w:t>
      </w:r>
      <w:r w:rsidR="008527CC" w:rsidRPr="00B563B8">
        <w:rPr>
          <w:rFonts w:hint="cs"/>
          <w:rtl/>
        </w:rPr>
        <w:t>ערוכים בפורמטים שונים של דיווח ולא ניתן היה לאחדם אלא לאחר שעובדו מחדש</w:t>
      </w:r>
      <w:r w:rsidR="008527CC">
        <w:rPr>
          <w:rFonts w:hint="cs"/>
          <w:rtl/>
        </w:rPr>
        <w:t>,</w:t>
      </w:r>
      <w:r w:rsidR="008527CC" w:rsidRPr="00B563B8">
        <w:rPr>
          <w:rFonts w:hint="cs"/>
          <w:rtl/>
        </w:rPr>
        <w:t xml:space="preserve"> ובהשקעה מרובה</w:t>
      </w:r>
      <w:r w:rsidR="00AE7891">
        <w:rPr>
          <w:rtl/>
        </w:rPr>
        <w:t>.</w:t>
      </w:r>
    </w:p>
    <w:p w14:paraId="226770A6" w14:textId="17833531" w:rsidR="00874AF3" w:rsidRDefault="00874AF3" w:rsidP="008527CC">
      <w:pPr>
        <w:pStyle w:val="71f"/>
        <w:rPr>
          <w:rtl/>
        </w:rPr>
      </w:pPr>
      <w:r w:rsidRPr="009E6333">
        <w:rPr>
          <w:rStyle w:val="7195Char"/>
          <w:rFonts w:hint="cs"/>
          <w:rtl/>
          <w:lang w:val="en-US"/>
        </w:rPr>
        <w:drawing>
          <wp:anchor distT="0" distB="3600450" distL="114300" distR="114300" simplePos="0" relativeHeight="251907584" behindDoc="0" locked="0" layoutInCell="1" allowOverlap="1" wp14:anchorId="75595DC7" wp14:editId="006F9475">
            <wp:simplePos x="0" y="0"/>
            <wp:positionH relativeFrom="column">
              <wp:posOffset>4498975</wp:posOffset>
            </wp:positionH>
            <wp:positionV relativeFrom="paragraph">
              <wp:posOffset>43180</wp:posOffset>
            </wp:positionV>
            <wp:extent cx="161925" cy="161925"/>
            <wp:effectExtent l="0" t="0" r="9525" b="952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527CC" w:rsidRPr="004D5BAB">
        <w:rPr>
          <w:rFonts w:hint="cs"/>
          <w:b/>
          <w:bCs/>
          <w:rtl/>
        </w:rPr>
        <w:t>מפעל ההזנה:</w:t>
      </w:r>
      <w:r w:rsidR="008527CC">
        <w:rPr>
          <w:rFonts w:hint="cs"/>
          <w:rtl/>
        </w:rPr>
        <w:t xml:space="preserve"> </w:t>
      </w:r>
      <w:r w:rsidR="008527CC" w:rsidRPr="00586056">
        <w:rPr>
          <w:rtl/>
        </w:rPr>
        <w:t xml:space="preserve">המחלקות לשירותים חברתיים </w:t>
      </w:r>
      <w:r w:rsidR="008527CC" w:rsidRPr="00586056">
        <w:rPr>
          <w:rFonts w:hint="cs"/>
          <w:rtl/>
        </w:rPr>
        <w:t xml:space="preserve">נדרשו להשקיע חלק ניכר </w:t>
      </w:r>
      <w:r w:rsidR="008527CC" w:rsidRPr="00A272D4">
        <w:rPr>
          <w:rFonts w:hint="cs"/>
          <w:rtl/>
        </w:rPr>
        <w:t xml:space="preserve">מהמשאבים, </w:t>
      </w:r>
      <w:r w:rsidR="008527CC">
        <w:rPr>
          <w:rFonts w:hint="cs"/>
          <w:rtl/>
        </w:rPr>
        <w:t>מ</w:t>
      </w:r>
      <w:r w:rsidR="008527CC" w:rsidRPr="00A272D4">
        <w:rPr>
          <w:rFonts w:hint="cs"/>
          <w:rtl/>
        </w:rPr>
        <w:t>הזמן ו</w:t>
      </w:r>
      <w:r w:rsidR="008527CC">
        <w:rPr>
          <w:rFonts w:hint="cs"/>
          <w:rtl/>
        </w:rPr>
        <w:t>מ</w:t>
      </w:r>
      <w:r w:rsidR="008527CC" w:rsidRPr="00A272D4">
        <w:rPr>
          <w:rFonts w:hint="cs"/>
          <w:rtl/>
        </w:rPr>
        <w:t xml:space="preserve">כוח האדם החיוני שלהן בניהולו ובהוצאתו לפועל של מערך מפעל ההזנה </w:t>
      </w:r>
      <w:r w:rsidR="008527CC" w:rsidRPr="00586056">
        <w:rPr>
          <w:rFonts w:hint="cs"/>
          <w:rtl/>
        </w:rPr>
        <w:t>-</w:t>
      </w:r>
      <w:r w:rsidR="008527CC" w:rsidRPr="00586056">
        <w:rPr>
          <w:rtl/>
        </w:rPr>
        <w:t xml:space="preserve"> הדבר בא על חשבון הטיפול המקצועי אשר </w:t>
      </w:r>
      <w:r w:rsidR="008527CC">
        <w:rPr>
          <w:rFonts w:hint="cs"/>
          <w:rtl/>
        </w:rPr>
        <w:t>בעת המשבר היה דרוש יותר מבעבר ל</w:t>
      </w:r>
      <w:r w:rsidR="008527CC" w:rsidRPr="00586056">
        <w:rPr>
          <w:rtl/>
        </w:rPr>
        <w:t>אוכלוסיות הרווחה</w:t>
      </w:r>
      <w:r w:rsidR="008527CC" w:rsidRPr="00586056">
        <w:rPr>
          <w:rFonts w:hint="cs"/>
          <w:rtl/>
        </w:rPr>
        <w:t xml:space="preserve"> ו</w:t>
      </w:r>
      <w:r w:rsidR="008527CC">
        <w:rPr>
          <w:rFonts w:hint="cs"/>
          <w:rtl/>
        </w:rPr>
        <w:t>ל</w:t>
      </w:r>
      <w:r w:rsidR="008527CC" w:rsidRPr="00586056">
        <w:rPr>
          <w:rFonts w:hint="cs"/>
          <w:rtl/>
        </w:rPr>
        <w:t>תושבים שנ</w:t>
      </w:r>
      <w:r w:rsidR="008527CC">
        <w:rPr>
          <w:rFonts w:hint="cs"/>
          <w:rtl/>
        </w:rPr>
        <w:t>זקקו</w:t>
      </w:r>
      <w:r w:rsidR="008527CC" w:rsidRPr="00586056">
        <w:rPr>
          <w:rFonts w:hint="cs"/>
          <w:rtl/>
        </w:rPr>
        <w:t xml:space="preserve"> לסיוע</w:t>
      </w:r>
      <w:r>
        <w:rPr>
          <w:rtl/>
        </w:rPr>
        <w:t>.</w:t>
      </w:r>
    </w:p>
    <w:p w14:paraId="1F9C660E" w14:textId="28B82FF5" w:rsidR="008527CC" w:rsidRPr="0069093D" w:rsidRDefault="008527CC" w:rsidP="008527CC">
      <w:pPr>
        <w:pStyle w:val="71f"/>
        <w:rPr>
          <w:rtl/>
        </w:rPr>
      </w:pPr>
      <w:r w:rsidRPr="009E6333">
        <w:rPr>
          <w:rStyle w:val="7195Char"/>
          <w:rFonts w:hint="cs"/>
          <w:rtl/>
          <w:lang w:val="en-US"/>
        </w:rPr>
        <w:drawing>
          <wp:anchor distT="0" distB="3600450" distL="114300" distR="114300" simplePos="0" relativeHeight="251920896" behindDoc="0" locked="0" layoutInCell="1" allowOverlap="1" wp14:anchorId="06742603" wp14:editId="30E2F6BD">
            <wp:simplePos x="0" y="0"/>
            <wp:positionH relativeFrom="column">
              <wp:posOffset>4498975</wp:posOffset>
            </wp:positionH>
            <wp:positionV relativeFrom="paragraph">
              <wp:posOffset>43180</wp:posOffset>
            </wp:positionV>
            <wp:extent cx="161925" cy="161925"/>
            <wp:effectExtent l="0" t="0" r="9525" b="952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331E64">
        <w:rPr>
          <w:rFonts w:hint="cs"/>
          <w:b/>
          <w:bCs/>
          <w:rtl/>
        </w:rPr>
        <w:t>החזרה ללימודים במוסדות החינוך:</w:t>
      </w:r>
      <w:r>
        <w:rPr>
          <w:rFonts w:hint="cs"/>
          <w:rtl/>
        </w:rPr>
        <w:t xml:space="preserve"> בכ-50% מהמקרים</w:t>
      </w:r>
      <w:r w:rsidRPr="009B1BC2">
        <w:rPr>
          <w:rtl/>
        </w:rPr>
        <w:t xml:space="preserve"> </w:t>
      </w:r>
      <w:r>
        <w:rPr>
          <w:rFonts w:hint="cs"/>
          <w:rtl/>
        </w:rPr>
        <w:t>(בגנים ועד כיתות ג' ובכיתות י"א-י"ב) קבעו ראשי הרשויות המקומיות את מועדי השיבה ללימודים במועדים</w:t>
      </w:r>
      <w:r w:rsidRPr="009B1BC2">
        <w:rPr>
          <w:rtl/>
        </w:rPr>
        <w:t xml:space="preserve"> מאוחרים מאלו שנקבעו בצו</w:t>
      </w:r>
      <w:r>
        <w:rPr>
          <w:rFonts w:hint="cs"/>
          <w:rtl/>
        </w:rPr>
        <w:t>, זאת בעיקר בשל</w:t>
      </w:r>
      <w:r w:rsidRPr="009B1BC2">
        <w:rPr>
          <w:rtl/>
        </w:rPr>
        <w:t xml:space="preserve"> קשיים של הרשויות המקומיות בהיערכות לפתיחת מוסדות החינוך בהתאם להנחיות</w:t>
      </w:r>
      <w:r>
        <w:rPr>
          <w:rtl/>
        </w:rPr>
        <w:t>.</w:t>
      </w:r>
    </w:p>
    <w:p w14:paraId="5D1E623C" w14:textId="1F8BCE5E" w:rsidR="000D7EB1" w:rsidRPr="00C74181" w:rsidRDefault="00EB5DB5" w:rsidP="004B5F7A">
      <w:pPr>
        <w:pStyle w:val="217"/>
        <w:ind w:left="0"/>
        <w:rPr>
          <w:rtl/>
        </w:rPr>
      </w:pPr>
      <w:r w:rsidRPr="00362C00">
        <w:rPr>
          <w:rFonts w:hint="cs"/>
          <w:noProof/>
          <w:sz w:val="19"/>
          <w:szCs w:val="19"/>
          <w:rtl/>
        </w:rPr>
        <w:drawing>
          <wp:anchor distT="0" distB="0" distL="114300" distR="114300" simplePos="0" relativeHeight="251725312" behindDoc="0" locked="0" layoutInCell="1" allowOverlap="1" wp14:anchorId="25B1C011" wp14:editId="621A124D">
            <wp:simplePos x="0" y="0"/>
            <wp:positionH relativeFrom="column">
              <wp:posOffset>2407285</wp:posOffset>
            </wp:positionH>
            <wp:positionV relativeFrom="paragraph">
              <wp:posOffset>-1270</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284AAD68" w14:textId="77777777" w:rsidR="008527CC" w:rsidRDefault="008527CC" w:rsidP="008527CC">
      <w:pPr>
        <w:pStyle w:val="71f"/>
        <w:rPr>
          <w:rtl/>
        </w:rPr>
      </w:pPr>
      <w:r w:rsidRPr="001E1724">
        <w:rPr>
          <w:rFonts w:hint="cs"/>
          <w:b/>
          <w:bCs/>
          <w:rtl/>
        </w:rPr>
        <w:t>אירועי תרבות ופנאי למען תושבי הרשות</w:t>
      </w:r>
      <w:r>
        <w:rPr>
          <w:rFonts w:hint="cs"/>
          <w:b/>
          <w:bCs/>
          <w:rtl/>
        </w:rPr>
        <w:t xml:space="preserve"> המקומית: </w:t>
      </w:r>
      <w:r w:rsidRPr="001E1724">
        <w:rPr>
          <w:rtl/>
        </w:rPr>
        <w:t>כל הרשויות המקומיות שנבדקו מצאו דרכים חלופיות לקיים אירועים להעלאת המורל של התושבים, במגוון פעילויות שהתאימו להנחיות ולתקנות השונות</w:t>
      </w:r>
      <w:r>
        <w:rPr>
          <w:rFonts w:hint="cs"/>
          <w:rtl/>
        </w:rPr>
        <w:t xml:space="preserve">. </w:t>
      </w:r>
    </w:p>
    <w:p w14:paraId="0D0B9A37" w14:textId="53EB2C99" w:rsidR="00852D47" w:rsidRDefault="008527CC" w:rsidP="008527CC">
      <w:pPr>
        <w:pStyle w:val="71f"/>
        <w:rPr>
          <w:rtl/>
        </w:rPr>
      </w:pPr>
      <w:r w:rsidRPr="00331E64">
        <w:rPr>
          <w:rFonts w:hint="cs"/>
          <w:b/>
          <w:bCs/>
          <w:rtl/>
        </w:rPr>
        <w:t>מערך סיוע המתנדבים:</w:t>
      </w:r>
      <w:r>
        <w:rPr>
          <w:rFonts w:hint="cs"/>
          <w:rtl/>
        </w:rPr>
        <w:t xml:space="preserve"> תצוין לחיוב הפעילות ההתנדבותית הענפה בארגונן של הרשויות המקומיות, תוך שיתופי פעולה עם עמותות, ארגונים ציבוריים </w:t>
      </w:r>
      <w:r w:rsidRPr="00324836">
        <w:rPr>
          <w:rFonts w:hint="eastAsia"/>
          <w:rtl/>
        </w:rPr>
        <w:t>וחברות</w:t>
      </w:r>
      <w:r w:rsidRPr="00324836">
        <w:rPr>
          <w:rtl/>
        </w:rPr>
        <w:t xml:space="preserve"> </w:t>
      </w:r>
      <w:r w:rsidRPr="00324836">
        <w:rPr>
          <w:rFonts w:hint="eastAsia"/>
          <w:rtl/>
        </w:rPr>
        <w:t>עסקיות</w:t>
      </w:r>
      <w:r>
        <w:rPr>
          <w:rFonts w:hint="cs"/>
          <w:rtl/>
        </w:rPr>
        <w:t>.</w:t>
      </w:r>
    </w:p>
    <w:p w14:paraId="5B460EE4" w14:textId="1533D79D" w:rsidR="003A3978" w:rsidRPr="003A3978" w:rsidRDefault="00C248DB" w:rsidP="00D33ADB">
      <w:pPr>
        <w:pStyle w:val="71f"/>
      </w:pPr>
      <w:r w:rsidRPr="00C76C95">
        <w:rPr>
          <w:noProof/>
        </w:rPr>
        <w:drawing>
          <wp:anchor distT="0" distB="3600450" distL="114300" distR="114300" simplePos="0" relativeHeight="251759104" behindDoc="0" locked="0" layoutInCell="1" allowOverlap="1" wp14:anchorId="4F0667FA" wp14:editId="1D3D0830">
            <wp:simplePos x="0" y="0"/>
            <wp:positionH relativeFrom="column">
              <wp:posOffset>4520565</wp:posOffset>
            </wp:positionH>
            <wp:positionV relativeFrom="paragraph">
              <wp:posOffset>491490</wp:posOffset>
            </wp:positionV>
            <wp:extent cx="140335" cy="161925"/>
            <wp:effectExtent l="0" t="0" r="0" b="9525"/>
            <wp:wrapSquare wrapText="bothSides"/>
            <wp:docPr id="58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59DD" w:rsidRPr="007B571D">
        <w:rPr>
          <w:rStyle w:val="21Char1"/>
          <w:noProof/>
          <w:rtl/>
        </w:rPr>
        <mc:AlternateContent>
          <mc:Choice Requires="wps">
            <w:drawing>
              <wp:anchor distT="0" distB="0" distL="114300" distR="114300" simplePos="0" relativeHeight="251755008" behindDoc="0" locked="0" layoutInCell="1" allowOverlap="1" wp14:anchorId="4AF189CA" wp14:editId="496FE8B6">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48FBAD" id="Straight Connector 585" o:spid="_x0000_s1026" style="position:absolute;z-index:251755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" strokecolor="black [3213]" strokeweight="2pt"/>
            </w:pict>
          </mc:Fallback>
        </mc:AlternateContent>
      </w:r>
      <w:r w:rsidR="007B571D" w:rsidRPr="007B571D">
        <w:rPr>
          <w:rStyle w:val="21Char1"/>
          <w:noProof/>
          <w:rtl/>
        </w:rPr>
        <mc:AlternateContent>
          <mc:Choice Requires="wps">
            <w:drawing>
              <wp:anchor distT="45720" distB="45720" distL="114300" distR="114300" simplePos="0" relativeHeight="251753984" behindDoc="0" locked="0" layoutInCell="1" allowOverlap="1" wp14:anchorId="23E63B4F" wp14:editId="653F6EB3">
                <wp:simplePos x="0" y="0"/>
                <wp:positionH relativeFrom="column">
                  <wp:posOffset>60325</wp:posOffset>
                </wp:positionH>
                <wp:positionV relativeFrom="paragraph">
                  <wp:posOffset>17145</wp:posOffset>
                </wp:positionV>
                <wp:extent cx="4667250" cy="390525"/>
                <wp:effectExtent l="0" t="0" r="19050" b="285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02FF5A58" w14:textId="4103E1B1" w:rsidR="00F73EE0" w:rsidRPr="00A25467" w:rsidRDefault="00F73EE0" w:rsidP="007B571D">
                            <w:pPr>
                              <w:pStyle w:val="216"/>
                              <w:rPr>
                                <w:rtl/>
                              </w:rPr>
                            </w:pPr>
                            <w:r>
                              <w:rPr>
                                <w:rFonts w:hint="cs"/>
                                <w:rtl/>
                              </w:rPr>
                              <w:t>עיקרי המלצות הביקורת</w:t>
                            </w:r>
                          </w:p>
                          <w:p w14:paraId="19399FDD" w14:textId="77777777" w:rsidR="00F73EE0" w:rsidRDefault="00F73EE0" w:rsidP="007B57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E63B4F" id="_x0000_s1028" type="#_x0000_t202" style="position:absolute;left:0;text-align:left;margin-left:4.75pt;margin-top:1.35pt;width:367.5pt;height:30.75pt;z-index:251753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" strokecolor="white [3212]">
                <v:textbox>
                  <w:txbxContent>
                    <w:p w14:paraId="02FF5A58" w14:textId="4103E1B1" w:rsidR="00F73EE0" w:rsidRPr="00A25467" w:rsidRDefault="00F73EE0" w:rsidP="007B571D">
                      <w:pPr>
                        <w:pStyle w:val="215"/>
                        <w:rPr>
                          <w:rtl/>
                        </w:rPr>
                      </w:pPr>
                      <w:r>
                        <w:rPr>
                          <w:rFonts w:hint="cs"/>
                          <w:rtl/>
                        </w:rPr>
                        <w:t>עיקרי המלצות הביקורת</w:t>
                      </w:r>
                    </w:p>
                    <w:p w14:paraId="19399FDD" w14:textId="77777777" w:rsidR="00F73EE0" w:rsidRDefault="00F73EE0" w:rsidP="007B571D"/>
                  </w:txbxContent>
                </v:textbox>
                <w10:wrap type="square"/>
              </v:shape>
            </w:pict>
          </mc:Fallback>
        </mc:AlternateContent>
      </w:r>
      <w:r w:rsidR="00D33ADB" w:rsidRPr="004747C4">
        <w:rPr>
          <w:rtl/>
        </w:rPr>
        <w:t xml:space="preserve">מומלץ כי משרד הפנים ינחה את כל הרשויות לבצע הליכי הפקת לקחים בתום כל גל </w:t>
      </w:r>
      <w:r w:rsidR="00D33ADB" w:rsidRPr="004747C4">
        <w:rPr>
          <w:rFonts w:hint="cs"/>
          <w:rtl/>
        </w:rPr>
        <w:t>תחלואה</w:t>
      </w:r>
      <w:r w:rsidR="00D33ADB" w:rsidRPr="00052E8D">
        <w:rPr>
          <w:rFonts w:hint="cs"/>
          <w:rtl/>
        </w:rPr>
        <w:t>,</w:t>
      </w:r>
      <w:r w:rsidR="00D33ADB">
        <w:rPr>
          <w:rFonts w:hint="cs"/>
          <w:rtl/>
        </w:rPr>
        <w:t xml:space="preserve"> </w:t>
      </w:r>
      <w:r w:rsidR="00D33ADB" w:rsidRPr="0032678D">
        <w:rPr>
          <w:rtl/>
        </w:rPr>
        <w:t>ולדווח לו באמצעות מחוזותיו על תוצאותיהם</w:t>
      </w:r>
      <w:r w:rsidR="00D33ADB">
        <w:rPr>
          <w:rFonts w:hint="cs"/>
          <w:rtl/>
        </w:rPr>
        <w:t xml:space="preserve">, </w:t>
      </w:r>
      <w:r w:rsidR="00D33ADB" w:rsidRPr="004747C4">
        <w:rPr>
          <w:rtl/>
        </w:rPr>
        <w:t>זאת כדי שהפקות הלקחים ישמשו מתווה לפעולה באירועי חירום ולקראת גלי</w:t>
      </w:r>
      <w:r w:rsidR="00D33ADB">
        <w:rPr>
          <w:rFonts w:hint="cs"/>
          <w:rtl/>
        </w:rPr>
        <w:t xml:space="preserve"> תחלואה</w:t>
      </w:r>
      <w:r w:rsidR="00D33ADB" w:rsidRPr="004747C4">
        <w:rPr>
          <w:rtl/>
        </w:rPr>
        <w:t xml:space="preserve"> נוספים</w:t>
      </w:r>
      <w:r w:rsidR="00D33ADB">
        <w:rPr>
          <w:rFonts w:hint="cs"/>
          <w:rtl/>
        </w:rPr>
        <w:t>,</w:t>
      </w:r>
      <w:r w:rsidR="00D33ADB" w:rsidRPr="004747C4">
        <w:rPr>
          <w:rtl/>
        </w:rPr>
        <w:t xml:space="preserve"> </w:t>
      </w:r>
      <w:r w:rsidR="00D33ADB">
        <w:rPr>
          <w:rFonts w:hint="cs"/>
          <w:rtl/>
        </w:rPr>
        <w:t xml:space="preserve">אם </w:t>
      </w:r>
      <w:r w:rsidR="00D33ADB" w:rsidRPr="004747C4">
        <w:rPr>
          <w:rtl/>
        </w:rPr>
        <w:t>יהיו</w:t>
      </w:r>
      <w:r w:rsidR="00D33ADB" w:rsidRPr="004747C4">
        <w:rPr>
          <w:rFonts w:hint="cs"/>
          <w:rtl/>
        </w:rPr>
        <w:t>.</w:t>
      </w:r>
      <w:r w:rsidR="00D33ADB" w:rsidRPr="004747C4">
        <w:rPr>
          <w:rtl/>
        </w:rPr>
        <w:t xml:space="preserve"> מומלץ כי משרד הפנים יסדיר </w:t>
      </w:r>
      <w:r w:rsidR="00D33ADB">
        <w:rPr>
          <w:rFonts w:hint="cs"/>
          <w:rtl/>
        </w:rPr>
        <w:t xml:space="preserve">את </w:t>
      </w:r>
      <w:r w:rsidR="00D33ADB" w:rsidRPr="004747C4">
        <w:rPr>
          <w:rFonts w:hint="cs"/>
          <w:rtl/>
        </w:rPr>
        <w:t>ההיבט הביטוחי</w:t>
      </w:r>
      <w:r w:rsidR="00D33ADB" w:rsidRPr="004747C4">
        <w:rPr>
          <w:rtl/>
        </w:rPr>
        <w:t xml:space="preserve"> </w:t>
      </w:r>
      <w:r w:rsidR="00D33ADB" w:rsidRPr="004747C4">
        <w:rPr>
          <w:rFonts w:hint="cs"/>
          <w:rtl/>
        </w:rPr>
        <w:t>ב</w:t>
      </w:r>
      <w:r w:rsidR="00D33ADB" w:rsidRPr="004747C4">
        <w:rPr>
          <w:rtl/>
        </w:rPr>
        <w:t>פעילות הרשויות המקומיות בתחום החקירות האפ</w:t>
      </w:r>
      <w:r w:rsidR="00D33ADB" w:rsidRPr="004747C4">
        <w:rPr>
          <w:rFonts w:hint="cs"/>
          <w:rtl/>
        </w:rPr>
        <w:t>יד</w:t>
      </w:r>
      <w:r w:rsidR="00D33ADB" w:rsidRPr="004747C4">
        <w:rPr>
          <w:rtl/>
        </w:rPr>
        <w:t>מיולוגיות</w:t>
      </w:r>
      <w:r w:rsidR="00D33ADB" w:rsidRPr="004747C4">
        <w:rPr>
          <w:rFonts w:hint="cs"/>
          <w:rtl/>
        </w:rPr>
        <w:t>,</w:t>
      </w:r>
      <w:r w:rsidR="00D33ADB">
        <w:rPr>
          <w:rFonts w:hint="cs"/>
          <w:rtl/>
        </w:rPr>
        <w:t xml:space="preserve"> </w:t>
      </w:r>
      <w:r w:rsidR="00D33ADB" w:rsidRPr="00FF70B8">
        <w:rPr>
          <w:rtl/>
        </w:rPr>
        <w:t>בשיתוף עם הגורמים האחראים לכך</w:t>
      </w:r>
      <w:r w:rsidR="00B46FDC">
        <w:rPr>
          <w:rtl/>
        </w:rPr>
        <w:t>.</w:t>
      </w:r>
    </w:p>
    <w:p w14:paraId="524E991B" w14:textId="2413268C" w:rsidR="0083723D" w:rsidRPr="003A3978" w:rsidRDefault="00C248DB" w:rsidP="00D33ADB">
      <w:pPr>
        <w:pStyle w:val="71f"/>
        <w:rPr>
          <w:rtl/>
        </w:rPr>
      </w:pPr>
      <w:r w:rsidRPr="00C76C95">
        <w:rPr>
          <w:noProof/>
        </w:rPr>
        <w:drawing>
          <wp:anchor distT="0" distB="3600450" distL="114300" distR="114300" simplePos="0" relativeHeight="251757056" behindDoc="0" locked="0" layoutInCell="1" allowOverlap="1" wp14:anchorId="50BE8128" wp14:editId="4D86A809">
            <wp:simplePos x="0" y="0"/>
            <wp:positionH relativeFrom="column">
              <wp:posOffset>4539615</wp:posOffset>
            </wp:positionH>
            <wp:positionV relativeFrom="paragraph">
              <wp:posOffset>19050</wp:posOffset>
            </wp:positionV>
            <wp:extent cx="140335" cy="161925"/>
            <wp:effectExtent l="0" t="0" r="0" b="9525"/>
            <wp:wrapSquare wrapText="bothSides"/>
            <wp:docPr id="58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3ADB">
        <w:rPr>
          <w:rFonts w:hint="cs"/>
          <w:rtl/>
        </w:rPr>
        <w:t>במקרים שבהם</w:t>
      </w:r>
      <w:r w:rsidR="00D33ADB" w:rsidRPr="006E04B7">
        <w:rPr>
          <w:rtl/>
        </w:rPr>
        <w:t xml:space="preserve"> הרשויות </w:t>
      </w:r>
      <w:r w:rsidR="00D33ADB" w:rsidRPr="006E04B7">
        <w:rPr>
          <w:rFonts w:hint="cs"/>
          <w:rtl/>
        </w:rPr>
        <w:t xml:space="preserve">המקומיות </w:t>
      </w:r>
      <w:r w:rsidR="00D33ADB" w:rsidRPr="006E04B7">
        <w:rPr>
          <w:rtl/>
        </w:rPr>
        <w:t>מתקשות לבצע אכיפה ב</w:t>
      </w:r>
      <w:r w:rsidR="00D33ADB">
        <w:rPr>
          <w:rFonts w:hint="cs"/>
          <w:rtl/>
        </w:rPr>
        <w:t>תחום שיפוטן</w:t>
      </w:r>
      <w:r w:rsidR="00D33ADB" w:rsidRPr="006E04B7">
        <w:rPr>
          <w:rtl/>
        </w:rPr>
        <w:t xml:space="preserve">, </w:t>
      </w:r>
      <w:r w:rsidR="00D33ADB">
        <w:rPr>
          <w:rFonts w:hint="cs"/>
          <w:rtl/>
        </w:rPr>
        <w:t xml:space="preserve">מומלץ </w:t>
      </w:r>
      <w:r w:rsidR="00D33ADB" w:rsidRPr="006E04B7">
        <w:rPr>
          <w:rtl/>
        </w:rPr>
        <w:t xml:space="preserve">שהן יגבירו את שיתוף הפעולה עם משטרת ישראל, כדי להבטיח </w:t>
      </w:r>
      <w:r w:rsidR="00D33ADB">
        <w:rPr>
          <w:rFonts w:hint="cs"/>
          <w:rtl/>
        </w:rPr>
        <w:t xml:space="preserve">שמתבצעת </w:t>
      </w:r>
      <w:r w:rsidR="00D33ADB" w:rsidRPr="006E04B7">
        <w:rPr>
          <w:rtl/>
        </w:rPr>
        <w:t xml:space="preserve">אכיפה כלל-ארצית לפי אמות מידה שוויוניות, </w:t>
      </w:r>
      <w:r w:rsidR="00D33ADB">
        <w:rPr>
          <w:rFonts w:hint="cs"/>
          <w:rtl/>
        </w:rPr>
        <w:t xml:space="preserve">ובכך לסייע </w:t>
      </w:r>
      <w:r w:rsidR="00D33ADB" w:rsidRPr="006E04B7">
        <w:rPr>
          <w:rtl/>
        </w:rPr>
        <w:t xml:space="preserve">בבלימת </w:t>
      </w:r>
      <w:r w:rsidR="00D33ADB" w:rsidRPr="006E04B7">
        <w:rPr>
          <w:rFonts w:hint="cs"/>
          <w:rtl/>
        </w:rPr>
        <w:t>ה</w:t>
      </w:r>
      <w:r w:rsidR="00D33ADB" w:rsidRPr="006E04B7">
        <w:rPr>
          <w:rtl/>
        </w:rPr>
        <w:t>תפשטות המגפה</w:t>
      </w:r>
      <w:r w:rsidR="00B46FDC">
        <w:rPr>
          <w:rFonts w:hint="cs"/>
          <w:rtl/>
        </w:rPr>
        <w:t>.</w:t>
      </w:r>
    </w:p>
    <w:p w14:paraId="1F9FE37C" w14:textId="70BEAA72" w:rsidR="00003EBB" w:rsidRPr="00003EBB" w:rsidRDefault="00351AD0" w:rsidP="00D33ADB">
      <w:pPr>
        <w:pStyle w:val="71f"/>
      </w:pPr>
      <w:r w:rsidRPr="00003EBB">
        <w:rPr>
          <w:noProof/>
        </w:rPr>
        <w:lastRenderedPageBreak/>
        <w:drawing>
          <wp:anchor distT="0" distB="3600450" distL="114300" distR="114300" simplePos="0" relativeHeight="251763200" behindDoc="0" locked="0" layoutInCell="1" allowOverlap="1" wp14:anchorId="2D6437BC" wp14:editId="41E94766">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3ADB" w:rsidRPr="0082101F">
        <w:rPr>
          <w:rtl/>
        </w:rPr>
        <w:t xml:space="preserve">מומלץ כי מינהלת האכיפה </w:t>
      </w:r>
      <w:r w:rsidR="00D33ADB">
        <w:rPr>
          <w:rFonts w:hint="cs"/>
          <w:rtl/>
        </w:rPr>
        <w:t>תבסס</w:t>
      </w:r>
      <w:r w:rsidR="00D33ADB" w:rsidRPr="0082101F">
        <w:rPr>
          <w:rtl/>
        </w:rPr>
        <w:t xml:space="preserve"> מדיניות אכיפה כלל</w:t>
      </w:r>
      <w:r w:rsidR="00D33ADB">
        <w:rPr>
          <w:rFonts w:hint="cs"/>
          <w:rtl/>
        </w:rPr>
        <w:t>-</w:t>
      </w:r>
      <w:r w:rsidR="00D33ADB" w:rsidRPr="0082101F">
        <w:rPr>
          <w:rtl/>
        </w:rPr>
        <w:t xml:space="preserve">ארצית </w:t>
      </w:r>
      <w:r w:rsidR="00D33ADB">
        <w:rPr>
          <w:rFonts w:hint="cs"/>
          <w:rtl/>
        </w:rPr>
        <w:t xml:space="preserve">ושוויונית, גם </w:t>
      </w:r>
      <w:r w:rsidR="00D33ADB" w:rsidRPr="0082101F">
        <w:rPr>
          <w:rtl/>
        </w:rPr>
        <w:t>בהתבסס על הדיווחים של הרשויות המקומיות ושל גורמי האכיפה, ובהתאם לכך תנחה את גורמי האכיפה הש</w:t>
      </w:r>
      <w:r w:rsidR="00D33ADB">
        <w:rPr>
          <w:rFonts w:hint="cs"/>
          <w:rtl/>
        </w:rPr>
        <w:t>ונים</w:t>
      </w:r>
      <w:r w:rsidR="00003EBB" w:rsidRPr="00003EBB">
        <w:rPr>
          <w:rtl/>
        </w:rPr>
        <w:t>.</w:t>
      </w:r>
    </w:p>
    <w:p w14:paraId="3F10CC9C" w14:textId="4CED463D" w:rsidR="00003EBB" w:rsidRPr="00003EBB" w:rsidRDefault="00351AD0" w:rsidP="00D33ADB">
      <w:pPr>
        <w:pStyle w:val="71f"/>
      </w:pPr>
      <w:r w:rsidRPr="00003EBB">
        <w:rPr>
          <w:noProof/>
        </w:rPr>
        <w:drawing>
          <wp:anchor distT="0" distB="3600450" distL="114300" distR="114300" simplePos="0" relativeHeight="251765248" behindDoc="0" locked="0" layoutInCell="1" allowOverlap="1" wp14:anchorId="074940A4" wp14:editId="2D64DDA3">
            <wp:simplePos x="0" y="0"/>
            <wp:positionH relativeFrom="column">
              <wp:posOffset>4539615</wp:posOffset>
            </wp:positionH>
            <wp:positionV relativeFrom="paragraph">
              <wp:posOffset>19050</wp:posOffset>
            </wp:positionV>
            <wp:extent cx="140335" cy="161925"/>
            <wp:effectExtent l="0" t="0" r="0" b="9525"/>
            <wp:wrapSquare wrapText="bothSides"/>
            <wp:docPr id="59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3ADB" w:rsidRPr="00D33ADB">
        <w:rPr>
          <w:rtl/>
        </w:rPr>
        <w:t xml:space="preserve"> </w:t>
      </w:r>
      <w:r w:rsidR="00D33ADB" w:rsidRPr="00531D5E">
        <w:rPr>
          <w:rtl/>
        </w:rPr>
        <w:t>מומלץ כי הרשויות המקומיות יכינו את התשתיות הנדרשות שיבטיחו את היכולת של עובדיהן החיוניים ל</w:t>
      </w:r>
      <w:r w:rsidR="00D33ADB">
        <w:rPr>
          <w:rFonts w:hint="cs"/>
          <w:rtl/>
        </w:rPr>
        <w:t>עבודה</w:t>
      </w:r>
      <w:r w:rsidR="00D33ADB" w:rsidRPr="00531D5E">
        <w:rPr>
          <w:rtl/>
        </w:rPr>
        <w:t xml:space="preserve"> מרחוק, ומומלץ </w:t>
      </w:r>
      <w:r w:rsidR="00D33ADB">
        <w:rPr>
          <w:rFonts w:hint="cs"/>
          <w:rtl/>
        </w:rPr>
        <w:t xml:space="preserve">כי הן יבחנו את </w:t>
      </w:r>
      <w:r w:rsidR="00D33ADB" w:rsidRPr="00531D5E">
        <w:rPr>
          <w:rtl/>
        </w:rPr>
        <w:t>המשך יישומ</w:t>
      </w:r>
      <w:r w:rsidR="00D33ADB">
        <w:rPr>
          <w:rFonts w:hint="cs"/>
          <w:rtl/>
        </w:rPr>
        <w:t>ן</w:t>
      </w:r>
      <w:r w:rsidR="00D33ADB" w:rsidRPr="00531D5E">
        <w:rPr>
          <w:rtl/>
        </w:rPr>
        <w:t xml:space="preserve"> </w:t>
      </w:r>
      <w:r w:rsidR="00D33ADB">
        <w:rPr>
          <w:rFonts w:hint="cs"/>
          <w:rtl/>
        </w:rPr>
        <w:t xml:space="preserve">של יכולות שפותחו בעת משבר הקורונה </w:t>
      </w:r>
      <w:r w:rsidR="00D33ADB" w:rsidRPr="00531D5E">
        <w:rPr>
          <w:rtl/>
        </w:rPr>
        <w:t>גם בעת חזרה לשגרה</w:t>
      </w:r>
      <w:r w:rsidR="00003EBB" w:rsidRPr="00003EBB">
        <w:rPr>
          <w:rtl/>
        </w:rPr>
        <w:t>.</w:t>
      </w:r>
    </w:p>
    <w:p w14:paraId="19728AE1" w14:textId="33E931D7" w:rsidR="00351AD0" w:rsidRDefault="00351AD0" w:rsidP="00D33ADB">
      <w:pPr>
        <w:pStyle w:val="71f"/>
        <w:rPr>
          <w:rtl/>
        </w:rPr>
      </w:pPr>
      <w:r w:rsidRPr="00003EBB">
        <w:rPr>
          <w:noProof/>
        </w:rPr>
        <w:drawing>
          <wp:anchor distT="0" distB="3600450" distL="114300" distR="114300" simplePos="0" relativeHeight="251767296" behindDoc="0" locked="0" layoutInCell="1" allowOverlap="1" wp14:anchorId="1CD9980E" wp14:editId="119777EE">
            <wp:simplePos x="0" y="0"/>
            <wp:positionH relativeFrom="column">
              <wp:posOffset>4539615</wp:posOffset>
            </wp:positionH>
            <wp:positionV relativeFrom="paragraph">
              <wp:posOffset>19050</wp:posOffset>
            </wp:positionV>
            <wp:extent cx="140335" cy="161925"/>
            <wp:effectExtent l="0" t="0" r="0" b="9525"/>
            <wp:wrapSquare wrapText="bothSides"/>
            <wp:docPr id="592"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3ADB" w:rsidRPr="00B15C78">
        <w:rPr>
          <w:rtl/>
        </w:rPr>
        <w:t>נוכח חשיבות עבודתם של גורמי הרווחה בכלל</w:t>
      </w:r>
      <w:r w:rsidR="00D33ADB">
        <w:rPr>
          <w:rFonts w:hint="cs"/>
          <w:rtl/>
        </w:rPr>
        <w:t>,</w:t>
      </w:r>
      <w:r w:rsidR="00D33ADB" w:rsidRPr="00B15C78">
        <w:rPr>
          <w:rtl/>
        </w:rPr>
        <w:t xml:space="preserve"> ו</w:t>
      </w:r>
      <w:r w:rsidR="00D33ADB">
        <w:rPr>
          <w:rFonts w:hint="cs"/>
          <w:rtl/>
        </w:rPr>
        <w:t xml:space="preserve">של </w:t>
      </w:r>
      <w:r w:rsidR="00D33ADB" w:rsidRPr="00B15C78">
        <w:rPr>
          <w:rtl/>
        </w:rPr>
        <w:t>העובדים הסוציאליים בפרט</w:t>
      </w:r>
      <w:r w:rsidR="00D33ADB">
        <w:rPr>
          <w:rFonts w:hint="cs"/>
          <w:rtl/>
        </w:rPr>
        <w:t>,</w:t>
      </w:r>
      <w:r w:rsidR="00D33ADB" w:rsidRPr="00B15C78">
        <w:rPr>
          <w:rtl/>
        </w:rPr>
        <w:t xml:space="preserve"> בעת חירום, על הרשויות המקומיות לפעול להמשך העסקתם כבימי שגרה, </w:t>
      </w:r>
      <w:r w:rsidR="00D33ADB">
        <w:rPr>
          <w:rFonts w:hint="cs"/>
          <w:rtl/>
        </w:rPr>
        <w:t>ואם</w:t>
      </w:r>
      <w:r w:rsidR="00D33ADB" w:rsidRPr="00B15C78">
        <w:rPr>
          <w:rtl/>
        </w:rPr>
        <w:t xml:space="preserve"> הדבר</w:t>
      </w:r>
      <w:r w:rsidR="00D33ADB">
        <w:rPr>
          <w:rFonts w:hint="cs"/>
          <w:rtl/>
        </w:rPr>
        <w:t xml:space="preserve"> נדרש יאפשרו</w:t>
      </w:r>
      <w:r w:rsidR="00D33ADB" w:rsidRPr="00B15C78">
        <w:rPr>
          <w:rtl/>
        </w:rPr>
        <w:t xml:space="preserve"> להם </w:t>
      </w:r>
      <w:r w:rsidR="00D33ADB">
        <w:rPr>
          <w:rFonts w:hint="cs"/>
          <w:rtl/>
        </w:rPr>
        <w:t>לעבוד</w:t>
      </w:r>
      <w:r w:rsidR="00D33ADB" w:rsidRPr="00B15C78">
        <w:rPr>
          <w:rtl/>
        </w:rPr>
        <w:t xml:space="preserve"> מרחוק ובשעות גמישות</w:t>
      </w:r>
      <w:r w:rsidR="00003EBB">
        <w:rPr>
          <w:rFonts w:hint="cs"/>
          <w:rtl/>
        </w:rPr>
        <w:t>.</w:t>
      </w:r>
    </w:p>
    <w:p w14:paraId="6B30902F" w14:textId="6483EB5D" w:rsidR="00D33ADB" w:rsidRDefault="00D33ADB" w:rsidP="00D33ADB">
      <w:pPr>
        <w:pStyle w:val="71f"/>
        <w:rPr>
          <w:rtl/>
        </w:rPr>
      </w:pPr>
      <w:r w:rsidRPr="00003EBB">
        <w:rPr>
          <w:noProof/>
        </w:rPr>
        <w:drawing>
          <wp:anchor distT="0" distB="3600450" distL="114300" distR="114300" simplePos="0" relativeHeight="251922944" behindDoc="0" locked="0" layoutInCell="1" allowOverlap="1" wp14:anchorId="41185821" wp14:editId="5DF9C9F8">
            <wp:simplePos x="0" y="0"/>
            <wp:positionH relativeFrom="column">
              <wp:posOffset>4539615</wp:posOffset>
            </wp:positionH>
            <wp:positionV relativeFrom="paragraph">
              <wp:posOffset>19050</wp:posOffset>
            </wp:positionV>
            <wp:extent cx="140335" cy="161925"/>
            <wp:effectExtent l="0" t="0" r="0" b="9525"/>
            <wp:wrapSquare wrapText="bothSides"/>
            <wp:docPr id="5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cs"/>
          <w:rtl/>
        </w:rPr>
        <w:t xml:space="preserve">על משרד הרווחה, בשיתוף השלטון המקומי, לפתח מתודולוגיות והנחיות סדורות שיכללו דרכי טיפול ובקרה תוך שמירה </w:t>
      </w:r>
      <w:r w:rsidRPr="005E73ED">
        <w:rPr>
          <w:rFonts w:hint="eastAsia"/>
          <w:rtl/>
        </w:rPr>
        <w:t>על</w:t>
      </w:r>
      <w:r w:rsidRPr="005E73ED">
        <w:rPr>
          <w:rtl/>
        </w:rPr>
        <w:t xml:space="preserve"> </w:t>
      </w:r>
      <w:r w:rsidRPr="005E73ED">
        <w:rPr>
          <w:rFonts w:hint="eastAsia"/>
          <w:rtl/>
        </w:rPr>
        <w:t>פרטיות</w:t>
      </w:r>
      <w:r w:rsidRPr="005E73ED">
        <w:rPr>
          <w:rtl/>
        </w:rPr>
        <w:t xml:space="preserve"> המטופלים</w:t>
      </w:r>
      <w:r>
        <w:rPr>
          <w:rFonts w:hint="cs"/>
          <w:rtl/>
        </w:rPr>
        <w:t>, ובכלל זה להסדיר את הליכי הדיגיטציה הכרוכים בטיפול מקצועי מרחוק.</w:t>
      </w:r>
    </w:p>
    <w:p w14:paraId="52C62315" w14:textId="20FB090B" w:rsidR="00D33ADB" w:rsidRDefault="00D33ADB" w:rsidP="00D33ADB">
      <w:pPr>
        <w:pStyle w:val="71f"/>
        <w:rPr>
          <w:rtl/>
        </w:rPr>
      </w:pPr>
      <w:r w:rsidRPr="00003EBB">
        <w:rPr>
          <w:noProof/>
        </w:rPr>
        <w:drawing>
          <wp:anchor distT="0" distB="3600450" distL="114300" distR="114300" simplePos="0" relativeHeight="251924992" behindDoc="0" locked="0" layoutInCell="1" allowOverlap="1" wp14:anchorId="163CBD5D" wp14:editId="33395F5E">
            <wp:simplePos x="0" y="0"/>
            <wp:positionH relativeFrom="column">
              <wp:posOffset>4539615</wp:posOffset>
            </wp:positionH>
            <wp:positionV relativeFrom="paragraph">
              <wp:posOffset>19050</wp:posOffset>
            </wp:positionV>
            <wp:extent cx="140335" cy="161925"/>
            <wp:effectExtent l="0" t="0" r="0" b="9525"/>
            <wp:wrapSquare wrapText="bothSides"/>
            <wp:docPr id="52"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19D3">
        <w:rPr>
          <w:rtl/>
        </w:rPr>
        <w:t xml:space="preserve">בשל הנחיצות </w:t>
      </w:r>
      <w:r>
        <w:rPr>
          <w:rFonts w:hint="cs"/>
          <w:rtl/>
        </w:rPr>
        <w:t xml:space="preserve">של </w:t>
      </w:r>
      <w:r w:rsidRPr="00B119D3">
        <w:rPr>
          <w:rtl/>
        </w:rPr>
        <w:t xml:space="preserve">מתן מענה זמין לכלל האוכלוסיות המיוחדות </w:t>
      </w:r>
      <w:r>
        <w:rPr>
          <w:rFonts w:hint="cs"/>
          <w:rtl/>
        </w:rPr>
        <w:t>הנזקקות</w:t>
      </w:r>
      <w:r w:rsidRPr="00B119D3">
        <w:rPr>
          <w:rtl/>
        </w:rPr>
        <w:t xml:space="preserve"> לסיוע בעת חירום, מומלץ כי </w:t>
      </w:r>
      <w:r>
        <w:rPr>
          <w:rFonts w:hint="cs"/>
          <w:rtl/>
        </w:rPr>
        <w:t xml:space="preserve">משרד </w:t>
      </w:r>
      <w:r w:rsidRPr="00B119D3">
        <w:rPr>
          <w:rtl/>
        </w:rPr>
        <w:t xml:space="preserve">הפנים </w:t>
      </w:r>
      <w:r>
        <w:rPr>
          <w:rFonts w:hint="cs"/>
          <w:rtl/>
        </w:rPr>
        <w:t>והרשויות המקומיות, בסיוע משרד המשפטים,</w:t>
      </w:r>
      <w:r w:rsidRPr="00B119D3">
        <w:rPr>
          <w:rtl/>
        </w:rPr>
        <w:t xml:space="preserve"> יפעלו להסדרת שימוש הרשויות המקומיות במאגרי מידע </w:t>
      </w:r>
      <w:r>
        <w:rPr>
          <w:rFonts w:hint="cs"/>
          <w:rtl/>
        </w:rPr>
        <w:t>הנמצאים במשרדי ממשלה ובגופים ציבוריים אחרים, כגון המוסד לביטוח לאומי וקופות החולים,</w:t>
      </w:r>
      <w:r>
        <w:rPr>
          <w:rtl/>
        </w:rPr>
        <w:t xml:space="preserve"> כדי לאתר ולמפות אוכלוסיות אלו</w:t>
      </w:r>
      <w:r w:rsidRPr="00B119D3">
        <w:rPr>
          <w:rtl/>
        </w:rPr>
        <w:t xml:space="preserve"> באופן מקוון</w:t>
      </w:r>
      <w:r>
        <w:rPr>
          <w:rFonts w:hint="cs"/>
          <w:rtl/>
        </w:rPr>
        <w:t xml:space="preserve"> בהתאם </w:t>
      </w:r>
      <w:r w:rsidRPr="001C59C5">
        <w:rPr>
          <w:rFonts w:hint="eastAsia"/>
          <w:rtl/>
        </w:rPr>
        <w:t>להוראות</w:t>
      </w:r>
      <w:r w:rsidRPr="001C59C5">
        <w:rPr>
          <w:rtl/>
        </w:rPr>
        <w:t xml:space="preserve"> </w:t>
      </w:r>
      <w:r w:rsidRPr="001C59C5">
        <w:rPr>
          <w:rFonts w:hint="eastAsia"/>
          <w:rtl/>
        </w:rPr>
        <w:t>שמירה</w:t>
      </w:r>
      <w:r w:rsidRPr="001C59C5">
        <w:rPr>
          <w:rtl/>
        </w:rPr>
        <w:t xml:space="preserve"> </w:t>
      </w:r>
      <w:r w:rsidRPr="001C59C5">
        <w:rPr>
          <w:rFonts w:hint="eastAsia"/>
          <w:rtl/>
        </w:rPr>
        <w:t>על</w:t>
      </w:r>
      <w:r w:rsidRPr="001C59C5">
        <w:rPr>
          <w:rtl/>
        </w:rPr>
        <w:t xml:space="preserve"> </w:t>
      </w:r>
      <w:r w:rsidRPr="001C59C5">
        <w:rPr>
          <w:rFonts w:hint="eastAsia"/>
          <w:rtl/>
        </w:rPr>
        <w:t>הדין</w:t>
      </w:r>
      <w:r w:rsidRPr="001C59C5">
        <w:rPr>
          <w:rtl/>
        </w:rPr>
        <w:t xml:space="preserve">, </w:t>
      </w:r>
      <w:r w:rsidRPr="001C59C5">
        <w:rPr>
          <w:rFonts w:hint="eastAsia"/>
          <w:rtl/>
        </w:rPr>
        <w:t>לרבות</w:t>
      </w:r>
      <w:r w:rsidRPr="001C59C5">
        <w:rPr>
          <w:rtl/>
        </w:rPr>
        <w:t xml:space="preserve"> </w:t>
      </w:r>
      <w:r w:rsidRPr="001C59C5">
        <w:rPr>
          <w:rFonts w:hint="eastAsia"/>
          <w:rtl/>
        </w:rPr>
        <w:t>בתחום</w:t>
      </w:r>
      <w:r w:rsidRPr="001C59C5">
        <w:rPr>
          <w:rtl/>
        </w:rPr>
        <w:t xml:space="preserve"> </w:t>
      </w:r>
      <w:r w:rsidRPr="001C59C5">
        <w:rPr>
          <w:rFonts w:hint="eastAsia"/>
          <w:rtl/>
        </w:rPr>
        <w:t>הגנת</w:t>
      </w:r>
      <w:r w:rsidRPr="001C59C5">
        <w:rPr>
          <w:rtl/>
        </w:rPr>
        <w:t xml:space="preserve"> </w:t>
      </w:r>
      <w:r w:rsidRPr="001C59C5">
        <w:rPr>
          <w:rFonts w:hint="eastAsia"/>
          <w:rtl/>
        </w:rPr>
        <w:t>הפרטיות</w:t>
      </w:r>
      <w:r>
        <w:rPr>
          <w:rFonts w:hint="cs"/>
          <w:rtl/>
        </w:rPr>
        <w:t>;</w:t>
      </w:r>
      <w:r w:rsidRPr="00B119D3">
        <w:rPr>
          <w:rFonts w:hint="cs"/>
          <w:rtl/>
        </w:rPr>
        <w:t xml:space="preserve"> מומלץ כי </w:t>
      </w:r>
      <w:r w:rsidRPr="00B119D3">
        <w:rPr>
          <w:rtl/>
        </w:rPr>
        <w:t xml:space="preserve">משרד הרווחה ומשרד הביטחון </w:t>
      </w:r>
      <w:r w:rsidRPr="00B119D3">
        <w:rPr>
          <w:rFonts w:hint="cs"/>
          <w:rtl/>
        </w:rPr>
        <w:t>ישלימו</w:t>
      </w:r>
      <w:r w:rsidRPr="00B119D3">
        <w:rPr>
          <w:rtl/>
        </w:rPr>
        <w:t xml:space="preserve"> את הקמתו של מאגר מידע אחוד ועדכני לאנשים עם מוגבלות בהתאם לקריטריונים </w:t>
      </w:r>
      <w:r w:rsidRPr="00B119D3">
        <w:rPr>
          <w:rFonts w:hint="cs"/>
          <w:rtl/>
        </w:rPr>
        <w:t>שיקבעו</w:t>
      </w:r>
      <w:r>
        <w:rPr>
          <w:rFonts w:hint="cs"/>
          <w:rtl/>
        </w:rPr>
        <w:t xml:space="preserve"> ולהוראות הדין בנוגע לניהול המאגר ולהצטרפות אליו.</w:t>
      </w:r>
    </w:p>
    <w:p w14:paraId="01E89E08" w14:textId="100162C8" w:rsidR="00D33ADB" w:rsidRDefault="00D33ADB" w:rsidP="00D33ADB">
      <w:pPr>
        <w:pStyle w:val="71f"/>
        <w:rPr>
          <w:rtl/>
        </w:rPr>
      </w:pPr>
      <w:r w:rsidRPr="00003EBB">
        <w:rPr>
          <w:noProof/>
        </w:rPr>
        <w:drawing>
          <wp:anchor distT="0" distB="3600450" distL="114300" distR="114300" simplePos="0" relativeHeight="251927040" behindDoc="0" locked="0" layoutInCell="1" allowOverlap="1" wp14:anchorId="54033E98" wp14:editId="1B853513">
            <wp:simplePos x="0" y="0"/>
            <wp:positionH relativeFrom="column">
              <wp:posOffset>4539615</wp:posOffset>
            </wp:positionH>
            <wp:positionV relativeFrom="paragraph">
              <wp:posOffset>19050</wp:posOffset>
            </wp:positionV>
            <wp:extent cx="140335" cy="161925"/>
            <wp:effectExtent l="0" t="0" r="0" b="9525"/>
            <wp:wrapSquare wrapText="bothSides"/>
            <wp:docPr id="54"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110C">
        <w:rPr>
          <w:rFonts w:hint="cs"/>
          <w:rtl/>
        </w:rPr>
        <w:t xml:space="preserve">בתנאים </w:t>
      </w:r>
      <w:r>
        <w:rPr>
          <w:rFonts w:hint="cs"/>
          <w:rtl/>
        </w:rPr>
        <w:t xml:space="preserve">של למידה מרחוק </w:t>
      </w:r>
      <w:r w:rsidRPr="005F6CAA">
        <w:rPr>
          <w:rtl/>
        </w:rPr>
        <w:t xml:space="preserve">לא תמיד מתאפשר מתן סיוע </w:t>
      </w:r>
      <w:r>
        <w:rPr>
          <w:rFonts w:hint="cs"/>
          <w:rtl/>
        </w:rPr>
        <w:t>בבית התלמיד</w:t>
      </w:r>
      <w:r w:rsidRPr="005F6CAA">
        <w:rPr>
          <w:rtl/>
        </w:rPr>
        <w:t>,</w:t>
      </w:r>
      <w:r>
        <w:rPr>
          <w:rFonts w:hint="cs"/>
          <w:rtl/>
        </w:rPr>
        <w:t xml:space="preserve"> לפיכך מומלץ</w:t>
      </w:r>
      <w:r w:rsidRPr="00241269">
        <w:rPr>
          <w:rFonts w:hint="cs"/>
          <w:rtl/>
        </w:rPr>
        <w:t xml:space="preserve"> </w:t>
      </w:r>
      <w:r>
        <w:rPr>
          <w:rFonts w:hint="cs"/>
          <w:rtl/>
        </w:rPr>
        <w:t>שכלל ה</w:t>
      </w:r>
      <w:r w:rsidRPr="00241269">
        <w:rPr>
          <w:rFonts w:hint="cs"/>
          <w:rtl/>
        </w:rPr>
        <w:t>רשו</w:t>
      </w:r>
      <w:r>
        <w:rPr>
          <w:rFonts w:hint="cs"/>
          <w:rtl/>
        </w:rPr>
        <w:t>יו</w:t>
      </w:r>
      <w:r w:rsidRPr="00241269">
        <w:rPr>
          <w:rFonts w:hint="cs"/>
          <w:rtl/>
        </w:rPr>
        <w:t xml:space="preserve">ת </w:t>
      </w:r>
      <w:r>
        <w:rPr>
          <w:rFonts w:hint="cs"/>
          <w:rtl/>
        </w:rPr>
        <w:t>ה</w:t>
      </w:r>
      <w:r w:rsidRPr="00241269">
        <w:rPr>
          <w:rFonts w:hint="cs"/>
          <w:rtl/>
        </w:rPr>
        <w:t>מקומי</w:t>
      </w:r>
      <w:r>
        <w:rPr>
          <w:rFonts w:hint="cs"/>
          <w:rtl/>
        </w:rPr>
        <w:t>ו</w:t>
      </w:r>
      <w:r w:rsidRPr="00241269">
        <w:rPr>
          <w:rFonts w:hint="cs"/>
          <w:rtl/>
        </w:rPr>
        <w:t xml:space="preserve">ת </w:t>
      </w:r>
      <w:r>
        <w:rPr>
          <w:rFonts w:hint="cs"/>
          <w:rtl/>
        </w:rPr>
        <w:t>יפעלו לקיים</w:t>
      </w:r>
      <w:r w:rsidRPr="00241269">
        <w:rPr>
          <w:rFonts w:hint="cs"/>
          <w:rtl/>
        </w:rPr>
        <w:t xml:space="preserve"> מוקדי למידה לתלמידים משולבים</w:t>
      </w:r>
      <w:r>
        <w:rPr>
          <w:rFonts w:hint="cs"/>
          <w:rtl/>
        </w:rPr>
        <w:t xml:space="preserve"> (על ידן או באמצעות מוסדות החינוך הפועלים בתחום הרשות)</w:t>
      </w:r>
      <w:r w:rsidRPr="00241269">
        <w:rPr>
          <w:rFonts w:hint="cs"/>
          <w:rtl/>
        </w:rPr>
        <w:t xml:space="preserve">, על מנת שלכל תלמיד </w:t>
      </w:r>
      <w:r>
        <w:rPr>
          <w:rFonts w:hint="cs"/>
          <w:rtl/>
        </w:rPr>
        <w:t xml:space="preserve">משולב </w:t>
      </w:r>
      <w:r w:rsidRPr="00241269">
        <w:rPr>
          <w:rFonts w:hint="cs"/>
          <w:rtl/>
        </w:rPr>
        <w:t>ת</w:t>
      </w:r>
      <w:r>
        <w:rPr>
          <w:rFonts w:hint="cs"/>
          <w:rtl/>
        </w:rPr>
        <w:t>י</w:t>
      </w:r>
      <w:r w:rsidRPr="00241269">
        <w:rPr>
          <w:rFonts w:hint="cs"/>
          <w:rtl/>
        </w:rPr>
        <w:t>מצא מסגרת תומכת</w:t>
      </w:r>
      <w:r>
        <w:rPr>
          <w:rFonts w:hint="cs"/>
          <w:rtl/>
        </w:rPr>
        <w:t>.</w:t>
      </w:r>
    </w:p>
    <w:p w14:paraId="6051DAF0" w14:textId="38C0D938" w:rsidR="00D33ADB" w:rsidRDefault="00D33ADB" w:rsidP="00D33ADB">
      <w:pPr>
        <w:pStyle w:val="71f"/>
        <w:rPr>
          <w:rtl/>
        </w:rPr>
      </w:pPr>
      <w:r w:rsidRPr="00003EBB">
        <w:rPr>
          <w:noProof/>
        </w:rPr>
        <w:drawing>
          <wp:anchor distT="0" distB="3600450" distL="114300" distR="114300" simplePos="0" relativeHeight="251929088" behindDoc="0" locked="0" layoutInCell="1" allowOverlap="1" wp14:anchorId="3F491C81" wp14:editId="72D7493E">
            <wp:simplePos x="0" y="0"/>
            <wp:positionH relativeFrom="column">
              <wp:posOffset>4539615</wp:posOffset>
            </wp:positionH>
            <wp:positionV relativeFrom="paragraph">
              <wp:posOffset>19050</wp:posOffset>
            </wp:positionV>
            <wp:extent cx="140335" cy="161925"/>
            <wp:effectExtent l="0" t="0" r="0" b="9525"/>
            <wp:wrapSquare wrapText="bothSides"/>
            <wp:docPr id="62"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cs"/>
          <w:rtl/>
        </w:rPr>
        <w:t xml:space="preserve">בעיתות חירום הגורמות לקושי נפשי ורגשי, על כלל </w:t>
      </w:r>
      <w:r w:rsidRPr="00A6010D">
        <w:rPr>
          <w:rtl/>
        </w:rPr>
        <w:t xml:space="preserve">הרשויות המקומיות לפעול </w:t>
      </w:r>
      <w:r>
        <w:rPr>
          <w:rFonts w:hint="cs"/>
          <w:rtl/>
        </w:rPr>
        <w:t>ל</w:t>
      </w:r>
      <w:r w:rsidRPr="00A6010D">
        <w:rPr>
          <w:rtl/>
        </w:rPr>
        <w:t>כך ש</w:t>
      </w:r>
      <w:r>
        <w:rPr>
          <w:rFonts w:hint="cs"/>
          <w:rtl/>
        </w:rPr>
        <w:t>השירות הפסיכולוגי-חינוכי (</w:t>
      </w:r>
      <w:r w:rsidRPr="00A6010D">
        <w:rPr>
          <w:rtl/>
        </w:rPr>
        <w:t>השפ"ח</w:t>
      </w:r>
      <w:r>
        <w:rPr>
          <w:rFonts w:hint="cs"/>
          <w:rtl/>
        </w:rPr>
        <w:t>)</w:t>
      </w:r>
      <w:r w:rsidRPr="00A6010D">
        <w:rPr>
          <w:rtl/>
        </w:rPr>
        <w:t xml:space="preserve"> ירחיב את מעגל המטופלים </w:t>
      </w:r>
      <w:r>
        <w:rPr>
          <w:rFonts w:hint="cs"/>
          <w:rtl/>
        </w:rPr>
        <w:t>של</w:t>
      </w:r>
      <w:r w:rsidRPr="00A6010D">
        <w:rPr>
          <w:rtl/>
        </w:rPr>
        <w:t xml:space="preserve">ו. </w:t>
      </w:r>
      <w:r w:rsidRPr="00A6010D">
        <w:rPr>
          <w:rFonts w:hint="cs"/>
          <w:rtl/>
        </w:rPr>
        <w:t xml:space="preserve">מומלץ כי משרד החינוך והרשויות המקומיות יבחנו </w:t>
      </w:r>
      <w:r>
        <w:rPr>
          <w:rFonts w:hint="cs"/>
          <w:rtl/>
        </w:rPr>
        <w:t xml:space="preserve">את </w:t>
      </w:r>
      <w:r w:rsidRPr="00A6010D">
        <w:rPr>
          <w:rFonts w:hint="cs"/>
          <w:rtl/>
        </w:rPr>
        <w:t>הצורך בתקצוב ייעודי לע</w:t>
      </w:r>
      <w:r>
        <w:rPr>
          <w:rFonts w:hint="cs"/>
          <w:rtl/>
        </w:rPr>
        <w:t>י</w:t>
      </w:r>
      <w:r w:rsidRPr="00A6010D">
        <w:rPr>
          <w:rFonts w:hint="cs"/>
          <w:rtl/>
        </w:rPr>
        <w:t>תות ח</w:t>
      </w:r>
      <w:r>
        <w:rPr>
          <w:rFonts w:hint="cs"/>
          <w:rtl/>
        </w:rPr>
        <w:t>י</w:t>
      </w:r>
      <w:r w:rsidRPr="00A6010D">
        <w:rPr>
          <w:rFonts w:hint="cs"/>
          <w:rtl/>
        </w:rPr>
        <w:t>רום</w:t>
      </w:r>
      <w:r>
        <w:rPr>
          <w:rFonts w:hint="cs"/>
          <w:rtl/>
        </w:rPr>
        <w:t>,</w:t>
      </w:r>
      <w:r w:rsidRPr="00A6010D">
        <w:rPr>
          <w:rFonts w:hint="cs"/>
          <w:rtl/>
        </w:rPr>
        <w:t xml:space="preserve"> ל</w:t>
      </w:r>
      <w:r>
        <w:rPr>
          <w:rFonts w:hint="cs"/>
          <w:rtl/>
        </w:rPr>
        <w:t xml:space="preserve">שם </w:t>
      </w:r>
      <w:r w:rsidRPr="00A6010D">
        <w:rPr>
          <w:rFonts w:hint="cs"/>
          <w:rtl/>
        </w:rPr>
        <w:t xml:space="preserve">תגבור פעילות השפ"ח והרחבת מעגל המטופלים </w:t>
      </w:r>
      <w:r>
        <w:rPr>
          <w:rFonts w:hint="cs"/>
          <w:rtl/>
        </w:rPr>
        <w:t>של</w:t>
      </w:r>
      <w:r w:rsidRPr="00A6010D">
        <w:rPr>
          <w:rFonts w:hint="cs"/>
          <w:rtl/>
        </w:rPr>
        <w:t>ו</w:t>
      </w:r>
      <w:r>
        <w:rPr>
          <w:rFonts w:hint="cs"/>
          <w:rtl/>
        </w:rPr>
        <w:t>.</w:t>
      </w:r>
    </w:p>
    <w:p w14:paraId="6ED2ACED" w14:textId="0D47DB2D" w:rsidR="00D33ADB" w:rsidRDefault="00D33ADB" w:rsidP="00D33ADB">
      <w:pPr>
        <w:pStyle w:val="71f"/>
        <w:rPr>
          <w:rtl/>
        </w:rPr>
      </w:pPr>
      <w:r w:rsidRPr="00003EBB">
        <w:rPr>
          <w:noProof/>
        </w:rPr>
        <w:drawing>
          <wp:anchor distT="0" distB="3600450" distL="114300" distR="114300" simplePos="0" relativeHeight="251931136" behindDoc="0" locked="0" layoutInCell="1" allowOverlap="1" wp14:anchorId="2340F18B" wp14:editId="0D7F1546">
            <wp:simplePos x="0" y="0"/>
            <wp:positionH relativeFrom="column">
              <wp:posOffset>4539615</wp:posOffset>
            </wp:positionH>
            <wp:positionV relativeFrom="paragraph">
              <wp:posOffset>19050</wp:posOffset>
            </wp:positionV>
            <wp:extent cx="140335" cy="161925"/>
            <wp:effectExtent l="0" t="0" r="0" b="9525"/>
            <wp:wrapSquare wrapText="bothSides"/>
            <wp:docPr id="205277094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21FB">
        <w:rPr>
          <w:rtl/>
        </w:rPr>
        <w:t xml:space="preserve">מומלץ כי </w:t>
      </w:r>
      <w:r>
        <w:rPr>
          <w:rFonts w:hint="cs"/>
          <w:rtl/>
        </w:rPr>
        <w:t>השירות הפסיכולוגי הייעוצי (</w:t>
      </w:r>
      <w:r w:rsidRPr="002A21FB">
        <w:rPr>
          <w:rtl/>
        </w:rPr>
        <w:t>שפ"י</w:t>
      </w:r>
      <w:r>
        <w:rPr>
          <w:rFonts w:hint="cs"/>
          <w:rtl/>
        </w:rPr>
        <w:t>)</w:t>
      </w:r>
      <w:r w:rsidRPr="002A21FB">
        <w:rPr>
          <w:rtl/>
        </w:rPr>
        <w:t xml:space="preserve"> יבחן את המתודולוגיות השונות שפ</w:t>
      </w:r>
      <w:r>
        <w:rPr>
          <w:rFonts w:hint="cs"/>
          <w:rtl/>
        </w:rPr>
        <w:t>י</w:t>
      </w:r>
      <w:r w:rsidRPr="002A21FB">
        <w:rPr>
          <w:rtl/>
        </w:rPr>
        <w:t xml:space="preserve">תחו חלק מהשפ"חים ברשויות המקומיות בכל הנוגע לעבודה טיפולית מרחוק ויפעל לעדכון הנחיותיו לפי הצורך </w:t>
      </w:r>
      <w:r>
        <w:rPr>
          <w:rFonts w:hint="cs"/>
          <w:rtl/>
        </w:rPr>
        <w:t xml:space="preserve">בקרב </w:t>
      </w:r>
      <w:r w:rsidRPr="002A21FB">
        <w:rPr>
          <w:rtl/>
        </w:rPr>
        <w:t xml:space="preserve">כלל השפ"חים, לרבות הנחיות </w:t>
      </w:r>
      <w:r>
        <w:rPr>
          <w:rFonts w:hint="cs"/>
          <w:rtl/>
        </w:rPr>
        <w:t>בנוגע</w:t>
      </w:r>
      <w:r w:rsidRPr="002A21FB">
        <w:rPr>
          <w:rtl/>
        </w:rPr>
        <w:t xml:space="preserve"> להיבטי בקרה ושמירה על חשאיות המטופלים</w:t>
      </w:r>
      <w:r>
        <w:rPr>
          <w:rFonts w:hint="cs"/>
          <w:rtl/>
        </w:rPr>
        <w:t>.</w:t>
      </w:r>
    </w:p>
    <w:p w14:paraId="5F5FE59C" w14:textId="6FFB6864" w:rsidR="00D33ADB" w:rsidRDefault="00D33ADB" w:rsidP="00D33ADB">
      <w:pPr>
        <w:pStyle w:val="71f"/>
        <w:rPr>
          <w:rtl/>
        </w:rPr>
      </w:pPr>
      <w:r w:rsidRPr="00003EBB">
        <w:rPr>
          <w:noProof/>
        </w:rPr>
        <w:drawing>
          <wp:anchor distT="0" distB="3600450" distL="114300" distR="114300" simplePos="0" relativeHeight="251933184" behindDoc="0" locked="0" layoutInCell="1" allowOverlap="1" wp14:anchorId="7CF880F0" wp14:editId="64776D46">
            <wp:simplePos x="0" y="0"/>
            <wp:positionH relativeFrom="column">
              <wp:posOffset>4539615</wp:posOffset>
            </wp:positionH>
            <wp:positionV relativeFrom="paragraph">
              <wp:posOffset>19050</wp:posOffset>
            </wp:positionV>
            <wp:extent cx="140335" cy="161925"/>
            <wp:effectExtent l="0" t="0" r="0" b="9525"/>
            <wp:wrapSquare wrapText="bothSides"/>
            <wp:docPr id="205277094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45C4">
        <w:rPr>
          <w:rtl/>
        </w:rPr>
        <w:t xml:space="preserve">נוכח החשיבות </w:t>
      </w:r>
      <w:r>
        <w:rPr>
          <w:rFonts w:hint="cs"/>
          <w:rtl/>
        </w:rPr>
        <w:t xml:space="preserve">הפדגוגית והחברתית של </w:t>
      </w:r>
      <w:r w:rsidRPr="00B945C4">
        <w:rPr>
          <w:rtl/>
        </w:rPr>
        <w:t xml:space="preserve">מפגשים קבוצתיים, ולצורך </w:t>
      </w:r>
      <w:r>
        <w:rPr>
          <w:rFonts w:hint="cs"/>
          <w:rtl/>
        </w:rPr>
        <w:t>הגברת</w:t>
      </w:r>
      <w:r w:rsidRPr="00B945C4">
        <w:rPr>
          <w:rtl/>
        </w:rPr>
        <w:t xml:space="preserve"> החוסן הנפשי של התלמידים, </w:t>
      </w:r>
      <w:r>
        <w:rPr>
          <w:rFonts w:hint="cs"/>
          <w:rtl/>
        </w:rPr>
        <w:t>מומלץ</w:t>
      </w:r>
      <w:r w:rsidRPr="00B945C4">
        <w:rPr>
          <w:rtl/>
        </w:rPr>
        <w:t xml:space="preserve"> שהרשויות המקומיות יעודדו קיום פעילויות במרחבים סביבתיים ויסייעו בהכשרת מרחבים כאלו לשימוש התלמידים וצוותי ההוראה</w:t>
      </w:r>
      <w:r>
        <w:rPr>
          <w:rFonts w:hint="cs"/>
          <w:rtl/>
        </w:rPr>
        <w:t>.</w:t>
      </w:r>
    </w:p>
    <w:p w14:paraId="1AE0B4B9" w14:textId="77777777" w:rsidR="00D33ADB" w:rsidRDefault="00D33ADB">
      <w:pPr>
        <w:bidi w:val="0"/>
        <w:spacing w:after="200" w:line="276" w:lineRule="auto"/>
        <w:rPr>
          <w:rFonts w:ascii="Tahoma" w:hAnsi="Tahoma" w:cs="Tahoma"/>
          <w:color w:val="0D0D0D" w:themeColor="text1" w:themeTint="F2"/>
          <w:sz w:val="18"/>
          <w:szCs w:val="18"/>
          <w:rtl/>
        </w:rPr>
      </w:pPr>
      <w:r>
        <w:rPr>
          <w:rtl/>
        </w:rPr>
        <w:br w:type="page"/>
      </w:r>
    </w:p>
    <w:p w14:paraId="3981E25E" w14:textId="0F5F341B" w:rsidR="00D33ADB" w:rsidRDefault="00D33ADB" w:rsidP="00D33ADB">
      <w:pPr>
        <w:pStyle w:val="71f"/>
        <w:rPr>
          <w:rtl/>
        </w:rPr>
      </w:pPr>
      <w:r w:rsidRPr="00003EBB">
        <w:rPr>
          <w:noProof/>
        </w:rPr>
        <w:lastRenderedPageBreak/>
        <w:drawing>
          <wp:anchor distT="0" distB="3600450" distL="114300" distR="114300" simplePos="0" relativeHeight="251935232" behindDoc="0" locked="0" layoutInCell="1" allowOverlap="1" wp14:anchorId="46D5FCBA" wp14:editId="1A4D377A">
            <wp:simplePos x="0" y="0"/>
            <wp:positionH relativeFrom="column">
              <wp:posOffset>4539615</wp:posOffset>
            </wp:positionH>
            <wp:positionV relativeFrom="paragraph">
              <wp:posOffset>19050</wp:posOffset>
            </wp:positionV>
            <wp:extent cx="140335" cy="161925"/>
            <wp:effectExtent l="0" t="0" r="0" b="9525"/>
            <wp:wrapSquare wrapText="bothSides"/>
            <wp:docPr id="2052770948"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104A">
        <w:rPr>
          <w:rtl/>
        </w:rPr>
        <w:t xml:space="preserve">נוכח החשיבות שבהפעלת </w:t>
      </w:r>
      <w:r>
        <w:rPr>
          <w:rFonts w:hint="cs"/>
          <w:rtl/>
        </w:rPr>
        <w:t xml:space="preserve">שירותי </w:t>
      </w:r>
      <w:r w:rsidRPr="00FD104A">
        <w:rPr>
          <w:rtl/>
        </w:rPr>
        <w:t>שמרטפות</w:t>
      </w:r>
      <w:r>
        <w:rPr>
          <w:rFonts w:hint="cs"/>
          <w:rtl/>
        </w:rPr>
        <w:t xml:space="preserve"> </w:t>
      </w:r>
      <w:r w:rsidRPr="00FD104A">
        <w:rPr>
          <w:rtl/>
        </w:rPr>
        <w:t xml:space="preserve">לילדי עובדים חיוניים בשעת חירום, </w:t>
      </w:r>
      <w:r>
        <w:rPr>
          <w:rFonts w:hint="cs"/>
          <w:rtl/>
        </w:rPr>
        <w:t>מומלץ</w:t>
      </w:r>
      <w:r w:rsidRPr="00FD104A">
        <w:rPr>
          <w:rtl/>
        </w:rPr>
        <w:t xml:space="preserve"> </w:t>
      </w:r>
      <w:r>
        <w:rPr>
          <w:rFonts w:hint="cs"/>
          <w:rtl/>
        </w:rPr>
        <w:t>ש</w:t>
      </w:r>
      <w:r w:rsidRPr="00FD104A">
        <w:rPr>
          <w:rtl/>
        </w:rPr>
        <w:t xml:space="preserve">הרשויות המקומיות </w:t>
      </w:r>
      <w:r>
        <w:rPr>
          <w:rFonts w:hint="cs"/>
          <w:rtl/>
        </w:rPr>
        <w:t>שלא הפעילו שמרטפיות כאמור יבדקו</w:t>
      </w:r>
      <w:r w:rsidRPr="00FD104A">
        <w:rPr>
          <w:rtl/>
        </w:rPr>
        <w:t xml:space="preserve"> אם יש</w:t>
      </w:r>
      <w:r>
        <w:rPr>
          <w:rFonts w:hint="cs"/>
          <w:rtl/>
        </w:rPr>
        <w:t xml:space="preserve"> ביקוש</w:t>
      </w:r>
      <w:r w:rsidRPr="00FD104A">
        <w:rPr>
          <w:rtl/>
        </w:rPr>
        <w:t xml:space="preserve"> למסגרות אלו ו</w:t>
      </w:r>
      <w:r>
        <w:rPr>
          <w:rFonts w:hint="cs"/>
          <w:rtl/>
        </w:rPr>
        <w:t>ידאגו</w:t>
      </w:r>
      <w:r w:rsidRPr="00FD104A">
        <w:rPr>
          <w:rtl/>
        </w:rPr>
        <w:t xml:space="preserve"> לפתיח</w:t>
      </w:r>
      <w:r>
        <w:rPr>
          <w:rFonts w:hint="cs"/>
          <w:rtl/>
        </w:rPr>
        <w:t>ת</w:t>
      </w:r>
      <w:r w:rsidRPr="00FD104A">
        <w:rPr>
          <w:rtl/>
        </w:rPr>
        <w:t xml:space="preserve">ן, </w:t>
      </w:r>
      <w:r>
        <w:rPr>
          <w:rFonts w:hint="cs"/>
          <w:rtl/>
        </w:rPr>
        <w:t>ובייחוד</w:t>
      </w:r>
      <w:r w:rsidRPr="00FD104A">
        <w:rPr>
          <w:rtl/>
        </w:rPr>
        <w:t xml:space="preserve"> </w:t>
      </w:r>
      <w:r>
        <w:rPr>
          <w:rFonts w:hint="cs"/>
          <w:rtl/>
        </w:rPr>
        <w:t>ידאגו</w:t>
      </w:r>
      <w:r w:rsidRPr="00FD104A">
        <w:rPr>
          <w:rtl/>
        </w:rPr>
        <w:t xml:space="preserve"> להפעלתן של מסגרות המיועדות לילדי עובדי החינוך המיוחד</w:t>
      </w:r>
      <w:r>
        <w:rPr>
          <w:rFonts w:hint="cs"/>
          <w:rtl/>
        </w:rPr>
        <w:t>.</w:t>
      </w:r>
    </w:p>
    <w:p w14:paraId="1112CCD4" w14:textId="2EC2EB82" w:rsidR="00825A14" w:rsidRDefault="004763DF" w:rsidP="004763DF">
      <w:pPr>
        <w:pStyle w:val="7190"/>
        <w:spacing w:after="0" w:line="80" w:lineRule="exact"/>
        <w:rPr>
          <w:b/>
          <w:bCs/>
          <w:color w:val="00305F"/>
          <w:sz w:val="32"/>
          <w:szCs w:val="32"/>
          <w:rtl/>
        </w:rPr>
      </w:pPr>
      <w:r>
        <w:rPr>
          <w:rFonts w:eastAsiaTheme="minorEastAsia"/>
          <w:noProof/>
          <w:color w:val="2A2AA6"/>
          <w:sz w:val="42"/>
          <w:szCs w:val="42"/>
          <w:rtl/>
        </w:rPr>
        <w:drawing>
          <wp:anchor distT="0" distB="0" distL="114300" distR="114300" simplePos="0" relativeHeight="251871744" behindDoc="0" locked="0" layoutInCell="1" allowOverlap="1" wp14:anchorId="6AE9C799" wp14:editId="06D1A981">
            <wp:simplePos x="0" y="0"/>
            <wp:positionH relativeFrom="column">
              <wp:posOffset>-97155</wp:posOffset>
            </wp:positionH>
            <wp:positionV relativeFrom="paragraph">
              <wp:posOffset>274955</wp:posOffset>
            </wp:positionV>
            <wp:extent cx="4787900" cy="923925"/>
            <wp:effectExtent l="0" t="0" r="0" b="0"/>
            <wp:wrapSquare wrapText="bothSides"/>
            <wp:docPr id="2052770957" name="Picture 2052770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787900" cy="923925"/>
                    </a:xfrm>
                    <a:prstGeom prst="rect">
                      <a:avLst/>
                    </a:prstGeom>
                  </pic:spPr>
                </pic:pic>
              </a:graphicData>
            </a:graphic>
          </wp:anchor>
        </w:drawing>
      </w:r>
      <w:r>
        <w:rPr>
          <w:rFonts w:eastAsiaTheme="minorEastAsia"/>
          <w:noProof/>
          <w:color w:val="2A2AA6"/>
          <w:sz w:val="42"/>
          <w:szCs w:val="42"/>
          <w:rtl/>
        </w:rPr>
        <mc:AlternateContent>
          <mc:Choice Requires="wps">
            <w:drawing>
              <wp:anchor distT="0" distB="0" distL="114300" distR="114300" simplePos="0" relativeHeight="251872768" behindDoc="1" locked="0" layoutInCell="1" allowOverlap="1" wp14:anchorId="4BBF2CB8" wp14:editId="043D97D9">
                <wp:simplePos x="0" y="0"/>
                <wp:positionH relativeFrom="column">
                  <wp:posOffset>150495</wp:posOffset>
                </wp:positionH>
                <wp:positionV relativeFrom="paragraph">
                  <wp:posOffset>352425</wp:posOffset>
                </wp:positionV>
                <wp:extent cx="4428490" cy="573405"/>
                <wp:effectExtent l="0" t="0" r="0" b="0"/>
                <wp:wrapSquare wrapText="bothSides"/>
                <wp:docPr id="20527709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573405"/>
                        </a:xfrm>
                        <a:prstGeom prst="rect">
                          <a:avLst/>
                        </a:prstGeom>
                        <a:solidFill>
                          <a:srgbClr val="F05260"/>
                        </a:solidFill>
                        <a:ln w="9525">
                          <a:noFill/>
                          <a:miter lim="800000"/>
                          <a:headEnd/>
                          <a:tailEnd/>
                        </a:ln>
                      </wps:spPr>
                      <wps:txbx>
                        <w:txbxContent>
                          <w:p w14:paraId="5E3B421A" w14:textId="1D8C69C8" w:rsidR="00F73EE0" w:rsidRPr="00A47335" w:rsidRDefault="00E055B0" w:rsidP="007C07ED">
                            <w:pPr>
                              <w:pStyle w:val="71f7"/>
                              <w:spacing w:before="0"/>
                              <w:rPr>
                                <w:b w:val="0"/>
                                <w:bCs/>
                                <w:rtl/>
                              </w:rPr>
                            </w:pPr>
                            <w:r>
                              <w:rPr>
                                <w:rFonts w:hint="cs"/>
                                <w:b w:val="0"/>
                                <w:bCs/>
                                <w:rtl/>
                              </w:rPr>
                              <w:t>תחומי הסיוע העיקריים של רשויות המדגם לתושבים</w:t>
                            </w:r>
                          </w:p>
                        </w:txbxContent>
                      </wps:txbx>
                      <wps:bodyPr rot="0" vert="horz" wrap="square" lIns="91440" tIns="45720" rIns="91440" bIns="45720"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BF2CB8" id="_x0000_s1029" type="#_x0000_t202" style="position:absolute;left:0;text-align:left;margin-left:11.85pt;margin-top:27.75pt;width:348.7pt;height:45.15pt;z-index:-25144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" fillcolor="#f05260" stroked="f">
                <v:textbox>
                  <w:txbxContent>
                    <w:p w14:paraId="5E3B421A" w14:textId="1D8C69C8" w:rsidR="00F73EE0" w:rsidRPr="00A47335" w:rsidRDefault="00E055B0" w:rsidP="007C07ED">
                      <w:pPr>
                        <w:pStyle w:val="71f7"/>
                        <w:spacing w:before="0"/>
                        <w:rPr>
                          <w:b w:val="0"/>
                          <w:bCs/>
                          <w:rtl/>
                        </w:rPr>
                      </w:pPr>
                      <w:r>
                        <w:rPr>
                          <w:rFonts w:hint="cs"/>
                          <w:b w:val="0"/>
                          <w:bCs/>
                          <w:rtl/>
                        </w:rPr>
                        <w:t>תחומי הסיוע העיקריים של רשויות המדגם לתושבים</w:t>
                      </w:r>
                    </w:p>
                  </w:txbxContent>
                </v:textbox>
                <w10:wrap type="square"/>
              </v:shape>
            </w:pict>
          </mc:Fallback>
        </mc:AlternateContent>
      </w:r>
      <w:r w:rsidR="00361AA2">
        <w:rPr>
          <w:noProof/>
          <w:rtl/>
        </w:rPr>
        <w:drawing>
          <wp:anchor distT="0" distB="0" distL="114300" distR="114300" simplePos="0" relativeHeight="251868672" behindDoc="0" locked="0" layoutInCell="1" allowOverlap="1" wp14:anchorId="1086899C" wp14:editId="3A45D9E1">
            <wp:simplePos x="0" y="0"/>
            <wp:positionH relativeFrom="column">
              <wp:posOffset>-106680</wp:posOffset>
            </wp:positionH>
            <wp:positionV relativeFrom="paragraph">
              <wp:posOffset>294005</wp:posOffset>
            </wp:positionV>
            <wp:extent cx="4787900" cy="92392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787900" cy="923925"/>
                    </a:xfrm>
                    <a:prstGeom prst="rect">
                      <a:avLst/>
                    </a:prstGeom>
                  </pic:spPr>
                </pic:pic>
              </a:graphicData>
            </a:graphic>
          </wp:anchor>
        </w:drawing>
      </w:r>
      <w:r w:rsidR="00361AA2">
        <w:rPr>
          <w:noProof/>
          <w:rtl/>
        </w:rPr>
        <mc:AlternateContent>
          <mc:Choice Requires="wps">
            <w:drawing>
              <wp:anchor distT="0" distB="0" distL="114300" distR="114300" simplePos="0" relativeHeight="251869696" behindDoc="0" locked="0" layoutInCell="1" allowOverlap="1" wp14:anchorId="584C19FD" wp14:editId="3899CF20">
                <wp:simplePos x="0" y="0"/>
                <wp:positionH relativeFrom="column">
                  <wp:posOffset>150495</wp:posOffset>
                </wp:positionH>
                <wp:positionV relativeFrom="paragraph">
                  <wp:posOffset>379730</wp:posOffset>
                </wp:positionV>
                <wp:extent cx="4429026" cy="573937"/>
                <wp:effectExtent l="0" t="0" r="0" b="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026" cy="573937"/>
                        </a:xfrm>
                        <a:prstGeom prst="rect">
                          <a:avLst/>
                        </a:prstGeom>
                        <a:solidFill>
                          <a:srgbClr val="F05260"/>
                        </a:solidFill>
                        <a:ln w="9525">
                          <a:noFill/>
                          <a:miter lim="800000"/>
                          <a:headEnd/>
                          <a:tailEnd/>
                        </a:ln>
                      </wps:spPr>
                      <wps:txbx>
                        <w:txbxContent>
                          <w:p w14:paraId="7C0CF9BB" w14:textId="538F987F" w:rsidR="00F73EE0" w:rsidRPr="00A47335" w:rsidRDefault="004E5B3C" w:rsidP="00361AA2">
                            <w:pPr>
                              <w:pStyle w:val="71f7"/>
                              <w:spacing w:before="0"/>
                              <w:rPr>
                                <w:b w:val="0"/>
                                <w:bCs/>
                              </w:rPr>
                            </w:pPr>
                            <w:r>
                              <w:rPr>
                                <w:b w:val="0"/>
                                <w:bCs/>
                                <w:noProof/>
                                <w:rtl/>
                              </w:rPr>
                              <w:t>מספר נפגעי החרדה שטופלו באתרי טיפול ייעודיים,</w:t>
                            </w:r>
                            <w:r>
                              <w:rPr>
                                <w:rFonts w:hint="cs"/>
                                <w:b w:val="0"/>
                                <w:bCs/>
                                <w:noProof/>
                                <w:rtl/>
                              </w:rPr>
                              <w:t xml:space="preserve">      </w:t>
                            </w:r>
                            <w:r>
                              <w:rPr>
                                <w:b w:val="0"/>
                                <w:bCs/>
                                <w:noProof/>
                                <w:rtl/>
                              </w:rPr>
                              <w:t xml:space="preserve"> 2017 - 2019</w:t>
                            </w:r>
                          </w:p>
                        </w:txbxContent>
                      </wps:txbx>
                      <wps:bodyPr rot="0" vert="horz" wrap="square" lIns="91440" tIns="45720" rIns="91440" bIns="45720"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4C19FD" id="_x0000_s1030" type="#_x0000_t202" style="position:absolute;left:0;text-align:left;margin-left:11.85pt;margin-top:29.9pt;width:348.75pt;height:45.2pt;z-index:251869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" fillcolor="#f05260" stroked="f">
                <v:textbox>
                  <w:txbxContent>
                    <w:p w14:paraId="7C0CF9BB" w14:textId="538F987F" w:rsidR="00F73EE0" w:rsidRPr="00A47335" w:rsidRDefault="004E5B3C" w:rsidP="00361AA2">
                      <w:pPr>
                        <w:pStyle w:val="71f7"/>
                        <w:spacing w:before="0"/>
                        <w:rPr>
                          <w:b w:val="0"/>
                          <w:bCs/>
                        </w:rPr>
                      </w:pPr>
                      <w:r>
                        <w:rPr>
                          <w:b w:val="0"/>
                          <w:bCs/>
                          <w:noProof/>
                          <w:rtl/>
                        </w:rPr>
                        <w:t>מספר נפגעי החרדה שטופלו באתרי טיפול ייעודיים,</w:t>
                      </w:r>
                      <w:r>
                        <w:rPr>
                          <w:rFonts w:hint="cs"/>
                          <w:b w:val="0"/>
                          <w:bCs/>
                          <w:noProof/>
                          <w:rtl/>
                        </w:rPr>
                        <w:t xml:space="preserve">      </w:t>
                      </w:r>
                      <w:r>
                        <w:rPr>
                          <w:b w:val="0"/>
                          <w:bCs/>
                          <w:noProof/>
                          <w:rtl/>
                        </w:rPr>
                        <w:t xml:space="preserve"> 2017 - 2019</w:t>
                      </w:r>
                    </w:p>
                  </w:txbxContent>
                </v:textbox>
                <w10:wrap type="square"/>
              </v:shape>
            </w:pict>
          </mc:Fallback>
        </mc:AlternateContent>
      </w:r>
    </w:p>
    <w:p w14:paraId="4A5FD8F4" w14:textId="2AEC2AD9" w:rsidR="00E0126A" w:rsidRDefault="00E0126A" w:rsidP="00E0126A">
      <w:pPr>
        <w:jc w:val="center"/>
        <w:rPr>
          <w:rtl/>
        </w:rPr>
      </w:pPr>
      <w:r>
        <w:rPr>
          <w:noProof/>
          <w:rtl/>
        </w:rPr>
        <w:drawing>
          <wp:anchor distT="0" distB="0" distL="114300" distR="114300" simplePos="0" relativeHeight="251940352" behindDoc="0" locked="0" layoutInCell="1" allowOverlap="1" wp14:anchorId="3ACBA9BD" wp14:editId="2B3F72EF">
            <wp:simplePos x="0" y="0"/>
            <wp:positionH relativeFrom="column">
              <wp:posOffset>-1905</wp:posOffset>
            </wp:positionH>
            <wp:positionV relativeFrom="paragraph">
              <wp:posOffset>1221105</wp:posOffset>
            </wp:positionV>
            <wp:extent cx="4500000" cy="1612551"/>
            <wp:effectExtent l="0" t="0" r="0" b="698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500000" cy="1612551"/>
                    </a:xfrm>
                    <a:prstGeom prst="rect">
                      <a:avLst/>
                    </a:prstGeom>
                  </pic:spPr>
                </pic:pic>
              </a:graphicData>
            </a:graphic>
            <wp14:sizeRelH relativeFrom="margin">
              <wp14:pctWidth>0</wp14:pctWidth>
            </wp14:sizeRelH>
            <wp14:sizeRelV relativeFrom="margin">
              <wp14:pctHeight>0</wp14:pctHeight>
            </wp14:sizeRelV>
          </wp:anchor>
        </w:drawing>
      </w:r>
    </w:p>
    <w:p w14:paraId="44490730" w14:textId="29EAAC99" w:rsidR="000F3D92" w:rsidRDefault="000F3D92" w:rsidP="000F3D92">
      <w:pPr>
        <w:pStyle w:val="718"/>
        <w:rPr>
          <w:rtl/>
        </w:rPr>
      </w:pPr>
      <w:r>
        <w:rPr>
          <w:rFonts w:hint="cs"/>
          <w:rtl/>
        </w:rPr>
        <w:t xml:space="preserve">על פי </w:t>
      </w:r>
      <w:r w:rsidR="006165F6">
        <w:rPr>
          <w:rFonts w:hint="cs"/>
          <w:rtl/>
        </w:rPr>
        <w:t>מדגם הרשויות המקומיות, בעיבוד משרד מבקר המדינה</w:t>
      </w:r>
      <w:r w:rsidRPr="00873FD3">
        <w:rPr>
          <w:rFonts w:hint="cs"/>
          <w:rtl/>
        </w:rPr>
        <w:t>.</w:t>
      </w:r>
    </w:p>
    <w:p w14:paraId="508708F7" w14:textId="00612150" w:rsidR="00BD0D03" w:rsidRPr="00873FD3" w:rsidRDefault="00BD0D03" w:rsidP="00BD0D03">
      <w:pPr>
        <w:keepNext/>
        <w:rPr>
          <w:rFonts w:ascii="Tahoma" w:hAnsi="Tahoma" w:cs="Tahoma"/>
          <w:sz w:val="14"/>
          <w:szCs w:val="14"/>
          <w:rtl/>
        </w:rPr>
      </w:pPr>
    </w:p>
    <w:p w14:paraId="5E9C70D4" w14:textId="0BF0C334" w:rsidR="00F27A70" w:rsidRPr="00FB3E5E" w:rsidRDefault="000F3D92" w:rsidP="00BD0D03">
      <w:pPr>
        <w:pStyle w:val="7120"/>
        <w:spacing w:before="120"/>
        <w:rPr>
          <w:rtl/>
        </w:rPr>
      </w:pPr>
      <w:r w:rsidRPr="00FB3E5E">
        <w:rPr>
          <w:noProof/>
          <w:rtl/>
        </w:rPr>
        <mc:AlternateContent>
          <mc:Choice Requires="wpg">
            <w:drawing>
              <wp:anchor distT="0" distB="0" distL="114300" distR="114300" simplePos="0" relativeHeight="251908608" behindDoc="0" locked="0" layoutInCell="1" allowOverlap="1" wp14:anchorId="566C6AA1" wp14:editId="75B5B207">
                <wp:simplePos x="0" y="0"/>
                <wp:positionH relativeFrom="column">
                  <wp:posOffset>-20955</wp:posOffset>
                </wp:positionH>
                <wp:positionV relativeFrom="paragraph">
                  <wp:posOffset>0</wp:posOffset>
                </wp:positionV>
                <wp:extent cx="4679950" cy="37465"/>
                <wp:effectExtent l="0" t="0" r="25400" b="19685"/>
                <wp:wrapSquare wrapText="bothSides"/>
                <wp:docPr id="55" name="Group 55"/>
                <wp:cNvGraphicFramePr/>
                <a:graphic xmlns:a="http://schemas.openxmlformats.org/drawingml/2006/main">
                  <a:graphicData uri="http://schemas.microsoft.com/office/word/2010/wordprocessingGroup">
                    <wpg:wgp>
                      <wpg:cNvGrpSpPr/>
                      <wpg:grpSpPr>
                        <a:xfrm>
                          <a:off x="0" y="0"/>
                          <a:ext cx="4679950" cy="37465"/>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834C6B7" id="Group 55" o:spid="_x0000_s1026" style="position:absolute;left:0;text-align:left;margin-left:-1.65pt;margin-top:0;width:368.5pt;height:2.95pt;z-index:251908608"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">
                <v:line id="Straight Connector 56"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" strokecolor="#0d0d0d [3069]" strokeweight="1.5pt"/>
                <v:line id="Straight Connector 57"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" strokecolor="#0d0d0d [3069]" strokeweight="1.5pt"/>
                <w10:wrap type="square"/>
              </v:group>
            </w:pict>
          </mc:Fallback>
        </mc:AlternateContent>
      </w:r>
      <w:r w:rsidR="00EC6229" w:rsidRPr="00FB3E5E">
        <w:rPr>
          <w:rFonts w:hint="cs"/>
          <w:rtl/>
        </w:rPr>
        <w:t>סיכום</w:t>
      </w:r>
    </w:p>
    <w:p w14:paraId="75E79AB8" w14:textId="3A62696F" w:rsidR="00BD0D03" w:rsidRDefault="0044339E" w:rsidP="00BD0D03">
      <w:pPr>
        <w:pStyle w:val="7190"/>
        <w:rPr>
          <w:rtl/>
        </w:rPr>
      </w:pPr>
      <w:r w:rsidRPr="004B1E6A">
        <w:rPr>
          <w:rtl/>
        </w:rPr>
        <w:t>לרשויות המקומיות תפקיד מרכזי בע</w:t>
      </w:r>
      <w:r w:rsidRPr="004B1E6A">
        <w:rPr>
          <w:rFonts w:hint="cs"/>
          <w:rtl/>
        </w:rPr>
        <w:t>י</w:t>
      </w:r>
      <w:r w:rsidRPr="004B1E6A">
        <w:rPr>
          <w:rtl/>
        </w:rPr>
        <w:t>תות חירום</w:t>
      </w:r>
      <w:r w:rsidRPr="004B1E6A">
        <w:rPr>
          <w:rFonts w:hint="cs"/>
          <w:rtl/>
        </w:rPr>
        <w:t xml:space="preserve">: הן מחויבות </w:t>
      </w:r>
      <w:r w:rsidRPr="004B1E6A">
        <w:rPr>
          <w:rtl/>
        </w:rPr>
        <w:t xml:space="preserve">להמשך אספקת השירותים החיוניים לתושבים, הן מוציאות לפועל </w:t>
      </w:r>
      <w:r w:rsidRPr="004B1E6A">
        <w:rPr>
          <w:rFonts w:hint="cs"/>
          <w:rtl/>
        </w:rPr>
        <w:t>את</w:t>
      </w:r>
      <w:r w:rsidRPr="004B1E6A">
        <w:rPr>
          <w:rtl/>
        </w:rPr>
        <w:t xml:space="preserve"> מדיניות החירום הלאומית </w:t>
      </w:r>
      <w:r w:rsidRPr="004B1E6A">
        <w:rPr>
          <w:rFonts w:hint="cs"/>
          <w:rtl/>
        </w:rPr>
        <w:t>ויש להן תפקיד</w:t>
      </w:r>
      <w:r w:rsidRPr="004B1E6A">
        <w:rPr>
          <w:rtl/>
        </w:rPr>
        <w:t xml:space="preserve"> מרכזי בתהליכי הביצוע שלה. נוכח </w:t>
      </w:r>
      <w:r w:rsidRPr="004B1E6A">
        <w:rPr>
          <w:rFonts w:hint="cs"/>
          <w:rtl/>
        </w:rPr>
        <w:t>ה</w:t>
      </w:r>
      <w:r w:rsidRPr="004B1E6A">
        <w:rPr>
          <w:rtl/>
        </w:rPr>
        <w:t>תפקיד</w:t>
      </w:r>
      <w:r w:rsidRPr="004B1E6A">
        <w:rPr>
          <w:rFonts w:hint="cs"/>
          <w:rtl/>
        </w:rPr>
        <w:t xml:space="preserve"> החשוב שמילאו הרשויות המקומיות בניהול המשבר</w:t>
      </w:r>
      <w:r>
        <w:rPr>
          <w:rFonts w:hint="cs"/>
          <w:rtl/>
        </w:rPr>
        <w:t xml:space="preserve"> </w:t>
      </w:r>
      <w:r w:rsidRPr="004B1E6A">
        <w:rPr>
          <w:rFonts w:hint="cs"/>
          <w:rtl/>
        </w:rPr>
        <w:t>ותרומתן לשמירה על חוסנו של הציבור,</w:t>
      </w:r>
      <w:r w:rsidRPr="004B1E6A">
        <w:rPr>
          <w:rtl/>
        </w:rPr>
        <w:t xml:space="preserve"> </w:t>
      </w:r>
      <w:r w:rsidRPr="004B1E6A">
        <w:rPr>
          <w:rFonts w:hint="cs"/>
          <w:rtl/>
        </w:rPr>
        <w:t>על השלטון המרכזי</w:t>
      </w:r>
      <w:r w:rsidRPr="004B1E6A">
        <w:rPr>
          <w:rtl/>
        </w:rPr>
        <w:t xml:space="preserve"> </w:t>
      </w:r>
      <w:r w:rsidRPr="004B1E6A">
        <w:rPr>
          <w:rFonts w:hint="cs"/>
          <w:rtl/>
        </w:rPr>
        <w:t>לפעול לשלב את נציגי</w:t>
      </w:r>
      <w:r w:rsidRPr="004B1E6A">
        <w:rPr>
          <w:rtl/>
        </w:rPr>
        <w:t xml:space="preserve"> הרשויות המקומיות </w:t>
      </w:r>
      <w:r w:rsidRPr="004B1E6A">
        <w:rPr>
          <w:rFonts w:hint="cs"/>
          <w:rtl/>
        </w:rPr>
        <w:t>בגיבוש המדיניות ולבחון את הרחבת עצמאותן וגמישותן הניהולית של הרשויות, ובפרט בעת חירום</w:t>
      </w:r>
      <w:r w:rsidR="00BD0D03">
        <w:rPr>
          <w:rFonts w:hint="cs"/>
          <w:rtl/>
        </w:rPr>
        <w:t>.</w:t>
      </w:r>
    </w:p>
    <w:p w14:paraId="7E8E650B" w14:textId="23493551" w:rsidR="0044339E" w:rsidRDefault="0044339E" w:rsidP="0044339E">
      <w:pPr>
        <w:pStyle w:val="7190"/>
        <w:rPr>
          <w:rtl/>
        </w:rPr>
      </w:pPr>
      <w:r w:rsidRPr="004B1E6A">
        <w:rPr>
          <w:rFonts w:hint="cs"/>
          <w:rtl/>
        </w:rPr>
        <w:t xml:space="preserve">משבר הקורונה חידד את חשיבותה של עבודת הרווחה הנדרשת בשעת חירום כדי להבטיח מענה לאוכלוסיות הראויות לקידום והפגיעות בחברה והבהיר את היותם של עובדי מערך הרווחה ברשויות המקומיות עובדים חיוניים בכל היערכות למצב משבר. ראוי שגורמי השלטון המרכזי והרשויות המקומיות ייתנו בידי שירותי הרווחה את מלוא הכלים והפתרונות להתמודדות עם משימות החירום ולצליחת הקשיים המתעוררים במהלכן - בכלל זאת העסקת כלל עובדי המחלקות לשירותים חברתיים בתקופת המשבר, הנגשת המידע הדרוש למחלקות לשם עבודתן, </w:t>
      </w:r>
      <w:r w:rsidRPr="004B1E6A">
        <w:rPr>
          <w:rFonts w:hint="cs"/>
          <w:rtl/>
        </w:rPr>
        <w:lastRenderedPageBreak/>
        <w:t>הבטחת קיומם של</w:t>
      </w:r>
      <w:r w:rsidRPr="004B1E6A">
        <w:rPr>
          <w:rtl/>
        </w:rPr>
        <w:t xml:space="preserve"> ה</w:t>
      </w:r>
      <w:r w:rsidRPr="004B1E6A">
        <w:rPr>
          <w:rFonts w:hint="cs"/>
          <w:rtl/>
        </w:rPr>
        <w:t>אמצעים הדרושים</w:t>
      </w:r>
      <w:r w:rsidRPr="004B1E6A">
        <w:rPr>
          <w:rtl/>
        </w:rPr>
        <w:t xml:space="preserve"> למהלך עבודה רציף של המחלקות</w:t>
      </w:r>
      <w:r w:rsidRPr="004B1E6A">
        <w:rPr>
          <w:rFonts w:hint="cs"/>
          <w:rtl/>
        </w:rPr>
        <w:t xml:space="preserve"> ופיתוח מתודולוגיות לשיח מרחוק</w:t>
      </w:r>
      <w:r>
        <w:rPr>
          <w:rFonts w:hint="cs"/>
          <w:rtl/>
        </w:rPr>
        <w:t>.</w:t>
      </w:r>
    </w:p>
    <w:p w14:paraId="4A8F24CA" w14:textId="69EE621A" w:rsidR="0044339E" w:rsidRDefault="0044339E" w:rsidP="0044339E">
      <w:pPr>
        <w:pStyle w:val="7190"/>
        <w:rPr>
          <w:rtl/>
        </w:rPr>
      </w:pPr>
      <w:r w:rsidRPr="004B1E6A">
        <w:rPr>
          <w:rFonts w:hint="cs"/>
          <w:rtl/>
        </w:rPr>
        <w:t xml:space="preserve">בתחום החינוך התקשו הרשויות המקומיות להתמודד עם ההנחיות הרבות ועם השינויים התכופים בהן, ולא תמיד הקפידו על קיום ההנחיות כנדרש. </w:t>
      </w:r>
      <w:r w:rsidRPr="004B1E6A">
        <w:rPr>
          <w:rtl/>
        </w:rPr>
        <w:t xml:space="preserve">מומלץ כי משרד החינוך והרשויות המקומיות יקיימו הליך הפקת לקחים לבחינת </w:t>
      </w:r>
      <w:r w:rsidRPr="004B1E6A">
        <w:rPr>
          <w:rFonts w:hint="cs"/>
          <w:rtl/>
        </w:rPr>
        <w:t>הליקויים</w:t>
      </w:r>
      <w:r w:rsidRPr="004B1E6A">
        <w:rPr>
          <w:rtl/>
        </w:rPr>
        <w:t xml:space="preserve"> והחסמים ש</w:t>
      </w:r>
      <w:r w:rsidRPr="004B1E6A">
        <w:rPr>
          <w:rFonts w:hint="cs"/>
          <w:rtl/>
        </w:rPr>
        <w:t>הו</w:t>
      </w:r>
      <w:r w:rsidRPr="004B1E6A">
        <w:rPr>
          <w:rtl/>
        </w:rPr>
        <w:t xml:space="preserve">עלו לשם חזרה ללימודים לקראת שנה"ל </w:t>
      </w:r>
      <w:r w:rsidRPr="004B1E6A">
        <w:rPr>
          <w:rFonts w:hint="cs"/>
          <w:rtl/>
        </w:rPr>
        <w:t>ה</w:t>
      </w:r>
      <w:r w:rsidRPr="004B1E6A">
        <w:rPr>
          <w:rtl/>
        </w:rPr>
        <w:t xml:space="preserve">תשפ"א, לשם מתן פתרונות. עוד מומלץ כי משרד החינוך יפעל ככל הניתן לאיחוד הנחיותיו </w:t>
      </w:r>
      <w:r w:rsidRPr="0044339E">
        <w:rPr>
          <w:rtl/>
        </w:rPr>
        <w:t>לרשויות</w:t>
      </w:r>
      <w:r w:rsidRPr="004B1E6A">
        <w:rPr>
          <w:rtl/>
        </w:rPr>
        <w:t xml:space="preserve"> ולהפצתן מבעוד מועד</w:t>
      </w:r>
      <w:r>
        <w:rPr>
          <w:rFonts w:hint="cs"/>
          <w:rtl/>
        </w:rPr>
        <w:t>.</w:t>
      </w:r>
    </w:p>
    <w:p w14:paraId="5BFD5664" w14:textId="1AF6A9D6" w:rsidR="00023BAC" w:rsidRPr="006F4C35" w:rsidRDefault="00023BAC" w:rsidP="00A62706">
      <w:pPr>
        <w:pStyle w:val="71316"/>
        <w:rPr>
          <w:rtl/>
        </w:rPr>
      </w:pPr>
    </w:p>
    <w:sectPr w:rsidR="00023BAC" w:rsidRPr="006F4C35" w:rsidSect="00A8428C">
      <w:headerReference w:type="default" r:id="rId27"/>
      <w:type w:val="continuous"/>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BBFD0" w14:textId="77777777" w:rsidR="008F58D5" w:rsidRDefault="008F58D5">
      <w:pPr>
        <w:spacing w:line="240" w:lineRule="auto"/>
      </w:pPr>
      <w:r>
        <w:separator/>
      </w:r>
    </w:p>
    <w:p w14:paraId="3B8A93A3" w14:textId="77777777" w:rsidR="008F58D5" w:rsidRDefault="008F58D5"/>
    <w:p w14:paraId="4E4E9E78" w14:textId="77777777" w:rsidR="008F58D5" w:rsidRDefault="008F58D5"/>
    <w:p w14:paraId="39223BA9" w14:textId="77777777" w:rsidR="008F58D5" w:rsidRDefault="008F58D5"/>
  </w:endnote>
  <w:endnote w:type="continuationSeparator" w:id="0">
    <w:p w14:paraId="453A67B3" w14:textId="77777777" w:rsidR="008F58D5" w:rsidRDefault="008F58D5">
      <w:pPr>
        <w:spacing w:line="240" w:lineRule="auto"/>
      </w:pPr>
      <w:r>
        <w:continuationSeparator/>
      </w:r>
    </w:p>
    <w:p w14:paraId="6CA90D60" w14:textId="77777777" w:rsidR="008F58D5" w:rsidRDefault="008F58D5"/>
    <w:p w14:paraId="2C73036D" w14:textId="77777777" w:rsidR="008F58D5" w:rsidRDefault="008F58D5"/>
    <w:p w14:paraId="535747A2" w14:textId="77777777" w:rsidR="008F58D5" w:rsidRDefault="008F58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TypoUpright BT">
    <w:charset w:val="00"/>
    <w:family w:val="script"/>
    <w:pitch w:val="variable"/>
    <w:sig w:usb0="800000AF" w:usb1="1000204A" w:usb2="00000000" w:usb3="00000000" w:csb0="0000001B" w:csb1="00000000"/>
  </w:font>
  <w:font w:name="FrankRuehl">
    <w:altName w:val="Aria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 w:name="Narkisim">
    <w:altName w:val="Malgun Gothic Semilight"/>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1745A" w14:textId="77777777" w:rsidR="00F73EE0" w:rsidRDefault="00F73EE0" w:rsidP="009A1489">
    <w:pPr>
      <w:pStyle w:val="ab"/>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F73EE0" w:rsidRPr="006668CA" w:rsidRDefault="00F73EE0" w:rsidP="006668CA">
    <w:pPr>
      <w:pStyle w:val="ab"/>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86361" w14:textId="28EA07C9" w:rsidR="00F73EE0" w:rsidRDefault="00F73EE0" w:rsidP="00337C4E">
    <w:pPr>
      <w:pStyle w:val="ab"/>
      <w:spacing w:after="120" w:line="312" w:lineRule="auto"/>
      <w:ind w:left="-510"/>
      <w:jc w:val="left"/>
      <w:rPr>
        <w:rFonts w:ascii="Tahoma" w:hAnsi="Tahoma" w:cs="Tahoma"/>
        <w:sz w:val="18"/>
        <w:szCs w:val="18"/>
        <w:rtl/>
      </w:rPr>
    </w:pPr>
  </w:p>
  <w:p w14:paraId="55F954A2" w14:textId="10DF03C5" w:rsidR="00F73EE0" w:rsidRDefault="00F73EE0" w:rsidP="001E0306">
    <w:pPr>
      <w:pStyle w:val="ab"/>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sidR="002C7FC3">
      <w:rPr>
        <w:rFonts w:ascii="Tahoma" w:hAnsi="Tahoma" w:cs="Tahoma" w:hint="cs"/>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001C0B66">
      <w:rPr>
        <w:rFonts w:ascii="Tahoma" w:hAnsi="Tahoma" w:cs="Tahoma"/>
        <w:noProof/>
        <w:sz w:val="18"/>
        <w:szCs w:val="18"/>
        <w:rtl/>
      </w:rPr>
      <w:t>28</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F73EE0" w:rsidRPr="00F94EB4" w:rsidRDefault="00F73EE0" w:rsidP="00337C4E">
    <w:pPr>
      <w:pStyle w:val="ab"/>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A80D5" w14:textId="5E33D20E" w:rsidR="00F73EE0" w:rsidRDefault="00F73EE0" w:rsidP="001E0306">
    <w:pPr>
      <w:pStyle w:val="ab"/>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002C7FC3">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001C0B66">
      <w:rPr>
        <w:rFonts w:ascii="Tahoma" w:hAnsi="Tahoma" w:cs="Tahoma"/>
        <w:noProof/>
        <w:sz w:val="18"/>
        <w:szCs w:val="18"/>
        <w:rtl/>
      </w:rPr>
      <w:t>27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E77634B" w:rsidR="00F73EE0" w:rsidRDefault="00F73EE0" w:rsidP="00851F62">
    <w:pPr>
      <w:pStyle w:val="ab"/>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8F9E1" w14:textId="77777777" w:rsidR="00F73EE0" w:rsidRPr="00D15500" w:rsidRDefault="00F73EE0" w:rsidP="00D15500">
    <w:pPr>
      <w:pStyle w:val="ab"/>
      <w:spacing w:after="120" w:line="312" w:lineRule="auto"/>
      <w:jc w:val="right"/>
      <w:rPr>
        <w:rFonts w:ascii="Tahoma" w:hAnsi="Tahoma" w:cs="Tahoma"/>
        <w:color w:val="002060"/>
        <w:sz w:val="18"/>
        <w:szCs w:val="18"/>
      </w:rPr>
    </w:pPr>
    <w:bookmarkStart w:id="2" w:name="tempMark"/>
    <w:bookmarkEnd w:id="2"/>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8628F" w14:textId="77777777" w:rsidR="008F58D5" w:rsidRDefault="008F58D5" w:rsidP="00C23CC9">
      <w:pPr>
        <w:spacing w:line="240" w:lineRule="auto"/>
      </w:pPr>
      <w:r>
        <w:separator/>
      </w:r>
    </w:p>
  </w:footnote>
  <w:footnote w:type="continuationSeparator" w:id="0">
    <w:p w14:paraId="42060E0D" w14:textId="77777777" w:rsidR="008F58D5" w:rsidRDefault="008F58D5" w:rsidP="00C23CC9">
      <w:pPr>
        <w:spacing w:line="240" w:lineRule="auto"/>
      </w:pPr>
      <w:r>
        <w:continuationSeparator/>
      </w:r>
    </w:p>
    <w:p w14:paraId="7D55D273" w14:textId="77777777" w:rsidR="008F58D5" w:rsidRDefault="008F58D5"/>
    <w:p w14:paraId="60777BCA" w14:textId="77777777" w:rsidR="008F58D5" w:rsidRDefault="008F58D5"/>
    <w:p w14:paraId="62D4D184" w14:textId="77777777" w:rsidR="008F58D5" w:rsidRDefault="008F58D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EE855" w14:textId="7B9EDBB5" w:rsidR="00F73EE0" w:rsidRDefault="00F73EE0" w:rsidP="007255AF">
    <w:pPr>
      <w:pStyle w:val="aa"/>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aa"/>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aa"/>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aa"/>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aa"/>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2DD05E" id="_x0000_t202" coordsize="21600,21600" o:spt="202" path="m,l,21600r21600,l21600,xe">
              <v:stroke joinstyle="miter"/>
              <v:path gradientshapeok="t" o:connecttype="rect"/>
            </v:shapetype>
            <v:shape id="Text Box 2" o:spid="_x0000_s1031"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&#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112095"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E1265" w14:textId="57D3164D" w:rsidR="00F73EE0" w:rsidRDefault="00F73EE0" w:rsidP="001526AC">
    <w:pPr>
      <w:pStyle w:val="aa"/>
      <w:tabs>
        <w:tab w:val="clear" w:pos="4153"/>
        <w:tab w:val="clear" w:pos="8306"/>
        <w:tab w:val="left" w:pos="493"/>
        <w:tab w:val="center" w:pos="4111"/>
        <w:tab w:val="right" w:pos="7478"/>
        <w:tab w:val="right" w:pos="8222"/>
      </w:tabs>
      <w:jc w:val="left"/>
      <w:rPr>
        <w:rtl/>
      </w:rPr>
    </w:pPr>
    <w:r>
      <w:rPr>
        <w:noProof/>
        <w:rt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854950" id="_x0000_t202" coordsize="21600,21600" o:spt="202" path="m,l,21600r21600,l21600,xe">
              <v:stroke joinstyle="miter"/>
              <v:path gradientshapeok="t" o:connecttype="rect"/>
            </v:shapetype>
            <v:shape id="Text Box 53" o:spid="_x0000_s1032"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&#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49471BA2"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6E176E" id="Text Box 17" o:spid="_x0000_s1033"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" fillcolor="#00305f" strokecolor="#00305f">
              <v:textbox style="layout-flow:vertical;mso-layout-flow-alt:bottom-to-top" inset="0,0,0,0">
                <w:txbxContent>
                  <w:p w14:paraId="77809697" w14:textId="49471BA2"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14:paraId="18DE0C7A" w14:textId="26DB997D" w:rsidR="00F73EE0" w:rsidRDefault="00F73EE0" w:rsidP="001526AC">
    <w:pPr>
      <w:pStyle w:val="aa"/>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aa"/>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6255617">
              <wp:simplePos x="0" y="0"/>
              <wp:positionH relativeFrom="column">
                <wp:posOffset>274320</wp:posOffset>
              </wp:positionH>
              <wp:positionV relativeFrom="paragraph">
                <wp:posOffset>353060</wp:posOffset>
              </wp:positionV>
              <wp:extent cx="3683000" cy="295509"/>
              <wp:effectExtent l="0" t="0" r="1270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295509"/>
                      </a:xfrm>
                      <a:prstGeom prst="rect">
                        <a:avLst/>
                      </a:prstGeom>
                      <a:solidFill>
                        <a:srgbClr val="FFFFFF"/>
                      </a:solidFill>
                      <a:ln w="9525">
                        <a:solidFill>
                          <a:schemeClr val="bg1"/>
                        </a:solidFill>
                        <a:miter lim="800000"/>
                        <a:headEnd/>
                        <a:tailEnd/>
                      </a:ln>
                    </wps:spPr>
                    <wps:txbx>
                      <w:txbxContent>
                        <w:p w14:paraId="1CF273F4" w14:textId="64358CC7"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E823A0">
                            <w:rPr>
                              <w:rFonts w:ascii="Tahoma" w:hAnsi="Tahoma" w:cs="Tahoma" w:hint="cs"/>
                              <w:color w:val="0D0D0D" w:themeColor="text1" w:themeTint="F2"/>
                              <w:sz w:val="16"/>
                              <w:szCs w:val="16"/>
                              <w:rtl/>
                            </w:rPr>
                            <w:t>דוח</w:t>
                          </w:r>
                          <w:r w:rsidR="00094192">
                            <w:rPr>
                              <w:rFonts w:ascii="Tahoma" w:hAnsi="Tahoma" w:cs="Tahoma" w:hint="cs"/>
                              <w:color w:val="0D0D0D" w:themeColor="text1" w:themeTint="F2"/>
                              <w:sz w:val="16"/>
                              <w:szCs w:val="16"/>
                              <w:rtl/>
                            </w:rPr>
                            <w:t>ות על ה</w:t>
                          </w:r>
                          <w:r w:rsidR="00E823A0">
                            <w:rPr>
                              <w:rFonts w:ascii="Tahoma" w:hAnsi="Tahoma" w:cs="Tahoma" w:hint="cs"/>
                              <w:color w:val="0D0D0D" w:themeColor="text1" w:themeTint="F2"/>
                              <w:sz w:val="16"/>
                              <w:szCs w:val="16"/>
                              <w:rtl/>
                            </w:rPr>
                            <w:t>ביקורת</w:t>
                          </w:r>
                          <w:r w:rsidR="00BB789F">
                            <w:rPr>
                              <w:rFonts w:ascii="Tahoma" w:hAnsi="Tahoma" w:cs="Tahoma" w:hint="cs"/>
                              <w:color w:val="0D0D0D" w:themeColor="text1" w:themeTint="F2"/>
                              <w:sz w:val="16"/>
                              <w:szCs w:val="16"/>
                              <w:rtl/>
                            </w:rPr>
                            <w:t xml:space="preserve"> </w:t>
                          </w:r>
                          <w:r w:rsidR="00094192">
                            <w:rPr>
                              <w:rFonts w:ascii="Tahoma" w:hAnsi="Tahoma" w:cs="Tahoma" w:hint="cs"/>
                              <w:color w:val="0D0D0D" w:themeColor="text1" w:themeTint="F2"/>
                              <w:sz w:val="16"/>
                              <w:szCs w:val="16"/>
                              <w:rtl/>
                            </w:rPr>
                            <w:t>ב</w:t>
                          </w:r>
                          <w:r w:rsidR="006A161A">
                            <w:rPr>
                              <w:rFonts w:ascii="Tahoma" w:hAnsi="Tahoma" w:cs="Tahoma" w:hint="cs"/>
                              <w:color w:val="0D0D0D" w:themeColor="text1" w:themeTint="F2"/>
                              <w:sz w:val="16"/>
                              <w:szCs w:val="16"/>
                              <w:rtl/>
                            </w:rPr>
                            <w:t>שלטון המקומי</w:t>
                          </w:r>
                          <w:r w:rsidRPr="00A4133B">
                            <w:rPr>
                              <w:rFonts w:ascii="Tahoma" w:hAnsi="Tahoma" w:cs="Tahoma" w:hint="cs"/>
                              <w:color w:val="0D0D0D" w:themeColor="text1" w:themeTint="F2"/>
                              <w:sz w:val="16"/>
                              <w:szCs w:val="16"/>
                              <w:rtl/>
                            </w:rPr>
                            <w:t xml:space="preserve"> |   התשפ"א-2021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FA0251" id="_x0000_s1034" type="#_x0000_t202" style="position:absolute;left:0;text-align:left;margin-left:21.6pt;margin-top:27.8pt;width:290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" strokecolor="white [3212]">
              <v:textbox>
                <w:txbxContent>
                  <w:p w14:paraId="1CF273F4" w14:textId="64358CC7"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w:t>
                    </w:r>
                    <w:r w:rsidRPr="00A4133B">
                      <w:rPr>
                        <w:rFonts w:ascii="Tahoma" w:hAnsi="Tahoma" w:cs="Tahoma" w:hint="cs"/>
                        <w:color w:val="0D0D0D" w:themeColor="text1" w:themeTint="F2"/>
                        <w:sz w:val="16"/>
                        <w:szCs w:val="16"/>
                        <w:rtl/>
                      </w:rPr>
                      <w:t xml:space="preserve">|   </w:t>
                    </w:r>
                    <w:r w:rsidR="00E823A0">
                      <w:rPr>
                        <w:rFonts w:ascii="Tahoma" w:hAnsi="Tahoma" w:cs="Tahoma" w:hint="cs"/>
                        <w:color w:val="0D0D0D" w:themeColor="text1" w:themeTint="F2"/>
                        <w:sz w:val="16"/>
                        <w:szCs w:val="16"/>
                        <w:rtl/>
                      </w:rPr>
                      <w:t>דוח</w:t>
                    </w:r>
                    <w:r w:rsidR="00094192">
                      <w:rPr>
                        <w:rFonts w:ascii="Tahoma" w:hAnsi="Tahoma" w:cs="Tahoma" w:hint="cs"/>
                        <w:color w:val="0D0D0D" w:themeColor="text1" w:themeTint="F2"/>
                        <w:sz w:val="16"/>
                        <w:szCs w:val="16"/>
                        <w:rtl/>
                      </w:rPr>
                      <w:t>ות על ה</w:t>
                    </w:r>
                    <w:r w:rsidR="00E823A0">
                      <w:rPr>
                        <w:rFonts w:ascii="Tahoma" w:hAnsi="Tahoma" w:cs="Tahoma" w:hint="cs"/>
                        <w:color w:val="0D0D0D" w:themeColor="text1" w:themeTint="F2"/>
                        <w:sz w:val="16"/>
                        <w:szCs w:val="16"/>
                        <w:rtl/>
                      </w:rPr>
                      <w:t>ביקורת</w:t>
                    </w:r>
                    <w:r w:rsidR="00BB789F">
                      <w:rPr>
                        <w:rFonts w:ascii="Tahoma" w:hAnsi="Tahoma" w:cs="Tahoma" w:hint="cs"/>
                        <w:color w:val="0D0D0D" w:themeColor="text1" w:themeTint="F2"/>
                        <w:sz w:val="16"/>
                        <w:szCs w:val="16"/>
                        <w:rtl/>
                      </w:rPr>
                      <w:t xml:space="preserve"> </w:t>
                    </w:r>
                    <w:r w:rsidR="00094192">
                      <w:rPr>
                        <w:rFonts w:ascii="Tahoma" w:hAnsi="Tahoma" w:cs="Tahoma" w:hint="cs"/>
                        <w:color w:val="0D0D0D" w:themeColor="text1" w:themeTint="F2"/>
                        <w:sz w:val="16"/>
                        <w:szCs w:val="16"/>
                        <w:rtl/>
                      </w:rPr>
                      <w:t>ב</w:t>
                    </w:r>
                    <w:r w:rsidR="006A161A">
                      <w:rPr>
                        <w:rFonts w:ascii="Tahoma" w:hAnsi="Tahoma" w:cs="Tahoma" w:hint="cs"/>
                        <w:color w:val="0D0D0D" w:themeColor="text1" w:themeTint="F2"/>
                        <w:sz w:val="16"/>
                        <w:szCs w:val="16"/>
                        <w:rtl/>
                      </w:rPr>
                      <w:t>שלטון המקומי</w:t>
                    </w:r>
                    <w:r w:rsidRPr="00A4133B">
                      <w:rPr>
                        <w:rFonts w:ascii="Tahoma" w:hAnsi="Tahoma" w:cs="Tahoma" w:hint="cs"/>
                        <w:color w:val="0D0D0D" w:themeColor="text1" w:themeTint="F2"/>
                        <w:sz w:val="16"/>
                        <w:szCs w:val="16"/>
                        <w:rtl/>
                      </w:rPr>
                      <w:t xml:space="preserve"> |   התשפ"א-2021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520157"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8C7A5" w14:textId="27E2E98E" w:rsidR="00F73EE0" w:rsidRDefault="00F73EE0">
    <w:pPr>
      <w:pStyle w:val="aa"/>
      <w:rPr>
        <w:rtl/>
      </w:rPr>
    </w:pPr>
    <w:r>
      <w:rPr>
        <w:noProof/>
        <w:rtl/>
      </w:rPr>
      <mc:AlternateContent>
        <mc:Choice Requires="wps">
          <w:drawing>
            <wp:anchor distT="0" distB="0" distL="114300" distR="114300" simplePos="0" relativeHeight="251699200" behindDoc="1" locked="0" layoutInCell="1" allowOverlap="1" wp14:anchorId="1C22208D" wp14:editId="3F48EF2F">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22208D" id="_x0000_t202" coordsize="21600,21600" o:spt="202" path="m,l,21600r21600,l21600,xe">
              <v:stroke joinstyle="miter"/>
              <v:path gradientshapeok="t" o:connecttype="rect"/>
            </v:shapetype>
            <v:shape id="Text Box 31" o:spid="_x0000_s1035"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&#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aa"/>
      <w:ind w:firstLine="720"/>
      <w:rPr>
        <w:rtl/>
      </w:rPr>
    </w:pPr>
  </w:p>
  <w:p w14:paraId="09A29170" w14:textId="7ABB1ABE" w:rsidR="00F73EE0" w:rsidRDefault="00F73EE0">
    <w:pPr>
      <w:pStyle w:val="aa"/>
      <w:rPr>
        <w:rtl/>
      </w:rPr>
    </w:pPr>
  </w:p>
  <w:p w14:paraId="1CB0A19A" w14:textId="7E7CB891" w:rsidR="00F73EE0" w:rsidRDefault="00F73EE0">
    <w:pPr>
      <w:pStyle w:val="aa"/>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643579F9" w:rsidR="00F73EE0" w:rsidRPr="004D562B" w:rsidRDefault="00AA7248" w:rsidP="00502FAD">
                          <w:pPr>
                            <w:jc w:val="left"/>
                            <w:rPr>
                              <w:color w:val="0D0D0D"/>
                              <w:sz w:val="16"/>
                              <w:szCs w:val="16"/>
                            </w:rPr>
                          </w:pPr>
                          <w:r w:rsidRPr="00AA7248">
                            <w:rPr>
                              <w:rFonts w:ascii="Tahoma" w:hAnsi="Tahoma" w:cs="Tahoma"/>
                              <w:color w:val="0D0D0D"/>
                              <w:sz w:val="18"/>
                              <w:szCs w:val="18"/>
                              <w:rtl/>
                            </w:rPr>
                            <w:t>התנהלות הרשויות המקומיות בעת משבר הקורונה</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99042B" id="_x0000_s1036"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" stroked="f">
              <v:textbox style="mso-fit-shape-to-text:t">
                <w:txbxContent>
                  <w:p w14:paraId="111D0894" w14:textId="643579F9" w:rsidR="00F73EE0" w:rsidRPr="004D562B" w:rsidRDefault="00AA7248" w:rsidP="00502FAD">
                    <w:pPr>
                      <w:jc w:val="left"/>
                      <w:rPr>
                        <w:color w:val="0D0D0D"/>
                        <w:sz w:val="16"/>
                        <w:szCs w:val="16"/>
                      </w:rPr>
                    </w:pPr>
                    <w:r w:rsidRPr="00AA7248">
                      <w:rPr>
                        <w:rFonts w:ascii="Tahoma" w:hAnsi="Tahoma" w:cs="Tahoma"/>
                        <w:color w:val="0D0D0D"/>
                        <w:sz w:val="18"/>
                        <w:szCs w:val="18"/>
                        <w:rtl/>
                      </w:rPr>
                      <w:t>התנהלות הרשויות המקומיות בעת משבר הקורונה</w:t>
                    </w:r>
                  </w:p>
                </w:txbxContent>
              </v:textbox>
              <w10:wrap type="square"/>
            </v:shape>
          </w:pict>
        </mc:Fallback>
      </mc:AlternateContent>
    </w:r>
  </w:p>
  <w:p w14:paraId="53F52C1C" w14:textId="43CF5044" w:rsidR="00F73EE0" w:rsidRDefault="00F73EE0" w:rsidP="009620E7">
    <w:pPr>
      <w:pStyle w:val="aa"/>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7ECD7B10">
          <wp:simplePos x="0" y="0"/>
          <wp:positionH relativeFrom="column">
            <wp:posOffset>4423410</wp:posOffset>
          </wp:positionH>
          <wp:positionV relativeFrom="paragraph">
            <wp:posOffset>19518</wp:posOffset>
          </wp:positionV>
          <wp:extent cx="248285" cy="298450"/>
          <wp:effectExtent l="0" t="0" r="0" b="635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49310E18">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3500A7"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01969" w14:textId="77777777" w:rsidR="00F73EE0" w:rsidRPr="00D15500" w:rsidRDefault="00F73EE0" w:rsidP="005B4811">
    <w:pPr>
      <w:pStyle w:val="aa"/>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8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115B17" id="_x0000_t202" coordsize="21600,21600" o:spt="202" path="m,l,21600r21600,l21600,xe">
              <v:stroke joinstyle="miter"/>
              <v:path gradientshapeok="t" o:connecttype="rect"/>
            </v:shapetype>
            <v:shape id="תיבת טקסט 2" o:spid="_x0000_s1037"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" stroked="f">
              <v:textbo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28728C" id="_x0000_s1038"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" stroked="f">
              <v:textbox style="mso-fit-shape-to-text:t">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4C2F9" w14:textId="5CA6D9CE" w:rsidR="00F73EE0" w:rsidRDefault="00F73EE0" w:rsidP="001526AC">
    <w:pPr>
      <w:pStyle w:val="aa"/>
      <w:tabs>
        <w:tab w:val="clear" w:pos="4153"/>
        <w:tab w:val="clear" w:pos="8306"/>
        <w:tab w:val="left" w:pos="493"/>
        <w:tab w:val="center" w:pos="4111"/>
        <w:tab w:val="right" w:pos="7478"/>
        <w:tab w:val="right" w:pos="8222"/>
      </w:tabs>
      <w:jc w:val="left"/>
      <w:rPr>
        <w:rtl/>
      </w:rPr>
    </w:pPr>
    <w:r>
      <w:rPr>
        <w:noProof/>
        <w:rtl/>
      </w:rPr>
      <mc:AlternateContent>
        <mc:Choice Requires="wps">
          <w:drawing>
            <wp:anchor distT="0" distB="0" distL="114300" distR="114300" simplePos="0" relativeHeight="251705344" behindDoc="1" locked="0" layoutInCell="1" allowOverlap="1" wp14:anchorId="60DCFA3D" wp14:editId="3EF57DCF">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E6941D" w14:textId="77777777" w:rsidR="00F73EE0" w:rsidRPr="00DE3ECA" w:rsidRDefault="00F73EE0"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DCFA3D" id="_x0000_t202" coordsize="21600,21600" o:spt="202" path="m,l,21600r21600,l21600,xe">
              <v:stroke joinstyle="miter"/>
              <v:path gradientshapeok="t" o:connecttype="rect"/>
            </v:shapetype>
            <v:shape id="Text Box 44" o:spid="_x0000_s1039" type="#_x0000_t202" style="position:absolute;left:0;text-align:left;margin-left:-75.15pt;margin-top:-82.8pt;width:510.25pt;height:708.6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" filled="f" strokecolor="#a5a5a5 [2092]" strokeweight=".25pt">
              <v:stroke dashstyle="longDash"/>
              <v:textbox>
                <w:txbxContent>
                  <w:p w14:paraId="41E6941D" w14:textId="77777777" w:rsidR="00F73EE0" w:rsidRPr="00DE3ECA" w:rsidRDefault="00F73EE0"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01E36D46" wp14:editId="72BC7914">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1C12FDA0" w14:textId="59195982" w:rsidR="00F73EE0" w:rsidRPr="009B7D1B" w:rsidRDefault="00F73EE0" w:rsidP="00AA7248">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00125D30">
                            <w:rPr>
                              <w:rFonts w:hint="cs"/>
                              <w:sz w:val="24"/>
                              <w:szCs w:val="24"/>
                              <w:rtl/>
                            </w:rPr>
                            <w:t xml:space="preserve"> </w:t>
                          </w:r>
                          <w:r w:rsidR="00125D30" w:rsidRPr="00565F1B">
                            <w:rPr>
                              <w:rFonts w:ascii="Tahoma" w:hAnsi="Tahoma" w:cs="Tahoma" w:hint="cs"/>
                              <w:sz w:val="24"/>
                              <w:szCs w:val="24"/>
                              <w:rtl/>
                            </w:rPr>
                            <w:t>תקציר</w:t>
                          </w:r>
                          <w:r w:rsidR="00125D30">
                            <w:rPr>
                              <w:rFonts w:ascii="Tahoma" w:hAnsi="Tahoma" w:cs="Tahoma" w:hint="cs"/>
                              <w:sz w:val="24"/>
                              <w:szCs w:val="24"/>
                              <w:rtl/>
                            </w:rPr>
                            <w:t xml:space="preserve"> </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AA7248" w:rsidRPr="00AA7248">
                            <w:rPr>
                              <w:rFonts w:ascii="Tahoma" w:hAnsi="Tahoma" w:cs="Tahoma"/>
                              <w:b/>
                              <w:bCs/>
                              <w:rtl/>
                            </w:rPr>
                            <w:t>התנהלות הרשויות המקומיות בעת משבר הקורונה</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E36D46" id="_x0000_s1040" type="#_x0000_t202" style="position:absolute;left:0;text-align:left;margin-left:-54.9pt;margin-top:-46.95pt;width:23pt;height:624.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" fillcolor="#00305f" strokecolor="#00305f">
              <v:textbox style="layout-flow:vertical;mso-layout-flow-alt:bottom-to-top" inset="0,0,0,0">
                <w:txbxContent>
                  <w:p w14:paraId="1C12FDA0" w14:textId="59195982" w:rsidR="00F73EE0" w:rsidRPr="009B7D1B" w:rsidRDefault="00F73EE0" w:rsidP="00AA7248">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00125D30">
                      <w:rPr>
                        <w:rFonts w:hint="cs"/>
                        <w:sz w:val="24"/>
                        <w:szCs w:val="24"/>
                        <w:rtl/>
                      </w:rPr>
                      <w:t xml:space="preserve"> </w:t>
                    </w:r>
                    <w:r w:rsidR="00125D30" w:rsidRPr="00565F1B">
                      <w:rPr>
                        <w:rFonts w:ascii="Tahoma" w:hAnsi="Tahoma" w:cs="Tahoma" w:hint="cs"/>
                        <w:sz w:val="24"/>
                        <w:szCs w:val="24"/>
                        <w:rtl/>
                      </w:rPr>
                      <w:t>תקציר</w:t>
                    </w:r>
                    <w:r w:rsidR="00125D30">
                      <w:rPr>
                        <w:rFonts w:ascii="Tahoma" w:hAnsi="Tahoma" w:cs="Tahoma" w:hint="cs"/>
                        <w:sz w:val="24"/>
                        <w:szCs w:val="24"/>
                        <w:rtl/>
                      </w:rPr>
                      <w:t xml:space="preserve"> </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AA7248" w:rsidRPr="00AA7248">
                      <w:rPr>
                        <w:rFonts w:ascii="Tahoma" w:hAnsi="Tahoma" w:cs="Tahoma"/>
                        <w:b/>
                        <w:bCs/>
                        <w:rtl/>
                      </w:rPr>
                      <w:t>התנהלות הרשויות המקומיות בעת משבר הקורונה</w:t>
                    </w:r>
                  </w:p>
                </w:txbxContent>
              </v:textbox>
              <w10:wrap type="square"/>
            </v:shape>
          </w:pict>
        </mc:Fallback>
      </mc:AlternateContent>
    </w:r>
  </w:p>
  <w:p w14:paraId="52188F3E" w14:textId="6AFEEEA3" w:rsidR="00F73EE0" w:rsidRDefault="00F73EE0" w:rsidP="001C5C9D">
    <w:pPr>
      <w:pStyle w:val="aa"/>
      <w:tabs>
        <w:tab w:val="clear" w:pos="4153"/>
        <w:tab w:val="clear" w:pos="8306"/>
        <w:tab w:val="left" w:pos="4530"/>
      </w:tabs>
      <w:jc w:val="left"/>
      <w:rPr>
        <w:rtl/>
      </w:rPr>
    </w:pPr>
    <w:r>
      <w:rPr>
        <w:rtl/>
      </w:rPr>
      <w:tab/>
    </w:r>
  </w:p>
  <w:p w14:paraId="53D931BB" w14:textId="709720AC" w:rsidR="00F73EE0" w:rsidRDefault="00F73EE0" w:rsidP="001C5C9D">
    <w:pPr>
      <w:pStyle w:val="aa"/>
      <w:tabs>
        <w:tab w:val="clear" w:pos="4153"/>
        <w:tab w:val="clear" w:pos="8306"/>
        <w:tab w:val="center" w:pos="3685"/>
      </w:tabs>
      <w:jc w:val="left"/>
      <w:rPr>
        <w:rtl/>
      </w:rPr>
    </w:pPr>
    <w:r w:rsidRPr="00DA4512">
      <w:rPr>
        <w:noProof/>
        <w:szCs w:val="20"/>
        <w:rtl/>
      </w:rPr>
      <w:drawing>
        <wp:anchor distT="0" distB="0" distL="114300" distR="114300" simplePos="0" relativeHeight="251683840" behindDoc="0" locked="0" layoutInCell="1" allowOverlap="1" wp14:anchorId="5D49DFC2" wp14:editId="5C03389B">
          <wp:simplePos x="0" y="0"/>
          <wp:positionH relativeFrom="column">
            <wp:posOffset>-17780</wp:posOffset>
          </wp:positionH>
          <wp:positionV relativeFrom="paragraph">
            <wp:posOffset>380365</wp:posOffset>
          </wp:positionV>
          <wp:extent cx="343535" cy="240030"/>
          <wp:effectExtent l="0" t="0" r="0" b="762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0AE00497" wp14:editId="55E0C7F5">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6AA78E" id="Straight Connector 20"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" strokecolor="#0d0d0d [3069]" strokeweight=".25pt"/>
          </w:pict>
        </mc:Fallback>
      </mc:AlternateContent>
    </w:r>
  </w:p>
  <w:p w14:paraId="133C0DA0" w14:textId="70CD5C45" w:rsidR="00F73EE0" w:rsidRPr="001526AC" w:rsidRDefault="00912D42" w:rsidP="001C5C9D">
    <w:pPr>
      <w:pStyle w:val="aa"/>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653118" behindDoc="0" locked="0" layoutInCell="1" allowOverlap="1" wp14:anchorId="77E535FE" wp14:editId="17847097">
              <wp:simplePos x="0" y="0"/>
              <wp:positionH relativeFrom="column">
                <wp:posOffset>325120</wp:posOffset>
              </wp:positionH>
              <wp:positionV relativeFrom="paragraph">
                <wp:posOffset>225425</wp:posOffset>
              </wp:positionV>
              <wp:extent cx="3568700" cy="286338"/>
              <wp:effectExtent l="0" t="0" r="1270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286338"/>
                      </a:xfrm>
                      <a:prstGeom prst="rect">
                        <a:avLst/>
                      </a:prstGeom>
                      <a:solidFill>
                        <a:srgbClr val="FFFFFF"/>
                      </a:solidFill>
                      <a:ln w="9525">
                        <a:solidFill>
                          <a:schemeClr val="bg1"/>
                        </a:solidFill>
                        <a:miter lim="800000"/>
                        <a:headEnd/>
                        <a:tailEnd/>
                      </a:ln>
                    </wps:spPr>
                    <wps:txbx>
                      <w:txbxContent>
                        <w:p w14:paraId="5B61FBF3" w14:textId="7C5B712C" w:rsidR="00F73EE0" w:rsidRPr="004D562B" w:rsidRDefault="00F73EE0" w:rsidP="00DA4512">
                          <w:pPr>
                            <w:jc w:val="right"/>
                            <w:rPr>
                              <w:color w:val="0D0D0D"/>
                              <w:sz w:val="16"/>
                              <w:szCs w:val="16"/>
                            </w:rPr>
                          </w:pPr>
                          <w:r w:rsidRPr="004D562B">
                            <w:rPr>
                              <w:rFonts w:ascii="Tahoma" w:hAnsi="Tahoma" w:cs="Tahoma" w:hint="cs"/>
                              <w:color w:val="0D0D0D"/>
                              <w:sz w:val="16"/>
                              <w:szCs w:val="16"/>
                              <w:rtl/>
                            </w:rPr>
                            <w:t xml:space="preserve">מבקר המדינה   |   </w:t>
                          </w:r>
                          <w:r w:rsidR="00BD0D03">
                            <w:rPr>
                              <w:rFonts w:ascii="Tahoma" w:hAnsi="Tahoma" w:cs="Tahoma" w:hint="cs"/>
                              <w:color w:val="0D0D0D" w:themeColor="text1" w:themeTint="F2"/>
                              <w:sz w:val="16"/>
                              <w:szCs w:val="16"/>
                              <w:rtl/>
                            </w:rPr>
                            <w:t>דוח</w:t>
                          </w:r>
                          <w:r w:rsidR="005678DA">
                            <w:rPr>
                              <w:rFonts w:ascii="Tahoma" w:hAnsi="Tahoma" w:cs="Tahoma" w:hint="cs"/>
                              <w:color w:val="0D0D0D" w:themeColor="text1" w:themeTint="F2"/>
                              <w:sz w:val="16"/>
                              <w:szCs w:val="16"/>
                              <w:rtl/>
                            </w:rPr>
                            <w:t>ות על ה</w:t>
                          </w:r>
                          <w:r w:rsidR="00BD0D03">
                            <w:rPr>
                              <w:rFonts w:ascii="Tahoma" w:hAnsi="Tahoma" w:cs="Tahoma" w:hint="cs"/>
                              <w:color w:val="0D0D0D" w:themeColor="text1" w:themeTint="F2"/>
                              <w:sz w:val="16"/>
                              <w:szCs w:val="16"/>
                              <w:rtl/>
                            </w:rPr>
                            <w:t xml:space="preserve">ביקורת </w:t>
                          </w:r>
                          <w:r w:rsidR="005678DA">
                            <w:rPr>
                              <w:rFonts w:ascii="Tahoma" w:hAnsi="Tahoma" w:cs="Tahoma" w:hint="cs"/>
                              <w:color w:val="0D0D0D" w:themeColor="text1" w:themeTint="F2"/>
                              <w:sz w:val="16"/>
                              <w:szCs w:val="16"/>
                              <w:rtl/>
                            </w:rPr>
                            <w:t>ב</w:t>
                          </w:r>
                          <w:r w:rsidR="00BD0D03">
                            <w:rPr>
                              <w:rFonts w:ascii="Tahoma" w:hAnsi="Tahoma" w:cs="Tahoma" w:hint="cs"/>
                              <w:color w:val="0D0D0D" w:themeColor="text1" w:themeTint="F2"/>
                              <w:sz w:val="16"/>
                              <w:szCs w:val="16"/>
                              <w:rtl/>
                            </w:rPr>
                            <w:t>שלטון המקומי</w:t>
                          </w:r>
                          <w:r w:rsidRPr="004D562B">
                            <w:rPr>
                              <w:rFonts w:ascii="Tahoma" w:hAnsi="Tahoma" w:cs="Tahoma" w:hint="cs"/>
                              <w:color w:val="0D0D0D"/>
                              <w:sz w:val="16"/>
                              <w:szCs w:val="16"/>
                              <w:rtl/>
                            </w:rPr>
                            <w:t xml:space="preserve">   |   התשפ"א-2021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E535FE" id="_x0000_s1041" type="#_x0000_t202" style="position:absolute;left:0;text-align:left;margin-left:25.6pt;margin-top:17.75pt;width:281pt;height:22.55pt;z-index:25165311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" strokecolor="white [3212]">
              <v:textbox>
                <w:txbxContent>
                  <w:p w14:paraId="5B61FBF3" w14:textId="7C5B712C" w:rsidR="00F73EE0" w:rsidRPr="004D562B" w:rsidRDefault="00F73EE0" w:rsidP="00DA4512">
                    <w:pPr>
                      <w:jc w:val="right"/>
                      <w:rPr>
                        <w:color w:val="0D0D0D"/>
                        <w:sz w:val="16"/>
                        <w:szCs w:val="16"/>
                      </w:rPr>
                    </w:pPr>
                    <w:r w:rsidRPr="004D562B">
                      <w:rPr>
                        <w:rFonts w:ascii="Tahoma" w:hAnsi="Tahoma" w:cs="Tahoma" w:hint="cs"/>
                        <w:color w:val="0D0D0D"/>
                        <w:sz w:val="16"/>
                        <w:szCs w:val="16"/>
                        <w:rtl/>
                      </w:rPr>
                      <w:t xml:space="preserve">מבקר המדינה   </w:t>
                    </w:r>
                    <w:r w:rsidRPr="004D562B">
                      <w:rPr>
                        <w:rFonts w:ascii="Tahoma" w:hAnsi="Tahoma" w:cs="Tahoma" w:hint="cs"/>
                        <w:color w:val="0D0D0D"/>
                        <w:sz w:val="16"/>
                        <w:szCs w:val="16"/>
                        <w:rtl/>
                      </w:rPr>
                      <w:t xml:space="preserve">|   </w:t>
                    </w:r>
                    <w:r w:rsidR="00BD0D03">
                      <w:rPr>
                        <w:rFonts w:ascii="Tahoma" w:hAnsi="Tahoma" w:cs="Tahoma" w:hint="cs"/>
                        <w:color w:val="0D0D0D" w:themeColor="text1" w:themeTint="F2"/>
                        <w:sz w:val="16"/>
                        <w:szCs w:val="16"/>
                        <w:rtl/>
                      </w:rPr>
                      <w:t>דוח</w:t>
                    </w:r>
                    <w:r w:rsidR="005678DA">
                      <w:rPr>
                        <w:rFonts w:ascii="Tahoma" w:hAnsi="Tahoma" w:cs="Tahoma" w:hint="cs"/>
                        <w:color w:val="0D0D0D" w:themeColor="text1" w:themeTint="F2"/>
                        <w:sz w:val="16"/>
                        <w:szCs w:val="16"/>
                        <w:rtl/>
                      </w:rPr>
                      <w:t>ות על ה</w:t>
                    </w:r>
                    <w:r w:rsidR="00BD0D03">
                      <w:rPr>
                        <w:rFonts w:ascii="Tahoma" w:hAnsi="Tahoma" w:cs="Tahoma" w:hint="cs"/>
                        <w:color w:val="0D0D0D" w:themeColor="text1" w:themeTint="F2"/>
                        <w:sz w:val="16"/>
                        <w:szCs w:val="16"/>
                        <w:rtl/>
                      </w:rPr>
                      <w:t xml:space="preserve">ביקורת </w:t>
                    </w:r>
                    <w:r w:rsidR="005678DA">
                      <w:rPr>
                        <w:rFonts w:ascii="Tahoma" w:hAnsi="Tahoma" w:cs="Tahoma" w:hint="cs"/>
                        <w:color w:val="0D0D0D" w:themeColor="text1" w:themeTint="F2"/>
                        <w:sz w:val="16"/>
                        <w:szCs w:val="16"/>
                        <w:rtl/>
                      </w:rPr>
                      <w:t>ב</w:t>
                    </w:r>
                    <w:r w:rsidR="00BD0D03">
                      <w:rPr>
                        <w:rFonts w:ascii="Tahoma" w:hAnsi="Tahoma" w:cs="Tahoma" w:hint="cs"/>
                        <w:color w:val="0D0D0D" w:themeColor="text1" w:themeTint="F2"/>
                        <w:sz w:val="16"/>
                        <w:szCs w:val="16"/>
                        <w:rtl/>
                      </w:rPr>
                      <w:t>שלטון המקומי</w:t>
                    </w:r>
                    <w:r w:rsidRPr="004D562B">
                      <w:rPr>
                        <w:rFonts w:ascii="Tahoma" w:hAnsi="Tahoma" w:cs="Tahoma" w:hint="cs"/>
                        <w:color w:val="0D0D0D"/>
                        <w:sz w:val="16"/>
                        <w:szCs w:val="16"/>
                        <w:rtl/>
                      </w:rPr>
                      <w:t xml:space="preserve">   |   התשפ"א-2021</w:t>
                    </w:r>
                    <w:r w:rsidRPr="004D562B">
                      <w:rPr>
                        <w:rFonts w:hint="cs"/>
                        <w:color w:val="0D0D0D"/>
                        <w:sz w:val="16"/>
                        <w:szCs w:val="16"/>
                        <w:rtl/>
                      </w:rPr>
                      <w:t xml:space="preserve">         </w:t>
                    </w:r>
                  </w:p>
                </w:txbxContent>
              </v:textbox>
            </v:shape>
          </w:pict>
        </mc:Fallback>
      </mc:AlternateContent>
    </w:r>
    <w:r w:rsidR="00F73EE0">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8268CB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41.7pt;height:141.7pt" o:bullet="t">
        <v:imagedata r:id="rId1" o:title="זכוכית מגדלת5"/>
      </v:shape>
    </w:pict>
  </w:numPicBullet>
  <w:abstractNum w:abstractNumId="0" w15:restartNumberingAfterBreak="0">
    <w:nsid w:val="FFFFFF88"/>
    <w:multiLevelType w:val="singleLevel"/>
    <w:tmpl w:val="92D204C4"/>
    <w:lvl w:ilvl="0">
      <w:start w:val="1"/>
      <w:numFmt w:val="decimal"/>
      <w:pStyle w:val="a"/>
      <w:lvlText w:val="%1."/>
      <w:lvlJc w:val="left"/>
      <w:pPr>
        <w:tabs>
          <w:tab w:val="num" w:pos="360"/>
        </w:tabs>
        <w:ind w:left="360" w:right="360" w:hanging="360"/>
      </w:pPr>
    </w:lvl>
  </w:abstractNum>
  <w:abstractNum w:abstractNumId="1" w15:restartNumberingAfterBreak="0">
    <w:nsid w:val="05456742"/>
    <w:multiLevelType w:val="multilevel"/>
    <w:tmpl w:val="1F429AD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 w15:restartNumberingAfterBreak="0">
    <w:nsid w:val="0CF4269E"/>
    <w:multiLevelType w:val="hybridMultilevel"/>
    <w:tmpl w:val="4CACDD84"/>
    <w:lvl w:ilvl="0" w:tplc="72C6B6C0">
      <w:start w:val="1"/>
      <w:numFmt w:val="decimal"/>
      <w:pStyle w:val="a0"/>
      <w:suff w:val="nothing"/>
      <w:lvlText w:val="לוח %1"/>
      <w:lvlJc w:val="left"/>
      <w:pPr>
        <w:ind w:left="1494" w:hanging="360"/>
      </w:pPr>
    </w:lvl>
    <w:lvl w:ilvl="1" w:tplc="8238414E" w:tentative="1">
      <w:start w:val="1"/>
      <w:numFmt w:val="lowerLetter"/>
      <w:lvlText w:val="%2."/>
      <w:lvlJc w:val="left"/>
      <w:pPr>
        <w:ind w:left="2574" w:hanging="360"/>
      </w:pPr>
    </w:lvl>
    <w:lvl w:ilvl="2" w:tplc="A74ECDD4" w:tentative="1">
      <w:start w:val="1"/>
      <w:numFmt w:val="lowerRoman"/>
      <w:lvlText w:val="%3."/>
      <w:lvlJc w:val="right"/>
      <w:pPr>
        <w:ind w:left="3294" w:hanging="180"/>
      </w:pPr>
    </w:lvl>
    <w:lvl w:ilvl="3" w:tplc="B428E3B0" w:tentative="1">
      <w:start w:val="1"/>
      <w:numFmt w:val="decimal"/>
      <w:lvlText w:val="%4."/>
      <w:lvlJc w:val="left"/>
      <w:pPr>
        <w:ind w:left="4014" w:hanging="360"/>
      </w:pPr>
    </w:lvl>
    <w:lvl w:ilvl="4" w:tplc="71FA1660" w:tentative="1">
      <w:start w:val="1"/>
      <w:numFmt w:val="lowerLetter"/>
      <w:lvlText w:val="%5."/>
      <w:lvlJc w:val="left"/>
      <w:pPr>
        <w:ind w:left="4734" w:hanging="360"/>
      </w:pPr>
    </w:lvl>
    <w:lvl w:ilvl="5" w:tplc="D4464206" w:tentative="1">
      <w:start w:val="1"/>
      <w:numFmt w:val="lowerRoman"/>
      <w:lvlText w:val="%6."/>
      <w:lvlJc w:val="right"/>
      <w:pPr>
        <w:ind w:left="5454" w:hanging="180"/>
      </w:pPr>
    </w:lvl>
    <w:lvl w:ilvl="6" w:tplc="602AACAC" w:tentative="1">
      <w:start w:val="1"/>
      <w:numFmt w:val="decimal"/>
      <w:lvlText w:val="%7."/>
      <w:lvlJc w:val="left"/>
      <w:pPr>
        <w:ind w:left="6174" w:hanging="360"/>
      </w:pPr>
    </w:lvl>
    <w:lvl w:ilvl="7" w:tplc="EFF08CE8" w:tentative="1">
      <w:start w:val="1"/>
      <w:numFmt w:val="lowerLetter"/>
      <w:lvlText w:val="%8."/>
      <w:lvlJc w:val="left"/>
      <w:pPr>
        <w:ind w:left="6894" w:hanging="360"/>
      </w:pPr>
    </w:lvl>
    <w:lvl w:ilvl="8" w:tplc="4CD6313A" w:tentative="1">
      <w:start w:val="1"/>
      <w:numFmt w:val="lowerRoman"/>
      <w:lvlText w:val="%9."/>
      <w:lvlJc w:val="right"/>
      <w:pPr>
        <w:ind w:left="7614" w:hanging="180"/>
      </w:pPr>
    </w:lvl>
  </w:abstractNum>
  <w:abstractNum w:abstractNumId="4"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5"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6"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7"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9" w15:restartNumberingAfterBreak="0">
    <w:nsid w:val="33DC38BA"/>
    <w:multiLevelType w:val="hybridMultilevel"/>
    <w:tmpl w:val="15E658D4"/>
    <w:lvl w:ilvl="0" w:tplc="39DAB0A2">
      <w:start w:val="1"/>
      <w:numFmt w:val="decimal"/>
      <w:lvlText w:val="%1."/>
      <w:lvlJc w:val="center"/>
      <w:pPr>
        <w:ind w:left="435" w:hanging="360"/>
      </w:pPr>
      <w:rPr>
        <w:rFonts w:ascii="Times New Roman" w:eastAsia="Calibri" w:hAnsi="Times New Roman" w:cs="David"/>
      </w:rPr>
    </w:lvl>
    <w:lvl w:ilvl="1" w:tplc="A6F815F4" w:tentative="1">
      <w:start w:val="1"/>
      <w:numFmt w:val="lowerLetter"/>
      <w:lvlText w:val="%2."/>
      <w:lvlJc w:val="left"/>
      <w:pPr>
        <w:ind w:left="1155" w:hanging="360"/>
      </w:pPr>
    </w:lvl>
    <w:lvl w:ilvl="2" w:tplc="90FA3F64" w:tentative="1">
      <w:start w:val="1"/>
      <w:numFmt w:val="lowerRoman"/>
      <w:lvlText w:val="%3."/>
      <w:lvlJc w:val="right"/>
      <w:pPr>
        <w:ind w:left="1875" w:hanging="180"/>
      </w:pPr>
    </w:lvl>
    <w:lvl w:ilvl="3" w:tplc="40B8422A" w:tentative="1">
      <w:start w:val="1"/>
      <w:numFmt w:val="decimal"/>
      <w:lvlText w:val="%4."/>
      <w:lvlJc w:val="left"/>
      <w:pPr>
        <w:ind w:left="2595" w:hanging="360"/>
      </w:pPr>
    </w:lvl>
    <w:lvl w:ilvl="4" w:tplc="A84857DA" w:tentative="1">
      <w:start w:val="1"/>
      <w:numFmt w:val="lowerLetter"/>
      <w:lvlText w:val="%5."/>
      <w:lvlJc w:val="left"/>
      <w:pPr>
        <w:ind w:left="3315" w:hanging="360"/>
      </w:pPr>
    </w:lvl>
    <w:lvl w:ilvl="5" w:tplc="D09EF220" w:tentative="1">
      <w:start w:val="1"/>
      <w:numFmt w:val="lowerRoman"/>
      <w:lvlText w:val="%6."/>
      <w:lvlJc w:val="right"/>
      <w:pPr>
        <w:ind w:left="4035" w:hanging="180"/>
      </w:pPr>
    </w:lvl>
    <w:lvl w:ilvl="6" w:tplc="663A45BA" w:tentative="1">
      <w:start w:val="1"/>
      <w:numFmt w:val="decimal"/>
      <w:lvlText w:val="%7."/>
      <w:lvlJc w:val="left"/>
      <w:pPr>
        <w:ind w:left="4755" w:hanging="360"/>
      </w:pPr>
    </w:lvl>
    <w:lvl w:ilvl="7" w:tplc="48C4FF22" w:tentative="1">
      <w:start w:val="1"/>
      <w:numFmt w:val="lowerLetter"/>
      <w:lvlText w:val="%8."/>
      <w:lvlJc w:val="left"/>
      <w:pPr>
        <w:ind w:left="5475" w:hanging="360"/>
      </w:pPr>
    </w:lvl>
    <w:lvl w:ilvl="8" w:tplc="5260985E" w:tentative="1">
      <w:start w:val="1"/>
      <w:numFmt w:val="lowerRoman"/>
      <w:lvlText w:val="%9."/>
      <w:lvlJc w:val="right"/>
      <w:pPr>
        <w:ind w:left="6195" w:hanging="180"/>
      </w:pPr>
    </w:lvl>
  </w:abstractNum>
  <w:abstractNum w:abstractNumId="10"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BC1088C"/>
    <w:multiLevelType w:val="multilevel"/>
    <w:tmpl w:val="8C701C88"/>
    <w:lvl w:ilvl="0">
      <w:start w:val="1"/>
      <w:numFmt w:val="decimal"/>
      <w:pStyle w:val="711"/>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1"/>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2" w15:restartNumberingAfterBreak="0">
    <w:nsid w:val="42DD48EB"/>
    <w:multiLevelType w:val="multilevel"/>
    <w:tmpl w:val="1F429AD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3"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15:restartNumberingAfterBreak="0">
    <w:nsid w:val="4F7A3D31"/>
    <w:multiLevelType w:val="hybridMultilevel"/>
    <w:tmpl w:val="1C101B3E"/>
    <w:lvl w:ilvl="0" w:tplc="EC54E52C">
      <w:start w:val="1"/>
      <w:numFmt w:val="decimal"/>
      <w:pStyle w:val="a2"/>
      <w:suff w:val="nothing"/>
      <w:lvlText w:val="תמונה %1"/>
      <w:lvlJc w:val="left"/>
      <w:pPr>
        <w:ind w:left="1494" w:hanging="360"/>
      </w:pPr>
      <w:rPr>
        <w:rFonts w:hint="default"/>
      </w:rPr>
    </w:lvl>
    <w:lvl w:ilvl="1" w:tplc="5C8E1B18" w:tentative="1">
      <w:start w:val="1"/>
      <w:numFmt w:val="lowerLetter"/>
      <w:lvlText w:val="%2."/>
      <w:lvlJc w:val="left"/>
      <w:pPr>
        <w:ind w:left="2574" w:hanging="360"/>
      </w:pPr>
    </w:lvl>
    <w:lvl w:ilvl="2" w:tplc="ACAE187C" w:tentative="1">
      <w:start w:val="1"/>
      <w:numFmt w:val="lowerRoman"/>
      <w:lvlText w:val="%3."/>
      <w:lvlJc w:val="right"/>
      <w:pPr>
        <w:ind w:left="3294" w:hanging="180"/>
      </w:pPr>
    </w:lvl>
    <w:lvl w:ilvl="3" w:tplc="AB5212F6" w:tentative="1">
      <w:start w:val="1"/>
      <w:numFmt w:val="decimal"/>
      <w:lvlText w:val="%4."/>
      <w:lvlJc w:val="left"/>
      <w:pPr>
        <w:ind w:left="4014" w:hanging="360"/>
      </w:pPr>
    </w:lvl>
    <w:lvl w:ilvl="4" w:tplc="B5286636" w:tentative="1">
      <w:start w:val="1"/>
      <w:numFmt w:val="lowerLetter"/>
      <w:lvlText w:val="%5."/>
      <w:lvlJc w:val="left"/>
      <w:pPr>
        <w:ind w:left="4734" w:hanging="360"/>
      </w:pPr>
    </w:lvl>
    <w:lvl w:ilvl="5" w:tplc="A77854DA" w:tentative="1">
      <w:start w:val="1"/>
      <w:numFmt w:val="lowerRoman"/>
      <w:lvlText w:val="%6."/>
      <w:lvlJc w:val="right"/>
      <w:pPr>
        <w:ind w:left="5454" w:hanging="180"/>
      </w:pPr>
    </w:lvl>
    <w:lvl w:ilvl="6" w:tplc="8E48D9FC" w:tentative="1">
      <w:start w:val="1"/>
      <w:numFmt w:val="decimal"/>
      <w:lvlText w:val="%7."/>
      <w:lvlJc w:val="left"/>
      <w:pPr>
        <w:ind w:left="6174" w:hanging="360"/>
      </w:pPr>
    </w:lvl>
    <w:lvl w:ilvl="7" w:tplc="26528672" w:tentative="1">
      <w:start w:val="1"/>
      <w:numFmt w:val="lowerLetter"/>
      <w:lvlText w:val="%8."/>
      <w:lvlJc w:val="left"/>
      <w:pPr>
        <w:ind w:left="6894" w:hanging="360"/>
      </w:pPr>
    </w:lvl>
    <w:lvl w:ilvl="8" w:tplc="274026AE" w:tentative="1">
      <w:start w:val="1"/>
      <w:numFmt w:val="lowerRoman"/>
      <w:lvlText w:val="%9."/>
      <w:lvlJc w:val="right"/>
      <w:pPr>
        <w:ind w:left="7614" w:hanging="180"/>
      </w:pPr>
    </w:lvl>
  </w:abstractNum>
  <w:abstractNum w:abstractNumId="15" w15:restartNumberingAfterBreak="0">
    <w:nsid w:val="57C43157"/>
    <w:multiLevelType w:val="hybridMultilevel"/>
    <w:tmpl w:val="DD605F02"/>
    <w:lvl w:ilvl="0" w:tplc="0A887B88">
      <w:start w:val="1"/>
      <w:numFmt w:val="decimal"/>
      <w:lvlText w:val="%1."/>
      <w:lvlJc w:val="left"/>
      <w:pPr>
        <w:ind w:left="720" w:hanging="360"/>
      </w:pPr>
      <w:rPr>
        <w:rFonts w:hint="default"/>
      </w:rPr>
    </w:lvl>
    <w:lvl w:ilvl="1" w:tplc="72E0994C" w:tentative="1">
      <w:start w:val="1"/>
      <w:numFmt w:val="lowerLetter"/>
      <w:lvlText w:val="%2."/>
      <w:lvlJc w:val="left"/>
      <w:pPr>
        <w:ind w:left="1440" w:hanging="360"/>
      </w:pPr>
    </w:lvl>
    <w:lvl w:ilvl="2" w:tplc="5CBC0428" w:tentative="1">
      <w:start w:val="1"/>
      <w:numFmt w:val="lowerRoman"/>
      <w:lvlText w:val="%3."/>
      <w:lvlJc w:val="right"/>
      <w:pPr>
        <w:ind w:left="2160" w:hanging="180"/>
      </w:pPr>
    </w:lvl>
    <w:lvl w:ilvl="3" w:tplc="D3FAD57C" w:tentative="1">
      <w:start w:val="1"/>
      <w:numFmt w:val="decimal"/>
      <w:lvlText w:val="%4."/>
      <w:lvlJc w:val="left"/>
      <w:pPr>
        <w:ind w:left="2880" w:hanging="360"/>
      </w:pPr>
    </w:lvl>
    <w:lvl w:ilvl="4" w:tplc="A8E61E60" w:tentative="1">
      <w:start w:val="1"/>
      <w:numFmt w:val="lowerLetter"/>
      <w:lvlText w:val="%5."/>
      <w:lvlJc w:val="left"/>
      <w:pPr>
        <w:ind w:left="3600" w:hanging="360"/>
      </w:pPr>
    </w:lvl>
    <w:lvl w:ilvl="5" w:tplc="B3D22350" w:tentative="1">
      <w:start w:val="1"/>
      <w:numFmt w:val="lowerRoman"/>
      <w:lvlText w:val="%6."/>
      <w:lvlJc w:val="right"/>
      <w:pPr>
        <w:ind w:left="4320" w:hanging="180"/>
      </w:pPr>
    </w:lvl>
    <w:lvl w:ilvl="6" w:tplc="078831B4" w:tentative="1">
      <w:start w:val="1"/>
      <w:numFmt w:val="decimal"/>
      <w:lvlText w:val="%7."/>
      <w:lvlJc w:val="left"/>
      <w:pPr>
        <w:ind w:left="5040" w:hanging="360"/>
      </w:pPr>
    </w:lvl>
    <w:lvl w:ilvl="7" w:tplc="3FF87F56" w:tentative="1">
      <w:start w:val="1"/>
      <w:numFmt w:val="lowerLetter"/>
      <w:lvlText w:val="%8."/>
      <w:lvlJc w:val="left"/>
      <w:pPr>
        <w:ind w:left="5760" w:hanging="360"/>
      </w:pPr>
    </w:lvl>
    <w:lvl w:ilvl="8" w:tplc="996C5E9A" w:tentative="1">
      <w:start w:val="1"/>
      <w:numFmt w:val="lowerRoman"/>
      <w:lvlText w:val="%9."/>
      <w:lvlJc w:val="right"/>
      <w:pPr>
        <w:ind w:left="6480" w:hanging="180"/>
      </w:pPr>
    </w:lvl>
  </w:abstractNum>
  <w:abstractNum w:abstractNumId="16"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7" w15:restartNumberingAfterBreak="0">
    <w:nsid w:val="5F743717"/>
    <w:multiLevelType w:val="multilevel"/>
    <w:tmpl w:val="54B40DD4"/>
    <w:lvl w:ilvl="0">
      <w:start w:val="1"/>
      <w:numFmt w:val="decimal"/>
      <w:pStyle w:val="a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8" w15:restartNumberingAfterBreak="0">
    <w:nsid w:val="67BF5139"/>
    <w:multiLevelType w:val="multilevel"/>
    <w:tmpl w:val="DC6C961C"/>
    <w:lvl w:ilvl="0">
      <w:start w:val="1"/>
      <w:numFmt w:val="decimal"/>
      <w:pStyle w:val="a4"/>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9" w15:restartNumberingAfterBreak="0">
    <w:nsid w:val="6DB6403D"/>
    <w:multiLevelType w:val="multilevel"/>
    <w:tmpl w:val="79B46B2C"/>
    <w:lvl w:ilvl="0">
      <w:start w:val="1"/>
      <w:numFmt w:val="decimal"/>
      <w:lvlRestart w:val="0"/>
      <w:lvlText w:val="%1."/>
      <w:lvlJc w:val="left"/>
      <w:pPr>
        <w:ind w:left="340" w:hanging="340"/>
      </w:pPr>
      <w:rPr>
        <w:rFonts w:hint="default"/>
        <w:b w:val="0"/>
        <w:bCs w:val="0"/>
      </w:rPr>
    </w:lvl>
    <w:lvl w:ilvl="1">
      <w:start w:val="4"/>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0" w15:restartNumberingAfterBreak="0">
    <w:nsid w:val="78EF2F22"/>
    <w:multiLevelType w:val="multilevel"/>
    <w:tmpl w:val="1F429AD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1" w15:restartNumberingAfterBreak="0">
    <w:nsid w:val="7A51585B"/>
    <w:multiLevelType w:val="hybridMultilevel"/>
    <w:tmpl w:val="ECA0403E"/>
    <w:lvl w:ilvl="0" w:tplc="E5B4C43A">
      <w:start w:val="1"/>
      <w:numFmt w:val="decimal"/>
      <w:pStyle w:val="a5"/>
      <w:suff w:val="nothing"/>
      <w:lvlText w:val="תרשים %1"/>
      <w:lvlJc w:val="left"/>
      <w:pPr>
        <w:ind w:left="2203" w:hanging="360"/>
      </w:pPr>
      <w:rPr>
        <w:rFonts w:cs="David"/>
        <w:b/>
        <w:bCs/>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0504ACA8">
      <w:start w:val="1"/>
      <w:numFmt w:val="lowerLetter"/>
      <w:lvlText w:val="%2."/>
      <w:lvlJc w:val="left"/>
      <w:pPr>
        <w:ind w:left="3915" w:hanging="360"/>
      </w:pPr>
    </w:lvl>
    <w:lvl w:ilvl="2" w:tplc="3F7601D2" w:tentative="1">
      <w:start w:val="1"/>
      <w:numFmt w:val="lowerRoman"/>
      <w:lvlText w:val="%3."/>
      <w:lvlJc w:val="right"/>
      <w:pPr>
        <w:ind w:left="4635" w:hanging="180"/>
      </w:pPr>
    </w:lvl>
    <w:lvl w:ilvl="3" w:tplc="4ED46C00" w:tentative="1">
      <w:start w:val="1"/>
      <w:numFmt w:val="decimal"/>
      <w:lvlText w:val="%4."/>
      <w:lvlJc w:val="left"/>
      <w:pPr>
        <w:ind w:left="5355" w:hanging="360"/>
      </w:pPr>
    </w:lvl>
    <w:lvl w:ilvl="4" w:tplc="C5D408BC" w:tentative="1">
      <w:start w:val="1"/>
      <w:numFmt w:val="lowerLetter"/>
      <w:lvlText w:val="%5."/>
      <w:lvlJc w:val="left"/>
      <w:pPr>
        <w:ind w:left="6075" w:hanging="360"/>
      </w:pPr>
    </w:lvl>
    <w:lvl w:ilvl="5" w:tplc="5DF63840" w:tentative="1">
      <w:start w:val="1"/>
      <w:numFmt w:val="lowerRoman"/>
      <w:lvlText w:val="%6."/>
      <w:lvlJc w:val="right"/>
      <w:pPr>
        <w:ind w:left="6795" w:hanging="180"/>
      </w:pPr>
    </w:lvl>
    <w:lvl w:ilvl="6" w:tplc="7E061BD4" w:tentative="1">
      <w:start w:val="1"/>
      <w:numFmt w:val="decimal"/>
      <w:lvlText w:val="%7."/>
      <w:lvlJc w:val="left"/>
      <w:pPr>
        <w:ind w:left="7515" w:hanging="360"/>
      </w:pPr>
    </w:lvl>
    <w:lvl w:ilvl="7" w:tplc="F21CE48A" w:tentative="1">
      <w:start w:val="1"/>
      <w:numFmt w:val="lowerLetter"/>
      <w:lvlText w:val="%8."/>
      <w:lvlJc w:val="left"/>
      <w:pPr>
        <w:ind w:left="8235" w:hanging="360"/>
      </w:pPr>
    </w:lvl>
    <w:lvl w:ilvl="8" w:tplc="014E6A96" w:tentative="1">
      <w:start w:val="1"/>
      <w:numFmt w:val="lowerRoman"/>
      <w:lvlText w:val="%9."/>
      <w:lvlJc w:val="right"/>
      <w:pPr>
        <w:ind w:left="8955" w:hanging="180"/>
      </w:pPr>
    </w:lvl>
  </w:abstractNum>
  <w:abstractNum w:abstractNumId="22"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7"/>
  </w:num>
  <w:num w:numId="2">
    <w:abstractNumId w:val="11"/>
  </w:num>
  <w:num w:numId="3">
    <w:abstractNumId w:val="19"/>
  </w:num>
  <w:num w:numId="4">
    <w:abstractNumId w:val="16"/>
  </w:num>
  <w:num w:numId="5">
    <w:abstractNumId w:val="8"/>
  </w:num>
  <w:num w:numId="6">
    <w:abstractNumId w:val="10"/>
  </w:num>
  <w:num w:numId="7">
    <w:abstractNumId w:val="22"/>
  </w:num>
  <w:num w:numId="8">
    <w:abstractNumId w:val="2"/>
  </w:num>
  <w:num w:numId="9">
    <w:abstractNumId w:val="13"/>
  </w:num>
  <w:num w:numId="10">
    <w:abstractNumId w:val="5"/>
  </w:num>
  <w:num w:numId="11">
    <w:abstractNumId w:val="17"/>
  </w:num>
  <w:num w:numId="12">
    <w:abstractNumId w:val="4"/>
  </w:num>
  <w:num w:numId="13">
    <w:abstractNumId w:val="6"/>
  </w:num>
  <w:num w:numId="14">
    <w:abstractNumId w:val="21"/>
  </w:num>
  <w:num w:numId="15">
    <w:abstractNumId w:val="3"/>
  </w:num>
  <w:num w:numId="16">
    <w:abstractNumId w:val="14"/>
  </w:num>
  <w:num w:numId="17">
    <w:abstractNumId w:val="0"/>
  </w:num>
  <w:num w:numId="18">
    <w:abstractNumId w:val="18"/>
  </w:num>
  <w:num w:numId="19">
    <w:abstractNumId w:val="9"/>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
  </w:num>
  <w:num w:numId="23">
    <w:abstractNumId w:val="12"/>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gutterAtTop/>
  <w:hideSpellingErrors/>
  <w:hideGrammatical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tnwarning" w:val="1"/>
    <w:docVar w:name="sivug" w:val="1"/>
    <w:docVar w:name="space" w:val="1.3"/>
  </w:docVars>
  <w:rsids>
    <w:rsidRoot w:val="009D05CC"/>
    <w:rsid w:val="000001A4"/>
    <w:rsid w:val="0000085D"/>
    <w:rsid w:val="0000172F"/>
    <w:rsid w:val="000018EF"/>
    <w:rsid w:val="00001C6B"/>
    <w:rsid w:val="00001D5A"/>
    <w:rsid w:val="00001EF4"/>
    <w:rsid w:val="00002528"/>
    <w:rsid w:val="00002E8F"/>
    <w:rsid w:val="00002EF7"/>
    <w:rsid w:val="00003B77"/>
    <w:rsid w:val="00003D51"/>
    <w:rsid w:val="00003EBB"/>
    <w:rsid w:val="00003F96"/>
    <w:rsid w:val="00004277"/>
    <w:rsid w:val="0000520D"/>
    <w:rsid w:val="000054B7"/>
    <w:rsid w:val="00005B23"/>
    <w:rsid w:val="00005EE0"/>
    <w:rsid w:val="00006B59"/>
    <w:rsid w:val="000071AD"/>
    <w:rsid w:val="000100D8"/>
    <w:rsid w:val="0001014C"/>
    <w:rsid w:val="000107D8"/>
    <w:rsid w:val="00011BFC"/>
    <w:rsid w:val="00011DF7"/>
    <w:rsid w:val="00012487"/>
    <w:rsid w:val="00012657"/>
    <w:rsid w:val="0001369E"/>
    <w:rsid w:val="00013BC3"/>
    <w:rsid w:val="0001431C"/>
    <w:rsid w:val="0001482C"/>
    <w:rsid w:val="000155F0"/>
    <w:rsid w:val="000157CF"/>
    <w:rsid w:val="00015A22"/>
    <w:rsid w:val="000168DE"/>
    <w:rsid w:val="0001735B"/>
    <w:rsid w:val="000206F1"/>
    <w:rsid w:val="00021298"/>
    <w:rsid w:val="00021ED5"/>
    <w:rsid w:val="00021FFB"/>
    <w:rsid w:val="000224FF"/>
    <w:rsid w:val="00023BAC"/>
    <w:rsid w:val="00023E81"/>
    <w:rsid w:val="000246D2"/>
    <w:rsid w:val="00024E0C"/>
    <w:rsid w:val="00025174"/>
    <w:rsid w:val="000251E2"/>
    <w:rsid w:val="0002582E"/>
    <w:rsid w:val="000259C7"/>
    <w:rsid w:val="00026245"/>
    <w:rsid w:val="00026367"/>
    <w:rsid w:val="000264D7"/>
    <w:rsid w:val="00026738"/>
    <w:rsid w:val="00026ACC"/>
    <w:rsid w:val="0002705C"/>
    <w:rsid w:val="000270AA"/>
    <w:rsid w:val="00027522"/>
    <w:rsid w:val="00027BF3"/>
    <w:rsid w:val="0003001D"/>
    <w:rsid w:val="00030223"/>
    <w:rsid w:val="000303C9"/>
    <w:rsid w:val="00031C68"/>
    <w:rsid w:val="00031C69"/>
    <w:rsid w:val="00031CEB"/>
    <w:rsid w:val="00032932"/>
    <w:rsid w:val="00033124"/>
    <w:rsid w:val="00033A04"/>
    <w:rsid w:val="0003410F"/>
    <w:rsid w:val="0003494D"/>
    <w:rsid w:val="00035688"/>
    <w:rsid w:val="00035B80"/>
    <w:rsid w:val="00035C03"/>
    <w:rsid w:val="00036B0F"/>
    <w:rsid w:val="00036EB8"/>
    <w:rsid w:val="000401E2"/>
    <w:rsid w:val="00040918"/>
    <w:rsid w:val="00040C4D"/>
    <w:rsid w:val="000413AB"/>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32AA"/>
    <w:rsid w:val="000538D5"/>
    <w:rsid w:val="00053AA7"/>
    <w:rsid w:val="00053D09"/>
    <w:rsid w:val="0005431D"/>
    <w:rsid w:val="00054562"/>
    <w:rsid w:val="00054B57"/>
    <w:rsid w:val="00054BCF"/>
    <w:rsid w:val="0005582D"/>
    <w:rsid w:val="0005596D"/>
    <w:rsid w:val="00055CB5"/>
    <w:rsid w:val="00055E07"/>
    <w:rsid w:val="00055E4C"/>
    <w:rsid w:val="00055EC9"/>
    <w:rsid w:val="00056B3E"/>
    <w:rsid w:val="000571B9"/>
    <w:rsid w:val="0005725C"/>
    <w:rsid w:val="00057574"/>
    <w:rsid w:val="00057F8D"/>
    <w:rsid w:val="00060045"/>
    <w:rsid w:val="00060178"/>
    <w:rsid w:val="000607C7"/>
    <w:rsid w:val="000611FF"/>
    <w:rsid w:val="00061760"/>
    <w:rsid w:val="0006189A"/>
    <w:rsid w:val="000618D0"/>
    <w:rsid w:val="00061D7A"/>
    <w:rsid w:val="00062475"/>
    <w:rsid w:val="00062BF2"/>
    <w:rsid w:val="00063297"/>
    <w:rsid w:val="00063A11"/>
    <w:rsid w:val="0006411D"/>
    <w:rsid w:val="000644E4"/>
    <w:rsid w:val="0006456C"/>
    <w:rsid w:val="00064637"/>
    <w:rsid w:val="00064B8D"/>
    <w:rsid w:val="000651DF"/>
    <w:rsid w:val="00066AF6"/>
    <w:rsid w:val="0006721D"/>
    <w:rsid w:val="000672AB"/>
    <w:rsid w:val="000675B0"/>
    <w:rsid w:val="00067A76"/>
    <w:rsid w:val="00067E32"/>
    <w:rsid w:val="00067F12"/>
    <w:rsid w:val="000701D0"/>
    <w:rsid w:val="000706BF"/>
    <w:rsid w:val="000707EE"/>
    <w:rsid w:val="00070E3F"/>
    <w:rsid w:val="000710A8"/>
    <w:rsid w:val="00071F2E"/>
    <w:rsid w:val="0007208A"/>
    <w:rsid w:val="00072B83"/>
    <w:rsid w:val="00072FE8"/>
    <w:rsid w:val="000736B3"/>
    <w:rsid w:val="000738F6"/>
    <w:rsid w:val="00073B6B"/>
    <w:rsid w:val="00073CC1"/>
    <w:rsid w:val="00073D9F"/>
    <w:rsid w:val="0007429C"/>
    <w:rsid w:val="00074533"/>
    <w:rsid w:val="00074F31"/>
    <w:rsid w:val="00075FD9"/>
    <w:rsid w:val="00076452"/>
    <w:rsid w:val="0007666B"/>
    <w:rsid w:val="00076758"/>
    <w:rsid w:val="00076ED7"/>
    <w:rsid w:val="0007717F"/>
    <w:rsid w:val="0007762A"/>
    <w:rsid w:val="00077B79"/>
    <w:rsid w:val="00080072"/>
    <w:rsid w:val="000803F2"/>
    <w:rsid w:val="00081D0E"/>
    <w:rsid w:val="000824F8"/>
    <w:rsid w:val="000829A1"/>
    <w:rsid w:val="0008345D"/>
    <w:rsid w:val="00083692"/>
    <w:rsid w:val="000837F2"/>
    <w:rsid w:val="00083FD0"/>
    <w:rsid w:val="00084E3A"/>
    <w:rsid w:val="00085086"/>
    <w:rsid w:val="00085A22"/>
    <w:rsid w:val="00085B99"/>
    <w:rsid w:val="00086738"/>
    <w:rsid w:val="00086BCD"/>
    <w:rsid w:val="00087686"/>
    <w:rsid w:val="00090596"/>
    <w:rsid w:val="00090633"/>
    <w:rsid w:val="000907D0"/>
    <w:rsid w:val="00091397"/>
    <w:rsid w:val="00091811"/>
    <w:rsid w:val="00091A72"/>
    <w:rsid w:val="000933BB"/>
    <w:rsid w:val="0009349C"/>
    <w:rsid w:val="00093E30"/>
    <w:rsid w:val="00094192"/>
    <w:rsid w:val="0009432F"/>
    <w:rsid w:val="00094D5D"/>
    <w:rsid w:val="00094E83"/>
    <w:rsid w:val="00094F15"/>
    <w:rsid w:val="0009524E"/>
    <w:rsid w:val="0009559D"/>
    <w:rsid w:val="000963C8"/>
    <w:rsid w:val="00096CF4"/>
    <w:rsid w:val="0009703F"/>
    <w:rsid w:val="00097562"/>
    <w:rsid w:val="00097CDE"/>
    <w:rsid w:val="000A00AE"/>
    <w:rsid w:val="000A01F2"/>
    <w:rsid w:val="000A0884"/>
    <w:rsid w:val="000A0915"/>
    <w:rsid w:val="000A134E"/>
    <w:rsid w:val="000A1533"/>
    <w:rsid w:val="000A15B1"/>
    <w:rsid w:val="000A1610"/>
    <w:rsid w:val="000A22CF"/>
    <w:rsid w:val="000A26F1"/>
    <w:rsid w:val="000A2B62"/>
    <w:rsid w:val="000A2BD8"/>
    <w:rsid w:val="000A3690"/>
    <w:rsid w:val="000A3E74"/>
    <w:rsid w:val="000A4686"/>
    <w:rsid w:val="000A5140"/>
    <w:rsid w:val="000A567C"/>
    <w:rsid w:val="000A5B75"/>
    <w:rsid w:val="000A5D4D"/>
    <w:rsid w:val="000A65A9"/>
    <w:rsid w:val="000A69A7"/>
    <w:rsid w:val="000A7523"/>
    <w:rsid w:val="000B0929"/>
    <w:rsid w:val="000B1102"/>
    <w:rsid w:val="000B153C"/>
    <w:rsid w:val="000B1C94"/>
    <w:rsid w:val="000B2074"/>
    <w:rsid w:val="000B2C53"/>
    <w:rsid w:val="000B2C5B"/>
    <w:rsid w:val="000B2DBE"/>
    <w:rsid w:val="000B3056"/>
    <w:rsid w:val="000B3A23"/>
    <w:rsid w:val="000B4419"/>
    <w:rsid w:val="000B4F23"/>
    <w:rsid w:val="000B55BB"/>
    <w:rsid w:val="000B597C"/>
    <w:rsid w:val="000B6604"/>
    <w:rsid w:val="000B7912"/>
    <w:rsid w:val="000B7B95"/>
    <w:rsid w:val="000B7D4C"/>
    <w:rsid w:val="000C05CB"/>
    <w:rsid w:val="000C089C"/>
    <w:rsid w:val="000C0B2F"/>
    <w:rsid w:val="000C0B98"/>
    <w:rsid w:val="000C0F17"/>
    <w:rsid w:val="000C164B"/>
    <w:rsid w:val="000C16F6"/>
    <w:rsid w:val="000C1D0D"/>
    <w:rsid w:val="000C1EC6"/>
    <w:rsid w:val="000C27DC"/>
    <w:rsid w:val="000C2AB9"/>
    <w:rsid w:val="000C3BAD"/>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93"/>
    <w:rsid w:val="000D2FE7"/>
    <w:rsid w:val="000D3C4A"/>
    <w:rsid w:val="000D45A5"/>
    <w:rsid w:val="000D4B88"/>
    <w:rsid w:val="000D53BB"/>
    <w:rsid w:val="000D543D"/>
    <w:rsid w:val="000D5B81"/>
    <w:rsid w:val="000D5C0B"/>
    <w:rsid w:val="000D63C9"/>
    <w:rsid w:val="000D69F0"/>
    <w:rsid w:val="000D7666"/>
    <w:rsid w:val="000D7EB1"/>
    <w:rsid w:val="000E001E"/>
    <w:rsid w:val="000E013E"/>
    <w:rsid w:val="000E0809"/>
    <w:rsid w:val="000E1475"/>
    <w:rsid w:val="000E15D4"/>
    <w:rsid w:val="000E1FBD"/>
    <w:rsid w:val="000E2359"/>
    <w:rsid w:val="000E23EA"/>
    <w:rsid w:val="000E2715"/>
    <w:rsid w:val="000E2B2C"/>
    <w:rsid w:val="000E3022"/>
    <w:rsid w:val="000E3B68"/>
    <w:rsid w:val="000E3D52"/>
    <w:rsid w:val="000E3DFA"/>
    <w:rsid w:val="000E3F0C"/>
    <w:rsid w:val="000E432E"/>
    <w:rsid w:val="000E44FD"/>
    <w:rsid w:val="000E4D6A"/>
    <w:rsid w:val="000E4DF7"/>
    <w:rsid w:val="000E50E1"/>
    <w:rsid w:val="000E5149"/>
    <w:rsid w:val="000E54D2"/>
    <w:rsid w:val="000E5834"/>
    <w:rsid w:val="000E6198"/>
    <w:rsid w:val="000E64A1"/>
    <w:rsid w:val="000E6AAF"/>
    <w:rsid w:val="000E6F44"/>
    <w:rsid w:val="000E73AF"/>
    <w:rsid w:val="000E7622"/>
    <w:rsid w:val="000F158C"/>
    <w:rsid w:val="000F1DEA"/>
    <w:rsid w:val="000F2082"/>
    <w:rsid w:val="000F23C7"/>
    <w:rsid w:val="000F2408"/>
    <w:rsid w:val="000F2E36"/>
    <w:rsid w:val="000F2F7E"/>
    <w:rsid w:val="000F3700"/>
    <w:rsid w:val="000F3D92"/>
    <w:rsid w:val="000F441E"/>
    <w:rsid w:val="000F4578"/>
    <w:rsid w:val="000F4B6E"/>
    <w:rsid w:val="000F4C79"/>
    <w:rsid w:val="000F53C2"/>
    <w:rsid w:val="000F5EDB"/>
    <w:rsid w:val="000F60AB"/>
    <w:rsid w:val="000F62A9"/>
    <w:rsid w:val="000F6F38"/>
    <w:rsid w:val="000F76A8"/>
    <w:rsid w:val="000F7725"/>
    <w:rsid w:val="000F78AE"/>
    <w:rsid w:val="00101157"/>
    <w:rsid w:val="00101681"/>
    <w:rsid w:val="00101BB0"/>
    <w:rsid w:val="00101D0F"/>
    <w:rsid w:val="0010231B"/>
    <w:rsid w:val="0010237C"/>
    <w:rsid w:val="0010413A"/>
    <w:rsid w:val="00104F92"/>
    <w:rsid w:val="00104FBC"/>
    <w:rsid w:val="00105970"/>
    <w:rsid w:val="00106A59"/>
    <w:rsid w:val="00107175"/>
    <w:rsid w:val="0010747A"/>
    <w:rsid w:val="00107A35"/>
    <w:rsid w:val="00107D4A"/>
    <w:rsid w:val="0011146E"/>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E1B"/>
    <w:rsid w:val="001172DF"/>
    <w:rsid w:val="00117408"/>
    <w:rsid w:val="00117C0E"/>
    <w:rsid w:val="0012150C"/>
    <w:rsid w:val="00121682"/>
    <w:rsid w:val="00121EA1"/>
    <w:rsid w:val="0012279D"/>
    <w:rsid w:val="001239A8"/>
    <w:rsid w:val="001239E1"/>
    <w:rsid w:val="001243A4"/>
    <w:rsid w:val="001247BA"/>
    <w:rsid w:val="00124DC1"/>
    <w:rsid w:val="00125628"/>
    <w:rsid w:val="00125881"/>
    <w:rsid w:val="00125D30"/>
    <w:rsid w:val="001303EB"/>
    <w:rsid w:val="001305E5"/>
    <w:rsid w:val="00131349"/>
    <w:rsid w:val="0013138F"/>
    <w:rsid w:val="00131CCD"/>
    <w:rsid w:val="00132126"/>
    <w:rsid w:val="001321A1"/>
    <w:rsid w:val="0013302E"/>
    <w:rsid w:val="0013406B"/>
    <w:rsid w:val="00134F83"/>
    <w:rsid w:val="001354CB"/>
    <w:rsid w:val="00135695"/>
    <w:rsid w:val="00135742"/>
    <w:rsid w:val="00135A23"/>
    <w:rsid w:val="00136479"/>
    <w:rsid w:val="00136496"/>
    <w:rsid w:val="0013664A"/>
    <w:rsid w:val="0013667B"/>
    <w:rsid w:val="0013696C"/>
    <w:rsid w:val="00136A10"/>
    <w:rsid w:val="0013702C"/>
    <w:rsid w:val="00137337"/>
    <w:rsid w:val="001378D5"/>
    <w:rsid w:val="00137FF0"/>
    <w:rsid w:val="001401C4"/>
    <w:rsid w:val="001408D4"/>
    <w:rsid w:val="00140CC4"/>
    <w:rsid w:val="001419C6"/>
    <w:rsid w:val="00141BD6"/>
    <w:rsid w:val="00141E09"/>
    <w:rsid w:val="00142206"/>
    <w:rsid w:val="00142DDE"/>
    <w:rsid w:val="00143176"/>
    <w:rsid w:val="001431D6"/>
    <w:rsid w:val="00143A28"/>
    <w:rsid w:val="00143B4D"/>
    <w:rsid w:val="00143FFA"/>
    <w:rsid w:val="0014435E"/>
    <w:rsid w:val="0014465D"/>
    <w:rsid w:val="00144908"/>
    <w:rsid w:val="00144BB3"/>
    <w:rsid w:val="00144C4B"/>
    <w:rsid w:val="001451A4"/>
    <w:rsid w:val="0014551F"/>
    <w:rsid w:val="001460BB"/>
    <w:rsid w:val="001466D7"/>
    <w:rsid w:val="001469CA"/>
    <w:rsid w:val="00146E34"/>
    <w:rsid w:val="00146E5A"/>
    <w:rsid w:val="0014715B"/>
    <w:rsid w:val="00150611"/>
    <w:rsid w:val="00150A48"/>
    <w:rsid w:val="00150BE4"/>
    <w:rsid w:val="00150BE7"/>
    <w:rsid w:val="00150BEB"/>
    <w:rsid w:val="00150CC9"/>
    <w:rsid w:val="00150F89"/>
    <w:rsid w:val="00151B16"/>
    <w:rsid w:val="00152452"/>
    <w:rsid w:val="001526A6"/>
    <w:rsid w:val="001526AC"/>
    <w:rsid w:val="001527A0"/>
    <w:rsid w:val="00152C2F"/>
    <w:rsid w:val="00153149"/>
    <w:rsid w:val="00153A60"/>
    <w:rsid w:val="00153D95"/>
    <w:rsid w:val="00153DEA"/>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0539"/>
    <w:rsid w:val="00161124"/>
    <w:rsid w:val="00161717"/>
    <w:rsid w:val="00161DA5"/>
    <w:rsid w:val="00162EAF"/>
    <w:rsid w:val="001630E8"/>
    <w:rsid w:val="001637C1"/>
    <w:rsid w:val="001639FB"/>
    <w:rsid w:val="00163D00"/>
    <w:rsid w:val="001643E4"/>
    <w:rsid w:val="00164534"/>
    <w:rsid w:val="001648A2"/>
    <w:rsid w:val="00164B64"/>
    <w:rsid w:val="00164C99"/>
    <w:rsid w:val="00165294"/>
    <w:rsid w:val="00166364"/>
    <w:rsid w:val="00166477"/>
    <w:rsid w:val="0016692C"/>
    <w:rsid w:val="00166D27"/>
    <w:rsid w:val="00167D07"/>
    <w:rsid w:val="00170230"/>
    <w:rsid w:val="00170320"/>
    <w:rsid w:val="00170625"/>
    <w:rsid w:val="0017091D"/>
    <w:rsid w:val="0017146B"/>
    <w:rsid w:val="00171552"/>
    <w:rsid w:val="001717B3"/>
    <w:rsid w:val="00171B4A"/>
    <w:rsid w:val="0017200D"/>
    <w:rsid w:val="0017265F"/>
    <w:rsid w:val="001730B0"/>
    <w:rsid w:val="001739FC"/>
    <w:rsid w:val="00173FDD"/>
    <w:rsid w:val="001747CF"/>
    <w:rsid w:val="00174A21"/>
    <w:rsid w:val="00175053"/>
    <w:rsid w:val="0017513A"/>
    <w:rsid w:val="00175FE2"/>
    <w:rsid w:val="00176013"/>
    <w:rsid w:val="00176411"/>
    <w:rsid w:val="00176B96"/>
    <w:rsid w:val="00177D09"/>
    <w:rsid w:val="00177D2F"/>
    <w:rsid w:val="00180392"/>
    <w:rsid w:val="00180BB3"/>
    <w:rsid w:val="00180C3A"/>
    <w:rsid w:val="00181A6A"/>
    <w:rsid w:val="001821A3"/>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F93"/>
    <w:rsid w:val="00191D43"/>
    <w:rsid w:val="00191FF6"/>
    <w:rsid w:val="00192E51"/>
    <w:rsid w:val="00192F16"/>
    <w:rsid w:val="00193071"/>
    <w:rsid w:val="0019399F"/>
    <w:rsid w:val="00194286"/>
    <w:rsid w:val="0019456B"/>
    <w:rsid w:val="00195732"/>
    <w:rsid w:val="00195B03"/>
    <w:rsid w:val="00195BC7"/>
    <w:rsid w:val="00195E40"/>
    <w:rsid w:val="00195EBA"/>
    <w:rsid w:val="001960B4"/>
    <w:rsid w:val="00196FD4"/>
    <w:rsid w:val="0019758B"/>
    <w:rsid w:val="00197B6F"/>
    <w:rsid w:val="00197B8A"/>
    <w:rsid w:val="00197CC1"/>
    <w:rsid w:val="001A0135"/>
    <w:rsid w:val="001A0CA6"/>
    <w:rsid w:val="001A166A"/>
    <w:rsid w:val="001A2081"/>
    <w:rsid w:val="001A22DC"/>
    <w:rsid w:val="001A2A50"/>
    <w:rsid w:val="001A2F88"/>
    <w:rsid w:val="001A30F6"/>
    <w:rsid w:val="001A325B"/>
    <w:rsid w:val="001A385B"/>
    <w:rsid w:val="001A38A7"/>
    <w:rsid w:val="001A3974"/>
    <w:rsid w:val="001A3E92"/>
    <w:rsid w:val="001A40B6"/>
    <w:rsid w:val="001A4B1D"/>
    <w:rsid w:val="001A4C5A"/>
    <w:rsid w:val="001A5D04"/>
    <w:rsid w:val="001A613C"/>
    <w:rsid w:val="001A6276"/>
    <w:rsid w:val="001A72F6"/>
    <w:rsid w:val="001A7D06"/>
    <w:rsid w:val="001B1655"/>
    <w:rsid w:val="001B17FB"/>
    <w:rsid w:val="001B2821"/>
    <w:rsid w:val="001B285C"/>
    <w:rsid w:val="001B2ACB"/>
    <w:rsid w:val="001B2D16"/>
    <w:rsid w:val="001B2DBB"/>
    <w:rsid w:val="001B314E"/>
    <w:rsid w:val="001B3874"/>
    <w:rsid w:val="001B3BE6"/>
    <w:rsid w:val="001B3EFA"/>
    <w:rsid w:val="001B41A2"/>
    <w:rsid w:val="001B49CC"/>
    <w:rsid w:val="001B4B0A"/>
    <w:rsid w:val="001B4E87"/>
    <w:rsid w:val="001B4EA7"/>
    <w:rsid w:val="001B5432"/>
    <w:rsid w:val="001B5656"/>
    <w:rsid w:val="001B5925"/>
    <w:rsid w:val="001B5DFF"/>
    <w:rsid w:val="001B65B8"/>
    <w:rsid w:val="001B6F86"/>
    <w:rsid w:val="001B70CA"/>
    <w:rsid w:val="001B75F0"/>
    <w:rsid w:val="001C00D8"/>
    <w:rsid w:val="001C057E"/>
    <w:rsid w:val="001C0B66"/>
    <w:rsid w:val="001C2CAD"/>
    <w:rsid w:val="001C308D"/>
    <w:rsid w:val="001C3187"/>
    <w:rsid w:val="001C3232"/>
    <w:rsid w:val="001C34D5"/>
    <w:rsid w:val="001C3ED9"/>
    <w:rsid w:val="001C450A"/>
    <w:rsid w:val="001C45D9"/>
    <w:rsid w:val="001C49B8"/>
    <w:rsid w:val="001C5A02"/>
    <w:rsid w:val="001C5BF5"/>
    <w:rsid w:val="001C5C9D"/>
    <w:rsid w:val="001C5EB7"/>
    <w:rsid w:val="001C6FC8"/>
    <w:rsid w:val="001C72B2"/>
    <w:rsid w:val="001D0073"/>
    <w:rsid w:val="001D1192"/>
    <w:rsid w:val="001D223A"/>
    <w:rsid w:val="001D2243"/>
    <w:rsid w:val="001D2793"/>
    <w:rsid w:val="001D2F2A"/>
    <w:rsid w:val="001D3679"/>
    <w:rsid w:val="001D3CC2"/>
    <w:rsid w:val="001D461F"/>
    <w:rsid w:val="001D46D3"/>
    <w:rsid w:val="001D4811"/>
    <w:rsid w:val="001D628A"/>
    <w:rsid w:val="001D6714"/>
    <w:rsid w:val="001D713E"/>
    <w:rsid w:val="001D77E6"/>
    <w:rsid w:val="001E0306"/>
    <w:rsid w:val="001E0A7D"/>
    <w:rsid w:val="001E0D0D"/>
    <w:rsid w:val="001E0DD7"/>
    <w:rsid w:val="001E1C40"/>
    <w:rsid w:val="001E1EC3"/>
    <w:rsid w:val="001E1FB9"/>
    <w:rsid w:val="001E1FD1"/>
    <w:rsid w:val="001E23E2"/>
    <w:rsid w:val="001E2C1F"/>
    <w:rsid w:val="001E3778"/>
    <w:rsid w:val="001E3F7F"/>
    <w:rsid w:val="001E462B"/>
    <w:rsid w:val="001E475C"/>
    <w:rsid w:val="001E527A"/>
    <w:rsid w:val="001E59BD"/>
    <w:rsid w:val="001E5C3E"/>
    <w:rsid w:val="001E641F"/>
    <w:rsid w:val="001E66A7"/>
    <w:rsid w:val="001E773D"/>
    <w:rsid w:val="001E77F0"/>
    <w:rsid w:val="001F068F"/>
    <w:rsid w:val="001F0BBB"/>
    <w:rsid w:val="001F0DE8"/>
    <w:rsid w:val="001F3815"/>
    <w:rsid w:val="001F4057"/>
    <w:rsid w:val="001F407D"/>
    <w:rsid w:val="001F4183"/>
    <w:rsid w:val="001F5566"/>
    <w:rsid w:val="001F6AE0"/>
    <w:rsid w:val="001F6B1F"/>
    <w:rsid w:val="001F6BA7"/>
    <w:rsid w:val="001F717E"/>
    <w:rsid w:val="001F76D7"/>
    <w:rsid w:val="00200434"/>
    <w:rsid w:val="00200E5B"/>
    <w:rsid w:val="00200FE9"/>
    <w:rsid w:val="002014C8"/>
    <w:rsid w:val="00202068"/>
    <w:rsid w:val="00202878"/>
    <w:rsid w:val="00202F8B"/>
    <w:rsid w:val="00203277"/>
    <w:rsid w:val="00203604"/>
    <w:rsid w:val="002039A3"/>
    <w:rsid w:val="00204476"/>
    <w:rsid w:val="00205724"/>
    <w:rsid w:val="00205C5F"/>
    <w:rsid w:val="002064F7"/>
    <w:rsid w:val="00206509"/>
    <w:rsid w:val="00206BDB"/>
    <w:rsid w:val="0020761B"/>
    <w:rsid w:val="0021058F"/>
    <w:rsid w:val="0021135F"/>
    <w:rsid w:val="0021150C"/>
    <w:rsid w:val="002127FD"/>
    <w:rsid w:val="00212B04"/>
    <w:rsid w:val="00212EEA"/>
    <w:rsid w:val="002130B4"/>
    <w:rsid w:val="0021348C"/>
    <w:rsid w:val="00213E57"/>
    <w:rsid w:val="00214BC0"/>
    <w:rsid w:val="00214CAA"/>
    <w:rsid w:val="002154D1"/>
    <w:rsid w:val="00215BEE"/>
    <w:rsid w:val="0021654E"/>
    <w:rsid w:val="00217B31"/>
    <w:rsid w:val="0022049A"/>
    <w:rsid w:val="00220566"/>
    <w:rsid w:val="0022072A"/>
    <w:rsid w:val="00220B3D"/>
    <w:rsid w:val="0022100A"/>
    <w:rsid w:val="00221160"/>
    <w:rsid w:val="002213EE"/>
    <w:rsid w:val="00221922"/>
    <w:rsid w:val="00221B94"/>
    <w:rsid w:val="00222AAD"/>
    <w:rsid w:val="002237A5"/>
    <w:rsid w:val="00224723"/>
    <w:rsid w:val="002248C1"/>
    <w:rsid w:val="00224C04"/>
    <w:rsid w:val="00224EF7"/>
    <w:rsid w:val="002251A4"/>
    <w:rsid w:val="00225489"/>
    <w:rsid w:val="00225718"/>
    <w:rsid w:val="00225CAE"/>
    <w:rsid w:val="00226528"/>
    <w:rsid w:val="0022685E"/>
    <w:rsid w:val="0022705A"/>
    <w:rsid w:val="00227E88"/>
    <w:rsid w:val="0023004B"/>
    <w:rsid w:val="002301B6"/>
    <w:rsid w:val="00230B94"/>
    <w:rsid w:val="00231C3C"/>
    <w:rsid w:val="00231DC5"/>
    <w:rsid w:val="00232836"/>
    <w:rsid w:val="00232EF1"/>
    <w:rsid w:val="002338F8"/>
    <w:rsid w:val="00233AED"/>
    <w:rsid w:val="00234167"/>
    <w:rsid w:val="00234AB5"/>
    <w:rsid w:val="00234F9B"/>
    <w:rsid w:val="00235131"/>
    <w:rsid w:val="0023589B"/>
    <w:rsid w:val="00235AEE"/>
    <w:rsid w:val="00235D75"/>
    <w:rsid w:val="002366CE"/>
    <w:rsid w:val="002375D3"/>
    <w:rsid w:val="00237F59"/>
    <w:rsid w:val="0024001A"/>
    <w:rsid w:val="00240887"/>
    <w:rsid w:val="00241142"/>
    <w:rsid w:val="002411C6"/>
    <w:rsid w:val="002417B7"/>
    <w:rsid w:val="002419F2"/>
    <w:rsid w:val="00243E20"/>
    <w:rsid w:val="00244096"/>
    <w:rsid w:val="0024417D"/>
    <w:rsid w:val="00244754"/>
    <w:rsid w:val="00244A94"/>
    <w:rsid w:val="00244C55"/>
    <w:rsid w:val="00245470"/>
    <w:rsid w:val="0024575B"/>
    <w:rsid w:val="00246CD7"/>
    <w:rsid w:val="00247120"/>
    <w:rsid w:val="00247C83"/>
    <w:rsid w:val="00247D5F"/>
    <w:rsid w:val="00250370"/>
    <w:rsid w:val="0025068A"/>
    <w:rsid w:val="00250751"/>
    <w:rsid w:val="00250A0E"/>
    <w:rsid w:val="00250A7F"/>
    <w:rsid w:val="00250D13"/>
    <w:rsid w:val="00251233"/>
    <w:rsid w:val="002516DF"/>
    <w:rsid w:val="00251B50"/>
    <w:rsid w:val="00251D2A"/>
    <w:rsid w:val="00251E84"/>
    <w:rsid w:val="00251F57"/>
    <w:rsid w:val="002520D4"/>
    <w:rsid w:val="00252BD6"/>
    <w:rsid w:val="002531F9"/>
    <w:rsid w:val="00254CF4"/>
    <w:rsid w:val="00254EF4"/>
    <w:rsid w:val="00255877"/>
    <w:rsid w:val="0025701A"/>
    <w:rsid w:val="002575ED"/>
    <w:rsid w:val="002576EB"/>
    <w:rsid w:val="00260BF5"/>
    <w:rsid w:val="00260C5C"/>
    <w:rsid w:val="00260D04"/>
    <w:rsid w:val="0026130F"/>
    <w:rsid w:val="00261C84"/>
    <w:rsid w:val="00262A9E"/>
    <w:rsid w:val="00263521"/>
    <w:rsid w:val="00263A1E"/>
    <w:rsid w:val="00263DB7"/>
    <w:rsid w:val="002643D4"/>
    <w:rsid w:val="00264CFB"/>
    <w:rsid w:val="00264EDF"/>
    <w:rsid w:val="00265428"/>
    <w:rsid w:val="002654D1"/>
    <w:rsid w:val="0026633D"/>
    <w:rsid w:val="0026640F"/>
    <w:rsid w:val="00266655"/>
    <w:rsid w:val="00270406"/>
    <w:rsid w:val="00270A53"/>
    <w:rsid w:val="00270B0B"/>
    <w:rsid w:val="0027101D"/>
    <w:rsid w:val="0027121E"/>
    <w:rsid w:val="0027188F"/>
    <w:rsid w:val="00272437"/>
    <w:rsid w:val="002739B2"/>
    <w:rsid w:val="00273FDF"/>
    <w:rsid w:val="0027424D"/>
    <w:rsid w:val="00275141"/>
    <w:rsid w:val="00275A79"/>
    <w:rsid w:val="00276362"/>
    <w:rsid w:val="002763F9"/>
    <w:rsid w:val="00276D55"/>
    <w:rsid w:val="00277114"/>
    <w:rsid w:val="0028138F"/>
    <w:rsid w:val="002813A0"/>
    <w:rsid w:val="00281F46"/>
    <w:rsid w:val="00282C5A"/>
    <w:rsid w:val="002835D8"/>
    <w:rsid w:val="00283FFC"/>
    <w:rsid w:val="002841CB"/>
    <w:rsid w:val="00284ABA"/>
    <w:rsid w:val="00284B06"/>
    <w:rsid w:val="00285362"/>
    <w:rsid w:val="00285EC0"/>
    <w:rsid w:val="0028686C"/>
    <w:rsid w:val="0028694C"/>
    <w:rsid w:val="002869E1"/>
    <w:rsid w:val="00286A23"/>
    <w:rsid w:val="00286C34"/>
    <w:rsid w:val="00287385"/>
    <w:rsid w:val="00287BEF"/>
    <w:rsid w:val="00290C01"/>
    <w:rsid w:val="00290D96"/>
    <w:rsid w:val="0029176F"/>
    <w:rsid w:val="00291775"/>
    <w:rsid w:val="002920D3"/>
    <w:rsid w:val="00292A58"/>
    <w:rsid w:val="00293E8E"/>
    <w:rsid w:val="00293FC3"/>
    <w:rsid w:val="00294150"/>
    <w:rsid w:val="00294251"/>
    <w:rsid w:val="00294784"/>
    <w:rsid w:val="00294AF0"/>
    <w:rsid w:val="00294FAD"/>
    <w:rsid w:val="00296A9F"/>
    <w:rsid w:val="002970CC"/>
    <w:rsid w:val="00297B77"/>
    <w:rsid w:val="00297FD7"/>
    <w:rsid w:val="002A04CC"/>
    <w:rsid w:val="002A1117"/>
    <w:rsid w:val="002A18D6"/>
    <w:rsid w:val="002A1999"/>
    <w:rsid w:val="002A1EEE"/>
    <w:rsid w:val="002A1FE6"/>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785"/>
    <w:rsid w:val="002B08F4"/>
    <w:rsid w:val="002B0C29"/>
    <w:rsid w:val="002B10E8"/>
    <w:rsid w:val="002B12C0"/>
    <w:rsid w:val="002B1394"/>
    <w:rsid w:val="002B30DB"/>
    <w:rsid w:val="002B3A8C"/>
    <w:rsid w:val="002B3C6E"/>
    <w:rsid w:val="002B55FA"/>
    <w:rsid w:val="002B5A1F"/>
    <w:rsid w:val="002B5C10"/>
    <w:rsid w:val="002B5C6F"/>
    <w:rsid w:val="002B5D65"/>
    <w:rsid w:val="002B637F"/>
    <w:rsid w:val="002B65DC"/>
    <w:rsid w:val="002B6FB4"/>
    <w:rsid w:val="002C06EB"/>
    <w:rsid w:val="002C1BB5"/>
    <w:rsid w:val="002C1D86"/>
    <w:rsid w:val="002C1EE0"/>
    <w:rsid w:val="002C28D3"/>
    <w:rsid w:val="002C2B0E"/>
    <w:rsid w:val="002C316A"/>
    <w:rsid w:val="002C3B87"/>
    <w:rsid w:val="002C3D55"/>
    <w:rsid w:val="002C4139"/>
    <w:rsid w:val="002C4213"/>
    <w:rsid w:val="002C4302"/>
    <w:rsid w:val="002C4F9F"/>
    <w:rsid w:val="002C54FF"/>
    <w:rsid w:val="002C58AD"/>
    <w:rsid w:val="002C65B3"/>
    <w:rsid w:val="002C6D22"/>
    <w:rsid w:val="002C70A2"/>
    <w:rsid w:val="002C7A5A"/>
    <w:rsid w:val="002C7D35"/>
    <w:rsid w:val="002C7FC3"/>
    <w:rsid w:val="002D1688"/>
    <w:rsid w:val="002D1D94"/>
    <w:rsid w:val="002D2963"/>
    <w:rsid w:val="002D29DC"/>
    <w:rsid w:val="002D3201"/>
    <w:rsid w:val="002D32B9"/>
    <w:rsid w:val="002D38CB"/>
    <w:rsid w:val="002D3AC8"/>
    <w:rsid w:val="002D4617"/>
    <w:rsid w:val="002D4A1D"/>
    <w:rsid w:val="002D4E81"/>
    <w:rsid w:val="002D555F"/>
    <w:rsid w:val="002D572F"/>
    <w:rsid w:val="002D5930"/>
    <w:rsid w:val="002D65CF"/>
    <w:rsid w:val="002D6964"/>
    <w:rsid w:val="002D69A4"/>
    <w:rsid w:val="002D6DBD"/>
    <w:rsid w:val="002D6EF5"/>
    <w:rsid w:val="002D79C7"/>
    <w:rsid w:val="002E0151"/>
    <w:rsid w:val="002E01CC"/>
    <w:rsid w:val="002E0A57"/>
    <w:rsid w:val="002E178D"/>
    <w:rsid w:val="002E188D"/>
    <w:rsid w:val="002E1E1F"/>
    <w:rsid w:val="002E24BB"/>
    <w:rsid w:val="002E2DB0"/>
    <w:rsid w:val="002E3AA6"/>
    <w:rsid w:val="002E424B"/>
    <w:rsid w:val="002E4818"/>
    <w:rsid w:val="002E5757"/>
    <w:rsid w:val="002E67AF"/>
    <w:rsid w:val="002E6B3E"/>
    <w:rsid w:val="002E707E"/>
    <w:rsid w:val="002E70B8"/>
    <w:rsid w:val="002E7411"/>
    <w:rsid w:val="002E7528"/>
    <w:rsid w:val="002E76D3"/>
    <w:rsid w:val="002F06E7"/>
    <w:rsid w:val="002F1010"/>
    <w:rsid w:val="002F1184"/>
    <w:rsid w:val="002F11D2"/>
    <w:rsid w:val="002F1452"/>
    <w:rsid w:val="002F1610"/>
    <w:rsid w:val="002F2019"/>
    <w:rsid w:val="002F24F0"/>
    <w:rsid w:val="002F29CA"/>
    <w:rsid w:val="002F3162"/>
    <w:rsid w:val="002F3B2B"/>
    <w:rsid w:val="002F42B0"/>
    <w:rsid w:val="002F4761"/>
    <w:rsid w:val="002F5163"/>
    <w:rsid w:val="002F5628"/>
    <w:rsid w:val="002F5A80"/>
    <w:rsid w:val="002F5B51"/>
    <w:rsid w:val="002F5CEC"/>
    <w:rsid w:val="002F62B3"/>
    <w:rsid w:val="002F6FA5"/>
    <w:rsid w:val="002F724D"/>
    <w:rsid w:val="002F78B6"/>
    <w:rsid w:val="002F7C75"/>
    <w:rsid w:val="002F7D09"/>
    <w:rsid w:val="0030043A"/>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894"/>
    <w:rsid w:val="00307A51"/>
    <w:rsid w:val="00307FA5"/>
    <w:rsid w:val="003108E3"/>
    <w:rsid w:val="00311190"/>
    <w:rsid w:val="0031135A"/>
    <w:rsid w:val="0031327E"/>
    <w:rsid w:val="00313D58"/>
    <w:rsid w:val="00313EEC"/>
    <w:rsid w:val="00314F75"/>
    <w:rsid w:val="00315624"/>
    <w:rsid w:val="00315BD6"/>
    <w:rsid w:val="00315D7F"/>
    <w:rsid w:val="00315FF2"/>
    <w:rsid w:val="00316385"/>
    <w:rsid w:val="00316C57"/>
    <w:rsid w:val="00316F0F"/>
    <w:rsid w:val="003177E2"/>
    <w:rsid w:val="0032022E"/>
    <w:rsid w:val="0032289E"/>
    <w:rsid w:val="00322998"/>
    <w:rsid w:val="00322A81"/>
    <w:rsid w:val="00323027"/>
    <w:rsid w:val="0032331E"/>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1B5F"/>
    <w:rsid w:val="00332663"/>
    <w:rsid w:val="00332C43"/>
    <w:rsid w:val="00332F33"/>
    <w:rsid w:val="00333BC5"/>
    <w:rsid w:val="00334A65"/>
    <w:rsid w:val="00334D20"/>
    <w:rsid w:val="00335267"/>
    <w:rsid w:val="00335455"/>
    <w:rsid w:val="0033564C"/>
    <w:rsid w:val="003356A2"/>
    <w:rsid w:val="00335A0A"/>
    <w:rsid w:val="0033672B"/>
    <w:rsid w:val="00337048"/>
    <w:rsid w:val="003370BA"/>
    <w:rsid w:val="00337846"/>
    <w:rsid w:val="00337990"/>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78B"/>
    <w:rsid w:val="00345827"/>
    <w:rsid w:val="00345868"/>
    <w:rsid w:val="0034637E"/>
    <w:rsid w:val="003466B0"/>
    <w:rsid w:val="00346930"/>
    <w:rsid w:val="003474E0"/>
    <w:rsid w:val="00347612"/>
    <w:rsid w:val="00347800"/>
    <w:rsid w:val="0034780E"/>
    <w:rsid w:val="00347942"/>
    <w:rsid w:val="00347A15"/>
    <w:rsid w:val="003509DF"/>
    <w:rsid w:val="003513C7"/>
    <w:rsid w:val="0035145F"/>
    <w:rsid w:val="00351AD0"/>
    <w:rsid w:val="00351F4E"/>
    <w:rsid w:val="003525D4"/>
    <w:rsid w:val="00352E39"/>
    <w:rsid w:val="0035448A"/>
    <w:rsid w:val="00355453"/>
    <w:rsid w:val="003559A1"/>
    <w:rsid w:val="00355B59"/>
    <w:rsid w:val="00356540"/>
    <w:rsid w:val="00356926"/>
    <w:rsid w:val="00356C79"/>
    <w:rsid w:val="00356CD5"/>
    <w:rsid w:val="00357176"/>
    <w:rsid w:val="00357420"/>
    <w:rsid w:val="00357544"/>
    <w:rsid w:val="003578DC"/>
    <w:rsid w:val="00357C20"/>
    <w:rsid w:val="00360285"/>
    <w:rsid w:val="003606C0"/>
    <w:rsid w:val="00360D47"/>
    <w:rsid w:val="00360FD1"/>
    <w:rsid w:val="00361812"/>
    <w:rsid w:val="00361AA2"/>
    <w:rsid w:val="00362387"/>
    <w:rsid w:val="00363344"/>
    <w:rsid w:val="003633E1"/>
    <w:rsid w:val="00363FE3"/>
    <w:rsid w:val="003640C2"/>
    <w:rsid w:val="00364581"/>
    <w:rsid w:val="003651FF"/>
    <w:rsid w:val="0036568B"/>
    <w:rsid w:val="00365C9E"/>
    <w:rsid w:val="00365D63"/>
    <w:rsid w:val="00365DC9"/>
    <w:rsid w:val="00365DE2"/>
    <w:rsid w:val="0036639F"/>
    <w:rsid w:val="003668A5"/>
    <w:rsid w:val="003675CC"/>
    <w:rsid w:val="003675D2"/>
    <w:rsid w:val="0037090C"/>
    <w:rsid w:val="00371181"/>
    <w:rsid w:val="0037128C"/>
    <w:rsid w:val="00371316"/>
    <w:rsid w:val="00371B1D"/>
    <w:rsid w:val="0037230B"/>
    <w:rsid w:val="00372476"/>
    <w:rsid w:val="003724C3"/>
    <w:rsid w:val="0037259B"/>
    <w:rsid w:val="0037289B"/>
    <w:rsid w:val="003729F9"/>
    <w:rsid w:val="003734FE"/>
    <w:rsid w:val="0037370B"/>
    <w:rsid w:val="00373CE2"/>
    <w:rsid w:val="003757DE"/>
    <w:rsid w:val="00375AE4"/>
    <w:rsid w:val="00375C87"/>
    <w:rsid w:val="00375F4A"/>
    <w:rsid w:val="00376061"/>
    <w:rsid w:val="00376551"/>
    <w:rsid w:val="00376625"/>
    <w:rsid w:val="0037752E"/>
    <w:rsid w:val="0037753E"/>
    <w:rsid w:val="00377B33"/>
    <w:rsid w:val="00380052"/>
    <w:rsid w:val="003801D8"/>
    <w:rsid w:val="003806AE"/>
    <w:rsid w:val="00381983"/>
    <w:rsid w:val="00382741"/>
    <w:rsid w:val="00382981"/>
    <w:rsid w:val="003839AA"/>
    <w:rsid w:val="00383B8C"/>
    <w:rsid w:val="003843E4"/>
    <w:rsid w:val="00384988"/>
    <w:rsid w:val="00384EDD"/>
    <w:rsid w:val="00385426"/>
    <w:rsid w:val="0038575C"/>
    <w:rsid w:val="00385CBB"/>
    <w:rsid w:val="00385FBB"/>
    <w:rsid w:val="00387987"/>
    <w:rsid w:val="00387E5E"/>
    <w:rsid w:val="003907CF"/>
    <w:rsid w:val="00391776"/>
    <w:rsid w:val="00391943"/>
    <w:rsid w:val="00391D47"/>
    <w:rsid w:val="00392578"/>
    <w:rsid w:val="003926A8"/>
    <w:rsid w:val="00392806"/>
    <w:rsid w:val="003929A4"/>
    <w:rsid w:val="00392CEC"/>
    <w:rsid w:val="00392E92"/>
    <w:rsid w:val="00392F5B"/>
    <w:rsid w:val="003931AB"/>
    <w:rsid w:val="003941E1"/>
    <w:rsid w:val="003943FF"/>
    <w:rsid w:val="0039455B"/>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15BB"/>
    <w:rsid w:val="003A22C1"/>
    <w:rsid w:val="003A26D2"/>
    <w:rsid w:val="003A3978"/>
    <w:rsid w:val="003A3D05"/>
    <w:rsid w:val="003A47A9"/>
    <w:rsid w:val="003A6016"/>
    <w:rsid w:val="003A613A"/>
    <w:rsid w:val="003A66EF"/>
    <w:rsid w:val="003A689D"/>
    <w:rsid w:val="003A769E"/>
    <w:rsid w:val="003A780A"/>
    <w:rsid w:val="003B0179"/>
    <w:rsid w:val="003B0B84"/>
    <w:rsid w:val="003B0BB0"/>
    <w:rsid w:val="003B1053"/>
    <w:rsid w:val="003B166B"/>
    <w:rsid w:val="003B1F61"/>
    <w:rsid w:val="003B30AD"/>
    <w:rsid w:val="003B31FA"/>
    <w:rsid w:val="003B3EBD"/>
    <w:rsid w:val="003B438E"/>
    <w:rsid w:val="003B488D"/>
    <w:rsid w:val="003B4CBF"/>
    <w:rsid w:val="003B505F"/>
    <w:rsid w:val="003B57EC"/>
    <w:rsid w:val="003B5853"/>
    <w:rsid w:val="003B5A1E"/>
    <w:rsid w:val="003B5E39"/>
    <w:rsid w:val="003B639B"/>
    <w:rsid w:val="003B6576"/>
    <w:rsid w:val="003B6D05"/>
    <w:rsid w:val="003B71E3"/>
    <w:rsid w:val="003B7A94"/>
    <w:rsid w:val="003B7BFB"/>
    <w:rsid w:val="003C0A02"/>
    <w:rsid w:val="003C2534"/>
    <w:rsid w:val="003C26AC"/>
    <w:rsid w:val="003C2A0B"/>
    <w:rsid w:val="003C2EC6"/>
    <w:rsid w:val="003C32FE"/>
    <w:rsid w:val="003C3358"/>
    <w:rsid w:val="003C4B3A"/>
    <w:rsid w:val="003C4F30"/>
    <w:rsid w:val="003C5044"/>
    <w:rsid w:val="003C5153"/>
    <w:rsid w:val="003C5BB1"/>
    <w:rsid w:val="003C5BC7"/>
    <w:rsid w:val="003C5ED9"/>
    <w:rsid w:val="003C6C20"/>
    <w:rsid w:val="003C6CC8"/>
    <w:rsid w:val="003C73F8"/>
    <w:rsid w:val="003C7457"/>
    <w:rsid w:val="003C7AD3"/>
    <w:rsid w:val="003C7B2D"/>
    <w:rsid w:val="003D0F6A"/>
    <w:rsid w:val="003D0F91"/>
    <w:rsid w:val="003D130F"/>
    <w:rsid w:val="003D16F2"/>
    <w:rsid w:val="003D1801"/>
    <w:rsid w:val="003D1D5C"/>
    <w:rsid w:val="003D1EB4"/>
    <w:rsid w:val="003D2136"/>
    <w:rsid w:val="003D2796"/>
    <w:rsid w:val="003D2AE6"/>
    <w:rsid w:val="003D314F"/>
    <w:rsid w:val="003D3533"/>
    <w:rsid w:val="003D415E"/>
    <w:rsid w:val="003D4194"/>
    <w:rsid w:val="003D43B8"/>
    <w:rsid w:val="003D5549"/>
    <w:rsid w:val="003D5B8A"/>
    <w:rsid w:val="003D5CAC"/>
    <w:rsid w:val="003D6310"/>
    <w:rsid w:val="003D6CAC"/>
    <w:rsid w:val="003D6FE1"/>
    <w:rsid w:val="003D7383"/>
    <w:rsid w:val="003D7489"/>
    <w:rsid w:val="003D794F"/>
    <w:rsid w:val="003D7A6A"/>
    <w:rsid w:val="003E000E"/>
    <w:rsid w:val="003E009E"/>
    <w:rsid w:val="003E0ABC"/>
    <w:rsid w:val="003E159B"/>
    <w:rsid w:val="003E20EB"/>
    <w:rsid w:val="003E2333"/>
    <w:rsid w:val="003E248F"/>
    <w:rsid w:val="003E26E6"/>
    <w:rsid w:val="003E2F13"/>
    <w:rsid w:val="003E31EE"/>
    <w:rsid w:val="003E364E"/>
    <w:rsid w:val="003E48A7"/>
    <w:rsid w:val="003E4D21"/>
    <w:rsid w:val="003E4D5A"/>
    <w:rsid w:val="003E58C2"/>
    <w:rsid w:val="003E5FCA"/>
    <w:rsid w:val="003E66A4"/>
    <w:rsid w:val="003E672B"/>
    <w:rsid w:val="003E6F99"/>
    <w:rsid w:val="003E77E9"/>
    <w:rsid w:val="003E798E"/>
    <w:rsid w:val="003F001E"/>
    <w:rsid w:val="003F06E0"/>
    <w:rsid w:val="003F0C61"/>
    <w:rsid w:val="003F0D90"/>
    <w:rsid w:val="003F0E51"/>
    <w:rsid w:val="003F2708"/>
    <w:rsid w:val="003F2DBB"/>
    <w:rsid w:val="003F2F7C"/>
    <w:rsid w:val="003F316F"/>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0FBF"/>
    <w:rsid w:val="00401ED1"/>
    <w:rsid w:val="00402817"/>
    <w:rsid w:val="004029F9"/>
    <w:rsid w:val="00403B8F"/>
    <w:rsid w:val="00403EED"/>
    <w:rsid w:val="0040422D"/>
    <w:rsid w:val="004045D8"/>
    <w:rsid w:val="0040494A"/>
    <w:rsid w:val="00405277"/>
    <w:rsid w:val="004064E0"/>
    <w:rsid w:val="00406E80"/>
    <w:rsid w:val="00406F61"/>
    <w:rsid w:val="00406FEF"/>
    <w:rsid w:val="004078B5"/>
    <w:rsid w:val="0041015C"/>
    <w:rsid w:val="0041045D"/>
    <w:rsid w:val="004105DF"/>
    <w:rsid w:val="00410935"/>
    <w:rsid w:val="00410D75"/>
    <w:rsid w:val="00410D9E"/>
    <w:rsid w:val="00411671"/>
    <w:rsid w:val="0041180B"/>
    <w:rsid w:val="00411AFD"/>
    <w:rsid w:val="0041212D"/>
    <w:rsid w:val="0041284E"/>
    <w:rsid w:val="00412889"/>
    <w:rsid w:val="00413464"/>
    <w:rsid w:val="00413720"/>
    <w:rsid w:val="00413826"/>
    <w:rsid w:val="00413C2A"/>
    <w:rsid w:val="00414A8A"/>
    <w:rsid w:val="004156B7"/>
    <w:rsid w:val="00416D06"/>
    <w:rsid w:val="00417266"/>
    <w:rsid w:val="004175BE"/>
    <w:rsid w:val="00417D4C"/>
    <w:rsid w:val="00420371"/>
    <w:rsid w:val="004204DC"/>
    <w:rsid w:val="004206BA"/>
    <w:rsid w:val="0042090E"/>
    <w:rsid w:val="0042091E"/>
    <w:rsid w:val="00420DB1"/>
    <w:rsid w:val="0042151A"/>
    <w:rsid w:val="00421D2C"/>
    <w:rsid w:val="0042232C"/>
    <w:rsid w:val="00424DF9"/>
    <w:rsid w:val="00424E49"/>
    <w:rsid w:val="0042545B"/>
    <w:rsid w:val="00425E72"/>
    <w:rsid w:val="00425E85"/>
    <w:rsid w:val="0042649D"/>
    <w:rsid w:val="00426862"/>
    <w:rsid w:val="00426CE7"/>
    <w:rsid w:val="00426D50"/>
    <w:rsid w:val="004276E0"/>
    <w:rsid w:val="00427A72"/>
    <w:rsid w:val="00427D9F"/>
    <w:rsid w:val="00430277"/>
    <w:rsid w:val="00431AA5"/>
    <w:rsid w:val="00431C39"/>
    <w:rsid w:val="00432A56"/>
    <w:rsid w:val="00433D69"/>
    <w:rsid w:val="00433DC5"/>
    <w:rsid w:val="00434C19"/>
    <w:rsid w:val="004350A6"/>
    <w:rsid w:val="00435E93"/>
    <w:rsid w:val="0043603B"/>
    <w:rsid w:val="00436048"/>
    <w:rsid w:val="00436479"/>
    <w:rsid w:val="0043662F"/>
    <w:rsid w:val="0043667B"/>
    <w:rsid w:val="00436B23"/>
    <w:rsid w:val="00436B37"/>
    <w:rsid w:val="0043791D"/>
    <w:rsid w:val="00437CB8"/>
    <w:rsid w:val="00437D9B"/>
    <w:rsid w:val="00440C19"/>
    <w:rsid w:val="004413C7"/>
    <w:rsid w:val="004414E6"/>
    <w:rsid w:val="004417D2"/>
    <w:rsid w:val="004424B2"/>
    <w:rsid w:val="004428A8"/>
    <w:rsid w:val="00442E2D"/>
    <w:rsid w:val="0044305F"/>
    <w:rsid w:val="0044339E"/>
    <w:rsid w:val="00443D1B"/>
    <w:rsid w:val="0044419E"/>
    <w:rsid w:val="00444597"/>
    <w:rsid w:val="004453BB"/>
    <w:rsid w:val="00445522"/>
    <w:rsid w:val="0044619B"/>
    <w:rsid w:val="00446802"/>
    <w:rsid w:val="004469A2"/>
    <w:rsid w:val="004470C5"/>
    <w:rsid w:val="00447106"/>
    <w:rsid w:val="004474BB"/>
    <w:rsid w:val="004475E5"/>
    <w:rsid w:val="004503E1"/>
    <w:rsid w:val="00451244"/>
    <w:rsid w:val="00451A68"/>
    <w:rsid w:val="00451AA2"/>
    <w:rsid w:val="00451E5C"/>
    <w:rsid w:val="0045209D"/>
    <w:rsid w:val="004524FB"/>
    <w:rsid w:val="00452950"/>
    <w:rsid w:val="00452FA4"/>
    <w:rsid w:val="00453265"/>
    <w:rsid w:val="00453750"/>
    <w:rsid w:val="004537EC"/>
    <w:rsid w:val="00453CEB"/>
    <w:rsid w:val="004547C8"/>
    <w:rsid w:val="0045495E"/>
    <w:rsid w:val="00454B41"/>
    <w:rsid w:val="00455BC0"/>
    <w:rsid w:val="00455C7E"/>
    <w:rsid w:val="004562F8"/>
    <w:rsid w:val="0045637F"/>
    <w:rsid w:val="00456A60"/>
    <w:rsid w:val="00456AD9"/>
    <w:rsid w:val="00456F88"/>
    <w:rsid w:val="00460179"/>
    <w:rsid w:val="00460B1C"/>
    <w:rsid w:val="00460FB8"/>
    <w:rsid w:val="004617CF"/>
    <w:rsid w:val="004622BB"/>
    <w:rsid w:val="00462348"/>
    <w:rsid w:val="004626B6"/>
    <w:rsid w:val="00463683"/>
    <w:rsid w:val="00464D56"/>
    <w:rsid w:val="00464DF0"/>
    <w:rsid w:val="00465562"/>
    <w:rsid w:val="00465DDF"/>
    <w:rsid w:val="004661DB"/>
    <w:rsid w:val="004663C7"/>
    <w:rsid w:val="00466B28"/>
    <w:rsid w:val="004676B5"/>
    <w:rsid w:val="00467828"/>
    <w:rsid w:val="00467D5E"/>
    <w:rsid w:val="0047012B"/>
    <w:rsid w:val="004705A4"/>
    <w:rsid w:val="0047089B"/>
    <w:rsid w:val="00471164"/>
    <w:rsid w:val="00471238"/>
    <w:rsid w:val="0047126F"/>
    <w:rsid w:val="00471AA2"/>
    <w:rsid w:val="00471E18"/>
    <w:rsid w:val="00471FC6"/>
    <w:rsid w:val="0047228C"/>
    <w:rsid w:val="00473583"/>
    <w:rsid w:val="004736FF"/>
    <w:rsid w:val="00473871"/>
    <w:rsid w:val="00473CDD"/>
    <w:rsid w:val="004743DF"/>
    <w:rsid w:val="00474EE3"/>
    <w:rsid w:val="00474EFE"/>
    <w:rsid w:val="0047620F"/>
    <w:rsid w:val="004763DF"/>
    <w:rsid w:val="00476508"/>
    <w:rsid w:val="004767BA"/>
    <w:rsid w:val="004779AA"/>
    <w:rsid w:val="00477F44"/>
    <w:rsid w:val="00480011"/>
    <w:rsid w:val="00480107"/>
    <w:rsid w:val="004809CB"/>
    <w:rsid w:val="00480AE8"/>
    <w:rsid w:val="00482259"/>
    <w:rsid w:val="00482559"/>
    <w:rsid w:val="0048280E"/>
    <w:rsid w:val="00482C33"/>
    <w:rsid w:val="004830BE"/>
    <w:rsid w:val="004833CE"/>
    <w:rsid w:val="00483526"/>
    <w:rsid w:val="004836A0"/>
    <w:rsid w:val="00483BD1"/>
    <w:rsid w:val="00483D0D"/>
    <w:rsid w:val="004845B2"/>
    <w:rsid w:val="00485309"/>
    <w:rsid w:val="00485787"/>
    <w:rsid w:val="00486060"/>
    <w:rsid w:val="00486172"/>
    <w:rsid w:val="004865D8"/>
    <w:rsid w:val="004867FA"/>
    <w:rsid w:val="00486D58"/>
    <w:rsid w:val="00487169"/>
    <w:rsid w:val="004875EB"/>
    <w:rsid w:val="00487A55"/>
    <w:rsid w:val="0049015A"/>
    <w:rsid w:val="004902C9"/>
    <w:rsid w:val="00490D8B"/>
    <w:rsid w:val="00490E40"/>
    <w:rsid w:val="00491199"/>
    <w:rsid w:val="00491607"/>
    <w:rsid w:val="004919A3"/>
    <w:rsid w:val="00491D1E"/>
    <w:rsid w:val="00492A59"/>
    <w:rsid w:val="00492D47"/>
    <w:rsid w:val="004930AA"/>
    <w:rsid w:val="004939B6"/>
    <w:rsid w:val="00493AE1"/>
    <w:rsid w:val="00493CBE"/>
    <w:rsid w:val="004945A4"/>
    <w:rsid w:val="00494C49"/>
    <w:rsid w:val="00495214"/>
    <w:rsid w:val="004955D7"/>
    <w:rsid w:val="0049574B"/>
    <w:rsid w:val="0049601D"/>
    <w:rsid w:val="004964BE"/>
    <w:rsid w:val="004965B9"/>
    <w:rsid w:val="00497103"/>
    <w:rsid w:val="004976B0"/>
    <w:rsid w:val="00497953"/>
    <w:rsid w:val="00497FC7"/>
    <w:rsid w:val="00497FC9"/>
    <w:rsid w:val="004A0385"/>
    <w:rsid w:val="004A07F3"/>
    <w:rsid w:val="004A0E02"/>
    <w:rsid w:val="004A0E75"/>
    <w:rsid w:val="004A0EEB"/>
    <w:rsid w:val="004A144B"/>
    <w:rsid w:val="004A1FF4"/>
    <w:rsid w:val="004A234A"/>
    <w:rsid w:val="004A30DB"/>
    <w:rsid w:val="004A3415"/>
    <w:rsid w:val="004A3A1C"/>
    <w:rsid w:val="004A4B21"/>
    <w:rsid w:val="004A581E"/>
    <w:rsid w:val="004A5AE0"/>
    <w:rsid w:val="004A5D89"/>
    <w:rsid w:val="004A5FCA"/>
    <w:rsid w:val="004A6B9E"/>
    <w:rsid w:val="004A6C6F"/>
    <w:rsid w:val="004A6C9C"/>
    <w:rsid w:val="004A6CC0"/>
    <w:rsid w:val="004A6FE6"/>
    <w:rsid w:val="004A718D"/>
    <w:rsid w:val="004A7203"/>
    <w:rsid w:val="004A7751"/>
    <w:rsid w:val="004A77C4"/>
    <w:rsid w:val="004A7ABE"/>
    <w:rsid w:val="004B0303"/>
    <w:rsid w:val="004B0796"/>
    <w:rsid w:val="004B09A3"/>
    <w:rsid w:val="004B117A"/>
    <w:rsid w:val="004B18AE"/>
    <w:rsid w:val="004B21B0"/>
    <w:rsid w:val="004B2564"/>
    <w:rsid w:val="004B2A40"/>
    <w:rsid w:val="004B2D77"/>
    <w:rsid w:val="004B2F85"/>
    <w:rsid w:val="004B3850"/>
    <w:rsid w:val="004B42DF"/>
    <w:rsid w:val="004B4756"/>
    <w:rsid w:val="004B5F7A"/>
    <w:rsid w:val="004B6164"/>
    <w:rsid w:val="004B63AE"/>
    <w:rsid w:val="004B7C1A"/>
    <w:rsid w:val="004C056A"/>
    <w:rsid w:val="004C0FFF"/>
    <w:rsid w:val="004C1260"/>
    <w:rsid w:val="004C152C"/>
    <w:rsid w:val="004C15B3"/>
    <w:rsid w:val="004C1653"/>
    <w:rsid w:val="004C1A5B"/>
    <w:rsid w:val="004C1BDC"/>
    <w:rsid w:val="004C209B"/>
    <w:rsid w:val="004C2149"/>
    <w:rsid w:val="004C2531"/>
    <w:rsid w:val="004C2B02"/>
    <w:rsid w:val="004C3342"/>
    <w:rsid w:val="004C4056"/>
    <w:rsid w:val="004C4396"/>
    <w:rsid w:val="004C4AF0"/>
    <w:rsid w:val="004C4F65"/>
    <w:rsid w:val="004C58B1"/>
    <w:rsid w:val="004C6628"/>
    <w:rsid w:val="004C7A8F"/>
    <w:rsid w:val="004C7D9F"/>
    <w:rsid w:val="004D07E8"/>
    <w:rsid w:val="004D16B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84D"/>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3112"/>
    <w:rsid w:val="004E3885"/>
    <w:rsid w:val="004E3B2D"/>
    <w:rsid w:val="004E5265"/>
    <w:rsid w:val="004E551D"/>
    <w:rsid w:val="004E5676"/>
    <w:rsid w:val="004E5B3C"/>
    <w:rsid w:val="004E6717"/>
    <w:rsid w:val="004E6D72"/>
    <w:rsid w:val="004E71FD"/>
    <w:rsid w:val="004E7219"/>
    <w:rsid w:val="004E7332"/>
    <w:rsid w:val="004E776C"/>
    <w:rsid w:val="004E7906"/>
    <w:rsid w:val="004E7F0D"/>
    <w:rsid w:val="004F01B0"/>
    <w:rsid w:val="004F05C6"/>
    <w:rsid w:val="004F1244"/>
    <w:rsid w:val="004F19E2"/>
    <w:rsid w:val="004F1D1F"/>
    <w:rsid w:val="004F24FD"/>
    <w:rsid w:val="004F2E45"/>
    <w:rsid w:val="004F30E8"/>
    <w:rsid w:val="004F431D"/>
    <w:rsid w:val="004F43AB"/>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10184"/>
    <w:rsid w:val="00510973"/>
    <w:rsid w:val="00510A6C"/>
    <w:rsid w:val="00510D89"/>
    <w:rsid w:val="00511F6D"/>
    <w:rsid w:val="005125A5"/>
    <w:rsid w:val="005130A4"/>
    <w:rsid w:val="0051326F"/>
    <w:rsid w:val="00513BCD"/>
    <w:rsid w:val="00513F33"/>
    <w:rsid w:val="005147FC"/>
    <w:rsid w:val="00514DD2"/>
    <w:rsid w:val="005158BE"/>
    <w:rsid w:val="00515C82"/>
    <w:rsid w:val="00516835"/>
    <w:rsid w:val="00516FB8"/>
    <w:rsid w:val="00517613"/>
    <w:rsid w:val="00517AA9"/>
    <w:rsid w:val="0052031E"/>
    <w:rsid w:val="005204F9"/>
    <w:rsid w:val="00520A36"/>
    <w:rsid w:val="00520B9E"/>
    <w:rsid w:val="00520C3B"/>
    <w:rsid w:val="00520C4B"/>
    <w:rsid w:val="0052156D"/>
    <w:rsid w:val="00521A4E"/>
    <w:rsid w:val="00522475"/>
    <w:rsid w:val="005227A0"/>
    <w:rsid w:val="0052289F"/>
    <w:rsid w:val="00522FC1"/>
    <w:rsid w:val="005232B5"/>
    <w:rsid w:val="005239EA"/>
    <w:rsid w:val="00523C70"/>
    <w:rsid w:val="00523F09"/>
    <w:rsid w:val="00524289"/>
    <w:rsid w:val="00524F47"/>
    <w:rsid w:val="005250BC"/>
    <w:rsid w:val="0052529E"/>
    <w:rsid w:val="005254F8"/>
    <w:rsid w:val="00525736"/>
    <w:rsid w:val="005259CE"/>
    <w:rsid w:val="00526053"/>
    <w:rsid w:val="005265D4"/>
    <w:rsid w:val="005267EC"/>
    <w:rsid w:val="00526812"/>
    <w:rsid w:val="0052721A"/>
    <w:rsid w:val="00527B92"/>
    <w:rsid w:val="00527F31"/>
    <w:rsid w:val="00530147"/>
    <w:rsid w:val="0053022D"/>
    <w:rsid w:val="00530897"/>
    <w:rsid w:val="005308B4"/>
    <w:rsid w:val="005308D4"/>
    <w:rsid w:val="00530924"/>
    <w:rsid w:val="005315AB"/>
    <w:rsid w:val="00532196"/>
    <w:rsid w:val="005324E4"/>
    <w:rsid w:val="005325F3"/>
    <w:rsid w:val="005326D9"/>
    <w:rsid w:val="00533572"/>
    <w:rsid w:val="00534021"/>
    <w:rsid w:val="005342AA"/>
    <w:rsid w:val="00534623"/>
    <w:rsid w:val="005346A1"/>
    <w:rsid w:val="00534EB1"/>
    <w:rsid w:val="005352B7"/>
    <w:rsid w:val="00535691"/>
    <w:rsid w:val="00535D72"/>
    <w:rsid w:val="00536216"/>
    <w:rsid w:val="005364E8"/>
    <w:rsid w:val="005369F8"/>
    <w:rsid w:val="00536D35"/>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C8D"/>
    <w:rsid w:val="00542CDA"/>
    <w:rsid w:val="00542EA3"/>
    <w:rsid w:val="0054365A"/>
    <w:rsid w:val="00543699"/>
    <w:rsid w:val="00543A22"/>
    <w:rsid w:val="00543F8A"/>
    <w:rsid w:val="0054509A"/>
    <w:rsid w:val="00545927"/>
    <w:rsid w:val="00546559"/>
    <w:rsid w:val="00546B26"/>
    <w:rsid w:val="005474F6"/>
    <w:rsid w:val="00547C0F"/>
    <w:rsid w:val="005500D2"/>
    <w:rsid w:val="00550A92"/>
    <w:rsid w:val="00550BA0"/>
    <w:rsid w:val="00550E94"/>
    <w:rsid w:val="005511EC"/>
    <w:rsid w:val="00551B42"/>
    <w:rsid w:val="00551DB7"/>
    <w:rsid w:val="00553469"/>
    <w:rsid w:val="00554AAD"/>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1000"/>
    <w:rsid w:val="00561471"/>
    <w:rsid w:val="00561D8B"/>
    <w:rsid w:val="00562624"/>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8DA"/>
    <w:rsid w:val="005702C5"/>
    <w:rsid w:val="00570460"/>
    <w:rsid w:val="005715C9"/>
    <w:rsid w:val="00571996"/>
    <w:rsid w:val="00571D67"/>
    <w:rsid w:val="00572E2F"/>
    <w:rsid w:val="00572E40"/>
    <w:rsid w:val="00573801"/>
    <w:rsid w:val="00574579"/>
    <w:rsid w:val="00574593"/>
    <w:rsid w:val="00574757"/>
    <w:rsid w:val="0057527E"/>
    <w:rsid w:val="00575554"/>
    <w:rsid w:val="00575A1D"/>
    <w:rsid w:val="00575A7F"/>
    <w:rsid w:val="00576459"/>
    <w:rsid w:val="005764A9"/>
    <w:rsid w:val="00576529"/>
    <w:rsid w:val="00576867"/>
    <w:rsid w:val="00576D2C"/>
    <w:rsid w:val="00576EFD"/>
    <w:rsid w:val="00577BC4"/>
    <w:rsid w:val="00577EDB"/>
    <w:rsid w:val="00580508"/>
    <w:rsid w:val="005806F9"/>
    <w:rsid w:val="00580C5C"/>
    <w:rsid w:val="00580DA8"/>
    <w:rsid w:val="00580F79"/>
    <w:rsid w:val="0058142E"/>
    <w:rsid w:val="00581795"/>
    <w:rsid w:val="00581953"/>
    <w:rsid w:val="00583AB4"/>
    <w:rsid w:val="00583B95"/>
    <w:rsid w:val="005850FD"/>
    <w:rsid w:val="0058597D"/>
    <w:rsid w:val="00585BB5"/>
    <w:rsid w:val="00585F34"/>
    <w:rsid w:val="00586223"/>
    <w:rsid w:val="00586891"/>
    <w:rsid w:val="005876D3"/>
    <w:rsid w:val="005876E4"/>
    <w:rsid w:val="00587DC2"/>
    <w:rsid w:val="005906E5"/>
    <w:rsid w:val="005907E3"/>
    <w:rsid w:val="00590AE1"/>
    <w:rsid w:val="00590EBE"/>
    <w:rsid w:val="0059185F"/>
    <w:rsid w:val="00591F15"/>
    <w:rsid w:val="0059279B"/>
    <w:rsid w:val="00592EBE"/>
    <w:rsid w:val="00593050"/>
    <w:rsid w:val="0059372F"/>
    <w:rsid w:val="0059393A"/>
    <w:rsid w:val="0059466A"/>
    <w:rsid w:val="00594734"/>
    <w:rsid w:val="0059494A"/>
    <w:rsid w:val="00594A78"/>
    <w:rsid w:val="005950C8"/>
    <w:rsid w:val="0059531A"/>
    <w:rsid w:val="0059595B"/>
    <w:rsid w:val="00595A3D"/>
    <w:rsid w:val="00595D44"/>
    <w:rsid w:val="0059614A"/>
    <w:rsid w:val="005963B4"/>
    <w:rsid w:val="005967C6"/>
    <w:rsid w:val="00596A74"/>
    <w:rsid w:val="005977BF"/>
    <w:rsid w:val="0059796B"/>
    <w:rsid w:val="005A021D"/>
    <w:rsid w:val="005A0CEA"/>
    <w:rsid w:val="005A1450"/>
    <w:rsid w:val="005A1852"/>
    <w:rsid w:val="005A190A"/>
    <w:rsid w:val="005A1962"/>
    <w:rsid w:val="005A1A1B"/>
    <w:rsid w:val="005A20C9"/>
    <w:rsid w:val="005A2216"/>
    <w:rsid w:val="005A24B5"/>
    <w:rsid w:val="005A2CFC"/>
    <w:rsid w:val="005A2F84"/>
    <w:rsid w:val="005A3347"/>
    <w:rsid w:val="005A40BA"/>
    <w:rsid w:val="005A504A"/>
    <w:rsid w:val="005A57D6"/>
    <w:rsid w:val="005A5865"/>
    <w:rsid w:val="005A5A70"/>
    <w:rsid w:val="005A7031"/>
    <w:rsid w:val="005A7389"/>
    <w:rsid w:val="005A78EE"/>
    <w:rsid w:val="005A79FF"/>
    <w:rsid w:val="005A7CA2"/>
    <w:rsid w:val="005B02F2"/>
    <w:rsid w:val="005B095F"/>
    <w:rsid w:val="005B1071"/>
    <w:rsid w:val="005B1790"/>
    <w:rsid w:val="005B1F44"/>
    <w:rsid w:val="005B20D0"/>
    <w:rsid w:val="005B246D"/>
    <w:rsid w:val="005B2AC2"/>
    <w:rsid w:val="005B3945"/>
    <w:rsid w:val="005B4811"/>
    <w:rsid w:val="005B4C75"/>
    <w:rsid w:val="005B529D"/>
    <w:rsid w:val="005B53E0"/>
    <w:rsid w:val="005B554D"/>
    <w:rsid w:val="005B5853"/>
    <w:rsid w:val="005B5E6C"/>
    <w:rsid w:val="005B63E4"/>
    <w:rsid w:val="005B6AB5"/>
    <w:rsid w:val="005B6CCC"/>
    <w:rsid w:val="005B71CE"/>
    <w:rsid w:val="005B757C"/>
    <w:rsid w:val="005B78A1"/>
    <w:rsid w:val="005B7F43"/>
    <w:rsid w:val="005C02D4"/>
    <w:rsid w:val="005C0583"/>
    <w:rsid w:val="005C05FF"/>
    <w:rsid w:val="005C14A0"/>
    <w:rsid w:val="005C198B"/>
    <w:rsid w:val="005C23D7"/>
    <w:rsid w:val="005C26CE"/>
    <w:rsid w:val="005C2859"/>
    <w:rsid w:val="005C287F"/>
    <w:rsid w:val="005C2947"/>
    <w:rsid w:val="005C2D2D"/>
    <w:rsid w:val="005C3857"/>
    <w:rsid w:val="005C438E"/>
    <w:rsid w:val="005C43F3"/>
    <w:rsid w:val="005C4492"/>
    <w:rsid w:val="005C552D"/>
    <w:rsid w:val="005C55B2"/>
    <w:rsid w:val="005C5648"/>
    <w:rsid w:val="005C608E"/>
    <w:rsid w:val="005C62D9"/>
    <w:rsid w:val="005C6E27"/>
    <w:rsid w:val="005C781C"/>
    <w:rsid w:val="005C7994"/>
    <w:rsid w:val="005C7CF3"/>
    <w:rsid w:val="005D00DB"/>
    <w:rsid w:val="005D07D2"/>
    <w:rsid w:val="005D0F46"/>
    <w:rsid w:val="005D14F8"/>
    <w:rsid w:val="005D1BB8"/>
    <w:rsid w:val="005D1FBA"/>
    <w:rsid w:val="005D24A9"/>
    <w:rsid w:val="005D25B7"/>
    <w:rsid w:val="005D293C"/>
    <w:rsid w:val="005D2A58"/>
    <w:rsid w:val="005D30B8"/>
    <w:rsid w:val="005D3ED4"/>
    <w:rsid w:val="005D48FE"/>
    <w:rsid w:val="005D4DA2"/>
    <w:rsid w:val="005D5504"/>
    <w:rsid w:val="005D5880"/>
    <w:rsid w:val="005D58CD"/>
    <w:rsid w:val="005D5DA2"/>
    <w:rsid w:val="005D5EAC"/>
    <w:rsid w:val="005D5FC2"/>
    <w:rsid w:val="005D66B0"/>
    <w:rsid w:val="005D6BA1"/>
    <w:rsid w:val="005D6C63"/>
    <w:rsid w:val="005D6E99"/>
    <w:rsid w:val="005D7598"/>
    <w:rsid w:val="005E009F"/>
    <w:rsid w:val="005E0C21"/>
    <w:rsid w:val="005E1528"/>
    <w:rsid w:val="005E2189"/>
    <w:rsid w:val="005E25F7"/>
    <w:rsid w:val="005E2A5A"/>
    <w:rsid w:val="005E2C15"/>
    <w:rsid w:val="005E3B69"/>
    <w:rsid w:val="005E3DDA"/>
    <w:rsid w:val="005E4642"/>
    <w:rsid w:val="005E46DC"/>
    <w:rsid w:val="005E4A51"/>
    <w:rsid w:val="005E4C95"/>
    <w:rsid w:val="005E58A5"/>
    <w:rsid w:val="005E5E61"/>
    <w:rsid w:val="005E6674"/>
    <w:rsid w:val="005E78E7"/>
    <w:rsid w:val="005F00DC"/>
    <w:rsid w:val="005F01BE"/>
    <w:rsid w:val="005F0224"/>
    <w:rsid w:val="005F038B"/>
    <w:rsid w:val="005F047C"/>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4418"/>
    <w:rsid w:val="005F492A"/>
    <w:rsid w:val="005F49D2"/>
    <w:rsid w:val="005F4CED"/>
    <w:rsid w:val="005F5352"/>
    <w:rsid w:val="005F5527"/>
    <w:rsid w:val="005F6B5C"/>
    <w:rsid w:val="005F6D08"/>
    <w:rsid w:val="005F6F91"/>
    <w:rsid w:val="005F7321"/>
    <w:rsid w:val="005F7CC7"/>
    <w:rsid w:val="00600F74"/>
    <w:rsid w:val="00601269"/>
    <w:rsid w:val="00601C2F"/>
    <w:rsid w:val="00602BBC"/>
    <w:rsid w:val="00603ABE"/>
    <w:rsid w:val="00603F19"/>
    <w:rsid w:val="00604D69"/>
    <w:rsid w:val="006052E4"/>
    <w:rsid w:val="00605442"/>
    <w:rsid w:val="0060683C"/>
    <w:rsid w:val="00607532"/>
    <w:rsid w:val="00607C9B"/>
    <w:rsid w:val="006104FE"/>
    <w:rsid w:val="00610930"/>
    <w:rsid w:val="00610B37"/>
    <w:rsid w:val="00611216"/>
    <w:rsid w:val="006125B0"/>
    <w:rsid w:val="00612C20"/>
    <w:rsid w:val="00612E61"/>
    <w:rsid w:val="00612FC6"/>
    <w:rsid w:val="00613D28"/>
    <w:rsid w:val="0061404F"/>
    <w:rsid w:val="0061424C"/>
    <w:rsid w:val="00614C2C"/>
    <w:rsid w:val="00614E96"/>
    <w:rsid w:val="00614EA9"/>
    <w:rsid w:val="00615072"/>
    <w:rsid w:val="00615EA0"/>
    <w:rsid w:val="00615F30"/>
    <w:rsid w:val="006165F6"/>
    <w:rsid w:val="00616E27"/>
    <w:rsid w:val="00617088"/>
    <w:rsid w:val="00617550"/>
    <w:rsid w:val="00617831"/>
    <w:rsid w:val="0062007E"/>
    <w:rsid w:val="00620205"/>
    <w:rsid w:val="006202CC"/>
    <w:rsid w:val="00620470"/>
    <w:rsid w:val="00620736"/>
    <w:rsid w:val="00620888"/>
    <w:rsid w:val="006212E4"/>
    <w:rsid w:val="00621EF4"/>
    <w:rsid w:val="00622128"/>
    <w:rsid w:val="006229D3"/>
    <w:rsid w:val="006241BE"/>
    <w:rsid w:val="00625009"/>
    <w:rsid w:val="00625523"/>
    <w:rsid w:val="00625759"/>
    <w:rsid w:val="006259EF"/>
    <w:rsid w:val="00625B32"/>
    <w:rsid w:val="00625B8F"/>
    <w:rsid w:val="00625ED2"/>
    <w:rsid w:val="006266E5"/>
    <w:rsid w:val="006278CC"/>
    <w:rsid w:val="00627F05"/>
    <w:rsid w:val="00630332"/>
    <w:rsid w:val="00630F2B"/>
    <w:rsid w:val="006315AC"/>
    <w:rsid w:val="0063189C"/>
    <w:rsid w:val="00632878"/>
    <w:rsid w:val="00632C05"/>
    <w:rsid w:val="00633595"/>
    <w:rsid w:val="00634521"/>
    <w:rsid w:val="0063468C"/>
    <w:rsid w:val="00634DAD"/>
    <w:rsid w:val="006356A3"/>
    <w:rsid w:val="006356C7"/>
    <w:rsid w:val="006358A5"/>
    <w:rsid w:val="006359D0"/>
    <w:rsid w:val="00635B2E"/>
    <w:rsid w:val="006364F7"/>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3B6"/>
    <w:rsid w:val="006514C8"/>
    <w:rsid w:val="00651605"/>
    <w:rsid w:val="006516A6"/>
    <w:rsid w:val="00651A21"/>
    <w:rsid w:val="00651FD1"/>
    <w:rsid w:val="006531CB"/>
    <w:rsid w:val="00653453"/>
    <w:rsid w:val="00653E4D"/>
    <w:rsid w:val="00653F03"/>
    <w:rsid w:val="006541A6"/>
    <w:rsid w:val="00654347"/>
    <w:rsid w:val="00654926"/>
    <w:rsid w:val="00654C6A"/>
    <w:rsid w:val="00655B41"/>
    <w:rsid w:val="00656821"/>
    <w:rsid w:val="006569B1"/>
    <w:rsid w:val="006572F6"/>
    <w:rsid w:val="00657379"/>
    <w:rsid w:val="006576D8"/>
    <w:rsid w:val="00657BBC"/>
    <w:rsid w:val="006600F5"/>
    <w:rsid w:val="0066027D"/>
    <w:rsid w:val="006604E2"/>
    <w:rsid w:val="00660609"/>
    <w:rsid w:val="006607C3"/>
    <w:rsid w:val="006609B1"/>
    <w:rsid w:val="006610C8"/>
    <w:rsid w:val="00661D76"/>
    <w:rsid w:val="00661E8F"/>
    <w:rsid w:val="006623BF"/>
    <w:rsid w:val="006624E4"/>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7BB"/>
    <w:rsid w:val="006708C9"/>
    <w:rsid w:val="00670B88"/>
    <w:rsid w:val="00670E84"/>
    <w:rsid w:val="0067240D"/>
    <w:rsid w:val="006726E0"/>
    <w:rsid w:val="006742C5"/>
    <w:rsid w:val="006743A9"/>
    <w:rsid w:val="00674A96"/>
    <w:rsid w:val="00674CB5"/>
    <w:rsid w:val="00674D18"/>
    <w:rsid w:val="006750F1"/>
    <w:rsid w:val="00675A81"/>
    <w:rsid w:val="0067643D"/>
    <w:rsid w:val="006765B4"/>
    <w:rsid w:val="0067675D"/>
    <w:rsid w:val="006774B8"/>
    <w:rsid w:val="00677A1C"/>
    <w:rsid w:val="00677C73"/>
    <w:rsid w:val="00677F7C"/>
    <w:rsid w:val="0068074C"/>
    <w:rsid w:val="006834E5"/>
    <w:rsid w:val="00683564"/>
    <w:rsid w:val="006836FF"/>
    <w:rsid w:val="00683815"/>
    <w:rsid w:val="00683A28"/>
    <w:rsid w:val="00684959"/>
    <w:rsid w:val="00684DEA"/>
    <w:rsid w:val="006854F2"/>
    <w:rsid w:val="0068565C"/>
    <w:rsid w:val="00685CE0"/>
    <w:rsid w:val="0068620A"/>
    <w:rsid w:val="006862BE"/>
    <w:rsid w:val="00686E12"/>
    <w:rsid w:val="0069093D"/>
    <w:rsid w:val="00690E56"/>
    <w:rsid w:val="00691B4D"/>
    <w:rsid w:val="0069225F"/>
    <w:rsid w:val="0069249C"/>
    <w:rsid w:val="00692613"/>
    <w:rsid w:val="0069335D"/>
    <w:rsid w:val="00693ED9"/>
    <w:rsid w:val="00694C3C"/>
    <w:rsid w:val="00696ADE"/>
    <w:rsid w:val="00697E8B"/>
    <w:rsid w:val="006A040F"/>
    <w:rsid w:val="006A0F87"/>
    <w:rsid w:val="006A1039"/>
    <w:rsid w:val="006A161A"/>
    <w:rsid w:val="006A21AF"/>
    <w:rsid w:val="006A2D1D"/>
    <w:rsid w:val="006A49AE"/>
    <w:rsid w:val="006A4C49"/>
    <w:rsid w:val="006A52FF"/>
    <w:rsid w:val="006A5A4C"/>
    <w:rsid w:val="006A6846"/>
    <w:rsid w:val="006A7121"/>
    <w:rsid w:val="006A75AC"/>
    <w:rsid w:val="006A7632"/>
    <w:rsid w:val="006A7897"/>
    <w:rsid w:val="006A7F23"/>
    <w:rsid w:val="006B0109"/>
    <w:rsid w:val="006B056A"/>
    <w:rsid w:val="006B0630"/>
    <w:rsid w:val="006B0FA2"/>
    <w:rsid w:val="006B1475"/>
    <w:rsid w:val="006B1754"/>
    <w:rsid w:val="006B1A63"/>
    <w:rsid w:val="006B20E7"/>
    <w:rsid w:val="006B2A03"/>
    <w:rsid w:val="006B2ABD"/>
    <w:rsid w:val="006B2E94"/>
    <w:rsid w:val="006B3858"/>
    <w:rsid w:val="006B424E"/>
    <w:rsid w:val="006B5363"/>
    <w:rsid w:val="006B56D9"/>
    <w:rsid w:val="006B59BE"/>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167F"/>
    <w:rsid w:val="006D1718"/>
    <w:rsid w:val="006D176D"/>
    <w:rsid w:val="006D280F"/>
    <w:rsid w:val="006D32A1"/>
    <w:rsid w:val="006D383A"/>
    <w:rsid w:val="006D4161"/>
    <w:rsid w:val="006D4B9E"/>
    <w:rsid w:val="006D5816"/>
    <w:rsid w:val="006D5830"/>
    <w:rsid w:val="006D5CCE"/>
    <w:rsid w:val="006D60EF"/>
    <w:rsid w:val="006D6131"/>
    <w:rsid w:val="006D66B2"/>
    <w:rsid w:val="006D6C22"/>
    <w:rsid w:val="006D6CC0"/>
    <w:rsid w:val="006D6DC4"/>
    <w:rsid w:val="006D73C8"/>
    <w:rsid w:val="006D7648"/>
    <w:rsid w:val="006D76F3"/>
    <w:rsid w:val="006D786C"/>
    <w:rsid w:val="006D795F"/>
    <w:rsid w:val="006D79E4"/>
    <w:rsid w:val="006D7BA7"/>
    <w:rsid w:val="006E07AA"/>
    <w:rsid w:val="006E08BF"/>
    <w:rsid w:val="006E123A"/>
    <w:rsid w:val="006E1791"/>
    <w:rsid w:val="006E24C0"/>
    <w:rsid w:val="006E2C4B"/>
    <w:rsid w:val="006E2C56"/>
    <w:rsid w:val="006E36C3"/>
    <w:rsid w:val="006E3C03"/>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235"/>
    <w:rsid w:val="006E787E"/>
    <w:rsid w:val="006F0215"/>
    <w:rsid w:val="006F027E"/>
    <w:rsid w:val="006F0FBF"/>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713A"/>
    <w:rsid w:val="006F78A5"/>
    <w:rsid w:val="00700615"/>
    <w:rsid w:val="00701441"/>
    <w:rsid w:val="00701F32"/>
    <w:rsid w:val="007021CD"/>
    <w:rsid w:val="00702A1E"/>
    <w:rsid w:val="00702A70"/>
    <w:rsid w:val="00702E9B"/>
    <w:rsid w:val="0070320C"/>
    <w:rsid w:val="007033B5"/>
    <w:rsid w:val="00703530"/>
    <w:rsid w:val="00703DBC"/>
    <w:rsid w:val="00704670"/>
    <w:rsid w:val="00704E3E"/>
    <w:rsid w:val="00705DA7"/>
    <w:rsid w:val="00706400"/>
    <w:rsid w:val="00706474"/>
    <w:rsid w:val="007069D0"/>
    <w:rsid w:val="00706ACC"/>
    <w:rsid w:val="0070704B"/>
    <w:rsid w:val="0071014C"/>
    <w:rsid w:val="00710AF8"/>
    <w:rsid w:val="00710BF9"/>
    <w:rsid w:val="00710F65"/>
    <w:rsid w:val="00711980"/>
    <w:rsid w:val="007123F2"/>
    <w:rsid w:val="00712400"/>
    <w:rsid w:val="00712A37"/>
    <w:rsid w:val="00712ACD"/>
    <w:rsid w:val="0071327A"/>
    <w:rsid w:val="00713714"/>
    <w:rsid w:val="0071397B"/>
    <w:rsid w:val="007139D1"/>
    <w:rsid w:val="00713E05"/>
    <w:rsid w:val="007149F9"/>
    <w:rsid w:val="00715002"/>
    <w:rsid w:val="00715192"/>
    <w:rsid w:val="007158E1"/>
    <w:rsid w:val="007162D6"/>
    <w:rsid w:val="007163C0"/>
    <w:rsid w:val="00716B1B"/>
    <w:rsid w:val="00716F09"/>
    <w:rsid w:val="007202FA"/>
    <w:rsid w:val="0072059F"/>
    <w:rsid w:val="00720648"/>
    <w:rsid w:val="00720B25"/>
    <w:rsid w:val="00720B9C"/>
    <w:rsid w:val="00720C94"/>
    <w:rsid w:val="0072168B"/>
    <w:rsid w:val="007217C3"/>
    <w:rsid w:val="0072199D"/>
    <w:rsid w:val="0072219B"/>
    <w:rsid w:val="00722424"/>
    <w:rsid w:val="0072288D"/>
    <w:rsid w:val="00722DED"/>
    <w:rsid w:val="00723C1D"/>
    <w:rsid w:val="00723CC5"/>
    <w:rsid w:val="007240CE"/>
    <w:rsid w:val="007244C8"/>
    <w:rsid w:val="00724A11"/>
    <w:rsid w:val="00725154"/>
    <w:rsid w:val="007253B8"/>
    <w:rsid w:val="007255AF"/>
    <w:rsid w:val="0072581F"/>
    <w:rsid w:val="00725E46"/>
    <w:rsid w:val="00726357"/>
    <w:rsid w:val="007264A6"/>
    <w:rsid w:val="00726680"/>
    <w:rsid w:val="00726C56"/>
    <w:rsid w:val="00727068"/>
    <w:rsid w:val="007270D6"/>
    <w:rsid w:val="0072721F"/>
    <w:rsid w:val="007273AA"/>
    <w:rsid w:val="00727786"/>
    <w:rsid w:val="007278B3"/>
    <w:rsid w:val="00727AE5"/>
    <w:rsid w:val="00727BB3"/>
    <w:rsid w:val="00727E46"/>
    <w:rsid w:val="00730041"/>
    <w:rsid w:val="0073024E"/>
    <w:rsid w:val="00730D60"/>
    <w:rsid w:val="00731EC4"/>
    <w:rsid w:val="00731FA8"/>
    <w:rsid w:val="0073212E"/>
    <w:rsid w:val="00732E66"/>
    <w:rsid w:val="0073326F"/>
    <w:rsid w:val="0073378E"/>
    <w:rsid w:val="00733F2B"/>
    <w:rsid w:val="007343B1"/>
    <w:rsid w:val="00734516"/>
    <w:rsid w:val="00734D2F"/>
    <w:rsid w:val="00735043"/>
    <w:rsid w:val="007350EE"/>
    <w:rsid w:val="007356CC"/>
    <w:rsid w:val="0073630E"/>
    <w:rsid w:val="00736983"/>
    <w:rsid w:val="00737213"/>
    <w:rsid w:val="00737520"/>
    <w:rsid w:val="0074067F"/>
    <w:rsid w:val="007406F6"/>
    <w:rsid w:val="00740C3E"/>
    <w:rsid w:val="00740E0F"/>
    <w:rsid w:val="00742601"/>
    <w:rsid w:val="0074450C"/>
    <w:rsid w:val="00744632"/>
    <w:rsid w:val="00744A32"/>
    <w:rsid w:val="00744A94"/>
    <w:rsid w:val="007452B3"/>
    <w:rsid w:val="007467DE"/>
    <w:rsid w:val="0074683C"/>
    <w:rsid w:val="00746F21"/>
    <w:rsid w:val="00746F99"/>
    <w:rsid w:val="0074714A"/>
    <w:rsid w:val="007474F0"/>
    <w:rsid w:val="00747AC3"/>
    <w:rsid w:val="00747B67"/>
    <w:rsid w:val="00750052"/>
    <w:rsid w:val="00750E46"/>
    <w:rsid w:val="00750F58"/>
    <w:rsid w:val="007524DB"/>
    <w:rsid w:val="007526C7"/>
    <w:rsid w:val="00753115"/>
    <w:rsid w:val="007536B9"/>
    <w:rsid w:val="00753941"/>
    <w:rsid w:val="00753A65"/>
    <w:rsid w:val="00753ADE"/>
    <w:rsid w:val="00754D6C"/>
    <w:rsid w:val="007551D8"/>
    <w:rsid w:val="00755E67"/>
    <w:rsid w:val="0075625B"/>
    <w:rsid w:val="00756E3A"/>
    <w:rsid w:val="0075719C"/>
    <w:rsid w:val="00757B56"/>
    <w:rsid w:val="00757B8D"/>
    <w:rsid w:val="00757ECC"/>
    <w:rsid w:val="00760B67"/>
    <w:rsid w:val="00760F3C"/>
    <w:rsid w:val="0076115B"/>
    <w:rsid w:val="00761CE2"/>
    <w:rsid w:val="00761E1F"/>
    <w:rsid w:val="00761E43"/>
    <w:rsid w:val="00763CCF"/>
    <w:rsid w:val="00763E35"/>
    <w:rsid w:val="00764C13"/>
    <w:rsid w:val="00765091"/>
    <w:rsid w:val="007657FC"/>
    <w:rsid w:val="0076677C"/>
    <w:rsid w:val="00766797"/>
    <w:rsid w:val="00766829"/>
    <w:rsid w:val="00766AEC"/>
    <w:rsid w:val="0076737F"/>
    <w:rsid w:val="007678E6"/>
    <w:rsid w:val="00767B25"/>
    <w:rsid w:val="007702E5"/>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94D"/>
    <w:rsid w:val="007761EE"/>
    <w:rsid w:val="0077697F"/>
    <w:rsid w:val="0077727E"/>
    <w:rsid w:val="007772C8"/>
    <w:rsid w:val="00777388"/>
    <w:rsid w:val="007774B2"/>
    <w:rsid w:val="00777BAD"/>
    <w:rsid w:val="00777DAD"/>
    <w:rsid w:val="00780097"/>
    <w:rsid w:val="007809A9"/>
    <w:rsid w:val="00780D40"/>
    <w:rsid w:val="00781125"/>
    <w:rsid w:val="00781F3B"/>
    <w:rsid w:val="007824AB"/>
    <w:rsid w:val="00783850"/>
    <w:rsid w:val="00783CD9"/>
    <w:rsid w:val="00784D2F"/>
    <w:rsid w:val="00784F53"/>
    <w:rsid w:val="00785D0A"/>
    <w:rsid w:val="00786364"/>
    <w:rsid w:val="00787591"/>
    <w:rsid w:val="007877E8"/>
    <w:rsid w:val="00787AC0"/>
    <w:rsid w:val="00787EAD"/>
    <w:rsid w:val="0079068D"/>
    <w:rsid w:val="00790BF1"/>
    <w:rsid w:val="00791225"/>
    <w:rsid w:val="00791581"/>
    <w:rsid w:val="00792B80"/>
    <w:rsid w:val="007938BB"/>
    <w:rsid w:val="00795121"/>
    <w:rsid w:val="00795C02"/>
    <w:rsid w:val="00795E68"/>
    <w:rsid w:val="00795F23"/>
    <w:rsid w:val="00796843"/>
    <w:rsid w:val="0079764A"/>
    <w:rsid w:val="00797A48"/>
    <w:rsid w:val="007A0926"/>
    <w:rsid w:val="007A1E36"/>
    <w:rsid w:val="007A2DEB"/>
    <w:rsid w:val="007A2FCF"/>
    <w:rsid w:val="007A3DF5"/>
    <w:rsid w:val="007A3F08"/>
    <w:rsid w:val="007A44B6"/>
    <w:rsid w:val="007A4DFA"/>
    <w:rsid w:val="007A4EBD"/>
    <w:rsid w:val="007A521B"/>
    <w:rsid w:val="007A54C1"/>
    <w:rsid w:val="007A582C"/>
    <w:rsid w:val="007A70F6"/>
    <w:rsid w:val="007A711B"/>
    <w:rsid w:val="007A726D"/>
    <w:rsid w:val="007A75A0"/>
    <w:rsid w:val="007A7E74"/>
    <w:rsid w:val="007A7F2A"/>
    <w:rsid w:val="007B0184"/>
    <w:rsid w:val="007B06A5"/>
    <w:rsid w:val="007B0A01"/>
    <w:rsid w:val="007B0C46"/>
    <w:rsid w:val="007B112B"/>
    <w:rsid w:val="007B1309"/>
    <w:rsid w:val="007B21F2"/>
    <w:rsid w:val="007B328D"/>
    <w:rsid w:val="007B3722"/>
    <w:rsid w:val="007B3C58"/>
    <w:rsid w:val="007B3D81"/>
    <w:rsid w:val="007B3F05"/>
    <w:rsid w:val="007B3FAA"/>
    <w:rsid w:val="007B4427"/>
    <w:rsid w:val="007B44BE"/>
    <w:rsid w:val="007B4C4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53D"/>
    <w:rsid w:val="007C56CB"/>
    <w:rsid w:val="007C5CAC"/>
    <w:rsid w:val="007C6847"/>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7B7"/>
    <w:rsid w:val="007D6945"/>
    <w:rsid w:val="007D6C89"/>
    <w:rsid w:val="007D6DE7"/>
    <w:rsid w:val="007D70B5"/>
    <w:rsid w:val="007D7181"/>
    <w:rsid w:val="007D7206"/>
    <w:rsid w:val="007D72D2"/>
    <w:rsid w:val="007D760B"/>
    <w:rsid w:val="007D77AF"/>
    <w:rsid w:val="007D7E03"/>
    <w:rsid w:val="007D7EB3"/>
    <w:rsid w:val="007E01DB"/>
    <w:rsid w:val="007E10DE"/>
    <w:rsid w:val="007E128A"/>
    <w:rsid w:val="007E19A6"/>
    <w:rsid w:val="007E3217"/>
    <w:rsid w:val="007E36FC"/>
    <w:rsid w:val="007E3828"/>
    <w:rsid w:val="007E3B77"/>
    <w:rsid w:val="007E3C92"/>
    <w:rsid w:val="007E405F"/>
    <w:rsid w:val="007E4217"/>
    <w:rsid w:val="007E459E"/>
    <w:rsid w:val="007E5629"/>
    <w:rsid w:val="007E5AD7"/>
    <w:rsid w:val="007E68C3"/>
    <w:rsid w:val="007E69A8"/>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2D5"/>
    <w:rsid w:val="007F48AD"/>
    <w:rsid w:val="007F4A1B"/>
    <w:rsid w:val="007F4AD9"/>
    <w:rsid w:val="007F4C7A"/>
    <w:rsid w:val="007F53B3"/>
    <w:rsid w:val="007F572D"/>
    <w:rsid w:val="007F5D02"/>
    <w:rsid w:val="007F6056"/>
    <w:rsid w:val="007F64B4"/>
    <w:rsid w:val="007F7FF2"/>
    <w:rsid w:val="00800889"/>
    <w:rsid w:val="00800A64"/>
    <w:rsid w:val="00800C46"/>
    <w:rsid w:val="0080175F"/>
    <w:rsid w:val="00801F46"/>
    <w:rsid w:val="00802129"/>
    <w:rsid w:val="00802270"/>
    <w:rsid w:val="008024D4"/>
    <w:rsid w:val="00802E55"/>
    <w:rsid w:val="00803382"/>
    <w:rsid w:val="00803AAA"/>
    <w:rsid w:val="00803CE5"/>
    <w:rsid w:val="00804642"/>
    <w:rsid w:val="008050AB"/>
    <w:rsid w:val="008059B4"/>
    <w:rsid w:val="00805B42"/>
    <w:rsid w:val="00805E4B"/>
    <w:rsid w:val="00805F58"/>
    <w:rsid w:val="00805F9E"/>
    <w:rsid w:val="00806D63"/>
    <w:rsid w:val="00807409"/>
    <w:rsid w:val="0080798A"/>
    <w:rsid w:val="00807C14"/>
    <w:rsid w:val="008102AD"/>
    <w:rsid w:val="0081167C"/>
    <w:rsid w:val="00811E96"/>
    <w:rsid w:val="00811EF6"/>
    <w:rsid w:val="0081268F"/>
    <w:rsid w:val="0081297F"/>
    <w:rsid w:val="00812E01"/>
    <w:rsid w:val="00813100"/>
    <w:rsid w:val="008148B4"/>
    <w:rsid w:val="0081495F"/>
    <w:rsid w:val="00814CD7"/>
    <w:rsid w:val="008153A7"/>
    <w:rsid w:val="008153B7"/>
    <w:rsid w:val="008159DD"/>
    <w:rsid w:val="00815EB6"/>
    <w:rsid w:val="0081653B"/>
    <w:rsid w:val="008166A5"/>
    <w:rsid w:val="008168F8"/>
    <w:rsid w:val="00816F7B"/>
    <w:rsid w:val="00820393"/>
    <w:rsid w:val="008203CF"/>
    <w:rsid w:val="00820603"/>
    <w:rsid w:val="00820D3E"/>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E19"/>
    <w:rsid w:val="00834535"/>
    <w:rsid w:val="00834E18"/>
    <w:rsid w:val="00834E9C"/>
    <w:rsid w:val="00835707"/>
    <w:rsid w:val="0083622F"/>
    <w:rsid w:val="00836462"/>
    <w:rsid w:val="008368AA"/>
    <w:rsid w:val="0083723D"/>
    <w:rsid w:val="00837276"/>
    <w:rsid w:val="008372A9"/>
    <w:rsid w:val="008375AA"/>
    <w:rsid w:val="00837997"/>
    <w:rsid w:val="00837E3A"/>
    <w:rsid w:val="008412B7"/>
    <w:rsid w:val="00842138"/>
    <w:rsid w:val="00842561"/>
    <w:rsid w:val="00842BBF"/>
    <w:rsid w:val="00842F70"/>
    <w:rsid w:val="00843C22"/>
    <w:rsid w:val="00843FE4"/>
    <w:rsid w:val="00843FE7"/>
    <w:rsid w:val="00844CA1"/>
    <w:rsid w:val="00844E79"/>
    <w:rsid w:val="00845656"/>
    <w:rsid w:val="00845894"/>
    <w:rsid w:val="008459A9"/>
    <w:rsid w:val="00845E79"/>
    <w:rsid w:val="00845E9A"/>
    <w:rsid w:val="0084668B"/>
    <w:rsid w:val="00846F84"/>
    <w:rsid w:val="008472FB"/>
    <w:rsid w:val="008474A5"/>
    <w:rsid w:val="008477E8"/>
    <w:rsid w:val="008478AA"/>
    <w:rsid w:val="00847B0A"/>
    <w:rsid w:val="00847B8A"/>
    <w:rsid w:val="00847C79"/>
    <w:rsid w:val="00847D4E"/>
    <w:rsid w:val="0085005C"/>
    <w:rsid w:val="00850080"/>
    <w:rsid w:val="00850481"/>
    <w:rsid w:val="00850599"/>
    <w:rsid w:val="0085085C"/>
    <w:rsid w:val="00850910"/>
    <w:rsid w:val="00851076"/>
    <w:rsid w:val="008511EC"/>
    <w:rsid w:val="00851C99"/>
    <w:rsid w:val="00851CD4"/>
    <w:rsid w:val="00851F62"/>
    <w:rsid w:val="00851FD3"/>
    <w:rsid w:val="00852213"/>
    <w:rsid w:val="0085238A"/>
    <w:rsid w:val="008524EB"/>
    <w:rsid w:val="008527CC"/>
    <w:rsid w:val="00852890"/>
    <w:rsid w:val="00852D47"/>
    <w:rsid w:val="0085318D"/>
    <w:rsid w:val="00853A58"/>
    <w:rsid w:val="008547B9"/>
    <w:rsid w:val="008565BC"/>
    <w:rsid w:val="00856648"/>
    <w:rsid w:val="00856A67"/>
    <w:rsid w:val="00856B26"/>
    <w:rsid w:val="00856B71"/>
    <w:rsid w:val="00856C36"/>
    <w:rsid w:val="00856C93"/>
    <w:rsid w:val="008573F9"/>
    <w:rsid w:val="00857D59"/>
    <w:rsid w:val="00860E08"/>
    <w:rsid w:val="00861572"/>
    <w:rsid w:val="00861731"/>
    <w:rsid w:val="0086190F"/>
    <w:rsid w:val="0086219D"/>
    <w:rsid w:val="0086229A"/>
    <w:rsid w:val="008627A5"/>
    <w:rsid w:val="00862862"/>
    <w:rsid w:val="00862BAF"/>
    <w:rsid w:val="00862D12"/>
    <w:rsid w:val="00863B4F"/>
    <w:rsid w:val="00864147"/>
    <w:rsid w:val="008642D0"/>
    <w:rsid w:val="0086437F"/>
    <w:rsid w:val="00864795"/>
    <w:rsid w:val="0086575B"/>
    <w:rsid w:val="0086613E"/>
    <w:rsid w:val="008674FE"/>
    <w:rsid w:val="0086763D"/>
    <w:rsid w:val="008676E6"/>
    <w:rsid w:val="00867ECB"/>
    <w:rsid w:val="00867FC5"/>
    <w:rsid w:val="008714DB"/>
    <w:rsid w:val="00871578"/>
    <w:rsid w:val="00871B57"/>
    <w:rsid w:val="00871BB6"/>
    <w:rsid w:val="00871E21"/>
    <w:rsid w:val="0087223D"/>
    <w:rsid w:val="0087267C"/>
    <w:rsid w:val="008736E6"/>
    <w:rsid w:val="008747C9"/>
    <w:rsid w:val="00874AF3"/>
    <w:rsid w:val="00875402"/>
    <w:rsid w:val="00875449"/>
    <w:rsid w:val="008755FC"/>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3FAE"/>
    <w:rsid w:val="00884A24"/>
    <w:rsid w:val="00884B09"/>
    <w:rsid w:val="00884F1E"/>
    <w:rsid w:val="0088514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A6A"/>
    <w:rsid w:val="00894E27"/>
    <w:rsid w:val="00895566"/>
    <w:rsid w:val="00895572"/>
    <w:rsid w:val="00895AFB"/>
    <w:rsid w:val="00895BAB"/>
    <w:rsid w:val="00895CB8"/>
    <w:rsid w:val="00895E96"/>
    <w:rsid w:val="00896315"/>
    <w:rsid w:val="0089661E"/>
    <w:rsid w:val="00896C38"/>
    <w:rsid w:val="00897D19"/>
    <w:rsid w:val="00897F55"/>
    <w:rsid w:val="008A0340"/>
    <w:rsid w:val="008A056C"/>
    <w:rsid w:val="008A099F"/>
    <w:rsid w:val="008A0C03"/>
    <w:rsid w:val="008A0D84"/>
    <w:rsid w:val="008A12D8"/>
    <w:rsid w:val="008A14DB"/>
    <w:rsid w:val="008A1870"/>
    <w:rsid w:val="008A1A62"/>
    <w:rsid w:val="008A1D01"/>
    <w:rsid w:val="008A1DEE"/>
    <w:rsid w:val="008A1FFE"/>
    <w:rsid w:val="008A21D4"/>
    <w:rsid w:val="008A2348"/>
    <w:rsid w:val="008A2836"/>
    <w:rsid w:val="008A2C51"/>
    <w:rsid w:val="008A342D"/>
    <w:rsid w:val="008A35F8"/>
    <w:rsid w:val="008A374A"/>
    <w:rsid w:val="008A45D1"/>
    <w:rsid w:val="008A4609"/>
    <w:rsid w:val="008A4780"/>
    <w:rsid w:val="008A4896"/>
    <w:rsid w:val="008A4C6D"/>
    <w:rsid w:val="008A4C8C"/>
    <w:rsid w:val="008A5963"/>
    <w:rsid w:val="008A5ABF"/>
    <w:rsid w:val="008A5FD4"/>
    <w:rsid w:val="008A6E78"/>
    <w:rsid w:val="008A774D"/>
    <w:rsid w:val="008A78F7"/>
    <w:rsid w:val="008B0887"/>
    <w:rsid w:val="008B09E2"/>
    <w:rsid w:val="008B0D22"/>
    <w:rsid w:val="008B1542"/>
    <w:rsid w:val="008B17A0"/>
    <w:rsid w:val="008B1E49"/>
    <w:rsid w:val="008B22B0"/>
    <w:rsid w:val="008B2C01"/>
    <w:rsid w:val="008B2E28"/>
    <w:rsid w:val="008B2EC9"/>
    <w:rsid w:val="008B31F7"/>
    <w:rsid w:val="008B33C0"/>
    <w:rsid w:val="008B3522"/>
    <w:rsid w:val="008B3869"/>
    <w:rsid w:val="008B3D4A"/>
    <w:rsid w:val="008B4256"/>
    <w:rsid w:val="008B468D"/>
    <w:rsid w:val="008B4C5B"/>
    <w:rsid w:val="008B4F41"/>
    <w:rsid w:val="008B5F0A"/>
    <w:rsid w:val="008B6477"/>
    <w:rsid w:val="008B6972"/>
    <w:rsid w:val="008C05F1"/>
    <w:rsid w:val="008C07C7"/>
    <w:rsid w:val="008C097F"/>
    <w:rsid w:val="008C09EB"/>
    <w:rsid w:val="008C0B8B"/>
    <w:rsid w:val="008C0E17"/>
    <w:rsid w:val="008C0EAA"/>
    <w:rsid w:val="008C1006"/>
    <w:rsid w:val="008C1879"/>
    <w:rsid w:val="008C2AB9"/>
    <w:rsid w:val="008C329B"/>
    <w:rsid w:val="008C3DBB"/>
    <w:rsid w:val="008C4092"/>
    <w:rsid w:val="008C5036"/>
    <w:rsid w:val="008C5D99"/>
    <w:rsid w:val="008C61AE"/>
    <w:rsid w:val="008C6F75"/>
    <w:rsid w:val="008C7200"/>
    <w:rsid w:val="008C74E3"/>
    <w:rsid w:val="008C7627"/>
    <w:rsid w:val="008D043E"/>
    <w:rsid w:val="008D0443"/>
    <w:rsid w:val="008D0D42"/>
    <w:rsid w:val="008D111E"/>
    <w:rsid w:val="008D12BF"/>
    <w:rsid w:val="008D1B62"/>
    <w:rsid w:val="008D1B9E"/>
    <w:rsid w:val="008D1F9A"/>
    <w:rsid w:val="008D2082"/>
    <w:rsid w:val="008D233A"/>
    <w:rsid w:val="008D2388"/>
    <w:rsid w:val="008D24C9"/>
    <w:rsid w:val="008D359A"/>
    <w:rsid w:val="008D4146"/>
    <w:rsid w:val="008D42F6"/>
    <w:rsid w:val="008D5013"/>
    <w:rsid w:val="008D57DA"/>
    <w:rsid w:val="008D59E9"/>
    <w:rsid w:val="008D70B6"/>
    <w:rsid w:val="008D7367"/>
    <w:rsid w:val="008D756C"/>
    <w:rsid w:val="008D7D2D"/>
    <w:rsid w:val="008E0F0B"/>
    <w:rsid w:val="008E1159"/>
    <w:rsid w:val="008E1580"/>
    <w:rsid w:val="008E1A9C"/>
    <w:rsid w:val="008E20F1"/>
    <w:rsid w:val="008E2F17"/>
    <w:rsid w:val="008E30B3"/>
    <w:rsid w:val="008E3175"/>
    <w:rsid w:val="008E32CE"/>
    <w:rsid w:val="008E3CC4"/>
    <w:rsid w:val="008E3DDC"/>
    <w:rsid w:val="008E417F"/>
    <w:rsid w:val="008E4F24"/>
    <w:rsid w:val="008E5512"/>
    <w:rsid w:val="008E59C0"/>
    <w:rsid w:val="008E5F4E"/>
    <w:rsid w:val="008E6C8D"/>
    <w:rsid w:val="008E6EF3"/>
    <w:rsid w:val="008E75D6"/>
    <w:rsid w:val="008E76F8"/>
    <w:rsid w:val="008F080D"/>
    <w:rsid w:val="008F08C3"/>
    <w:rsid w:val="008F1056"/>
    <w:rsid w:val="008F1589"/>
    <w:rsid w:val="008F1873"/>
    <w:rsid w:val="008F18E5"/>
    <w:rsid w:val="008F2E02"/>
    <w:rsid w:val="008F3327"/>
    <w:rsid w:val="008F3549"/>
    <w:rsid w:val="008F49E7"/>
    <w:rsid w:val="008F4A43"/>
    <w:rsid w:val="008F4BA0"/>
    <w:rsid w:val="008F4D58"/>
    <w:rsid w:val="008F509D"/>
    <w:rsid w:val="008F5110"/>
    <w:rsid w:val="008F51BE"/>
    <w:rsid w:val="008F51FC"/>
    <w:rsid w:val="008F58D5"/>
    <w:rsid w:val="008F5B13"/>
    <w:rsid w:val="008F6006"/>
    <w:rsid w:val="008F62CE"/>
    <w:rsid w:val="008F71B1"/>
    <w:rsid w:val="008F71BC"/>
    <w:rsid w:val="008F7246"/>
    <w:rsid w:val="008F7DE6"/>
    <w:rsid w:val="009005E6"/>
    <w:rsid w:val="00900FAB"/>
    <w:rsid w:val="009015B2"/>
    <w:rsid w:val="00901881"/>
    <w:rsid w:val="00901D1D"/>
    <w:rsid w:val="00901E94"/>
    <w:rsid w:val="00901EF9"/>
    <w:rsid w:val="009022AF"/>
    <w:rsid w:val="009022F5"/>
    <w:rsid w:val="00902914"/>
    <w:rsid w:val="00902EB6"/>
    <w:rsid w:val="00903496"/>
    <w:rsid w:val="009037F5"/>
    <w:rsid w:val="009040D4"/>
    <w:rsid w:val="00904723"/>
    <w:rsid w:val="00904F0D"/>
    <w:rsid w:val="009050A1"/>
    <w:rsid w:val="00905ACD"/>
    <w:rsid w:val="00905C24"/>
    <w:rsid w:val="00905FB1"/>
    <w:rsid w:val="00906209"/>
    <w:rsid w:val="0090659B"/>
    <w:rsid w:val="0090660F"/>
    <w:rsid w:val="00906793"/>
    <w:rsid w:val="009068CE"/>
    <w:rsid w:val="00906D38"/>
    <w:rsid w:val="00906E90"/>
    <w:rsid w:val="00906F53"/>
    <w:rsid w:val="009075D9"/>
    <w:rsid w:val="00907652"/>
    <w:rsid w:val="00907C3D"/>
    <w:rsid w:val="0091051D"/>
    <w:rsid w:val="00910533"/>
    <w:rsid w:val="00910C50"/>
    <w:rsid w:val="009117BF"/>
    <w:rsid w:val="009120C5"/>
    <w:rsid w:val="00912796"/>
    <w:rsid w:val="0091293D"/>
    <w:rsid w:val="00912CB8"/>
    <w:rsid w:val="00912D42"/>
    <w:rsid w:val="00913863"/>
    <w:rsid w:val="00913B73"/>
    <w:rsid w:val="00913C62"/>
    <w:rsid w:val="009143C1"/>
    <w:rsid w:val="009147BA"/>
    <w:rsid w:val="00914E96"/>
    <w:rsid w:val="009155E5"/>
    <w:rsid w:val="0091566D"/>
    <w:rsid w:val="009160AC"/>
    <w:rsid w:val="00916484"/>
    <w:rsid w:val="00916B7D"/>
    <w:rsid w:val="00916F2F"/>
    <w:rsid w:val="00917575"/>
    <w:rsid w:val="009176BF"/>
    <w:rsid w:val="00917ABD"/>
    <w:rsid w:val="00920136"/>
    <w:rsid w:val="00920652"/>
    <w:rsid w:val="009209E3"/>
    <w:rsid w:val="00921847"/>
    <w:rsid w:val="00921EDE"/>
    <w:rsid w:val="0092228B"/>
    <w:rsid w:val="0092279A"/>
    <w:rsid w:val="00922D87"/>
    <w:rsid w:val="00923216"/>
    <w:rsid w:val="009234D0"/>
    <w:rsid w:val="00923A33"/>
    <w:rsid w:val="00923DB7"/>
    <w:rsid w:val="00924684"/>
    <w:rsid w:val="009261BF"/>
    <w:rsid w:val="009266A4"/>
    <w:rsid w:val="00926AD5"/>
    <w:rsid w:val="00926EC9"/>
    <w:rsid w:val="009272C6"/>
    <w:rsid w:val="009279B7"/>
    <w:rsid w:val="00927EE0"/>
    <w:rsid w:val="0093107E"/>
    <w:rsid w:val="009313EE"/>
    <w:rsid w:val="00931A9D"/>
    <w:rsid w:val="00931E55"/>
    <w:rsid w:val="00932F82"/>
    <w:rsid w:val="009336A3"/>
    <w:rsid w:val="00933910"/>
    <w:rsid w:val="00933A3E"/>
    <w:rsid w:val="00934D39"/>
    <w:rsid w:val="00934DEB"/>
    <w:rsid w:val="00935456"/>
    <w:rsid w:val="0093548A"/>
    <w:rsid w:val="00935F94"/>
    <w:rsid w:val="00936381"/>
    <w:rsid w:val="00936F5C"/>
    <w:rsid w:val="00936F84"/>
    <w:rsid w:val="009376D4"/>
    <w:rsid w:val="009376D7"/>
    <w:rsid w:val="00937A6E"/>
    <w:rsid w:val="00940851"/>
    <w:rsid w:val="00941194"/>
    <w:rsid w:val="0094125B"/>
    <w:rsid w:val="00941352"/>
    <w:rsid w:val="009413FF"/>
    <w:rsid w:val="0094160F"/>
    <w:rsid w:val="009422BC"/>
    <w:rsid w:val="0094287F"/>
    <w:rsid w:val="00942B51"/>
    <w:rsid w:val="009430E5"/>
    <w:rsid w:val="0094315F"/>
    <w:rsid w:val="009431A3"/>
    <w:rsid w:val="009432CB"/>
    <w:rsid w:val="009436D4"/>
    <w:rsid w:val="00943AFE"/>
    <w:rsid w:val="00943BD8"/>
    <w:rsid w:val="00943DE3"/>
    <w:rsid w:val="00944192"/>
    <w:rsid w:val="009462A7"/>
    <w:rsid w:val="0094678B"/>
    <w:rsid w:val="00946AB7"/>
    <w:rsid w:val="00946B07"/>
    <w:rsid w:val="009478EB"/>
    <w:rsid w:val="00950145"/>
    <w:rsid w:val="009505BB"/>
    <w:rsid w:val="00950E72"/>
    <w:rsid w:val="009510AD"/>
    <w:rsid w:val="009513BE"/>
    <w:rsid w:val="00951973"/>
    <w:rsid w:val="00951DAD"/>
    <w:rsid w:val="00951DBF"/>
    <w:rsid w:val="00951E28"/>
    <w:rsid w:val="00951EFA"/>
    <w:rsid w:val="00952259"/>
    <w:rsid w:val="0095242E"/>
    <w:rsid w:val="009530B7"/>
    <w:rsid w:val="009538A9"/>
    <w:rsid w:val="00953B97"/>
    <w:rsid w:val="00953D5A"/>
    <w:rsid w:val="00954408"/>
    <w:rsid w:val="00954D0E"/>
    <w:rsid w:val="00954F42"/>
    <w:rsid w:val="00954FE1"/>
    <w:rsid w:val="0095542B"/>
    <w:rsid w:val="009556AE"/>
    <w:rsid w:val="00955DD9"/>
    <w:rsid w:val="009565BD"/>
    <w:rsid w:val="00956939"/>
    <w:rsid w:val="00956AAC"/>
    <w:rsid w:val="00956AB0"/>
    <w:rsid w:val="00956BC0"/>
    <w:rsid w:val="00961878"/>
    <w:rsid w:val="00961EF6"/>
    <w:rsid w:val="009620E7"/>
    <w:rsid w:val="00962780"/>
    <w:rsid w:val="00962B87"/>
    <w:rsid w:val="00962DCC"/>
    <w:rsid w:val="00962E13"/>
    <w:rsid w:val="00962FF1"/>
    <w:rsid w:val="009630CE"/>
    <w:rsid w:val="009641AD"/>
    <w:rsid w:val="009642E5"/>
    <w:rsid w:val="009642EC"/>
    <w:rsid w:val="009647A2"/>
    <w:rsid w:val="00964E73"/>
    <w:rsid w:val="00965248"/>
    <w:rsid w:val="00965427"/>
    <w:rsid w:val="00965842"/>
    <w:rsid w:val="00966017"/>
    <w:rsid w:val="0096653F"/>
    <w:rsid w:val="009673C1"/>
    <w:rsid w:val="009679D9"/>
    <w:rsid w:val="009703F8"/>
    <w:rsid w:val="0097067B"/>
    <w:rsid w:val="0097106D"/>
    <w:rsid w:val="009712AE"/>
    <w:rsid w:val="0097174E"/>
    <w:rsid w:val="00971BE0"/>
    <w:rsid w:val="00971EFA"/>
    <w:rsid w:val="0097253D"/>
    <w:rsid w:val="009725A2"/>
    <w:rsid w:val="00972CE5"/>
    <w:rsid w:val="00973313"/>
    <w:rsid w:val="00973381"/>
    <w:rsid w:val="00973E62"/>
    <w:rsid w:val="00974130"/>
    <w:rsid w:val="00974521"/>
    <w:rsid w:val="00974915"/>
    <w:rsid w:val="009752C7"/>
    <w:rsid w:val="009759F2"/>
    <w:rsid w:val="00976190"/>
    <w:rsid w:val="00976469"/>
    <w:rsid w:val="00976532"/>
    <w:rsid w:val="0097654B"/>
    <w:rsid w:val="00976809"/>
    <w:rsid w:val="0097685E"/>
    <w:rsid w:val="00976A43"/>
    <w:rsid w:val="00976B93"/>
    <w:rsid w:val="009770B8"/>
    <w:rsid w:val="00977265"/>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D36"/>
    <w:rsid w:val="00985DBA"/>
    <w:rsid w:val="009865D6"/>
    <w:rsid w:val="00986975"/>
    <w:rsid w:val="0098757B"/>
    <w:rsid w:val="00987CA0"/>
    <w:rsid w:val="00990506"/>
    <w:rsid w:val="00990F79"/>
    <w:rsid w:val="009910DC"/>
    <w:rsid w:val="00991584"/>
    <w:rsid w:val="0099172C"/>
    <w:rsid w:val="00991B19"/>
    <w:rsid w:val="00991F23"/>
    <w:rsid w:val="00992605"/>
    <w:rsid w:val="00992CD6"/>
    <w:rsid w:val="00993599"/>
    <w:rsid w:val="00994CCA"/>
    <w:rsid w:val="00995572"/>
    <w:rsid w:val="00996FFF"/>
    <w:rsid w:val="009974A8"/>
    <w:rsid w:val="009975C9"/>
    <w:rsid w:val="00997A65"/>
    <w:rsid w:val="009A0A09"/>
    <w:rsid w:val="009A1489"/>
    <w:rsid w:val="009A245B"/>
    <w:rsid w:val="009A24A2"/>
    <w:rsid w:val="009A2516"/>
    <w:rsid w:val="009A2FAA"/>
    <w:rsid w:val="009A3127"/>
    <w:rsid w:val="009A349A"/>
    <w:rsid w:val="009A349F"/>
    <w:rsid w:val="009A3852"/>
    <w:rsid w:val="009A3D49"/>
    <w:rsid w:val="009A4788"/>
    <w:rsid w:val="009A4A6E"/>
    <w:rsid w:val="009A5FDB"/>
    <w:rsid w:val="009A78AB"/>
    <w:rsid w:val="009B03D5"/>
    <w:rsid w:val="009B0A9C"/>
    <w:rsid w:val="009B10AE"/>
    <w:rsid w:val="009B1240"/>
    <w:rsid w:val="009B1690"/>
    <w:rsid w:val="009B18D7"/>
    <w:rsid w:val="009B1ADB"/>
    <w:rsid w:val="009B23EE"/>
    <w:rsid w:val="009B257E"/>
    <w:rsid w:val="009B3610"/>
    <w:rsid w:val="009B37D3"/>
    <w:rsid w:val="009B4502"/>
    <w:rsid w:val="009B4C61"/>
    <w:rsid w:val="009B4CB0"/>
    <w:rsid w:val="009B4CE0"/>
    <w:rsid w:val="009B54CF"/>
    <w:rsid w:val="009B5A8C"/>
    <w:rsid w:val="009B5C74"/>
    <w:rsid w:val="009B5D36"/>
    <w:rsid w:val="009B6388"/>
    <w:rsid w:val="009B661E"/>
    <w:rsid w:val="009B68A4"/>
    <w:rsid w:val="009B75F0"/>
    <w:rsid w:val="009B7D1B"/>
    <w:rsid w:val="009C0012"/>
    <w:rsid w:val="009C01B9"/>
    <w:rsid w:val="009C0342"/>
    <w:rsid w:val="009C0408"/>
    <w:rsid w:val="009C12CC"/>
    <w:rsid w:val="009C161A"/>
    <w:rsid w:val="009C1DAD"/>
    <w:rsid w:val="009C1E60"/>
    <w:rsid w:val="009C3C12"/>
    <w:rsid w:val="009C4088"/>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4E7"/>
    <w:rsid w:val="009D1B21"/>
    <w:rsid w:val="009D1E08"/>
    <w:rsid w:val="009D2A1F"/>
    <w:rsid w:val="009D2BAC"/>
    <w:rsid w:val="009D37D3"/>
    <w:rsid w:val="009D41AC"/>
    <w:rsid w:val="009D55EE"/>
    <w:rsid w:val="009D5970"/>
    <w:rsid w:val="009D5C32"/>
    <w:rsid w:val="009D7177"/>
    <w:rsid w:val="009D73F5"/>
    <w:rsid w:val="009D740A"/>
    <w:rsid w:val="009D7D93"/>
    <w:rsid w:val="009E040E"/>
    <w:rsid w:val="009E1385"/>
    <w:rsid w:val="009E15ED"/>
    <w:rsid w:val="009E1607"/>
    <w:rsid w:val="009E1A3F"/>
    <w:rsid w:val="009E21B7"/>
    <w:rsid w:val="009E2CF2"/>
    <w:rsid w:val="009E2EA7"/>
    <w:rsid w:val="009E312B"/>
    <w:rsid w:val="009E32AB"/>
    <w:rsid w:val="009E3957"/>
    <w:rsid w:val="009E3966"/>
    <w:rsid w:val="009E3F88"/>
    <w:rsid w:val="009E41D0"/>
    <w:rsid w:val="009E4844"/>
    <w:rsid w:val="009E4CC2"/>
    <w:rsid w:val="009E5156"/>
    <w:rsid w:val="009E5637"/>
    <w:rsid w:val="009E564F"/>
    <w:rsid w:val="009E5E7A"/>
    <w:rsid w:val="009E6184"/>
    <w:rsid w:val="009E6333"/>
    <w:rsid w:val="009E6373"/>
    <w:rsid w:val="009E655C"/>
    <w:rsid w:val="009E6F2E"/>
    <w:rsid w:val="009E7475"/>
    <w:rsid w:val="009E752B"/>
    <w:rsid w:val="009F0A15"/>
    <w:rsid w:val="009F0A3A"/>
    <w:rsid w:val="009F0BD3"/>
    <w:rsid w:val="009F1A72"/>
    <w:rsid w:val="009F1F49"/>
    <w:rsid w:val="009F271F"/>
    <w:rsid w:val="009F2CB1"/>
    <w:rsid w:val="009F3218"/>
    <w:rsid w:val="009F394C"/>
    <w:rsid w:val="009F3A44"/>
    <w:rsid w:val="009F4F93"/>
    <w:rsid w:val="009F556C"/>
    <w:rsid w:val="009F63EE"/>
    <w:rsid w:val="009F6954"/>
    <w:rsid w:val="009F711E"/>
    <w:rsid w:val="009F7EF4"/>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41B"/>
    <w:rsid w:val="00A05E14"/>
    <w:rsid w:val="00A06208"/>
    <w:rsid w:val="00A0628B"/>
    <w:rsid w:val="00A068D9"/>
    <w:rsid w:val="00A06EB9"/>
    <w:rsid w:val="00A07FA1"/>
    <w:rsid w:val="00A1016F"/>
    <w:rsid w:val="00A10848"/>
    <w:rsid w:val="00A10996"/>
    <w:rsid w:val="00A10B74"/>
    <w:rsid w:val="00A10C18"/>
    <w:rsid w:val="00A10EC9"/>
    <w:rsid w:val="00A118F2"/>
    <w:rsid w:val="00A11E8D"/>
    <w:rsid w:val="00A11F7F"/>
    <w:rsid w:val="00A12648"/>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5467"/>
    <w:rsid w:val="00A2551C"/>
    <w:rsid w:val="00A25C16"/>
    <w:rsid w:val="00A2617B"/>
    <w:rsid w:val="00A27672"/>
    <w:rsid w:val="00A27DBB"/>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D28"/>
    <w:rsid w:val="00A35E53"/>
    <w:rsid w:val="00A36254"/>
    <w:rsid w:val="00A3635F"/>
    <w:rsid w:val="00A368B5"/>
    <w:rsid w:val="00A36905"/>
    <w:rsid w:val="00A36916"/>
    <w:rsid w:val="00A36941"/>
    <w:rsid w:val="00A36BA5"/>
    <w:rsid w:val="00A3747B"/>
    <w:rsid w:val="00A37995"/>
    <w:rsid w:val="00A408EB"/>
    <w:rsid w:val="00A4109A"/>
    <w:rsid w:val="00A41312"/>
    <w:rsid w:val="00A4133B"/>
    <w:rsid w:val="00A4189A"/>
    <w:rsid w:val="00A41A4E"/>
    <w:rsid w:val="00A42332"/>
    <w:rsid w:val="00A42388"/>
    <w:rsid w:val="00A42565"/>
    <w:rsid w:val="00A42621"/>
    <w:rsid w:val="00A42C59"/>
    <w:rsid w:val="00A435A2"/>
    <w:rsid w:val="00A436D2"/>
    <w:rsid w:val="00A43752"/>
    <w:rsid w:val="00A4391C"/>
    <w:rsid w:val="00A443B8"/>
    <w:rsid w:val="00A4469D"/>
    <w:rsid w:val="00A44E11"/>
    <w:rsid w:val="00A452B2"/>
    <w:rsid w:val="00A454E3"/>
    <w:rsid w:val="00A463F3"/>
    <w:rsid w:val="00A47100"/>
    <w:rsid w:val="00A472D1"/>
    <w:rsid w:val="00A47335"/>
    <w:rsid w:val="00A47902"/>
    <w:rsid w:val="00A47B8B"/>
    <w:rsid w:val="00A50258"/>
    <w:rsid w:val="00A5085F"/>
    <w:rsid w:val="00A51149"/>
    <w:rsid w:val="00A51193"/>
    <w:rsid w:val="00A52796"/>
    <w:rsid w:val="00A53AB4"/>
    <w:rsid w:val="00A53DBB"/>
    <w:rsid w:val="00A53FB6"/>
    <w:rsid w:val="00A5498C"/>
    <w:rsid w:val="00A54FE4"/>
    <w:rsid w:val="00A5541A"/>
    <w:rsid w:val="00A556AD"/>
    <w:rsid w:val="00A56010"/>
    <w:rsid w:val="00A56092"/>
    <w:rsid w:val="00A567CB"/>
    <w:rsid w:val="00A57263"/>
    <w:rsid w:val="00A57DEC"/>
    <w:rsid w:val="00A60792"/>
    <w:rsid w:val="00A60C13"/>
    <w:rsid w:val="00A615A6"/>
    <w:rsid w:val="00A61AD5"/>
    <w:rsid w:val="00A61C95"/>
    <w:rsid w:val="00A62706"/>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E2A"/>
    <w:rsid w:val="00A66E68"/>
    <w:rsid w:val="00A6769C"/>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951"/>
    <w:rsid w:val="00A73F8D"/>
    <w:rsid w:val="00A749FD"/>
    <w:rsid w:val="00A74B8A"/>
    <w:rsid w:val="00A74C77"/>
    <w:rsid w:val="00A74D94"/>
    <w:rsid w:val="00A74FBE"/>
    <w:rsid w:val="00A75387"/>
    <w:rsid w:val="00A758BE"/>
    <w:rsid w:val="00A75C2A"/>
    <w:rsid w:val="00A7668A"/>
    <w:rsid w:val="00A76BC8"/>
    <w:rsid w:val="00A76C99"/>
    <w:rsid w:val="00A76F14"/>
    <w:rsid w:val="00A775D5"/>
    <w:rsid w:val="00A800B9"/>
    <w:rsid w:val="00A800C8"/>
    <w:rsid w:val="00A801F8"/>
    <w:rsid w:val="00A811CB"/>
    <w:rsid w:val="00A8139A"/>
    <w:rsid w:val="00A81D00"/>
    <w:rsid w:val="00A81D2F"/>
    <w:rsid w:val="00A81E59"/>
    <w:rsid w:val="00A81EBE"/>
    <w:rsid w:val="00A826F1"/>
    <w:rsid w:val="00A82712"/>
    <w:rsid w:val="00A82D02"/>
    <w:rsid w:val="00A83369"/>
    <w:rsid w:val="00A83A27"/>
    <w:rsid w:val="00A84233"/>
    <w:rsid w:val="00A8428C"/>
    <w:rsid w:val="00A84364"/>
    <w:rsid w:val="00A84CD0"/>
    <w:rsid w:val="00A85022"/>
    <w:rsid w:val="00A858E9"/>
    <w:rsid w:val="00A85E5B"/>
    <w:rsid w:val="00A85E73"/>
    <w:rsid w:val="00A85EC0"/>
    <w:rsid w:val="00A86ED1"/>
    <w:rsid w:val="00A86F9B"/>
    <w:rsid w:val="00A902EA"/>
    <w:rsid w:val="00A915F4"/>
    <w:rsid w:val="00A917A9"/>
    <w:rsid w:val="00A91C36"/>
    <w:rsid w:val="00A91D41"/>
    <w:rsid w:val="00A926F4"/>
    <w:rsid w:val="00A93F51"/>
    <w:rsid w:val="00A94153"/>
    <w:rsid w:val="00A9512D"/>
    <w:rsid w:val="00A96010"/>
    <w:rsid w:val="00A9684D"/>
    <w:rsid w:val="00A97402"/>
    <w:rsid w:val="00A97873"/>
    <w:rsid w:val="00AA0B30"/>
    <w:rsid w:val="00AA0EFF"/>
    <w:rsid w:val="00AA1D97"/>
    <w:rsid w:val="00AA1E6C"/>
    <w:rsid w:val="00AA23B0"/>
    <w:rsid w:val="00AA29DC"/>
    <w:rsid w:val="00AA2B4F"/>
    <w:rsid w:val="00AA321D"/>
    <w:rsid w:val="00AA3259"/>
    <w:rsid w:val="00AA33AC"/>
    <w:rsid w:val="00AA383C"/>
    <w:rsid w:val="00AA3C4B"/>
    <w:rsid w:val="00AA41F2"/>
    <w:rsid w:val="00AA4B32"/>
    <w:rsid w:val="00AA4CFF"/>
    <w:rsid w:val="00AA4D52"/>
    <w:rsid w:val="00AA4F04"/>
    <w:rsid w:val="00AA5773"/>
    <w:rsid w:val="00AA6669"/>
    <w:rsid w:val="00AA690A"/>
    <w:rsid w:val="00AA6AB3"/>
    <w:rsid w:val="00AA6D26"/>
    <w:rsid w:val="00AA7248"/>
    <w:rsid w:val="00AA74C0"/>
    <w:rsid w:val="00AB0541"/>
    <w:rsid w:val="00AB09EE"/>
    <w:rsid w:val="00AB19B4"/>
    <w:rsid w:val="00AB1A33"/>
    <w:rsid w:val="00AB2400"/>
    <w:rsid w:val="00AB25DF"/>
    <w:rsid w:val="00AB27DA"/>
    <w:rsid w:val="00AB2FCB"/>
    <w:rsid w:val="00AB301A"/>
    <w:rsid w:val="00AB3CC7"/>
    <w:rsid w:val="00AB5377"/>
    <w:rsid w:val="00AB5B77"/>
    <w:rsid w:val="00AB5C87"/>
    <w:rsid w:val="00AB60FC"/>
    <w:rsid w:val="00AB7891"/>
    <w:rsid w:val="00AB7B94"/>
    <w:rsid w:val="00AB7D08"/>
    <w:rsid w:val="00AB7F83"/>
    <w:rsid w:val="00AC0B81"/>
    <w:rsid w:val="00AC2090"/>
    <w:rsid w:val="00AC2300"/>
    <w:rsid w:val="00AC328A"/>
    <w:rsid w:val="00AC3451"/>
    <w:rsid w:val="00AC3506"/>
    <w:rsid w:val="00AC387E"/>
    <w:rsid w:val="00AC4993"/>
    <w:rsid w:val="00AC4DD2"/>
    <w:rsid w:val="00AC5210"/>
    <w:rsid w:val="00AC5BDF"/>
    <w:rsid w:val="00AC5DA2"/>
    <w:rsid w:val="00AC662A"/>
    <w:rsid w:val="00AC665E"/>
    <w:rsid w:val="00AC6903"/>
    <w:rsid w:val="00AC6B95"/>
    <w:rsid w:val="00AC722F"/>
    <w:rsid w:val="00AC7669"/>
    <w:rsid w:val="00AC79C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5907"/>
    <w:rsid w:val="00AD6222"/>
    <w:rsid w:val="00AD6306"/>
    <w:rsid w:val="00AD67DE"/>
    <w:rsid w:val="00AD7076"/>
    <w:rsid w:val="00AD739C"/>
    <w:rsid w:val="00AE0764"/>
    <w:rsid w:val="00AE16D1"/>
    <w:rsid w:val="00AE1BC1"/>
    <w:rsid w:val="00AE1BD1"/>
    <w:rsid w:val="00AE1DBE"/>
    <w:rsid w:val="00AE1E70"/>
    <w:rsid w:val="00AE276C"/>
    <w:rsid w:val="00AE3DF4"/>
    <w:rsid w:val="00AE41D4"/>
    <w:rsid w:val="00AE4788"/>
    <w:rsid w:val="00AE4BEA"/>
    <w:rsid w:val="00AE4C6D"/>
    <w:rsid w:val="00AE50A3"/>
    <w:rsid w:val="00AE51B3"/>
    <w:rsid w:val="00AE5347"/>
    <w:rsid w:val="00AE54FF"/>
    <w:rsid w:val="00AE5633"/>
    <w:rsid w:val="00AE563F"/>
    <w:rsid w:val="00AE6595"/>
    <w:rsid w:val="00AE6B0B"/>
    <w:rsid w:val="00AE71A8"/>
    <w:rsid w:val="00AE74AF"/>
    <w:rsid w:val="00AE74B3"/>
    <w:rsid w:val="00AE7530"/>
    <w:rsid w:val="00AE7678"/>
    <w:rsid w:val="00AE7891"/>
    <w:rsid w:val="00AF0329"/>
    <w:rsid w:val="00AF0774"/>
    <w:rsid w:val="00AF11B5"/>
    <w:rsid w:val="00AF1F48"/>
    <w:rsid w:val="00AF2612"/>
    <w:rsid w:val="00AF2F60"/>
    <w:rsid w:val="00AF3889"/>
    <w:rsid w:val="00AF39DC"/>
    <w:rsid w:val="00AF3BD3"/>
    <w:rsid w:val="00AF3F13"/>
    <w:rsid w:val="00AF3FE3"/>
    <w:rsid w:val="00AF4A53"/>
    <w:rsid w:val="00AF4BE8"/>
    <w:rsid w:val="00AF4DC9"/>
    <w:rsid w:val="00AF4F33"/>
    <w:rsid w:val="00AF52DC"/>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39AB"/>
    <w:rsid w:val="00B039E9"/>
    <w:rsid w:val="00B03B7D"/>
    <w:rsid w:val="00B04DC3"/>
    <w:rsid w:val="00B04EED"/>
    <w:rsid w:val="00B0529B"/>
    <w:rsid w:val="00B05E03"/>
    <w:rsid w:val="00B0644E"/>
    <w:rsid w:val="00B1032F"/>
    <w:rsid w:val="00B1077D"/>
    <w:rsid w:val="00B107AF"/>
    <w:rsid w:val="00B10841"/>
    <w:rsid w:val="00B10B1F"/>
    <w:rsid w:val="00B11176"/>
    <w:rsid w:val="00B123B7"/>
    <w:rsid w:val="00B13CB1"/>
    <w:rsid w:val="00B140F7"/>
    <w:rsid w:val="00B1482E"/>
    <w:rsid w:val="00B14BEA"/>
    <w:rsid w:val="00B167CE"/>
    <w:rsid w:val="00B16B39"/>
    <w:rsid w:val="00B16B62"/>
    <w:rsid w:val="00B16DD7"/>
    <w:rsid w:val="00B17902"/>
    <w:rsid w:val="00B17A2E"/>
    <w:rsid w:val="00B17C66"/>
    <w:rsid w:val="00B20292"/>
    <w:rsid w:val="00B203E7"/>
    <w:rsid w:val="00B206B1"/>
    <w:rsid w:val="00B22004"/>
    <w:rsid w:val="00B22352"/>
    <w:rsid w:val="00B22AD6"/>
    <w:rsid w:val="00B22C0A"/>
    <w:rsid w:val="00B22F42"/>
    <w:rsid w:val="00B22FF9"/>
    <w:rsid w:val="00B23A40"/>
    <w:rsid w:val="00B23F87"/>
    <w:rsid w:val="00B24213"/>
    <w:rsid w:val="00B242E1"/>
    <w:rsid w:val="00B244B0"/>
    <w:rsid w:val="00B24980"/>
    <w:rsid w:val="00B250B5"/>
    <w:rsid w:val="00B251A3"/>
    <w:rsid w:val="00B25B42"/>
    <w:rsid w:val="00B2635D"/>
    <w:rsid w:val="00B267F1"/>
    <w:rsid w:val="00B2725F"/>
    <w:rsid w:val="00B27998"/>
    <w:rsid w:val="00B27FB7"/>
    <w:rsid w:val="00B308E1"/>
    <w:rsid w:val="00B30FEF"/>
    <w:rsid w:val="00B316BA"/>
    <w:rsid w:val="00B31D3D"/>
    <w:rsid w:val="00B32623"/>
    <w:rsid w:val="00B329D6"/>
    <w:rsid w:val="00B32BC9"/>
    <w:rsid w:val="00B331DC"/>
    <w:rsid w:val="00B337A4"/>
    <w:rsid w:val="00B33BCF"/>
    <w:rsid w:val="00B340A6"/>
    <w:rsid w:val="00B35546"/>
    <w:rsid w:val="00B3556A"/>
    <w:rsid w:val="00B35594"/>
    <w:rsid w:val="00B3580D"/>
    <w:rsid w:val="00B366E5"/>
    <w:rsid w:val="00B36B6D"/>
    <w:rsid w:val="00B3756E"/>
    <w:rsid w:val="00B401AE"/>
    <w:rsid w:val="00B402BB"/>
    <w:rsid w:val="00B414AF"/>
    <w:rsid w:val="00B41708"/>
    <w:rsid w:val="00B42998"/>
    <w:rsid w:val="00B42DF1"/>
    <w:rsid w:val="00B4301A"/>
    <w:rsid w:val="00B43372"/>
    <w:rsid w:val="00B43B6A"/>
    <w:rsid w:val="00B43FF7"/>
    <w:rsid w:val="00B440FF"/>
    <w:rsid w:val="00B4438B"/>
    <w:rsid w:val="00B450DF"/>
    <w:rsid w:val="00B453BE"/>
    <w:rsid w:val="00B45979"/>
    <w:rsid w:val="00B46241"/>
    <w:rsid w:val="00B46422"/>
    <w:rsid w:val="00B46735"/>
    <w:rsid w:val="00B468A0"/>
    <w:rsid w:val="00B46FDC"/>
    <w:rsid w:val="00B47896"/>
    <w:rsid w:val="00B47A04"/>
    <w:rsid w:val="00B47C72"/>
    <w:rsid w:val="00B47D36"/>
    <w:rsid w:val="00B507E9"/>
    <w:rsid w:val="00B50878"/>
    <w:rsid w:val="00B50894"/>
    <w:rsid w:val="00B50D0F"/>
    <w:rsid w:val="00B51C55"/>
    <w:rsid w:val="00B51EF7"/>
    <w:rsid w:val="00B5205A"/>
    <w:rsid w:val="00B52363"/>
    <w:rsid w:val="00B524C0"/>
    <w:rsid w:val="00B52693"/>
    <w:rsid w:val="00B52CF9"/>
    <w:rsid w:val="00B52D9E"/>
    <w:rsid w:val="00B52E12"/>
    <w:rsid w:val="00B530F8"/>
    <w:rsid w:val="00B53C31"/>
    <w:rsid w:val="00B53C90"/>
    <w:rsid w:val="00B5445A"/>
    <w:rsid w:val="00B555A9"/>
    <w:rsid w:val="00B55A15"/>
    <w:rsid w:val="00B55E82"/>
    <w:rsid w:val="00B563AF"/>
    <w:rsid w:val="00B563E9"/>
    <w:rsid w:val="00B56902"/>
    <w:rsid w:val="00B56922"/>
    <w:rsid w:val="00B56B70"/>
    <w:rsid w:val="00B57983"/>
    <w:rsid w:val="00B6036B"/>
    <w:rsid w:val="00B604C8"/>
    <w:rsid w:val="00B60ED0"/>
    <w:rsid w:val="00B62189"/>
    <w:rsid w:val="00B627E7"/>
    <w:rsid w:val="00B6283F"/>
    <w:rsid w:val="00B62F33"/>
    <w:rsid w:val="00B630AC"/>
    <w:rsid w:val="00B63945"/>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6"/>
    <w:rsid w:val="00B75D6E"/>
    <w:rsid w:val="00B75F72"/>
    <w:rsid w:val="00B76DC1"/>
    <w:rsid w:val="00B77CFD"/>
    <w:rsid w:val="00B800B7"/>
    <w:rsid w:val="00B80425"/>
    <w:rsid w:val="00B805C4"/>
    <w:rsid w:val="00B80D1E"/>
    <w:rsid w:val="00B81548"/>
    <w:rsid w:val="00B81633"/>
    <w:rsid w:val="00B81EDF"/>
    <w:rsid w:val="00B81F81"/>
    <w:rsid w:val="00B82C83"/>
    <w:rsid w:val="00B82FF5"/>
    <w:rsid w:val="00B83461"/>
    <w:rsid w:val="00B83A38"/>
    <w:rsid w:val="00B83D46"/>
    <w:rsid w:val="00B850CE"/>
    <w:rsid w:val="00B862C0"/>
    <w:rsid w:val="00B863D9"/>
    <w:rsid w:val="00B864BA"/>
    <w:rsid w:val="00B86C03"/>
    <w:rsid w:val="00B86E98"/>
    <w:rsid w:val="00B87154"/>
    <w:rsid w:val="00B90192"/>
    <w:rsid w:val="00B90A49"/>
    <w:rsid w:val="00B90B9B"/>
    <w:rsid w:val="00B90C7D"/>
    <w:rsid w:val="00B91455"/>
    <w:rsid w:val="00B919E1"/>
    <w:rsid w:val="00B91E87"/>
    <w:rsid w:val="00B92313"/>
    <w:rsid w:val="00B933BC"/>
    <w:rsid w:val="00B93791"/>
    <w:rsid w:val="00B93921"/>
    <w:rsid w:val="00B94562"/>
    <w:rsid w:val="00B945A2"/>
    <w:rsid w:val="00B94702"/>
    <w:rsid w:val="00B94EE8"/>
    <w:rsid w:val="00B96153"/>
    <w:rsid w:val="00B962AB"/>
    <w:rsid w:val="00B966B6"/>
    <w:rsid w:val="00B96717"/>
    <w:rsid w:val="00B968F5"/>
    <w:rsid w:val="00B96C66"/>
    <w:rsid w:val="00B97B6F"/>
    <w:rsid w:val="00BA05AF"/>
    <w:rsid w:val="00BA0622"/>
    <w:rsid w:val="00BA096B"/>
    <w:rsid w:val="00BA13D0"/>
    <w:rsid w:val="00BA1C0C"/>
    <w:rsid w:val="00BA1C65"/>
    <w:rsid w:val="00BA1F66"/>
    <w:rsid w:val="00BA202E"/>
    <w:rsid w:val="00BA23AE"/>
    <w:rsid w:val="00BA2A52"/>
    <w:rsid w:val="00BA2F50"/>
    <w:rsid w:val="00BA3293"/>
    <w:rsid w:val="00BA35C3"/>
    <w:rsid w:val="00BA3C29"/>
    <w:rsid w:val="00BA3F2E"/>
    <w:rsid w:val="00BA403D"/>
    <w:rsid w:val="00BA4357"/>
    <w:rsid w:val="00BA4760"/>
    <w:rsid w:val="00BA4FF0"/>
    <w:rsid w:val="00BA58D9"/>
    <w:rsid w:val="00BA5FB5"/>
    <w:rsid w:val="00BA6E60"/>
    <w:rsid w:val="00BA7003"/>
    <w:rsid w:val="00BA71ED"/>
    <w:rsid w:val="00BA7CCE"/>
    <w:rsid w:val="00BB034D"/>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888"/>
    <w:rsid w:val="00BB6C86"/>
    <w:rsid w:val="00BB6EFD"/>
    <w:rsid w:val="00BB75F8"/>
    <w:rsid w:val="00BB7709"/>
    <w:rsid w:val="00BB779D"/>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9B1"/>
    <w:rsid w:val="00BD0D03"/>
    <w:rsid w:val="00BD0FE8"/>
    <w:rsid w:val="00BD16D6"/>
    <w:rsid w:val="00BD1B72"/>
    <w:rsid w:val="00BD2581"/>
    <w:rsid w:val="00BD31B3"/>
    <w:rsid w:val="00BD38B1"/>
    <w:rsid w:val="00BD3BB5"/>
    <w:rsid w:val="00BD41C0"/>
    <w:rsid w:val="00BD485C"/>
    <w:rsid w:val="00BD4AA0"/>
    <w:rsid w:val="00BD521B"/>
    <w:rsid w:val="00BD53AB"/>
    <w:rsid w:val="00BD5FD1"/>
    <w:rsid w:val="00BD6053"/>
    <w:rsid w:val="00BD6593"/>
    <w:rsid w:val="00BD66B2"/>
    <w:rsid w:val="00BD7085"/>
    <w:rsid w:val="00BD71AD"/>
    <w:rsid w:val="00BD7633"/>
    <w:rsid w:val="00BD76B1"/>
    <w:rsid w:val="00BD7725"/>
    <w:rsid w:val="00BD782C"/>
    <w:rsid w:val="00BD786C"/>
    <w:rsid w:val="00BD78AD"/>
    <w:rsid w:val="00BD78F4"/>
    <w:rsid w:val="00BE0154"/>
    <w:rsid w:val="00BE04EC"/>
    <w:rsid w:val="00BE0F39"/>
    <w:rsid w:val="00BE0F6C"/>
    <w:rsid w:val="00BE1821"/>
    <w:rsid w:val="00BE1D73"/>
    <w:rsid w:val="00BE1EC9"/>
    <w:rsid w:val="00BE1F09"/>
    <w:rsid w:val="00BE26F9"/>
    <w:rsid w:val="00BE2DD8"/>
    <w:rsid w:val="00BE301A"/>
    <w:rsid w:val="00BE3ECA"/>
    <w:rsid w:val="00BE400A"/>
    <w:rsid w:val="00BE4479"/>
    <w:rsid w:val="00BE458A"/>
    <w:rsid w:val="00BE4BE8"/>
    <w:rsid w:val="00BE4E51"/>
    <w:rsid w:val="00BE57E3"/>
    <w:rsid w:val="00BE5D07"/>
    <w:rsid w:val="00BE61FC"/>
    <w:rsid w:val="00BE7A1E"/>
    <w:rsid w:val="00BF0159"/>
    <w:rsid w:val="00BF03E8"/>
    <w:rsid w:val="00BF0D84"/>
    <w:rsid w:val="00BF1423"/>
    <w:rsid w:val="00BF18FE"/>
    <w:rsid w:val="00BF1C55"/>
    <w:rsid w:val="00BF1CEB"/>
    <w:rsid w:val="00BF224A"/>
    <w:rsid w:val="00BF28A4"/>
    <w:rsid w:val="00BF37C5"/>
    <w:rsid w:val="00BF3AAA"/>
    <w:rsid w:val="00BF42FD"/>
    <w:rsid w:val="00BF497A"/>
    <w:rsid w:val="00BF4AC8"/>
    <w:rsid w:val="00BF5BF6"/>
    <w:rsid w:val="00BF5E37"/>
    <w:rsid w:val="00BF6983"/>
    <w:rsid w:val="00BF70D4"/>
    <w:rsid w:val="00BF71E4"/>
    <w:rsid w:val="00BF7831"/>
    <w:rsid w:val="00BF7B13"/>
    <w:rsid w:val="00C010A6"/>
    <w:rsid w:val="00C0163D"/>
    <w:rsid w:val="00C017CA"/>
    <w:rsid w:val="00C02152"/>
    <w:rsid w:val="00C0264E"/>
    <w:rsid w:val="00C03CE8"/>
    <w:rsid w:val="00C0494D"/>
    <w:rsid w:val="00C0531C"/>
    <w:rsid w:val="00C05806"/>
    <w:rsid w:val="00C05FA3"/>
    <w:rsid w:val="00C06A1F"/>
    <w:rsid w:val="00C07158"/>
    <w:rsid w:val="00C108A9"/>
    <w:rsid w:val="00C10D63"/>
    <w:rsid w:val="00C12181"/>
    <w:rsid w:val="00C121A5"/>
    <w:rsid w:val="00C123A3"/>
    <w:rsid w:val="00C12466"/>
    <w:rsid w:val="00C141FB"/>
    <w:rsid w:val="00C143BD"/>
    <w:rsid w:val="00C1441B"/>
    <w:rsid w:val="00C14FB5"/>
    <w:rsid w:val="00C151EC"/>
    <w:rsid w:val="00C1544B"/>
    <w:rsid w:val="00C15A04"/>
    <w:rsid w:val="00C1656A"/>
    <w:rsid w:val="00C166FD"/>
    <w:rsid w:val="00C16815"/>
    <w:rsid w:val="00C16951"/>
    <w:rsid w:val="00C16CDF"/>
    <w:rsid w:val="00C17D4D"/>
    <w:rsid w:val="00C205F8"/>
    <w:rsid w:val="00C208DD"/>
    <w:rsid w:val="00C2100C"/>
    <w:rsid w:val="00C2106B"/>
    <w:rsid w:val="00C21175"/>
    <w:rsid w:val="00C226C2"/>
    <w:rsid w:val="00C2297F"/>
    <w:rsid w:val="00C22CC3"/>
    <w:rsid w:val="00C2305A"/>
    <w:rsid w:val="00C23CC9"/>
    <w:rsid w:val="00C24114"/>
    <w:rsid w:val="00C2450A"/>
    <w:rsid w:val="00C248DB"/>
    <w:rsid w:val="00C248DD"/>
    <w:rsid w:val="00C2492B"/>
    <w:rsid w:val="00C2557A"/>
    <w:rsid w:val="00C255F6"/>
    <w:rsid w:val="00C256E7"/>
    <w:rsid w:val="00C25831"/>
    <w:rsid w:val="00C2605E"/>
    <w:rsid w:val="00C26EDD"/>
    <w:rsid w:val="00C27066"/>
    <w:rsid w:val="00C27400"/>
    <w:rsid w:val="00C27BF6"/>
    <w:rsid w:val="00C27C80"/>
    <w:rsid w:val="00C27C9C"/>
    <w:rsid w:val="00C30577"/>
    <w:rsid w:val="00C30B3D"/>
    <w:rsid w:val="00C30BEF"/>
    <w:rsid w:val="00C30D62"/>
    <w:rsid w:val="00C30DC6"/>
    <w:rsid w:val="00C31631"/>
    <w:rsid w:val="00C316BC"/>
    <w:rsid w:val="00C31E72"/>
    <w:rsid w:val="00C32004"/>
    <w:rsid w:val="00C323BD"/>
    <w:rsid w:val="00C329C3"/>
    <w:rsid w:val="00C33180"/>
    <w:rsid w:val="00C33462"/>
    <w:rsid w:val="00C33AE2"/>
    <w:rsid w:val="00C33EC9"/>
    <w:rsid w:val="00C34138"/>
    <w:rsid w:val="00C34324"/>
    <w:rsid w:val="00C344E9"/>
    <w:rsid w:val="00C3492B"/>
    <w:rsid w:val="00C34B08"/>
    <w:rsid w:val="00C35315"/>
    <w:rsid w:val="00C3555A"/>
    <w:rsid w:val="00C3626C"/>
    <w:rsid w:val="00C36CE9"/>
    <w:rsid w:val="00C37741"/>
    <w:rsid w:val="00C37E3D"/>
    <w:rsid w:val="00C4041E"/>
    <w:rsid w:val="00C40C64"/>
    <w:rsid w:val="00C41011"/>
    <w:rsid w:val="00C42239"/>
    <w:rsid w:val="00C42B16"/>
    <w:rsid w:val="00C433C4"/>
    <w:rsid w:val="00C43FBA"/>
    <w:rsid w:val="00C441CC"/>
    <w:rsid w:val="00C44475"/>
    <w:rsid w:val="00C44F87"/>
    <w:rsid w:val="00C451F2"/>
    <w:rsid w:val="00C45757"/>
    <w:rsid w:val="00C4609E"/>
    <w:rsid w:val="00C46807"/>
    <w:rsid w:val="00C46EC2"/>
    <w:rsid w:val="00C47D44"/>
    <w:rsid w:val="00C50B1E"/>
    <w:rsid w:val="00C51C72"/>
    <w:rsid w:val="00C51CB1"/>
    <w:rsid w:val="00C521B4"/>
    <w:rsid w:val="00C52914"/>
    <w:rsid w:val="00C539F2"/>
    <w:rsid w:val="00C53B79"/>
    <w:rsid w:val="00C544CC"/>
    <w:rsid w:val="00C546E7"/>
    <w:rsid w:val="00C55082"/>
    <w:rsid w:val="00C55114"/>
    <w:rsid w:val="00C56262"/>
    <w:rsid w:val="00C57198"/>
    <w:rsid w:val="00C573BB"/>
    <w:rsid w:val="00C578CE"/>
    <w:rsid w:val="00C61515"/>
    <w:rsid w:val="00C61597"/>
    <w:rsid w:val="00C617BF"/>
    <w:rsid w:val="00C62692"/>
    <w:rsid w:val="00C62791"/>
    <w:rsid w:val="00C62FA1"/>
    <w:rsid w:val="00C632D6"/>
    <w:rsid w:val="00C63F9B"/>
    <w:rsid w:val="00C64069"/>
    <w:rsid w:val="00C641AA"/>
    <w:rsid w:val="00C64871"/>
    <w:rsid w:val="00C64B36"/>
    <w:rsid w:val="00C64C87"/>
    <w:rsid w:val="00C64EDD"/>
    <w:rsid w:val="00C653BA"/>
    <w:rsid w:val="00C657B4"/>
    <w:rsid w:val="00C66B3E"/>
    <w:rsid w:val="00C6774F"/>
    <w:rsid w:val="00C677AA"/>
    <w:rsid w:val="00C67EA3"/>
    <w:rsid w:val="00C70669"/>
    <w:rsid w:val="00C70A37"/>
    <w:rsid w:val="00C70F72"/>
    <w:rsid w:val="00C715CB"/>
    <w:rsid w:val="00C71914"/>
    <w:rsid w:val="00C7263B"/>
    <w:rsid w:val="00C727EF"/>
    <w:rsid w:val="00C72D01"/>
    <w:rsid w:val="00C72F2F"/>
    <w:rsid w:val="00C73290"/>
    <w:rsid w:val="00C736A7"/>
    <w:rsid w:val="00C74181"/>
    <w:rsid w:val="00C74636"/>
    <w:rsid w:val="00C749B5"/>
    <w:rsid w:val="00C74AF1"/>
    <w:rsid w:val="00C7501D"/>
    <w:rsid w:val="00C752C9"/>
    <w:rsid w:val="00C759F1"/>
    <w:rsid w:val="00C7613A"/>
    <w:rsid w:val="00C761B9"/>
    <w:rsid w:val="00C76606"/>
    <w:rsid w:val="00C76990"/>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4F44"/>
    <w:rsid w:val="00C852AC"/>
    <w:rsid w:val="00C857F9"/>
    <w:rsid w:val="00C860BC"/>
    <w:rsid w:val="00C86543"/>
    <w:rsid w:val="00C8683F"/>
    <w:rsid w:val="00C86967"/>
    <w:rsid w:val="00C87D19"/>
    <w:rsid w:val="00C90827"/>
    <w:rsid w:val="00C9085E"/>
    <w:rsid w:val="00C9091D"/>
    <w:rsid w:val="00C90FA2"/>
    <w:rsid w:val="00C91CA5"/>
    <w:rsid w:val="00C91D26"/>
    <w:rsid w:val="00C92267"/>
    <w:rsid w:val="00C926A7"/>
    <w:rsid w:val="00C94857"/>
    <w:rsid w:val="00C959C2"/>
    <w:rsid w:val="00C95BC5"/>
    <w:rsid w:val="00C95DEA"/>
    <w:rsid w:val="00C95FCA"/>
    <w:rsid w:val="00C974ED"/>
    <w:rsid w:val="00C976AC"/>
    <w:rsid w:val="00C97A8D"/>
    <w:rsid w:val="00C97E8D"/>
    <w:rsid w:val="00CA0083"/>
    <w:rsid w:val="00CA04C0"/>
    <w:rsid w:val="00CA0837"/>
    <w:rsid w:val="00CA0BD9"/>
    <w:rsid w:val="00CA11E9"/>
    <w:rsid w:val="00CA12B2"/>
    <w:rsid w:val="00CA1379"/>
    <w:rsid w:val="00CA14DD"/>
    <w:rsid w:val="00CA2FBE"/>
    <w:rsid w:val="00CA4064"/>
    <w:rsid w:val="00CA41D2"/>
    <w:rsid w:val="00CA4753"/>
    <w:rsid w:val="00CA4D91"/>
    <w:rsid w:val="00CA4F20"/>
    <w:rsid w:val="00CA5080"/>
    <w:rsid w:val="00CA5908"/>
    <w:rsid w:val="00CA5D21"/>
    <w:rsid w:val="00CA6512"/>
    <w:rsid w:val="00CA6820"/>
    <w:rsid w:val="00CA71CE"/>
    <w:rsid w:val="00CA7A61"/>
    <w:rsid w:val="00CB0C16"/>
    <w:rsid w:val="00CB1327"/>
    <w:rsid w:val="00CB149F"/>
    <w:rsid w:val="00CB1EAE"/>
    <w:rsid w:val="00CB1F5B"/>
    <w:rsid w:val="00CB2147"/>
    <w:rsid w:val="00CB28EA"/>
    <w:rsid w:val="00CB30F5"/>
    <w:rsid w:val="00CB315D"/>
    <w:rsid w:val="00CB38FE"/>
    <w:rsid w:val="00CB3B4E"/>
    <w:rsid w:val="00CB3EC6"/>
    <w:rsid w:val="00CB44AA"/>
    <w:rsid w:val="00CB4BEE"/>
    <w:rsid w:val="00CB4F56"/>
    <w:rsid w:val="00CB598E"/>
    <w:rsid w:val="00CB68CC"/>
    <w:rsid w:val="00CB6BB5"/>
    <w:rsid w:val="00CB6D6A"/>
    <w:rsid w:val="00CB7873"/>
    <w:rsid w:val="00CC0309"/>
    <w:rsid w:val="00CC07DB"/>
    <w:rsid w:val="00CC0A26"/>
    <w:rsid w:val="00CC0AB1"/>
    <w:rsid w:val="00CC129B"/>
    <w:rsid w:val="00CC1838"/>
    <w:rsid w:val="00CC1C5B"/>
    <w:rsid w:val="00CC2885"/>
    <w:rsid w:val="00CC31AB"/>
    <w:rsid w:val="00CC341C"/>
    <w:rsid w:val="00CC3645"/>
    <w:rsid w:val="00CC3F55"/>
    <w:rsid w:val="00CC4116"/>
    <w:rsid w:val="00CC4D1F"/>
    <w:rsid w:val="00CC54B1"/>
    <w:rsid w:val="00CC55AE"/>
    <w:rsid w:val="00CC7253"/>
    <w:rsid w:val="00CC7331"/>
    <w:rsid w:val="00CC733E"/>
    <w:rsid w:val="00CC7751"/>
    <w:rsid w:val="00CC79A2"/>
    <w:rsid w:val="00CC7D66"/>
    <w:rsid w:val="00CD0153"/>
    <w:rsid w:val="00CD02C6"/>
    <w:rsid w:val="00CD092E"/>
    <w:rsid w:val="00CD0A75"/>
    <w:rsid w:val="00CD11DE"/>
    <w:rsid w:val="00CD143E"/>
    <w:rsid w:val="00CD1963"/>
    <w:rsid w:val="00CD19CA"/>
    <w:rsid w:val="00CD1AC2"/>
    <w:rsid w:val="00CD2645"/>
    <w:rsid w:val="00CD2889"/>
    <w:rsid w:val="00CD34FD"/>
    <w:rsid w:val="00CD35E8"/>
    <w:rsid w:val="00CD3E17"/>
    <w:rsid w:val="00CD3EFC"/>
    <w:rsid w:val="00CD467E"/>
    <w:rsid w:val="00CD4860"/>
    <w:rsid w:val="00CD4B86"/>
    <w:rsid w:val="00CD4E3B"/>
    <w:rsid w:val="00CD50A4"/>
    <w:rsid w:val="00CD51ED"/>
    <w:rsid w:val="00CD5856"/>
    <w:rsid w:val="00CD5CFC"/>
    <w:rsid w:val="00CD6C4D"/>
    <w:rsid w:val="00CD7357"/>
    <w:rsid w:val="00CD7B3A"/>
    <w:rsid w:val="00CE0199"/>
    <w:rsid w:val="00CE0440"/>
    <w:rsid w:val="00CE05E1"/>
    <w:rsid w:val="00CE0620"/>
    <w:rsid w:val="00CE1146"/>
    <w:rsid w:val="00CE16F2"/>
    <w:rsid w:val="00CE178F"/>
    <w:rsid w:val="00CE18AA"/>
    <w:rsid w:val="00CE1C12"/>
    <w:rsid w:val="00CE1CC5"/>
    <w:rsid w:val="00CE1E16"/>
    <w:rsid w:val="00CE253C"/>
    <w:rsid w:val="00CE291E"/>
    <w:rsid w:val="00CE2920"/>
    <w:rsid w:val="00CE2EE4"/>
    <w:rsid w:val="00CE3346"/>
    <w:rsid w:val="00CE3797"/>
    <w:rsid w:val="00CE3ADA"/>
    <w:rsid w:val="00CE4025"/>
    <w:rsid w:val="00CE41CB"/>
    <w:rsid w:val="00CE48D3"/>
    <w:rsid w:val="00CE498F"/>
    <w:rsid w:val="00CE523F"/>
    <w:rsid w:val="00CE5D42"/>
    <w:rsid w:val="00CE5FE1"/>
    <w:rsid w:val="00CE6768"/>
    <w:rsid w:val="00CE6803"/>
    <w:rsid w:val="00CE6D99"/>
    <w:rsid w:val="00CE6F65"/>
    <w:rsid w:val="00CE7351"/>
    <w:rsid w:val="00CF0777"/>
    <w:rsid w:val="00CF0B06"/>
    <w:rsid w:val="00CF0FF4"/>
    <w:rsid w:val="00CF1622"/>
    <w:rsid w:val="00CF1E5A"/>
    <w:rsid w:val="00CF1EB5"/>
    <w:rsid w:val="00CF26D0"/>
    <w:rsid w:val="00CF2B94"/>
    <w:rsid w:val="00CF34DB"/>
    <w:rsid w:val="00CF389A"/>
    <w:rsid w:val="00CF3CAD"/>
    <w:rsid w:val="00CF3DED"/>
    <w:rsid w:val="00CF3E28"/>
    <w:rsid w:val="00CF425F"/>
    <w:rsid w:val="00CF4635"/>
    <w:rsid w:val="00CF46ED"/>
    <w:rsid w:val="00CF4FEF"/>
    <w:rsid w:val="00CF5173"/>
    <w:rsid w:val="00CF51E8"/>
    <w:rsid w:val="00CF5458"/>
    <w:rsid w:val="00CF5BA3"/>
    <w:rsid w:val="00CF637A"/>
    <w:rsid w:val="00CF7C31"/>
    <w:rsid w:val="00D00450"/>
    <w:rsid w:val="00D00CF6"/>
    <w:rsid w:val="00D00F3B"/>
    <w:rsid w:val="00D013E2"/>
    <w:rsid w:val="00D0152F"/>
    <w:rsid w:val="00D01F80"/>
    <w:rsid w:val="00D0208A"/>
    <w:rsid w:val="00D025CC"/>
    <w:rsid w:val="00D028B3"/>
    <w:rsid w:val="00D0293C"/>
    <w:rsid w:val="00D02DA7"/>
    <w:rsid w:val="00D0304E"/>
    <w:rsid w:val="00D03F68"/>
    <w:rsid w:val="00D04EC9"/>
    <w:rsid w:val="00D053C2"/>
    <w:rsid w:val="00D05523"/>
    <w:rsid w:val="00D05E0E"/>
    <w:rsid w:val="00D06218"/>
    <w:rsid w:val="00D06B40"/>
    <w:rsid w:val="00D077BB"/>
    <w:rsid w:val="00D07BC1"/>
    <w:rsid w:val="00D104AC"/>
    <w:rsid w:val="00D104D2"/>
    <w:rsid w:val="00D10566"/>
    <w:rsid w:val="00D112CB"/>
    <w:rsid w:val="00D11C6E"/>
    <w:rsid w:val="00D1228A"/>
    <w:rsid w:val="00D12AD5"/>
    <w:rsid w:val="00D12BD7"/>
    <w:rsid w:val="00D138B4"/>
    <w:rsid w:val="00D13D12"/>
    <w:rsid w:val="00D140C2"/>
    <w:rsid w:val="00D149DF"/>
    <w:rsid w:val="00D152AA"/>
    <w:rsid w:val="00D15500"/>
    <w:rsid w:val="00D15C15"/>
    <w:rsid w:val="00D15E24"/>
    <w:rsid w:val="00D1621C"/>
    <w:rsid w:val="00D16725"/>
    <w:rsid w:val="00D16A99"/>
    <w:rsid w:val="00D16C2B"/>
    <w:rsid w:val="00D16D23"/>
    <w:rsid w:val="00D17570"/>
    <w:rsid w:val="00D17643"/>
    <w:rsid w:val="00D176C7"/>
    <w:rsid w:val="00D17911"/>
    <w:rsid w:val="00D17FB4"/>
    <w:rsid w:val="00D20188"/>
    <w:rsid w:val="00D201E3"/>
    <w:rsid w:val="00D2027A"/>
    <w:rsid w:val="00D20B23"/>
    <w:rsid w:val="00D20C94"/>
    <w:rsid w:val="00D2140F"/>
    <w:rsid w:val="00D218EF"/>
    <w:rsid w:val="00D22433"/>
    <w:rsid w:val="00D22748"/>
    <w:rsid w:val="00D22E55"/>
    <w:rsid w:val="00D232AE"/>
    <w:rsid w:val="00D233E0"/>
    <w:rsid w:val="00D2347F"/>
    <w:rsid w:val="00D23626"/>
    <w:rsid w:val="00D242C0"/>
    <w:rsid w:val="00D242E5"/>
    <w:rsid w:val="00D245A9"/>
    <w:rsid w:val="00D25371"/>
    <w:rsid w:val="00D26918"/>
    <w:rsid w:val="00D27734"/>
    <w:rsid w:val="00D27BED"/>
    <w:rsid w:val="00D301F8"/>
    <w:rsid w:val="00D3121F"/>
    <w:rsid w:val="00D3182A"/>
    <w:rsid w:val="00D32136"/>
    <w:rsid w:val="00D3222B"/>
    <w:rsid w:val="00D3227D"/>
    <w:rsid w:val="00D323CB"/>
    <w:rsid w:val="00D330D8"/>
    <w:rsid w:val="00D33197"/>
    <w:rsid w:val="00D33567"/>
    <w:rsid w:val="00D33ADB"/>
    <w:rsid w:val="00D33EEE"/>
    <w:rsid w:val="00D341A7"/>
    <w:rsid w:val="00D34B4B"/>
    <w:rsid w:val="00D35236"/>
    <w:rsid w:val="00D352F1"/>
    <w:rsid w:val="00D35305"/>
    <w:rsid w:val="00D3579C"/>
    <w:rsid w:val="00D37121"/>
    <w:rsid w:val="00D376AA"/>
    <w:rsid w:val="00D40043"/>
    <w:rsid w:val="00D409C7"/>
    <w:rsid w:val="00D40A47"/>
    <w:rsid w:val="00D41051"/>
    <w:rsid w:val="00D410F8"/>
    <w:rsid w:val="00D417AE"/>
    <w:rsid w:val="00D419F5"/>
    <w:rsid w:val="00D41B6F"/>
    <w:rsid w:val="00D43129"/>
    <w:rsid w:val="00D446AE"/>
    <w:rsid w:val="00D457ED"/>
    <w:rsid w:val="00D45CB2"/>
    <w:rsid w:val="00D468B0"/>
    <w:rsid w:val="00D46AEF"/>
    <w:rsid w:val="00D46D32"/>
    <w:rsid w:val="00D46EB7"/>
    <w:rsid w:val="00D476EB"/>
    <w:rsid w:val="00D478AA"/>
    <w:rsid w:val="00D47F55"/>
    <w:rsid w:val="00D50FBA"/>
    <w:rsid w:val="00D51372"/>
    <w:rsid w:val="00D5162F"/>
    <w:rsid w:val="00D51AD6"/>
    <w:rsid w:val="00D51C50"/>
    <w:rsid w:val="00D5247C"/>
    <w:rsid w:val="00D525C5"/>
    <w:rsid w:val="00D5266D"/>
    <w:rsid w:val="00D52BBA"/>
    <w:rsid w:val="00D52C1C"/>
    <w:rsid w:val="00D53BD6"/>
    <w:rsid w:val="00D5456F"/>
    <w:rsid w:val="00D548A9"/>
    <w:rsid w:val="00D54AEA"/>
    <w:rsid w:val="00D54E4B"/>
    <w:rsid w:val="00D558E1"/>
    <w:rsid w:val="00D55A96"/>
    <w:rsid w:val="00D55EA0"/>
    <w:rsid w:val="00D56796"/>
    <w:rsid w:val="00D56D40"/>
    <w:rsid w:val="00D56D85"/>
    <w:rsid w:val="00D574E0"/>
    <w:rsid w:val="00D60345"/>
    <w:rsid w:val="00D606FC"/>
    <w:rsid w:val="00D60B6B"/>
    <w:rsid w:val="00D60D72"/>
    <w:rsid w:val="00D60D80"/>
    <w:rsid w:val="00D6116D"/>
    <w:rsid w:val="00D61918"/>
    <w:rsid w:val="00D62164"/>
    <w:rsid w:val="00D62F54"/>
    <w:rsid w:val="00D63019"/>
    <w:rsid w:val="00D631BD"/>
    <w:rsid w:val="00D63AB8"/>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441"/>
    <w:rsid w:val="00D726CE"/>
    <w:rsid w:val="00D72ABA"/>
    <w:rsid w:val="00D73677"/>
    <w:rsid w:val="00D73943"/>
    <w:rsid w:val="00D74912"/>
    <w:rsid w:val="00D74A6E"/>
    <w:rsid w:val="00D75805"/>
    <w:rsid w:val="00D75B50"/>
    <w:rsid w:val="00D75BE2"/>
    <w:rsid w:val="00D76480"/>
    <w:rsid w:val="00D779F7"/>
    <w:rsid w:val="00D80754"/>
    <w:rsid w:val="00D8149D"/>
    <w:rsid w:val="00D81F77"/>
    <w:rsid w:val="00D82F54"/>
    <w:rsid w:val="00D83026"/>
    <w:rsid w:val="00D83045"/>
    <w:rsid w:val="00D8314F"/>
    <w:rsid w:val="00D83354"/>
    <w:rsid w:val="00D83A0E"/>
    <w:rsid w:val="00D844D3"/>
    <w:rsid w:val="00D857E6"/>
    <w:rsid w:val="00D85885"/>
    <w:rsid w:val="00D8653A"/>
    <w:rsid w:val="00D871CE"/>
    <w:rsid w:val="00D87542"/>
    <w:rsid w:val="00D87749"/>
    <w:rsid w:val="00D87D77"/>
    <w:rsid w:val="00D90174"/>
    <w:rsid w:val="00D916CC"/>
    <w:rsid w:val="00D917C2"/>
    <w:rsid w:val="00D91A87"/>
    <w:rsid w:val="00D91AF5"/>
    <w:rsid w:val="00D91BB8"/>
    <w:rsid w:val="00D920CA"/>
    <w:rsid w:val="00D92BFA"/>
    <w:rsid w:val="00D935D1"/>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458"/>
    <w:rsid w:val="00D9598E"/>
    <w:rsid w:val="00D95B44"/>
    <w:rsid w:val="00D95C20"/>
    <w:rsid w:val="00D961B5"/>
    <w:rsid w:val="00D961C7"/>
    <w:rsid w:val="00D9665C"/>
    <w:rsid w:val="00D96BFE"/>
    <w:rsid w:val="00D96F7E"/>
    <w:rsid w:val="00D9778A"/>
    <w:rsid w:val="00D97B59"/>
    <w:rsid w:val="00D97C16"/>
    <w:rsid w:val="00D97D49"/>
    <w:rsid w:val="00DA025F"/>
    <w:rsid w:val="00DA0755"/>
    <w:rsid w:val="00DA08A5"/>
    <w:rsid w:val="00DA23AB"/>
    <w:rsid w:val="00DA2411"/>
    <w:rsid w:val="00DA2B4B"/>
    <w:rsid w:val="00DA4512"/>
    <w:rsid w:val="00DA4D03"/>
    <w:rsid w:val="00DA4EAF"/>
    <w:rsid w:val="00DA5A16"/>
    <w:rsid w:val="00DA6949"/>
    <w:rsid w:val="00DA7D0B"/>
    <w:rsid w:val="00DB04CB"/>
    <w:rsid w:val="00DB07CA"/>
    <w:rsid w:val="00DB0823"/>
    <w:rsid w:val="00DB0E2A"/>
    <w:rsid w:val="00DB111E"/>
    <w:rsid w:val="00DB19F5"/>
    <w:rsid w:val="00DB2629"/>
    <w:rsid w:val="00DB2718"/>
    <w:rsid w:val="00DB2773"/>
    <w:rsid w:val="00DB27E9"/>
    <w:rsid w:val="00DB2A06"/>
    <w:rsid w:val="00DB383F"/>
    <w:rsid w:val="00DB3A50"/>
    <w:rsid w:val="00DB52B9"/>
    <w:rsid w:val="00DB532F"/>
    <w:rsid w:val="00DB53D6"/>
    <w:rsid w:val="00DB5CC0"/>
    <w:rsid w:val="00DB5FF0"/>
    <w:rsid w:val="00DB63A8"/>
    <w:rsid w:val="00DB63F1"/>
    <w:rsid w:val="00DB65D7"/>
    <w:rsid w:val="00DB6791"/>
    <w:rsid w:val="00DB6B61"/>
    <w:rsid w:val="00DB6C38"/>
    <w:rsid w:val="00DB6E76"/>
    <w:rsid w:val="00DB736F"/>
    <w:rsid w:val="00DB7445"/>
    <w:rsid w:val="00DB7D53"/>
    <w:rsid w:val="00DC0464"/>
    <w:rsid w:val="00DC0632"/>
    <w:rsid w:val="00DC0787"/>
    <w:rsid w:val="00DC0D6E"/>
    <w:rsid w:val="00DC0F18"/>
    <w:rsid w:val="00DC1303"/>
    <w:rsid w:val="00DC1403"/>
    <w:rsid w:val="00DC389B"/>
    <w:rsid w:val="00DC3904"/>
    <w:rsid w:val="00DC394C"/>
    <w:rsid w:val="00DC42A4"/>
    <w:rsid w:val="00DC42EA"/>
    <w:rsid w:val="00DC4933"/>
    <w:rsid w:val="00DC558C"/>
    <w:rsid w:val="00DC5ED6"/>
    <w:rsid w:val="00DC6513"/>
    <w:rsid w:val="00DC693E"/>
    <w:rsid w:val="00DC7C31"/>
    <w:rsid w:val="00DD0C3F"/>
    <w:rsid w:val="00DD0E1E"/>
    <w:rsid w:val="00DD10B0"/>
    <w:rsid w:val="00DD1CDA"/>
    <w:rsid w:val="00DD1D7E"/>
    <w:rsid w:val="00DD1F41"/>
    <w:rsid w:val="00DD26CC"/>
    <w:rsid w:val="00DD2A0B"/>
    <w:rsid w:val="00DD3543"/>
    <w:rsid w:val="00DD3766"/>
    <w:rsid w:val="00DD380F"/>
    <w:rsid w:val="00DD4B3D"/>
    <w:rsid w:val="00DD503F"/>
    <w:rsid w:val="00DD514C"/>
    <w:rsid w:val="00DD5A03"/>
    <w:rsid w:val="00DD5BE3"/>
    <w:rsid w:val="00DD60E2"/>
    <w:rsid w:val="00DD691A"/>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3288"/>
    <w:rsid w:val="00DE52B7"/>
    <w:rsid w:val="00DE52D3"/>
    <w:rsid w:val="00DE59EE"/>
    <w:rsid w:val="00DE6636"/>
    <w:rsid w:val="00DE6C5F"/>
    <w:rsid w:val="00DE6E8C"/>
    <w:rsid w:val="00DE70EA"/>
    <w:rsid w:val="00DF0175"/>
    <w:rsid w:val="00DF0B89"/>
    <w:rsid w:val="00DF0CFA"/>
    <w:rsid w:val="00DF131B"/>
    <w:rsid w:val="00DF152E"/>
    <w:rsid w:val="00DF164A"/>
    <w:rsid w:val="00DF1BD7"/>
    <w:rsid w:val="00DF290D"/>
    <w:rsid w:val="00DF299E"/>
    <w:rsid w:val="00DF2BC6"/>
    <w:rsid w:val="00DF3044"/>
    <w:rsid w:val="00DF353C"/>
    <w:rsid w:val="00DF3DF8"/>
    <w:rsid w:val="00DF4216"/>
    <w:rsid w:val="00DF46B7"/>
    <w:rsid w:val="00DF46C8"/>
    <w:rsid w:val="00DF476B"/>
    <w:rsid w:val="00DF478B"/>
    <w:rsid w:val="00DF4978"/>
    <w:rsid w:val="00DF55D6"/>
    <w:rsid w:val="00DF58F4"/>
    <w:rsid w:val="00DF5AAF"/>
    <w:rsid w:val="00DF6074"/>
    <w:rsid w:val="00DF6BF4"/>
    <w:rsid w:val="00DF6FD0"/>
    <w:rsid w:val="00DF72C0"/>
    <w:rsid w:val="00DF73B6"/>
    <w:rsid w:val="00DF781C"/>
    <w:rsid w:val="00DF7D98"/>
    <w:rsid w:val="00E00270"/>
    <w:rsid w:val="00E008D8"/>
    <w:rsid w:val="00E00C6B"/>
    <w:rsid w:val="00E00D29"/>
    <w:rsid w:val="00E011E9"/>
    <w:rsid w:val="00E0126A"/>
    <w:rsid w:val="00E02A3C"/>
    <w:rsid w:val="00E02F70"/>
    <w:rsid w:val="00E032F6"/>
    <w:rsid w:val="00E03F4C"/>
    <w:rsid w:val="00E03F4E"/>
    <w:rsid w:val="00E0439C"/>
    <w:rsid w:val="00E049A5"/>
    <w:rsid w:val="00E051FB"/>
    <w:rsid w:val="00E055B0"/>
    <w:rsid w:val="00E05606"/>
    <w:rsid w:val="00E056B0"/>
    <w:rsid w:val="00E05984"/>
    <w:rsid w:val="00E05C27"/>
    <w:rsid w:val="00E063DE"/>
    <w:rsid w:val="00E0671B"/>
    <w:rsid w:val="00E06B6D"/>
    <w:rsid w:val="00E06E82"/>
    <w:rsid w:val="00E07453"/>
    <w:rsid w:val="00E07E7B"/>
    <w:rsid w:val="00E07F6A"/>
    <w:rsid w:val="00E118AB"/>
    <w:rsid w:val="00E11C81"/>
    <w:rsid w:val="00E11E0F"/>
    <w:rsid w:val="00E11E5E"/>
    <w:rsid w:val="00E12077"/>
    <w:rsid w:val="00E121E9"/>
    <w:rsid w:val="00E129D1"/>
    <w:rsid w:val="00E12C90"/>
    <w:rsid w:val="00E12F2F"/>
    <w:rsid w:val="00E12FBA"/>
    <w:rsid w:val="00E1319F"/>
    <w:rsid w:val="00E13307"/>
    <w:rsid w:val="00E13A48"/>
    <w:rsid w:val="00E13FB6"/>
    <w:rsid w:val="00E14ACF"/>
    <w:rsid w:val="00E14BAD"/>
    <w:rsid w:val="00E14D14"/>
    <w:rsid w:val="00E159EC"/>
    <w:rsid w:val="00E15AC4"/>
    <w:rsid w:val="00E15C68"/>
    <w:rsid w:val="00E16AF1"/>
    <w:rsid w:val="00E16E4C"/>
    <w:rsid w:val="00E173EF"/>
    <w:rsid w:val="00E177CD"/>
    <w:rsid w:val="00E17A5B"/>
    <w:rsid w:val="00E20A78"/>
    <w:rsid w:val="00E20B50"/>
    <w:rsid w:val="00E20B5E"/>
    <w:rsid w:val="00E20F69"/>
    <w:rsid w:val="00E21906"/>
    <w:rsid w:val="00E21FCC"/>
    <w:rsid w:val="00E221AF"/>
    <w:rsid w:val="00E224BF"/>
    <w:rsid w:val="00E22732"/>
    <w:rsid w:val="00E22B39"/>
    <w:rsid w:val="00E2398E"/>
    <w:rsid w:val="00E23A5C"/>
    <w:rsid w:val="00E23DA4"/>
    <w:rsid w:val="00E2406F"/>
    <w:rsid w:val="00E24143"/>
    <w:rsid w:val="00E24570"/>
    <w:rsid w:val="00E2459F"/>
    <w:rsid w:val="00E24B98"/>
    <w:rsid w:val="00E2527D"/>
    <w:rsid w:val="00E25545"/>
    <w:rsid w:val="00E262A9"/>
    <w:rsid w:val="00E2688C"/>
    <w:rsid w:val="00E2693C"/>
    <w:rsid w:val="00E26F87"/>
    <w:rsid w:val="00E2710F"/>
    <w:rsid w:val="00E3047D"/>
    <w:rsid w:val="00E3066D"/>
    <w:rsid w:val="00E30A01"/>
    <w:rsid w:val="00E30AF9"/>
    <w:rsid w:val="00E31FB7"/>
    <w:rsid w:val="00E32363"/>
    <w:rsid w:val="00E32488"/>
    <w:rsid w:val="00E32704"/>
    <w:rsid w:val="00E327E4"/>
    <w:rsid w:val="00E32E77"/>
    <w:rsid w:val="00E33575"/>
    <w:rsid w:val="00E34906"/>
    <w:rsid w:val="00E34C86"/>
    <w:rsid w:val="00E34DB8"/>
    <w:rsid w:val="00E35369"/>
    <w:rsid w:val="00E35682"/>
    <w:rsid w:val="00E35DF9"/>
    <w:rsid w:val="00E35ED8"/>
    <w:rsid w:val="00E361B9"/>
    <w:rsid w:val="00E3649B"/>
    <w:rsid w:val="00E3697A"/>
    <w:rsid w:val="00E3745E"/>
    <w:rsid w:val="00E37A35"/>
    <w:rsid w:val="00E37B12"/>
    <w:rsid w:val="00E37BEF"/>
    <w:rsid w:val="00E37D65"/>
    <w:rsid w:val="00E403C7"/>
    <w:rsid w:val="00E41042"/>
    <w:rsid w:val="00E41074"/>
    <w:rsid w:val="00E4127C"/>
    <w:rsid w:val="00E41B14"/>
    <w:rsid w:val="00E41DD4"/>
    <w:rsid w:val="00E42108"/>
    <w:rsid w:val="00E4219A"/>
    <w:rsid w:val="00E42241"/>
    <w:rsid w:val="00E424A0"/>
    <w:rsid w:val="00E425C4"/>
    <w:rsid w:val="00E42698"/>
    <w:rsid w:val="00E426C9"/>
    <w:rsid w:val="00E4274A"/>
    <w:rsid w:val="00E433FB"/>
    <w:rsid w:val="00E43B12"/>
    <w:rsid w:val="00E43E66"/>
    <w:rsid w:val="00E443AB"/>
    <w:rsid w:val="00E444BC"/>
    <w:rsid w:val="00E44EBA"/>
    <w:rsid w:val="00E4510E"/>
    <w:rsid w:val="00E45294"/>
    <w:rsid w:val="00E461D6"/>
    <w:rsid w:val="00E46906"/>
    <w:rsid w:val="00E4697F"/>
    <w:rsid w:val="00E46B21"/>
    <w:rsid w:val="00E46EA3"/>
    <w:rsid w:val="00E47D3D"/>
    <w:rsid w:val="00E47E7C"/>
    <w:rsid w:val="00E50223"/>
    <w:rsid w:val="00E5059B"/>
    <w:rsid w:val="00E50F61"/>
    <w:rsid w:val="00E51502"/>
    <w:rsid w:val="00E51C1B"/>
    <w:rsid w:val="00E52FD1"/>
    <w:rsid w:val="00E5332C"/>
    <w:rsid w:val="00E53353"/>
    <w:rsid w:val="00E535A6"/>
    <w:rsid w:val="00E53C45"/>
    <w:rsid w:val="00E53CE0"/>
    <w:rsid w:val="00E53DA7"/>
    <w:rsid w:val="00E540FC"/>
    <w:rsid w:val="00E54C11"/>
    <w:rsid w:val="00E55DB0"/>
    <w:rsid w:val="00E56A31"/>
    <w:rsid w:val="00E5703B"/>
    <w:rsid w:val="00E57479"/>
    <w:rsid w:val="00E577EC"/>
    <w:rsid w:val="00E57C4D"/>
    <w:rsid w:val="00E602BD"/>
    <w:rsid w:val="00E61A8D"/>
    <w:rsid w:val="00E62337"/>
    <w:rsid w:val="00E62809"/>
    <w:rsid w:val="00E63321"/>
    <w:rsid w:val="00E634AD"/>
    <w:rsid w:val="00E635BD"/>
    <w:rsid w:val="00E63675"/>
    <w:rsid w:val="00E638A7"/>
    <w:rsid w:val="00E63E92"/>
    <w:rsid w:val="00E63FAC"/>
    <w:rsid w:val="00E64141"/>
    <w:rsid w:val="00E645E9"/>
    <w:rsid w:val="00E646D8"/>
    <w:rsid w:val="00E64C9D"/>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B05"/>
    <w:rsid w:val="00E72E0E"/>
    <w:rsid w:val="00E72FE7"/>
    <w:rsid w:val="00E73D0E"/>
    <w:rsid w:val="00E74A39"/>
    <w:rsid w:val="00E75609"/>
    <w:rsid w:val="00E75790"/>
    <w:rsid w:val="00E75BCD"/>
    <w:rsid w:val="00E76031"/>
    <w:rsid w:val="00E76714"/>
    <w:rsid w:val="00E77D71"/>
    <w:rsid w:val="00E8040A"/>
    <w:rsid w:val="00E80437"/>
    <w:rsid w:val="00E81031"/>
    <w:rsid w:val="00E81525"/>
    <w:rsid w:val="00E8184C"/>
    <w:rsid w:val="00E81B55"/>
    <w:rsid w:val="00E823A0"/>
    <w:rsid w:val="00E82AF9"/>
    <w:rsid w:val="00E82CEF"/>
    <w:rsid w:val="00E83A79"/>
    <w:rsid w:val="00E83B1E"/>
    <w:rsid w:val="00E83D05"/>
    <w:rsid w:val="00E83DC4"/>
    <w:rsid w:val="00E83DCE"/>
    <w:rsid w:val="00E83EBD"/>
    <w:rsid w:val="00E83FD9"/>
    <w:rsid w:val="00E842A8"/>
    <w:rsid w:val="00E84360"/>
    <w:rsid w:val="00E847B3"/>
    <w:rsid w:val="00E84CB1"/>
    <w:rsid w:val="00E84E89"/>
    <w:rsid w:val="00E86804"/>
    <w:rsid w:val="00E86871"/>
    <w:rsid w:val="00E870BF"/>
    <w:rsid w:val="00E871BC"/>
    <w:rsid w:val="00E87A23"/>
    <w:rsid w:val="00E90229"/>
    <w:rsid w:val="00E90ABA"/>
    <w:rsid w:val="00E91899"/>
    <w:rsid w:val="00E92268"/>
    <w:rsid w:val="00E9246B"/>
    <w:rsid w:val="00E92604"/>
    <w:rsid w:val="00E927A2"/>
    <w:rsid w:val="00E936C2"/>
    <w:rsid w:val="00E93B8A"/>
    <w:rsid w:val="00E942AE"/>
    <w:rsid w:val="00E949C6"/>
    <w:rsid w:val="00E95703"/>
    <w:rsid w:val="00E95D48"/>
    <w:rsid w:val="00E96274"/>
    <w:rsid w:val="00E96B3D"/>
    <w:rsid w:val="00E96D36"/>
    <w:rsid w:val="00E974B7"/>
    <w:rsid w:val="00E97DD3"/>
    <w:rsid w:val="00EA00A6"/>
    <w:rsid w:val="00EA1134"/>
    <w:rsid w:val="00EA1489"/>
    <w:rsid w:val="00EA148E"/>
    <w:rsid w:val="00EA1A6D"/>
    <w:rsid w:val="00EA21DA"/>
    <w:rsid w:val="00EA28D1"/>
    <w:rsid w:val="00EA335A"/>
    <w:rsid w:val="00EA3D63"/>
    <w:rsid w:val="00EA4F3D"/>
    <w:rsid w:val="00EA5342"/>
    <w:rsid w:val="00EA55C1"/>
    <w:rsid w:val="00EA5AC0"/>
    <w:rsid w:val="00EA61F0"/>
    <w:rsid w:val="00EA6854"/>
    <w:rsid w:val="00EA7391"/>
    <w:rsid w:val="00EA7404"/>
    <w:rsid w:val="00EB0265"/>
    <w:rsid w:val="00EB05FE"/>
    <w:rsid w:val="00EB0AA6"/>
    <w:rsid w:val="00EB1273"/>
    <w:rsid w:val="00EB1934"/>
    <w:rsid w:val="00EB1C22"/>
    <w:rsid w:val="00EB1ED2"/>
    <w:rsid w:val="00EB22C0"/>
    <w:rsid w:val="00EB396F"/>
    <w:rsid w:val="00EB39D5"/>
    <w:rsid w:val="00EB3AEA"/>
    <w:rsid w:val="00EB400B"/>
    <w:rsid w:val="00EB4B77"/>
    <w:rsid w:val="00EB4F3B"/>
    <w:rsid w:val="00EB50F0"/>
    <w:rsid w:val="00EB5C40"/>
    <w:rsid w:val="00EB5DB5"/>
    <w:rsid w:val="00EB600D"/>
    <w:rsid w:val="00EB6A2C"/>
    <w:rsid w:val="00EB6B83"/>
    <w:rsid w:val="00EB6DA9"/>
    <w:rsid w:val="00EB7804"/>
    <w:rsid w:val="00EC0343"/>
    <w:rsid w:val="00EC08AD"/>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6229"/>
    <w:rsid w:val="00EC6B44"/>
    <w:rsid w:val="00EC73C2"/>
    <w:rsid w:val="00EC749B"/>
    <w:rsid w:val="00EC760C"/>
    <w:rsid w:val="00EC7CED"/>
    <w:rsid w:val="00ED0541"/>
    <w:rsid w:val="00ED0A14"/>
    <w:rsid w:val="00ED0D39"/>
    <w:rsid w:val="00ED0EA7"/>
    <w:rsid w:val="00ED172E"/>
    <w:rsid w:val="00ED19D4"/>
    <w:rsid w:val="00ED1F4F"/>
    <w:rsid w:val="00ED33A3"/>
    <w:rsid w:val="00ED353C"/>
    <w:rsid w:val="00ED3E4C"/>
    <w:rsid w:val="00ED41B5"/>
    <w:rsid w:val="00ED41CA"/>
    <w:rsid w:val="00ED41DC"/>
    <w:rsid w:val="00ED42A0"/>
    <w:rsid w:val="00ED5433"/>
    <w:rsid w:val="00ED5AF9"/>
    <w:rsid w:val="00ED63D1"/>
    <w:rsid w:val="00ED6D2B"/>
    <w:rsid w:val="00ED78DB"/>
    <w:rsid w:val="00ED7A81"/>
    <w:rsid w:val="00ED7DE0"/>
    <w:rsid w:val="00EE0BC0"/>
    <w:rsid w:val="00EE11C7"/>
    <w:rsid w:val="00EE123E"/>
    <w:rsid w:val="00EE298D"/>
    <w:rsid w:val="00EE2B5D"/>
    <w:rsid w:val="00EE2BB3"/>
    <w:rsid w:val="00EE37A3"/>
    <w:rsid w:val="00EE4E61"/>
    <w:rsid w:val="00EE4F91"/>
    <w:rsid w:val="00EE5132"/>
    <w:rsid w:val="00EE6737"/>
    <w:rsid w:val="00EE6D5C"/>
    <w:rsid w:val="00EE7093"/>
    <w:rsid w:val="00EE70C3"/>
    <w:rsid w:val="00EE7375"/>
    <w:rsid w:val="00EE7465"/>
    <w:rsid w:val="00EE75B5"/>
    <w:rsid w:val="00EE7E8F"/>
    <w:rsid w:val="00EF03CC"/>
    <w:rsid w:val="00EF1834"/>
    <w:rsid w:val="00EF2215"/>
    <w:rsid w:val="00EF2265"/>
    <w:rsid w:val="00EF2A75"/>
    <w:rsid w:val="00EF302F"/>
    <w:rsid w:val="00EF3061"/>
    <w:rsid w:val="00EF3B49"/>
    <w:rsid w:val="00EF45CF"/>
    <w:rsid w:val="00EF4B05"/>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FA5"/>
    <w:rsid w:val="00F02214"/>
    <w:rsid w:val="00F02230"/>
    <w:rsid w:val="00F0267C"/>
    <w:rsid w:val="00F02B56"/>
    <w:rsid w:val="00F03379"/>
    <w:rsid w:val="00F03425"/>
    <w:rsid w:val="00F0345E"/>
    <w:rsid w:val="00F036C6"/>
    <w:rsid w:val="00F03CE6"/>
    <w:rsid w:val="00F03FC4"/>
    <w:rsid w:val="00F04BF2"/>
    <w:rsid w:val="00F05790"/>
    <w:rsid w:val="00F05CF9"/>
    <w:rsid w:val="00F06960"/>
    <w:rsid w:val="00F06967"/>
    <w:rsid w:val="00F06AAD"/>
    <w:rsid w:val="00F0755E"/>
    <w:rsid w:val="00F07E52"/>
    <w:rsid w:val="00F106E4"/>
    <w:rsid w:val="00F10B1D"/>
    <w:rsid w:val="00F10ECA"/>
    <w:rsid w:val="00F11011"/>
    <w:rsid w:val="00F115D6"/>
    <w:rsid w:val="00F1171C"/>
    <w:rsid w:val="00F119FB"/>
    <w:rsid w:val="00F11F70"/>
    <w:rsid w:val="00F12333"/>
    <w:rsid w:val="00F1255D"/>
    <w:rsid w:val="00F12F5F"/>
    <w:rsid w:val="00F145D4"/>
    <w:rsid w:val="00F14AEC"/>
    <w:rsid w:val="00F14ED0"/>
    <w:rsid w:val="00F15F5B"/>
    <w:rsid w:val="00F16210"/>
    <w:rsid w:val="00F164D5"/>
    <w:rsid w:val="00F1792F"/>
    <w:rsid w:val="00F17A56"/>
    <w:rsid w:val="00F20151"/>
    <w:rsid w:val="00F20474"/>
    <w:rsid w:val="00F209A2"/>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A70"/>
    <w:rsid w:val="00F27B0A"/>
    <w:rsid w:val="00F30117"/>
    <w:rsid w:val="00F3192A"/>
    <w:rsid w:val="00F31E2D"/>
    <w:rsid w:val="00F322C3"/>
    <w:rsid w:val="00F32553"/>
    <w:rsid w:val="00F32690"/>
    <w:rsid w:val="00F327CE"/>
    <w:rsid w:val="00F332ED"/>
    <w:rsid w:val="00F33552"/>
    <w:rsid w:val="00F335AB"/>
    <w:rsid w:val="00F33C8D"/>
    <w:rsid w:val="00F342BD"/>
    <w:rsid w:val="00F3475A"/>
    <w:rsid w:val="00F348D1"/>
    <w:rsid w:val="00F35955"/>
    <w:rsid w:val="00F359A1"/>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305"/>
    <w:rsid w:val="00F4385E"/>
    <w:rsid w:val="00F43B0D"/>
    <w:rsid w:val="00F43BFB"/>
    <w:rsid w:val="00F43F5D"/>
    <w:rsid w:val="00F4401D"/>
    <w:rsid w:val="00F44398"/>
    <w:rsid w:val="00F448C3"/>
    <w:rsid w:val="00F44B6E"/>
    <w:rsid w:val="00F44C53"/>
    <w:rsid w:val="00F45085"/>
    <w:rsid w:val="00F450F4"/>
    <w:rsid w:val="00F45564"/>
    <w:rsid w:val="00F4632F"/>
    <w:rsid w:val="00F463F1"/>
    <w:rsid w:val="00F46892"/>
    <w:rsid w:val="00F469B2"/>
    <w:rsid w:val="00F47200"/>
    <w:rsid w:val="00F47953"/>
    <w:rsid w:val="00F47F9D"/>
    <w:rsid w:val="00F502B2"/>
    <w:rsid w:val="00F50572"/>
    <w:rsid w:val="00F505BC"/>
    <w:rsid w:val="00F507D5"/>
    <w:rsid w:val="00F5087E"/>
    <w:rsid w:val="00F50E5A"/>
    <w:rsid w:val="00F50EC6"/>
    <w:rsid w:val="00F511FB"/>
    <w:rsid w:val="00F51333"/>
    <w:rsid w:val="00F51BAF"/>
    <w:rsid w:val="00F52456"/>
    <w:rsid w:val="00F5281E"/>
    <w:rsid w:val="00F52DA1"/>
    <w:rsid w:val="00F531AA"/>
    <w:rsid w:val="00F53240"/>
    <w:rsid w:val="00F536B7"/>
    <w:rsid w:val="00F537AD"/>
    <w:rsid w:val="00F53BDD"/>
    <w:rsid w:val="00F53FEE"/>
    <w:rsid w:val="00F54DAB"/>
    <w:rsid w:val="00F55CC6"/>
    <w:rsid w:val="00F55CDC"/>
    <w:rsid w:val="00F56161"/>
    <w:rsid w:val="00F561CC"/>
    <w:rsid w:val="00F563CD"/>
    <w:rsid w:val="00F56862"/>
    <w:rsid w:val="00F56FE5"/>
    <w:rsid w:val="00F572DE"/>
    <w:rsid w:val="00F575AF"/>
    <w:rsid w:val="00F57651"/>
    <w:rsid w:val="00F57925"/>
    <w:rsid w:val="00F57A83"/>
    <w:rsid w:val="00F604F4"/>
    <w:rsid w:val="00F60AFA"/>
    <w:rsid w:val="00F61098"/>
    <w:rsid w:val="00F62588"/>
    <w:rsid w:val="00F627EB"/>
    <w:rsid w:val="00F629BF"/>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710"/>
    <w:rsid w:val="00F67AB4"/>
    <w:rsid w:val="00F67C61"/>
    <w:rsid w:val="00F70564"/>
    <w:rsid w:val="00F7076A"/>
    <w:rsid w:val="00F707C9"/>
    <w:rsid w:val="00F70DE9"/>
    <w:rsid w:val="00F70E58"/>
    <w:rsid w:val="00F710FE"/>
    <w:rsid w:val="00F71BEA"/>
    <w:rsid w:val="00F73DA6"/>
    <w:rsid w:val="00F73E69"/>
    <w:rsid w:val="00F73EE0"/>
    <w:rsid w:val="00F744F4"/>
    <w:rsid w:val="00F74887"/>
    <w:rsid w:val="00F74A01"/>
    <w:rsid w:val="00F74A84"/>
    <w:rsid w:val="00F74AA8"/>
    <w:rsid w:val="00F74F89"/>
    <w:rsid w:val="00F75A10"/>
    <w:rsid w:val="00F75D9F"/>
    <w:rsid w:val="00F76063"/>
    <w:rsid w:val="00F76B48"/>
    <w:rsid w:val="00F76D11"/>
    <w:rsid w:val="00F77276"/>
    <w:rsid w:val="00F77A8D"/>
    <w:rsid w:val="00F77D27"/>
    <w:rsid w:val="00F77E98"/>
    <w:rsid w:val="00F80013"/>
    <w:rsid w:val="00F8095A"/>
    <w:rsid w:val="00F809F5"/>
    <w:rsid w:val="00F81308"/>
    <w:rsid w:val="00F8143C"/>
    <w:rsid w:val="00F81441"/>
    <w:rsid w:val="00F81476"/>
    <w:rsid w:val="00F81681"/>
    <w:rsid w:val="00F81E11"/>
    <w:rsid w:val="00F8260F"/>
    <w:rsid w:val="00F83228"/>
    <w:rsid w:val="00F834A7"/>
    <w:rsid w:val="00F847A0"/>
    <w:rsid w:val="00F8486E"/>
    <w:rsid w:val="00F84B89"/>
    <w:rsid w:val="00F85ABF"/>
    <w:rsid w:val="00F85D19"/>
    <w:rsid w:val="00F860A3"/>
    <w:rsid w:val="00F864FC"/>
    <w:rsid w:val="00F86808"/>
    <w:rsid w:val="00F86AA7"/>
    <w:rsid w:val="00F8741E"/>
    <w:rsid w:val="00F8760E"/>
    <w:rsid w:val="00F87620"/>
    <w:rsid w:val="00F8773E"/>
    <w:rsid w:val="00F9082B"/>
    <w:rsid w:val="00F9142D"/>
    <w:rsid w:val="00F915A4"/>
    <w:rsid w:val="00F91741"/>
    <w:rsid w:val="00F91EF0"/>
    <w:rsid w:val="00F92104"/>
    <w:rsid w:val="00F9227B"/>
    <w:rsid w:val="00F92E2B"/>
    <w:rsid w:val="00F93676"/>
    <w:rsid w:val="00F93A3D"/>
    <w:rsid w:val="00F93C72"/>
    <w:rsid w:val="00F93C99"/>
    <w:rsid w:val="00F93DCD"/>
    <w:rsid w:val="00F94009"/>
    <w:rsid w:val="00F9412A"/>
    <w:rsid w:val="00F94C16"/>
    <w:rsid w:val="00F94D3F"/>
    <w:rsid w:val="00F94EB4"/>
    <w:rsid w:val="00F9591A"/>
    <w:rsid w:val="00F9689E"/>
    <w:rsid w:val="00F96D2D"/>
    <w:rsid w:val="00F96F26"/>
    <w:rsid w:val="00F970A3"/>
    <w:rsid w:val="00F97F91"/>
    <w:rsid w:val="00FA03A6"/>
    <w:rsid w:val="00FA03D6"/>
    <w:rsid w:val="00FA066D"/>
    <w:rsid w:val="00FA0956"/>
    <w:rsid w:val="00FA0FB3"/>
    <w:rsid w:val="00FA1126"/>
    <w:rsid w:val="00FA1816"/>
    <w:rsid w:val="00FA1B03"/>
    <w:rsid w:val="00FA24F3"/>
    <w:rsid w:val="00FA263E"/>
    <w:rsid w:val="00FA2798"/>
    <w:rsid w:val="00FA2830"/>
    <w:rsid w:val="00FA3679"/>
    <w:rsid w:val="00FA3A4D"/>
    <w:rsid w:val="00FA41F1"/>
    <w:rsid w:val="00FA42BC"/>
    <w:rsid w:val="00FA4635"/>
    <w:rsid w:val="00FA509C"/>
    <w:rsid w:val="00FA5180"/>
    <w:rsid w:val="00FA5C21"/>
    <w:rsid w:val="00FA5FCE"/>
    <w:rsid w:val="00FA6B30"/>
    <w:rsid w:val="00FA6C13"/>
    <w:rsid w:val="00FA761A"/>
    <w:rsid w:val="00FA786A"/>
    <w:rsid w:val="00FA7DA0"/>
    <w:rsid w:val="00FB0515"/>
    <w:rsid w:val="00FB0EE9"/>
    <w:rsid w:val="00FB0EFB"/>
    <w:rsid w:val="00FB0F8A"/>
    <w:rsid w:val="00FB11F1"/>
    <w:rsid w:val="00FB1300"/>
    <w:rsid w:val="00FB19BF"/>
    <w:rsid w:val="00FB20F3"/>
    <w:rsid w:val="00FB252E"/>
    <w:rsid w:val="00FB287C"/>
    <w:rsid w:val="00FB2EB5"/>
    <w:rsid w:val="00FB2ED0"/>
    <w:rsid w:val="00FB30F6"/>
    <w:rsid w:val="00FB34E4"/>
    <w:rsid w:val="00FB38ED"/>
    <w:rsid w:val="00FB3DE3"/>
    <w:rsid w:val="00FB3E5E"/>
    <w:rsid w:val="00FB3F26"/>
    <w:rsid w:val="00FB4C8E"/>
    <w:rsid w:val="00FB4D15"/>
    <w:rsid w:val="00FB4D9E"/>
    <w:rsid w:val="00FB4E84"/>
    <w:rsid w:val="00FB5D2E"/>
    <w:rsid w:val="00FB6302"/>
    <w:rsid w:val="00FB68DD"/>
    <w:rsid w:val="00FB6B56"/>
    <w:rsid w:val="00FB7718"/>
    <w:rsid w:val="00FB7F99"/>
    <w:rsid w:val="00FC02F4"/>
    <w:rsid w:val="00FC1D96"/>
    <w:rsid w:val="00FC2683"/>
    <w:rsid w:val="00FC2810"/>
    <w:rsid w:val="00FC299F"/>
    <w:rsid w:val="00FC2DC1"/>
    <w:rsid w:val="00FC3213"/>
    <w:rsid w:val="00FC3C44"/>
    <w:rsid w:val="00FC3C6C"/>
    <w:rsid w:val="00FC48C6"/>
    <w:rsid w:val="00FC4A91"/>
    <w:rsid w:val="00FC4E0B"/>
    <w:rsid w:val="00FC6141"/>
    <w:rsid w:val="00FC623A"/>
    <w:rsid w:val="00FC646D"/>
    <w:rsid w:val="00FC65E5"/>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D7F57"/>
    <w:rsid w:val="00FE00CF"/>
    <w:rsid w:val="00FE013B"/>
    <w:rsid w:val="00FE0207"/>
    <w:rsid w:val="00FE1303"/>
    <w:rsid w:val="00FE1ABB"/>
    <w:rsid w:val="00FE291B"/>
    <w:rsid w:val="00FE330C"/>
    <w:rsid w:val="00FE3B4E"/>
    <w:rsid w:val="00FE3EC4"/>
    <w:rsid w:val="00FE40C1"/>
    <w:rsid w:val="00FE410C"/>
    <w:rsid w:val="00FE503C"/>
    <w:rsid w:val="00FE50B4"/>
    <w:rsid w:val="00FE546C"/>
    <w:rsid w:val="00FE54AE"/>
    <w:rsid w:val="00FE5671"/>
    <w:rsid w:val="00FE59BB"/>
    <w:rsid w:val="00FE5E25"/>
    <w:rsid w:val="00FE6AE8"/>
    <w:rsid w:val="00FE70D5"/>
    <w:rsid w:val="00FE7127"/>
    <w:rsid w:val="00FF041F"/>
    <w:rsid w:val="00FF0C67"/>
    <w:rsid w:val="00FF0DC2"/>
    <w:rsid w:val="00FF0E6A"/>
    <w:rsid w:val="00FF0F69"/>
    <w:rsid w:val="00FF1623"/>
    <w:rsid w:val="00FF21EF"/>
    <w:rsid w:val="00FF2A34"/>
    <w:rsid w:val="00FF2BA8"/>
    <w:rsid w:val="00FF364B"/>
    <w:rsid w:val="00FF4A4D"/>
    <w:rsid w:val="00FF5630"/>
    <w:rsid w:val="00FF5794"/>
    <w:rsid w:val="00FF5813"/>
    <w:rsid w:val="00FF5E54"/>
    <w:rsid w:val="00FF5E85"/>
    <w:rsid w:val="00FF680F"/>
    <w:rsid w:val="00FF686A"/>
    <w:rsid w:val="00FF6B4E"/>
    <w:rsid w:val="00FF7387"/>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368B5"/>
    <w:pPr>
      <w:bidi/>
      <w:spacing w:after="0" w:line="312" w:lineRule="auto"/>
    </w:pPr>
  </w:style>
  <w:style w:type="paragraph" w:styleId="1">
    <w:name w:val="heading 1"/>
    <w:basedOn w:val="a6"/>
    <w:next w:val="a6"/>
    <w:link w:val="12"/>
    <w:uiPriority w:val="1"/>
    <w:qFormat/>
    <w:rsid w:val="00F41DE0"/>
    <w:pPr>
      <w:keepNext/>
      <w:keepLines/>
      <w:jc w:val="center"/>
      <w:outlineLvl w:val="0"/>
    </w:pPr>
    <w:rPr>
      <w:rFonts w:eastAsiaTheme="majorEastAsia"/>
      <w:bCs/>
      <w:szCs w:val="36"/>
      <w:u w:val="single"/>
    </w:rPr>
  </w:style>
  <w:style w:type="paragraph" w:styleId="2">
    <w:name w:val="heading 2"/>
    <w:basedOn w:val="a6"/>
    <w:next w:val="a6"/>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6"/>
    <w:next w:val="a6"/>
    <w:link w:val="32"/>
    <w:qFormat/>
    <w:rsid w:val="00F41DE0"/>
    <w:pPr>
      <w:keepNext/>
      <w:keepLines/>
      <w:spacing w:before="240"/>
      <w:outlineLvl w:val="2"/>
    </w:pPr>
    <w:rPr>
      <w:rFonts w:eastAsiaTheme="majorEastAsia"/>
      <w:bCs/>
      <w:szCs w:val="28"/>
      <w:u w:val="single"/>
    </w:rPr>
  </w:style>
  <w:style w:type="paragraph" w:styleId="4">
    <w:name w:val="heading 4"/>
    <w:basedOn w:val="a6"/>
    <w:next w:val="a6"/>
    <w:link w:val="43"/>
    <w:uiPriority w:val="1"/>
    <w:qFormat/>
    <w:rsid w:val="00F41DE0"/>
    <w:pPr>
      <w:keepNext/>
      <w:keepLines/>
      <w:spacing w:before="240"/>
      <w:outlineLvl w:val="3"/>
    </w:pPr>
    <w:rPr>
      <w:rFonts w:eastAsiaTheme="majorEastAsia"/>
      <w:bCs/>
      <w:szCs w:val="26"/>
    </w:rPr>
  </w:style>
  <w:style w:type="paragraph" w:styleId="5">
    <w:name w:val="heading 5"/>
    <w:basedOn w:val="a6"/>
    <w:next w:val="a6"/>
    <w:link w:val="54"/>
    <w:uiPriority w:val="1"/>
    <w:qFormat/>
    <w:rsid w:val="00F41DE0"/>
    <w:pPr>
      <w:keepNext/>
      <w:keepLines/>
      <w:outlineLvl w:val="4"/>
    </w:pPr>
    <w:rPr>
      <w:rFonts w:eastAsiaTheme="majorEastAsia"/>
      <w:bCs/>
      <w:spacing w:val="40"/>
    </w:rPr>
  </w:style>
  <w:style w:type="paragraph" w:styleId="6">
    <w:name w:val="heading 6"/>
    <w:basedOn w:val="a6"/>
    <w:next w:val="a6"/>
    <w:link w:val="63"/>
    <w:uiPriority w:val="1"/>
    <w:qFormat/>
    <w:rsid w:val="00F41DE0"/>
    <w:pPr>
      <w:keepNext/>
      <w:keepLines/>
      <w:outlineLvl w:val="5"/>
    </w:pPr>
    <w:rPr>
      <w:rFonts w:eastAsiaTheme="majorEastAsia"/>
      <w:spacing w:val="40"/>
    </w:rPr>
  </w:style>
  <w:style w:type="paragraph" w:styleId="7">
    <w:name w:val="heading 7"/>
    <w:basedOn w:val="a6"/>
    <w:next w:val="a6"/>
    <w:link w:val="74"/>
    <w:uiPriority w:val="1"/>
    <w:qFormat/>
    <w:rsid w:val="00F41DE0"/>
    <w:pPr>
      <w:keepNext/>
      <w:keepLines/>
      <w:outlineLvl w:val="6"/>
    </w:pPr>
    <w:rPr>
      <w:rFonts w:eastAsiaTheme="majorEastAsia"/>
      <w:bCs/>
      <w:spacing w:val="40"/>
    </w:rPr>
  </w:style>
  <w:style w:type="paragraph" w:styleId="8">
    <w:name w:val="heading 8"/>
    <w:basedOn w:val="a6"/>
    <w:next w:val="a6"/>
    <w:link w:val="82"/>
    <w:uiPriority w:val="1"/>
    <w:qFormat/>
    <w:rsid w:val="00F41DE0"/>
    <w:pPr>
      <w:keepNext/>
      <w:keepLines/>
      <w:outlineLvl w:val="7"/>
    </w:pPr>
    <w:rPr>
      <w:rFonts w:eastAsiaTheme="majorEastAsia"/>
      <w:spacing w:val="40"/>
    </w:rPr>
  </w:style>
  <w:style w:type="paragraph" w:styleId="9">
    <w:name w:val="heading 9"/>
    <w:basedOn w:val="a6"/>
    <w:next w:val="a6"/>
    <w:link w:val="92"/>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כותרת 1 תו2"/>
    <w:basedOn w:val="a7"/>
    <w:link w:val="1"/>
    <w:uiPriority w:val="1"/>
    <w:rsid w:val="00F41DE0"/>
    <w:rPr>
      <w:rFonts w:eastAsiaTheme="majorEastAsia"/>
      <w:bCs/>
      <w:szCs w:val="36"/>
      <w:u w:val="single"/>
    </w:rPr>
  </w:style>
  <w:style w:type="character" w:customStyle="1" w:styleId="22">
    <w:name w:val="כותרת 2 תו2"/>
    <w:basedOn w:val="a7"/>
    <w:link w:val="2"/>
    <w:uiPriority w:val="1"/>
    <w:rsid w:val="00F41DE0"/>
    <w:rPr>
      <w:rFonts w:eastAsiaTheme="majorEastAsia"/>
      <w:bCs/>
      <w:szCs w:val="32"/>
    </w:rPr>
  </w:style>
  <w:style w:type="character" w:customStyle="1" w:styleId="32">
    <w:name w:val="כותרת 3 תו2"/>
    <w:basedOn w:val="a7"/>
    <w:link w:val="3"/>
    <w:rsid w:val="00F41DE0"/>
    <w:rPr>
      <w:rFonts w:eastAsiaTheme="majorEastAsia"/>
      <w:bCs/>
      <w:szCs w:val="28"/>
      <w:u w:val="single"/>
    </w:rPr>
  </w:style>
  <w:style w:type="character" w:customStyle="1" w:styleId="43">
    <w:name w:val="כותרת 4 תו3"/>
    <w:basedOn w:val="a7"/>
    <w:link w:val="4"/>
    <w:uiPriority w:val="1"/>
    <w:rsid w:val="00F41DE0"/>
    <w:rPr>
      <w:rFonts w:eastAsiaTheme="majorEastAsia"/>
      <w:bCs/>
      <w:szCs w:val="26"/>
    </w:rPr>
  </w:style>
  <w:style w:type="character" w:customStyle="1" w:styleId="54">
    <w:name w:val="כותרת 5 תו4"/>
    <w:basedOn w:val="a7"/>
    <w:link w:val="5"/>
    <w:uiPriority w:val="1"/>
    <w:rsid w:val="00F41DE0"/>
    <w:rPr>
      <w:rFonts w:eastAsiaTheme="majorEastAsia"/>
      <w:bCs/>
      <w:spacing w:val="40"/>
    </w:rPr>
  </w:style>
  <w:style w:type="character" w:customStyle="1" w:styleId="63">
    <w:name w:val="כותרת 6 תו3"/>
    <w:basedOn w:val="a7"/>
    <w:link w:val="6"/>
    <w:uiPriority w:val="1"/>
    <w:rsid w:val="00F41DE0"/>
    <w:rPr>
      <w:rFonts w:eastAsiaTheme="majorEastAsia"/>
      <w:spacing w:val="40"/>
    </w:rPr>
  </w:style>
  <w:style w:type="character" w:customStyle="1" w:styleId="74">
    <w:name w:val="כותרת 7 תו4"/>
    <w:basedOn w:val="a7"/>
    <w:link w:val="7"/>
    <w:uiPriority w:val="1"/>
    <w:rsid w:val="00F41DE0"/>
    <w:rPr>
      <w:rFonts w:eastAsiaTheme="majorEastAsia"/>
      <w:bCs/>
      <w:spacing w:val="40"/>
    </w:rPr>
  </w:style>
  <w:style w:type="character" w:customStyle="1" w:styleId="82">
    <w:name w:val="כותרת 8 תו2"/>
    <w:basedOn w:val="a7"/>
    <w:link w:val="8"/>
    <w:uiPriority w:val="1"/>
    <w:rsid w:val="00F41DE0"/>
    <w:rPr>
      <w:rFonts w:eastAsiaTheme="majorEastAsia"/>
      <w:spacing w:val="40"/>
    </w:rPr>
  </w:style>
  <w:style w:type="paragraph" w:styleId="aa">
    <w:name w:val="header"/>
    <w:basedOn w:val="a6"/>
    <w:link w:val="20"/>
    <w:uiPriority w:val="99"/>
    <w:unhideWhenUsed/>
    <w:rsid w:val="000501A4"/>
    <w:pPr>
      <w:tabs>
        <w:tab w:val="center" w:pos="4153"/>
        <w:tab w:val="right" w:pos="8306"/>
      </w:tabs>
      <w:spacing w:line="240" w:lineRule="auto"/>
    </w:pPr>
  </w:style>
  <w:style w:type="character" w:customStyle="1" w:styleId="20">
    <w:name w:val="כותרת עליונה תו2"/>
    <w:basedOn w:val="a7"/>
    <w:link w:val="aa"/>
    <w:uiPriority w:val="99"/>
    <w:rsid w:val="000501A4"/>
  </w:style>
  <w:style w:type="paragraph" w:styleId="ab">
    <w:name w:val="footer"/>
    <w:basedOn w:val="a6"/>
    <w:link w:val="21"/>
    <w:uiPriority w:val="99"/>
    <w:unhideWhenUsed/>
    <w:qFormat/>
    <w:rsid w:val="000501A4"/>
    <w:pPr>
      <w:tabs>
        <w:tab w:val="center" w:pos="4153"/>
        <w:tab w:val="right" w:pos="8306"/>
      </w:tabs>
      <w:spacing w:line="240" w:lineRule="auto"/>
    </w:pPr>
  </w:style>
  <w:style w:type="character" w:customStyle="1" w:styleId="21">
    <w:name w:val="כותרת תחתונה תו2"/>
    <w:basedOn w:val="a7"/>
    <w:link w:val="ab"/>
    <w:uiPriority w:val="99"/>
    <w:rsid w:val="000501A4"/>
  </w:style>
  <w:style w:type="paragraph" w:styleId="ac">
    <w:name w:val="Date"/>
    <w:basedOn w:val="a6"/>
    <w:next w:val="a6"/>
    <w:link w:val="23"/>
    <w:uiPriority w:val="99"/>
    <w:unhideWhenUsed/>
    <w:rsid w:val="000501A4"/>
    <w:pPr>
      <w:spacing w:before="120" w:line="240" w:lineRule="auto"/>
    </w:pPr>
  </w:style>
  <w:style w:type="character" w:customStyle="1" w:styleId="23">
    <w:name w:val="תאריך תו2"/>
    <w:basedOn w:val="a7"/>
    <w:link w:val="ac"/>
    <w:uiPriority w:val="99"/>
    <w:rsid w:val="000501A4"/>
  </w:style>
  <w:style w:type="paragraph" w:styleId="ad">
    <w:name w:val="footnote text"/>
    <w:aliases w:val=" Char,FOOTNOTES,Footnote Text - Sharp,Footnote Text - Sharp Char,Footnote Text - Sharp Char Char,Footnote Text Char Char Char Char Char,Footnote reference,Sharp - Footnote Text,Sharp - Footnote Text1 Char,fn,footnote text,single space"/>
    <w:basedOn w:val="a6"/>
    <w:link w:val="30"/>
    <w:uiPriority w:val="99"/>
    <w:rsid w:val="00574579"/>
    <w:pPr>
      <w:spacing w:line="240" w:lineRule="auto"/>
      <w:ind w:left="720" w:hanging="720"/>
    </w:pPr>
    <w:rPr>
      <w:szCs w:val="20"/>
    </w:rPr>
  </w:style>
  <w:style w:type="character" w:customStyle="1" w:styleId="30">
    <w:name w:val="טקסט הערת שוליים תו3"/>
    <w:aliases w:val=" Char תו1,FOOTNOTES תו2,Footnote Text - Sharp תו2,Footnote Text - Sharp Char תו2,Footnote Text - Sharp Char Char תו2,Footnote Text Char Char Char Char Char תו2,Footnote reference תו2,Sharp - Footnote Text תו1,fn תו1,single space תו"/>
    <w:basedOn w:val="a7"/>
    <w:link w:val="ad"/>
    <w:uiPriority w:val="99"/>
    <w:rsid w:val="00574579"/>
    <w:rPr>
      <w:szCs w:val="20"/>
    </w:rPr>
  </w:style>
  <w:style w:type="character" w:styleId="ae">
    <w:name w:val="footnote reference"/>
    <w:aliases w:val="Footnote text,Footnote Reference_0,Footnote Reference_0_0,Footnote Reference_0_0_0,Footnote Reference_0_0_0_0,Footnote Reference_1,Footnote Reference_2,Footnote Reference_3,Footnote Reference_3_0,Footnote Reference_4,fr"/>
    <w:basedOn w:val="a7"/>
    <w:uiPriority w:val="99"/>
    <w:unhideWhenUsed/>
    <w:rsid w:val="00566629"/>
    <w:rPr>
      <w:vertAlign w:val="superscript"/>
    </w:rPr>
  </w:style>
  <w:style w:type="table" w:styleId="af">
    <w:name w:val="Table Grid"/>
    <w:basedOn w:val="a8"/>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6"/>
    <w:uiPriority w:val="99"/>
    <w:unhideWhenUsed/>
    <w:rsid w:val="009D05CC"/>
    <w:rPr>
      <w:rFonts w:cs="Times New Roman"/>
      <w:sz w:val="24"/>
    </w:rPr>
  </w:style>
  <w:style w:type="paragraph" w:styleId="af0">
    <w:name w:val="Balloon Text"/>
    <w:basedOn w:val="a6"/>
    <w:link w:val="24"/>
    <w:uiPriority w:val="99"/>
    <w:unhideWhenUsed/>
    <w:rsid w:val="00AF6305"/>
    <w:pPr>
      <w:spacing w:line="240" w:lineRule="auto"/>
    </w:pPr>
    <w:rPr>
      <w:rFonts w:ascii="Tahoma" w:hAnsi="Tahoma" w:cs="Tahoma"/>
      <w:sz w:val="18"/>
      <w:szCs w:val="18"/>
    </w:rPr>
  </w:style>
  <w:style w:type="character" w:customStyle="1" w:styleId="24">
    <w:name w:val="טקסט בלונים תו2"/>
    <w:basedOn w:val="a7"/>
    <w:link w:val="af0"/>
    <w:uiPriority w:val="99"/>
    <w:rsid w:val="00AF6305"/>
    <w:rPr>
      <w:rFonts w:ascii="Tahoma" w:hAnsi="Tahoma" w:cs="Tahoma"/>
      <w:sz w:val="18"/>
      <w:szCs w:val="18"/>
    </w:rPr>
  </w:style>
  <w:style w:type="character" w:styleId="af1">
    <w:name w:val="annotation reference"/>
    <w:basedOn w:val="a7"/>
    <w:uiPriority w:val="99"/>
    <w:unhideWhenUsed/>
    <w:rsid w:val="005F492A"/>
    <w:rPr>
      <w:sz w:val="16"/>
      <w:szCs w:val="16"/>
    </w:rPr>
  </w:style>
  <w:style w:type="paragraph" w:styleId="af2">
    <w:name w:val="annotation text"/>
    <w:basedOn w:val="a6"/>
    <w:link w:val="25"/>
    <w:uiPriority w:val="99"/>
    <w:unhideWhenUsed/>
    <w:rsid w:val="005F492A"/>
    <w:pPr>
      <w:spacing w:line="240" w:lineRule="auto"/>
    </w:pPr>
    <w:rPr>
      <w:szCs w:val="20"/>
    </w:rPr>
  </w:style>
  <w:style w:type="character" w:customStyle="1" w:styleId="25">
    <w:name w:val="טקסט הערה תו2"/>
    <w:basedOn w:val="a7"/>
    <w:link w:val="af2"/>
    <w:uiPriority w:val="99"/>
    <w:rsid w:val="005F492A"/>
    <w:rPr>
      <w:szCs w:val="20"/>
    </w:rPr>
  </w:style>
  <w:style w:type="paragraph" w:styleId="af3">
    <w:name w:val="annotation subject"/>
    <w:basedOn w:val="af2"/>
    <w:next w:val="af2"/>
    <w:link w:val="26"/>
    <w:uiPriority w:val="99"/>
    <w:unhideWhenUsed/>
    <w:rsid w:val="005F492A"/>
    <w:rPr>
      <w:b/>
      <w:bCs/>
    </w:rPr>
  </w:style>
  <w:style w:type="character" w:customStyle="1" w:styleId="26">
    <w:name w:val="נושא הערה תו2"/>
    <w:basedOn w:val="25"/>
    <w:link w:val="af3"/>
    <w:uiPriority w:val="99"/>
    <w:rsid w:val="005F492A"/>
    <w:rPr>
      <w:b/>
      <w:bCs/>
      <w:szCs w:val="20"/>
    </w:rPr>
  </w:style>
  <w:style w:type="paragraph" w:styleId="af4">
    <w:name w:val="List Paragraph"/>
    <w:aliases w:val="LP1,פיסקת bullets"/>
    <w:basedOn w:val="a6"/>
    <w:link w:val="af5"/>
    <w:uiPriority w:val="34"/>
    <w:qFormat/>
    <w:rsid w:val="003F6D65"/>
    <w:pPr>
      <w:ind w:left="720"/>
      <w:contextualSpacing/>
    </w:pPr>
  </w:style>
  <w:style w:type="paragraph" w:styleId="TOC1">
    <w:name w:val="toc 1"/>
    <w:basedOn w:val="a6"/>
    <w:next w:val="a6"/>
    <w:autoRedefine/>
    <w:uiPriority w:val="39"/>
    <w:unhideWhenUsed/>
    <w:rsid w:val="00171B4A"/>
    <w:pPr>
      <w:spacing w:after="100"/>
    </w:pPr>
  </w:style>
  <w:style w:type="paragraph" w:styleId="TOC2">
    <w:name w:val="toc 2"/>
    <w:basedOn w:val="a6"/>
    <w:next w:val="a6"/>
    <w:autoRedefine/>
    <w:uiPriority w:val="39"/>
    <w:unhideWhenUsed/>
    <w:rsid w:val="00171B4A"/>
    <w:pPr>
      <w:spacing w:after="100"/>
      <w:ind w:left="200"/>
    </w:pPr>
  </w:style>
  <w:style w:type="paragraph" w:styleId="TOC3">
    <w:name w:val="toc 3"/>
    <w:basedOn w:val="a6"/>
    <w:next w:val="a6"/>
    <w:autoRedefine/>
    <w:uiPriority w:val="39"/>
    <w:unhideWhenUsed/>
    <w:rsid w:val="00171B4A"/>
    <w:pPr>
      <w:spacing w:after="100"/>
      <w:ind w:left="400"/>
    </w:pPr>
  </w:style>
  <w:style w:type="character" w:styleId="Hyperlink">
    <w:name w:val="Hyperlink"/>
    <w:basedOn w:val="a7"/>
    <w:uiPriority w:val="99"/>
    <w:unhideWhenUsed/>
    <w:rsid w:val="00171B4A"/>
    <w:rPr>
      <w:color w:val="0000FF" w:themeColor="hyperlink"/>
      <w:u w:val="single"/>
    </w:rPr>
  </w:style>
  <w:style w:type="paragraph" w:styleId="af6">
    <w:name w:val="Revision"/>
    <w:hidden/>
    <w:uiPriority w:val="99"/>
    <w:semiHidden/>
    <w:rsid w:val="00AF6A68"/>
    <w:pPr>
      <w:spacing w:after="0" w:line="240" w:lineRule="auto"/>
      <w:jc w:val="left"/>
    </w:pPr>
  </w:style>
  <w:style w:type="paragraph" w:customStyle="1" w:styleId="RESHET">
    <w:name w:val="RESHET"/>
    <w:basedOn w:val="a6"/>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a6"/>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a6"/>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a7"/>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a6"/>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0">
    <w:name w:val="רשת טבלה1"/>
    <w:basedOn w:val="a8"/>
    <w:next w:val="af"/>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a6"/>
    <w:next w:val="a6"/>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a8"/>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af7">
    <w:name w:val="Strong"/>
    <w:basedOn w:val="a7"/>
    <w:uiPriority w:val="22"/>
    <w:qFormat/>
    <w:rsid w:val="00444597"/>
    <w:rPr>
      <w:b/>
      <w:bCs/>
    </w:rPr>
  </w:style>
  <w:style w:type="paragraph" w:customStyle="1" w:styleId="rtejustify">
    <w:name w:val="rtejustify"/>
    <w:basedOn w:val="a6"/>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a6"/>
    <w:rsid w:val="00444597"/>
    <w:pPr>
      <w:keepNext/>
      <w:spacing w:after="360" w:line="400" w:lineRule="exact"/>
      <w:jc w:val="center"/>
    </w:pPr>
    <w:rPr>
      <w:rFonts w:eastAsia="Times New Roman"/>
      <w:b/>
      <w:bCs/>
      <w:sz w:val="36"/>
      <w:szCs w:val="36"/>
      <w:lang w:eastAsia="he-IL"/>
    </w:rPr>
  </w:style>
  <w:style w:type="paragraph" w:styleId="af8">
    <w:name w:val="caption"/>
    <w:basedOn w:val="a6"/>
    <w:next w:val="a6"/>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a7"/>
    <w:link w:val="Bodytext20"/>
    <w:rsid w:val="00444597"/>
    <w:rPr>
      <w:rFonts w:eastAsia="Times New Roman" w:cs="Times New Roman"/>
      <w:sz w:val="22"/>
      <w:szCs w:val="22"/>
      <w:shd w:val="clear" w:color="auto" w:fill="FFFFFF"/>
    </w:rPr>
  </w:style>
  <w:style w:type="paragraph" w:customStyle="1" w:styleId="Bodytext20">
    <w:name w:val="Body text (2)"/>
    <w:basedOn w:val="a6"/>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7"/>
    <w:link w:val="Bodytext70"/>
    <w:rsid w:val="00444597"/>
    <w:rPr>
      <w:rFonts w:eastAsia="Times New Roman" w:cs="Times New Roman"/>
      <w:sz w:val="22"/>
      <w:szCs w:val="22"/>
      <w:shd w:val="clear" w:color="auto" w:fill="FFFFFF"/>
    </w:rPr>
  </w:style>
  <w:style w:type="paragraph" w:customStyle="1" w:styleId="Bodytext70">
    <w:name w:val="Body text (7)"/>
    <w:basedOn w:val="a6"/>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
    <w:name w:val="Heading #1_"/>
    <w:basedOn w:val="a7"/>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0">
    <w:name w:val="Heading #1"/>
    <w:basedOn w:val="Heading1"/>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a7"/>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7"/>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6"/>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a7"/>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af9">
    <w:name w:val="Body Text Indent"/>
    <w:basedOn w:val="a6"/>
    <w:link w:val="afa"/>
    <w:unhideWhenUsed/>
    <w:rsid w:val="0006189A"/>
    <w:pPr>
      <w:spacing w:after="120"/>
      <w:ind w:left="340"/>
    </w:pPr>
    <w:rPr>
      <w:rFonts w:ascii="Tahoma" w:hAnsi="Tahoma" w:cs="Tahoma"/>
      <w:sz w:val="16"/>
      <w:szCs w:val="20"/>
    </w:rPr>
  </w:style>
  <w:style w:type="character" w:customStyle="1" w:styleId="afa">
    <w:name w:val="כניסה בגוף טקסט תו"/>
    <w:basedOn w:val="a7"/>
    <w:link w:val="af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a7"/>
    <w:rsid w:val="00417266"/>
    <w:rPr>
      <w:color w:val="0000FF"/>
    </w:rPr>
  </w:style>
  <w:style w:type="character" w:customStyle="1" w:styleId="reference-text">
    <w:name w:val="reference-text"/>
    <w:basedOn w:val="a7"/>
    <w:rsid w:val="00417266"/>
  </w:style>
  <w:style w:type="character" w:customStyle="1" w:styleId="mw-cite-backlink">
    <w:name w:val="mw-cite-backlink"/>
    <w:basedOn w:val="a7"/>
    <w:rsid w:val="00417266"/>
  </w:style>
  <w:style w:type="character" w:customStyle="1" w:styleId="cite-accessibility-label">
    <w:name w:val="cite-accessibility-label"/>
    <w:basedOn w:val="a7"/>
    <w:rsid w:val="00417266"/>
  </w:style>
  <w:style w:type="paragraph" w:customStyle="1" w:styleId="afb">
    <w:name w:val="תואר"/>
    <w:basedOn w:val="a6"/>
    <w:link w:val="afc"/>
    <w:qFormat/>
    <w:rsid w:val="00417266"/>
    <w:pPr>
      <w:spacing w:line="240" w:lineRule="auto"/>
      <w:jc w:val="center"/>
    </w:pPr>
    <w:rPr>
      <w:rFonts w:eastAsia="Times New Roman" w:cs="Times New Roman"/>
      <w:b/>
      <w:bCs/>
      <w:sz w:val="32"/>
      <w:szCs w:val="32"/>
      <w:lang w:eastAsia="he-IL"/>
    </w:rPr>
  </w:style>
  <w:style w:type="character" w:customStyle="1" w:styleId="afc">
    <w:name w:val="תואר תו"/>
    <w:link w:val="afb"/>
    <w:locked/>
    <w:rsid w:val="00417266"/>
    <w:rPr>
      <w:rFonts w:eastAsia="Times New Roman" w:cs="Times New Roman"/>
      <w:b/>
      <w:bCs/>
      <w:sz w:val="32"/>
      <w:szCs w:val="32"/>
      <w:lang w:eastAsia="he-IL"/>
    </w:rPr>
  </w:style>
  <w:style w:type="paragraph" w:customStyle="1" w:styleId="p00">
    <w:name w:val="p00"/>
    <w:basedOn w:val="a6"/>
    <w:uiPriority w:val="99"/>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a7"/>
    <w:rsid w:val="00417266"/>
  </w:style>
  <w:style w:type="character" w:styleId="afd">
    <w:name w:val="Emphasis"/>
    <w:basedOn w:val="a7"/>
    <w:uiPriority w:val="20"/>
    <w:qFormat/>
    <w:rsid w:val="00417266"/>
    <w:rPr>
      <w:i/>
      <w:iCs/>
    </w:rPr>
  </w:style>
  <w:style w:type="character" w:customStyle="1" w:styleId="27">
    <w:name w:val="טקסט הערת שוליים תו2"/>
    <w:uiPriority w:val="99"/>
    <w:rsid w:val="00417266"/>
    <w:rPr>
      <w:rFonts w:cs="David"/>
    </w:rPr>
  </w:style>
  <w:style w:type="paragraph" w:styleId="afe">
    <w:name w:val="TOC Heading"/>
    <w:basedOn w:val="1"/>
    <w:next w:val="a6"/>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a6"/>
    <w:next w:val="a6"/>
    <w:autoRedefine/>
    <w:uiPriority w:val="39"/>
    <w:unhideWhenUsed/>
    <w:rsid w:val="00417266"/>
    <w:pPr>
      <w:spacing w:after="100"/>
      <w:ind w:left="1200"/>
    </w:pPr>
  </w:style>
  <w:style w:type="paragraph" w:styleId="TOC5">
    <w:name w:val="toc 5"/>
    <w:basedOn w:val="a6"/>
    <w:next w:val="a6"/>
    <w:autoRedefine/>
    <w:uiPriority w:val="39"/>
    <w:unhideWhenUsed/>
    <w:rsid w:val="00417266"/>
    <w:pPr>
      <w:spacing w:after="100"/>
      <w:ind w:left="800"/>
    </w:pPr>
  </w:style>
  <w:style w:type="paragraph" w:styleId="TOC4">
    <w:name w:val="toc 4"/>
    <w:basedOn w:val="a6"/>
    <w:next w:val="a6"/>
    <w:autoRedefine/>
    <w:uiPriority w:val="39"/>
    <w:unhideWhenUsed/>
    <w:rsid w:val="00417266"/>
    <w:pPr>
      <w:spacing w:after="100"/>
      <w:ind w:left="600"/>
    </w:pPr>
  </w:style>
  <w:style w:type="character" w:customStyle="1" w:styleId="highlightspan">
    <w:name w:val="highlightspan"/>
    <w:basedOn w:val="a7"/>
    <w:rsid w:val="00417266"/>
  </w:style>
  <w:style w:type="character" w:customStyle="1" w:styleId="11">
    <w:name w:val="נושא הערה תו1"/>
    <w:basedOn w:val="25"/>
    <w:uiPriority w:val="99"/>
    <w:semiHidden/>
    <w:rsid w:val="00417266"/>
    <w:rPr>
      <w:b/>
      <w:bCs/>
      <w:szCs w:val="20"/>
    </w:rPr>
  </w:style>
  <w:style w:type="character" w:styleId="FollowedHyperlink">
    <w:name w:val="FollowedHyperlink"/>
    <w:basedOn w:val="a7"/>
    <w:uiPriority w:val="99"/>
    <w:semiHidden/>
    <w:unhideWhenUsed/>
    <w:rsid w:val="00417266"/>
    <w:rPr>
      <w:color w:val="800080" w:themeColor="followedHyperlink"/>
      <w:u w:val="single"/>
    </w:rPr>
  </w:style>
  <w:style w:type="paragraph" w:styleId="aff">
    <w:name w:val="table of figures"/>
    <w:basedOn w:val="a6"/>
    <w:next w:val="a6"/>
    <w:uiPriority w:val="99"/>
    <w:semiHidden/>
    <w:unhideWhenUsed/>
    <w:rsid w:val="00417266"/>
  </w:style>
  <w:style w:type="character" w:styleId="aff0">
    <w:name w:val="Placeholder Text"/>
    <w:basedOn w:val="a7"/>
    <w:uiPriority w:val="99"/>
    <w:semiHidden/>
    <w:rsid w:val="00417266"/>
    <w:rPr>
      <w:color w:val="808080"/>
    </w:rPr>
  </w:style>
  <w:style w:type="paragraph" w:customStyle="1" w:styleId="71316">
    <w:name w:val="71ג כותרת 3_16"/>
    <w:basedOn w:val="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a6"/>
    <w:link w:val="10Char"/>
    <w:qFormat/>
    <w:rsid w:val="00705DA7"/>
    <w:pPr>
      <w:spacing w:after="120"/>
    </w:pPr>
    <w:rPr>
      <w:rFonts w:ascii="Tahoma" w:hAnsi="Tahoma" w:cs="Tahoma"/>
      <w:szCs w:val="20"/>
    </w:rPr>
  </w:style>
  <w:style w:type="character" w:customStyle="1" w:styleId="71316Char">
    <w:name w:val="71ג כותרת 3_16 Char"/>
    <w:basedOn w:val="32"/>
    <w:link w:val="71316"/>
    <w:rsid w:val="002B3A8C"/>
    <w:rPr>
      <w:rFonts w:ascii="Tahoma" w:eastAsia="Times New Roman" w:hAnsi="Tahoma" w:cs="Tahoma"/>
      <w:b/>
      <w:bCs/>
      <w:color w:val="00305F"/>
      <w:sz w:val="32"/>
      <w:szCs w:val="32"/>
      <w:u w:val="single"/>
    </w:rPr>
  </w:style>
  <w:style w:type="paragraph" w:customStyle="1" w:styleId="715">
    <w:name w:val="71ג הערות שוליים"/>
    <w:basedOn w:val="ad"/>
    <w:link w:val="71Char"/>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6">
    <w:name w:val="71ג לוחות/תרשימים/תמונות/אינפוגרפיקה/מפות"/>
    <w:basedOn w:val="a6"/>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5">
    <w:name w:val="פיסקת רשימה תו"/>
    <w:aliases w:val="LP1 תו,פיסקת bullets תו"/>
    <w:link w:val="af4"/>
    <w:uiPriority w:val="34"/>
    <w:rsid w:val="00DD7B55"/>
  </w:style>
  <w:style w:type="paragraph" w:customStyle="1" w:styleId="711">
    <w:name w:val="71ג הזחה ראשונה מספר"/>
    <w:basedOn w:val="af4"/>
    <w:link w:val="71Char0"/>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7">
    <w:name w:val="71ג הזחה שנייה ריק"/>
    <w:basedOn w:val="af9"/>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af4"/>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8">
    <w:name w:val="71ג מקרא+הערות לתרשים/לוח/תמונה"/>
    <w:basedOn w:val="715"/>
    <w:link w:val="71Char2"/>
    <w:qFormat/>
    <w:rsid w:val="00FE503C"/>
    <w:pPr>
      <w:spacing w:before="120" w:after="240" w:line="240" w:lineRule="exact"/>
      <w:ind w:left="0" w:firstLine="0"/>
    </w:pPr>
    <w:rPr>
      <w:sz w:val="16"/>
      <w:szCs w:val="16"/>
    </w:rPr>
  </w:style>
  <w:style w:type="paragraph" w:customStyle="1" w:styleId="719">
    <w:name w:val="71ג קוביה כחולה הזחה שנייה"/>
    <w:basedOn w:val="RESHET"/>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a">
    <w:name w:val="71ג קוביה כחולה בתוך הזחה ראשונה"/>
    <w:basedOn w:val="719"/>
    <w:qFormat/>
    <w:rsid w:val="007F48AD"/>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b">
    <w:name w:val="71ג הזחה שנייה ללא מספר"/>
    <w:basedOn w:val="717"/>
    <w:link w:val="71Char3"/>
    <w:qFormat/>
    <w:rsid w:val="00543F8A"/>
  </w:style>
  <w:style w:type="character" w:customStyle="1" w:styleId="71Char1">
    <w:name w:val="71ג הזחה שנייה ריק Char"/>
    <w:basedOn w:val="afa"/>
    <w:link w:val="717"/>
    <w:rsid w:val="0074714A"/>
    <w:rPr>
      <w:rFonts w:ascii="Tahoma" w:hAnsi="Tahoma" w:cs="Tahoma"/>
      <w:color w:val="0D0D0D" w:themeColor="text1" w:themeTint="F2"/>
      <w:sz w:val="18"/>
      <w:szCs w:val="18"/>
    </w:rPr>
  </w:style>
  <w:style w:type="character" w:customStyle="1" w:styleId="71Char3">
    <w:name w:val="71ג הזחה שנייה ללא מספר Char"/>
    <w:basedOn w:val="71Char1"/>
    <w:link w:val="71b"/>
    <w:rsid w:val="00543F8A"/>
    <w:rPr>
      <w:rFonts w:ascii="Tahoma" w:hAnsi="Tahoma" w:cs="Tahoma"/>
      <w:color w:val="0D0D0D" w:themeColor="text1" w:themeTint="F2"/>
      <w:sz w:val="18"/>
      <w:szCs w:val="18"/>
    </w:rPr>
  </w:style>
  <w:style w:type="paragraph" w:customStyle="1" w:styleId="71c">
    <w:name w:val="71ג מספור הערות שוליים"/>
    <w:basedOn w:val="715"/>
    <w:qFormat/>
    <w:rsid w:val="003B639B"/>
  </w:style>
  <w:style w:type="paragraph" w:customStyle="1" w:styleId="71R">
    <w:name w:val="71ג טבלה טקסט R"/>
    <w:basedOn w:val="a6"/>
    <w:qFormat/>
    <w:rsid w:val="00F502B2"/>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a6"/>
    <w:qFormat/>
    <w:rsid w:val="00F502B2"/>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a6"/>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1">
    <w:name w:val="כניסה שלישית"/>
    <w:basedOn w:val="af4"/>
    <w:qFormat/>
    <w:rsid w:val="008E5512"/>
    <w:pPr>
      <w:numPr>
        <w:ilvl w:val="2"/>
        <w:numId w:val="2"/>
      </w:numPr>
      <w:spacing w:after="120"/>
    </w:pPr>
    <w:rPr>
      <w:rFonts w:ascii="Tahoma" w:hAnsi="Tahoma" w:cs="Tahoma"/>
      <w:szCs w:val="20"/>
    </w:rPr>
  </w:style>
  <w:style w:type="paragraph" w:customStyle="1" w:styleId="71d">
    <w:name w:val="71ג הזחה שלישית"/>
    <w:basedOn w:val="71b"/>
    <w:qFormat/>
    <w:rsid w:val="00591F15"/>
    <w:pPr>
      <w:ind w:left="1191"/>
    </w:pPr>
  </w:style>
  <w:style w:type="paragraph" w:customStyle="1" w:styleId="71e">
    <w:name w:val="71ג קוביה כחולה הזחה שלישית"/>
    <w:basedOn w:val="719"/>
    <w:qFormat/>
    <w:rsid w:val="00976B93"/>
    <w:pPr>
      <w:ind w:left="1474"/>
    </w:pPr>
  </w:style>
  <w:style w:type="paragraph" w:customStyle="1" w:styleId="13">
    <w:name w:val="קוביה הזחה 1"/>
    <w:basedOn w:val="719"/>
    <w:qFormat/>
    <w:rsid w:val="005C2859"/>
    <w:pPr>
      <w:ind w:left="680"/>
    </w:pPr>
  </w:style>
  <w:style w:type="paragraph" w:customStyle="1" w:styleId="71f">
    <w:name w:val="71ג הזחה ראשונה ללא מספר"/>
    <w:basedOn w:val="71b"/>
    <w:qFormat/>
    <w:rsid w:val="00151B16"/>
    <w:pPr>
      <w:ind w:left="397"/>
    </w:pPr>
  </w:style>
  <w:style w:type="paragraph" w:customStyle="1" w:styleId="71f0">
    <w:name w:val="71ג קוביה רצה"/>
    <w:basedOn w:val="71a"/>
    <w:qFormat/>
    <w:rsid w:val="003A22C1"/>
    <w:pPr>
      <w:ind w:left="284" w:right="227"/>
    </w:pPr>
  </w:style>
  <w:style w:type="paragraph" w:customStyle="1" w:styleId="71414">
    <w:name w:val="71ג כותרת 4_14"/>
    <w:basedOn w:val="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f0"/>
    <w:qFormat/>
    <w:rsid w:val="009D0EE8"/>
    <w:pPr>
      <w:numPr>
        <w:ilvl w:val="1"/>
        <w:numId w:val="3"/>
      </w:numPr>
    </w:pPr>
  </w:style>
  <w:style w:type="paragraph" w:customStyle="1" w:styleId="71512">
    <w:name w:val="71ג כותרת 5_12"/>
    <w:basedOn w:val="100"/>
    <w:qFormat/>
    <w:rsid w:val="00F115D6"/>
    <w:pPr>
      <w:spacing w:before="240" w:after="180" w:line="240" w:lineRule="atLeast"/>
      <w:jc w:val="left"/>
    </w:pPr>
    <w:rPr>
      <w:b/>
      <w:bCs/>
      <w:color w:val="00305F"/>
      <w:sz w:val="24"/>
      <w:szCs w:val="24"/>
    </w:rPr>
  </w:style>
  <w:style w:type="paragraph" w:customStyle="1" w:styleId="71f1">
    <w:name w:val="71ג מספרים בתוך קוביה"/>
    <w:basedOn w:val="713"/>
    <w:rsid w:val="00E12FBA"/>
  </w:style>
  <w:style w:type="paragraph" w:customStyle="1" w:styleId="7110">
    <w:name w:val="71ג אותיות בתוך קוביה 1"/>
    <w:basedOn w:val="71f1"/>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a6"/>
    <w:uiPriority w:val="99"/>
    <w:rsid w:val="006D5CCE"/>
    <w:pPr>
      <w:bidi w:val="0"/>
      <w:spacing w:before="100" w:beforeAutospacing="1" w:after="100" w:afterAutospacing="1" w:line="240" w:lineRule="auto"/>
      <w:jc w:val="left"/>
    </w:pPr>
    <w:rPr>
      <w:rFonts w:cs="Times New Roman"/>
      <w:sz w:val="24"/>
    </w:rPr>
  </w:style>
  <w:style w:type="paragraph" w:styleId="aff1">
    <w:name w:val="Plain Text"/>
    <w:basedOn w:val="a6"/>
    <w:link w:val="aff2"/>
    <w:unhideWhenUsed/>
    <w:rsid w:val="006D5CCE"/>
    <w:pPr>
      <w:spacing w:line="240" w:lineRule="auto"/>
      <w:jc w:val="left"/>
    </w:pPr>
    <w:rPr>
      <w:rFonts w:ascii="Calibri" w:hAnsi="Calibri" w:cstheme="minorBidi"/>
      <w:sz w:val="22"/>
      <w:szCs w:val="21"/>
    </w:rPr>
  </w:style>
  <w:style w:type="character" w:customStyle="1" w:styleId="aff2">
    <w:name w:val="טקסט רגיל תו"/>
    <w:basedOn w:val="a7"/>
    <w:link w:val="aff1"/>
    <w:rsid w:val="006D5CCE"/>
    <w:rPr>
      <w:rFonts w:ascii="Calibri" w:hAnsi="Calibri" w:cstheme="minorBidi"/>
      <w:sz w:val="22"/>
      <w:szCs w:val="21"/>
    </w:rPr>
  </w:style>
  <w:style w:type="table" w:customStyle="1" w:styleId="28">
    <w:name w:val="רשת טבלה2"/>
    <w:basedOn w:val="a8"/>
    <w:next w:val="af"/>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endnote text"/>
    <w:basedOn w:val="a6"/>
    <w:link w:val="aff4"/>
    <w:uiPriority w:val="99"/>
    <w:semiHidden/>
    <w:unhideWhenUsed/>
    <w:rsid w:val="006D5CCE"/>
    <w:pPr>
      <w:spacing w:line="240" w:lineRule="auto"/>
    </w:pPr>
    <w:rPr>
      <w:szCs w:val="20"/>
    </w:rPr>
  </w:style>
  <w:style w:type="character" w:customStyle="1" w:styleId="aff4">
    <w:name w:val="טקסט הערת סיום תו"/>
    <w:basedOn w:val="a7"/>
    <w:link w:val="aff3"/>
    <w:uiPriority w:val="99"/>
    <w:semiHidden/>
    <w:rsid w:val="006D5CCE"/>
    <w:rPr>
      <w:szCs w:val="20"/>
    </w:rPr>
  </w:style>
  <w:style w:type="character" w:styleId="aff5">
    <w:name w:val="endnote reference"/>
    <w:basedOn w:val="a7"/>
    <w:semiHidden/>
    <w:unhideWhenUsed/>
    <w:rsid w:val="006D5CCE"/>
    <w:rPr>
      <w:vertAlign w:val="superscript"/>
    </w:rPr>
  </w:style>
  <w:style w:type="paragraph" w:customStyle="1" w:styleId="110">
    <w:name w:val="כותרת 11"/>
    <w:basedOn w:val="a6"/>
    <w:next w:val="a6"/>
    <w:link w:val="14"/>
    <w:uiPriority w:val="1"/>
    <w:qFormat/>
    <w:rsid w:val="002516DF"/>
    <w:pPr>
      <w:keepNext/>
      <w:keepLines/>
      <w:jc w:val="center"/>
      <w:outlineLvl w:val="0"/>
    </w:pPr>
    <w:rPr>
      <w:rFonts w:eastAsia="Times New Roman"/>
      <w:bCs/>
      <w:szCs w:val="36"/>
      <w:u w:val="single"/>
    </w:rPr>
  </w:style>
  <w:style w:type="paragraph" w:customStyle="1" w:styleId="210">
    <w:name w:val="כותרת 21"/>
    <w:basedOn w:val="a6"/>
    <w:next w:val="a6"/>
    <w:link w:val="29"/>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6"/>
    <w:next w:val="a6"/>
    <w:link w:val="33"/>
    <w:qFormat/>
    <w:rsid w:val="002516DF"/>
    <w:pPr>
      <w:keepNext/>
      <w:keepLines/>
      <w:spacing w:before="120"/>
      <w:outlineLvl w:val="2"/>
    </w:pPr>
    <w:rPr>
      <w:rFonts w:eastAsia="Times New Roman"/>
      <w:bCs/>
      <w:szCs w:val="28"/>
      <w:u w:val="single"/>
    </w:rPr>
  </w:style>
  <w:style w:type="paragraph" w:customStyle="1" w:styleId="41">
    <w:name w:val="כותרת 41"/>
    <w:basedOn w:val="a6"/>
    <w:next w:val="a6"/>
    <w:link w:val="40"/>
    <w:qFormat/>
    <w:rsid w:val="002516DF"/>
    <w:pPr>
      <w:keepNext/>
      <w:keepLines/>
      <w:spacing w:before="120"/>
      <w:outlineLvl w:val="3"/>
    </w:pPr>
    <w:rPr>
      <w:rFonts w:eastAsia="Times New Roman"/>
      <w:bCs/>
      <w:szCs w:val="26"/>
    </w:rPr>
  </w:style>
  <w:style w:type="paragraph" w:customStyle="1" w:styleId="51">
    <w:name w:val="כותרת 51"/>
    <w:basedOn w:val="a6"/>
    <w:next w:val="a6"/>
    <w:link w:val="50"/>
    <w:uiPriority w:val="1"/>
    <w:qFormat/>
    <w:rsid w:val="002516DF"/>
    <w:pPr>
      <w:keepNext/>
      <w:keepLines/>
      <w:outlineLvl w:val="4"/>
    </w:pPr>
    <w:rPr>
      <w:rFonts w:eastAsia="Times New Roman"/>
      <w:bCs/>
      <w:spacing w:val="40"/>
    </w:rPr>
  </w:style>
  <w:style w:type="paragraph" w:customStyle="1" w:styleId="61">
    <w:name w:val="כותרת 61"/>
    <w:basedOn w:val="a6"/>
    <w:next w:val="a6"/>
    <w:link w:val="60"/>
    <w:uiPriority w:val="1"/>
    <w:qFormat/>
    <w:rsid w:val="002516DF"/>
    <w:pPr>
      <w:keepNext/>
      <w:keepLines/>
      <w:outlineLvl w:val="5"/>
    </w:pPr>
    <w:rPr>
      <w:rFonts w:eastAsia="Times New Roman"/>
      <w:spacing w:val="40"/>
    </w:rPr>
  </w:style>
  <w:style w:type="paragraph" w:customStyle="1" w:styleId="71f2">
    <w:name w:val="כותרת 71"/>
    <w:basedOn w:val="a6"/>
    <w:next w:val="a6"/>
    <w:link w:val="70"/>
    <w:uiPriority w:val="1"/>
    <w:qFormat/>
    <w:rsid w:val="002516DF"/>
    <w:pPr>
      <w:keepNext/>
      <w:keepLines/>
      <w:outlineLvl w:val="6"/>
    </w:pPr>
    <w:rPr>
      <w:rFonts w:eastAsia="Times New Roman"/>
      <w:bCs/>
      <w:spacing w:val="40"/>
    </w:rPr>
  </w:style>
  <w:style w:type="paragraph" w:customStyle="1" w:styleId="81">
    <w:name w:val="כותרת 81"/>
    <w:basedOn w:val="a6"/>
    <w:next w:val="a6"/>
    <w:link w:val="80"/>
    <w:uiPriority w:val="1"/>
    <w:qFormat/>
    <w:rsid w:val="002516DF"/>
    <w:pPr>
      <w:keepNext/>
      <w:keepLines/>
      <w:outlineLvl w:val="7"/>
    </w:pPr>
    <w:rPr>
      <w:rFonts w:eastAsia="Times New Roman"/>
      <w:spacing w:val="40"/>
    </w:rPr>
  </w:style>
  <w:style w:type="numbering" w:customStyle="1" w:styleId="15">
    <w:name w:val="ללא רשימה1"/>
    <w:uiPriority w:val="99"/>
    <w:semiHidden/>
    <w:unhideWhenUsed/>
    <w:rsid w:val="002516DF"/>
  </w:style>
  <w:style w:type="character" w:customStyle="1" w:styleId="14">
    <w:name w:val="כותרת 1 תו"/>
    <w:link w:val="110"/>
    <w:uiPriority w:val="1"/>
    <w:rsid w:val="002516DF"/>
    <w:rPr>
      <w:rFonts w:eastAsia="Times New Roman"/>
      <w:bCs/>
      <w:szCs w:val="36"/>
      <w:u w:val="single"/>
    </w:rPr>
  </w:style>
  <w:style w:type="character" w:customStyle="1" w:styleId="29">
    <w:name w:val="כותרת 2 תו"/>
    <w:link w:val="210"/>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
    <w:uiPriority w:val="1"/>
    <w:rsid w:val="002516DF"/>
    <w:rPr>
      <w:rFonts w:eastAsia="Times New Roman"/>
      <w:bCs/>
      <w:szCs w:val="26"/>
    </w:rPr>
  </w:style>
  <w:style w:type="character" w:customStyle="1" w:styleId="50">
    <w:name w:val="כותרת 5 תו"/>
    <w:link w:val="51"/>
    <w:uiPriority w:val="1"/>
    <w:rsid w:val="002516DF"/>
    <w:rPr>
      <w:rFonts w:eastAsia="Times New Roman"/>
      <w:bCs/>
      <w:spacing w:val="40"/>
    </w:rPr>
  </w:style>
  <w:style w:type="character" w:customStyle="1" w:styleId="60">
    <w:name w:val="כותרת 6 תו"/>
    <w:link w:val="61"/>
    <w:uiPriority w:val="1"/>
    <w:rsid w:val="002516DF"/>
    <w:rPr>
      <w:rFonts w:eastAsia="Times New Roman"/>
      <w:spacing w:val="40"/>
    </w:rPr>
  </w:style>
  <w:style w:type="character" w:customStyle="1" w:styleId="70">
    <w:name w:val="כותרת 7 תו"/>
    <w:link w:val="71f2"/>
    <w:uiPriority w:val="1"/>
    <w:rsid w:val="002516DF"/>
    <w:rPr>
      <w:rFonts w:eastAsia="Times New Roman"/>
      <w:bCs/>
      <w:spacing w:val="40"/>
    </w:rPr>
  </w:style>
  <w:style w:type="character" w:customStyle="1" w:styleId="80">
    <w:name w:val="כותרת 8 תו"/>
    <w:link w:val="81"/>
    <w:uiPriority w:val="1"/>
    <w:rsid w:val="002516DF"/>
    <w:rPr>
      <w:rFonts w:eastAsia="Times New Roman"/>
      <w:spacing w:val="40"/>
    </w:rPr>
  </w:style>
  <w:style w:type="paragraph" w:customStyle="1" w:styleId="16">
    <w:name w:val="כותרת עליונה1"/>
    <w:basedOn w:val="a6"/>
    <w:link w:val="aff6"/>
    <w:uiPriority w:val="99"/>
    <w:unhideWhenUsed/>
    <w:rsid w:val="002516DF"/>
    <w:pPr>
      <w:tabs>
        <w:tab w:val="center" w:pos="4153"/>
        <w:tab w:val="right" w:pos="8306"/>
      </w:tabs>
      <w:spacing w:line="240" w:lineRule="auto"/>
    </w:pPr>
    <w:rPr>
      <w:rFonts w:eastAsia="Calibri"/>
    </w:rPr>
  </w:style>
  <w:style w:type="character" w:customStyle="1" w:styleId="aff6">
    <w:name w:val="כותרת עליונה תו"/>
    <w:basedOn w:val="a7"/>
    <w:link w:val="16"/>
    <w:uiPriority w:val="99"/>
    <w:rsid w:val="002516DF"/>
    <w:rPr>
      <w:rFonts w:eastAsia="Calibri"/>
    </w:rPr>
  </w:style>
  <w:style w:type="paragraph" w:customStyle="1" w:styleId="17">
    <w:name w:val="כותרת תחתונה1"/>
    <w:basedOn w:val="a6"/>
    <w:link w:val="aff7"/>
    <w:uiPriority w:val="99"/>
    <w:unhideWhenUsed/>
    <w:rsid w:val="002516DF"/>
    <w:pPr>
      <w:tabs>
        <w:tab w:val="center" w:pos="4153"/>
        <w:tab w:val="right" w:pos="8306"/>
      </w:tabs>
      <w:spacing w:line="240" w:lineRule="auto"/>
    </w:pPr>
    <w:rPr>
      <w:rFonts w:eastAsia="Calibri"/>
    </w:rPr>
  </w:style>
  <w:style w:type="character" w:customStyle="1" w:styleId="aff7">
    <w:name w:val="כותרת תחתונה תו"/>
    <w:basedOn w:val="a7"/>
    <w:link w:val="17"/>
    <w:uiPriority w:val="99"/>
    <w:rsid w:val="002516DF"/>
    <w:rPr>
      <w:rFonts w:eastAsia="Calibri"/>
    </w:rPr>
  </w:style>
  <w:style w:type="paragraph" w:customStyle="1" w:styleId="18">
    <w:name w:val="תאריך1"/>
    <w:basedOn w:val="a6"/>
    <w:next w:val="a6"/>
    <w:link w:val="aff8"/>
    <w:uiPriority w:val="99"/>
    <w:unhideWhenUsed/>
    <w:rsid w:val="002516DF"/>
    <w:pPr>
      <w:spacing w:before="120" w:line="240" w:lineRule="auto"/>
    </w:pPr>
    <w:rPr>
      <w:rFonts w:eastAsia="Calibri"/>
    </w:rPr>
  </w:style>
  <w:style w:type="character" w:customStyle="1" w:styleId="aff8">
    <w:name w:val="תאריך תו"/>
    <w:basedOn w:val="a7"/>
    <w:link w:val="18"/>
    <w:uiPriority w:val="99"/>
    <w:rsid w:val="002516DF"/>
    <w:rPr>
      <w:rFonts w:eastAsia="Calibri"/>
    </w:rPr>
  </w:style>
  <w:style w:type="character" w:customStyle="1" w:styleId="aff9">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9">
    <w:name w:val="הפניה להערת שוליים1"/>
    <w:semiHidden/>
    <w:unhideWhenUsed/>
    <w:rsid w:val="002516DF"/>
    <w:rPr>
      <w:vertAlign w:val="superscript"/>
    </w:rPr>
  </w:style>
  <w:style w:type="paragraph" w:customStyle="1" w:styleId="1a">
    <w:name w:val="פיסקת רשימה1"/>
    <w:basedOn w:val="a6"/>
    <w:qFormat/>
    <w:rsid w:val="002516DF"/>
    <w:pPr>
      <w:ind w:left="720"/>
      <w:contextualSpacing/>
    </w:pPr>
    <w:rPr>
      <w:rFonts w:eastAsia="Calibri"/>
    </w:rPr>
  </w:style>
  <w:style w:type="paragraph" w:customStyle="1" w:styleId="PATIAH">
    <w:name w:val="PATIAH"/>
    <w:basedOn w:val="a6"/>
    <w:rsid w:val="002516DF"/>
    <w:pPr>
      <w:spacing w:after="120" w:line="260" w:lineRule="exact"/>
    </w:pPr>
    <w:rPr>
      <w:rFonts w:eastAsia="Times New Roman"/>
      <w:lang w:eastAsia="he-IL"/>
    </w:rPr>
  </w:style>
  <w:style w:type="paragraph" w:customStyle="1" w:styleId="affa">
    <w:name w:val="סגנון רגיל +"/>
    <w:basedOn w:val="a6"/>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b">
    <w:name w:val="טקסט בלונים1"/>
    <w:basedOn w:val="a6"/>
    <w:link w:val="affb"/>
    <w:uiPriority w:val="99"/>
    <w:semiHidden/>
    <w:unhideWhenUsed/>
    <w:rsid w:val="002516DF"/>
    <w:pPr>
      <w:spacing w:line="240" w:lineRule="auto"/>
    </w:pPr>
    <w:rPr>
      <w:rFonts w:ascii="Tahoma" w:eastAsia="Calibri" w:hAnsi="Tahoma" w:cs="Tahoma"/>
      <w:sz w:val="18"/>
      <w:szCs w:val="18"/>
    </w:rPr>
  </w:style>
  <w:style w:type="character" w:customStyle="1" w:styleId="affb">
    <w:name w:val="טקסט בלונים תו"/>
    <w:link w:val="1b"/>
    <w:uiPriority w:val="99"/>
    <w:semiHidden/>
    <w:rsid w:val="002516DF"/>
    <w:rPr>
      <w:rFonts w:ascii="Tahoma" w:eastAsia="Calibri" w:hAnsi="Tahoma" w:cs="Tahoma"/>
      <w:sz w:val="18"/>
      <w:szCs w:val="18"/>
    </w:rPr>
  </w:style>
  <w:style w:type="paragraph" w:customStyle="1" w:styleId="1c">
    <w:name w:val="גוף טקסט1"/>
    <w:basedOn w:val="a6"/>
    <w:link w:val="1d"/>
    <w:uiPriority w:val="99"/>
    <w:rsid w:val="002516DF"/>
    <w:pPr>
      <w:spacing w:before="180" w:after="120" w:line="230" w:lineRule="exact"/>
    </w:pPr>
    <w:rPr>
      <w:rFonts w:eastAsia="Times New Roman" w:cs="FrankRuehl"/>
      <w:sz w:val="22"/>
      <w:szCs w:val="22"/>
    </w:rPr>
  </w:style>
  <w:style w:type="character" w:customStyle="1" w:styleId="affc">
    <w:name w:val="גוף טקסט תו"/>
    <w:basedOn w:val="a7"/>
    <w:uiPriority w:val="99"/>
    <w:semiHidden/>
    <w:rsid w:val="002516DF"/>
  </w:style>
  <w:style w:type="character" w:customStyle="1" w:styleId="1d">
    <w:name w:val="גוף טקסט תו1"/>
    <w:link w:val="1c"/>
    <w:uiPriority w:val="99"/>
    <w:rsid w:val="002516DF"/>
    <w:rPr>
      <w:rFonts w:eastAsia="Times New Roman" w:cs="FrankRuehl"/>
      <w:sz w:val="22"/>
      <w:szCs w:val="22"/>
    </w:rPr>
  </w:style>
  <w:style w:type="character" w:customStyle="1" w:styleId="1e">
    <w:name w:val="כותרת תחתונה תו1"/>
    <w:uiPriority w:val="99"/>
    <w:rsid w:val="002516DF"/>
    <w:rPr>
      <w:rFonts w:cs="David"/>
      <w:sz w:val="24"/>
      <w:szCs w:val="24"/>
    </w:rPr>
  </w:style>
  <w:style w:type="character" w:customStyle="1" w:styleId="1f">
    <w:name w:val="טקסט הערת שוליים תו1"/>
    <w:aliases w:val="Sharp - Footnote Text1 Char תו,Char תו1,FOOTNOTES תו1,Footnote Text - Sharp Char Char תו1,Footnote Text - Sharp Char תו1,Footnote Text - Sharp תו1,Footnote Text Char Char Char Char Char תו1,Footnote reference תו1,footnote text תו"/>
    <w:uiPriority w:val="99"/>
    <w:locked/>
    <w:rsid w:val="002516DF"/>
    <w:rPr>
      <w:rFonts w:cs="David"/>
      <w:sz w:val="20"/>
      <w:szCs w:val="20"/>
      <w:lang w:bidi="he-IL"/>
    </w:rPr>
  </w:style>
  <w:style w:type="paragraph" w:customStyle="1" w:styleId="takzir">
    <w:name w:val="takzir"/>
    <w:basedOn w:val="a6"/>
    <w:rsid w:val="002516DF"/>
    <w:pPr>
      <w:spacing w:after="120" w:line="240" w:lineRule="exact"/>
    </w:pPr>
    <w:rPr>
      <w:rFonts w:eastAsia="Times New Roman"/>
      <w:b/>
      <w:bCs/>
      <w:noProof/>
      <w:sz w:val="22"/>
      <w:szCs w:val="22"/>
      <w:lang w:eastAsia="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6"/>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a6"/>
    <w:next w:val="a6"/>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a6"/>
    <w:rsid w:val="002516DF"/>
    <w:pPr>
      <w:numPr>
        <w:ilvl w:val="1"/>
      </w:numPr>
    </w:pPr>
    <w:rPr>
      <w:sz w:val="24"/>
      <w:szCs w:val="28"/>
    </w:rPr>
  </w:style>
  <w:style w:type="paragraph" w:customStyle="1" w:styleId="Hn5">
    <w:name w:val="Hn5"/>
    <w:basedOn w:val="a6"/>
    <w:next w:val="a6"/>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a6"/>
    <w:next w:val="a6"/>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a6"/>
    <w:next w:val="a6"/>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8"/>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8"/>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8"/>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0">
    <w:name w:val="רשת טבלה בהירה1"/>
    <w:basedOn w:val="a8"/>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1">
    <w:name w:val="הפניה להערה1"/>
    <w:uiPriority w:val="99"/>
    <w:semiHidden/>
    <w:unhideWhenUsed/>
    <w:rsid w:val="002516DF"/>
    <w:rPr>
      <w:sz w:val="16"/>
      <w:szCs w:val="16"/>
    </w:rPr>
  </w:style>
  <w:style w:type="paragraph" w:customStyle="1" w:styleId="1f2">
    <w:name w:val="טקסט הערה1"/>
    <w:basedOn w:val="a6"/>
    <w:link w:val="affd"/>
    <w:uiPriority w:val="99"/>
    <w:unhideWhenUsed/>
    <w:rsid w:val="002516DF"/>
    <w:pPr>
      <w:spacing w:line="240" w:lineRule="auto"/>
    </w:pPr>
    <w:rPr>
      <w:rFonts w:eastAsia="Calibri"/>
      <w:szCs w:val="20"/>
    </w:rPr>
  </w:style>
  <w:style w:type="character" w:customStyle="1" w:styleId="affd">
    <w:name w:val="טקסט הערה תו"/>
    <w:link w:val="1f2"/>
    <w:uiPriority w:val="99"/>
    <w:rsid w:val="002516DF"/>
    <w:rPr>
      <w:rFonts w:eastAsia="Calibri"/>
      <w:szCs w:val="20"/>
    </w:rPr>
  </w:style>
  <w:style w:type="paragraph" w:customStyle="1" w:styleId="1f3">
    <w:name w:val="נושא הערה1"/>
    <w:basedOn w:val="1f2"/>
    <w:next w:val="1f2"/>
    <w:link w:val="affe"/>
    <w:uiPriority w:val="99"/>
    <w:semiHidden/>
    <w:unhideWhenUsed/>
    <w:rsid w:val="002516DF"/>
    <w:rPr>
      <w:b/>
      <w:bCs/>
    </w:rPr>
  </w:style>
  <w:style w:type="character" w:customStyle="1" w:styleId="affe">
    <w:name w:val="נושא הערה תו"/>
    <w:link w:val="1f3"/>
    <w:uiPriority w:val="99"/>
    <w:semiHidden/>
    <w:rsid w:val="002516DF"/>
    <w:rPr>
      <w:rFonts w:eastAsia="Calibri"/>
      <w:b/>
      <w:bCs/>
      <w:szCs w:val="20"/>
    </w:rPr>
  </w:style>
  <w:style w:type="character" w:customStyle="1" w:styleId="211">
    <w:name w:val="כותרת 2 תו1"/>
    <w:basedOn w:val="a7"/>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a7"/>
    <w:uiPriority w:val="1"/>
    <w:rsid w:val="002516DF"/>
    <w:rPr>
      <w:rFonts w:asciiTheme="majorHAnsi" w:eastAsiaTheme="majorEastAsia" w:hAnsiTheme="majorHAnsi" w:cstheme="majorBidi"/>
      <w:color w:val="243F60" w:themeColor="accent1" w:themeShade="7F"/>
      <w:sz w:val="24"/>
      <w:szCs w:val="24"/>
    </w:rPr>
  </w:style>
  <w:style w:type="character" w:customStyle="1" w:styleId="1f4">
    <w:name w:val="תאריך תו1"/>
    <w:basedOn w:val="a7"/>
    <w:uiPriority w:val="99"/>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a7"/>
    <w:rsid w:val="00387987"/>
  </w:style>
  <w:style w:type="paragraph" w:customStyle="1" w:styleId="header-2">
    <w:name w:val="header-2"/>
    <w:basedOn w:val="a6"/>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a6"/>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a6"/>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6"/>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a7"/>
    <w:rsid w:val="00387987"/>
  </w:style>
  <w:style w:type="table" w:customStyle="1" w:styleId="4-41">
    <w:name w:val="טבלת רשת 4 - הדגשה 41"/>
    <w:basedOn w:val="a8"/>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a8"/>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8"/>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8"/>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a8"/>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a8"/>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8"/>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3">
    <w:name w:val="71ג כוכבית טקסט רץ"/>
    <w:basedOn w:val="a6"/>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4">
    <w:name w:val="71ג כוכבית בתוך קוביה"/>
    <w:basedOn w:val="71f0"/>
    <w:qFormat/>
    <w:rsid w:val="001F0DE8"/>
    <w:pPr>
      <w:jc w:val="center"/>
    </w:pPr>
    <w:rPr>
      <w:rFonts w:ascii="Segoe UI Symbol" w:hAnsi="Segoe UI Symbol" w:cs="Segoe UI Symbol"/>
    </w:rPr>
  </w:style>
  <w:style w:type="paragraph" w:customStyle="1" w:styleId="714">
    <w:name w:val="71ג הזחה אותיות"/>
    <w:basedOn w:val="af4"/>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af4"/>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a6"/>
    <w:rsid w:val="00114E4E"/>
    <w:pPr>
      <w:bidi w:val="0"/>
      <w:spacing w:before="100" w:beforeAutospacing="1" w:after="100" w:afterAutospacing="1" w:line="240" w:lineRule="auto"/>
      <w:jc w:val="left"/>
    </w:pPr>
    <w:rPr>
      <w:rFonts w:eastAsia="Times New Roman" w:cs="Times New Roman"/>
      <w:sz w:val="24"/>
    </w:rPr>
  </w:style>
  <w:style w:type="paragraph" w:customStyle="1" w:styleId="afff">
    <w:name w:val="נבנצלים"/>
    <w:basedOn w:val="a6"/>
    <w:next w:val="a6"/>
    <w:uiPriority w:val="99"/>
    <w:rsid w:val="00114E4E"/>
    <w:pPr>
      <w:widowControl w:val="0"/>
      <w:ind w:left="-567"/>
    </w:pPr>
    <w:rPr>
      <w:rFonts w:eastAsia="Times New Roman"/>
      <w:sz w:val="24"/>
      <w:szCs w:val="20"/>
      <w:lang w:eastAsia="he-IL"/>
    </w:rPr>
  </w:style>
  <w:style w:type="paragraph" w:styleId="afff0">
    <w:name w:val="Body Text"/>
    <w:basedOn w:val="a6"/>
    <w:link w:val="2a"/>
    <w:uiPriority w:val="99"/>
    <w:unhideWhenUsed/>
    <w:rsid w:val="00114E4E"/>
    <w:pPr>
      <w:spacing w:after="120"/>
    </w:pPr>
  </w:style>
  <w:style w:type="character" w:customStyle="1" w:styleId="2a">
    <w:name w:val="גוף טקסט תו2"/>
    <w:basedOn w:val="a7"/>
    <w:link w:val="afff0"/>
    <w:uiPriority w:val="99"/>
    <w:rsid w:val="00114E4E"/>
  </w:style>
  <w:style w:type="character" w:customStyle="1" w:styleId="Bodytext5">
    <w:name w:val="Body text (5)_"/>
    <w:basedOn w:val="a7"/>
    <w:link w:val="Bodytext50"/>
    <w:rsid w:val="00114E4E"/>
    <w:rPr>
      <w:rFonts w:ascii="David" w:eastAsia="David" w:hAnsi="David"/>
      <w:sz w:val="21"/>
      <w:szCs w:val="21"/>
      <w:shd w:val="clear" w:color="auto" w:fill="FFFFFF"/>
    </w:rPr>
  </w:style>
  <w:style w:type="paragraph" w:customStyle="1" w:styleId="Bodytext50">
    <w:name w:val="Body text (5)"/>
    <w:basedOn w:val="a6"/>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f1">
    <w:name w:val="Subtitle"/>
    <w:basedOn w:val="a6"/>
    <w:next w:val="a6"/>
    <w:link w:val="afff2"/>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f2">
    <w:name w:val="כותרת משנה תו"/>
    <w:basedOn w:val="a7"/>
    <w:link w:val="afff1"/>
    <w:rsid w:val="00114E4E"/>
    <w:rPr>
      <w:rFonts w:ascii="Cambria" w:eastAsia="Times New Roman" w:hAnsi="Cambria" w:cs="Times New Roman"/>
      <w:sz w:val="24"/>
      <w:lang w:val="x-none" w:eastAsia="x-none"/>
    </w:rPr>
  </w:style>
  <w:style w:type="paragraph" w:styleId="z-">
    <w:name w:val="HTML Top of Form"/>
    <w:basedOn w:val="a6"/>
    <w:next w:val="a6"/>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7"/>
    <w:link w:val="z-"/>
    <w:uiPriority w:val="99"/>
    <w:semiHidden/>
    <w:rsid w:val="00114E4E"/>
    <w:rPr>
      <w:rFonts w:ascii="Arial" w:eastAsia="Times New Roman" w:hAnsi="Arial" w:cs="Arial"/>
      <w:vanish/>
      <w:sz w:val="16"/>
      <w:szCs w:val="16"/>
    </w:rPr>
  </w:style>
  <w:style w:type="character" w:customStyle="1" w:styleId="92">
    <w:name w:val="כותרת 9 תו2"/>
    <w:basedOn w:val="a7"/>
    <w:link w:val="9"/>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a6"/>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8"/>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a8"/>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a8"/>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a7"/>
    <w:rsid w:val="00BA23AE"/>
  </w:style>
  <w:style w:type="paragraph" w:styleId="afff3">
    <w:name w:val="No Spacing"/>
    <w:link w:val="afff4"/>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4">
    <w:name w:val="ללא מרווח תו"/>
    <w:basedOn w:val="a7"/>
    <w:link w:val="afff3"/>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6"/>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7"/>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a8"/>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a8"/>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a6"/>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a6"/>
    <w:rsid w:val="00BA23AE"/>
    <w:pPr>
      <w:bidi w:val="0"/>
      <w:spacing w:before="100" w:beforeAutospacing="1" w:after="100" w:afterAutospacing="1" w:line="240" w:lineRule="auto"/>
      <w:jc w:val="left"/>
    </w:pPr>
    <w:rPr>
      <w:rFonts w:eastAsia="Times New Roman" w:cs="Times New Roman"/>
      <w:sz w:val="24"/>
    </w:rPr>
  </w:style>
  <w:style w:type="paragraph" w:customStyle="1" w:styleId="afff5">
    <w:name w:val="טבלה הערות מתחת"/>
    <w:basedOn w:val="715"/>
    <w:qFormat/>
    <w:rsid w:val="00771BEC"/>
    <w:pPr>
      <w:spacing w:before="120"/>
    </w:pPr>
  </w:style>
  <w:style w:type="paragraph" w:customStyle="1" w:styleId="712">
    <w:name w:val="71ג אותיות רשימה א"/>
    <w:aliases w:val="ב"/>
    <w:basedOn w:val="af4"/>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af4"/>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fff6">
    <w:name w:val="אורח"/>
    <w:basedOn w:val="a6"/>
    <w:next w:val="a6"/>
    <w:rsid w:val="00CF1EB5"/>
    <w:pPr>
      <w:spacing w:line="240" w:lineRule="exact"/>
    </w:pPr>
    <w:rPr>
      <w:rFonts w:ascii="David" w:eastAsia="Times New Roman" w:hAnsi="David"/>
      <w:sz w:val="24"/>
      <w:u w:val="single"/>
    </w:rPr>
  </w:style>
  <w:style w:type="paragraph" w:customStyle="1" w:styleId="KeepWithNext">
    <w:name w:val="KeepWithNext"/>
    <w:basedOn w:val="a6"/>
    <w:next w:val="a6"/>
    <w:qFormat/>
    <w:rsid w:val="00CF1EB5"/>
    <w:pPr>
      <w:keepNext/>
      <w:spacing w:line="240" w:lineRule="exact"/>
    </w:pPr>
    <w:rPr>
      <w:rFonts w:eastAsia="Times New Roman"/>
      <w:sz w:val="24"/>
    </w:rPr>
  </w:style>
  <w:style w:type="paragraph" w:customStyle="1" w:styleId="afff7">
    <w:name w:val="קריאות"/>
    <w:basedOn w:val="a6"/>
    <w:next w:val="a6"/>
    <w:rsid w:val="00CF1EB5"/>
    <w:pPr>
      <w:spacing w:line="240" w:lineRule="exact"/>
    </w:pPr>
    <w:rPr>
      <w:rFonts w:ascii="David" w:eastAsia="Times New Roman" w:hAnsi="David"/>
      <w:sz w:val="24"/>
      <w:u w:val="single"/>
      <w:lang w:eastAsia="he-IL"/>
    </w:rPr>
  </w:style>
  <w:style w:type="paragraph" w:customStyle="1" w:styleId="-0">
    <w:name w:val="דובר-המשך"/>
    <w:basedOn w:val="a6"/>
    <w:next w:val="a6"/>
    <w:rsid w:val="00CF1EB5"/>
    <w:pPr>
      <w:spacing w:line="240" w:lineRule="exact"/>
    </w:pPr>
    <w:rPr>
      <w:rFonts w:ascii="David" w:eastAsia="Times New Roman" w:hAnsi="David"/>
      <w:sz w:val="24"/>
      <w:u w:val="single"/>
      <w:lang w:eastAsia="he-IL"/>
    </w:rPr>
  </w:style>
  <w:style w:type="paragraph" w:customStyle="1" w:styleId="afff8">
    <w:name w:val="יור"/>
    <w:basedOn w:val="a6"/>
    <w:next w:val="a6"/>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9"/>
    <w:locked/>
    <w:rsid w:val="00CF1EB5"/>
    <w:rPr>
      <w:bCs/>
      <w:noProof/>
      <w:sz w:val="24"/>
      <w:lang w:eastAsia="he-IL"/>
    </w:rPr>
  </w:style>
  <w:style w:type="paragraph" w:customStyle="1" w:styleId="afff9">
    <w:name w:val="ציטוט בג&quot;צ"/>
    <w:basedOn w:val="a6"/>
    <w:link w:val="Char"/>
    <w:qFormat/>
    <w:rsid w:val="00CF1EB5"/>
    <w:pPr>
      <w:spacing w:line="240" w:lineRule="auto"/>
      <w:ind w:left="1440" w:right="1440"/>
    </w:pPr>
    <w:rPr>
      <w:bCs/>
      <w:noProof/>
      <w:sz w:val="24"/>
      <w:lang w:eastAsia="he-IL"/>
    </w:rPr>
  </w:style>
  <w:style w:type="character" w:customStyle="1" w:styleId="il">
    <w:name w:val="il"/>
    <w:basedOn w:val="a7"/>
    <w:rsid w:val="00CF1EB5"/>
  </w:style>
  <w:style w:type="paragraph" w:customStyle="1" w:styleId="71895">
    <w:name w:val="71ג כותרת 8_9.5"/>
    <w:basedOn w:val="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a6"/>
    <w:next w:val="a6"/>
    <w:autoRedefine/>
    <w:uiPriority w:val="39"/>
    <w:unhideWhenUsed/>
    <w:rsid w:val="00F410B5"/>
    <w:pPr>
      <w:spacing w:after="100"/>
      <w:ind w:left="1000"/>
    </w:pPr>
  </w:style>
  <w:style w:type="table" w:customStyle="1" w:styleId="5-31">
    <w:name w:val="טבלת רשת 5 כהה - הדגשה 31"/>
    <w:basedOn w:val="a8"/>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a8"/>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a8"/>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a8"/>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5">
    <w:name w:val="כותרת טקסט1"/>
    <w:basedOn w:val="a7"/>
    <w:rsid w:val="00D81F77"/>
  </w:style>
  <w:style w:type="paragraph" w:styleId="TOC8">
    <w:name w:val="toc 8"/>
    <w:basedOn w:val="a6"/>
    <w:next w:val="a6"/>
    <w:autoRedefine/>
    <w:uiPriority w:val="39"/>
    <w:unhideWhenUsed/>
    <w:rsid w:val="00D81F77"/>
    <w:pPr>
      <w:spacing w:after="100"/>
      <w:ind w:left="1400"/>
    </w:pPr>
  </w:style>
  <w:style w:type="character" w:customStyle="1" w:styleId="Heading2">
    <w:name w:val="Heading #2_"/>
    <w:basedOn w:val="a7"/>
    <w:link w:val="Heading20"/>
    <w:rsid w:val="00D81F77"/>
    <w:rPr>
      <w:rFonts w:ascii="David" w:eastAsia="David" w:hAnsi="David"/>
      <w:b/>
      <w:bCs/>
      <w:shd w:val="clear" w:color="auto" w:fill="FFFFFF"/>
    </w:rPr>
  </w:style>
  <w:style w:type="paragraph" w:customStyle="1" w:styleId="Heading20">
    <w:name w:val="Heading #2"/>
    <w:basedOn w:val="a6"/>
    <w:link w:val="Heading2"/>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a6"/>
    <w:next w:val="a6"/>
    <w:autoRedefine/>
    <w:uiPriority w:val="39"/>
    <w:unhideWhenUsed/>
    <w:rsid w:val="005F7321"/>
    <w:pPr>
      <w:ind w:left="1600"/>
      <w:jc w:val="left"/>
    </w:pPr>
    <w:rPr>
      <w:rFonts w:asciiTheme="minorHAnsi" w:hAnsiTheme="minorHAnsi" w:cstheme="minorHAnsi"/>
      <w:sz w:val="18"/>
      <w:szCs w:val="18"/>
    </w:rPr>
  </w:style>
  <w:style w:type="paragraph" w:customStyle="1" w:styleId="listparagraph">
    <w:name w:val="listparagraph"/>
    <w:basedOn w:val="a6"/>
    <w:rsid w:val="005F7321"/>
    <w:pPr>
      <w:bidi w:val="0"/>
      <w:spacing w:before="100" w:beforeAutospacing="1" w:after="100" w:afterAutospacing="1" w:line="240" w:lineRule="auto"/>
      <w:jc w:val="left"/>
    </w:pPr>
    <w:rPr>
      <w:rFonts w:eastAsia="Times New Roman" w:cs="Times New Roman"/>
      <w:sz w:val="24"/>
    </w:rPr>
  </w:style>
  <w:style w:type="character" w:customStyle="1" w:styleId="Heading3">
    <w:name w:val="Heading #3"/>
    <w:basedOn w:val="a7"/>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3">
    <w:name w:val="כותרת סעיף"/>
    <w:basedOn w:val="a6"/>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af4"/>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a7"/>
    <w:uiPriority w:val="99"/>
    <w:semiHidden/>
    <w:rsid w:val="00DF2BC6"/>
    <w:rPr>
      <w:szCs w:val="20"/>
    </w:rPr>
  </w:style>
  <w:style w:type="character" w:customStyle="1" w:styleId="UnresolvedMention1">
    <w:name w:val="Unresolved Mention1"/>
    <w:basedOn w:val="a7"/>
    <w:uiPriority w:val="99"/>
    <w:semiHidden/>
    <w:unhideWhenUsed/>
    <w:rsid w:val="00B24213"/>
    <w:rPr>
      <w:color w:val="605E5C"/>
      <w:shd w:val="clear" w:color="auto" w:fill="E1DFDD"/>
    </w:rPr>
  </w:style>
  <w:style w:type="character" w:customStyle="1" w:styleId="ms-rtefontsize-2">
    <w:name w:val="ms-rtefontsize-2"/>
    <w:basedOn w:val="a7"/>
    <w:rsid w:val="001850C6"/>
  </w:style>
  <w:style w:type="character" w:customStyle="1" w:styleId="txt">
    <w:name w:val="txt"/>
    <w:basedOn w:val="a7"/>
    <w:rsid w:val="008C0B8B"/>
  </w:style>
  <w:style w:type="character" w:customStyle="1" w:styleId="Bodytext4">
    <w:name w:val="Body text (4)_"/>
    <w:basedOn w:val="a7"/>
    <w:link w:val="Bodytext40"/>
    <w:rsid w:val="008C0B8B"/>
    <w:rPr>
      <w:rFonts w:ascii="David" w:eastAsia="David" w:hAnsi="David"/>
      <w:b/>
      <w:bCs/>
      <w:sz w:val="22"/>
      <w:szCs w:val="22"/>
      <w:shd w:val="clear" w:color="auto" w:fill="FFFFFF"/>
    </w:rPr>
  </w:style>
  <w:style w:type="paragraph" w:customStyle="1" w:styleId="Bodytext40">
    <w:name w:val="Body text (4)"/>
    <w:basedOn w:val="a6"/>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7"/>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a9"/>
    <w:uiPriority w:val="99"/>
    <w:semiHidden/>
    <w:unhideWhenUsed/>
    <w:rsid w:val="00205724"/>
  </w:style>
  <w:style w:type="paragraph" w:customStyle="1" w:styleId="big-header">
    <w:name w:val="big-header"/>
    <w:basedOn w:val="a6"/>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a6"/>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a7"/>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a">
    <w:name w:val="טקסט רץ"/>
    <w:basedOn w:val="100"/>
    <w:link w:val="Char0"/>
    <w:qFormat/>
    <w:rsid w:val="00D17911"/>
    <w:pPr>
      <w:spacing w:after="180" w:line="260" w:lineRule="exact"/>
    </w:pPr>
    <w:rPr>
      <w:color w:val="0D0D0D"/>
      <w:szCs w:val="18"/>
    </w:rPr>
  </w:style>
  <w:style w:type="paragraph" w:customStyle="1" w:styleId="213">
    <w:name w:val="הערות שוליים 21"/>
    <w:basedOn w:val="ad"/>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7"/>
    <w:link w:val="100"/>
    <w:rsid w:val="00D17911"/>
    <w:rPr>
      <w:rFonts w:ascii="Tahoma" w:hAnsi="Tahoma" w:cs="Tahoma"/>
      <w:szCs w:val="20"/>
    </w:rPr>
  </w:style>
  <w:style w:type="character" w:customStyle="1" w:styleId="Char0">
    <w:name w:val="טקסט רץ Char"/>
    <w:basedOn w:val="10Char"/>
    <w:link w:val="afffa"/>
    <w:rsid w:val="00D17911"/>
    <w:rPr>
      <w:rFonts w:ascii="Tahoma" w:hAnsi="Tahoma" w:cs="Tahoma"/>
      <w:color w:val="0D0D0D"/>
      <w:szCs w:val="18"/>
    </w:rPr>
  </w:style>
  <w:style w:type="paragraph" w:customStyle="1" w:styleId="7190">
    <w:name w:val="71ג טקסט רץ 9"/>
    <w:basedOn w:val="afffa"/>
    <w:link w:val="719Char"/>
    <w:qFormat/>
    <w:rsid w:val="005B554D"/>
    <w:pPr>
      <w:outlineLvl w:val="3"/>
    </w:pPr>
    <w:rPr>
      <w:color w:val="0D0D0D" w:themeColor="text1" w:themeTint="F2"/>
      <w:sz w:val="18"/>
    </w:rPr>
  </w:style>
  <w:style w:type="character" w:customStyle="1" w:styleId="21Char">
    <w:name w:val="הערות שוליים 21 Char"/>
    <w:basedOn w:val="30"/>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5B554D"/>
    <w:rPr>
      <w:rFonts w:ascii="Tahoma" w:hAnsi="Tahoma" w:cs="Tahoma"/>
      <w:color w:val="0D0D0D" w:themeColor="text1" w:themeTint="F2"/>
      <w:sz w:val="18"/>
      <w:szCs w:val="18"/>
    </w:rPr>
  </w:style>
  <w:style w:type="paragraph" w:customStyle="1" w:styleId="afffb">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a7"/>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ffb"/>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4">
    <w:name w:val="סיכום תקציר 21"/>
    <w:basedOn w:val="Style2"/>
    <w:link w:val="21Char0"/>
    <w:qFormat/>
    <w:rsid w:val="00EC6229"/>
    <w:pPr>
      <w:spacing w:before="0" w:after="180" w:line="240" w:lineRule="atLeast"/>
    </w:pPr>
  </w:style>
  <w:style w:type="paragraph" w:customStyle="1" w:styleId="215">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4"/>
    <w:rsid w:val="00EC6229"/>
    <w:rPr>
      <w:rFonts w:ascii="Tahoma" w:eastAsiaTheme="minorEastAsia" w:hAnsi="Tahoma" w:cs="Tahoma"/>
      <w:b/>
      <w:bCs/>
      <w:color w:val="00305F"/>
      <w:sz w:val="34"/>
      <w:szCs w:val="32"/>
    </w:rPr>
  </w:style>
  <w:style w:type="paragraph" w:customStyle="1" w:styleId="216">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6"/>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ffc">
    <w:name w:val="לוחות/תרשימים/תמונות/אינפוגרפיקה/מפות"/>
    <w:basedOn w:val="a6"/>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5">
    <w:name w:val="71ג כותרת סיכום"/>
    <w:basedOn w:val="100"/>
    <w:qFormat/>
    <w:rsid w:val="00131349"/>
    <w:pPr>
      <w:spacing w:after="180" w:line="260" w:lineRule="exact"/>
    </w:pPr>
    <w:rPr>
      <w:b/>
      <w:bCs/>
      <w:color w:val="00305F"/>
      <w:sz w:val="32"/>
      <w:szCs w:val="32"/>
    </w:rPr>
  </w:style>
  <w:style w:type="paragraph" w:customStyle="1" w:styleId="71f6">
    <w:name w:val="71ג תמונת המצב העולה מן הביקורת"/>
    <w:basedOn w:val="216"/>
    <w:link w:val="71Char4"/>
    <w:qFormat/>
    <w:rsid w:val="00E4219A"/>
  </w:style>
  <w:style w:type="paragraph" w:customStyle="1" w:styleId="Style4">
    <w:name w:val="Style4"/>
    <w:basedOn w:val="216"/>
    <w:link w:val="Style4Char"/>
    <w:qFormat/>
    <w:rsid w:val="00AA2B4F"/>
  </w:style>
  <w:style w:type="character" w:customStyle="1" w:styleId="71Char4">
    <w:name w:val="71ג תמונת המצב העולה מן הביקורת Char"/>
    <w:basedOn w:val="21Char2"/>
    <w:link w:val="71f6"/>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a6"/>
    <w:link w:val="712Char"/>
    <w:qFormat/>
    <w:rsid w:val="002E67AF"/>
    <w:pPr>
      <w:spacing w:before="360" w:after="240" w:line="440" w:lineRule="exact"/>
      <w:jc w:val="left"/>
      <w:outlineLvl w:val="1"/>
    </w:pPr>
    <w:rPr>
      <w:rFonts w:ascii="Tahoma" w:hAnsi="Tahoma" w:cs="Tahoma"/>
      <w:b/>
      <w:bCs/>
      <w:color w:val="00305F"/>
      <w:sz w:val="40"/>
      <w:szCs w:val="40"/>
    </w:rPr>
  </w:style>
  <w:style w:type="character" w:customStyle="1" w:styleId="712Char">
    <w:name w:val="71ג כותרת 2 Char"/>
    <w:basedOn w:val="a7"/>
    <w:link w:val="7120"/>
    <w:rsid w:val="002E67AF"/>
    <w:rPr>
      <w:rFonts w:ascii="Tahoma" w:hAnsi="Tahoma" w:cs="Tahoma"/>
      <w:b/>
      <w:bCs/>
      <w:color w:val="00305F"/>
      <w:sz w:val="40"/>
      <w:szCs w:val="40"/>
    </w:rPr>
  </w:style>
  <w:style w:type="paragraph" w:customStyle="1" w:styleId="Style5">
    <w:name w:val="Style5"/>
    <w:basedOn w:val="715"/>
    <w:link w:val="Style5Char"/>
    <w:qFormat/>
    <w:rsid w:val="00565F1B"/>
  </w:style>
  <w:style w:type="character" w:customStyle="1" w:styleId="71Char">
    <w:name w:val="71ג הערות שוליים Char"/>
    <w:basedOn w:val="30"/>
    <w:link w:val="715"/>
    <w:rsid w:val="005C02D4"/>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8"/>
    <w:link w:val="710Char"/>
    <w:qFormat/>
    <w:rsid w:val="00050995"/>
    <w:pPr>
      <w:spacing w:after="0" w:line="260" w:lineRule="exact"/>
    </w:pPr>
  </w:style>
  <w:style w:type="character" w:customStyle="1" w:styleId="71Char2">
    <w:name w:val="71ג מקרא+הערות לתרשים/לוח/תמונה Char"/>
    <w:basedOn w:val="71Char"/>
    <w:link w:val="718"/>
    <w:rsid w:val="00FE503C"/>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f7">
    <w:name w:val="71ג כותרת באותיות לבנות באדום בתקציר"/>
    <w:basedOn w:val="a6"/>
    <w:link w:val="71Char5"/>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5">
    <w:name w:val="71ג כותרת באותיות לבנות באדום בתקציר Char"/>
    <w:basedOn w:val="a7"/>
    <w:link w:val="71f7"/>
    <w:rsid w:val="00A47335"/>
    <w:rPr>
      <w:rFonts w:ascii="Tahoma" w:hAnsi="Tahoma" w:cs="Tahoma"/>
      <w:b/>
      <w:color w:val="FFFFFF" w:themeColor="background1"/>
      <w:sz w:val="22"/>
      <w:szCs w:val="22"/>
    </w:rPr>
  </w:style>
  <w:style w:type="paragraph" w:customStyle="1" w:styleId="34">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4"/>
    <w:qFormat/>
    <w:rsid w:val="0044419E"/>
  </w:style>
  <w:style w:type="character" w:customStyle="1" w:styleId="3Char">
    <w:name w:val="שורת רווח לפני כותרת 3 בטקסט רץ Char"/>
    <w:basedOn w:val="719Char"/>
    <w:link w:val="34"/>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fffd">
    <w:name w:val="כותרת לבנה בתוך תבנית אדומה בתקציר"/>
    <w:basedOn w:val="a6"/>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8">
    <w:name w:val="71ג כותרת לבנה בתוך תבנית אדומה בתקציר"/>
    <w:basedOn w:val="afffd"/>
    <w:link w:val="71Char6"/>
    <w:qFormat/>
    <w:rsid w:val="009D41AC"/>
  </w:style>
  <w:style w:type="character" w:customStyle="1" w:styleId="Char2">
    <w:name w:val="כותרת לבנה בתוך תבנית אדומה בתקציר Char"/>
    <w:basedOn w:val="a7"/>
    <w:link w:val="afffd"/>
    <w:rsid w:val="009D41AC"/>
    <w:rPr>
      <w:rFonts w:ascii="Tahoma" w:hAnsi="Tahoma" w:cs="Tahoma"/>
      <w:b/>
      <w:bCs/>
      <w:color w:val="FFFFFF" w:themeColor="background1"/>
      <w:sz w:val="22"/>
      <w:szCs w:val="22"/>
    </w:rPr>
  </w:style>
  <w:style w:type="character" w:customStyle="1" w:styleId="71Char6">
    <w:name w:val="71ג כותרת לבנה בתוך תבנית אדומה בתקציר Char"/>
    <w:basedOn w:val="Char2"/>
    <w:link w:val="71f8"/>
    <w:rsid w:val="009D41AC"/>
    <w:rPr>
      <w:rFonts w:ascii="Tahoma" w:hAnsi="Tahoma" w:cs="Tahoma"/>
      <w:b/>
      <w:bCs/>
      <w:color w:val="FFFFFF" w:themeColor="background1"/>
      <w:sz w:val="22"/>
      <w:szCs w:val="22"/>
    </w:rPr>
  </w:style>
  <w:style w:type="paragraph" w:customStyle="1" w:styleId="7112">
    <w:name w:val="71ג רשימה ממספר 1"/>
    <w:qFormat/>
    <w:rsid w:val="00FF680F"/>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5-1">
    <w:name w:val="Grid Table 5 Dark Accent 1"/>
    <w:basedOn w:val="a8"/>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UnresolvedMention">
    <w:name w:val="Unresolved Mention"/>
    <w:basedOn w:val="a7"/>
    <w:uiPriority w:val="99"/>
    <w:semiHidden/>
    <w:unhideWhenUsed/>
    <w:rsid w:val="00965248"/>
    <w:rPr>
      <w:color w:val="605E5C"/>
      <w:shd w:val="clear" w:color="auto" w:fill="E1DFDD"/>
    </w:rPr>
  </w:style>
  <w:style w:type="paragraph" w:customStyle="1" w:styleId="71f9">
    <w:name w:val="71ג היפרלינק"/>
    <w:basedOn w:val="715"/>
    <w:link w:val="71Char7"/>
    <w:qFormat/>
    <w:rsid w:val="00973E62"/>
    <w:pPr>
      <w:bidi w:val="0"/>
    </w:pPr>
    <w:rPr>
      <w:color w:val="0000FF"/>
      <w:u w:val="single"/>
    </w:rPr>
  </w:style>
  <w:style w:type="character" w:customStyle="1" w:styleId="71Char7">
    <w:name w:val="71ג היפרלינק Char"/>
    <w:basedOn w:val="71Char"/>
    <w:link w:val="71f9"/>
    <w:rsid w:val="00973E62"/>
    <w:rPr>
      <w:rFonts w:ascii="Tahoma" w:hAnsi="Tahoma" w:cs="Tahoma"/>
      <w:color w:val="0000FF"/>
      <w:sz w:val="14"/>
      <w:szCs w:val="14"/>
      <w:u w:val="single"/>
    </w:rPr>
  </w:style>
  <w:style w:type="paragraph" w:customStyle="1" w:styleId="71fa">
    <w:name w:val="71ג קוביה כחולה עם מספר מוזח"/>
    <w:basedOn w:val="711"/>
    <w:link w:val="71Char8"/>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0">
    <w:name w:val="71ג הזחה ראשונה מספר Char"/>
    <w:basedOn w:val="af5"/>
    <w:link w:val="711"/>
    <w:rsid w:val="00BE57E3"/>
    <w:rPr>
      <w:rFonts w:ascii="Tahoma" w:hAnsi="Tahoma" w:cs="Tahoma"/>
      <w:color w:val="0D0D0D" w:themeColor="text1" w:themeTint="F2"/>
      <w:sz w:val="18"/>
      <w:szCs w:val="18"/>
    </w:rPr>
  </w:style>
  <w:style w:type="character" w:customStyle="1" w:styleId="71Char8">
    <w:name w:val="71ג קוביה כחולה עם מספר מוזח Char"/>
    <w:basedOn w:val="71Char0"/>
    <w:link w:val="71fa"/>
    <w:rsid w:val="00BE57E3"/>
    <w:rPr>
      <w:rFonts w:ascii="Tahoma" w:hAnsi="Tahoma" w:cs="Tahoma"/>
      <w:color w:val="0D0D0D" w:themeColor="text1" w:themeTint="F2"/>
      <w:sz w:val="18"/>
      <w:szCs w:val="18"/>
      <w:shd w:val="clear" w:color="auto" w:fill="EDF1FA"/>
    </w:rPr>
  </w:style>
  <w:style w:type="paragraph" w:customStyle="1" w:styleId="71fb">
    <w:name w:val="71ג כותרת טקסט רץ מודגשת"/>
    <w:basedOn w:val="7190"/>
    <w:link w:val="71Char9"/>
    <w:qFormat/>
    <w:rsid w:val="00CA12B2"/>
    <w:rPr>
      <w:b/>
      <w:bCs/>
    </w:rPr>
  </w:style>
  <w:style w:type="paragraph" w:customStyle="1" w:styleId="7170">
    <w:name w:val="71ג כותרת 7 טקסט מודגש"/>
    <w:basedOn w:val="71fb"/>
    <w:link w:val="717Char"/>
    <w:qFormat/>
    <w:rsid w:val="00A368B5"/>
    <w:pPr>
      <w:bidi w:val="0"/>
      <w:jc w:val="right"/>
    </w:pPr>
  </w:style>
  <w:style w:type="character" w:customStyle="1" w:styleId="71Char9">
    <w:name w:val="71ג כותרת טקסט רץ מודגשת Char"/>
    <w:basedOn w:val="719Char"/>
    <w:link w:val="71fb"/>
    <w:rsid w:val="00CA12B2"/>
    <w:rPr>
      <w:rFonts w:ascii="Tahoma" w:hAnsi="Tahoma" w:cs="Tahoma"/>
      <w:b/>
      <w:bCs/>
      <w:color w:val="0D0D0D" w:themeColor="text1" w:themeTint="F2"/>
      <w:sz w:val="18"/>
      <w:szCs w:val="18"/>
    </w:rPr>
  </w:style>
  <w:style w:type="paragraph" w:customStyle="1" w:styleId="7171">
    <w:name w:val="71ג כותרת 7 בתוך טקסט"/>
    <w:basedOn w:val="711"/>
    <w:link w:val="717Char0"/>
    <w:qFormat/>
    <w:rsid w:val="00A368B5"/>
    <w:rPr>
      <w:bCs/>
    </w:rPr>
  </w:style>
  <w:style w:type="character" w:customStyle="1" w:styleId="717Char">
    <w:name w:val="71ג כותרת 7 טקסט מודגש Char"/>
    <w:basedOn w:val="71Char9"/>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fffe">
    <w:name w:val="מלל מוצלל"/>
    <w:basedOn w:val="a6"/>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6"/>
    <w:link w:val="HTML0"/>
    <w:uiPriority w:val="99"/>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7"/>
    <w:link w:val="HTML"/>
    <w:uiPriority w:val="99"/>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8"/>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a7"/>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a6"/>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msonormal0">
    <w:name w:val="msonormal"/>
    <w:basedOn w:val="a6"/>
    <w:uiPriority w:val="99"/>
    <w:rsid w:val="0030451F"/>
    <w:pPr>
      <w:bidi w:val="0"/>
      <w:spacing w:before="100" w:beforeAutospacing="1" w:after="100" w:afterAutospacing="1" w:line="240" w:lineRule="auto"/>
      <w:jc w:val="left"/>
    </w:pPr>
    <w:rPr>
      <w:rFonts w:eastAsia="Times New Roman" w:cs="Times New Roman"/>
      <w:sz w:val="24"/>
    </w:rPr>
  </w:style>
  <w:style w:type="paragraph" w:styleId="affff">
    <w:name w:val="Document Map"/>
    <w:basedOn w:val="a6"/>
    <w:link w:val="affff0"/>
    <w:semiHidden/>
    <w:unhideWhenUsed/>
    <w:rsid w:val="0030451F"/>
    <w:pPr>
      <w:spacing w:line="240" w:lineRule="auto"/>
    </w:pPr>
    <w:rPr>
      <w:rFonts w:ascii="Tahoma" w:hAnsi="Tahoma" w:cs="Tahoma"/>
      <w:sz w:val="16"/>
      <w:szCs w:val="16"/>
    </w:rPr>
  </w:style>
  <w:style w:type="character" w:customStyle="1" w:styleId="affff0">
    <w:name w:val="מפת מסמך תו"/>
    <w:basedOn w:val="a7"/>
    <w:link w:val="affff"/>
    <w:semiHidden/>
    <w:rsid w:val="0030451F"/>
    <w:rPr>
      <w:rFonts w:ascii="Tahoma" w:hAnsi="Tahoma" w:cs="Tahoma"/>
      <w:sz w:val="16"/>
      <w:szCs w:val="16"/>
    </w:rPr>
  </w:style>
  <w:style w:type="paragraph" w:customStyle="1" w:styleId="1f6">
    <w:name w:val="סגנון1"/>
    <w:basedOn w:val="af8"/>
    <w:qFormat/>
    <w:rsid w:val="0030451F"/>
    <w:pPr>
      <w:jc w:val="center"/>
    </w:pPr>
    <w:rPr>
      <w:b/>
      <w:bCs/>
      <w:iCs w:val="0"/>
      <w:color w:val="000000" w:themeColor="text1"/>
      <w:sz w:val="24"/>
      <w:szCs w:val="24"/>
    </w:rPr>
  </w:style>
  <w:style w:type="paragraph" w:customStyle="1" w:styleId="2b">
    <w:name w:val="סגנון2"/>
    <w:basedOn w:val="af8"/>
    <w:autoRedefine/>
    <w:qFormat/>
    <w:rsid w:val="0030451F"/>
    <w:pPr>
      <w:jc w:val="center"/>
    </w:pPr>
    <w:rPr>
      <w:b/>
      <w:bCs/>
      <w:iCs w:val="0"/>
      <w:color w:val="000000" w:themeColor="text1"/>
      <w:sz w:val="24"/>
      <w:szCs w:val="24"/>
    </w:rPr>
  </w:style>
  <w:style w:type="paragraph" w:customStyle="1" w:styleId="35">
    <w:name w:val="סגנון3"/>
    <w:basedOn w:val="af8"/>
    <w:autoRedefine/>
    <w:qFormat/>
    <w:rsid w:val="0030451F"/>
    <w:pPr>
      <w:jc w:val="center"/>
    </w:pPr>
    <w:rPr>
      <w:b/>
      <w:bCs/>
      <w:iCs w:val="0"/>
      <w:color w:val="000000" w:themeColor="text1"/>
      <w:sz w:val="24"/>
      <w:szCs w:val="24"/>
    </w:rPr>
  </w:style>
  <w:style w:type="paragraph" w:customStyle="1" w:styleId="42">
    <w:name w:val="סגנון4"/>
    <w:basedOn w:val="af8"/>
    <w:autoRedefine/>
    <w:qFormat/>
    <w:rsid w:val="0030451F"/>
    <w:pPr>
      <w:jc w:val="center"/>
    </w:pPr>
    <w:rPr>
      <w:b/>
      <w:bCs/>
      <w:iCs w:val="0"/>
      <w:color w:val="000000" w:themeColor="text1"/>
      <w:sz w:val="24"/>
      <w:szCs w:val="24"/>
    </w:rPr>
  </w:style>
  <w:style w:type="paragraph" w:customStyle="1" w:styleId="affff1">
    <w:name w:val="סגנון כיתוב + לא מודגש לא נטוי"/>
    <w:basedOn w:val="af8"/>
    <w:rsid w:val="0030451F"/>
    <w:pPr>
      <w:spacing w:after="0"/>
    </w:pPr>
    <w:rPr>
      <w:i w:val="0"/>
      <w:color w:val="auto"/>
      <w:sz w:val="20"/>
      <w:szCs w:val="24"/>
    </w:rPr>
  </w:style>
  <w:style w:type="paragraph" w:customStyle="1" w:styleId="-8">
    <w:name w:val="רשויות מקומיות - כותרת 8 בתוך טקסט"/>
    <w:basedOn w:val="7190"/>
    <w:link w:val="-8Char"/>
    <w:qFormat/>
    <w:rsid w:val="005D5504"/>
    <w:rPr>
      <w:color w:val="00305F"/>
      <w:spacing w:val="20"/>
    </w:rPr>
  </w:style>
  <w:style w:type="character" w:customStyle="1" w:styleId="-8Char">
    <w:name w:val="רשויות מקומיות - כותרת 8 בתוך טקסט Char"/>
    <w:basedOn w:val="719Char"/>
    <w:link w:val="-8"/>
    <w:rsid w:val="005D5504"/>
    <w:rPr>
      <w:rFonts w:ascii="Tahoma" w:hAnsi="Tahoma" w:cs="Tahoma"/>
      <w:color w:val="00305F"/>
      <w:spacing w:val="20"/>
      <w:sz w:val="18"/>
      <w:szCs w:val="18"/>
    </w:rPr>
  </w:style>
  <w:style w:type="paragraph" w:customStyle="1" w:styleId="7150">
    <w:name w:val="71ג כותרת 5 בתוך טקסט מודגש"/>
    <w:basedOn w:val="7190"/>
    <w:link w:val="715Char"/>
    <w:qFormat/>
    <w:rsid w:val="00B94562"/>
    <w:rPr>
      <w:bCs/>
      <w:color w:val="00305F"/>
    </w:rPr>
  </w:style>
  <w:style w:type="character" w:customStyle="1" w:styleId="715Char">
    <w:name w:val="71ג כותרת 5 בתוך טקסט מודגש Char"/>
    <w:basedOn w:val="719Char"/>
    <w:link w:val="7150"/>
    <w:rsid w:val="00B94562"/>
    <w:rPr>
      <w:rFonts w:ascii="Tahoma" w:hAnsi="Tahoma" w:cs="Tahoma"/>
      <w:bCs/>
      <w:color w:val="00305F"/>
      <w:sz w:val="18"/>
      <w:szCs w:val="18"/>
    </w:rPr>
  </w:style>
  <w:style w:type="paragraph" w:customStyle="1" w:styleId="7180">
    <w:name w:val="71ג כותרת 8 בתוך טקסט"/>
    <w:basedOn w:val="7190"/>
    <w:link w:val="718Char"/>
    <w:qFormat/>
    <w:rsid w:val="00ED63D1"/>
    <w:rPr>
      <w:spacing w:val="20"/>
      <w:sz w:val="19"/>
      <w:szCs w:val="19"/>
    </w:rPr>
  </w:style>
  <w:style w:type="character" w:customStyle="1" w:styleId="718Char">
    <w:name w:val="71ג כותרת 8 בתוך טקסט Char"/>
    <w:basedOn w:val="719Char"/>
    <w:link w:val="7180"/>
    <w:rsid w:val="00ED63D1"/>
    <w:rPr>
      <w:rFonts w:ascii="Tahoma" w:hAnsi="Tahoma" w:cs="Tahoma"/>
      <w:color w:val="0D0D0D" w:themeColor="text1" w:themeTint="F2"/>
      <w:spacing w:val="20"/>
      <w:sz w:val="19"/>
      <w:szCs w:val="19"/>
    </w:rPr>
  </w:style>
  <w:style w:type="paragraph" w:customStyle="1" w:styleId="a5">
    <w:name w:val="כותרת תרשים"/>
    <w:basedOn w:val="a6"/>
    <w:next w:val="a6"/>
    <w:link w:val="affff2"/>
    <w:qFormat/>
    <w:rsid w:val="00BD53AB"/>
    <w:pPr>
      <w:keepNext/>
      <w:keepLines/>
      <w:numPr>
        <w:numId w:val="14"/>
      </w:numPr>
      <w:spacing w:before="240"/>
      <w:ind w:left="2345"/>
      <w:contextualSpacing/>
      <w:jc w:val="center"/>
    </w:pPr>
    <w:rPr>
      <w:rFonts w:ascii="David" w:hAnsi="David"/>
      <w:b/>
      <w:bCs/>
      <w:sz w:val="24"/>
    </w:rPr>
  </w:style>
  <w:style w:type="character" w:customStyle="1" w:styleId="affff2">
    <w:name w:val="כותרת תרשים תו"/>
    <w:basedOn w:val="a7"/>
    <w:link w:val="a5"/>
    <w:rsid w:val="00BD53AB"/>
    <w:rPr>
      <w:rFonts w:ascii="David" w:hAnsi="David"/>
      <w:b/>
      <w:bCs/>
      <w:sz w:val="24"/>
    </w:rPr>
  </w:style>
  <w:style w:type="paragraph" w:customStyle="1" w:styleId="a0">
    <w:name w:val="כותרת לוח"/>
    <w:basedOn w:val="a6"/>
    <w:next w:val="a6"/>
    <w:link w:val="affff3"/>
    <w:qFormat/>
    <w:rsid w:val="00BD53AB"/>
    <w:pPr>
      <w:keepNext/>
      <w:keepLines/>
      <w:numPr>
        <w:numId w:val="15"/>
      </w:numPr>
      <w:ind w:left="409" w:hanging="357"/>
      <w:jc w:val="center"/>
    </w:pPr>
    <w:rPr>
      <w:b/>
      <w:bCs/>
    </w:rPr>
  </w:style>
  <w:style w:type="character" w:customStyle="1" w:styleId="affff3">
    <w:name w:val="כותרת לוח תו"/>
    <w:basedOn w:val="a7"/>
    <w:link w:val="a0"/>
    <w:rsid w:val="00BD53AB"/>
    <w:rPr>
      <w:b/>
      <w:bCs/>
    </w:rPr>
  </w:style>
  <w:style w:type="paragraph" w:customStyle="1" w:styleId="a2">
    <w:name w:val="כותרת תמונה"/>
    <w:basedOn w:val="a6"/>
    <w:next w:val="a6"/>
    <w:link w:val="affff4"/>
    <w:qFormat/>
    <w:rsid w:val="00BD53AB"/>
    <w:pPr>
      <w:keepNext/>
      <w:keepLines/>
      <w:numPr>
        <w:numId w:val="16"/>
      </w:numPr>
      <w:ind w:left="424"/>
      <w:jc w:val="center"/>
    </w:pPr>
    <w:rPr>
      <w:b/>
      <w:bCs/>
    </w:rPr>
  </w:style>
  <w:style w:type="character" w:customStyle="1" w:styleId="affff4">
    <w:name w:val="כותרת תמונה תו"/>
    <w:basedOn w:val="a7"/>
    <w:link w:val="a2"/>
    <w:rsid w:val="00BD53AB"/>
    <w:rPr>
      <w:b/>
      <w:bCs/>
    </w:rPr>
  </w:style>
  <w:style w:type="paragraph" w:styleId="affff5">
    <w:name w:val="Title"/>
    <w:basedOn w:val="a6"/>
    <w:next w:val="a6"/>
    <w:link w:val="affff6"/>
    <w:uiPriority w:val="99"/>
    <w:qFormat/>
    <w:rsid w:val="00BD53AB"/>
    <w:pPr>
      <w:spacing w:line="240" w:lineRule="auto"/>
      <w:contextualSpacing/>
      <w:jc w:val="left"/>
    </w:pPr>
    <w:rPr>
      <w:rFonts w:asciiTheme="majorHAnsi" w:eastAsiaTheme="majorEastAsia" w:hAnsiTheme="majorHAnsi" w:cstheme="majorBidi"/>
      <w:spacing w:val="-10"/>
      <w:kern w:val="28"/>
      <w:sz w:val="56"/>
      <w:szCs w:val="56"/>
    </w:rPr>
  </w:style>
  <w:style w:type="character" w:customStyle="1" w:styleId="affff6">
    <w:name w:val="כותרת טקסט תו"/>
    <w:basedOn w:val="a7"/>
    <w:link w:val="affff5"/>
    <w:uiPriority w:val="99"/>
    <w:rsid w:val="00BD53AB"/>
    <w:rPr>
      <w:rFonts w:asciiTheme="majorHAnsi" w:eastAsiaTheme="majorEastAsia" w:hAnsiTheme="majorHAnsi" w:cstheme="majorBidi"/>
      <w:spacing w:val="-10"/>
      <w:kern w:val="28"/>
      <w:sz w:val="56"/>
      <w:szCs w:val="56"/>
    </w:rPr>
  </w:style>
  <w:style w:type="paragraph" w:customStyle="1" w:styleId="p01">
    <w:name w:val="p01"/>
    <w:basedOn w:val="a6"/>
    <w:rsid w:val="00BD53AB"/>
    <w:pPr>
      <w:bidi w:val="0"/>
      <w:spacing w:before="100" w:beforeAutospacing="1" w:after="100" w:afterAutospacing="1" w:line="240" w:lineRule="auto"/>
      <w:jc w:val="left"/>
    </w:pPr>
    <w:rPr>
      <w:rFonts w:eastAsia="Times New Roman" w:cs="Times New Roman"/>
      <w:sz w:val="24"/>
    </w:rPr>
  </w:style>
  <w:style w:type="paragraph" w:styleId="a">
    <w:name w:val="List Number"/>
    <w:basedOn w:val="a6"/>
    <w:rsid w:val="00BD53AB"/>
    <w:pPr>
      <w:widowControl w:val="0"/>
      <w:numPr>
        <w:numId w:val="17"/>
      </w:numPr>
      <w:ind w:right="0"/>
    </w:pPr>
    <w:rPr>
      <w:rFonts w:eastAsia="Times New Roman"/>
      <w:lang w:eastAsia="he-IL"/>
    </w:rPr>
  </w:style>
  <w:style w:type="paragraph" w:customStyle="1" w:styleId="affff7">
    <w:name w:val="סגנון בסיס"/>
    <w:basedOn w:val="a6"/>
    <w:rsid w:val="00BD53AB"/>
    <w:pPr>
      <w:spacing w:line="360" w:lineRule="auto"/>
      <w:ind w:right="360"/>
    </w:pPr>
    <w:rPr>
      <w:rFonts w:eastAsia="Times New Roman" w:cs="Narkisim"/>
      <w:sz w:val="24"/>
      <w:szCs w:val="25"/>
      <w:lang w:eastAsia="he-IL"/>
    </w:rPr>
  </w:style>
  <w:style w:type="numbering" w:customStyle="1" w:styleId="2c">
    <w:name w:val="ללא רשימה2"/>
    <w:next w:val="a9"/>
    <w:uiPriority w:val="99"/>
    <w:semiHidden/>
    <w:unhideWhenUsed/>
    <w:rsid w:val="00BD53AB"/>
  </w:style>
  <w:style w:type="table" w:customStyle="1" w:styleId="113">
    <w:name w:val="רשת טבלה11"/>
    <w:basedOn w:val="a8"/>
    <w:next w:val="af"/>
    <w:uiPriority w:val="59"/>
    <w:rsid w:val="00BD5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Book Title"/>
    <w:basedOn w:val="a7"/>
    <w:uiPriority w:val="33"/>
    <w:qFormat/>
    <w:rsid w:val="00BD53AB"/>
    <w:rPr>
      <w:b/>
      <w:bCs/>
      <w:i/>
      <w:iCs/>
      <w:spacing w:val="5"/>
    </w:rPr>
  </w:style>
  <w:style w:type="character" w:customStyle="1" w:styleId="Heading5Char1">
    <w:name w:val="Heading 5 Char1"/>
    <w:basedOn w:val="a7"/>
    <w:uiPriority w:val="1"/>
    <w:rsid w:val="00B22352"/>
    <w:rPr>
      <w:rFonts w:eastAsiaTheme="majorEastAsia"/>
      <w:bCs/>
      <w:spacing w:val="40"/>
    </w:rPr>
  </w:style>
  <w:style w:type="paragraph" w:customStyle="1" w:styleId="KOT2">
    <w:name w:val="KOT2"/>
    <w:basedOn w:val="a6"/>
    <w:rsid w:val="00B22352"/>
    <w:pPr>
      <w:keepNext/>
      <w:spacing w:after="360" w:line="360" w:lineRule="exact"/>
      <w:jc w:val="center"/>
    </w:pPr>
    <w:rPr>
      <w:rFonts w:eastAsia="Times New Roman"/>
      <w:b/>
      <w:bCs/>
      <w:sz w:val="32"/>
      <w:szCs w:val="32"/>
      <w:lang w:eastAsia="he-IL"/>
    </w:rPr>
  </w:style>
  <w:style w:type="paragraph" w:customStyle="1" w:styleId="300">
    <w:name w:val="כותרת 3_0"/>
    <w:basedOn w:val="a6"/>
    <w:next w:val="a6"/>
    <w:uiPriority w:val="99"/>
    <w:rsid w:val="00B22352"/>
    <w:pPr>
      <w:spacing w:before="100" w:beforeAutospacing="1" w:line="288" w:lineRule="auto"/>
      <w:jc w:val="left"/>
      <w:outlineLvl w:val="2"/>
    </w:pPr>
    <w:rPr>
      <w:rFonts w:eastAsia="Times New Roman"/>
      <w:b/>
      <w:bCs/>
      <w:sz w:val="24"/>
      <w:szCs w:val="28"/>
      <w:u w:val="single"/>
    </w:rPr>
  </w:style>
  <w:style w:type="paragraph" w:customStyle="1" w:styleId="400">
    <w:name w:val="כותרת 4_0"/>
    <w:basedOn w:val="a6"/>
    <w:next w:val="a6"/>
    <w:rsid w:val="00B22352"/>
    <w:pPr>
      <w:spacing w:before="100" w:beforeAutospacing="1" w:line="264" w:lineRule="auto"/>
      <w:jc w:val="left"/>
      <w:outlineLvl w:val="3"/>
    </w:pPr>
    <w:rPr>
      <w:rFonts w:eastAsia="Times New Roman"/>
      <w:b/>
      <w:bCs/>
      <w:sz w:val="22"/>
      <w:szCs w:val="26"/>
    </w:rPr>
  </w:style>
  <w:style w:type="paragraph" w:styleId="2d">
    <w:name w:val="Body Text 2"/>
    <w:basedOn w:val="a6"/>
    <w:link w:val="2e"/>
    <w:uiPriority w:val="99"/>
    <w:rsid w:val="00B22352"/>
    <w:pPr>
      <w:widowControl w:val="0"/>
      <w:ind w:right="567"/>
    </w:pPr>
    <w:rPr>
      <w:rFonts w:eastAsia="Times New Roman" w:cs="FrankRuehl"/>
      <w:sz w:val="24"/>
      <w:lang w:eastAsia="he-IL"/>
    </w:rPr>
  </w:style>
  <w:style w:type="character" w:customStyle="1" w:styleId="2e">
    <w:name w:val="גוף טקסט 2 תו"/>
    <w:basedOn w:val="a7"/>
    <w:link w:val="2d"/>
    <w:uiPriority w:val="99"/>
    <w:rsid w:val="00B22352"/>
    <w:rPr>
      <w:rFonts w:eastAsia="Times New Roman" w:cs="FrankRuehl"/>
      <w:sz w:val="24"/>
      <w:lang w:eastAsia="he-IL"/>
    </w:rPr>
  </w:style>
  <w:style w:type="character" w:styleId="affff9">
    <w:name w:val="page number"/>
    <w:rsid w:val="00B22352"/>
    <w:rPr>
      <w:rFonts w:cs="Times New Roman"/>
    </w:rPr>
  </w:style>
  <w:style w:type="paragraph" w:styleId="36">
    <w:name w:val="Body Text 3"/>
    <w:basedOn w:val="a6"/>
    <w:link w:val="37"/>
    <w:uiPriority w:val="99"/>
    <w:rsid w:val="00B22352"/>
    <w:pPr>
      <w:widowControl w:val="0"/>
      <w:spacing w:line="240" w:lineRule="exact"/>
    </w:pPr>
    <w:rPr>
      <w:rFonts w:eastAsia="Times New Roman"/>
      <w:sz w:val="24"/>
    </w:rPr>
  </w:style>
  <w:style w:type="character" w:customStyle="1" w:styleId="37">
    <w:name w:val="גוף טקסט 3 תו"/>
    <w:basedOn w:val="a7"/>
    <w:link w:val="36"/>
    <w:uiPriority w:val="99"/>
    <w:rsid w:val="00B22352"/>
    <w:rPr>
      <w:rFonts w:eastAsia="Times New Roman"/>
      <w:sz w:val="24"/>
    </w:rPr>
  </w:style>
  <w:style w:type="paragraph" w:customStyle="1" w:styleId="KOT3A">
    <w:name w:val="KOT3A"/>
    <w:basedOn w:val="a6"/>
    <w:rsid w:val="00B22352"/>
    <w:pPr>
      <w:spacing w:after="120" w:line="360" w:lineRule="exact"/>
      <w:jc w:val="left"/>
    </w:pPr>
    <w:rPr>
      <w:rFonts w:eastAsia="Times New Roman"/>
      <w:b/>
      <w:bCs/>
      <w:spacing w:val="40"/>
      <w:sz w:val="24"/>
      <w:szCs w:val="30"/>
    </w:rPr>
  </w:style>
  <w:style w:type="paragraph" w:customStyle="1" w:styleId="KOT3">
    <w:name w:val="KOT3"/>
    <w:basedOn w:val="KOT3A"/>
    <w:rsid w:val="00B22352"/>
    <w:pPr>
      <w:keepNext/>
      <w:spacing w:after="360"/>
      <w:jc w:val="center"/>
    </w:pPr>
    <w:rPr>
      <w:spacing w:val="0"/>
      <w:szCs w:val="28"/>
    </w:rPr>
  </w:style>
  <w:style w:type="character" w:customStyle="1" w:styleId="101">
    <w:name w:val="סגנון (עברית ושפות אחרות) ‏10 נק'"/>
    <w:rsid w:val="00B22352"/>
    <w:rPr>
      <w:rFonts w:ascii="Times New Roman" w:hAnsi="Times New Roman"/>
      <w:sz w:val="24"/>
      <w:vertAlign w:val="baseline"/>
    </w:rPr>
  </w:style>
  <w:style w:type="character" w:customStyle="1" w:styleId="PersonalComposeStyle">
    <w:name w:val="Personal Compose Style"/>
    <w:rsid w:val="00B22352"/>
    <w:rPr>
      <w:rFonts w:ascii="Arial" w:hAnsi="Arial"/>
      <w:color w:val="auto"/>
      <w:sz w:val="20"/>
    </w:rPr>
  </w:style>
  <w:style w:type="character" w:customStyle="1" w:styleId="PersonalReplyStyle">
    <w:name w:val="Personal Reply Style"/>
    <w:rsid w:val="00B22352"/>
    <w:rPr>
      <w:rFonts w:ascii="Arial" w:hAnsi="Arial"/>
      <w:color w:val="auto"/>
      <w:sz w:val="20"/>
    </w:rPr>
  </w:style>
  <w:style w:type="character" w:customStyle="1" w:styleId="52">
    <w:name w:val="כותרת 52"/>
    <w:rsid w:val="00B22352"/>
    <w:rPr>
      <w:rFonts w:ascii="Times New Roman" w:hAnsi="Times New Roman"/>
      <w:b/>
      <w:color w:val="auto"/>
      <w:spacing w:val="40"/>
      <w:w w:val="100"/>
      <w:position w:val="0"/>
      <w:sz w:val="24"/>
      <w:u w:val="none"/>
      <w:vertAlign w:val="baseline"/>
    </w:rPr>
  </w:style>
  <w:style w:type="character" w:customStyle="1" w:styleId="520">
    <w:name w:val="כותרת 5 תו2"/>
    <w:rsid w:val="00B22352"/>
    <w:rPr>
      <w:b/>
      <w:spacing w:val="40"/>
      <w:sz w:val="24"/>
      <w:lang w:val="en-US" w:eastAsia="he-IL" w:bidi="he-IL"/>
    </w:rPr>
  </w:style>
  <w:style w:type="character" w:customStyle="1" w:styleId="71fc">
    <w:name w:val="כותרת 7 תו1"/>
    <w:rsid w:val="00B22352"/>
    <w:rPr>
      <w:b/>
      <w:spacing w:val="40"/>
      <w:sz w:val="24"/>
      <w:lang w:val="en-US" w:eastAsia="he-IL" w:bidi="he-IL"/>
    </w:rPr>
  </w:style>
  <w:style w:type="paragraph" w:customStyle="1" w:styleId="a4">
    <w:name w:val="ממוספר"/>
    <w:basedOn w:val="a6"/>
    <w:rsid w:val="00B22352"/>
    <w:pPr>
      <w:numPr>
        <w:numId w:val="18"/>
      </w:numPr>
      <w:spacing w:after="240"/>
      <w:ind w:right="397"/>
    </w:pPr>
    <w:rPr>
      <w:rFonts w:eastAsia="Times New Roman" w:cs="FrankRuehl"/>
      <w:sz w:val="24"/>
      <w:lang w:eastAsia="he-IL"/>
    </w:rPr>
  </w:style>
  <w:style w:type="paragraph" w:customStyle="1" w:styleId="affffa">
    <w:name w:val="טקסט מודגש"/>
    <w:basedOn w:val="a6"/>
    <w:rsid w:val="00B22352"/>
    <w:pPr>
      <w:spacing w:after="240"/>
    </w:pPr>
    <w:rPr>
      <w:rFonts w:eastAsia="Times New Roman"/>
      <w:b/>
      <w:bCs/>
      <w:sz w:val="22"/>
      <w:szCs w:val="22"/>
      <w:lang w:eastAsia="he-IL"/>
    </w:rPr>
  </w:style>
  <w:style w:type="paragraph" w:customStyle="1" w:styleId="1f7">
    <w:name w:val="ציטוט1"/>
    <w:basedOn w:val="a6"/>
    <w:rsid w:val="00B22352"/>
    <w:pPr>
      <w:spacing w:after="240" w:line="240" w:lineRule="auto"/>
      <w:ind w:left="851" w:right="851"/>
    </w:pPr>
    <w:rPr>
      <w:rFonts w:eastAsia="Times New Roman" w:cs="FrankRuehl"/>
      <w:sz w:val="24"/>
      <w:lang w:eastAsia="he-IL"/>
    </w:rPr>
  </w:style>
  <w:style w:type="paragraph" w:styleId="2f">
    <w:name w:val="Body Text Indent 2"/>
    <w:basedOn w:val="a6"/>
    <w:link w:val="2f0"/>
    <w:semiHidden/>
    <w:rsid w:val="00B22352"/>
    <w:pPr>
      <w:spacing w:after="240" w:line="240" w:lineRule="auto"/>
      <w:ind w:left="540" w:hanging="540"/>
    </w:pPr>
    <w:rPr>
      <w:rFonts w:eastAsia="Times New Roman" w:cs="FrankRuehl"/>
      <w:sz w:val="24"/>
      <w:lang w:eastAsia="he-IL"/>
    </w:rPr>
  </w:style>
  <w:style w:type="character" w:customStyle="1" w:styleId="2f0">
    <w:name w:val="כניסה בגוף טקסט 2 תו"/>
    <w:basedOn w:val="a7"/>
    <w:link w:val="2f"/>
    <w:semiHidden/>
    <w:rsid w:val="00B22352"/>
    <w:rPr>
      <w:rFonts w:eastAsia="Times New Roman" w:cs="FrankRuehl"/>
      <w:sz w:val="24"/>
      <w:lang w:eastAsia="he-IL"/>
    </w:rPr>
  </w:style>
  <w:style w:type="character" w:customStyle="1" w:styleId="notes">
    <w:name w:val="notes"/>
    <w:rsid w:val="00B22352"/>
  </w:style>
  <w:style w:type="paragraph" w:styleId="affffb">
    <w:name w:val="Block Text"/>
    <w:basedOn w:val="a6"/>
    <w:semiHidden/>
    <w:rsid w:val="00B22352"/>
    <w:pPr>
      <w:spacing w:line="240" w:lineRule="auto"/>
      <w:ind w:left="509"/>
      <w:jc w:val="left"/>
    </w:pPr>
    <w:rPr>
      <w:rFonts w:eastAsia="Times New Roman"/>
      <w:lang w:eastAsia="he-IL"/>
    </w:rPr>
  </w:style>
  <w:style w:type="character" w:customStyle="1" w:styleId="affffc">
    <w:name w:val="טקסט הערות שוליים תו"/>
    <w:rsid w:val="00B22352"/>
    <w:rPr>
      <w:lang w:val="en-US" w:eastAsia="en-US"/>
    </w:rPr>
  </w:style>
  <w:style w:type="character" w:customStyle="1" w:styleId="affffd">
    <w:name w:val="תו תו"/>
    <w:semiHidden/>
    <w:locked/>
    <w:rsid w:val="00B22352"/>
    <w:rPr>
      <w:lang w:val="en-US" w:eastAsia="he-IL" w:bidi="he-IL"/>
    </w:rPr>
  </w:style>
  <w:style w:type="paragraph" w:styleId="38">
    <w:name w:val="Body Text Indent 3"/>
    <w:basedOn w:val="a6"/>
    <w:link w:val="39"/>
    <w:semiHidden/>
    <w:rsid w:val="00B22352"/>
    <w:pPr>
      <w:spacing w:after="120" w:line="240" w:lineRule="exact"/>
      <w:ind w:left="283"/>
      <w:jc w:val="left"/>
    </w:pPr>
    <w:rPr>
      <w:rFonts w:eastAsia="Times New Roman"/>
      <w:sz w:val="16"/>
      <w:szCs w:val="16"/>
    </w:rPr>
  </w:style>
  <w:style w:type="character" w:customStyle="1" w:styleId="39">
    <w:name w:val="כניסה בגוף טקסט 3 תו"/>
    <w:basedOn w:val="a7"/>
    <w:link w:val="38"/>
    <w:semiHidden/>
    <w:rsid w:val="00B22352"/>
    <w:rPr>
      <w:rFonts w:eastAsia="Times New Roman"/>
      <w:sz w:val="16"/>
      <w:szCs w:val="16"/>
    </w:rPr>
  </w:style>
  <w:style w:type="character" w:customStyle="1" w:styleId="511">
    <w:name w:val="כותרת 5 תו1"/>
    <w:locked/>
    <w:rsid w:val="00B22352"/>
    <w:rPr>
      <w:rFonts w:cs="David"/>
      <w:b/>
      <w:bCs/>
      <w:sz w:val="32"/>
      <w:szCs w:val="32"/>
      <w:lang w:eastAsia="he-IL"/>
    </w:rPr>
  </w:style>
  <w:style w:type="character" w:customStyle="1" w:styleId="72">
    <w:name w:val="כותרת 7 תו2"/>
    <w:locked/>
    <w:rsid w:val="00B22352"/>
    <w:rPr>
      <w:rFonts w:cs="David"/>
      <w:sz w:val="36"/>
      <w:szCs w:val="36"/>
      <w:lang w:eastAsia="he-IL"/>
    </w:rPr>
  </w:style>
  <w:style w:type="paragraph" w:customStyle="1" w:styleId="Arial10">
    <w:name w:val="סגנון (לטיני) Arial (עברית ושפות אחרות) ‏10 נק' שמאל מרווח בין ש..."/>
    <w:basedOn w:val="a6"/>
    <w:rsid w:val="00B22352"/>
    <w:pPr>
      <w:widowControl w:val="0"/>
      <w:spacing w:line="360" w:lineRule="auto"/>
      <w:jc w:val="right"/>
    </w:pPr>
    <w:rPr>
      <w:rFonts w:ascii="David" w:eastAsia="Times New Roman" w:hAnsi="David"/>
      <w:szCs w:val="20"/>
      <w:lang w:eastAsia="he-IL"/>
    </w:rPr>
  </w:style>
  <w:style w:type="character" w:customStyle="1" w:styleId="2f1">
    <w:name w:val="תו תו2"/>
    <w:rsid w:val="00B22352"/>
    <w:rPr>
      <w:b/>
      <w:spacing w:val="40"/>
      <w:sz w:val="24"/>
      <w:lang w:val="en-US" w:eastAsia="he-IL" w:bidi="he-IL"/>
    </w:rPr>
  </w:style>
  <w:style w:type="paragraph" w:customStyle="1" w:styleId="KOT6">
    <w:name w:val="KOT6"/>
    <w:basedOn w:val="KOT5"/>
    <w:locked/>
    <w:rsid w:val="00B22352"/>
    <w:pPr>
      <w:outlineLvl w:val="3"/>
    </w:pPr>
    <w:rPr>
      <w:rFonts w:cs="FrankRuehl"/>
      <w:spacing w:val="40"/>
      <w:sz w:val="20"/>
    </w:rPr>
  </w:style>
  <w:style w:type="paragraph" w:customStyle="1" w:styleId="KOT7">
    <w:name w:val="KOT7"/>
    <w:basedOn w:val="KOT6"/>
    <w:locked/>
    <w:rsid w:val="00B22352"/>
    <w:pPr>
      <w:outlineLvl w:val="4"/>
    </w:pPr>
    <w:rPr>
      <w:b w:val="0"/>
      <w:bCs w:val="0"/>
    </w:rPr>
  </w:style>
  <w:style w:type="character" w:customStyle="1" w:styleId="610">
    <w:name w:val="כותרת 6 תו1"/>
    <w:rsid w:val="00B22352"/>
    <w:rPr>
      <w:rFonts w:cs="David"/>
      <w:spacing w:val="40"/>
      <w:szCs w:val="24"/>
      <w:lang w:val="en-US" w:eastAsia="he-IL" w:bidi="he-IL"/>
    </w:rPr>
  </w:style>
  <w:style w:type="paragraph" w:customStyle="1" w:styleId="320">
    <w:name w:val="כותרת 32"/>
    <w:basedOn w:val="a6"/>
    <w:next w:val="a6"/>
    <w:rsid w:val="00B22352"/>
    <w:pPr>
      <w:widowControl w:val="0"/>
      <w:spacing w:before="100" w:beforeAutospacing="1" w:line="288" w:lineRule="auto"/>
      <w:jc w:val="left"/>
      <w:outlineLvl w:val="2"/>
    </w:pPr>
    <w:rPr>
      <w:rFonts w:eastAsia="Times New Roman"/>
      <w:b/>
      <w:bCs/>
      <w:sz w:val="24"/>
      <w:szCs w:val="28"/>
      <w:u w:val="single"/>
      <w:lang w:eastAsia="he-IL"/>
    </w:rPr>
  </w:style>
  <w:style w:type="paragraph" w:customStyle="1" w:styleId="420">
    <w:name w:val="כותרת 42"/>
    <w:basedOn w:val="a6"/>
    <w:next w:val="a6"/>
    <w:rsid w:val="00B22352"/>
    <w:pPr>
      <w:widowControl w:val="0"/>
      <w:spacing w:before="100" w:beforeAutospacing="1" w:line="264" w:lineRule="auto"/>
      <w:jc w:val="left"/>
      <w:outlineLvl w:val="3"/>
    </w:pPr>
    <w:rPr>
      <w:rFonts w:eastAsia="Times New Roman"/>
      <w:b/>
      <w:bCs/>
      <w:sz w:val="22"/>
      <w:szCs w:val="26"/>
      <w:lang w:eastAsia="he-IL"/>
    </w:rPr>
  </w:style>
  <w:style w:type="character" w:customStyle="1" w:styleId="411">
    <w:name w:val="כותרת 41 תו"/>
    <w:rsid w:val="00B22352"/>
    <w:rPr>
      <w:rFonts w:cs="David"/>
      <w:b/>
      <w:bCs/>
      <w:sz w:val="22"/>
      <w:szCs w:val="26"/>
    </w:rPr>
  </w:style>
  <w:style w:type="character" w:customStyle="1" w:styleId="1f8">
    <w:name w:val="כותרת עליונה תו1"/>
    <w:uiPriority w:val="99"/>
    <w:locked/>
    <w:rsid w:val="00B22352"/>
    <w:rPr>
      <w:rFonts w:cs="David"/>
      <w:sz w:val="24"/>
      <w:szCs w:val="24"/>
    </w:rPr>
  </w:style>
  <w:style w:type="character" w:customStyle="1" w:styleId="114">
    <w:name w:val="כותרת 1 תו1"/>
    <w:uiPriority w:val="1"/>
    <w:rsid w:val="00B22352"/>
    <w:rPr>
      <w:rFonts w:cs="David"/>
      <w:b/>
      <w:bCs/>
      <w:sz w:val="56"/>
      <w:szCs w:val="56"/>
      <w:lang w:eastAsia="he-IL"/>
    </w:rPr>
  </w:style>
  <w:style w:type="character" w:customStyle="1" w:styleId="421">
    <w:name w:val="כותרת 4 תו2"/>
    <w:uiPriority w:val="1"/>
    <w:rsid w:val="00B22352"/>
    <w:rPr>
      <w:rFonts w:cs="David"/>
      <w:b/>
      <w:bCs/>
      <w:sz w:val="22"/>
      <w:szCs w:val="26"/>
      <w:lang w:eastAsia="he-IL"/>
    </w:rPr>
  </w:style>
  <w:style w:type="character" w:customStyle="1" w:styleId="53">
    <w:name w:val="כותרת 5 תו3"/>
    <w:uiPriority w:val="1"/>
    <w:rsid w:val="00B22352"/>
    <w:rPr>
      <w:rFonts w:cs="David"/>
      <w:b/>
      <w:bCs/>
      <w:sz w:val="32"/>
      <w:szCs w:val="32"/>
      <w:lang w:eastAsia="he-IL"/>
    </w:rPr>
  </w:style>
  <w:style w:type="character" w:customStyle="1" w:styleId="62">
    <w:name w:val="כותרת 6 תו2"/>
    <w:uiPriority w:val="1"/>
    <w:rsid w:val="00B22352"/>
    <w:rPr>
      <w:rFonts w:cs="FrankRuehl"/>
      <w:b/>
      <w:bCs/>
      <w:sz w:val="22"/>
      <w:szCs w:val="22"/>
    </w:rPr>
  </w:style>
  <w:style w:type="character" w:customStyle="1" w:styleId="810">
    <w:name w:val="כותרת 8 תו1"/>
    <w:uiPriority w:val="1"/>
    <w:rsid w:val="00B22352"/>
    <w:rPr>
      <w:rFonts w:cs="David"/>
      <w:b/>
      <w:bCs/>
      <w:sz w:val="36"/>
      <w:szCs w:val="36"/>
      <w:lang w:eastAsia="he-IL"/>
    </w:rPr>
  </w:style>
  <w:style w:type="character" w:customStyle="1" w:styleId="1f9">
    <w:name w:val="טקסט בלונים תו1"/>
    <w:uiPriority w:val="99"/>
    <w:semiHidden/>
    <w:rsid w:val="00B22352"/>
    <w:rPr>
      <w:rFonts w:ascii="Tahoma" w:hAnsi="Tahoma" w:cs="Tahoma"/>
      <w:sz w:val="16"/>
      <w:szCs w:val="16"/>
    </w:rPr>
  </w:style>
  <w:style w:type="character" w:customStyle="1" w:styleId="3a">
    <w:name w:val="תו תו3"/>
    <w:rsid w:val="00B22352"/>
    <w:rPr>
      <w:rFonts w:cs="David"/>
      <w:b/>
      <w:bCs/>
      <w:spacing w:val="40"/>
      <w:szCs w:val="24"/>
      <w:lang w:val="en-US" w:eastAsia="he-IL" w:bidi="he-IL"/>
    </w:rPr>
  </w:style>
  <w:style w:type="character" w:customStyle="1" w:styleId="1fa">
    <w:name w:val="טקסט הערה תו1"/>
    <w:uiPriority w:val="99"/>
    <w:rsid w:val="00B22352"/>
    <w:rPr>
      <w:rFonts w:cs="David"/>
    </w:rPr>
  </w:style>
  <w:style w:type="character" w:customStyle="1" w:styleId="412">
    <w:name w:val="כותרת 4 תו1"/>
    <w:rsid w:val="00B22352"/>
    <w:rPr>
      <w:b/>
      <w:bCs/>
      <w:sz w:val="28"/>
      <w:szCs w:val="28"/>
      <w:lang w:val="en-US" w:eastAsia="he-IL" w:bidi="he-IL"/>
    </w:rPr>
  </w:style>
  <w:style w:type="character" w:customStyle="1" w:styleId="75">
    <w:name w:val="תו תו7"/>
    <w:locked/>
    <w:rsid w:val="00B22352"/>
    <w:rPr>
      <w:rFonts w:cs="David"/>
      <w:lang w:val="en-US" w:eastAsia="he-IL" w:bidi="he-IL"/>
    </w:rPr>
  </w:style>
  <w:style w:type="character" w:customStyle="1" w:styleId="ms-rtefontface-5">
    <w:name w:val="ms-rtefontface-5"/>
    <w:basedOn w:val="a7"/>
    <w:rsid w:val="00B22352"/>
  </w:style>
  <w:style w:type="character" w:customStyle="1" w:styleId="apple-converted-space">
    <w:name w:val="apple-converted-space"/>
    <w:basedOn w:val="a7"/>
    <w:rsid w:val="00B22352"/>
  </w:style>
  <w:style w:type="paragraph" w:customStyle="1" w:styleId="1fb">
    <w:name w:val="כותרת תוכן עניינים1"/>
    <w:basedOn w:val="1"/>
    <w:next w:val="a6"/>
    <w:uiPriority w:val="39"/>
    <w:unhideWhenUsed/>
    <w:qFormat/>
    <w:rsid w:val="00B22352"/>
    <w:pPr>
      <w:spacing w:before="240" w:line="259" w:lineRule="auto"/>
      <w:jc w:val="left"/>
      <w:outlineLvl w:val="9"/>
    </w:pPr>
    <w:rPr>
      <w:rFonts w:ascii="Cambria" w:eastAsia="Times New Roman" w:hAnsi="Cambria" w:cs="Times New Roman"/>
      <w:bCs w:val="0"/>
      <w:color w:val="365F91"/>
      <w:sz w:val="32"/>
      <w:szCs w:val="32"/>
      <w:u w:val="none"/>
      <w:rtl/>
      <w:cs/>
    </w:rPr>
  </w:style>
  <w:style w:type="paragraph" w:customStyle="1" w:styleId="wp-caption-text">
    <w:name w:val="wp-caption-text"/>
    <w:basedOn w:val="a6"/>
    <w:rsid w:val="00B22352"/>
    <w:pPr>
      <w:bidi w:val="0"/>
      <w:spacing w:before="100" w:beforeAutospacing="1" w:after="100" w:afterAutospacing="1" w:line="240" w:lineRule="auto"/>
      <w:jc w:val="left"/>
    </w:pPr>
    <w:rPr>
      <w:rFonts w:eastAsia="Times New Roman" w:cs="Times New Roman"/>
      <w:sz w:val="24"/>
    </w:rPr>
  </w:style>
  <w:style w:type="character" w:customStyle="1" w:styleId="seifhk">
    <w:name w:val="seifhk"/>
    <w:basedOn w:val="a7"/>
    <w:rsid w:val="00023BAC"/>
  </w:style>
  <w:style w:type="paragraph" w:customStyle="1" w:styleId="font8">
    <w:name w:val="font_8"/>
    <w:basedOn w:val="a6"/>
    <w:uiPriority w:val="99"/>
    <w:rsid w:val="00023BAC"/>
    <w:pPr>
      <w:bidi w:val="0"/>
      <w:spacing w:before="100" w:beforeAutospacing="1" w:after="100" w:afterAutospacing="1" w:line="240" w:lineRule="auto"/>
      <w:jc w:val="left"/>
    </w:pPr>
    <w:rPr>
      <w:rFonts w:eastAsia="Times New Roman" w:cs="Times New Roman"/>
      <w:sz w:val="24"/>
    </w:rPr>
  </w:style>
  <w:style w:type="character" w:customStyle="1" w:styleId="wixguard">
    <w:name w:val="wixguard"/>
    <w:basedOn w:val="a7"/>
    <w:rsid w:val="00023BAC"/>
  </w:style>
  <w:style w:type="table" w:customStyle="1" w:styleId="3b">
    <w:name w:val="רשת טבלה3"/>
    <w:basedOn w:val="a8"/>
    <w:next w:val="af"/>
    <w:uiPriority w:val="59"/>
    <w:rsid w:val="00023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רשת טבלה4"/>
    <w:basedOn w:val="a8"/>
    <w:next w:val="af"/>
    <w:uiPriority w:val="59"/>
    <w:rsid w:val="00023BAC"/>
    <w:pPr>
      <w:widowControl w:val="0"/>
      <w:bidi/>
      <w:spacing w:after="0" w:line="312" w:lineRule="auto"/>
    </w:pPr>
    <w:rPr>
      <w:rFonts w:eastAsia="Times New Roman" w:cs="Miriam"/>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רשת טבלה12"/>
    <w:basedOn w:val="a8"/>
    <w:next w:val="af"/>
    <w:uiPriority w:val="59"/>
    <w:rsid w:val="00023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ללא רשימה3"/>
    <w:next w:val="a9"/>
    <w:uiPriority w:val="99"/>
    <w:semiHidden/>
    <w:unhideWhenUsed/>
    <w:rsid w:val="00023BAC"/>
  </w:style>
  <w:style w:type="table" w:customStyle="1" w:styleId="130">
    <w:name w:val="רשת טבלה13"/>
    <w:basedOn w:val="a8"/>
    <w:next w:val="af"/>
    <w:uiPriority w:val="59"/>
    <w:unhideWhenUsed/>
    <w:rsid w:val="00023BAC"/>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Plain Table 1"/>
    <w:basedOn w:val="a8"/>
    <w:uiPriority w:val="41"/>
    <w:rsid w:val="00023BA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5">
    <w:name w:val="ללא רשימה4"/>
    <w:next w:val="a9"/>
    <w:uiPriority w:val="99"/>
    <w:semiHidden/>
    <w:unhideWhenUsed/>
    <w:rsid w:val="00023BAC"/>
  </w:style>
  <w:style w:type="table" w:customStyle="1" w:styleId="55">
    <w:name w:val="רשת טבלה5"/>
    <w:basedOn w:val="a8"/>
    <w:next w:val="af"/>
    <w:uiPriority w:val="59"/>
    <w:rsid w:val="00023BA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טבלה רגילה 11"/>
    <w:basedOn w:val="a8"/>
    <w:next w:val="1fc"/>
    <w:uiPriority w:val="41"/>
    <w:rsid w:val="00023BAC"/>
    <w:pPr>
      <w:spacing w:after="0" w:line="240" w:lineRule="auto"/>
    </w:pPr>
    <w:rPr>
      <w:rFonts w:eastAsia="Calibr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40">
    <w:name w:val="רשת טבלה14"/>
    <w:basedOn w:val="a8"/>
    <w:uiPriority w:val="59"/>
    <w:rsid w:val="00023BAC"/>
    <w:pPr>
      <w:widowControl w:val="0"/>
      <w:spacing w:after="0" w:line="312" w:lineRule="auto"/>
    </w:pPr>
    <w:rPr>
      <w:rFonts w:eastAsia="Times New Roman" w:cs="Miriam"/>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רשת טבלה111"/>
    <w:basedOn w:val="a8"/>
    <w:uiPriority w:val="59"/>
    <w:rsid w:val="00023BA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רשת טבלה21"/>
    <w:basedOn w:val="a8"/>
    <w:uiPriority w:val="59"/>
    <w:rsid w:val="00023BA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רשת טבלה31"/>
    <w:basedOn w:val="a8"/>
    <w:uiPriority w:val="59"/>
    <w:rsid w:val="00023BA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רשת טבלה41"/>
    <w:basedOn w:val="a8"/>
    <w:uiPriority w:val="59"/>
    <w:rsid w:val="00023BAC"/>
    <w:pPr>
      <w:widowControl w:val="0"/>
      <w:spacing w:after="0" w:line="312" w:lineRule="auto"/>
    </w:pPr>
    <w:rPr>
      <w:rFonts w:eastAsia="Times New Roman" w:cs="Miriam"/>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רשת טבלה121"/>
    <w:basedOn w:val="a8"/>
    <w:uiPriority w:val="59"/>
    <w:rsid w:val="00023BA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רשת טבלה131"/>
    <w:basedOn w:val="a8"/>
    <w:uiPriority w:val="59"/>
    <w:rsid w:val="00023BAC"/>
    <w:pPr>
      <w:spacing w:after="0" w:line="240" w:lineRule="auto"/>
      <w:jc w:val="left"/>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ללא רשימה5"/>
    <w:next w:val="a9"/>
    <w:uiPriority w:val="99"/>
    <w:semiHidden/>
    <w:unhideWhenUsed/>
    <w:rsid w:val="00023BAC"/>
  </w:style>
  <w:style w:type="table" w:customStyle="1" w:styleId="64">
    <w:name w:val="רשת טבלה6"/>
    <w:basedOn w:val="a8"/>
    <w:next w:val="af"/>
    <w:uiPriority w:val="59"/>
    <w:rsid w:val="00023BA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טבלה רגילה 12"/>
    <w:basedOn w:val="a8"/>
    <w:next w:val="1fc"/>
    <w:uiPriority w:val="41"/>
    <w:rsid w:val="00023BAC"/>
    <w:pPr>
      <w:spacing w:after="0" w:line="240" w:lineRule="auto"/>
    </w:pPr>
    <w:rPr>
      <w:rFonts w:eastAsia="Calibr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50">
    <w:name w:val="רשת טבלה15"/>
    <w:basedOn w:val="a8"/>
    <w:uiPriority w:val="59"/>
    <w:rsid w:val="00023BAC"/>
    <w:pPr>
      <w:widowControl w:val="0"/>
      <w:spacing w:after="0" w:line="312" w:lineRule="auto"/>
    </w:pPr>
    <w:rPr>
      <w:rFonts w:eastAsia="Times New Roman" w:cs="Miriam"/>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רשת טבלה112"/>
    <w:basedOn w:val="a8"/>
    <w:uiPriority w:val="59"/>
    <w:rsid w:val="00023BA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רשת טבלה22"/>
    <w:basedOn w:val="a8"/>
    <w:uiPriority w:val="59"/>
    <w:rsid w:val="00023BA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רשת טבלה32"/>
    <w:basedOn w:val="a8"/>
    <w:uiPriority w:val="59"/>
    <w:rsid w:val="00023BA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רשת טבלה42"/>
    <w:basedOn w:val="a8"/>
    <w:uiPriority w:val="59"/>
    <w:rsid w:val="00023BAC"/>
    <w:pPr>
      <w:widowControl w:val="0"/>
      <w:spacing w:after="0" w:line="312" w:lineRule="auto"/>
    </w:pPr>
    <w:rPr>
      <w:rFonts w:eastAsia="Times New Roman" w:cs="Miriam"/>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רשת טבלה122"/>
    <w:basedOn w:val="a8"/>
    <w:uiPriority w:val="59"/>
    <w:rsid w:val="00023BA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רשת טבלה132"/>
    <w:basedOn w:val="a8"/>
    <w:uiPriority w:val="59"/>
    <w:rsid w:val="00023BAC"/>
    <w:pPr>
      <w:spacing w:after="0" w:line="240" w:lineRule="auto"/>
      <w:jc w:val="left"/>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png"/><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jpe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header" Target="header5.xml"/><Relationship Id="rId30"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EB0BA5-CF33-4BA1-9AEF-44768A48AC57}">
  <ds:schemaRefs>
    <ds:schemaRef ds:uri="http://schemas.openxmlformats.org/officeDocument/2006/bibliography"/>
  </ds:schemaRefs>
</ds:datastoreItem>
</file>

<file path=customXml/itemProps2.xml><?xml version="1.0" encoding="utf-8"?>
<ds:datastoreItem xmlns:ds="http://schemas.openxmlformats.org/officeDocument/2006/customXml" ds:itemID="{9ACEB9C0-06E8-4B61-80B3-39B80137BE75}"/>
</file>

<file path=customXml/itemProps3.xml><?xml version="1.0" encoding="utf-8"?>
<ds:datastoreItem xmlns:ds="http://schemas.openxmlformats.org/officeDocument/2006/customXml" ds:itemID="{B7934CB0-D174-4683-BD46-EB02BB7E1438}"/>
</file>

<file path=customXml/itemProps4.xml><?xml version="1.0" encoding="utf-8"?>
<ds:datastoreItem xmlns:ds="http://schemas.openxmlformats.org/officeDocument/2006/customXml" ds:itemID="{3B0BB8E7-52B4-478D-9DDF-25BA59CC91C8}"/>
</file>

<file path=docProps/app.xml><?xml version="1.0" encoding="utf-8"?>
<Properties xmlns="http://schemas.openxmlformats.org/officeDocument/2006/extended-properties" xmlns:vt="http://schemas.openxmlformats.org/officeDocument/2006/docPropsVTypes">
  <Template>תבנית לכתיבת מטלת ביקורת מעודכנת.dotm</Template>
  <TotalTime>1</TotalTime>
  <Pages>8</Pages>
  <Words>1444</Words>
  <Characters>8231</Characters>
  <Application>Microsoft Office Word</Application>
  <DocSecurity>0</DocSecurity>
  <Lines>68</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yaara_n</cp:lastModifiedBy>
  <cp:revision>2</cp:revision>
  <cp:lastPrinted>2021-05-30T08:15:00Z</cp:lastPrinted>
  <dcterms:created xsi:type="dcterms:W3CDTF">2021-06-27T07:33:00Z</dcterms:created>
  <dcterms:modified xsi:type="dcterms:W3CDTF">2021-06-27T07:33:00Z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