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15C0C8" w14:textId="4B82817F" w:rsidR="008B2E28" w:rsidRDefault="003C32FE" w:rsidP="005169B9">
      <w:pPr>
        <w:rPr>
          <w:rtl/>
        </w:rPr>
      </w:pPr>
      <w:r>
        <w:rPr>
          <w:noProof/>
          <w:szCs w:val="18"/>
        </w:rPr>
        <mc:AlternateContent>
          <mc:Choice Requires="wps">
            <w:drawing>
              <wp:anchor distT="0" distB="0" distL="114300" distR="114300" simplePos="0" relativeHeight="251662848" behindDoc="0" locked="0" layoutInCell="1" allowOverlap="1" wp14:anchorId="677A2A3F" wp14:editId="68AED20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144D2"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598E69E" w:rsidR="003C32FE" w:rsidRDefault="00141160" w:rsidP="003C32FE">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858BA5A">
                <wp:simplePos x="0" y="0"/>
                <wp:positionH relativeFrom="column">
                  <wp:posOffset>-132080</wp:posOffset>
                </wp:positionH>
                <wp:positionV relativeFrom="paragraph">
                  <wp:posOffset>262890</wp:posOffset>
                </wp:positionV>
                <wp:extent cx="46069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737CD06" w14:textId="77777777" w:rsidR="001152DA" w:rsidRPr="0052031E" w:rsidRDefault="001152DA" w:rsidP="001152D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0DDA8421" w14:textId="3EE67DB2" w:rsidR="00B93C72" w:rsidRPr="000A3ED4" w:rsidRDefault="005C3857"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 xml:space="preserve">תחומי </w:t>
                            </w:r>
                            <w:r w:rsidR="00020441">
                              <w:rPr>
                                <w:rFonts w:ascii="Tahoma" w:eastAsiaTheme="minorEastAsia" w:hAnsi="Tahoma" w:cs="Tahoma" w:hint="cs"/>
                                <w:color w:val="FFFFFF" w:themeColor="background1"/>
                                <w:sz w:val="28"/>
                                <w:szCs w:val="28"/>
                                <w:rtl/>
                              </w:rPr>
                              <w:t>חברה ורווחה</w:t>
                            </w:r>
                          </w:p>
                          <w:p w14:paraId="5464BE8D" w14:textId="6825A03D" w:rsidR="00F73EE0" w:rsidRPr="00344BBF" w:rsidRDefault="003A7F6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מערך הדגימות ובדיקות המעבדה</w:t>
                            </w:r>
                            <w:r w:rsidR="00AB1717">
                              <w:rPr>
                                <w:rFonts w:ascii="Tahoma" w:hAnsi="Tahoma" w:cs="Tahoma" w:hint="cs"/>
                                <w:b/>
                                <w:bCs/>
                                <w:sz w:val="40"/>
                                <w:szCs w:val="40"/>
                                <w:rtl/>
                              </w:rPr>
                              <w:t xml:space="preserve"> </w:t>
                            </w:r>
                            <w:r>
                              <w:rPr>
                                <w:rFonts w:ascii="Tahoma" w:hAnsi="Tahoma" w:cs="Tahoma" w:hint="cs"/>
                                <w:b/>
                                <w:bCs/>
                                <w:sz w:val="40"/>
                                <w:szCs w:val="40"/>
                                <w:rtl/>
                              </w:rPr>
                              <w:t xml:space="preserve">לאבחון </w:t>
                            </w:r>
                            <w:r w:rsidR="00B93C72">
                              <w:rPr>
                                <w:rFonts w:ascii="Tahoma" w:hAnsi="Tahoma" w:cs="Tahoma" w:hint="cs"/>
                                <w:b/>
                                <w:bCs/>
                                <w:sz w:val="40"/>
                                <w:szCs w:val="40"/>
                                <w:rtl/>
                              </w:rPr>
                              <w:t>קורונה</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0.4pt;margin-top:20.7pt;width:362.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737CD06" w14:textId="77777777" w:rsidR="001152DA" w:rsidRPr="0052031E" w:rsidRDefault="001152DA" w:rsidP="001152D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0DDA8421" w14:textId="3EE67DB2" w:rsidR="00B93C72" w:rsidRPr="000A3ED4" w:rsidRDefault="005C3857"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 xml:space="preserve">תחומי </w:t>
                      </w:r>
                      <w:r w:rsidR="00020441">
                        <w:rPr>
                          <w:rFonts w:ascii="Tahoma" w:eastAsiaTheme="minorEastAsia" w:hAnsi="Tahoma" w:cs="Tahoma" w:hint="cs"/>
                          <w:color w:val="FFFFFF" w:themeColor="background1"/>
                          <w:sz w:val="28"/>
                          <w:szCs w:val="28"/>
                          <w:rtl/>
                        </w:rPr>
                        <w:t>חברה ורווחה</w:t>
                      </w:r>
                    </w:p>
                    <w:p w14:paraId="5464BE8D" w14:textId="6825A03D" w:rsidR="00F73EE0" w:rsidRPr="00344BBF" w:rsidRDefault="003A7F68"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מערך הדגימות ובדיקות המעבדה</w:t>
                      </w:r>
                      <w:r w:rsidR="00AB1717">
                        <w:rPr>
                          <w:rFonts w:ascii="Tahoma" w:hAnsi="Tahoma" w:cs="Tahoma" w:hint="cs"/>
                          <w:b/>
                          <w:bCs/>
                          <w:sz w:val="40"/>
                          <w:szCs w:val="40"/>
                          <w:rtl/>
                        </w:rPr>
                        <w:t xml:space="preserve"> </w:t>
                      </w:r>
                      <w:r>
                        <w:rPr>
                          <w:rFonts w:ascii="Tahoma" w:hAnsi="Tahoma" w:cs="Tahoma" w:hint="cs"/>
                          <w:b/>
                          <w:bCs/>
                          <w:sz w:val="40"/>
                          <w:szCs w:val="40"/>
                          <w:rtl/>
                        </w:rPr>
                        <w:t xml:space="preserve">לאבחון </w:t>
                      </w:r>
                      <w:r w:rsidR="00B93C72">
                        <w:rPr>
                          <w:rFonts w:ascii="Tahoma" w:hAnsi="Tahoma" w:cs="Tahoma" w:hint="cs"/>
                          <w:b/>
                          <w:bCs/>
                          <w:sz w:val="40"/>
                          <w:szCs w:val="40"/>
                          <w:rtl/>
                        </w:rPr>
                        <w:t>קורונה</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F01B25">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6A634639">
                <wp:simplePos x="0" y="0"/>
                <wp:positionH relativeFrom="column">
                  <wp:posOffset>3068320</wp:posOffset>
                </wp:positionH>
                <wp:positionV relativeFrom="paragraph">
                  <wp:posOffset>364490</wp:posOffset>
                </wp:positionV>
                <wp:extent cx="0" cy="3022600"/>
                <wp:effectExtent l="25400" t="0" r="25400" b="25400"/>
                <wp:wrapNone/>
                <wp:docPr id="5" name="Straight Connector 5"/>
                <wp:cNvGraphicFramePr/>
                <a:graphic xmlns:a="http://schemas.openxmlformats.org/drawingml/2006/main">
                  <a:graphicData uri="http://schemas.microsoft.com/office/word/2010/wordprocessingShape">
                    <wps:wsp>
                      <wps:cNvCnPr/>
                      <wps:spPr>
                        <a:xfrm>
                          <a:off x="0" y="0"/>
                          <a:ext cx="0" cy="30226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BE585"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pt,28.7pt" to="241.6pt,26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" strokecolor="white [3212]" strokeweight="4pt"/>
            </w:pict>
          </mc:Fallback>
        </mc:AlternateContent>
      </w:r>
      <w:r w:rsidR="00F01B25">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8C9A0C8">
                <wp:simplePos x="0" y="0"/>
                <wp:positionH relativeFrom="column">
                  <wp:posOffset>-68580</wp:posOffset>
                </wp:positionH>
                <wp:positionV relativeFrom="paragraph">
                  <wp:posOffset>2028190</wp:posOffset>
                </wp:positionV>
                <wp:extent cx="3001010" cy="0"/>
                <wp:effectExtent l="12700" t="12700" r="8890" b="12700"/>
                <wp:wrapNone/>
                <wp:docPr id="8" name="Straight Connector 8"/>
                <wp:cNvGraphicFramePr/>
                <a:graphic xmlns:a="http://schemas.openxmlformats.org/drawingml/2006/main">
                  <a:graphicData uri="http://schemas.microsoft.com/office/word/2010/wordprocessingShape">
                    <wps:wsp>
                      <wps:cNvCnPr/>
                      <wps:spPr>
                        <a:xfrm flipH="1">
                          <a:off x="0" y="0"/>
                          <a:ext cx="30010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828A3"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9.7pt" to="230.9pt,15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4ED3AA37" w14:textId="00ACF0CD" w:rsidR="00B93C72" w:rsidRDefault="001152DA" w:rsidP="00B93C72">
      <w:pPr>
        <w:pStyle w:val="7120"/>
        <w:spacing w:before="0"/>
        <w:rPr>
          <w:rtl/>
        </w:rPr>
      </w:pPr>
      <w:r w:rsidRPr="00C86180">
        <w:rPr>
          <w:noProof/>
          <w:sz w:val="22"/>
          <w:szCs w:val="22"/>
          <w:rtl/>
          <w:lang w:val="he-IL"/>
        </w:rPr>
        <w:lastRenderedPageBreak/>
        <mc:AlternateContent>
          <mc:Choice Requires="wps">
            <w:drawing>
              <wp:anchor distT="0" distB="0" distL="114300" distR="114300" simplePos="0" relativeHeight="252125696" behindDoc="0" locked="0" layoutInCell="1" allowOverlap="1" wp14:anchorId="16B8E285" wp14:editId="00450534">
                <wp:simplePos x="0" y="0"/>
                <wp:positionH relativeFrom="column">
                  <wp:posOffset>-644313</wp:posOffset>
                </wp:positionH>
                <wp:positionV relativeFrom="paragraph">
                  <wp:posOffset>324696</wp:posOffset>
                </wp:positionV>
                <wp:extent cx="194733" cy="3386666"/>
                <wp:effectExtent l="0" t="0" r="0" b="4445"/>
                <wp:wrapNone/>
                <wp:docPr id="20" name="Rectangle 24"/>
                <wp:cNvGraphicFramePr/>
                <a:graphic xmlns:a="http://schemas.openxmlformats.org/drawingml/2006/main">
                  <a:graphicData uri="http://schemas.microsoft.com/office/word/2010/wordprocessingShape">
                    <wps:wsp>
                      <wps:cNvSpPr/>
                      <wps:spPr>
                        <a:xfrm flipV="1">
                          <a:off x="0" y="0"/>
                          <a:ext cx="194733" cy="3386666"/>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A2C1" id="Rectangle 24" o:spid="_x0000_s1026" style="position:absolute;left:0;text-align:left;margin-left:-50.75pt;margin-top:25.55pt;width:15.35pt;height:266.65pt;flip:y;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" fillcolor="#00305f" stroked="f" strokeweight="1.25pt"/>
            </w:pict>
          </mc:Fallback>
        </mc:AlternateContent>
      </w:r>
      <w:r w:rsidR="00B61DE7">
        <w:rPr>
          <w:noProof/>
          <w:rtl/>
        </w:rPr>
        <w:drawing>
          <wp:anchor distT="0" distB="0" distL="114300" distR="114300" simplePos="0" relativeHeight="252080640" behindDoc="0" locked="0" layoutInCell="1" allowOverlap="1" wp14:anchorId="675D1E1E" wp14:editId="3C9FE8BB">
            <wp:simplePos x="0" y="0"/>
            <wp:positionH relativeFrom="column">
              <wp:posOffset>3343275</wp:posOffset>
            </wp:positionH>
            <wp:positionV relativeFrom="paragraph">
              <wp:posOffset>627592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Pr>
          <w:rFonts w:hint="cs"/>
          <w:noProof/>
          <w:rtl/>
        </w:rPr>
        <w:t>מערך הדגימות ובדיקות המעבדה לאבחון</w:t>
      </w:r>
      <w:r w:rsidR="00B93C72" w:rsidRPr="00077B58">
        <w:rPr>
          <w:rtl/>
        </w:rPr>
        <w:t xml:space="preserve"> קורונה </w:t>
      </w:r>
    </w:p>
    <w:p w14:paraId="58AEF7A5" w14:textId="03F93D3C" w:rsidR="00B61DE7" w:rsidRPr="00A72821" w:rsidRDefault="00B61DE7" w:rsidP="00B61DE7">
      <w:pPr>
        <w:pStyle w:val="7192"/>
        <w:spacing w:before="360"/>
        <w:rPr>
          <w:rtl/>
        </w:rPr>
      </w:pPr>
      <w:r w:rsidRPr="00A72821">
        <w:rPr>
          <w:rFonts w:hint="cs"/>
          <w:rtl/>
        </w:rPr>
        <w:t xml:space="preserve">מגפת הקורונה, שהתחילה בפברואר 2020 ונמשכה גם במועד סיכום הביקורת, כבר גבתה קורבנות רבים בארץ ובעולם. נגיף הקורונה מידבק ביותר וחשוב לאבחן מהר ככל האפשר הידבקות בו כדי לקטוע במהירות את שרשרת ההדבקה. </w:t>
      </w:r>
      <w:r w:rsidRPr="00A72821">
        <w:rPr>
          <w:rtl/>
        </w:rPr>
        <w:t xml:space="preserve">אבחון </w:t>
      </w:r>
      <w:r w:rsidRPr="00A72821">
        <w:rPr>
          <w:rFonts w:hint="cs"/>
          <w:rtl/>
        </w:rPr>
        <w:t>ה</w:t>
      </w:r>
      <w:r w:rsidRPr="00A72821">
        <w:rPr>
          <w:rtl/>
        </w:rPr>
        <w:t>הידבקות נעשה באמצעות לקיחת דגימה</w:t>
      </w:r>
      <w:r w:rsidRPr="00A72821">
        <w:rPr>
          <w:rFonts w:hint="cs"/>
          <w:rtl/>
        </w:rPr>
        <w:t xml:space="preserve"> מהנבדק - </w:t>
      </w:r>
      <w:r w:rsidRPr="00A72821">
        <w:rPr>
          <w:rtl/>
        </w:rPr>
        <w:t>מ</w:t>
      </w:r>
      <w:r w:rsidRPr="00A72821">
        <w:rPr>
          <w:rFonts w:hint="cs"/>
          <w:rtl/>
        </w:rPr>
        <w:t>הלוע ומהנחיר (דגימה).</w:t>
      </w:r>
      <w:r w:rsidRPr="00A72821">
        <w:rPr>
          <w:rtl/>
        </w:rPr>
        <w:t xml:space="preserve"> </w:t>
      </w:r>
      <w:r w:rsidRPr="00A72821">
        <w:rPr>
          <w:rFonts w:hint="cs"/>
          <w:rtl/>
        </w:rPr>
        <w:t xml:space="preserve">ישנה חשיבות רבה לקיצור </w:t>
      </w:r>
      <w:r w:rsidRPr="00A72821">
        <w:rPr>
          <w:rtl/>
        </w:rPr>
        <w:t xml:space="preserve">פרק הזמן הנדרש </w:t>
      </w:r>
      <w:r w:rsidRPr="00A72821">
        <w:rPr>
          <w:rFonts w:hint="cs"/>
          <w:rtl/>
        </w:rPr>
        <w:t>מלקיחת הדגימה ו</w:t>
      </w:r>
      <w:r w:rsidRPr="00A72821">
        <w:rPr>
          <w:rtl/>
        </w:rPr>
        <w:t xml:space="preserve">עד לקבלת תוצאות בדיקת </w:t>
      </w:r>
      <w:r w:rsidRPr="00A72821">
        <w:rPr>
          <w:rFonts w:hint="cs"/>
          <w:rtl/>
        </w:rPr>
        <w:t>ה</w:t>
      </w:r>
      <w:r w:rsidRPr="00A72821">
        <w:rPr>
          <w:rtl/>
        </w:rPr>
        <w:t>קורונה</w:t>
      </w:r>
      <w:r w:rsidRPr="00A72821">
        <w:rPr>
          <w:rFonts w:hint="cs"/>
          <w:rtl/>
        </w:rPr>
        <w:t xml:space="preserve">, שכן לגורם זה השפעה רבה </w:t>
      </w:r>
      <w:r w:rsidRPr="00A72821">
        <w:rPr>
          <w:rtl/>
        </w:rPr>
        <w:t xml:space="preserve">על </w:t>
      </w:r>
      <w:r w:rsidRPr="00A72821">
        <w:rPr>
          <w:rFonts w:hint="cs"/>
          <w:rtl/>
        </w:rPr>
        <w:t xml:space="preserve">אפשרות קטיעת </w:t>
      </w:r>
      <w:r w:rsidRPr="00A72821">
        <w:rPr>
          <w:rtl/>
        </w:rPr>
        <w:t xml:space="preserve">שרשרת ההדבקה </w:t>
      </w:r>
      <w:r w:rsidRPr="00A72821">
        <w:rPr>
          <w:rFonts w:hint="cs"/>
          <w:rtl/>
        </w:rPr>
        <w:t>ו</w:t>
      </w:r>
      <w:r w:rsidRPr="00A72821">
        <w:rPr>
          <w:rtl/>
        </w:rPr>
        <w:t>מ</w:t>
      </w:r>
      <w:r w:rsidRPr="00A72821">
        <w:rPr>
          <w:rFonts w:hint="cs"/>
          <w:rtl/>
        </w:rPr>
        <w:t>י</w:t>
      </w:r>
      <w:r w:rsidRPr="00A72821">
        <w:rPr>
          <w:rtl/>
        </w:rPr>
        <w:t>ג</w:t>
      </w:r>
      <w:r w:rsidRPr="00A72821">
        <w:rPr>
          <w:rFonts w:hint="cs"/>
          <w:rtl/>
        </w:rPr>
        <w:t>ו</w:t>
      </w:r>
      <w:r w:rsidRPr="00A72821">
        <w:rPr>
          <w:rtl/>
        </w:rPr>
        <w:t>ר המגיפה</w:t>
      </w:r>
      <w:r w:rsidRPr="00A72821">
        <w:rPr>
          <w:rFonts w:hint="cs"/>
          <w:rtl/>
        </w:rPr>
        <w:t>.</w:t>
      </w:r>
      <w:r w:rsidRPr="00A72821">
        <w:rPr>
          <w:rtl/>
        </w:rPr>
        <w:t xml:space="preserve"> </w:t>
      </w:r>
      <w:r w:rsidRPr="00A72821">
        <w:rPr>
          <w:rFonts w:hint="cs"/>
          <w:rtl/>
        </w:rPr>
        <w:t>הדיגום ובדיקת המעבדה הם השלב הראשון בתהליך שמטרתו קטיעת שרשרת ההדבקה.</w:t>
      </w:r>
    </w:p>
    <w:p w14:paraId="4B5F651C" w14:textId="77777777" w:rsidR="00B61DE7" w:rsidRPr="00A72821" w:rsidRDefault="00B61DE7" w:rsidP="00B61DE7">
      <w:pPr>
        <w:pStyle w:val="7192"/>
        <w:rPr>
          <w:rtl/>
        </w:rPr>
      </w:pPr>
      <w:r w:rsidRPr="00A72821">
        <w:rPr>
          <w:rtl/>
        </w:rPr>
        <w:t>באוקטובר 2020 פרסם מבקר המדינה דוח ב</w:t>
      </w:r>
      <w:r w:rsidRPr="00A72821">
        <w:rPr>
          <w:rFonts w:hint="cs"/>
          <w:rtl/>
        </w:rPr>
        <w:t xml:space="preserve">נושא </w:t>
      </w:r>
      <w:r w:rsidRPr="00A72821">
        <w:rPr>
          <w:rtl/>
        </w:rPr>
        <w:t>ניהול מערך הדגימות ובדיקות המעבדה לאבחון קורונה</w:t>
      </w:r>
      <w:r w:rsidRPr="00A72821">
        <w:rPr>
          <w:rFonts w:hint="cs"/>
          <w:rtl/>
        </w:rPr>
        <w:t>.</w:t>
      </w:r>
      <w:r w:rsidRPr="00A72821">
        <w:rPr>
          <w:rtl/>
        </w:rPr>
        <w:t xml:space="preserve"> </w:t>
      </w:r>
      <w:r w:rsidRPr="00A72821">
        <w:rPr>
          <w:rFonts w:hint="eastAsia"/>
          <w:rtl/>
        </w:rPr>
        <w:t>מאז</w:t>
      </w:r>
      <w:r w:rsidRPr="00A72821">
        <w:rPr>
          <w:rtl/>
        </w:rPr>
        <w:t xml:space="preserve"> </w:t>
      </w:r>
      <w:r w:rsidRPr="00A72821">
        <w:rPr>
          <w:rFonts w:hint="eastAsia"/>
          <w:rtl/>
        </w:rPr>
        <w:t>פרסום</w:t>
      </w:r>
      <w:r w:rsidRPr="00A72821">
        <w:rPr>
          <w:rtl/>
        </w:rPr>
        <w:t xml:space="preserve"> </w:t>
      </w:r>
      <w:r w:rsidRPr="00A72821">
        <w:rPr>
          <w:rFonts w:hint="eastAsia"/>
          <w:rtl/>
        </w:rPr>
        <w:t>הדוח</w:t>
      </w:r>
      <w:r w:rsidRPr="00A72821">
        <w:rPr>
          <w:rFonts w:hint="cs"/>
          <w:rtl/>
        </w:rPr>
        <w:t xml:space="preserve"> </w:t>
      </w:r>
      <w:r w:rsidRPr="00A72821">
        <w:rPr>
          <w:rtl/>
        </w:rPr>
        <w:t>הועברו סמכויות בין הגופים</w:t>
      </w:r>
      <w:r w:rsidRPr="00A72821">
        <w:rPr>
          <w:rFonts w:hint="cs"/>
          <w:rtl/>
        </w:rPr>
        <w:t>,</w:t>
      </w:r>
      <w:r w:rsidRPr="00A72821">
        <w:rPr>
          <w:rtl/>
        </w:rPr>
        <w:t xml:space="preserve"> </w:t>
      </w:r>
      <w:r w:rsidRPr="00A72821">
        <w:rPr>
          <w:rFonts w:hint="cs"/>
          <w:rtl/>
        </w:rPr>
        <w:t>ו</w:t>
      </w:r>
      <w:r w:rsidRPr="00A72821">
        <w:rPr>
          <w:rtl/>
        </w:rPr>
        <w:t xml:space="preserve">מרכיבים מסוימים בהפעלת המערך הועברו לביצוע </w:t>
      </w:r>
      <w:r w:rsidRPr="00A72821">
        <w:rPr>
          <w:rFonts w:hint="cs"/>
          <w:rtl/>
        </w:rPr>
        <w:t>ל</w:t>
      </w:r>
      <w:r w:rsidRPr="00A72821">
        <w:rPr>
          <w:rtl/>
        </w:rPr>
        <w:t xml:space="preserve">גופים פרטיים. </w:t>
      </w:r>
    </w:p>
    <w:p w14:paraId="2935E9DB" w14:textId="67F02D9E" w:rsidR="00B93C72" w:rsidRPr="00B61DE7" w:rsidRDefault="00B61DE7" w:rsidP="00B61DE7">
      <w:pPr>
        <w:pStyle w:val="7192"/>
        <w:rPr>
          <w:rtl/>
        </w:rPr>
      </w:pPr>
      <w:r w:rsidRPr="00A72821">
        <w:rPr>
          <w:rFonts w:hint="cs"/>
          <w:rtl/>
        </w:rPr>
        <w:t>שיא התחלואה היה בינואר 2021 ועמד על תוספת יומית של עד 10,000 מאומתים ביום; ואולם בחודשים אפריל עד יוני 2021 החלה י</w:t>
      </w:r>
      <w:r w:rsidRPr="00A72821">
        <w:rPr>
          <w:rtl/>
        </w:rPr>
        <w:t xml:space="preserve">רידה </w:t>
      </w:r>
      <w:r w:rsidRPr="00A72821">
        <w:rPr>
          <w:rFonts w:hint="cs"/>
          <w:rtl/>
        </w:rPr>
        <w:t xml:space="preserve">חדה </w:t>
      </w:r>
      <w:r w:rsidRPr="00A72821">
        <w:rPr>
          <w:rtl/>
        </w:rPr>
        <w:t>ב</w:t>
      </w:r>
      <w:r w:rsidRPr="00A72821">
        <w:rPr>
          <w:rFonts w:hint="cs"/>
          <w:rtl/>
        </w:rPr>
        <w:t>שיעור ה</w:t>
      </w:r>
      <w:r w:rsidRPr="00A72821">
        <w:rPr>
          <w:rtl/>
        </w:rPr>
        <w:t>תחלואה</w:t>
      </w:r>
      <w:r w:rsidRPr="00A72821">
        <w:rPr>
          <w:rFonts w:hint="cs"/>
          <w:rtl/>
        </w:rPr>
        <w:t xml:space="preserve"> והיא הגיעה לכדי תוספת יומית של עשרות מאומתים בלבד;</w:t>
      </w:r>
      <w:r w:rsidRPr="00A72821">
        <w:rPr>
          <w:rtl/>
        </w:rPr>
        <w:t xml:space="preserve"> </w:t>
      </w:r>
      <w:r w:rsidRPr="00A72821">
        <w:rPr>
          <w:rFonts w:hint="cs"/>
          <w:rtl/>
        </w:rPr>
        <w:t xml:space="preserve">לקראת סוף יוני 2021 התחלואה שבה והתפרצה, ובמחצית אוגוסט 2021 התוספת היומית של מאומתים </w:t>
      </w:r>
      <w:r w:rsidRPr="00A72821">
        <w:rPr>
          <w:rtl/>
        </w:rPr>
        <w:t xml:space="preserve">הגיעה </w:t>
      </w:r>
      <w:r w:rsidRPr="00A72821">
        <w:rPr>
          <w:rFonts w:hint="eastAsia"/>
          <w:rtl/>
        </w:rPr>
        <w:t>ליותר</w:t>
      </w:r>
      <w:r w:rsidRPr="00A72821">
        <w:rPr>
          <w:rtl/>
        </w:rPr>
        <w:t xml:space="preserve"> מ-8,000</w:t>
      </w:r>
      <w:r w:rsidRPr="00A72821">
        <w:rPr>
          <w:rFonts w:hint="cs"/>
          <w:rtl/>
        </w:rPr>
        <w:t>.</w:t>
      </w:r>
      <w:r w:rsidRPr="00A72821">
        <w:rPr>
          <w:rtl/>
        </w:rPr>
        <w:t xml:space="preserve"> </w:t>
      </w:r>
    </w:p>
    <w:p w14:paraId="1459434A" w14:textId="2D12EA25" w:rsidR="00B93C72" w:rsidRDefault="00B61DE7" w:rsidP="00B93C72">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82688" behindDoc="0" locked="0" layoutInCell="1" allowOverlap="1" wp14:anchorId="4E18FB33" wp14:editId="1E948EC6">
            <wp:simplePos x="0" y="0"/>
            <wp:positionH relativeFrom="column">
              <wp:posOffset>3322320</wp:posOffset>
            </wp:positionH>
            <wp:positionV relativeFrom="paragraph">
              <wp:posOffset>114548</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3F77215C" w14:textId="014E1F49" w:rsidR="00B93C72" w:rsidRDefault="00B93C72" w:rsidP="00B93C72">
      <w:pPr>
        <w:pStyle w:val="100"/>
        <w:tabs>
          <w:tab w:val="center" w:pos="3685"/>
        </w:tabs>
        <w:spacing w:after="0" w:line="240" w:lineRule="exact"/>
        <w:rPr>
          <w:b/>
          <w:bCs/>
          <w:color w:val="00305F"/>
          <w:sz w:val="32"/>
          <w:szCs w:val="32"/>
          <w:rtl/>
        </w:rPr>
      </w:pPr>
    </w:p>
    <w:p w14:paraId="1214987C" w14:textId="03AA466C" w:rsidR="00B93C72" w:rsidRDefault="00B93C72" w:rsidP="00B93C72">
      <w:pPr>
        <w:tabs>
          <w:tab w:val="left" w:pos="1812"/>
        </w:tabs>
        <w:rPr>
          <w:rtl/>
        </w:rPr>
      </w:pPr>
    </w:p>
    <w:tbl>
      <w:tblPr>
        <w:tblStyle w:val="aa"/>
        <w:bidiVisual/>
        <w:tblW w:w="7432"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68"/>
        <w:gridCol w:w="1757"/>
        <w:gridCol w:w="240"/>
        <w:gridCol w:w="1474"/>
        <w:gridCol w:w="240"/>
        <w:gridCol w:w="1582"/>
      </w:tblGrid>
      <w:tr w:rsidR="00DD29D8" w14:paraId="14203998" w14:textId="77777777" w:rsidTr="008D0519">
        <w:trPr>
          <w:trHeight w:val="794"/>
        </w:trPr>
        <w:tc>
          <w:tcPr>
            <w:tcW w:w="1871" w:type="dxa"/>
            <w:tcBorders>
              <w:bottom w:val="single" w:sz="12" w:space="0" w:color="auto"/>
            </w:tcBorders>
            <w:vAlign w:val="bottom"/>
          </w:tcPr>
          <w:p w14:paraId="104BD3E0" w14:textId="77777777" w:rsidR="00DD29D8" w:rsidRPr="00313268" w:rsidRDefault="00DD29D8" w:rsidP="008D0519">
            <w:pPr>
              <w:spacing w:before="240" w:line="240" w:lineRule="auto"/>
              <w:rPr>
                <w:rFonts w:ascii="Tahoma" w:hAnsi="Tahoma" w:cs="Tahoma"/>
                <w:b/>
                <w:bCs/>
                <w:spacing w:val="-12"/>
                <w:sz w:val="36"/>
                <w:szCs w:val="36"/>
                <w:rtl/>
              </w:rPr>
            </w:pPr>
            <w:r w:rsidRPr="00313268">
              <w:rPr>
                <w:rFonts w:ascii="Tahoma" w:hAnsi="Tahoma" w:cs="Tahoma" w:hint="cs"/>
                <w:b/>
                <w:bCs/>
                <w:spacing w:val="-12"/>
                <w:sz w:val="24"/>
                <w:rtl/>
              </w:rPr>
              <w:t>כ-</w:t>
            </w:r>
            <w:r w:rsidRPr="00313268">
              <w:rPr>
                <w:rFonts w:ascii="Tahoma" w:hAnsi="Tahoma" w:cs="Tahoma" w:hint="cs"/>
                <w:b/>
                <w:bCs/>
                <w:spacing w:val="-12"/>
                <w:sz w:val="36"/>
                <w:szCs w:val="36"/>
                <w:rtl/>
              </w:rPr>
              <w:t>820,000</w:t>
            </w:r>
          </w:p>
          <w:p w14:paraId="480BFCEF" w14:textId="77777777" w:rsidR="00DD29D8" w:rsidRPr="00313268" w:rsidRDefault="00DD29D8" w:rsidP="008D0519">
            <w:pPr>
              <w:spacing w:after="60" w:line="240" w:lineRule="auto"/>
              <w:rPr>
                <w:rFonts w:ascii="Tahoma" w:hAnsi="Tahoma" w:cs="Tahoma"/>
                <w:b/>
                <w:bCs/>
                <w:sz w:val="36"/>
                <w:szCs w:val="36"/>
                <w:rtl/>
              </w:rPr>
            </w:pPr>
            <w:r w:rsidRPr="00313268">
              <w:rPr>
                <w:rFonts w:ascii="Tahoma" w:hAnsi="Tahoma" w:cs="Tahoma" w:hint="cs"/>
                <w:b/>
                <w:bCs/>
                <w:sz w:val="24"/>
                <w:rtl/>
              </w:rPr>
              <w:t>איש</w:t>
            </w:r>
          </w:p>
        </w:tc>
        <w:tc>
          <w:tcPr>
            <w:tcW w:w="268" w:type="dxa"/>
            <w:vAlign w:val="bottom"/>
          </w:tcPr>
          <w:p w14:paraId="0EF33E62" w14:textId="77777777" w:rsidR="00DD29D8" w:rsidRPr="00AB1717" w:rsidRDefault="00DD29D8" w:rsidP="008D0519">
            <w:pPr>
              <w:spacing w:before="240" w:after="60" w:line="240" w:lineRule="auto"/>
              <w:rPr>
                <w:rtl/>
              </w:rPr>
            </w:pPr>
          </w:p>
        </w:tc>
        <w:tc>
          <w:tcPr>
            <w:tcW w:w="1757" w:type="dxa"/>
            <w:tcBorders>
              <w:bottom w:val="single" w:sz="12" w:space="0" w:color="auto"/>
            </w:tcBorders>
            <w:vAlign w:val="bottom"/>
          </w:tcPr>
          <w:p w14:paraId="24ACFC1C" w14:textId="77777777" w:rsidR="00DD29D8" w:rsidRPr="00313268" w:rsidRDefault="00DD29D8" w:rsidP="008D0519">
            <w:pPr>
              <w:spacing w:before="240" w:line="240" w:lineRule="auto"/>
              <w:rPr>
                <w:rFonts w:ascii="Tahoma" w:hAnsi="Tahoma" w:cs="Tahoma"/>
                <w:b/>
                <w:bCs/>
                <w:sz w:val="24"/>
                <w:rtl/>
              </w:rPr>
            </w:pPr>
            <w:r w:rsidRPr="00313268">
              <w:rPr>
                <w:rFonts w:ascii="Tahoma" w:hAnsi="Tahoma" w:cs="Tahoma" w:hint="cs"/>
                <w:b/>
                <w:bCs/>
                <w:sz w:val="24"/>
                <w:rtl/>
              </w:rPr>
              <w:t>כ-</w:t>
            </w:r>
            <w:r w:rsidRPr="00313268">
              <w:rPr>
                <w:rFonts w:ascii="Tahoma" w:hAnsi="Tahoma" w:cs="Tahoma" w:hint="cs"/>
                <w:b/>
                <w:bCs/>
                <w:sz w:val="36"/>
                <w:szCs w:val="36"/>
                <w:rtl/>
              </w:rPr>
              <w:t>14</w:t>
            </w:r>
            <w:r w:rsidRPr="00313268">
              <w:rPr>
                <w:rFonts w:ascii="Tahoma" w:hAnsi="Tahoma" w:cs="Tahoma"/>
                <w:b/>
                <w:bCs/>
                <w:sz w:val="36"/>
                <w:szCs w:val="36"/>
                <w:rtl/>
              </w:rPr>
              <w:t xml:space="preserve"> </w:t>
            </w:r>
            <w:r w:rsidRPr="00313268">
              <w:rPr>
                <w:rFonts w:ascii="Tahoma" w:hAnsi="Tahoma" w:cs="Tahoma" w:hint="cs"/>
                <w:b/>
                <w:bCs/>
                <w:sz w:val="24"/>
                <w:rtl/>
              </w:rPr>
              <w:t>מיליון</w:t>
            </w:r>
          </w:p>
          <w:p w14:paraId="1B509517" w14:textId="77777777" w:rsidR="00DD29D8" w:rsidRPr="00313268" w:rsidRDefault="00DD29D8" w:rsidP="008D0519">
            <w:pPr>
              <w:spacing w:after="60" w:line="240" w:lineRule="auto"/>
              <w:rPr>
                <w:b/>
                <w:bCs/>
                <w:spacing w:val="-16"/>
                <w:rtl/>
              </w:rPr>
            </w:pPr>
            <w:r w:rsidRPr="00313268">
              <w:rPr>
                <w:rFonts w:ascii="Tahoma" w:hAnsi="Tahoma" w:cs="Tahoma" w:hint="cs"/>
                <w:b/>
                <w:bCs/>
                <w:spacing w:val="-16"/>
                <w:sz w:val="24"/>
                <w:rtl/>
              </w:rPr>
              <w:t>בדיקות קורונה</w:t>
            </w:r>
            <w:r w:rsidRPr="00313268">
              <w:rPr>
                <w:rFonts w:ascii="Tahoma" w:hAnsi="Tahoma" w:cs="Tahoma"/>
                <w:b/>
                <w:bCs/>
                <w:spacing w:val="-16"/>
                <w:sz w:val="28"/>
                <w:szCs w:val="28"/>
                <w:rtl/>
              </w:rPr>
              <w:t xml:space="preserve"> </w:t>
            </w:r>
          </w:p>
        </w:tc>
        <w:tc>
          <w:tcPr>
            <w:tcW w:w="240" w:type="dxa"/>
            <w:vAlign w:val="bottom"/>
          </w:tcPr>
          <w:p w14:paraId="7D7461CD" w14:textId="77777777" w:rsidR="00DD29D8" w:rsidRPr="00AB1717" w:rsidRDefault="00DD29D8" w:rsidP="008D0519">
            <w:pPr>
              <w:spacing w:before="240" w:after="60" w:line="240" w:lineRule="auto"/>
              <w:rPr>
                <w:rtl/>
              </w:rPr>
            </w:pPr>
          </w:p>
        </w:tc>
        <w:tc>
          <w:tcPr>
            <w:tcW w:w="1474" w:type="dxa"/>
            <w:tcBorders>
              <w:bottom w:val="single" w:sz="12" w:space="0" w:color="auto"/>
            </w:tcBorders>
            <w:vAlign w:val="bottom"/>
          </w:tcPr>
          <w:p w14:paraId="74D8FC7E" w14:textId="77777777" w:rsidR="00DD29D8" w:rsidRDefault="00DD29D8" w:rsidP="008D0519">
            <w:pPr>
              <w:spacing w:before="240" w:line="240" w:lineRule="auto"/>
              <w:rPr>
                <w:rFonts w:ascii="Tahoma" w:hAnsi="Tahoma" w:cs="Tahoma"/>
                <w:b/>
                <w:bCs/>
                <w:sz w:val="36"/>
                <w:szCs w:val="36"/>
                <w:rtl/>
              </w:rPr>
            </w:pPr>
            <w:r>
              <w:rPr>
                <w:rFonts w:ascii="Tahoma" w:hAnsi="Tahoma" w:cs="Tahoma" w:hint="cs"/>
                <w:b/>
                <w:bCs/>
                <w:sz w:val="36"/>
                <w:szCs w:val="36"/>
                <w:rtl/>
              </w:rPr>
              <w:t>2.8</w:t>
            </w:r>
          </w:p>
          <w:p w14:paraId="435B53E7" w14:textId="77777777" w:rsidR="00DD29D8" w:rsidRPr="00313268" w:rsidRDefault="00DD29D8" w:rsidP="008D0519">
            <w:pPr>
              <w:spacing w:after="60" w:line="240" w:lineRule="auto"/>
              <w:rPr>
                <w:b/>
                <w:bCs/>
                <w:spacing w:val="-6"/>
                <w:rtl/>
              </w:rPr>
            </w:pPr>
            <w:r w:rsidRPr="00313268">
              <w:rPr>
                <w:rFonts w:ascii="Tahoma" w:hAnsi="Tahoma" w:cs="Tahoma" w:hint="eastAsia"/>
                <w:b/>
                <w:bCs/>
                <w:spacing w:val="-6"/>
                <w:sz w:val="24"/>
                <w:rtl/>
              </w:rPr>
              <w:t>מיליארד</w:t>
            </w:r>
            <w:r w:rsidRPr="00313268">
              <w:rPr>
                <w:rFonts w:ascii="Tahoma" w:hAnsi="Tahoma" w:cs="Tahoma"/>
                <w:b/>
                <w:bCs/>
                <w:spacing w:val="-6"/>
                <w:sz w:val="24"/>
                <w:rtl/>
              </w:rPr>
              <w:t xml:space="preserve"> </w:t>
            </w:r>
            <w:r w:rsidRPr="00313268">
              <w:rPr>
                <w:rFonts w:ascii="Tahoma" w:hAnsi="Tahoma" w:cs="Tahoma" w:hint="eastAsia"/>
                <w:b/>
                <w:bCs/>
                <w:spacing w:val="-6"/>
                <w:sz w:val="24"/>
                <w:rtl/>
              </w:rPr>
              <w:t>₪</w:t>
            </w:r>
          </w:p>
        </w:tc>
        <w:tc>
          <w:tcPr>
            <w:tcW w:w="240" w:type="dxa"/>
            <w:vAlign w:val="bottom"/>
          </w:tcPr>
          <w:p w14:paraId="21AE8E93" w14:textId="77777777" w:rsidR="00DD29D8" w:rsidRPr="00AB1717" w:rsidRDefault="00DD29D8" w:rsidP="008D0519">
            <w:pPr>
              <w:spacing w:before="240" w:after="60" w:line="240" w:lineRule="auto"/>
              <w:rPr>
                <w:rtl/>
              </w:rPr>
            </w:pPr>
          </w:p>
        </w:tc>
        <w:tc>
          <w:tcPr>
            <w:tcW w:w="1582" w:type="dxa"/>
            <w:tcBorders>
              <w:bottom w:val="single" w:sz="12" w:space="0" w:color="auto"/>
            </w:tcBorders>
            <w:vAlign w:val="bottom"/>
          </w:tcPr>
          <w:p w14:paraId="40A06615" w14:textId="77777777" w:rsidR="00DD29D8" w:rsidRDefault="00DD29D8" w:rsidP="008D0519">
            <w:pPr>
              <w:spacing w:before="240" w:line="240" w:lineRule="auto"/>
              <w:rPr>
                <w:rFonts w:ascii="Tahoma" w:hAnsi="Tahoma" w:cs="Tahoma"/>
                <w:b/>
                <w:bCs/>
                <w:sz w:val="36"/>
                <w:szCs w:val="36"/>
                <w:rtl/>
              </w:rPr>
            </w:pPr>
            <w:r>
              <w:rPr>
                <w:rFonts w:ascii="Tahoma" w:hAnsi="Tahoma" w:cs="Tahoma" w:hint="cs"/>
                <w:b/>
                <w:bCs/>
                <w:sz w:val="36"/>
                <w:szCs w:val="36"/>
                <w:rtl/>
              </w:rPr>
              <w:t>40</w:t>
            </w:r>
          </w:p>
          <w:p w14:paraId="647914CF" w14:textId="77777777" w:rsidR="00DD29D8" w:rsidRPr="00AB1717" w:rsidRDefault="00DD29D8" w:rsidP="008D0519">
            <w:pPr>
              <w:spacing w:after="60" w:line="240" w:lineRule="auto"/>
              <w:rPr>
                <w:rFonts w:ascii="Tahoma" w:hAnsi="Tahoma" w:cs="Tahoma"/>
                <w:b/>
                <w:bCs/>
                <w:sz w:val="36"/>
                <w:szCs w:val="36"/>
                <w:rtl/>
              </w:rPr>
            </w:pPr>
            <w:r>
              <w:rPr>
                <w:rFonts w:ascii="Tahoma" w:hAnsi="Tahoma" w:cs="Tahoma" w:hint="cs"/>
                <w:b/>
                <w:bCs/>
                <w:sz w:val="24"/>
                <w:rtl/>
              </w:rPr>
              <w:t>מעבדות</w:t>
            </w:r>
            <w:r w:rsidRPr="00AB1717">
              <w:rPr>
                <w:rFonts w:ascii="Tahoma" w:hAnsi="Tahoma" w:cs="Tahoma"/>
                <w:b/>
                <w:bCs/>
                <w:sz w:val="24"/>
                <w:rtl/>
              </w:rPr>
              <w:t xml:space="preserve"> </w:t>
            </w:r>
          </w:p>
        </w:tc>
      </w:tr>
      <w:tr w:rsidR="00DD29D8" w14:paraId="5200DE4B" w14:textId="77777777" w:rsidTr="008D0519">
        <w:tc>
          <w:tcPr>
            <w:tcW w:w="1871" w:type="dxa"/>
            <w:tcBorders>
              <w:top w:val="single" w:sz="12" w:space="0" w:color="auto"/>
            </w:tcBorders>
          </w:tcPr>
          <w:p w14:paraId="334E4161" w14:textId="77777777" w:rsidR="00DD29D8" w:rsidRPr="00A72821" w:rsidRDefault="00DD29D8" w:rsidP="008D0519">
            <w:pPr>
              <w:pStyle w:val="20211"/>
              <w:spacing w:before="60"/>
              <w:rPr>
                <w:rtl/>
              </w:rPr>
            </w:pPr>
            <w:r w:rsidRPr="00A72821">
              <w:rPr>
                <w:rFonts w:hint="cs"/>
                <w:rtl/>
              </w:rPr>
              <w:t>אומתו בהידבקות בנגיף בישראל מ</w:t>
            </w:r>
            <w:r w:rsidRPr="00A72821">
              <w:rPr>
                <w:rtl/>
              </w:rPr>
              <w:t xml:space="preserve">פרוץ המגפה בסוף פברואר 2020 ועד לאמצע מרץ 2021 </w:t>
            </w:r>
          </w:p>
          <w:p w14:paraId="5C2EF2D0" w14:textId="77777777" w:rsidR="00DD29D8" w:rsidRPr="00A72821" w:rsidRDefault="00DD29D8" w:rsidP="008D0519">
            <w:pPr>
              <w:spacing w:before="60" w:line="240" w:lineRule="auto"/>
              <w:rPr>
                <w:rFonts w:ascii="Tahoma" w:eastAsiaTheme="minorEastAsia" w:hAnsi="Tahoma" w:cs="Tahoma"/>
                <w:color w:val="0D0D0D" w:themeColor="text1" w:themeTint="F2"/>
                <w:w w:val="90"/>
                <w:sz w:val="18"/>
                <w:szCs w:val="18"/>
                <w:rtl/>
              </w:rPr>
            </w:pPr>
          </w:p>
          <w:p w14:paraId="102607D5" w14:textId="77777777" w:rsidR="00DD29D8" w:rsidRPr="00B107AF" w:rsidRDefault="00DD29D8" w:rsidP="008D0519">
            <w:pPr>
              <w:pStyle w:val="20211"/>
              <w:spacing w:before="60"/>
              <w:rPr>
                <w:b/>
                <w:bCs/>
                <w:spacing w:val="-12"/>
                <w:sz w:val="36"/>
                <w:szCs w:val="36"/>
                <w:rtl/>
              </w:rPr>
            </w:pPr>
          </w:p>
        </w:tc>
        <w:tc>
          <w:tcPr>
            <w:tcW w:w="268" w:type="dxa"/>
          </w:tcPr>
          <w:p w14:paraId="1E0729EF" w14:textId="77777777" w:rsidR="00DD29D8" w:rsidRDefault="00DD29D8" w:rsidP="008D0519">
            <w:pPr>
              <w:spacing w:before="60"/>
              <w:rPr>
                <w:rtl/>
              </w:rPr>
            </w:pPr>
          </w:p>
        </w:tc>
        <w:tc>
          <w:tcPr>
            <w:tcW w:w="1757" w:type="dxa"/>
            <w:tcBorders>
              <w:top w:val="single" w:sz="12" w:space="0" w:color="auto"/>
            </w:tcBorders>
          </w:tcPr>
          <w:p w14:paraId="13E0681B" w14:textId="77777777" w:rsidR="00DD29D8" w:rsidRPr="00B107AF" w:rsidRDefault="00DD29D8" w:rsidP="008D0519">
            <w:pPr>
              <w:pStyle w:val="20211"/>
              <w:spacing w:before="60"/>
              <w:rPr>
                <w:rtl/>
              </w:rPr>
            </w:pPr>
            <w:r w:rsidRPr="00A72821">
              <w:rPr>
                <w:rFonts w:hint="cs"/>
                <w:rtl/>
              </w:rPr>
              <w:t>בוצעו בישראל מפרוץ המגפה בסוף פברואר 2020 ועד לאמצע מרץ 2021</w:t>
            </w:r>
          </w:p>
        </w:tc>
        <w:tc>
          <w:tcPr>
            <w:tcW w:w="240" w:type="dxa"/>
          </w:tcPr>
          <w:p w14:paraId="230682B7" w14:textId="77777777" w:rsidR="00DD29D8" w:rsidRDefault="00DD29D8" w:rsidP="008D0519">
            <w:pPr>
              <w:spacing w:before="60"/>
              <w:rPr>
                <w:rtl/>
              </w:rPr>
            </w:pPr>
          </w:p>
        </w:tc>
        <w:tc>
          <w:tcPr>
            <w:tcW w:w="1474" w:type="dxa"/>
            <w:tcBorders>
              <w:top w:val="single" w:sz="12" w:space="0" w:color="auto"/>
            </w:tcBorders>
          </w:tcPr>
          <w:p w14:paraId="4BD17514" w14:textId="77777777" w:rsidR="00DD29D8" w:rsidRPr="00A72821" w:rsidRDefault="00DD29D8" w:rsidP="008D0519">
            <w:pPr>
              <w:spacing w:before="60" w:line="240" w:lineRule="auto"/>
              <w:rPr>
                <w:rFonts w:ascii="Tahoma" w:eastAsiaTheme="minorEastAsia" w:hAnsi="Tahoma" w:cs="Tahoma"/>
                <w:color w:val="0D0D0D" w:themeColor="text1" w:themeTint="F2"/>
                <w:w w:val="90"/>
                <w:sz w:val="18"/>
                <w:szCs w:val="18"/>
                <w:rtl/>
              </w:rPr>
            </w:pPr>
            <w:r w:rsidRPr="00A72821">
              <w:rPr>
                <w:rFonts w:ascii="Tahoma" w:eastAsiaTheme="minorEastAsia" w:hAnsi="Tahoma" w:cs="Tahoma" w:hint="cs"/>
                <w:color w:val="0D0D0D" w:themeColor="text1" w:themeTint="F2"/>
                <w:w w:val="90"/>
                <w:sz w:val="18"/>
                <w:szCs w:val="18"/>
                <w:rtl/>
              </w:rPr>
              <w:t xml:space="preserve">הוא </w:t>
            </w:r>
            <w:r w:rsidRPr="00A72821">
              <w:rPr>
                <w:rFonts w:ascii="Tahoma" w:eastAsiaTheme="minorEastAsia" w:hAnsi="Tahoma" w:cs="Tahoma"/>
                <w:color w:val="0D0D0D" w:themeColor="text1" w:themeTint="F2"/>
                <w:w w:val="90"/>
                <w:sz w:val="18"/>
                <w:szCs w:val="18"/>
                <w:rtl/>
              </w:rPr>
              <w:t>אומדן</w:t>
            </w:r>
            <w:r w:rsidRPr="00A72821">
              <w:rPr>
                <w:rFonts w:ascii="Tahoma" w:eastAsiaTheme="minorEastAsia" w:hAnsi="Tahoma" w:cs="Tahoma" w:hint="cs"/>
                <w:color w:val="0D0D0D" w:themeColor="text1" w:themeTint="F2"/>
                <w:w w:val="90"/>
                <w:sz w:val="18"/>
                <w:szCs w:val="18"/>
                <w:rtl/>
              </w:rPr>
              <w:t xml:space="preserve"> </w:t>
            </w:r>
            <w:r w:rsidRPr="00A72821">
              <w:rPr>
                <w:rFonts w:ascii="Tahoma" w:eastAsiaTheme="minorEastAsia" w:hAnsi="Tahoma" w:cs="Tahoma"/>
                <w:color w:val="0D0D0D" w:themeColor="text1" w:themeTint="F2"/>
                <w:w w:val="90"/>
                <w:sz w:val="18"/>
                <w:szCs w:val="18"/>
                <w:rtl/>
              </w:rPr>
              <w:t xml:space="preserve">עלות ביצוע הדגימות והבדיקות מפרוץ המגפה </w:t>
            </w:r>
            <w:r w:rsidRPr="00A72821">
              <w:rPr>
                <w:rFonts w:ascii="Tahoma" w:eastAsiaTheme="minorEastAsia" w:hAnsi="Tahoma" w:cs="Tahoma" w:hint="cs"/>
                <w:color w:val="0D0D0D" w:themeColor="text1" w:themeTint="F2"/>
                <w:w w:val="90"/>
                <w:sz w:val="18"/>
                <w:szCs w:val="18"/>
                <w:rtl/>
              </w:rPr>
              <w:t xml:space="preserve">בסוף פברואר 2021 </w:t>
            </w:r>
            <w:r w:rsidRPr="00A72821">
              <w:rPr>
                <w:rFonts w:ascii="Tahoma" w:eastAsiaTheme="minorEastAsia" w:hAnsi="Tahoma" w:cs="Tahoma"/>
                <w:color w:val="0D0D0D" w:themeColor="text1" w:themeTint="F2"/>
                <w:w w:val="90"/>
                <w:sz w:val="18"/>
                <w:szCs w:val="18"/>
                <w:rtl/>
              </w:rPr>
              <w:t>ועד אמצע מרץ</w:t>
            </w:r>
            <w:r w:rsidRPr="00A72821">
              <w:rPr>
                <w:rFonts w:ascii="Tahoma" w:eastAsiaTheme="minorEastAsia" w:hAnsi="Tahoma" w:cs="Tahoma" w:hint="cs"/>
                <w:color w:val="0D0D0D" w:themeColor="text1" w:themeTint="F2"/>
                <w:w w:val="90"/>
                <w:sz w:val="18"/>
                <w:szCs w:val="18"/>
                <w:rtl/>
              </w:rPr>
              <w:t xml:space="preserve"> 2021</w:t>
            </w:r>
          </w:p>
          <w:p w14:paraId="3D856EDC" w14:textId="77777777" w:rsidR="00DD29D8" w:rsidRPr="00B107AF" w:rsidRDefault="00DD29D8" w:rsidP="008D0519">
            <w:pPr>
              <w:pStyle w:val="20211"/>
              <w:spacing w:before="60"/>
              <w:rPr>
                <w:rtl/>
              </w:rPr>
            </w:pPr>
          </w:p>
        </w:tc>
        <w:tc>
          <w:tcPr>
            <w:tcW w:w="240" w:type="dxa"/>
          </w:tcPr>
          <w:p w14:paraId="42FACBA8" w14:textId="77777777" w:rsidR="00DD29D8" w:rsidRDefault="00DD29D8" w:rsidP="008D0519">
            <w:pPr>
              <w:spacing w:before="60"/>
              <w:rPr>
                <w:rtl/>
              </w:rPr>
            </w:pPr>
          </w:p>
        </w:tc>
        <w:tc>
          <w:tcPr>
            <w:tcW w:w="1582" w:type="dxa"/>
            <w:tcBorders>
              <w:top w:val="single" w:sz="12" w:space="0" w:color="auto"/>
            </w:tcBorders>
          </w:tcPr>
          <w:p w14:paraId="2A63CECA" w14:textId="77777777" w:rsidR="00DD29D8" w:rsidRDefault="00DD29D8" w:rsidP="008D0519">
            <w:pPr>
              <w:pStyle w:val="20211"/>
              <w:spacing w:before="60"/>
              <w:rPr>
                <w:rtl/>
              </w:rPr>
            </w:pPr>
            <w:r w:rsidRPr="00A72821">
              <w:rPr>
                <w:rtl/>
              </w:rPr>
              <w:t>עברו תיקוף וקיבלו אישור של משרד הבריאות לבצע בדיקות קורונה</w:t>
            </w:r>
          </w:p>
        </w:tc>
      </w:tr>
    </w:tbl>
    <w:p w14:paraId="065CC4F5" w14:textId="77777777" w:rsidR="00DD29D8" w:rsidRDefault="00DD29D8" w:rsidP="00DD29D8">
      <w:r>
        <w:br w:type="page"/>
      </w:r>
    </w:p>
    <w:tbl>
      <w:tblPr>
        <w:tblStyle w:val="aa"/>
        <w:bidiVisual/>
        <w:tblW w:w="7554"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81"/>
        <w:gridCol w:w="2063"/>
        <w:gridCol w:w="235"/>
        <w:gridCol w:w="1571"/>
        <w:gridCol w:w="235"/>
        <w:gridCol w:w="1521"/>
      </w:tblGrid>
      <w:tr w:rsidR="00DD29D8" w14:paraId="554603D8" w14:textId="77777777" w:rsidTr="008D0519">
        <w:tc>
          <w:tcPr>
            <w:tcW w:w="1648" w:type="dxa"/>
            <w:tcBorders>
              <w:bottom w:val="single" w:sz="12" w:space="0" w:color="auto"/>
            </w:tcBorders>
            <w:vAlign w:val="bottom"/>
          </w:tcPr>
          <w:p w14:paraId="2FFC9916" w14:textId="77777777" w:rsidR="00DD29D8" w:rsidRDefault="00DD29D8" w:rsidP="008D0519">
            <w:pPr>
              <w:spacing w:line="240" w:lineRule="auto"/>
              <w:rPr>
                <w:rFonts w:ascii="Tahoma" w:hAnsi="Tahoma" w:cs="Tahoma"/>
                <w:b/>
                <w:bCs/>
                <w:spacing w:val="-8"/>
                <w:sz w:val="36"/>
                <w:szCs w:val="36"/>
                <w:rtl/>
              </w:rPr>
            </w:pPr>
            <w:r w:rsidRPr="00B61DE7">
              <w:rPr>
                <w:rFonts w:ascii="Tahoma" w:hAnsi="Tahoma" w:cs="Tahoma" w:hint="cs"/>
                <w:b/>
                <w:bCs/>
                <w:spacing w:val="-8"/>
                <w:sz w:val="36"/>
                <w:szCs w:val="36"/>
                <w:rtl/>
              </w:rPr>
              <w:lastRenderedPageBreak/>
              <w:t>110,000</w:t>
            </w:r>
          </w:p>
          <w:p w14:paraId="0889AFAC" w14:textId="77777777" w:rsidR="00DD29D8" w:rsidRPr="00313268" w:rsidRDefault="00DD29D8" w:rsidP="008D0519">
            <w:pPr>
              <w:spacing w:after="60" w:line="240" w:lineRule="auto"/>
              <w:rPr>
                <w:rFonts w:ascii="Tahoma" w:hAnsi="Tahoma" w:cs="Tahoma"/>
                <w:b/>
                <w:bCs/>
                <w:spacing w:val="-8"/>
                <w:sz w:val="36"/>
                <w:szCs w:val="36"/>
                <w:rtl/>
              </w:rPr>
            </w:pPr>
            <w:r>
              <w:rPr>
                <w:rFonts w:ascii="Tahoma" w:hAnsi="Tahoma" w:cs="Tahoma" w:hint="cs"/>
                <w:b/>
                <w:bCs/>
                <w:sz w:val="24"/>
                <w:rtl/>
              </w:rPr>
              <w:t>בדיקות</w:t>
            </w:r>
          </w:p>
        </w:tc>
        <w:tc>
          <w:tcPr>
            <w:tcW w:w="281" w:type="dxa"/>
            <w:vAlign w:val="bottom"/>
          </w:tcPr>
          <w:p w14:paraId="25250252" w14:textId="77777777" w:rsidR="00DD29D8" w:rsidRPr="00AB1717" w:rsidRDefault="00DD29D8" w:rsidP="008D0519">
            <w:pPr>
              <w:spacing w:after="60"/>
              <w:rPr>
                <w:rtl/>
              </w:rPr>
            </w:pPr>
          </w:p>
        </w:tc>
        <w:tc>
          <w:tcPr>
            <w:tcW w:w="2063" w:type="dxa"/>
            <w:tcBorders>
              <w:bottom w:val="single" w:sz="12" w:space="0" w:color="auto"/>
            </w:tcBorders>
            <w:vAlign w:val="bottom"/>
          </w:tcPr>
          <w:p w14:paraId="17D6DD68" w14:textId="77777777" w:rsidR="00DD29D8" w:rsidRPr="009F4131" w:rsidRDefault="00DD29D8" w:rsidP="008D0519">
            <w:pPr>
              <w:spacing w:after="60" w:line="240" w:lineRule="auto"/>
              <w:rPr>
                <w:rFonts w:ascii="Tahoma" w:hAnsi="Tahoma" w:cs="Tahoma"/>
                <w:b/>
                <w:bCs/>
                <w:sz w:val="36"/>
                <w:szCs w:val="36"/>
                <w:rtl/>
              </w:rPr>
            </w:pPr>
            <w:r>
              <w:rPr>
                <w:rFonts w:ascii="Tahoma" w:hAnsi="Tahoma" w:cs="Tahoma" w:hint="cs"/>
                <w:b/>
                <w:bCs/>
                <w:sz w:val="36"/>
                <w:szCs w:val="36"/>
                <w:rtl/>
              </w:rPr>
              <w:t>13%</w:t>
            </w:r>
          </w:p>
        </w:tc>
        <w:tc>
          <w:tcPr>
            <w:tcW w:w="235" w:type="dxa"/>
            <w:vAlign w:val="bottom"/>
          </w:tcPr>
          <w:p w14:paraId="28F89B8D" w14:textId="77777777" w:rsidR="00DD29D8" w:rsidRPr="00AB1717" w:rsidRDefault="00DD29D8" w:rsidP="008D0519">
            <w:pPr>
              <w:spacing w:after="60"/>
              <w:rPr>
                <w:rtl/>
              </w:rPr>
            </w:pPr>
          </w:p>
        </w:tc>
        <w:tc>
          <w:tcPr>
            <w:tcW w:w="1571" w:type="dxa"/>
            <w:tcBorders>
              <w:bottom w:val="single" w:sz="12" w:space="0" w:color="auto"/>
            </w:tcBorders>
            <w:vAlign w:val="bottom"/>
          </w:tcPr>
          <w:p w14:paraId="64742F9C" w14:textId="77777777" w:rsidR="00DD29D8" w:rsidRDefault="00DD29D8" w:rsidP="008D0519">
            <w:pPr>
              <w:spacing w:line="240" w:lineRule="auto"/>
              <w:rPr>
                <w:rFonts w:ascii="Tahoma" w:hAnsi="Tahoma" w:cs="Tahoma"/>
                <w:b/>
                <w:bCs/>
                <w:spacing w:val="-6"/>
                <w:sz w:val="36"/>
                <w:szCs w:val="36"/>
                <w:rtl/>
              </w:rPr>
            </w:pPr>
            <w:r w:rsidRPr="00B61DE7">
              <w:rPr>
                <w:rFonts w:ascii="Tahoma" w:hAnsi="Tahoma" w:cs="Tahoma" w:hint="cs"/>
                <w:b/>
                <w:bCs/>
                <w:spacing w:val="-6"/>
                <w:sz w:val="24"/>
                <w:rtl/>
              </w:rPr>
              <w:t>כ-</w:t>
            </w:r>
            <w:r w:rsidRPr="00B61DE7">
              <w:rPr>
                <w:rFonts w:ascii="Tahoma" w:hAnsi="Tahoma" w:cs="Tahoma" w:hint="cs"/>
                <w:b/>
                <w:bCs/>
                <w:spacing w:val="-6"/>
                <w:sz w:val="36"/>
                <w:szCs w:val="36"/>
                <w:rtl/>
              </w:rPr>
              <w:t>6,400</w:t>
            </w:r>
          </w:p>
          <w:p w14:paraId="58536723" w14:textId="77777777" w:rsidR="00DD29D8" w:rsidRPr="00AB1717" w:rsidRDefault="00DD29D8" w:rsidP="008D0519">
            <w:pPr>
              <w:spacing w:after="60" w:line="240" w:lineRule="auto"/>
              <w:rPr>
                <w:rFonts w:ascii="Tahoma" w:hAnsi="Tahoma" w:cs="Tahoma"/>
                <w:b/>
                <w:bCs/>
                <w:sz w:val="18"/>
                <w:szCs w:val="18"/>
                <w:rtl/>
              </w:rPr>
            </w:pPr>
            <w:r>
              <w:rPr>
                <w:rFonts w:ascii="Tahoma" w:hAnsi="Tahoma" w:cs="Tahoma" w:hint="cs"/>
                <w:b/>
                <w:bCs/>
                <w:sz w:val="24"/>
                <w:rtl/>
              </w:rPr>
              <w:t>איש</w:t>
            </w:r>
          </w:p>
        </w:tc>
        <w:tc>
          <w:tcPr>
            <w:tcW w:w="235" w:type="dxa"/>
            <w:vAlign w:val="bottom"/>
          </w:tcPr>
          <w:p w14:paraId="12A88009" w14:textId="77777777" w:rsidR="00DD29D8" w:rsidRPr="00AB1717" w:rsidRDefault="00DD29D8" w:rsidP="008D0519">
            <w:pPr>
              <w:spacing w:after="60"/>
              <w:rPr>
                <w:rtl/>
              </w:rPr>
            </w:pPr>
          </w:p>
        </w:tc>
        <w:tc>
          <w:tcPr>
            <w:tcW w:w="1521" w:type="dxa"/>
            <w:tcBorders>
              <w:bottom w:val="single" w:sz="12" w:space="0" w:color="auto"/>
            </w:tcBorders>
            <w:vAlign w:val="bottom"/>
          </w:tcPr>
          <w:p w14:paraId="65449656" w14:textId="77777777" w:rsidR="00DD29D8" w:rsidRDefault="00DD29D8" w:rsidP="008D0519">
            <w:pPr>
              <w:spacing w:line="240" w:lineRule="auto"/>
              <w:rPr>
                <w:rFonts w:ascii="Tahoma" w:hAnsi="Tahoma" w:cs="Tahoma"/>
                <w:b/>
                <w:bCs/>
                <w:sz w:val="36"/>
                <w:szCs w:val="36"/>
                <w:rtl/>
              </w:rPr>
            </w:pPr>
            <w:r>
              <w:rPr>
                <w:rFonts w:ascii="Tahoma" w:hAnsi="Tahoma" w:cs="Tahoma" w:hint="cs"/>
                <w:b/>
                <w:bCs/>
                <w:sz w:val="36"/>
                <w:szCs w:val="36"/>
                <w:rtl/>
              </w:rPr>
              <w:t>15.1%</w:t>
            </w:r>
          </w:p>
          <w:p w14:paraId="13483C82" w14:textId="77777777" w:rsidR="00DD29D8" w:rsidRPr="00AB1717" w:rsidRDefault="00DD29D8" w:rsidP="008D0519">
            <w:pPr>
              <w:spacing w:after="60" w:line="240" w:lineRule="auto"/>
              <w:rPr>
                <w:rFonts w:ascii="Tahoma" w:hAnsi="Tahoma" w:cs="Tahoma"/>
                <w:b/>
                <w:bCs/>
                <w:sz w:val="36"/>
                <w:szCs w:val="36"/>
                <w:rtl/>
              </w:rPr>
            </w:pPr>
            <w:r>
              <w:rPr>
                <w:rFonts w:ascii="Tahoma" w:hAnsi="Tahoma" w:cs="Tahoma" w:hint="cs"/>
                <w:b/>
                <w:bCs/>
                <w:sz w:val="24"/>
                <w:rtl/>
              </w:rPr>
              <w:t>ו-</w:t>
            </w:r>
            <w:r w:rsidRPr="00B61DE7">
              <w:rPr>
                <w:rFonts w:ascii="Tahoma" w:hAnsi="Tahoma" w:cs="Tahoma" w:hint="cs"/>
                <w:b/>
                <w:bCs/>
                <w:sz w:val="36"/>
                <w:szCs w:val="36"/>
                <w:rtl/>
              </w:rPr>
              <w:t>0.1%</w:t>
            </w:r>
          </w:p>
        </w:tc>
      </w:tr>
      <w:tr w:rsidR="00DD29D8" w14:paraId="73D515DE" w14:textId="77777777" w:rsidTr="008D0519">
        <w:tc>
          <w:tcPr>
            <w:tcW w:w="1648" w:type="dxa"/>
            <w:tcBorders>
              <w:top w:val="single" w:sz="12" w:space="0" w:color="auto"/>
            </w:tcBorders>
          </w:tcPr>
          <w:p w14:paraId="7A0E4D48" w14:textId="77777777" w:rsidR="00DD29D8" w:rsidRPr="004562F8" w:rsidRDefault="00DD29D8" w:rsidP="008D0519">
            <w:pPr>
              <w:pStyle w:val="20211"/>
              <w:spacing w:before="60"/>
              <w:rPr>
                <w:rtl/>
              </w:rPr>
            </w:pPr>
            <w:r w:rsidRPr="00A72821">
              <w:rPr>
                <w:rFonts w:hint="cs"/>
                <w:rtl/>
              </w:rPr>
              <w:t>היכולת היומית של המעבדות בישראל לבצע בדיקות במועד סיכום הביקורת במרץ 2021</w:t>
            </w:r>
          </w:p>
        </w:tc>
        <w:tc>
          <w:tcPr>
            <w:tcW w:w="281" w:type="dxa"/>
          </w:tcPr>
          <w:p w14:paraId="11B7BEDE" w14:textId="77777777" w:rsidR="00DD29D8" w:rsidRDefault="00DD29D8" w:rsidP="008D0519">
            <w:pPr>
              <w:spacing w:before="60"/>
              <w:rPr>
                <w:rtl/>
              </w:rPr>
            </w:pPr>
          </w:p>
        </w:tc>
        <w:tc>
          <w:tcPr>
            <w:tcW w:w="2063" w:type="dxa"/>
            <w:tcBorders>
              <w:top w:val="single" w:sz="12" w:space="0" w:color="auto"/>
            </w:tcBorders>
          </w:tcPr>
          <w:p w14:paraId="5121F9ED" w14:textId="77777777" w:rsidR="00DD29D8" w:rsidRPr="004562F8" w:rsidRDefault="00DD29D8" w:rsidP="008D0519">
            <w:pPr>
              <w:pStyle w:val="20211"/>
              <w:spacing w:before="60"/>
              <w:rPr>
                <w:rtl/>
              </w:rPr>
            </w:pPr>
            <w:r w:rsidRPr="00A72821">
              <w:rPr>
                <w:rtl/>
              </w:rPr>
              <w:t>שיעור הבדיקות החיוביות הגבוה ביותר</w:t>
            </w:r>
            <w:r w:rsidRPr="00A72821">
              <w:rPr>
                <w:rFonts w:hint="cs"/>
                <w:rtl/>
              </w:rPr>
              <w:t xml:space="preserve"> </w:t>
            </w:r>
            <w:r w:rsidRPr="00A72821">
              <w:rPr>
                <w:rtl/>
              </w:rPr>
              <w:t>בתקופת הביקורת נמצא במחוז ירושלים, בקרב אוכלוסייה חרדית; גם במחוז דרום ובמחוז מרכז שיעור הבדיקות החיוביות הגבוה ביותר היה בקרב האוכלוסייה החרדית</w:t>
            </w:r>
            <w:r w:rsidRPr="00A72821">
              <w:rPr>
                <w:rFonts w:hint="cs"/>
                <w:rtl/>
              </w:rPr>
              <w:t xml:space="preserve"> - 7% ו-11% בהתאמה</w:t>
            </w:r>
          </w:p>
        </w:tc>
        <w:tc>
          <w:tcPr>
            <w:tcW w:w="235" w:type="dxa"/>
          </w:tcPr>
          <w:p w14:paraId="1F7DEA8B" w14:textId="77777777" w:rsidR="00DD29D8" w:rsidRDefault="00DD29D8" w:rsidP="008D0519">
            <w:pPr>
              <w:spacing w:before="60"/>
              <w:rPr>
                <w:rtl/>
              </w:rPr>
            </w:pPr>
          </w:p>
        </w:tc>
        <w:tc>
          <w:tcPr>
            <w:tcW w:w="1571" w:type="dxa"/>
            <w:tcBorders>
              <w:top w:val="single" w:sz="12" w:space="0" w:color="auto"/>
            </w:tcBorders>
          </w:tcPr>
          <w:p w14:paraId="3C9B8A1F" w14:textId="77777777" w:rsidR="00DD29D8" w:rsidRPr="004562F8" w:rsidRDefault="00DD29D8" w:rsidP="008D0519">
            <w:pPr>
              <w:pStyle w:val="20211"/>
              <w:spacing w:before="60"/>
              <w:rPr>
                <w:rtl/>
              </w:rPr>
            </w:pPr>
            <w:r w:rsidRPr="00A72821">
              <w:rPr>
                <w:rFonts w:hint="cs"/>
                <w:rtl/>
              </w:rPr>
              <w:t>נפטרו מקורונה בישראל מפרוץ המגפה בפברואר 2020 ועד 12.5.21</w:t>
            </w:r>
          </w:p>
        </w:tc>
        <w:tc>
          <w:tcPr>
            <w:tcW w:w="235" w:type="dxa"/>
          </w:tcPr>
          <w:p w14:paraId="360EA6DF" w14:textId="77777777" w:rsidR="00DD29D8" w:rsidRDefault="00DD29D8" w:rsidP="008D0519">
            <w:pPr>
              <w:spacing w:before="60"/>
              <w:rPr>
                <w:rtl/>
              </w:rPr>
            </w:pPr>
          </w:p>
        </w:tc>
        <w:tc>
          <w:tcPr>
            <w:tcW w:w="1521" w:type="dxa"/>
            <w:tcBorders>
              <w:top w:val="single" w:sz="12" w:space="0" w:color="auto"/>
            </w:tcBorders>
          </w:tcPr>
          <w:p w14:paraId="6B248A28" w14:textId="77777777" w:rsidR="00DD29D8" w:rsidRPr="004562F8" w:rsidRDefault="00DD29D8" w:rsidP="008D0519">
            <w:pPr>
              <w:pStyle w:val="20211"/>
              <w:spacing w:before="60" w:after="120"/>
              <w:rPr>
                <w:sz w:val="19"/>
                <w:szCs w:val="19"/>
                <w:rtl/>
              </w:rPr>
            </w:pPr>
            <w:r w:rsidRPr="00A72821">
              <w:t>15.1</w:t>
            </w:r>
            <w:r w:rsidRPr="00A72821">
              <w:rPr>
                <w:rFonts w:hint="cs"/>
              </w:rPr>
              <w:t>%</w:t>
            </w:r>
            <w:r w:rsidRPr="00A72821">
              <w:rPr>
                <w:rFonts w:hint="cs"/>
                <w:rtl/>
              </w:rPr>
              <w:t xml:space="preserve"> השיעור הגבוה ביותר של בדיקות חיוביות, ב-28-29.9.20; 0.1% השיעור הנמוך ביותר של בדיקות חיוביות, ב-11.5.21</w:t>
            </w:r>
          </w:p>
        </w:tc>
      </w:tr>
    </w:tbl>
    <w:p w14:paraId="365C5C40" w14:textId="77777777" w:rsidR="00DD29D8" w:rsidRPr="00DD29D8" w:rsidRDefault="00DD29D8" w:rsidP="00DD29D8">
      <w:pPr>
        <w:tabs>
          <w:tab w:val="left" w:pos="1812"/>
        </w:tabs>
        <w:jc w:val="left"/>
        <w:rPr>
          <w:rtl/>
        </w:rPr>
      </w:pPr>
    </w:p>
    <w:p w14:paraId="3B2A835F"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2081664" behindDoc="0" locked="0" layoutInCell="1" allowOverlap="1" wp14:anchorId="0699A4E4" wp14:editId="4F576A10">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8859" id="Group 45" o:spid="_x0000_s1026" style="position:absolute;left:0;text-align:left;margin-left:-3.75pt;margin-top:3.25pt;width:372pt;height:3pt;z-index:25208166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8FEA16F" w14:textId="77777777" w:rsidR="00B93C72" w:rsidRPr="00C62692" w:rsidRDefault="00B93C72" w:rsidP="00B93C72">
      <w:pPr>
        <w:pStyle w:val="216"/>
        <w:rPr>
          <w:rtl/>
        </w:rPr>
      </w:pPr>
      <w:r w:rsidRPr="00C62692">
        <w:rPr>
          <w:rFonts w:hint="cs"/>
          <w:rtl/>
        </w:rPr>
        <w:t>פעולות הביקורת</w:t>
      </w:r>
    </w:p>
    <w:p w14:paraId="6EAC5ED0" w14:textId="0EC1C3F0" w:rsidR="00F92733" w:rsidRPr="00AB1717" w:rsidRDefault="00B93C72" w:rsidP="00AB1717">
      <w:pPr>
        <w:spacing w:line="288" w:lineRule="auto"/>
        <w:ind w:left="340" w:right="23"/>
        <w:rPr>
          <w:rFonts w:ascii="Tahoma" w:hAnsi="Tahoma" w:cs="Tahoma"/>
          <w:color w:val="0D0D0D" w:themeColor="text1" w:themeTint="F2"/>
          <w:sz w:val="18"/>
          <w:szCs w:val="18"/>
          <w:rtl/>
        </w:rPr>
      </w:pPr>
      <w:r w:rsidRPr="00F3444F">
        <w:rPr>
          <w:rStyle w:val="719Char"/>
          <w:noProof/>
        </w:rPr>
        <w:drawing>
          <wp:anchor distT="0" distB="0" distL="114300" distR="114300" simplePos="0" relativeHeight="252083712" behindDoc="0" locked="0" layoutInCell="1" allowOverlap="1" wp14:anchorId="678CBA3B" wp14:editId="1CD16225">
            <wp:simplePos x="0" y="0"/>
            <wp:positionH relativeFrom="column">
              <wp:posOffset>4584354</wp:posOffset>
            </wp:positionH>
            <wp:positionV relativeFrom="paragraph">
              <wp:posOffset>70658</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DE7" w:rsidRPr="00A72821">
        <w:rPr>
          <w:rStyle w:val="719Char"/>
          <w:rtl/>
        </w:rPr>
        <w:t xml:space="preserve">מנובמבר 2020 עד </w:t>
      </w:r>
      <w:r w:rsidR="00B61DE7" w:rsidRPr="00A72821">
        <w:rPr>
          <w:rStyle w:val="719Char"/>
          <w:rFonts w:hint="eastAsia"/>
          <w:rtl/>
        </w:rPr>
        <w:t>מרץ</w:t>
      </w:r>
      <w:r w:rsidR="00B61DE7" w:rsidRPr="00A72821">
        <w:rPr>
          <w:rStyle w:val="719Char"/>
          <w:rtl/>
        </w:rPr>
        <w:t xml:space="preserve"> 2021 בדק משרד מבקר המדינה את מערך הדגימות ובדיקות הקורונה</w:t>
      </w:r>
      <w:r w:rsidR="00B61DE7" w:rsidRPr="00A72821">
        <w:rPr>
          <w:rStyle w:val="719Char"/>
          <w:rFonts w:hint="cs"/>
          <w:rtl/>
        </w:rPr>
        <w:t>,</w:t>
      </w:r>
      <w:r w:rsidR="00B61DE7" w:rsidRPr="00A72821">
        <w:rPr>
          <w:rStyle w:val="719Char"/>
          <w:rtl/>
        </w:rPr>
        <w:t xml:space="preserve"> </w:t>
      </w:r>
      <w:r w:rsidR="00B61DE7" w:rsidRPr="00A72821">
        <w:rPr>
          <w:rStyle w:val="719Char"/>
          <w:rFonts w:hint="cs"/>
          <w:rtl/>
        </w:rPr>
        <w:t xml:space="preserve">לרבות </w:t>
      </w:r>
      <w:r w:rsidR="00B61DE7" w:rsidRPr="00A72821">
        <w:rPr>
          <w:rStyle w:val="719Char"/>
          <w:rtl/>
        </w:rPr>
        <w:t>מצב</w:t>
      </w:r>
      <w:r w:rsidR="00B61DE7" w:rsidRPr="00A72821">
        <w:rPr>
          <w:rStyle w:val="719Char"/>
          <w:rFonts w:hint="cs"/>
          <w:rtl/>
        </w:rPr>
        <w:t>ו</w:t>
      </w:r>
      <w:r w:rsidR="00B61DE7" w:rsidRPr="00A72821">
        <w:rPr>
          <w:rStyle w:val="719Char"/>
          <w:rtl/>
        </w:rPr>
        <w:t xml:space="preserve"> נוכח השינויים שנעשו בזמן אמת</w:t>
      </w:r>
      <w:r w:rsidR="00B61DE7" w:rsidRPr="00A72821">
        <w:rPr>
          <w:rStyle w:val="719Char"/>
          <w:rFonts w:hint="cs"/>
          <w:rtl/>
        </w:rPr>
        <w:t>,</w:t>
      </w:r>
      <w:r w:rsidR="00B61DE7" w:rsidRPr="00A72821">
        <w:rPr>
          <w:rStyle w:val="719Char"/>
          <w:rtl/>
        </w:rPr>
        <w:t xml:space="preserve"> ובהם:</w:t>
      </w:r>
      <w:r w:rsidR="00B61DE7" w:rsidRPr="00A72821">
        <w:rPr>
          <w:rStyle w:val="719Char"/>
          <w:rFonts w:hint="cs"/>
          <w:rtl/>
        </w:rPr>
        <w:t xml:space="preserve"> פרקי הזמן שנדרשו ל</w:t>
      </w:r>
      <w:r w:rsidR="00B61DE7" w:rsidRPr="00A72821">
        <w:rPr>
          <w:rStyle w:val="719Char"/>
          <w:rtl/>
        </w:rPr>
        <w:t xml:space="preserve">ביצוע </w:t>
      </w:r>
      <w:r w:rsidR="00B61DE7" w:rsidRPr="00A72821">
        <w:rPr>
          <w:rStyle w:val="719Char"/>
          <w:rFonts w:hint="cs"/>
          <w:rtl/>
        </w:rPr>
        <w:t>ה</w:t>
      </w:r>
      <w:r w:rsidR="00B61DE7" w:rsidRPr="00A72821">
        <w:rPr>
          <w:rStyle w:val="719Char"/>
          <w:rtl/>
        </w:rPr>
        <w:t>דגימות ו</w:t>
      </w:r>
      <w:r w:rsidR="00B61DE7" w:rsidRPr="00A72821">
        <w:rPr>
          <w:rStyle w:val="719Char"/>
          <w:rFonts w:hint="cs"/>
          <w:rtl/>
        </w:rPr>
        <w:t>ה</w:t>
      </w:r>
      <w:r w:rsidR="00B61DE7" w:rsidRPr="00A72821">
        <w:rPr>
          <w:rStyle w:val="719Char"/>
          <w:rtl/>
        </w:rPr>
        <w:t xml:space="preserve">בדיקות; נתוני משרד הבריאות </w:t>
      </w:r>
      <w:r w:rsidR="00B61DE7" w:rsidRPr="00A72821">
        <w:rPr>
          <w:rStyle w:val="719Char"/>
          <w:rFonts w:hint="cs"/>
          <w:rtl/>
        </w:rPr>
        <w:t xml:space="preserve">לגבי זמני המתנה (רמות שירות) </w:t>
      </w:r>
      <w:r w:rsidR="00B61DE7" w:rsidRPr="00A72821">
        <w:rPr>
          <w:rStyle w:val="719Char"/>
          <w:rtl/>
        </w:rPr>
        <w:t>לתהליכי הדגימות ובדיקות המעבדה; נתוני פיקוד העורף של צה"ל (פקע"ר) על דגימות ובדיקות המעבדה; התקשרות עם חברת ייעוץ פרטית לצורך ניהול ותפעול מערך הדגימות והבדיקות; רכישה והפעלה של מכשיר</w:t>
      </w:r>
      <w:r w:rsidR="00B61DE7" w:rsidRPr="00A72821">
        <w:rPr>
          <w:rStyle w:val="719Char"/>
          <w:rFonts w:hint="cs"/>
          <w:rtl/>
        </w:rPr>
        <w:t>ים</w:t>
      </w:r>
      <w:r w:rsidR="00B61DE7" w:rsidRPr="00A72821">
        <w:rPr>
          <w:rStyle w:val="719Char"/>
          <w:rtl/>
        </w:rPr>
        <w:t xml:space="preserve"> לאבחון מהיר של נגיף הקורונה; בדיקות קורונה ליוצאים ולנכנסים ב</w:t>
      </w:r>
      <w:r w:rsidR="00B61DE7" w:rsidRPr="00A72821">
        <w:rPr>
          <w:rStyle w:val="719Char"/>
          <w:rFonts w:hint="cs"/>
          <w:rtl/>
        </w:rPr>
        <w:t>נמל התעופה בן גוריון (</w:t>
      </w:r>
      <w:r w:rsidR="00B61DE7" w:rsidRPr="00A72821">
        <w:rPr>
          <w:rStyle w:val="719Char"/>
          <w:rtl/>
        </w:rPr>
        <w:t>נתב"ג</w:t>
      </w:r>
      <w:r w:rsidR="00B61DE7" w:rsidRPr="00A72821">
        <w:rPr>
          <w:rStyle w:val="719Char"/>
          <w:rFonts w:hint="cs"/>
          <w:rtl/>
        </w:rPr>
        <w:t>)</w:t>
      </w:r>
      <w:r w:rsidR="00B61DE7" w:rsidRPr="00A72821">
        <w:rPr>
          <w:rStyle w:val="719Char"/>
          <w:rtl/>
        </w:rPr>
        <w:t xml:space="preserve"> ובדיקות מעבדה לריצוף </w:t>
      </w:r>
      <w:proofErr w:type="spellStart"/>
      <w:r w:rsidR="00B61DE7" w:rsidRPr="00A72821">
        <w:rPr>
          <w:rStyle w:val="719Char"/>
          <w:rtl/>
        </w:rPr>
        <w:t>גנומי</w:t>
      </w:r>
      <w:proofErr w:type="spellEnd"/>
      <w:r w:rsidR="00B61DE7" w:rsidRPr="00A72821">
        <w:rPr>
          <w:rStyle w:val="719Char"/>
          <w:rtl/>
        </w:rPr>
        <w:t xml:space="preserve"> לזיהוי מוטציות (וריאנטים) של הנגיף. כמו כן, משרד מבקר המדינה </w:t>
      </w:r>
      <w:r w:rsidR="00B61DE7" w:rsidRPr="00A72821">
        <w:rPr>
          <w:rStyle w:val="719Char"/>
          <w:rFonts w:hint="cs"/>
          <w:rtl/>
        </w:rPr>
        <w:t xml:space="preserve">ערך </w:t>
      </w:r>
      <w:r w:rsidR="00B61DE7" w:rsidRPr="00A72821">
        <w:rPr>
          <w:rStyle w:val="719Char"/>
          <w:rtl/>
        </w:rPr>
        <w:t>סקר בקרב 525 נבדקי קורונה, שנבחרו אקראית מתוך מדגם ארצי מייצג</w:t>
      </w:r>
      <w:r w:rsidR="00B61DE7" w:rsidRPr="00A72821">
        <w:rPr>
          <w:rStyle w:val="719Char"/>
          <w:rFonts w:hint="cs"/>
          <w:rtl/>
        </w:rPr>
        <w:t>,</w:t>
      </w:r>
      <w:r w:rsidR="00B61DE7" w:rsidRPr="00A72821">
        <w:rPr>
          <w:rStyle w:val="719Char"/>
          <w:rtl/>
        </w:rPr>
        <w:t xml:space="preserve"> שמטרתו </w:t>
      </w:r>
      <w:r w:rsidR="00B61DE7" w:rsidRPr="00A72821">
        <w:rPr>
          <w:rStyle w:val="719Char"/>
          <w:rFonts w:hint="cs"/>
          <w:rtl/>
        </w:rPr>
        <w:t xml:space="preserve">הייתה </w:t>
      </w:r>
      <w:r w:rsidR="00B61DE7" w:rsidRPr="00A72821">
        <w:rPr>
          <w:rStyle w:val="719Char"/>
          <w:rtl/>
        </w:rPr>
        <w:t xml:space="preserve">לבחון </w:t>
      </w:r>
      <w:r w:rsidR="00B61DE7" w:rsidRPr="00A72821">
        <w:rPr>
          <w:rStyle w:val="719Char"/>
          <w:rFonts w:hint="eastAsia"/>
          <w:rtl/>
        </w:rPr>
        <w:t>את</w:t>
      </w:r>
      <w:r w:rsidR="00B61DE7" w:rsidRPr="00A72821">
        <w:rPr>
          <w:rStyle w:val="719Char"/>
          <w:rtl/>
        </w:rPr>
        <w:t xml:space="preserve"> זמני </w:t>
      </w:r>
      <w:r w:rsidR="00B61DE7" w:rsidRPr="00A72821">
        <w:rPr>
          <w:rStyle w:val="719Char"/>
          <w:rFonts w:hint="cs"/>
          <w:rtl/>
        </w:rPr>
        <w:t>ה</w:t>
      </w:r>
      <w:r w:rsidR="00B61DE7" w:rsidRPr="00A72821">
        <w:rPr>
          <w:rStyle w:val="719Char"/>
          <w:rtl/>
        </w:rPr>
        <w:t xml:space="preserve">המתנה במתחמי </w:t>
      </w:r>
      <w:r w:rsidR="00B61DE7" w:rsidRPr="00A72821">
        <w:rPr>
          <w:rStyle w:val="719Char"/>
          <w:rFonts w:hint="eastAsia"/>
          <w:rtl/>
        </w:rPr>
        <w:t>הדיגום</w:t>
      </w:r>
      <w:r w:rsidR="00B61DE7" w:rsidRPr="00A72821">
        <w:rPr>
          <w:rStyle w:val="719Char"/>
          <w:rtl/>
        </w:rPr>
        <w:t xml:space="preserve"> </w:t>
      </w:r>
      <w:r w:rsidR="00B61DE7" w:rsidRPr="00A72821">
        <w:rPr>
          <w:rStyle w:val="719Char"/>
          <w:rFonts w:hint="eastAsia"/>
          <w:rtl/>
        </w:rPr>
        <w:t>של</w:t>
      </w:r>
      <w:r w:rsidR="00B61DE7" w:rsidRPr="00A72821">
        <w:rPr>
          <w:rStyle w:val="719Char"/>
          <w:rtl/>
        </w:rPr>
        <w:t xml:space="preserve"> הקורונה בראיית הציבור</w:t>
      </w:r>
      <w:r w:rsidR="00B61DE7" w:rsidRPr="00A72821">
        <w:rPr>
          <w:rStyle w:val="719Char"/>
          <w:rFonts w:hint="cs"/>
          <w:rtl/>
        </w:rPr>
        <w:t>,</w:t>
      </w:r>
      <w:r w:rsidR="00B61DE7" w:rsidRPr="00A72821">
        <w:rPr>
          <w:rStyle w:val="719Char"/>
          <w:rtl/>
        </w:rPr>
        <w:t xml:space="preserve"> ו</w:t>
      </w:r>
      <w:r w:rsidR="00B61DE7" w:rsidRPr="00A72821">
        <w:rPr>
          <w:rStyle w:val="719Char"/>
          <w:rFonts w:hint="eastAsia"/>
          <w:rtl/>
        </w:rPr>
        <w:t>את</w:t>
      </w:r>
      <w:r w:rsidR="00B61DE7" w:rsidRPr="00A72821">
        <w:rPr>
          <w:rStyle w:val="719Char"/>
          <w:rFonts w:hint="cs"/>
          <w:rtl/>
        </w:rPr>
        <w:t xml:space="preserve"> </w:t>
      </w:r>
      <w:r w:rsidR="00B61DE7" w:rsidRPr="00A72821">
        <w:rPr>
          <w:rStyle w:val="719Char"/>
          <w:rtl/>
        </w:rPr>
        <w:t xml:space="preserve">שביעות </w:t>
      </w:r>
      <w:r w:rsidR="00B61DE7" w:rsidRPr="00A72821">
        <w:rPr>
          <w:rStyle w:val="719Char"/>
          <w:rFonts w:hint="eastAsia"/>
          <w:rtl/>
        </w:rPr>
        <w:t>ה</w:t>
      </w:r>
      <w:r w:rsidR="00B61DE7" w:rsidRPr="00A72821">
        <w:rPr>
          <w:rStyle w:val="719Char"/>
          <w:rtl/>
        </w:rPr>
        <w:t xml:space="preserve">רצון </w:t>
      </w:r>
      <w:r w:rsidR="00B61DE7" w:rsidRPr="00A72821">
        <w:rPr>
          <w:rStyle w:val="719Char"/>
          <w:rFonts w:hint="eastAsia"/>
          <w:rtl/>
        </w:rPr>
        <w:t>מ</w:t>
      </w:r>
      <w:r w:rsidR="00B61DE7" w:rsidRPr="00A72821">
        <w:rPr>
          <w:rStyle w:val="719Char"/>
          <w:rtl/>
        </w:rPr>
        <w:t>חוויית הש</w:t>
      </w:r>
      <w:r w:rsidR="00B61DE7" w:rsidRPr="00A72821">
        <w:rPr>
          <w:rStyle w:val="719Char"/>
          <w:rFonts w:hint="cs"/>
          <w:rtl/>
        </w:rPr>
        <w:t>י</w:t>
      </w:r>
      <w:r w:rsidR="00B61DE7" w:rsidRPr="00A72821">
        <w:rPr>
          <w:rStyle w:val="719Char"/>
          <w:rtl/>
        </w:rPr>
        <w:t xml:space="preserve">רות של בדיקת הקורונה (הסקר). הביקורת נעשתה במשרד הבריאות, </w:t>
      </w:r>
      <w:r w:rsidR="00B61DE7" w:rsidRPr="00A72821">
        <w:rPr>
          <w:rStyle w:val="719Char"/>
          <w:rFonts w:hint="cs"/>
          <w:rtl/>
        </w:rPr>
        <w:t>ב</w:t>
      </w:r>
      <w:r w:rsidR="00B61DE7" w:rsidRPr="00A72821">
        <w:rPr>
          <w:rStyle w:val="719Char"/>
          <w:rtl/>
        </w:rPr>
        <w:t xml:space="preserve">משרד האוצר, </w:t>
      </w:r>
      <w:r w:rsidR="00B61DE7" w:rsidRPr="00A72821">
        <w:rPr>
          <w:rStyle w:val="719Char"/>
          <w:rFonts w:hint="cs"/>
          <w:rtl/>
        </w:rPr>
        <w:t>ב</w:t>
      </w:r>
      <w:r w:rsidR="00B61DE7" w:rsidRPr="00A72821">
        <w:rPr>
          <w:rStyle w:val="719Char"/>
          <w:rFonts w:hint="eastAsia"/>
          <w:rtl/>
        </w:rPr>
        <w:t>משרד</w:t>
      </w:r>
      <w:r w:rsidR="00B61DE7" w:rsidRPr="00A72821">
        <w:rPr>
          <w:rStyle w:val="719Char"/>
          <w:rtl/>
        </w:rPr>
        <w:t xml:space="preserve"> הביטחון (</w:t>
      </w:r>
      <w:proofErr w:type="spellStart"/>
      <w:r w:rsidR="00B61DE7" w:rsidRPr="00A72821">
        <w:rPr>
          <w:rStyle w:val="719Char"/>
          <w:rtl/>
        </w:rPr>
        <w:t>משהב"ט</w:t>
      </w:r>
      <w:proofErr w:type="spellEnd"/>
      <w:r w:rsidR="00B61DE7" w:rsidRPr="00A72821">
        <w:rPr>
          <w:rStyle w:val="719Char"/>
          <w:rtl/>
        </w:rPr>
        <w:t xml:space="preserve">), </w:t>
      </w:r>
      <w:r w:rsidR="00B61DE7" w:rsidRPr="00A72821">
        <w:rPr>
          <w:rStyle w:val="719Char"/>
          <w:rFonts w:hint="cs"/>
          <w:rtl/>
        </w:rPr>
        <w:t>ב</w:t>
      </w:r>
      <w:r w:rsidR="00B61DE7" w:rsidRPr="00A72821">
        <w:rPr>
          <w:rStyle w:val="719Char"/>
          <w:rtl/>
        </w:rPr>
        <w:t xml:space="preserve">מד"א, </w:t>
      </w:r>
      <w:r w:rsidR="00B61DE7" w:rsidRPr="00A72821">
        <w:rPr>
          <w:rStyle w:val="719Char"/>
          <w:rFonts w:hint="cs"/>
          <w:rtl/>
        </w:rPr>
        <w:t>ב</w:t>
      </w:r>
      <w:r w:rsidR="00B61DE7" w:rsidRPr="00A72821">
        <w:rPr>
          <w:rStyle w:val="719Char"/>
          <w:rtl/>
        </w:rPr>
        <w:t xml:space="preserve">פקע"ר באמצעות המפקדה לקטיעת שרשרת ההדבקה בפקע"ר (מפקדת אלון), </w:t>
      </w:r>
      <w:r w:rsidR="00B61DE7" w:rsidRPr="00A72821">
        <w:rPr>
          <w:rStyle w:val="719Char"/>
          <w:rFonts w:hint="cs"/>
          <w:rtl/>
        </w:rPr>
        <w:t>ב</w:t>
      </w:r>
      <w:r w:rsidR="00B61DE7" w:rsidRPr="00A72821">
        <w:rPr>
          <w:rStyle w:val="719Char"/>
          <w:rtl/>
        </w:rPr>
        <w:t>ארבע קופות חולים וברשות שדות התעופה (</w:t>
      </w:r>
      <w:proofErr w:type="spellStart"/>
      <w:r w:rsidR="00B61DE7" w:rsidRPr="00A72821">
        <w:rPr>
          <w:rStyle w:val="719Char"/>
          <w:rtl/>
        </w:rPr>
        <w:t>רש"ת</w:t>
      </w:r>
      <w:proofErr w:type="spellEnd"/>
      <w:r w:rsidR="00B61DE7" w:rsidRPr="00A72821">
        <w:rPr>
          <w:rStyle w:val="719Char"/>
          <w:rtl/>
        </w:rPr>
        <w:t>). בירורי השלמה נעשו במעבדות הפרטיו</w:t>
      </w:r>
      <w:r w:rsidR="00B61DE7">
        <w:rPr>
          <w:rStyle w:val="719Char"/>
          <w:rFonts w:hint="cs"/>
          <w:rtl/>
        </w:rPr>
        <w:t>ת.</w:t>
      </w:r>
      <w:r>
        <w:rPr>
          <w:rFonts w:ascii="Tahoma" w:hAnsi="Tahoma" w:cs="Tahoma"/>
          <w:szCs w:val="20"/>
          <w:rtl/>
        </w:rPr>
        <w:br w:type="page"/>
      </w:r>
    </w:p>
    <w:p w14:paraId="65BE4DCB" w14:textId="6C5CF824" w:rsidR="00F92733" w:rsidRPr="002539B8" w:rsidRDefault="00AB1717" w:rsidP="00AB1717">
      <w:pPr>
        <w:tabs>
          <w:tab w:val="right" w:pos="7370"/>
        </w:tabs>
        <w:bidi w:val="0"/>
        <w:spacing w:after="200" w:line="276" w:lineRule="auto"/>
        <w:rPr>
          <w:rFonts w:ascii="Tahoma" w:hAnsi="Tahoma" w:cs="Tahoma"/>
          <w:color w:val="0D0D0D" w:themeColor="text1" w:themeTint="F2"/>
          <w:sz w:val="10"/>
          <w:szCs w:val="10"/>
          <w:rtl/>
        </w:rPr>
      </w:pPr>
      <w:r w:rsidRPr="00362C00">
        <w:rPr>
          <w:noProof/>
          <w:rtl/>
        </w:rPr>
        <w:lastRenderedPageBreak/>
        <w:drawing>
          <wp:anchor distT="0" distB="0" distL="114300" distR="114300" simplePos="0" relativeHeight="252051968" behindDoc="0" locked="0" layoutInCell="1" allowOverlap="1" wp14:anchorId="3DC1C066" wp14:editId="0FD420B5">
            <wp:simplePos x="0" y="0"/>
            <wp:positionH relativeFrom="column">
              <wp:posOffset>2419985</wp:posOffset>
            </wp:positionH>
            <wp:positionV relativeFrom="paragraph">
              <wp:posOffset>608249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391B2200">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2BC1FD89" w14:textId="7A94C350" w:rsidR="001E1049" w:rsidRDefault="001E1049" w:rsidP="00F92733">
      <w:pPr>
        <w:pStyle w:val="71f1"/>
        <w:rPr>
          <w:b/>
          <w:bCs/>
          <w:rtl/>
        </w:rPr>
      </w:pPr>
    </w:p>
    <w:p w14:paraId="64DE8567" w14:textId="00D297B5" w:rsidR="001E1049" w:rsidRPr="00077B58" w:rsidRDefault="00F3444F" w:rsidP="001E1049">
      <w:pPr>
        <w:pStyle w:val="71f1"/>
      </w:pPr>
      <w:r w:rsidRPr="00B61DE7">
        <w:rPr>
          <w:rFonts w:hint="cs"/>
          <w:b/>
          <w:b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Fonts w:hint="eastAsia"/>
          <w:b/>
          <w:bCs/>
          <w:rtl/>
        </w:rPr>
        <w:t>התאמה</w:t>
      </w:r>
      <w:r w:rsidR="00B61DE7" w:rsidRPr="00B61DE7">
        <w:rPr>
          <w:rFonts w:hint="cs"/>
          <w:b/>
          <w:bCs/>
          <w:rtl/>
        </w:rPr>
        <w:t xml:space="preserve"> בין </w:t>
      </w:r>
      <w:r w:rsidR="00B61DE7" w:rsidRPr="00B61DE7">
        <w:rPr>
          <w:b/>
          <w:bCs/>
          <w:rtl/>
        </w:rPr>
        <w:t>יעדי הזמן ו</w:t>
      </w:r>
      <w:r w:rsidR="00B61DE7" w:rsidRPr="00B61DE7">
        <w:rPr>
          <w:rFonts w:hint="cs"/>
          <w:b/>
          <w:bCs/>
          <w:rtl/>
        </w:rPr>
        <w:t xml:space="preserve">בין </w:t>
      </w:r>
      <w:r w:rsidR="00B61DE7" w:rsidRPr="00B61DE7">
        <w:rPr>
          <w:b/>
          <w:bCs/>
          <w:rtl/>
        </w:rPr>
        <w:t xml:space="preserve">הדרישות </w:t>
      </w:r>
      <w:r w:rsidR="00B61DE7" w:rsidRPr="00B61DE7">
        <w:rPr>
          <w:rFonts w:hint="cs"/>
          <w:b/>
          <w:bCs/>
          <w:rtl/>
        </w:rPr>
        <w:t>של משרדי הבריאות והביטחון ופקע"ר</w:t>
      </w:r>
      <w:r w:rsidR="00B61DE7" w:rsidRPr="00A72821">
        <w:rPr>
          <w:rFonts w:hint="cs"/>
          <w:rtl/>
        </w:rPr>
        <w:t xml:space="preserve"> - נמצא </w:t>
      </w:r>
      <w:r w:rsidR="00B61DE7" w:rsidRPr="00A72821">
        <w:rPr>
          <w:rtl/>
        </w:rPr>
        <w:t xml:space="preserve">חוסר התאמה בין הדרישות </w:t>
      </w:r>
      <w:r w:rsidR="00B61DE7" w:rsidRPr="00A72821">
        <w:rPr>
          <w:rFonts w:hint="cs"/>
          <w:rtl/>
        </w:rPr>
        <w:t>ו</w:t>
      </w:r>
      <w:r w:rsidR="00B61DE7" w:rsidRPr="00A72821">
        <w:rPr>
          <w:rtl/>
        </w:rPr>
        <w:t xml:space="preserve">יעדי הזמן </w:t>
      </w:r>
      <w:r w:rsidR="00B61DE7" w:rsidRPr="00A72821">
        <w:rPr>
          <w:rFonts w:hint="cs"/>
          <w:rtl/>
        </w:rPr>
        <w:t>מלקיחת הדגימה ועד מסירת תוצאת בדיקת המעבדה</w:t>
      </w:r>
      <w:r w:rsidR="00B61DE7" w:rsidRPr="00A72821">
        <w:rPr>
          <w:rtl/>
        </w:rPr>
        <w:t xml:space="preserve"> שקבעו משרד</w:t>
      </w:r>
      <w:r w:rsidR="00B61DE7" w:rsidRPr="00A72821">
        <w:rPr>
          <w:rFonts w:hint="cs"/>
          <w:rtl/>
        </w:rPr>
        <w:t>י</w:t>
      </w:r>
      <w:r w:rsidR="00B61DE7" w:rsidRPr="00A72821">
        <w:rPr>
          <w:rtl/>
        </w:rPr>
        <w:t xml:space="preserve"> הבריאות </w:t>
      </w:r>
      <w:r w:rsidR="00B61DE7" w:rsidRPr="00A72821">
        <w:rPr>
          <w:rFonts w:hint="cs"/>
          <w:rtl/>
        </w:rPr>
        <w:t>והביטחון</w:t>
      </w:r>
      <w:r w:rsidR="00B61DE7" w:rsidRPr="00A72821">
        <w:rPr>
          <w:rtl/>
        </w:rPr>
        <w:t xml:space="preserve"> </w:t>
      </w:r>
      <w:r w:rsidR="00B61DE7" w:rsidRPr="00A72821">
        <w:rPr>
          <w:rFonts w:hint="cs"/>
          <w:rtl/>
        </w:rPr>
        <w:t>(</w:t>
      </w:r>
      <w:r w:rsidR="00B61DE7" w:rsidRPr="00A72821">
        <w:rPr>
          <w:rtl/>
        </w:rPr>
        <w:t>כפי שהם משתקפים בהסכמים עם חברת הדיגום ועם המעבדות הפרטיות</w:t>
      </w:r>
      <w:r w:rsidR="00B61DE7" w:rsidRPr="00A72821">
        <w:rPr>
          <w:rFonts w:hint="cs"/>
          <w:rtl/>
        </w:rPr>
        <w:t>)</w:t>
      </w:r>
      <w:r w:rsidR="00B61DE7" w:rsidRPr="00A72821">
        <w:rPr>
          <w:rtl/>
        </w:rPr>
        <w:t xml:space="preserve"> - עד 24 שעות</w:t>
      </w:r>
      <w:r w:rsidR="00B61DE7" w:rsidRPr="00A72821">
        <w:rPr>
          <w:rFonts w:hint="cs"/>
          <w:rtl/>
        </w:rPr>
        <w:t xml:space="preserve"> -</w:t>
      </w:r>
      <w:r w:rsidR="00B61DE7" w:rsidRPr="00A72821">
        <w:rPr>
          <w:rtl/>
        </w:rPr>
        <w:t xml:space="preserve"> לבין היעדים </w:t>
      </w:r>
      <w:r w:rsidR="00B61DE7" w:rsidRPr="00A72821">
        <w:rPr>
          <w:rFonts w:hint="cs"/>
          <w:rtl/>
        </w:rPr>
        <w:t>ה</w:t>
      </w:r>
      <w:r w:rsidR="00B61DE7" w:rsidRPr="00A72821">
        <w:rPr>
          <w:rtl/>
        </w:rPr>
        <w:t xml:space="preserve">מוצגים בהערכות </w:t>
      </w:r>
      <w:r w:rsidR="00B61DE7" w:rsidRPr="00A72821">
        <w:rPr>
          <w:rFonts w:hint="cs"/>
          <w:rtl/>
        </w:rPr>
        <w:t>ה</w:t>
      </w:r>
      <w:r w:rsidR="00B61DE7" w:rsidRPr="00A72821">
        <w:rPr>
          <w:rtl/>
        </w:rPr>
        <w:t xml:space="preserve">מצב של </w:t>
      </w:r>
      <w:r w:rsidR="00B61DE7" w:rsidRPr="00A72821">
        <w:rPr>
          <w:rFonts w:hint="cs"/>
          <w:rtl/>
        </w:rPr>
        <w:t>מרכז השליטה לקורונה (</w:t>
      </w:r>
      <w:proofErr w:type="spellStart"/>
      <w:r w:rsidR="00B61DE7" w:rsidRPr="00A72821">
        <w:rPr>
          <w:rtl/>
        </w:rPr>
        <w:t>המשל"ט</w:t>
      </w:r>
      <w:proofErr w:type="spellEnd"/>
      <w:r w:rsidR="00B61DE7" w:rsidRPr="00A72821">
        <w:rPr>
          <w:rFonts w:hint="cs"/>
          <w:rtl/>
        </w:rPr>
        <w:t>),</w:t>
      </w:r>
      <w:r w:rsidR="00B61DE7" w:rsidRPr="00A72821">
        <w:rPr>
          <w:rtl/>
        </w:rPr>
        <w:t xml:space="preserve"> שבו שותפים </w:t>
      </w:r>
      <w:r w:rsidR="00B61DE7" w:rsidRPr="00A72821">
        <w:rPr>
          <w:rFonts w:hint="cs"/>
          <w:rtl/>
        </w:rPr>
        <w:t>אותם המשרדים</w:t>
      </w:r>
      <w:r w:rsidR="00B61DE7" w:rsidRPr="00A72821">
        <w:rPr>
          <w:rtl/>
        </w:rPr>
        <w:t xml:space="preserve"> - עד 18 שעות</w:t>
      </w:r>
      <w:r w:rsidR="001E1049" w:rsidRPr="00077B58">
        <w:rPr>
          <w:rtl/>
        </w:rPr>
        <w:t xml:space="preserve">. </w:t>
      </w:r>
    </w:p>
    <w:p w14:paraId="798216D6" w14:textId="3087902A" w:rsidR="001E1049" w:rsidRPr="00077B58" w:rsidRDefault="00F3444F" w:rsidP="001E1049">
      <w:pPr>
        <w:pStyle w:val="71f1"/>
      </w:pPr>
      <w:r w:rsidRPr="00B61DE7">
        <w:rPr>
          <w:rFonts w:hint="cs"/>
          <w:b/>
          <w:bCs/>
          <w:noProof/>
          <w:rtl/>
        </w:rPr>
        <w:drawing>
          <wp:anchor distT="0" distB="3600450" distL="114300" distR="114300" simplePos="0" relativeHeight="252037632" behindDoc="0" locked="0" layoutInCell="1" allowOverlap="1" wp14:anchorId="3A2741AE" wp14:editId="66BC2357">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b/>
          <w:bCs/>
          <w:rtl/>
        </w:rPr>
        <w:t>פיק</w:t>
      </w:r>
      <w:r w:rsidR="00B61DE7" w:rsidRPr="00B61DE7">
        <w:rPr>
          <w:rFonts w:hint="eastAsia"/>
          <w:b/>
          <w:bCs/>
          <w:rtl/>
        </w:rPr>
        <w:t>ו</w:t>
      </w:r>
      <w:r w:rsidR="00B61DE7" w:rsidRPr="00B61DE7">
        <w:rPr>
          <w:b/>
          <w:bCs/>
          <w:rtl/>
        </w:rPr>
        <w:t xml:space="preserve">ח על זמני ההמתנה לביצוע הדגימות </w:t>
      </w:r>
      <w:r w:rsidR="00B61DE7" w:rsidRPr="00B61DE7">
        <w:rPr>
          <w:rtl/>
        </w:rPr>
        <w:t>-</w:t>
      </w:r>
      <w:r w:rsidR="00B61DE7" w:rsidRPr="00A72821">
        <w:rPr>
          <w:rtl/>
        </w:rPr>
        <w:t xml:space="preserve"> מאז נובמבר 2020 ועד מועד סיום הביקורת</w:t>
      </w:r>
      <w:r w:rsidR="00B61DE7" w:rsidRPr="00A72821">
        <w:rPr>
          <w:rFonts w:hint="cs"/>
          <w:rtl/>
        </w:rPr>
        <w:t>,</w:t>
      </w:r>
      <w:r w:rsidR="00B61DE7" w:rsidRPr="00A72821">
        <w:rPr>
          <w:rtl/>
        </w:rPr>
        <w:t xml:space="preserve"> הגופים - פקע"ר, </w:t>
      </w:r>
      <w:proofErr w:type="spellStart"/>
      <w:r w:rsidR="00B61DE7" w:rsidRPr="00A72821">
        <w:rPr>
          <w:rtl/>
        </w:rPr>
        <w:t>משהב"ט</w:t>
      </w:r>
      <w:proofErr w:type="spellEnd"/>
      <w:r w:rsidR="00B61DE7" w:rsidRPr="00A72821">
        <w:rPr>
          <w:rtl/>
        </w:rPr>
        <w:t xml:space="preserve"> </w:t>
      </w:r>
      <w:r w:rsidR="00B61DE7" w:rsidRPr="00A72821">
        <w:rPr>
          <w:rFonts w:hint="cs"/>
          <w:rtl/>
        </w:rPr>
        <w:t>ו</w:t>
      </w:r>
      <w:r w:rsidR="00B61DE7" w:rsidRPr="00A72821">
        <w:rPr>
          <w:rtl/>
        </w:rPr>
        <w:t xml:space="preserve">משרד הבריאות לא פיקחו על זמני ההמתנה לביצוע הדגימות; הנתונים לא נמדדו ולא נאספו ולכן גם לא ניתן לנתחם. המשמעות היא שתנאי המכרז באשר </w:t>
      </w:r>
      <w:r w:rsidR="00B61DE7" w:rsidRPr="00A72821">
        <w:rPr>
          <w:rFonts w:hint="cs"/>
          <w:rtl/>
        </w:rPr>
        <w:t>ל</w:t>
      </w:r>
      <w:r w:rsidR="00B61DE7" w:rsidRPr="00A72821">
        <w:rPr>
          <w:rtl/>
        </w:rPr>
        <w:t xml:space="preserve">זמני </w:t>
      </w:r>
      <w:r w:rsidR="00B61DE7" w:rsidRPr="00A72821">
        <w:rPr>
          <w:rFonts w:hint="cs"/>
          <w:rtl/>
        </w:rPr>
        <w:t>ה</w:t>
      </w:r>
      <w:r w:rsidR="00B61DE7" w:rsidRPr="00A72821">
        <w:rPr>
          <w:rtl/>
        </w:rPr>
        <w:t>המתנה לא נאכפו</w:t>
      </w:r>
      <w:r w:rsidR="001E1049" w:rsidRPr="00077B58">
        <w:rPr>
          <w:rtl/>
        </w:rPr>
        <w:t xml:space="preserve">. </w:t>
      </w:r>
    </w:p>
    <w:p w14:paraId="2768E29B" w14:textId="0AD74818" w:rsidR="00B61DE7" w:rsidRPr="00B61DE7" w:rsidRDefault="00B61DE7" w:rsidP="00B61DE7">
      <w:pPr>
        <w:spacing w:after="120" w:line="288" w:lineRule="auto"/>
        <w:ind w:left="-284"/>
        <w:rPr>
          <w:rStyle w:val="71Char1"/>
          <w:b/>
          <w:bCs/>
        </w:rPr>
      </w:pPr>
      <w:r w:rsidRPr="00B61DE7">
        <w:rPr>
          <w:rStyle w:val="71Char1"/>
          <w:rFonts w:hint="cs"/>
          <w:b/>
          <w:bCs/>
          <w:noProof/>
          <w:rtl/>
        </w:rPr>
        <w:drawing>
          <wp:anchor distT="0" distB="3600450" distL="114300" distR="114300" simplePos="0" relativeHeight="252038656" behindDoc="0" locked="0" layoutInCell="1" allowOverlap="1" wp14:anchorId="5EEB6C07" wp14:editId="2781C1C5">
            <wp:simplePos x="0" y="0"/>
            <wp:positionH relativeFrom="column">
              <wp:posOffset>4518025</wp:posOffset>
            </wp:positionH>
            <wp:positionV relativeFrom="paragraph">
              <wp:posOffset>2385</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61DE7">
        <w:rPr>
          <w:rStyle w:val="71Char1"/>
          <w:rFonts w:hint="eastAsia"/>
          <w:b/>
          <w:bCs/>
          <w:rtl/>
        </w:rPr>
        <w:t>רמות</w:t>
      </w:r>
      <w:r w:rsidRPr="00B61DE7">
        <w:rPr>
          <w:rStyle w:val="71Char1"/>
          <w:b/>
          <w:bCs/>
          <w:rtl/>
        </w:rPr>
        <w:t xml:space="preserve"> </w:t>
      </w:r>
      <w:r w:rsidRPr="00B61DE7">
        <w:rPr>
          <w:rStyle w:val="71Char1"/>
          <w:rFonts w:hint="eastAsia"/>
          <w:b/>
          <w:bCs/>
          <w:rtl/>
        </w:rPr>
        <w:t>שירות</w:t>
      </w:r>
      <w:r w:rsidRPr="00B61DE7">
        <w:rPr>
          <w:rStyle w:val="71Char1"/>
          <w:vertAlign w:val="superscript"/>
          <w:rtl/>
        </w:rPr>
        <w:footnoteReference w:id="1"/>
      </w:r>
      <w:r w:rsidRPr="00B61DE7">
        <w:rPr>
          <w:rStyle w:val="71Char1"/>
          <w:rFonts w:hint="cs"/>
          <w:vertAlign w:val="superscript"/>
          <w:rtl/>
        </w:rPr>
        <w:t xml:space="preserve"> </w:t>
      </w:r>
      <w:r w:rsidRPr="00B61DE7">
        <w:rPr>
          <w:rStyle w:val="71Char1"/>
          <w:rFonts w:hint="eastAsia"/>
          <w:b/>
          <w:bCs/>
          <w:rtl/>
        </w:rPr>
        <w:t>במתחמי</w:t>
      </w:r>
      <w:r w:rsidRPr="00B61DE7">
        <w:rPr>
          <w:rStyle w:val="71Char1"/>
          <w:b/>
          <w:bCs/>
          <w:rtl/>
        </w:rPr>
        <w:t xml:space="preserve"> </w:t>
      </w:r>
      <w:r w:rsidRPr="00B61DE7">
        <w:rPr>
          <w:rStyle w:val="71Char1"/>
          <w:rFonts w:hint="eastAsia"/>
          <w:b/>
          <w:bCs/>
          <w:rtl/>
        </w:rPr>
        <w:t>הדיגום</w:t>
      </w:r>
      <w:r w:rsidRPr="00B61DE7">
        <w:rPr>
          <w:rStyle w:val="71Char1"/>
          <w:rFonts w:hint="cs"/>
          <w:b/>
          <w:bCs/>
          <w:rtl/>
        </w:rPr>
        <w:t xml:space="preserve"> </w:t>
      </w:r>
      <w:r w:rsidRPr="00B61DE7">
        <w:rPr>
          <w:rStyle w:val="71Char1"/>
          <w:rFonts w:hint="eastAsia"/>
          <w:b/>
          <w:bCs/>
          <w:rtl/>
        </w:rPr>
        <w:t>לפי</w:t>
      </w:r>
      <w:r w:rsidRPr="00B61DE7">
        <w:rPr>
          <w:rStyle w:val="71Char1"/>
          <w:b/>
          <w:bCs/>
          <w:rtl/>
        </w:rPr>
        <w:t xml:space="preserve"> </w:t>
      </w:r>
      <w:r w:rsidRPr="00B61DE7">
        <w:rPr>
          <w:rStyle w:val="71Char1"/>
          <w:rFonts w:hint="cs"/>
          <w:b/>
          <w:bCs/>
          <w:rtl/>
        </w:rPr>
        <w:t>משתתפי ה</w:t>
      </w:r>
      <w:r w:rsidRPr="00B61DE7">
        <w:rPr>
          <w:rStyle w:val="71Char1"/>
          <w:rFonts w:hint="eastAsia"/>
          <w:b/>
          <w:bCs/>
          <w:rtl/>
        </w:rPr>
        <w:t>סקר</w:t>
      </w:r>
      <w:r w:rsidRPr="00B61DE7">
        <w:rPr>
          <w:rStyle w:val="71Char1"/>
          <w:b/>
          <w:bCs/>
          <w:rtl/>
        </w:rPr>
        <w:t xml:space="preserve"> שערך משרד מבקר המדינה </w:t>
      </w:r>
      <w:r w:rsidRPr="00B61DE7">
        <w:rPr>
          <w:rStyle w:val="71Char1"/>
          <w:rtl/>
        </w:rPr>
        <w:t>-</w:t>
      </w:r>
      <w:r w:rsidRPr="00B61DE7">
        <w:rPr>
          <w:rStyle w:val="71Char1"/>
          <w:b/>
          <w:bCs/>
          <w:rtl/>
        </w:rPr>
        <w:t xml:space="preserve"> </w:t>
      </w:r>
    </w:p>
    <w:p w14:paraId="7DCA2BF9" w14:textId="77777777" w:rsidR="00B61DE7" w:rsidRPr="00B61DE7" w:rsidRDefault="00B61DE7" w:rsidP="00B61DE7">
      <w:pPr>
        <w:pStyle w:val="711"/>
        <w:ind w:left="794"/>
      </w:pPr>
      <w:r w:rsidRPr="00B61DE7">
        <w:rPr>
          <w:rtl/>
        </w:rPr>
        <w:t>זמן ההמתנה הממוצע בשלושת החודשים שלגביהם התבצעה בדיקת הביקורת (נובמבר 2020 עד ינואר 2021)</w:t>
      </w:r>
      <w:r w:rsidRPr="00B61DE7">
        <w:rPr>
          <w:rFonts w:hint="cs"/>
          <w:rtl/>
        </w:rPr>
        <w:t xml:space="preserve"> </w:t>
      </w:r>
      <w:r w:rsidRPr="00B61DE7">
        <w:rPr>
          <w:rFonts w:hint="eastAsia"/>
          <w:rtl/>
        </w:rPr>
        <w:t>כפי</w:t>
      </w:r>
      <w:r w:rsidRPr="00B61DE7">
        <w:rPr>
          <w:rtl/>
        </w:rPr>
        <w:t xml:space="preserve"> </w:t>
      </w:r>
      <w:r w:rsidRPr="00B61DE7">
        <w:rPr>
          <w:rFonts w:hint="eastAsia"/>
          <w:rtl/>
        </w:rPr>
        <w:t>שהוערך</w:t>
      </w:r>
      <w:r w:rsidRPr="00B61DE7">
        <w:rPr>
          <w:rtl/>
        </w:rPr>
        <w:t xml:space="preserve"> </w:t>
      </w:r>
      <w:r w:rsidRPr="00B61DE7">
        <w:rPr>
          <w:rFonts w:hint="eastAsia"/>
          <w:rtl/>
        </w:rPr>
        <w:t>על ידי</w:t>
      </w:r>
      <w:r w:rsidRPr="00B61DE7">
        <w:rPr>
          <w:rtl/>
        </w:rPr>
        <w:t xml:space="preserve"> </w:t>
      </w:r>
      <w:r w:rsidRPr="00B61DE7">
        <w:rPr>
          <w:rFonts w:hint="eastAsia"/>
          <w:rtl/>
        </w:rPr>
        <w:t>משתתפי</w:t>
      </w:r>
      <w:r w:rsidRPr="00B61DE7">
        <w:rPr>
          <w:rtl/>
        </w:rPr>
        <w:t xml:space="preserve"> </w:t>
      </w:r>
      <w:r w:rsidRPr="00B61DE7">
        <w:rPr>
          <w:rFonts w:hint="eastAsia"/>
          <w:rtl/>
        </w:rPr>
        <w:t>הסקר</w:t>
      </w:r>
      <w:r w:rsidRPr="00B61DE7">
        <w:rPr>
          <w:rtl/>
        </w:rPr>
        <w:t xml:space="preserve"> עמד על 37 דקות</w:t>
      </w:r>
      <w:r w:rsidRPr="00B61DE7">
        <w:rPr>
          <w:rFonts w:hint="cs"/>
          <w:rtl/>
        </w:rPr>
        <w:t>,</w:t>
      </w:r>
      <w:r w:rsidRPr="00B61DE7">
        <w:rPr>
          <w:rtl/>
        </w:rPr>
        <w:t xml:space="preserve"> והוא גבוה מהזמן שנקבע בתנאי המכרז לתהליך זה</w:t>
      </w:r>
      <w:r w:rsidRPr="00B61DE7">
        <w:rPr>
          <w:rFonts w:hint="cs"/>
          <w:rtl/>
        </w:rPr>
        <w:t xml:space="preserve"> -</w:t>
      </w:r>
      <w:r w:rsidRPr="00B61DE7">
        <w:rPr>
          <w:rtl/>
        </w:rPr>
        <w:t xml:space="preserve"> 25 דקות. לפחות 29% </w:t>
      </w:r>
      <w:r w:rsidRPr="00B61DE7">
        <w:rPr>
          <w:rFonts w:hint="cs"/>
          <w:rtl/>
        </w:rPr>
        <w:t xml:space="preserve">ממשתתפי הסקר </w:t>
      </w:r>
      <w:r w:rsidRPr="00B61DE7">
        <w:rPr>
          <w:rtl/>
        </w:rPr>
        <w:t>העריכו שפרק הזמן חרג מ</w:t>
      </w:r>
      <w:r w:rsidRPr="00B61DE7">
        <w:rPr>
          <w:rFonts w:hint="cs"/>
          <w:rtl/>
        </w:rPr>
        <w:t>-</w:t>
      </w:r>
      <w:r w:rsidRPr="00B61DE7">
        <w:rPr>
          <w:rtl/>
        </w:rPr>
        <w:t>25 דקות</w:t>
      </w:r>
      <w:r w:rsidRPr="00B61DE7">
        <w:rPr>
          <w:rFonts w:hint="cs"/>
          <w:rtl/>
        </w:rPr>
        <w:t xml:space="preserve">, </w:t>
      </w:r>
      <w:r w:rsidRPr="00B61DE7">
        <w:rPr>
          <w:rtl/>
        </w:rPr>
        <w:t>18%</w:t>
      </w:r>
      <w:r w:rsidRPr="00B61DE7">
        <w:rPr>
          <w:rFonts w:hint="cs"/>
          <w:rtl/>
        </w:rPr>
        <w:t xml:space="preserve"> </w:t>
      </w:r>
      <w:r w:rsidRPr="00B61DE7">
        <w:rPr>
          <w:rtl/>
        </w:rPr>
        <w:t>ציינו כי פרק זמן זה עלה על שעה.</w:t>
      </w:r>
    </w:p>
    <w:p w14:paraId="5005DD3A" w14:textId="77777777" w:rsidR="00B61DE7" w:rsidRPr="00B61DE7" w:rsidRDefault="00B61DE7" w:rsidP="00B61DE7">
      <w:pPr>
        <w:pStyle w:val="711"/>
        <w:ind w:left="794"/>
      </w:pPr>
      <w:r w:rsidRPr="00B61DE7">
        <w:rPr>
          <w:rFonts w:hint="eastAsia"/>
          <w:rtl/>
        </w:rPr>
        <w:t>כ</w:t>
      </w:r>
      <w:r w:rsidRPr="00B61DE7">
        <w:rPr>
          <w:rtl/>
        </w:rPr>
        <w:t>-29% ממשתתפי הסקר שנבדקו במתחמי "היבדק ולך" סברו כי לא נשמר מרחק ראוי</w:t>
      </w:r>
      <w:r w:rsidRPr="00B61DE7">
        <w:rPr>
          <w:rFonts w:hint="cs"/>
          <w:rtl/>
        </w:rPr>
        <w:t xml:space="preserve"> </w:t>
      </w:r>
      <w:r w:rsidRPr="00B61DE7">
        <w:rPr>
          <w:rtl/>
        </w:rPr>
        <w:t>בין הממתינים בתור במתחמי הדיגום</w:t>
      </w:r>
      <w:r w:rsidRPr="00B61DE7">
        <w:rPr>
          <w:rFonts w:hint="eastAsia"/>
          <w:rtl/>
        </w:rPr>
        <w:t xml:space="preserve"> לצורך</w:t>
      </w:r>
      <w:r w:rsidRPr="00B61DE7">
        <w:rPr>
          <w:rtl/>
        </w:rPr>
        <w:t xml:space="preserve"> </w:t>
      </w:r>
      <w:r w:rsidRPr="00B61DE7">
        <w:rPr>
          <w:rFonts w:hint="eastAsia"/>
          <w:rtl/>
        </w:rPr>
        <w:t>מניעת</w:t>
      </w:r>
      <w:r w:rsidRPr="00B61DE7">
        <w:rPr>
          <w:rtl/>
        </w:rPr>
        <w:t xml:space="preserve"> </w:t>
      </w:r>
      <w:r w:rsidRPr="00B61DE7">
        <w:rPr>
          <w:rFonts w:hint="eastAsia"/>
          <w:rtl/>
        </w:rPr>
        <w:t>המשך</w:t>
      </w:r>
      <w:r w:rsidRPr="00B61DE7">
        <w:rPr>
          <w:rtl/>
        </w:rPr>
        <w:t xml:space="preserve"> </w:t>
      </w:r>
      <w:r w:rsidRPr="00B61DE7">
        <w:rPr>
          <w:rFonts w:hint="eastAsia"/>
          <w:rtl/>
        </w:rPr>
        <w:t>הפצת</w:t>
      </w:r>
      <w:r w:rsidRPr="00B61DE7">
        <w:rPr>
          <w:rtl/>
        </w:rPr>
        <w:t xml:space="preserve"> </w:t>
      </w:r>
      <w:r w:rsidRPr="00B61DE7">
        <w:rPr>
          <w:rFonts w:hint="eastAsia"/>
          <w:rtl/>
        </w:rPr>
        <w:t>הנגיף</w:t>
      </w:r>
      <w:r w:rsidRPr="00B61DE7">
        <w:rPr>
          <w:rtl/>
        </w:rPr>
        <w:t xml:space="preserve">. </w:t>
      </w:r>
      <w:r w:rsidRPr="00B61DE7">
        <w:rPr>
          <w:rFonts w:hint="cs"/>
          <w:rtl/>
        </w:rPr>
        <w:t xml:space="preserve">לפי הערכת </w:t>
      </w:r>
      <w:r w:rsidRPr="00B61DE7">
        <w:rPr>
          <w:rtl/>
        </w:rPr>
        <w:t>הנבדקים זמן ההמתנה בסו</w:t>
      </w:r>
      <w:r w:rsidRPr="00B61DE7">
        <w:rPr>
          <w:rFonts w:hint="cs"/>
          <w:rtl/>
        </w:rPr>
        <w:t>פי</w:t>
      </w:r>
      <w:r w:rsidRPr="00B61DE7">
        <w:rPr>
          <w:rtl/>
        </w:rPr>
        <w:t xml:space="preserve"> שבוע </w:t>
      </w:r>
      <w:r w:rsidRPr="00B61DE7">
        <w:rPr>
          <w:rFonts w:hint="cs"/>
          <w:rtl/>
        </w:rPr>
        <w:t xml:space="preserve">היה </w:t>
      </w:r>
      <w:r w:rsidRPr="00B61DE7">
        <w:rPr>
          <w:rtl/>
        </w:rPr>
        <w:t>ארוך יותר מ</w:t>
      </w:r>
      <w:r w:rsidRPr="00B61DE7">
        <w:rPr>
          <w:rFonts w:hint="cs"/>
          <w:rtl/>
        </w:rPr>
        <w:t xml:space="preserve">זה של </w:t>
      </w:r>
      <w:r w:rsidRPr="00B61DE7">
        <w:rPr>
          <w:rtl/>
        </w:rPr>
        <w:t xml:space="preserve">אמצע השבוע (43 דקות </w:t>
      </w:r>
      <w:r w:rsidRPr="00B61DE7">
        <w:rPr>
          <w:rFonts w:hint="cs"/>
          <w:rtl/>
        </w:rPr>
        <w:t xml:space="preserve">לעומת </w:t>
      </w:r>
      <w:r w:rsidRPr="00B61DE7">
        <w:rPr>
          <w:rtl/>
        </w:rPr>
        <w:t xml:space="preserve">35 דקות). </w:t>
      </w:r>
    </w:p>
    <w:p w14:paraId="0C04D7F5" w14:textId="77777777" w:rsidR="00B61DE7" w:rsidRPr="00B61DE7" w:rsidRDefault="00B61DE7" w:rsidP="00B61DE7">
      <w:pPr>
        <w:pStyle w:val="711"/>
        <w:ind w:left="794"/>
      </w:pPr>
      <w:r w:rsidRPr="00B61DE7">
        <w:rPr>
          <w:rFonts w:hint="cs"/>
          <w:rtl/>
        </w:rPr>
        <w:t xml:space="preserve">לפי הערכת </w:t>
      </w:r>
      <w:r w:rsidRPr="00B61DE7">
        <w:rPr>
          <w:rtl/>
        </w:rPr>
        <w:t xml:space="preserve">הנבדקים </w:t>
      </w:r>
      <w:r w:rsidRPr="00B61DE7">
        <w:rPr>
          <w:rFonts w:hint="cs"/>
          <w:rtl/>
        </w:rPr>
        <w:t xml:space="preserve">היה </w:t>
      </w:r>
      <w:r w:rsidRPr="00B61DE7">
        <w:rPr>
          <w:rtl/>
        </w:rPr>
        <w:t xml:space="preserve">זמן ההמתנה במתחמי "היבדק וסע" </w:t>
      </w:r>
      <w:r w:rsidRPr="00B61DE7">
        <w:rPr>
          <w:rFonts w:hint="cs"/>
          <w:rtl/>
        </w:rPr>
        <w:t xml:space="preserve">ארוך </w:t>
      </w:r>
      <w:r w:rsidRPr="00B61DE7">
        <w:rPr>
          <w:rtl/>
        </w:rPr>
        <w:t>מזה שבמתחמי "היבדק ולך"</w:t>
      </w:r>
      <w:r w:rsidRPr="00B61DE7">
        <w:rPr>
          <w:rFonts w:hint="cs"/>
          <w:rtl/>
        </w:rPr>
        <w:t>;</w:t>
      </w:r>
      <w:r w:rsidRPr="00B61DE7">
        <w:rPr>
          <w:rtl/>
        </w:rPr>
        <w:t xml:space="preserve"> </w:t>
      </w:r>
      <w:r w:rsidRPr="00B61DE7">
        <w:rPr>
          <w:rFonts w:hint="cs"/>
          <w:rtl/>
        </w:rPr>
        <w:t>ו</w:t>
      </w:r>
      <w:r w:rsidRPr="00B61DE7">
        <w:rPr>
          <w:rtl/>
        </w:rPr>
        <w:t>באשר לקביעת תור מראש</w:t>
      </w:r>
      <w:r w:rsidRPr="00B61DE7">
        <w:rPr>
          <w:rFonts w:hint="cs"/>
          <w:rtl/>
        </w:rPr>
        <w:t>:</w:t>
      </w:r>
      <w:r w:rsidRPr="00B61DE7">
        <w:rPr>
          <w:rtl/>
        </w:rPr>
        <w:t xml:space="preserve"> להערכת הנבדקים </w:t>
      </w:r>
      <w:r w:rsidRPr="00B61DE7">
        <w:rPr>
          <w:rFonts w:hint="cs"/>
          <w:rtl/>
        </w:rPr>
        <w:t>היה</w:t>
      </w:r>
      <w:r w:rsidRPr="00B61DE7">
        <w:rPr>
          <w:rtl/>
        </w:rPr>
        <w:t xml:space="preserve"> זמן ההמתנה </w:t>
      </w:r>
      <w:r w:rsidRPr="00B61DE7">
        <w:rPr>
          <w:rFonts w:hint="eastAsia"/>
          <w:rtl/>
        </w:rPr>
        <w:t>לאחר</w:t>
      </w:r>
      <w:r w:rsidRPr="00B61DE7">
        <w:rPr>
          <w:rtl/>
        </w:rPr>
        <w:t xml:space="preserve"> שנקבע תור מראש קצר וסביר יותר.</w:t>
      </w:r>
    </w:p>
    <w:p w14:paraId="4B2D59DF" w14:textId="16566BAE" w:rsidR="00AB1717" w:rsidRPr="0097499B" w:rsidRDefault="00F92733" w:rsidP="00B61DE7">
      <w:pPr>
        <w:pStyle w:val="71f1"/>
      </w:pPr>
      <w:r w:rsidRPr="00B61DE7">
        <w:rPr>
          <w:rStyle w:val="71Chara"/>
          <w:rFonts w:hint="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Chara"/>
          <w:rFonts w:hint="eastAsia"/>
          <w:rtl/>
        </w:rPr>
        <w:t>נתוני</w:t>
      </w:r>
      <w:r w:rsidR="00B61DE7" w:rsidRPr="00B61DE7">
        <w:rPr>
          <w:rStyle w:val="71Chara"/>
          <w:rtl/>
        </w:rPr>
        <w:t xml:space="preserve"> משרד הבריאות על </w:t>
      </w:r>
      <w:r w:rsidR="00B61DE7" w:rsidRPr="00B61DE7">
        <w:rPr>
          <w:rStyle w:val="71Chara"/>
          <w:rFonts w:hint="eastAsia"/>
          <w:rtl/>
        </w:rPr>
        <w:t>רמות</w:t>
      </w:r>
      <w:r w:rsidR="00B61DE7" w:rsidRPr="00B61DE7">
        <w:rPr>
          <w:rStyle w:val="71Chara"/>
          <w:rtl/>
        </w:rPr>
        <w:t xml:space="preserve"> </w:t>
      </w:r>
      <w:r w:rsidR="00B61DE7" w:rsidRPr="00B61DE7">
        <w:rPr>
          <w:rStyle w:val="71Chara"/>
          <w:rFonts w:hint="eastAsia"/>
          <w:rtl/>
        </w:rPr>
        <w:t>ה</w:t>
      </w:r>
      <w:r w:rsidR="00B61DE7" w:rsidRPr="00B61DE7">
        <w:rPr>
          <w:rStyle w:val="71Chara"/>
          <w:rtl/>
        </w:rPr>
        <w:t xml:space="preserve">שירות </w:t>
      </w:r>
      <w:r w:rsidR="00B61DE7" w:rsidRPr="00B61DE7">
        <w:rPr>
          <w:rStyle w:val="71Chara"/>
          <w:rFonts w:hint="eastAsia"/>
          <w:rtl/>
        </w:rPr>
        <w:t>לתהליכי</w:t>
      </w:r>
      <w:r w:rsidR="00B61DE7" w:rsidRPr="00B61DE7">
        <w:rPr>
          <w:rStyle w:val="71Chara"/>
          <w:rtl/>
        </w:rPr>
        <w:t xml:space="preserve"> הדגימות ובדיקות המעבדה</w:t>
      </w:r>
      <w:r w:rsidR="00B61DE7" w:rsidRPr="00B61DE7">
        <w:rPr>
          <w:rStyle w:val="71Chara"/>
          <w:rFonts w:hint="cs"/>
          <w:rtl/>
        </w:rPr>
        <w:t xml:space="preserve"> </w:t>
      </w:r>
      <w:r w:rsidR="00B61DE7" w:rsidRPr="00B61DE7">
        <w:rPr>
          <w:rStyle w:val="71Chara"/>
          <w:rFonts w:hint="cs"/>
          <w:b w:val="0"/>
          <w:bCs w:val="0"/>
          <w:rtl/>
        </w:rPr>
        <w:t>-</w:t>
      </w:r>
      <w:r w:rsidR="00B61DE7" w:rsidRPr="00A72821">
        <w:rPr>
          <w:rFonts w:hint="cs"/>
          <w:rtl/>
        </w:rPr>
        <w:t xml:space="preserve"> נכון למועד סיום הביקורת, </w:t>
      </w:r>
      <w:r w:rsidR="00B61DE7" w:rsidRPr="00A72821">
        <w:rPr>
          <w:rFonts w:hint="eastAsia"/>
          <w:rtl/>
        </w:rPr>
        <w:t>נתוני</w:t>
      </w:r>
      <w:r w:rsidR="00B61DE7" w:rsidRPr="00A72821">
        <w:rPr>
          <w:rtl/>
        </w:rPr>
        <w:t xml:space="preserve"> </w:t>
      </w:r>
      <w:r w:rsidR="00B61DE7" w:rsidRPr="00A72821">
        <w:rPr>
          <w:rFonts w:hint="eastAsia"/>
          <w:rtl/>
        </w:rPr>
        <w:t>משרד</w:t>
      </w:r>
      <w:r w:rsidR="00B61DE7" w:rsidRPr="00A72821">
        <w:rPr>
          <w:rtl/>
        </w:rPr>
        <w:t xml:space="preserve"> </w:t>
      </w:r>
      <w:r w:rsidR="00B61DE7" w:rsidRPr="00A72821">
        <w:rPr>
          <w:rFonts w:hint="eastAsia"/>
          <w:rtl/>
        </w:rPr>
        <w:t>הבריא</w:t>
      </w:r>
      <w:r w:rsidR="00B61DE7" w:rsidRPr="00A72821">
        <w:rPr>
          <w:rFonts w:hint="cs"/>
          <w:rtl/>
        </w:rPr>
        <w:t>ו</w:t>
      </w:r>
      <w:r w:rsidR="00B61DE7" w:rsidRPr="00A72821">
        <w:rPr>
          <w:rFonts w:hint="eastAsia"/>
          <w:rtl/>
        </w:rPr>
        <w:t>ת</w:t>
      </w:r>
      <w:r w:rsidR="00B61DE7" w:rsidRPr="00A72821">
        <w:rPr>
          <w:rFonts w:hint="cs"/>
          <w:rtl/>
        </w:rPr>
        <w:t xml:space="preserve"> באשר לזמני ההמתנה ממועד הדיגום עד לקבלת תוצאות הבדיקה </w:t>
      </w:r>
      <w:r w:rsidR="00B61DE7" w:rsidRPr="00A72821">
        <w:rPr>
          <w:rFonts w:hint="eastAsia"/>
          <w:rtl/>
        </w:rPr>
        <w:t>אינם</w:t>
      </w:r>
      <w:r w:rsidR="00B61DE7" w:rsidRPr="00A72821">
        <w:rPr>
          <w:rtl/>
        </w:rPr>
        <w:t xml:space="preserve"> </w:t>
      </w:r>
      <w:r w:rsidR="00B61DE7" w:rsidRPr="00A72821">
        <w:rPr>
          <w:rFonts w:hint="cs"/>
          <w:rtl/>
        </w:rPr>
        <w:t>אמינים ו</w:t>
      </w:r>
      <w:r w:rsidR="00B61DE7" w:rsidRPr="00A72821">
        <w:rPr>
          <w:rFonts w:hint="eastAsia"/>
          <w:rtl/>
        </w:rPr>
        <w:t>משכך</w:t>
      </w:r>
      <w:r w:rsidR="00B61DE7" w:rsidRPr="00A72821">
        <w:rPr>
          <w:rtl/>
        </w:rPr>
        <w:t xml:space="preserve"> לא ניתן </w:t>
      </w:r>
      <w:r w:rsidR="00B61DE7" w:rsidRPr="00A72821">
        <w:rPr>
          <w:rFonts w:hint="cs"/>
          <w:rtl/>
        </w:rPr>
        <w:t xml:space="preserve">היה </w:t>
      </w:r>
      <w:r w:rsidR="00B61DE7" w:rsidRPr="00A72821">
        <w:rPr>
          <w:rFonts w:hint="eastAsia"/>
          <w:rtl/>
        </w:rPr>
        <w:t>להתבסס</w:t>
      </w:r>
      <w:r w:rsidR="00B61DE7" w:rsidRPr="00A72821">
        <w:rPr>
          <w:rtl/>
        </w:rPr>
        <w:t xml:space="preserve"> </w:t>
      </w:r>
      <w:r w:rsidR="00B61DE7" w:rsidRPr="00A72821">
        <w:rPr>
          <w:rFonts w:hint="eastAsia"/>
          <w:rtl/>
        </w:rPr>
        <w:t>עליהם</w:t>
      </w:r>
      <w:r w:rsidR="00B61DE7" w:rsidRPr="00A72821">
        <w:rPr>
          <w:rtl/>
        </w:rPr>
        <w:t xml:space="preserve"> לצורך מיפוי וניתוח זמני התהליך ו</w:t>
      </w:r>
      <w:r w:rsidR="00B61DE7" w:rsidRPr="00A72821">
        <w:rPr>
          <w:rFonts w:hint="cs"/>
          <w:rtl/>
        </w:rPr>
        <w:t xml:space="preserve">לצורך </w:t>
      </w:r>
      <w:r w:rsidR="00B61DE7" w:rsidRPr="00A72821">
        <w:rPr>
          <w:rFonts w:hint="eastAsia"/>
          <w:rtl/>
        </w:rPr>
        <w:t>קבלת</w:t>
      </w:r>
      <w:r w:rsidR="00B61DE7" w:rsidRPr="00A72821">
        <w:rPr>
          <w:rtl/>
        </w:rPr>
        <w:t xml:space="preserve"> </w:t>
      </w:r>
      <w:r w:rsidR="00B61DE7" w:rsidRPr="00A72821">
        <w:rPr>
          <w:rFonts w:hint="eastAsia"/>
          <w:rtl/>
        </w:rPr>
        <w:t>החלטות</w:t>
      </w:r>
      <w:r w:rsidR="00B61DE7" w:rsidRPr="00A72821">
        <w:rPr>
          <w:rtl/>
        </w:rPr>
        <w:t xml:space="preserve"> </w:t>
      </w:r>
      <w:r w:rsidR="00B61DE7" w:rsidRPr="00A72821">
        <w:rPr>
          <w:rFonts w:hint="eastAsia"/>
          <w:rtl/>
        </w:rPr>
        <w:t>בהתאם</w:t>
      </w:r>
      <w:r w:rsidR="00B61DE7">
        <w:rPr>
          <w:rFonts w:hint="cs"/>
          <w:rtl/>
        </w:rPr>
        <w:t>.</w:t>
      </w:r>
    </w:p>
    <w:p w14:paraId="38E6FB68" w14:textId="54DF4298" w:rsidR="00AB1717" w:rsidRPr="0097499B" w:rsidRDefault="00F3444F" w:rsidP="00AB1717">
      <w:pPr>
        <w:pStyle w:val="71f1"/>
      </w:pPr>
      <w:r w:rsidRPr="00B61DE7">
        <w:rPr>
          <w:rStyle w:val="71Chara"/>
          <w:rFonts w:hint="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Chara"/>
          <w:rFonts w:hint="cs"/>
          <w:rtl/>
        </w:rPr>
        <w:t>נתוני פקע"ר על רמת השירות של חברות הדיגום, קופות החולים והמעבדות הפרטיות</w:t>
      </w:r>
      <w:r w:rsidR="00B61DE7" w:rsidRPr="00A72821">
        <w:rPr>
          <w:rFonts w:hint="cs"/>
          <w:rtl/>
        </w:rPr>
        <w:t xml:space="preserve"> -</w:t>
      </w:r>
      <w:r w:rsidR="00B61DE7" w:rsidRPr="00A72821">
        <w:rPr>
          <w:rtl/>
        </w:rPr>
        <w:t xml:space="preserve"> </w:t>
      </w:r>
      <w:r w:rsidR="00B61DE7" w:rsidRPr="00A72821">
        <w:rPr>
          <w:rFonts w:hint="eastAsia"/>
          <w:rtl/>
        </w:rPr>
        <w:t>על</w:t>
      </w:r>
      <w:r w:rsidR="00B61DE7" w:rsidRPr="00A72821">
        <w:rPr>
          <w:rtl/>
        </w:rPr>
        <w:t xml:space="preserve"> </w:t>
      </w:r>
      <w:r w:rsidR="00B61DE7" w:rsidRPr="00A72821">
        <w:rPr>
          <w:rFonts w:hint="eastAsia"/>
          <w:rtl/>
        </w:rPr>
        <w:t>פי</w:t>
      </w:r>
      <w:r w:rsidR="00B61DE7" w:rsidRPr="00A72821">
        <w:rPr>
          <w:rtl/>
        </w:rPr>
        <w:t xml:space="preserve"> נתוני פקע"ר</w:t>
      </w:r>
      <w:r w:rsidR="00B61DE7" w:rsidRPr="00A72821">
        <w:rPr>
          <w:rFonts w:hint="cs"/>
          <w:rtl/>
        </w:rPr>
        <w:t>,</w:t>
      </w:r>
      <w:r w:rsidR="00B61DE7" w:rsidRPr="00A72821">
        <w:rPr>
          <w:rtl/>
        </w:rPr>
        <w:t xml:space="preserve"> </w:t>
      </w:r>
      <w:r w:rsidR="00B61DE7" w:rsidRPr="00A72821">
        <w:rPr>
          <w:rFonts w:hint="eastAsia"/>
          <w:rtl/>
        </w:rPr>
        <w:t>בנובמבר</w:t>
      </w:r>
      <w:r w:rsidR="00B61DE7" w:rsidRPr="00A72821">
        <w:rPr>
          <w:rtl/>
        </w:rPr>
        <w:t xml:space="preserve"> 2020 בוצעו כ-825</w:t>
      </w:r>
      <w:r w:rsidR="00B61DE7" w:rsidRPr="00A72821">
        <w:rPr>
          <w:rFonts w:hint="cs"/>
          <w:rtl/>
        </w:rPr>
        <w:t>,000</w:t>
      </w:r>
      <w:r w:rsidR="00B61DE7" w:rsidRPr="00A72821">
        <w:rPr>
          <w:rtl/>
        </w:rPr>
        <w:t xml:space="preserve"> דגימות</w:t>
      </w:r>
      <w:r w:rsidR="00B61DE7" w:rsidRPr="00A72821">
        <w:rPr>
          <w:rFonts w:hint="cs"/>
          <w:rtl/>
        </w:rPr>
        <w:t xml:space="preserve"> בקופות החולים,</w:t>
      </w:r>
      <w:r w:rsidR="00B61DE7" w:rsidRPr="00A72821">
        <w:rPr>
          <w:rtl/>
        </w:rPr>
        <w:t xml:space="preserve"> </w:t>
      </w:r>
      <w:r w:rsidR="00B61DE7" w:rsidRPr="00A72821">
        <w:rPr>
          <w:rFonts w:hint="cs"/>
          <w:rtl/>
        </w:rPr>
        <w:t>ו-</w:t>
      </w:r>
      <w:r w:rsidR="00B61DE7" w:rsidRPr="00A72821">
        <w:rPr>
          <w:rtl/>
        </w:rPr>
        <w:t>59%</w:t>
      </w:r>
      <w:r w:rsidR="00B61DE7" w:rsidRPr="00A72821">
        <w:rPr>
          <w:rFonts w:hint="cs"/>
          <w:rtl/>
        </w:rPr>
        <w:t xml:space="preserve"> מהן </w:t>
      </w:r>
      <w:r w:rsidR="00B61DE7" w:rsidRPr="00A72821">
        <w:rPr>
          <w:rtl/>
        </w:rPr>
        <w:t xml:space="preserve">עמדו ביעד </w:t>
      </w:r>
      <w:r w:rsidR="00B61DE7" w:rsidRPr="00A72821">
        <w:rPr>
          <w:rFonts w:hint="cs"/>
          <w:rtl/>
        </w:rPr>
        <w:t xml:space="preserve">של </w:t>
      </w:r>
      <w:r w:rsidR="00B61DE7" w:rsidRPr="00A72821">
        <w:rPr>
          <w:rtl/>
        </w:rPr>
        <w:t>18 שעות מלקיחת הדגימה עד מסירת תשובת הבדיקה</w:t>
      </w:r>
      <w:r w:rsidR="00B61DE7" w:rsidRPr="00A72821">
        <w:rPr>
          <w:rFonts w:hint="cs"/>
          <w:rtl/>
        </w:rPr>
        <w:t>.</w:t>
      </w:r>
      <w:r w:rsidR="00B61DE7" w:rsidRPr="00A72821">
        <w:rPr>
          <w:rtl/>
        </w:rPr>
        <w:t xml:space="preserve"> בינואר </w:t>
      </w:r>
      <w:r w:rsidR="00B61DE7" w:rsidRPr="00A72821">
        <w:rPr>
          <w:rtl/>
        </w:rPr>
        <w:lastRenderedPageBreak/>
        <w:t>2021 בוצעו כ-1.7 מיליון דגימות ו</w:t>
      </w:r>
      <w:r w:rsidR="00B61DE7" w:rsidRPr="00A72821">
        <w:rPr>
          <w:rFonts w:hint="cs"/>
          <w:rtl/>
        </w:rPr>
        <w:t>-</w:t>
      </w:r>
      <w:r w:rsidR="00B61DE7" w:rsidRPr="00A72821">
        <w:rPr>
          <w:rtl/>
        </w:rPr>
        <w:t xml:space="preserve">46% מהן עמדו ביעד. </w:t>
      </w:r>
      <w:r w:rsidR="00B61DE7" w:rsidRPr="00A72821">
        <w:rPr>
          <w:rFonts w:hint="eastAsia"/>
          <w:rtl/>
        </w:rPr>
        <w:t>מכאן</w:t>
      </w:r>
      <w:r w:rsidR="00B61DE7" w:rsidRPr="00A72821">
        <w:rPr>
          <w:rtl/>
        </w:rPr>
        <w:t xml:space="preserve"> </w:t>
      </w:r>
      <w:r w:rsidR="00B61DE7" w:rsidRPr="00A72821">
        <w:rPr>
          <w:rFonts w:hint="eastAsia"/>
          <w:rtl/>
        </w:rPr>
        <w:t>שתוספת</w:t>
      </w:r>
      <w:r w:rsidR="00B61DE7" w:rsidRPr="00A72821">
        <w:rPr>
          <w:rtl/>
        </w:rPr>
        <w:t xml:space="preserve"> </w:t>
      </w:r>
      <w:r w:rsidR="00B61DE7" w:rsidRPr="00A72821">
        <w:rPr>
          <w:rFonts w:hint="eastAsia"/>
          <w:rtl/>
        </w:rPr>
        <w:t>הדגימות</w:t>
      </w:r>
      <w:r w:rsidR="00B61DE7" w:rsidRPr="00A72821">
        <w:rPr>
          <w:rtl/>
        </w:rPr>
        <w:t xml:space="preserve"> </w:t>
      </w:r>
      <w:r w:rsidR="00B61DE7" w:rsidRPr="00A72821">
        <w:rPr>
          <w:rFonts w:hint="cs"/>
          <w:rtl/>
        </w:rPr>
        <w:t>הגדילה את</w:t>
      </w:r>
      <w:r w:rsidR="00B61DE7" w:rsidRPr="00A72821">
        <w:rPr>
          <w:rFonts w:hint="eastAsia"/>
          <w:rtl/>
        </w:rPr>
        <w:t xml:space="preserve"> אי</w:t>
      </w:r>
      <w:r w:rsidR="00B61DE7" w:rsidRPr="00A72821">
        <w:rPr>
          <w:rFonts w:hint="cs"/>
          <w:rtl/>
        </w:rPr>
        <w:t>-</w:t>
      </w:r>
      <w:r w:rsidR="00B61DE7" w:rsidRPr="00A72821">
        <w:rPr>
          <w:rFonts w:hint="eastAsia"/>
          <w:rtl/>
        </w:rPr>
        <w:t>העמידה</w:t>
      </w:r>
      <w:r w:rsidR="00B61DE7" w:rsidRPr="00A72821">
        <w:rPr>
          <w:rtl/>
        </w:rPr>
        <w:t xml:space="preserve"> </w:t>
      </w:r>
      <w:r w:rsidR="00B61DE7" w:rsidRPr="00A72821">
        <w:rPr>
          <w:rFonts w:hint="eastAsia"/>
          <w:rtl/>
        </w:rPr>
        <w:t>ביעדים</w:t>
      </w:r>
      <w:r w:rsidR="00B61DE7" w:rsidRPr="00A72821">
        <w:rPr>
          <w:rtl/>
        </w:rPr>
        <w:t xml:space="preserve"> </w:t>
      </w:r>
      <w:r w:rsidR="00B61DE7" w:rsidRPr="00A72821">
        <w:rPr>
          <w:rFonts w:hint="eastAsia"/>
          <w:rtl/>
        </w:rPr>
        <w:t>שנקבעו</w:t>
      </w:r>
      <w:r w:rsidR="00AB1717" w:rsidRPr="0097499B">
        <w:rPr>
          <w:rtl/>
        </w:rPr>
        <w:t>.</w:t>
      </w:r>
    </w:p>
    <w:p w14:paraId="6B6E1418" w14:textId="571AE703" w:rsidR="00F3444F" w:rsidRPr="00DC7260" w:rsidRDefault="00F3444F" w:rsidP="003570AC">
      <w:pPr>
        <w:pStyle w:val="71f1"/>
      </w:pPr>
      <w:r w:rsidRPr="00B61DE7">
        <w:rPr>
          <w:rStyle w:val="71Chara"/>
          <w:rFonts w:hint="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Chara"/>
          <w:rFonts w:hint="eastAsia"/>
          <w:rtl/>
        </w:rPr>
        <w:t>הלימה</w:t>
      </w:r>
      <w:r w:rsidR="00B61DE7" w:rsidRPr="00B61DE7">
        <w:rPr>
          <w:rStyle w:val="71Chara"/>
          <w:rtl/>
        </w:rPr>
        <w:t xml:space="preserve"> </w:t>
      </w:r>
      <w:r w:rsidR="00B61DE7" w:rsidRPr="00B61DE7">
        <w:rPr>
          <w:rStyle w:val="71Chara"/>
          <w:rFonts w:hint="eastAsia"/>
          <w:rtl/>
        </w:rPr>
        <w:t>בין</w:t>
      </w:r>
      <w:r w:rsidR="00B61DE7" w:rsidRPr="00B61DE7">
        <w:rPr>
          <w:rStyle w:val="71Chara"/>
          <w:rtl/>
        </w:rPr>
        <w:t xml:space="preserve"> קצב הגעת דגימות למעבדות לבין יכולת ב</w:t>
      </w:r>
      <w:r w:rsidR="00B61DE7" w:rsidRPr="00B61DE7">
        <w:rPr>
          <w:rStyle w:val="71Chara"/>
          <w:rFonts w:hint="cs"/>
          <w:rtl/>
        </w:rPr>
        <w:t>י</w:t>
      </w:r>
      <w:r w:rsidR="00B61DE7" w:rsidRPr="00B61DE7">
        <w:rPr>
          <w:rStyle w:val="71Chara"/>
          <w:rtl/>
        </w:rPr>
        <w:t>צ</w:t>
      </w:r>
      <w:r w:rsidR="00B61DE7" w:rsidRPr="00B61DE7">
        <w:rPr>
          <w:rStyle w:val="71Chara"/>
          <w:rFonts w:hint="cs"/>
          <w:rtl/>
        </w:rPr>
        <w:t>ו</w:t>
      </w:r>
      <w:r w:rsidR="00B61DE7" w:rsidRPr="00B61DE7">
        <w:rPr>
          <w:rStyle w:val="71Chara"/>
          <w:rtl/>
        </w:rPr>
        <w:t xml:space="preserve">ע הבדיקות </w:t>
      </w:r>
      <w:r w:rsidR="00B61DE7" w:rsidRPr="00B61DE7">
        <w:rPr>
          <w:rStyle w:val="71Chara"/>
          <w:rFonts w:hint="cs"/>
          <w:rtl/>
        </w:rPr>
        <w:t>בהן</w:t>
      </w:r>
      <w:r w:rsidR="00B61DE7" w:rsidRPr="00A72821">
        <w:rPr>
          <w:rFonts w:hint="cs"/>
          <w:rtl/>
        </w:rPr>
        <w:t xml:space="preserve"> - </w:t>
      </w:r>
      <w:r w:rsidR="00B61DE7" w:rsidRPr="00A72821">
        <w:rPr>
          <w:rtl/>
        </w:rPr>
        <w:t>ה</w:t>
      </w:r>
      <w:r w:rsidR="00B61DE7" w:rsidRPr="00A72821">
        <w:rPr>
          <w:rFonts w:hint="cs"/>
          <w:rtl/>
        </w:rPr>
        <w:t>ה</w:t>
      </w:r>
      <w:r w:rsidR="00B61DE7" w:rsidRPr="00A72821">
        <w:rPr>
          <w:rtl/>
        </w:rPr>
        <w:t xml:space="preserve">סכמים </w:t>
      </w:r>
      <w:r w:rsidR="00B61DE7" w:rsidRPr="00A72821">
        <w:rPr>
          <w:rFonts w:hint="cs"/>
          <w:rtl/>
        </w:rPr>
        <w:t xml:space="preserve">של משרדי הבריאות והביטחון </w:t>
      </w:r>
      <w:r w:rsidR="00B61DE7" w:rsidRPr="00A72821">
        <w:rPr>
          <w:rtl/>
        </w:rPr>
        <w:t xml:space="preserve">עם חברות הדיגום </w:t>
      </w:r>
      <w:r w:rsidR="00B61DE7" w:rsidRPr="00A72821">
        <w:rPr>
          <w:rFonts w:hint="cs"/>
          <w:rtl/>
        </w:rPr>
        <w:t>נעשו מבלי ש</w:t>
      </w:r>
      <w:r w:rsidR="00B61DE7" w:rsidRPr="00A72821">
        <w:rPr>
          <w:rtl/>
        </w:rPr>
        <w:t xml:space="preserve">הליך הדיגום והבדיקה </w:t>
      </w:r>
      <w:r w:rsidR="00B61DE7" w:rsidRPr="00A72821">
        <w:rPr>
          <w:rFonts w:hint="cs"/>
          <w:rtl/>
        </w:rPr>
        <w:t xml:space="preserve">נותח </w:t>
      </w:r>
      <w:r w:rsidR="00B61DE7" w:rsidRPr="00A72821">
        <w:rPr>
          <w:rtl/>
        </w:rPr>
        <w:t>כהליך מתמשך אחד. ה-</w:t>
      </w:r>
      <w:r w:rsidR="00B61DE7" w:rsidRPr="00A72821">
        <w:t>SLA</w:t>
      </w:r>
      <w:r w:rsidR="00B61DE7" w:rsidRPr="00681490">
        <w:rPr>
          <w:vertAlign w:val="superscript"/>
          <w:rtl/>
        </w:rPr>
        <w:footnoteReference w:id="2"/>
      </w:r>
      <w:r w:rsidR="00B61DE7" w:rsidRPr="00681490">
        <w:rPr>
          <w:vertAlign w:val="superscript"/>
          <w:rtl/>
        </w:rPr>
        <w:t xml:space="preserve"> </w:t>
      </w:r>
      <w:r w:rsidR="00B61DE7" w:rsidRPr="00A72821">
        <w:rPr>
          <w:rtl/>
        </w:rPr>
        <w:t>שנקבע במכרז לביצוע הדגימות הוא פרק הזמן מלקיחת הדגימה ועד הגעתה למעבדה</w:t>
      </w:r>
      <w:r w:rsidR="00B61DE7" w:rsidRPr="00A72821">
        <w:rPr>
          <w:rFonts w:hint="cs"/>
          <w:rtl/>
        </w:rPr>
        <w:t>,</w:t>
      </w:r>
      <w:r w:rsidR="00B61DE7" w:rsidRPr="00A72821">
        <w:rPr>
          <w:rtl/>
        </w:rPr>
        <w:t xml:space="preserve"> ו</w:t>
      </w:r>
      <w:r w:rsidR="00B61DE7" w:rsidRPr="00A72821">
        <w:rPr>
          <w:rFonts w:hint="cs"/>
          <w:rtl/>
        </w:rPr>
        <w:t>אולם</w:t>
      </w:r>
      <w:r w:rsidR="00B61DE7" w:rsidRPr="00A72821">
        <w:rPr>
          <w:rtl/>
        </w:rPr>
        <w:t xml:space="preserve"> לא נקבע מה</w:t>
      </w:r>
      <w:r w:rsidR="00B61DE7" w:rsidRPr="00A72821">
        <w:rPr>
          <w:rFonts w:hint="cs"/>
          <w:rtl/>
        </w:rPr>
        <w:t xml:space="preserve"> יהיה</w:t>
      </w:r>
      <w:r w:rsidR="00B61DE7" w:rsidRPr="00A72821">
        <w:rPr>
          <w:rtl/>
        </w:rPr>
        <w:t xml:space="preserve"> קצב הגעת הדגימות למעבדות. </w:t>
      </w:r>
      <w:r w:rsidR="00B61DE7" w:rsidRPr="00A72821">
        <w:rPr>
          <w:rFonts w:hint="cs"/>
          <w:rtl/>
        </w:rPr>
        <w:t xml:space="preserve">הדבר הביא להיווצרות </w:t>
      </w:r>
      <w:r w:rsidR="00B61DE7" w:rsidRPr="00A72821">
        <w:rPr>
          <w:rtl/>
        </w:rPr>
        <w:t>מצב</w:t>
      </w:r>
      <w:r w:rsidR="00B61DE7" w:rsidRPr="00A72821">
        <w:rPr>
          <w:rFonts w:hint="cs"/>
          <w:rtl/>
        </w:rPr>
        <w:t>ים של</w:t>
      </w:r>
      <w:r w:rsidR="00B61DE7" w:rsidRPr="00A72821">
        <w:rPr>
          <w:rtl/>
        </w:rPr>
        <w:t xml:space="preserve"> </w:t>
      </w:r>
      <w:r w:rsidR="00B61DE7" w:rsidRPr="00A72821">
        <w:rPr>
          <w:rFonts w:hint="cs"/>
          <w:rtl/>
        </w:rPr>
        <w:t xml:space="preserve">מצד אחד </w:t>
      </w:r>
      <w:r w:rsidR="00B61DE7" w:rsidRPr="00A72821">
        <w:rPr>
          <w:rtl/>
        </w:rPr>
        <w:t xml:space="preserve">עומס הגעה רב מדי על המעבדות - "צוואר בקבוק" </w:t>
      </w:r>
      <w:r w:rsidR="00B61DE7" w:rsidRPr="00A72821">
        <w:rPr>
          <w:rFonts w:hint="cs"/>
          <w:rtl/>
        </w:rPr>
        <w:t xml:space="preserve">- </w:t>
      </w:r>
      <w:r w:rsidR="00B61DE7" w:rsidRPr="00A72821">
        <w:rPr>
          <w:rtl/>
        </w:rPr>
        <w:t>ש</w:t>
      </w:r>
      <w:r w:rsidR="00B61DE7" w:rsidRPr="00A72821">
        <w:rPr>
          <w:rFonts w:hint="cs"/>
          <w:rtl/>
        </w:rPr>
        <w:t>לא</w:t>
      </w:r>
      <w:r w:rsidR="00B61DE7" w:rsidRPr="00A72821">
        <w:rPr>
          <w:rtl/>
        </w:rPr>
        <w:t xml:space="preserve"> </w:t>
      </w:r>
      <w:r w:rsidR="00B61DE7" w:rsidRPr="00A72821">
        <w:rPr>
          <w:rFonts w:hint="cs"/>
          <w:rtl/>
        </w:rPr>
        <w:t xml:space="preserve">אִפשר לסיים את </w:t>
      </w:r>
      <w:r w:rsidR="00B61DE7" w:rsidRPr="00A72821">
        <w:rPr>
          <w:rtl/>
        </w:rPr>
        <w:t>הבדיקות במועד שנקבע, או</w:t>
      </w:r>
      <w:r w:rsidR="00B61DE7" w:rsidRPr="00A72821">
        <w:rPr>
          <w:rFonts w:hint="cs"/>
          <w:rtl/>
        </w:rPr>
        <w:t xml:space="preserve"> מצד שני</w:t>
      </w:r>
      <w:r w:rsidR="00B61DE7" w:rsidRPr="00A72821">
        <w:rPr>
          <w:rtl/>
        </w:rPr>
        <w:t xml:space="preserve">, </w:t>
      </w:r>
      <w:r w:rsidR="00B61DE7" w:rsidRPr="00A72821">
        <w:rPr>
          <w:rFonts w:hint="eastAsia"/>
          <w:rtl/>
        </w:rPr>
        <w:t>ש</w:t>
      </w:r>
      <w:r w:rsidR="00B61DE7" w:rsidRPr="00A72821">
        <w:rPr>
          <w:rFonts w:hint="cs"/>
          <w:rtl/>
        </w:rPr>
        <w:t xml:space="preserve">ל </w:t>
      </w:r>
      <w:r w:rsidR="00B61DE7" w:rsidRPr="00A72821">
        <w:rPr>
          <w:rtl/>
        </w:rPr>
        <w:t xml:space="preserve">מכשירי מעבדות </w:t>
      </w:r>
      <w:r w:rsidR="00B61DE7" w:rsidRPr="00A72821">
        <w:rPr>
          <w:rFonts w:hint="cs"/>
          <w:rtl/>
        </w:rPr>
        <w:t>ש</w:t>
      </w:r>
      <w:r w:rsidR="00B61DE7" w:rsidRPr="00A72821">
        <w:rPr>
          <w:rFonts w:hint="eastAsia"/>
          <w:rtl/>
        </w:rPr>
        <w:t>עמדו</w:t>
      </w:r>
      <w:r w:rsidR="00B61DE7" w:rsidRPr="00A72821">
        <w:rPr>
          <w:rtl/>
        </w:rPr>
        <w:t xml:space="preserve"> מושבתים בשל אי</w:t>
      </w:r>
      <w:r w:rsidR="00B61DE7" w:rsidRPr="00A72821">
        <w:rPr>
          <w:rFonts w:hint="cs"/>
          <w:rtl/>
        </w:rPr>
        <w:t>-</w:t>
      </w:r>
      <w:r w:rsidR="00B61DE7" w:rsidRPr="00A72821">
        <w:rPr>
          <w:rtl/>
        </w:rPr>
        <w:t>הגעת הדגימות</w:t>
      </w:r>
      <w:r w:rsidRPr="00DC7260">
        <w:rPr>
          <w:rtl/>
        </w:rPr>
        <w:t>.</w:t>
      </w:r>
    </w:p>
    <w:p w14:paraId="7905BE0C" w14:textId="791C27B0" w:rsidR="00F3444F" w:rsidRPr="00DC7260" w:rsidRDefault="00F3444F" w:rsidP="003570AC">
      <w:pPr>
        <w:pStyle w:val="71f1"/>
      </w:pPr>
      <w:r w:rsidRPr="00B61DE7">
        <w:rPr>
          <w:rStyle w:val="717Char"/>
          <w:rFonts w:hint="cs"/>
          <w:noProof/>
          <w:rtl/>
        </w:rPr>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7Char"/>
          <w:rFonts w:hint="cs"/>
          <w:rtl/>
        </w:rPr>
        <w:t>תקלות בהעברת דגימות</w:t>
      </w:r>
      <w:r w:rsidR="00B61DE7" w:rsidRPr="00A72821">
        <w:rPr>
          <w:rFonts w:hint="cs"/>
          <w:rtl/>
        </w:rPr>
        <w:t xml:space="preserve"> - </w:t>
      </w:r>
      <w:r w:rsidR="00B61DE7" w:rsidRPr="00A72821">
        <w:rPr>
          <w:rFonts w:hint="eastAsia"/>
          <w:rtl/>
        </w:rPr>
        <w:t>הביקורת</w:t>
      </w:r>
      <w:r w:rsidR="00B61DE7" w:rsidRPr="00A72821">
        <w:rPr>
          <w:rtl/>
        </w:rPr>
        <w:t xml:space="preserve"> </w:t>
      </w:r>
      <w:r w:rsidR="00B61DE7" w:rsidRPr="00A72821">
        <w:rPr>
          <w:rFonts w:hint="eastAsia"/>
          <w:rtl/>
        </w:rPr>
        <w:t>העלתה</w:t>
      </w:r>
      <w:r w:rsidR="00B61DE7" w:rsidRPr="00A72821">
        <w:rPr>
          <w:rtl/>
        </w:rPr>
        <w:t xml:space="preserve"> </w:t>
      </w:r>
      <w:r w:rsidR="00B61DE7" w:rsidRPr="00A72821">
        <w:rPr>
          <w:rFonts w:hint="eastAsia"/>
          <w:rtl/>
        </w:rPr>
        <w:t>מקרים</w:t>
      </w:r>
      <w:r w:rsidR="00B61DE7" w:rsidRPr="00A72821">
        <w:rPr>
          <w:rtl/>
        </w:rPr>
        <w:t xml:space="preserve"> </w:t>
      </w:r>
      <w:r w:rsidR="00B61DE7" w:rsidRPr="00A72821">
        <w:rPr>
          <w:rFonts w:hint="cs"/>
          <w:rtl/>
        </w:rPr>
        <w:t>של דגימות שהעברתן למעבדות התעכבה, ו</w:t>
      </w:r>
      <w:r w:rsidR="00B61DE7" w:rsidRPr="00A72821">
        <w:rPr>
          <w:rFonts w:hint="eastAsia"/>
          <w:rtl/>
        </w:rPr>
        <w:t>כן</w:t>
      </w:r>
      <w:r w:rsidR="00B61DE7" w:rsidRPr="00A72821">
        <w:rPr>
          <w:rFonts w:hint="cs"/>
          <w:rtl/>
        </w:rPr>
        <w:t xml:space="preserve"> של דגימות שהגיעו למעבדה ללא תיעוד במערכות המידע. </w:t>
      </w:r>
      <w:r w:rsidR="00B61DE7" w:rsidRPr="00A72821">
        <w:rPr>
          <w:rFonts w:hint="eastAsia"/>
          <w:rtl/>
        </w:rPr>
        <w:t>כמו</w:t>
      </w:r>
      <w:r w:rsidR="00B61DE7" w:rsidRPr="00A72821">
        <w:rPr>
          <w:rtl/>
        </w:rPr>
        <w:t xml:space="preserve"> כן, </w:t>
      </w:r>
      <w:r w:rsidR="00B61DE7" w:rsidRPr="00A72821">
        <w:rPr>
          <w:rFonts w:hint="eastAsia"/>
          <w:rtl/>
        </w:rPr>
        <w:t>היו</w:t>
      </w:r>
      <w:r w:rsidR="00B61DE7" w:rsidRPr="00A72821">
        <w:rPr>
          <w:rtl/>
        </w:rPr>
        <w:t xml:space="preserve"> </w:t>
      </w:r>
      <w:r w:rsidR="00B61DE7" w:rsidRPr="00A72821">
        <w:rPr>
          <w:rFonts w:hint="eastAsia"/>
          <w:rtl/>
        </w:rPr>
        <w:t>מקרים</w:t>
      </w:r>
      <w:r w:rsidR="00B61DE7" w:rsidRPr="00A72821">
        <w:rPr>
          <w:rFonts w:hint="cs"/>
          <w:rtl/>
        </w:rPr>
        <w:t xml:space="preserve"> שבהם קופות החולים לקחו דגימות מעבר ליכולתן, וכדי להתגבר על העיכוב הצפוי במעבדותיהן הן העבירו את עודף הבדיקות למעבדות פרטיות שלא היו אמורות לבדוק אותן</w:t>
      </w:r>
      <w:r w:rsidRPr="00DC7260">
        <w:rPr>
          <w:rFonts w:hint="cs"/>
          <w:rtl/>
        </w:rPr>
        <w:t>.</w:t>
      </w:r>
    </w:p>
    <w:p w14:paraId="6C58D0C3" w14:textId="492ED783" w:rsidR="00F3444F" w:rsidRDefault="00F3444F" w:rsidP="003570AC">
      <w:pPr>
        <w:pStyle w:val="71f1"/>
        <w:rPr>
          <w:spacing w:val="-4"/>
          <w:rtl/>
        </w:rPr>
      </w:pPr>
      <w:r w:rsidRPr="00B61DE7">
        <w:rPr>
          <w:rStyle w:val="717Char"/>
          <w:rFonts w:hint="cs"/>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7Char"/>
          <w:rFonts w:hint="cs"/>
          <w:rtl/>
        </w:rPr>
        <w:t xml:space="preserve">ממשק אוטומטי להעברת נתונים שיאפשר </w:t>
      </w:r>
      <w:r w:rsidR="00B61DE7" w:rsidRPr="00B61DE7">
        <w:rPr>
          <w:rStyle w:val="717Char"/>
          <w:rFonts w:hint="eastAsia"/>
          <w:rtl/>
        </w:rPr>
        <w:t>ניהול</w:t>
      </w:r>
      <w:r w:rsidR="00B61DE7" w:rsidRPr="00B61DE7">
        <w:rPr>
          <w:rStyle w:val="717Char"/>
          <w:rtl/>
        </w:rPr>
        <w:t xml:space="preserve"> </w:t>
      </w:r>
      <w:r w:rsidR="00B61DE7" w:rsidRPr="00B61DE7">
        <w:rPr>
          <w:rStyle w:val="717Char"/>
          <w:rFonts w:hint="eastAsia"/>
          <w:rtl/>
        </w:rPr>
        <w:t>בקרה</w:t>
      </w:r>
      <w:r w:rsidR="00B61DE7" w:rsidRPr="00B61DE7">
        <w:rPr>
          <w:rStyle w:val="717Char"/>
          <w:rtl/>
        </w:rPr>
        <w:t xml:space="preserve"> </w:t>
      </w:r>
      <w:r w:rsidR="00B61DE7" w:rsidRPr="00B61DE7">
        <w:rPr>
          <w:rStyle w:val="717Char"/>
          <w:rFonts w:hint="eastAsia"/>
          <w:rtl/>
        </w:rPr>
        <w:t>ומעקב</w:t>
      </w:r>
      <w:r w:rsidR="00B61DE7" w:rsidRPr="00B61DE7">
        <w:rPr>
          <w:rStyle w:val="717Char"/>
          <w:rtl/>
        </w:rPr>
        <w:t xml:space="preserve"> </w:t>
      </w:r>
      <w:r w:rsidR="00B61DE7" w:rsidRPr="00B61DE7">
        <w:rPr>
          <w:rStyle w:val="717Char"/>
          <w:rFonts w:hint="eastAsia"/>
          <w:rtl/>
        </w:rPr>
        <w:t>לצורך</w:t>
      </w:r>
      <w:r w:rsidR="00B61DE7" w:rsidRPr="00B61DE7">
        <w:rPr>
          <w:rStyle w:val="717Char"/>
          <w:rtl/>
        </w:rPr>
        <w:t xml:space="preserve"> </w:t>
      </w:r>
      <w:r w:rsidR="00B61DE7" w:rsidRPr="00B61DE7">
        <w:rPr>
          <w:rStyle w:val="717Char"/>
          <w:rFonts w:hint="eastAsia"/>
          <w:rtl/>
        </w:rPr>
        <w:t>התיאום</w:t>
      </w:r>
      <w:r w:rsidR="00B61DE7" w:rsidRPr="00B61DE7">
        <w:rPr>
          <w:rStyle w:val="717Char"/>
          <w:rtl/>
        </w:rPr>
        <w:t xml:space="preserve"> </w:t>
      </w:r>
      <w:r w:rsidR="00B61DE7" w:rsidRPr="00B61DE7">
        <w:rPr>
          <w:rStyle w:val="717Char"/>
          <w:rFonts w:hint="eastAsia"/>
          <w:rtl/>
        </w:rPr>
        <w:t>בין</w:t>
      </w:r>
      <w:r w:rsidR="00B61DE7" w:rsidRPr="00B61DE7">
        <w:rPr>
          <w:rStyle w:val="717Char"/>
          <w:rtl/>
        </w:rPr>
        <w:t xml:space="preserve"> </w:t>
      </w:r>
      <w:r w:rsidR="00B61DE7" w:rsidRPr="00B61DE7">
        <w:rPr>
          <w:rStyle w:val="717Char"/>
          <w:rFonts w:hint="eastAsia"/>
          <w:rtl/>
        </w:rPr>
        <w:t>תהליך</w:t>
      </w:r>
      <w:r w:rsidR="00B61DE7" w:rsidRPr="00B61DE7">
        <w:rPr>
          <w:rStyle w:val="717Char"/>
          <w:rtl/>
        </w:rPr>
        <w:t xml:space="preserve"> </w:t>
      </w:r>
      <w:r w:rsidR="00B61DE7" w:rsidRPr="00B61DE7">
        <w:rPr>
          <w:rStyle w:val="717Char"/>
          <w:rFonts w:hint="eastAsia"/>
          <w:rtl/>
        </w:rPr>
        <w:t>הדיגום</w:t>
      </w:r>
      <w:r w:rsidR="00B61DE7" w:rsidRPr="00B61DE7">
        <w:rPr>
          <w:rStyle w:val="717Char"/>
          <w:rtl/>
        </w:rPr>
        <w:t xml:space="preserve"> </w:t>
      </w:r>
      <w:r w:rsidR="00B61DE7" w:rsidRPr="00B61DE7">
        <w:rPr>
          <w:rStyle w:val="717Char"/>
          <w:rFonts w:hint="eastAsia"/>
          <w:rtl/>
        </w:rPr>
        <w:t>לתהליך</w:t>
      </w:r>
      <w:r w:rsidR="00B61DE7" w:rsidRPr="00B61DE7">
        <w:rPr>
          <w:rStyle w:val="717Char"/>
          <w:rtl/>
        </w:rPr>
        <w:t xml:space="preserve"> </w:t>
      </w:r>
      <w:r w:rsidR="00B61DE7" w:rsidRPr="00B61DE7">
        <w:rPr>
          <w:rStyle w:val="717Char"/>
          <w:rFonts w:hint="eastAsia"/>
          <w:rtl/>
        </w:rPr>
        <w:t>הבדיקות</w:t>
      </w:r>
      <w:r w:rsidR="00B61DE7" w:rsidRPr="00A72821">
        <w:rPr>
          <w:rFonts w:hint="cs"/>
          <w:rtl/>
        </w:rPr>
        <w:t xml:space="preserve"> - בביקורת </w:t>
      </w:r>
      <w:r w:rsidR="00B61DE7" w:rsidRPr="00A72821">
        <w:rPr>
          <w:rFonts w:hint="eastAsia"/>
          <w:rtl/>
        </w:rPr>
        <w:t>עלה</w:t>
      </w:r>
      <w:r w:rsidR="00B61DE7" w:rsidRPr="00A72821">
        <w:rPr>
          <w:rtl/>
        </w:rPr>
        <w:t xml:space="preserve"> </w:t>
      </w:r>
      <w:r w:rsidR="00B61DE7" w:rsidRPr="00A72821">
        <w:rPr>
          <w:rFonts w:hint="eastAsia"/>
          <w:rtl/>
        </w:rPr>
        <w:t>כי</w:t>
      </w:r>
      <w:r w:rsidR="00B61DE7" w:rsidRPr="00A72821">
        <w:rPr>
          <w:rtl/>
        </w:rPr>
        <w:t xml:space="preserve"> נכון </w:t>
      </w:r>
      <w:r w:rsidR="00B61DE7" w:rsidRPr="00A72821">
        <w:rPr>
          <w:rFonts w:hint="eastAsia"/>
          <w:rtl/>
        </w:rPr>
        <w:t>ל</w:t>
      </w:r>
      <w:r w:rsidR="00B61DE7" w:rsidRPr="00A72821">
        <w:rPr>
          <w:rtl/>
        </w:rPr>
        <w:t xml:space="preserve">-10.1.21 </w:t>
      </w:r>
      <w:r w:rsidR="00B61DE7" w:rsidRPr="00A72821">
        <w:rPr>
          <w:rFonts w:hint="eastAsia"/>
          <w:rtl/>
        </w:rPr>
        <w:t>לא</w:t>
      </w:r>
      <w:r w:rsidR="00B61DE7" w:rsidRPr="00A72821">
        <w:rPr>
          <w:rtl/>
        </w:rPr>
        <w:t xml:space="preserve"> </w:t>
      </w:r>
      <w:r w:rsidR="00B61DE7" w:rsidRPr="00A72821">
        <w:rPr>
          <w:rFonts w:hint="cs"/>
          <w:rtl/>
        </w:rPr>
        <w:t xml:space="preserve">היה </w:t>
      </w:r>
      <w:r w:rsidR="00B61DE7" w:rsidRPr="00A72821">
        <w:rPr>
          <w:rtl/>
        </w:rPr>
        <w:t xml:space="preserve">ממשק </w:t>
      </w:r>
      <w:r w:rsidR="00B61DE7" w:rsidRPr="00A72821">
        <w:rPr>
          <w:rFonts w:hint="cs"/>
          <w:rtl/>
        </w:rPr>
        <w:t xml:space="preserve">סדור שפועל </w:t>
      </w:r>
      <w:r w:rsidR="00B61DE7" w:rsidRPr="00A72821">
        <w:rPr>
          <w:rtl/>
        </w:rPr>
        <w:t>אוטומטי</w:t>
      </w:r>
      <w:r w:rsidR="00B61DE7" w:rsidRPr="00A72821">
        <w:rPr>
          <w:rFonts w:hint="cs"/>
          <w:rtl/>
        </w:rPr>
        <w:t>ת</w:t>
      </w:r>
      <w:r w:rsidR="00B61DE7" w:rsidRPr="00A72821">
        <w:rPr>
          <w:rtl/>
        </w:rPr>
        <w:t xml:space="preserve"> להעברת נתונים </w:t>
      </w:r>
      <w:r w:rsidR="00B61DE7" w:rsidRPr="00A72821">
        <w:rPr>
          <w:rFonts w:hint="eastAsia"/>
          <w:rtl/>
        </w:rPr>
        <w:t>באופן</w:t>
      </w:r>
      <w:r w:rsidR="00B61DE7" w:rsidRPr="00A72821">
        <w:rPr>
          <w:rtl/>
        </w:rPr>
        <w:t xml:space="preserve"> </w:t>
      </w:r>
      <w:r w:rsidR="00B61DE7" w:rsidRPr="00A72821">
        <w:rPr>
          <w:rFonts w:hint="eastAsia"/>
          <w:rtl/>
        </w:rPr>
        <w:t>רציף</w:t>
      </w:r>
      <w:r w:rsidR="00B61DE7" w:rsidRPr="00A72821">
        <w:rPr>
          <w:rtl/>
        </w:rPr>
        <w:t xml:space="preserve"> בין מערכת הדגימה למערכת הבדיקות</w:t>
      </w:r>
      <w:r w:rsidR="00B61DE7" w:rsidRPr="00A72821">
        <w:rPr>
          <w:rFonts w:hint="cs"/>
          <w:rtl/>
        </w:rPr>
        <w:t>,</w:t>
      </w:r>
      <w:r w:rsidR="00B61DE7" w:rsidRPr="00A72821">
        <w:rPr>
          <w:rtl/>
        </w:rPr>
        <w:t xml:space="preserve"> וכי הנתונים </w:t>
      </w:r>
      <w:r w:rsidR="00B61DE7" w:rsidRPr="00A72821">
        <w:rPr>
          <w:rFonts w:hint="cs"/>
          <w:rtl/>
        </w:rPr>
        <w:t xml:space="preserve">הועברו </w:t>
      </w:r>
      <w:r w:rsidR="00B61DE7" w:rsidRPr="00A72821">
        <w:rPr>
          <w:rFonts w:hint="eastAsia"/>
          <w:rtl/>
        </w:rPr>
        <w:t>באמצעות</w:t>
      </w:r>
      <w:r w:rsidR="00B61DE7" w:rsidRPr="00A72821">
        <w:rPr>
          <w:rtl/>
        </w:rPr>
        <w:t xml:space="preserve"> </w:t>
      </w:r>
      <w:r w:rsidR="00B61DE7" w:rsidRPr="00A72821">
        <w:rPr>
          <w:rFonts w:hint="eastAsia"/>
          <w:rtl/>
        </w:rPr>
        <w:t>כספות</w:t>
      </w:r>
      <w:r w:rsidR="00B61DE7" w:rsidRPr="00A72821">
        <w:rPr>
          <w:rtl/>
        </w:rPr>
        <w:t xml:space="preserve"> </w:t>
      </w:r>
      <w:r w:rsidR="00B61DE7" w:rsidRPr="00A72821">
        <w:rPr>
          <w:rFonts w:hint="eastAsia"/>
          <w:rtl/>
        </w:rPr>
        <w:t>וירטואליות</w:t>
      </w:r>
      <w:r w:rsidR="00B61DE7" w:rsidRPr="00681490">
        <w:rPr>
          <w:vertAlign w:val="superscript"/>
          <w:rtl/>
        </w:rPr>
        <w:footnoteReference w:id="3"/>
      </w:r>
      <w:r w:rsidR="00B61DE7" w:rsidRPr="00FB4FE5">
        <w:rPr>
          <w:rtl/>
        </w:rPr>
        <w:t>.</w:t>
      </w:r>
      <w:r w:rsidR="00B61DE7" w:rsidRPr="00A72821">
        <w:rPr>
          <w:rtl/>
        </w:rPr>
        <w:t xml:space="preserve"> </w:t>
      </w:r>
      <w:r w:rsidR="00B61DE7" w:rsidRPr="00A72821">
        <w:rPr>
          <w:rFonts w:hint="eastAsia"/>
          <w:rtl/>
        </w:rPr>
        <w:t>שיטה</w:t>
      </w:r>
      <w:r w:rsidR="00B61DE7" w:rsidRPr="00A72821">
        <w:rPr>
          <w:rtl/>
        </w:rPr>
        <w:t xml:space="preserve"> </w:t>
      </w:r>
      <w:r w:rsidR="00B61DE7" w:rsidRPr="00A72821">
        <w:rPr>
          <w:rFonts w:hint="eastAsia"/>
          <w:rtl/>
        </w:rPr>
        <w:t>זו</w:t>
      </w:r>
      <w:r w:rsidR="00B61DE7" w:rsidRPr="00A72821">
        <w:rPr>
          <w:rtl/>
        </w:rPr>
        <w:t xml:space="preserve"> </w:t>
      </w:r>
      <w:r w:rsidR="00B61DE7" w:rsidRPr="00A72821">
        <w:rPr>
          <w:rFonts w:hint="eastAsia"/>
          <w:rtl/>
        </w:rPr>
        <w:t>מחייבת</w:t>
      </w:r>
      <w:r w:rsidR="00B61DE7" w:rsidRPr="00A72821">
        <w:rPr>
          <w:rtl/>
        </w:rPr>
        <w:t xml:space="preserve"> </w:t>
      </w:r>
      <w:r w:rsidR="00B61DE7" w:rsidRPr="00A72821">
        <w:rPr>
          <w:rFonts w:hint="eastAsia"/>
          <w:rtl/>
        </w:rPr>
        <w:t>ביצוע</w:t>
      </w:r>
      <w:r w:rsidR="00B61DE7" w:rsidRPr="00A72821">
        <w:rPr>
          <w:rtl/>
        </w:rPr>
        <w:t xml:space="preserve"> </w:t>
      </w:r>
      <w:r w:rsidR="00B61DE7" w:rsidRPr="00A72821">
        <w:rPr>
          <w:rFonts w:hint="eastAsia"/>
          <w:rtl/>
        </w:rPr>
        <w:t>של</w:t>
      </w:r>
      <w:r w:rsidR="00B61DE7" w:rsidRPr="00A72821">
        <w:rPr>
          <w:rtl/>
        </w:rPr>
        <w:t xml:space="preserve"> </w:t>
      </w:r>
      <w:r w:rsidR="00B61DE7" w:rsidRPr="00A72821">
        <w:rPr>
          <w:rFonts w:hint="eastAsia"/>
          <w:rtl/>
        </w:rPr>
        <w:t>פעולות</w:t>
      </w:r>
      <w:r w:rsidR="00B61DE7" w:rsidRPr="00A72821">
        <w:rPr>
          <w:rtl/>
        </w:rPr>
        <w:t xml:space="preserve"> </w:t>
      </w:r>
      <w:r w:rsidR="00B61DE7" w:rsidRPr="00A72821">
        <w:rPr>
          <w:rFonts w:hint="eastAsia"/>
          <w:rtl/>
        </w:rPr>
        <w:t>יזומות</w:t>
      </w:r>
      <w:r w:rsidR="00B61DE7" w:rsidRPr="00A72821">
        <w:rPr>
          <w:rtl/>
        </w:rPr>
        <w:t xml:space="preserve"> </w:t>
      </w:r>
      <w:r w:rsidR="00B61DE7" w:rsidRPr="00A72821">
        <w:rPr>
          <w:rFonts w:hint="eastAsia"/>
          <w:rtl/>
        </w:rPr>
        <w:t>ל</w:t>
      </w:r>
      <w:r w:rsidR="00B61DE7" w:rsidRPr="00A72821">
        <w:rPr>
          <w:rtl/>
        </w:rPr>
        <w:t xml:space="preserve">"דחיפת </w:t>
      </w:r>
      <w:r w:rsidR="00B61DE7" w:rsidRPr="00A72821">
        <w:rPr>
          <w:rFonts w:hint="eastAsia"/>
          <w:rtl/>
        </w:rPr>
        <w:t>הנתונים</w:t>
      </w:r>
      <w:r w:rsidR="00B61DE7" w:rsidRPr="00A72821">
        <w:rPr>
          <w:rtl/>
        </w:rPr>
        <w:t xml:space="preserve">" </w:t>
      </w:r>
      <w:r w:rsidR="00B61DE7" w:rsidRPr="00A72821">
        <w:rPr>
          <w:rFonts w:hint="eastAsia"/>
          <w:rtl/>
        </w:rPr>
        <w:t>מגורם</w:t>
      </w:r>
      <w:r w:rsidR="00B61DE7" w:rsidRPr="00A72821">
        <w:rPr>
          <w:rtl/>
        </w:rPr>
        <w:t xml:space="preserve"> </w:t>
      </w:r>
      <w:r w:rsidR="00B61DE7" w:rsidRPr="00A72821">
        <w:rPr>
          <w:rFonts w:hint="eastAsia"/>
          <w:rtl/>
        </w:rPr>
        <w:t>אחד</w:t>
      </w:r>
      <w:r w:rsidR="00B61DE7" w:rsidRPr="00A72821">
        <w:rPr>
          <w:rtl/>
        </w:rPr>
        <w:t xml:space="preserve"> </w:t>
      </w:r>
      <w:r w:rsidR="00B61DE7" w:rsidRPr="00A72821">
        <w:rPr>
          <w:rFonts w:hint="eastAsia"/>
          <w:rtl/>
        </w:rPr>
        <w:t>לאחסון</w:t>
      </w:r>
      <w:r w:rsidR="00B61DE7" w:rsidRPr="00A72821">
        <w:rPr>
          <w:rtl/>
        </w:rPr>
        <w:t xml:space="preserve"> </w:t>
      </w:r>
      <w:r w:rsidR="00B61DE7" w:rsidRPr="00A72821">
        <w:rPr>
          <w:rFonts w:hint="eastAsia"/>
          <w:rtl/>
        </w:rPr>
        <w:t>בכספת</w:t>
      </w:r>
      <w:r w:rsidR="00B61DE7" w:rsidRPr="00A72821">
        <w:rPr>
          <w:rtl/>
        </w:rPr>
        <w:t xml:space="preserve">, </w:t>
      </w:r>
      <w:r w:rsidR="00B61DE7" w:rsidRPr="00A72821">
        <w:rPr>
          <w:rFonts w:hint="eastAsia"/>
          <w:rtl/>
        </w:rPr>
        <w:t>ו</w:t>
      </w:r>
      <w:r w:rsidR="00B61DE7" w:rsidRPr="00A72821">
        <w:rPr>
          <w:rtl/>
        </w:rPr>
        <w:t xml:space="preserve">"משיכת </w:t>
      </w:r>
      <w:r w:rsidR="00B61DE7" w:rsidRPr="00A72821">
        <w:rPr>
          <w:rFonts w:hint="eastAsia"/>
          <w:rtl/>
        </w:rPr>
        <w:t>הנתונים</w:t>
      </w:r>
      <w:r w:rsidR="00B61DE7" w:rsidRPr="00A72821">
        <w:rPr>
          <w:rtl/>
        </w:rPr>
        <w:t xml:space="preserve">" </w:t>
      </w:r>
      <w:r w:rsidR="00B61DE7" w:rsidRPr="00A72821">
        <w:rPr>
          <w:rFonts w:hint="eastAsia"/>
          <w:rtl/>
        </w:rPr>
        <w:t>על</w:t>
      </w:r>
      <w:r w:rsidR="00B61DE7" w:rsidRPr="00A72821">
        <w:rPr>
          <w:rtl/>
        </w:rPr>
        <w:t xml:space="preserve"> </w:t>
      </w:r>
      <w:r w:rsidR="00B61DE7" w:rsidRPr="00A72821">
        <w:rPr>
          <w:rFonts w:hint="eastAsia"/>
          <w:rtl/>
        </w:rPr>
        <w:t>ידי</w:t>
      </w:r>
      <w:r w:rsidR="00B61DE7" w:rsidRPr="00A72821">
        <w:rPr>
          <w:rtl/>
        </w:rPr>
        <w:t xml:space="preserve"> </w:t>
      </w:r>
      <w:r w:rsidR="00B61DE7" w:rsidRPr="00A72821">
        <w:rPr>
          <w:rFonts w:hint="eastAsia"/>
          <w:rtl/>
        </w:rPr>
        <w:t>הגורם</w:t>
      </w:r>
      <w:r w:rsidR="00B61DE7" w:rsidRPr="00A72821">
        <w:rPr>
          <w:rtl/>
        </w:rPr>
        <w:t xml:space="preserve"> </w:t>
      </w:r>
      <w:r w:rsidR="00B61DE7" w:rsidRPr="00A72821">
        <w:rPr>
          <w:rFonts w:hint="eastAsia"/>
          <w:rtl/>
        </w:rPr>
        <w:t>האחר</w:t>
      </w:r>
      <w:r w:rsidR="00AB1717">
        <w:rPr>
          <w:rFonts w:hint="cs"/>
          <w:rtl/>
        </w:rPr>
        <w:t>.</w:t>
      </w:r>
    </w:p>
    <w:p w14:paraId="638DA67F" w14:textId="2C6D9886" w:rsidR="001E1049" w:rsidRDefault="001E1049" w:rsidP="001E1049">
      <w:pPr>
        <w:pStyle w:val="71f1"/>
        <w:rPr>
          <w:spacing w:val="-4"/>
          <w:rtl/>
        </w:rPr>
      </w:pPr>
      <w:r w:rsidRPr="00B61DE7">
        <w:rPr>
          <w:rStyle w:val="717Char0"/>
          <w:rFonts w:hint="cs"/>
          <w:noProof/>
          <w:rtl/>
        </w:rPr>
        <w:drawing>
          <wp:anchor distT="0" distB="3600450" distL="114300" distR="114300" simplePos="0" relativeHeight="252085760" behindDoc="0" locked="0" layoutInCell="1" allowOverlap="1" wp14:anchorId="4C394F12" wp14:editId="4D9B45D2">
            <wp:simplePos x="0" y="0"/>
            <wp:positionH relativeFrom="column">
              <wp:posOffset>4518025</wp:posOffset>
            </wp:positionH>
            <wp:positionV relativeFrom="paragraph">
              <wp:posOffset>24361</wp:posOffset>
            </wp:positionV>
            <wp:extent cx="161925" cy="161925"/>
            <wp:effectExtent l="0" t="0" r="3175" b="3175"/>
            <wp:wrapSquare wrapText="bothSides"/>
            <wp:docPr id="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7Char0"/>
          <w:rFonts w:hint="cs"/>
          <w:rtl/>
        </w:rPr>
        <w:t>הארכות התקשרות עם חברת ייעוץ פרטית</w:t>
      </w:r>
      <w:r w:rsidR="00B61DE7" w:rsidRPr="00A72821">
        <w:rPr>
          <w:rFonts w:hint="cs"/>
          <w:rtl/>
        </w:rPr>
        <w:t xml:space="preserve"> </w:t>
      </w:r>
      <w:r w:rsidR="00B61DE7" w:rsidRPr="00A72821">
        <w:rPr>
          <w:rtl/>
        </w:rPr>
        <w:t>-</w:t>
      </w:r>
      <w:r w:rsidR="00B61DE7" w:rsidRPr="00A72821">
        <w:rPr>
          <w:rFonts w:hint="cs"/>
          <w:rtl/>
        </w:rPr>
        <w:t xml:space="preserve"> </w:t>
      </w:r>
      <w:r w:rsidR="00B61DE7" w:rsidRPr="00A72821">
        <w:rPr>
          <w:rFonts w:hint="eastAsia"/>
          <w:rtl/>
        </w:rPr>
        <w:t>משרד</w:t>
      </w:r>
      <w:r w:rsidR="00B61DE7" w:rsidRPr="00A72821">
        <w:rPr>
          <w:rFonts w:hint="cs"/>
          <w:rtl/>
        </w:rPr>
        <w:t xml:space="preserve"> הבריאות</w:t>
      </w:r>
      <w:r w:rsidR="00B61DE7" w:rsidRPr="00A72821">
        <w:rPr>
          <w:rtl/>
        </w:rPr>
        <w:t xml:space="preserve"> </w:t>
      </w:r>
      <w:r w:rsidR="00B61DE7" w:rsidRPr="00A72821">
        <w:rPr>
          <w:rFonts w:hint="cs"/>
          <w:rtl/>
        </w:rPr>
        <w:t xml:space="preserve">פרסם מכרז עבור אספקת שירותי תפעול מערך הדגימות והבדיקות בדצמבר 2020, דהיינו </w:t>
      </w:r>
      <w:r w:rsidR="00B61DE7" w:rsidRPr="00A72821">
        <w:rPr>
          <w:rFonts w:hint="eastAsia"/>
          <w:rtl/>
        </w:rPr>
        <w:t>כש</w:t>
      </w:r>
      <w:r w:rsidR="00B61DE7" w:rsidRPr="00A72821">
        <w:rPr>
          <w:rFonts w:hint="cs"/>
          <w:rtl/>
        </w:rPr>
        <w:t>מונה</w:t>
      </w:r>
      <w:r w:rsidR="00B61DE7" w:rsidRPr="00A72821">
        <w:rPr>
          <w:rtl/>
        </w:rPr>
        <w:t xml:space="preserve"> </w:t>
      </w:r>
      <w:r w:rsidR="00B61DE7" w:rsidRPr="00A72821">
        <w:rPr>
          <w:rFonts w:hint="eastAsia"/>
          <w:rtl/>
        </w:rPr>
        <w:t>חודשים</w:t>
      </w:r>
      <w:r w:rsidR="00B61DE7" w:rsidRPr="00A72821">
        <w:rPr>
          <w:rtl/>
        </w:rPr>
        <w:t xml:space="preserve"> </w:t>
      </w:r>
      <w:r w:rsidR="00B61DE7" w:rsidRPr="00A72821">
        <w:rPr>
          <w:rFonts w:hint="eastAsia"/>
          <w:rtl/>
        </w:rPr>
        <w:t>ממועד</w:t>
      </w:r>
      <w:r w:rsidR="00B61DE7" w:rsidRPr="00A72821">
        <w:rPr>
          <w:rtl/>
        </w:rPr>
        <w:t xml:space="preserve"> ההתקשרות המקורית</w:t>
      </w:r>
      <w:r w:rsidR="00B61DE7" w:rsidRPr="00A72821">
        <w:rPr>
          <w:rFonts w:hint="cs"/>
          <w:rtl/>
        </w:rPr>
        <w:t>,</w:t>
      </w:r>
      <w:r w:rsidR="00B61DE7" w:rsidRPr="00A72821">
        <w:rPr>
          <w:rtl/>
        </w:rPr>
        <w:t xml:space="preserve"> אף </w:t>
      </w:r>
      <w:r w:rsidR="00B61DE7" w:rsidRPr="00A72821">
        <w:rPr>
          <w:rFonts w:hint="eastAsia"/>
          <w:rtl/>
        </w:rPr>
        <w:t>שהתחייב</w:t>
      </w:r>
      <w:r w:rsidR="00B61DE7" w:rsidRPr="00A72821">
        <w:rPr>
          <w:rtl/>
        </w:rPr>
        <w:t xml:space="preserve"> </w:t>
      </w:r>
      <w:r w:rsidR="00B61DE7" w:rsidRPr="00A72821">
        <w:rPr>
          <w:rFonts w:hint="cs"/>
          <w:rtl/>
        </w:rPr>
        <w:t xml:space="preserve">שיוציא מכרז </w:t>
      </w:r>
      <w:r w:rsidR="00B61DE7" w:rsidRPr="00A72821">
        <w:rPr>
          <w:rtl/>
        </w:rPr>
        <w:t xml:space="preserve">בפני </w:t>
      </w:r>
      <w:r w:rsidR="00B61DE7" w:rsidRPr="00A72821">
        <w:rPr>
          <w:rFonts w:hint="eastAsia"/>
          <w:rtl/>
        </w:rPr>
        <w:t>ועדת</w:t>
      </w:r>
      <w:r w:rsidR="00B61DE7" w:rsidRPr="00A72821">
        <w:rPr>
          <w:rtl/>
        </w:rPr>
        <w:t xml:space="preserve"> </w:t>
      </w:r>
      <w:r w:rsidR="00B61DE7" w:rsidRPr="00A72821">
        <w:rPr>
          <w:rFonts w:hint="eastAsia"/>
          <w:rtl/>
        </w:rPr>
        <w:t>המכרזים</w:t>
      </w:r>
      <w:r w:rsidR="00B61DE7" w:rsidRPr="00A72821">
        <w:rPr>
          <w:rtl/>
        </w:rPr>
        <w:t xml:space="preserve"> </w:t>
      </w:r>
      <w:r w:rsidR="00B61DE7" w:rsidRPr="00A72821">
        <w:rPr>
          <w:rFonts w:hint="eastAsia"/>
          <w:rtl/>
        </w:rPr>
        <w:t>במסגרת</w:t>
      </w:r>
      <w:r w:rsidR="00B61DE7" w:rsidRPr="00A72821">
        <w:rPr>
          <w:rtl/>
        </w:rPr>
        <w:t xml:space="preserve"> </w:t>
      </w:r>
      <w:r w:rsidR="00B61DE7" w:rsidRPr="00A72821">
        <w:rPr>
          <w:rFonts w:hint="eastAsia"/>
          <w:rtl/>
        </w:rPr>
        <w:t>ההתקשרות</w:t>
      </w:r>
      <w:r w:rsidR="00B61DE7" w:rsidRPr="00A72821">
        <w:rPr>
          <w:rtl/>
        </w:rPr>
        <w:t xml:space="preserve"> </w:t>
      </w:r>
      <w:r w:rsidR="00B61DE7" w:rsidRPr="00A72821">
        <w:rPr>
          <w:rFonts w:hint="eastAsia"/>
          <w:rtl/>
        </w:rPr>
        <w:t>המקורית</w:t>
      </w:r>
      <w:r w:rsidR="00B61DE7" w:rsidRPr="00A72821">
        <w:rPr>
          <w:rtl/>
        </w:rPr>
        <w:t xml:space="preserve"> </w:t>
      </w:r>
      <w:r w:rsidR="00B61DE7" w:rsidRPr="00A72821">
        <w:rPr>
          <w:rFonts w:hint="eastAsia"/>
          <w:rtl/>
        </w:rPr>
        <w:t>במאי</w:t>
      </w:r>
      <w:r w:rsidR="00B61DE7" w:rsidRPr="00A72821">
        <w:rPr>
          <w:rtl/>
        </w:rPr>
        <w:t xml:space="preserve"> 2020, </w:t>
      </w:r>
      <w:r w:rsidR="00B61DE7" w:rsidRPr="00A72821">
        <w:rPr>
          <w:rFonts w:hint="cs"/>
          <w:rtl/>
        </w:rPr>
        <w:t xml:space="preserve">ובגין התחייבות זו </w:t>
      </w:r>
      <w:r w:rsidR="00B61DE7" w:rsidRPr="00A72821">
        <w:rPr>
          <w:rFonts w:hint="eastAsia"/>
          <w:rtl/>
        </w:rPr>
        <w:t>קיבל</w:t>
      </w:r>
      <w:r w:rsidR="00B61DE7" w:rsidRPr="00A72821">
        <w:rPr>
          <w:rtl/>
        </w:rPr>
        <w:t xml:space="preserve"> </w:t>
      </w:r>
      <w:r w:rsidR="00B61DE7" w:rsidRPr="00A72821">
        <w:rPr>
          <w:rFonts w:hint="eastAsia"/>
          <w:rtl/>
        </w:rPr>
        <w:t>אישור</w:t>
      </w:r>
      <w:r w:rsidR="00B61DE7" w:rsidRPr="00A72821">
        <w:rPr>
          <w:rtl/>
        </w:rPr>
        <w:t xml:space="preserve"> </w:t>
      </w:r>
      <w:r w:rsidR="00B61DE7" w:rsidRPr="00A72821">
        <w:rPr>
          <w:rFonts w:hint="eastAsia"/>
          <w:rtl/>
        </w:rPr>
        <w:t>להתקשרות</w:t>
      </w:r>
      <w:r w:rsidR="00B61DE7" w:rsidRPr="00A72821">
        <w:rPr>
          <w:rtl/>
        </w:rPr>
        <w:t xml:space="preserve"> </w:t>
      </w:r>
      <w:r w:rsidR="00B61DE7" w:rsidRPr="00A72821">
        <w:rPr>
          <w:rFonts w:hint="eastAsia"/>
          <w:rtl/>
        </w:rPr>
        <w:t>בפטור</w:t>
      </w:r>
      <w:r w:rsidR="00B61DE7" w:rsidRPr="00A72821">
        <w:rPr>
          <w:rtl/>
        </w:rPr>
        <w:t xml:space="preserve"> </w:t>
      </w:r>
      <w:r w:rsidR="00B61DE7" w:rsidRPr="00A72821">
        <w:rPr>
          <w:rFonts w:hint="eastAsia"/>
          <w:rtl/>
        </w:rPr>
        <w:t>ממכרז</w:t>
      </w:r>
      <w:r w:rsidR="00B61DE7" w:rsidRPr="00A72821">
        <w:rPr>
          <w:rFonts w:hint="cs"/>
          <w:rtl/>
        </w:rPr>
        <w:t xml:space="preserve">. פרסום המכרז כעבור כשמונה חודשים ממועד ההתקשרות המקורי של חברת הייעוץ הפרטית הוביל לארבע הארכות להתקשרות. </w:t>
      </w:r>
      <w:r w:rsidR="00B61DE7" w:rsidRPr="00A72821">
        <w:rPr>
          <w:rtl/>
        </w:rPr>
        <w:t xml:space="preserve">יצוין, </w:t>
      </w:r>
      <w:r w:rsidR="00B61DE7" w:rsidRPr="00A72821">
        <w:rPr>
          <w:rFonts w:hint="eastAsia"/>
          <w:rtl/>
        </w:rPr>
        <w:t>כי</w:t>
      </w:r>
      <w:r w:rsidR="00B61DE7" w:rsidRPr="00A72821">
        <w:rPr>
          <w:rtl/>
        </w:rPr>
        <w:t xml:space="preserve"> </w:t>
      </w:r>
      <w:r w:rsidR="00B61DE7" w:rsidRPr="00A72821">
        <w:rPr>
          <w:rFonts w:hint="eastAsia"/>
          <w:rtl/>
        </w:rPr>
        <w:t>משרדי</w:t>
      </w:r>
      <w:r w:rsidR="00B61DE7" w:rsidRPr="00A72821">
        <w:rPr>
          <w:rtl/>
        </w:rPr>
        <w:t xml:space="preserve"> הבריאות והביטחון </w:t>
      </w:r>
      <w:r w:rsidR="00B61DE7" w:rsidRPr="00A72821">
        <w:rPr>
          <w:rFonts w:hint="eastAsia"/>
          <w:rtl/>
        </w:rPr>
        <w:t>הוציאו</w:t>
      </w:r>
      <w:r w:rsidR="00B61DE7" w:rsidRPr="00A72821">
        <w:rPr>
          <w:rtl/>
        </w:rPr>
        <w:t xml:space="preserve"> </w:t>
      </w:r>
      <w:r w:rsidR="00B61DE7" w:rsidRPr="00A72821">
        <w:rPr>
          <w:rFonts w:hint="eastAsia"/>
          <w:rtl/>
        </w:rPr>
        <w:t>במהלך</w:t>
      </w:r>
      <w:r w:rsidR="00B61DE7" w:rsidRPr="00A72821">
        <w:rPr>
          <w:rtl/>
        </w:rPr>
        <w:t xml:space="preserve"> שנת 2020 כמה </w:t>
      </w:r>
      <w:r w:rsidR="00B61DE7" w:rsidRPr="00A72821">
        <w:rPr>
          <w:rFonts w:hint="eastAsia"/>
          <w:rtl/>
        </w:rPr>
        <w:t>מכרזים</w:t>
      </w:r>
      <w:r w:rsidR="00B61DE7" w:rsidRPr="00A72821">
        <w:rPr>
          <w:rtl/>
        </w:rPr>
        <w:t xml:space="preserve"> אחרים </w:t>
      </w:r>
      <w:r w:rsidR="00B61DE7" w:rsidRPr="00A72821">
        <w:rPr>
          <w:rFonts w:hint="eastAsia"/>
          <w:rtl/>
        </w:rPr>
        <w:t>להפעלת</w:t>
      </w:r>
      <w:r w:rsidR="00B61DE7" w:rsidRPr="00A72821">
        <w:rPr>
          <w:rtl/>
        </w:rPr>
        <w:t xml:space="preserve"> </w:t>
      </w:r>
      <w:r w:rsidR="00B61DE7" w:rsidRPr="00A72821">
        <w:rPr>
          <w:rFonts w:hint="eastAsia"/>
          <w:rtl/>
        </w:rPr>
        <w:t>מערך</w:t>
      </w:r>
      <w:r w:rsidR="00B61DE7" w:rsidRPr="00A72821">
        <w:rPr>
          <w:rtl/>
        </w:rPr>
        <w:t xml:space="preserve"> </w:t>
      </w:r>
      <w:r w:rsidR="00B61DE7" w:rsidRPr="00A72821">
        <w:rPr>
          <w:rFonts w:hint="eastAsia"/>
          <w:rtl/>
        </w:rPr>
        <w:t>הדיגום</w:t>
      </w:r>
      <w:r w:rsidR="00B61DE7" w:rsidRPr="00A72821">
        <w:rPr>
          <w:rtl/>
        </w:rPr>
        <w:t xml:space="preserve"> </w:t>
      </w:r>
      <w:r w:rsidR="00B61DE7" w:rsidRPr="00A72821">
        <w:rPr>
          <w:rFonts w:hint="eastAsia"/>
          <w:rtl/>
        </w:rPr>
        <w:t>והבדיקות</w:t>
      </w:r>
      <w:r w:rsidR="00B61DE7" w:rsidRPr="00A72821">
        <w:rPr>
          <w:rtl/>
        </w:rPr>
        <w:t xml:space="preserve">, </w:t>
      </w:r>
      <w:r w:rsidR="00B61DE7" w:rsidRPr="00A72821">
        <w:rPr>
          <w:rFonts w:hint="eastAsia"/>
          <w:rtl/>
        </w:rPr>
        <w:t>וזאת</w:t>
      </w:r>
      <w:r w:rsidR="00B61DE7" w:rsidRPr="00A72821">
        <w:rPr>
          <w:rtl/>
        </w:rPr>
        <w:t xml:space="preserve"> </w:t>
      </w:r>
      <w:r w:rsidR="00B61DE7" w:rsidRPr="00A72821">
        <w:rPr>
          <w:rFonts w:hint="eastAsia"/>
          <w:rtl/>
        </w:rPr>
        <w:t>בפרקי</w:t>
      </w:r>
      <w:r w:rsidR="00B61DE7" w:rsidRPr="00A72821">
        <w:rPr>
          <w:rtl/>
        </w:rPr>
        <w:t xml:space="preserve"> </w:t>
      </w:r>
      <w:r w:rsidR="00B61DE7" w:rsidRPr="00A72821">
        <w:rPr>
          <w:rFonts w:hint="eastAsia"/>
          <w:rtl/>
        </w:rPr>
        <w:t>זמן</w:t>
      </w:r>
      <w:r w:rsidR="00B61DE7" w:rsidRPr="00A72821">
        <w:rPr>
          <w:rtl/>
        </w:rPr>
        <w:t xml:space="preserve"> </w:t>
      </w:r>
      <w:r w:rsidR="00B61DE7" w:rsidRPr="00A72821">
        <w:rPr>
          <w:rFonts w:hint="cs"/>
          <w:rtl/>
        </w:rPr>
        <w:t xml:space="preserve">קצרים </w:t>
      </w:r>
      <w:r w:rsidR="00B61DE7" w:rsidRPr="00A72821">
        <w:rPr>
          <w:rtl/>
        </w:rPr>
        <w:t xml:space="preserve">מארבעה </w:t>
      </w:r>
      <w:r w:rsidR="00B61DE7" w:rsidRPr="00A72821">
        <w:rPr>
          <w:rFonts w:hint="eastAsia"/>
          <w:rtl/>
        </w:rPr>
        <w:t>חודשים</w:t>
      </w:r>
      <w:r w:rsidR="00B61DE7" w:rsidRPr="00A72821">
        <w:rPr>
          <w:rtl/>
        </w:rPr>
        <w:t>.</w:t>
      </w:r>
      <w:r w:rsidR="00B61DE7" w:rsidRPr="00A72821">
        <w:rPr>
          <w:rFonts w:hint="cs"/>
          <w:rtl/>
        </w:rPr>
        <w:t xml:space="preserve"> כמו כן, </w:t>
      </w:r>
      <w:r w:rsidR="00B61DE7" w:rsidRPr="00A72821">
        <w:rPr>
          <w:rtl/>
        </w:rPr>
        <w:t xml:space="preserve">חשב משרד הבריאות אישר </w:t>
      </w:r>
      <w:r w:rsidR="00B61DE7" w:rsidRPr="00A72821">
        <w:rPr>
          <w:rFonts w:hint="eastAsia"/>
          <w:rtl/>
        </w:rPr>
        <w:t>באחת</w:t>
      </w:r>
      <w:r w:rsidR="00B61DE7" w:rsidRPr="00A72821">
        <w:rPr>
          <w:rtl/>
        </w:rPr>
        <w:t xml:space="preserve"> הפעמים את הארכ</w:t>
      </w:r>
      <w:r w:rsidR="00B61DE7" w:rsidRPr="00A72821">
        <w:rPr>
          <w:rFonts w:hint="eastAsia"/>
          <w:rtl/>
        </w:rPr>
        <w:t>ת</w:t>
      </w:r>
      <w:r w:rsidR="00B61DE7" w:rsidRPr="00A72821">
        <w:rPr>
          <w:rtl/>
        </w:rPr>
        <w:t xml:space="preserve"> </w:t>
      </w:r>
      <w:r w:rsidR="00B61DE7" w:rsidRPr="00A72821">
        <w:rPr>
          <w:rFonts w:hint="eastAsia"/>
          <w:rtl/>
        </w:rPr>
        <w:t>ה</w:t>
      </w:r>
      <w:r w:rsidR="00B61DE7" w:rsidRPr="00A72821">
        <w:rPr>
          <w:rtl/>
        </w:rPr>
        <w:t xml:space="preserve">התקשרות ללא קבלת אישור של סגן </w:t>
      </w:r>
      <w:r w:rsidR="00B61DE7" w:rsidRPr="00A72821">
        <w:rPr>
          <w:rFonts w:hint="cs"/>
          <w:rtl/>
        </w:rPr>
        <w:t>החשב הכללי</w:t>
      </w:r>
      <w:r w:rsidR="00B61DE7" w:rsidRPr="00A72821">
        <w:rPr>
          <w:rtl/>
        </w:rPr>
        <w:t xml:space="preserve">. </w:t>
      </w:r>
      <w:r w:rsidR="00B61DE7" w:rsidRPr="00A72821">
        <w:rPr>
          <w:rFonts w:hint="cs"/>
          <w:rtl/>
        </w:rPr>
        <w:t xml:space="preserve">עוד עלה כי </w:t>
      </w:r>
      <w:r w:rsidR="00B61DE7" w:rsidRPr="00A72821">
        <w:rPr>
          <w:rtl/>
        </w:rPr>
        <w:t>ההתקשרות עם חברת הייעוץ הפרטית</w:t>
      </w:r>
      <w:r w:rsidR="00B61DE7" w:rsidRPr="00A72821">
        <w:rPr>
          <w:rFonts w:hint="cs"/>
          <w:rtl/>
        </w:rPr>
        <w:t>,</w:t>
      </w:r>
      <w:r w:rsidR="00B61DE7" w:rsidRPr="00A72821">
        <w:rPr>
          <w:rtl/>
        </w:rPr>
        <w:t xml:space="preserve"> לרבות הארכות ההתקשרות, נעשו </w:t>
      </w:r>
      <w:r w:rsidR="00B61DE7" w:rsidRPr="00A72821">
        <w:rPr>
          <w:rFonts w:hint="cs"/>
          <w:rtl/>
        </w:rPr>
        <w:t xml:space="preserve">בלי </w:t>
      </w:r>
      <w:r w:rsidR="00B61DE7" w:rsidRPr="00A72821">
        <w:rPr>
          <w:rtl/>
        </w:rPr>
        <w:t xml:space="preserve">שנחתם </w:t>
      </w:r>
      <w:r w:rsidR="00B61DE7" w:rsidRPr="00A72821">
        <w:rPr>
          <w:rFonts w:hint="cs"/>
          <w:rtl/>
        </w:rPr>
        <w:t>הסכם</w:t>
      </w:r>
      <w:r w:rsidR="00B61DE7" w:rsidRPr="00A72821">
        <w:rPr>
          <w:rtl/>
        </w:rPr>
        <w:t xml:space="preserve"> בינה לבין משרד הבריאות</w:t>
      </w:r>
      <w:r w:rsidRPr="001E1049">
        <w:rPr>
          <w:rFonts w:hint="cs"/>
          <w:spacing w:val="-4"/>
          <w:rtl/>
        </w:rPr>
        <w:t>.</w:t>
      </w:r>
    </w:p>
    <w:p w14:paraId="156BB856" w14:textId="3195D0F0" w:rsidR="00AB1717" w:rsidRPr="001E1049" w:rsidRDefault="00AB1717" w:rsidP="00AB1717">
      <w:pPr>
        <w:pStyle w:val="71f1"/>
        <w:rPr>
          <w:spacing w:val="-4"/>
        </w:rPr>
      </w:pPr>
      <w:r w:rsidRPr="00B61DE7">
        <w:rPr>
          <w:rStyle w:val="717Char0"/>
          <w:rFonts w:hint="cs"/>
          <w:noProof/>
          <w:rtl/>
        </w:rPr>
        <w:drawing>
          <wp:anchor distT="0" distB="3600450" distL="114300" distR="114300" simplePos="0" relativeHeight="252089856" behindDoc="0" locked="0" layoutInCell="1" allowOverlap="1" wp14:anchorId="608B8831" wp14:editId="63F4AE8B">
            <wp:simplePos x="0" y="0"/>
            <wp:positionH relativeFrom="column">
              <wp:posOffset>4518025</wp:posOffset>
            </wp:positionH>
            <wp:positionV relativeFrom="paragraph">
              <wp:posOffset>24361</wp:posOffset>
            </wp:positionV>
            <wp:extent cx="161925" cy="161925"/>
            <wp:effectExtent l="0" t="0" r="3175" b="3175"/>
            <wp:wrapSquare wrapText="bothSides"/>
            <wp:docPr id="3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7Char0"/>
          <w:rtl/>
        </w:rPr>
        <w:t xml:space="preserve">מכשירים לבדיקה מהירה מסוג </w:t>
      </w:r>
      <w:r w:rsidR="00B61DE7" w:rsidRPr="00B61DE7">
        <w:rPr>
          <w:rStyle w:val="717Char0"/>
          <w:rFonts w:hint="cs"/>
          <w:rtl/>
        </w:rPr>
        <w:t>"</w:t>
      </w:r>
      <w:r w:rsidR="00B61DE7" w:rsidRPr="00B61DE7">
        <w:rPr>
          <w:rStyle w:val="717Char0"/>
          <w:rtl/>
        </w:rPr>
        <w:t>סופיה</w:t>
      </w:r>
      <w:r w:rsidR="00B61DE7" w:rsidRPr="00B61DE7">
        <w:rPr>
          <w:rStyle w:val="717Char0"/>
          <w:rFonts w:hint="cs"/>
          <w:rtl/>
        </w:rPr>
        <w:t>"</w:t>
      </w:r>
      <w:r w:rsidR="00B61DE7" w:rsidRPr="00A72821">
        <w:rPr>
          <w:rtl/>
        </w:rPr>
        <w:t xml:space="preserve"> </w:t>
      </w:r>
      <w:r w:rsidR="00B61DE7" w:rsidRPr="00A72821">
        <w:rPr>
          <w:rFonts w:hint="cs"/>
          <w:rtl/>
        </w:rPr>
        <w:t xml:space="preserve">- </w:t>
      </w:r>
      <w:r w:rsidR="00B61DE7" w:rsidRPr="00A72821">
        <w:rPr>
          <w:rtl/>
        </w:rPr>
        <w:t xml:space="preserve">מתוך 300 מכשירים לבדיקה מהירה מסוג </w:t>
      </w:r>
      <w:r w:rsidR="00B61DE7" w:rsidRPr="00A72821">
        <w:rPr>
          <w:rFonts w:hint="cs"/>
          <w:rtl/>
        </w:rPr>
        <w:t>"</w:t>
      </w:r>
      <w:r w:rsidR="00B61DE7" w:rsidRPr="00A72821">
        <w:rPr>
          <w:rtl/>
        </w:rPr>
        <w:t>סופיה</w:t>
      </w:r>
      <w:r w:rsidR="00B61DE7" w:rsidRPr="00A72821">
        <w:rPr>
          <w:rFonts w:hint="cs"/>
          <w:rtl/>
        </w:rPr>
        <w:t>"</w:t>
      </w:r>
      <w:r w:rsidR="00B61DE7" w:rsidRPr="00A72821">
        <w:rPr>
          <w:rtl/>
        </w:rPr>
        <w:t xml:space="preserve"> שנרכשו בכ-900</w:t>
      </w:r>
      <w:r w:rsidR="00B61DE7" w:rsidRPr="00A72821">
        <w:rPr>
          <w:rFonts w:hint="cs"/>
          <w:rtl/>
        </w:rPr>
        <w:t>,000</w:t>
      </w:r>
      <w:r w:rsidR="00B61DE7" w:rsidRPr="00A72821">
        <w:rPr>
          <w:rtl/>
        </w:rPr>
        <w:t xml:space="preserve"> דולר (כ-3.69 מיליון ש"ח) והגיעו לארץ, </w:t>
      </w:r>
      <w:r w:rsidR="00B61DE7" w:rsidRPr="00A72821">
        <w:rPr>
          <w:rFonts w:hint="cs"/>
          <w:rtl/>
        </w:rPr>
        <w:t xml:space="preserve">כ-150 </w:t>
      </w:r>
      <w:r w:rsidR="00B61DE7" w:rsidRPr="00A72821">
        <w:rPr>
          <w:rtl/>
        </w:rPr>
        <w:t>לא הופצו; מבין המכשירים שהופצו רק כ-30 פעילים באופן שוטף</w:t>
      </w:r>
      <w:r w:rsidR="00B61DE7" w:rsidRPr="00A72821">
        <w:rPr>
          <w:rFonts w:hint="cs"/>
          <w:rtl/>
        </w:rPr>
        <w:t>,</w:t>
      </w:r>
      <w:r w:rsidR="00B61DE7" w:rsidRPr="00A72821">
        <w:rPr>
          <w:rtl/>
        </w:rPr>
        <w:t xml:space="preserve"> והם </w:t>
      </w:r>
      <w:r w:rsidR="00B61DE7" w:rsidRPr="00A72821">
        <w:rPr>
          <w:rFonts w:hint="cs"/>
          <w:rtl/>
        </w:rPr>
        <w:t xml:space="preserve">סיפקו נכון למועד סיום הביקורת </w:t>
      </w:r>
      <w:r w:rsidR="00B61DE7" w:rsidRPr="00A72821">
        <w:rPr>
          <w:rtl/>
        </w:rPr>
        <w:t>כ-1,900 בדיקות בלבד ביום</w:t>
      </w:r>
      <w:r w:rsidRPr="001E1049">
        <w:rPr>
          <w:rFonts w:hint="cs"/>
          <w:spacing w:val="-4"/>
          <w:rtl/>
        </w:rPr>
        <w:t>.</w:t>
      </w:r>
    </w:p>
    <w:p w14:paraId="44A1718A" w14:textId="164C98CA" w:rsidR="00AB1717" w:rsidRPr="001E1049" w:rsidRDefault="00AB1717" w:rsidP="00AB1717">
      <w:pPr>
        <w:pStyle w:val="71f1"/>
        <w:rPr>
          <w:spacing w:val="-4"/>
        </w:rPr>
      </w:pPr>
      <w:r w:rsidRPr="00B61DE7">
        <w:rPr>
          <w:rStyle w:val="717Char0"/>
          <w:rFonts w:hint="cs"/>
          <w:noProof/>
          <w:rtl/>
        </w:rPr>
        <w:lastRenderedPageBreak/>
        <w:drawing>
          <wp:anchor distT="0" distB="3600450" distL="114300" distR="114300" simplePos="0" relativeHeight="252091904" behindDoc="0" locked="0" layoutInCell="1" allowOverlap="1" wp14:anchorId="008D8CBC" wp14:editId="515CB45B">
            <wp:simplePos x="0" y="0"/>
            <wp:positionH relativeFrom="column">
              <wp:posOffset>4518025</wp:posOffset>
            </wp:positionH>
            <wp:positionV relativeFrom="paragraph">
              <wp:posOffset>24361</wp:posOffset>
            </wp:positionV>
            <wp:extent cx="161925" cy="161925"/>
            <wp:effectExtent l="0" t="0" r="3175" b="3175"/>
            <wp:wrapSquare wrapText="bothSides"/>
            <wp:docPr id="3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61DE7" w:rsidRPr="00B61DE7">
        <w:rPr>
          <w:rStyle w:val="717Char0"/>
          <w:rtl/>
        </w:rPr>
        <w:t>זיהוי מוטציות של הנגיף</w:t>
      </w:r>
      <w:r w:rsidR="00B61DE7" w:rsidRPr="00A72821">
        <w:rPr>
          <w:rFonts w:hint="cs"/>
          <w:rtl/>
        </w:rPr>
        <w:t xml:space="preserve"> -</w:t>
      </w:r>
      <w:r w:rsidR="00B61DE7" w:rsidRPr="00A72821">
        <w:rPr>
          <w:rtl/>
        </w:rPr>
        <w:t xml:space="preserve"> </w:t>
      </w:r>
      <w:r w:rsidR="00B61DE7" w:rsidRPr="00A72821">
        <w:rPr>
          <w:rFonts w:hint="eastAsia"/>
          <w:rtl/>
        </w:rPr>
        <w:t>נכון</w:t>
      </w:r>
      <w:r w:rsidR="00B61DE7" w:rsidRPr="00A72821">
        <w:rPr>
          <w:rtl/>
        </w:rPr>
        <w:t xml:space="preserve"> </w:t>
      </w:r>
      <w:r w:rsidR="00B61DE7" w:rsidRPr="00A72821">
        <w:rPr>
          <w:rFonts w:hint="eastAsia"/>
          <w:rtl/>
        </w:rPr>
        <w:t>למועד</w:t>
      </w:r>
      <w:r w:rsidR="00B61DE7" w:rsidRPr="00A72821">
        <w:rPr>
          <w:rtl/>
        </w:rPr>
        <w:t xml:space="preserve"> </w:t>
      </w:r>
      <w:r w:rsidR="00B61DE7" w:rsidRPr="00A72821">
        <w:rPr>
          <w:rFonts w:hint="eastAsia"/>
          <w:rtl/>
        </w:rPr>
        <w:t>סיום</w:t>
      </w:r>
      <w:r w:rsidR="00B61DE7" w:rsidRPr="00A72821">
        <w:rPr>
          <w:rtl/>
        </w:rPr>
        <w:t xml:space="preserve"> </w:t>
      </w:r>
      <w:r w:rsidR="00B61DE7" w:rsidRPr="00A72821">
        <w:rPr>
          <w:rFonts w:hint="eastAsia"/>
          <w:rtl/>
        </w:rPr>
        <w:t>הביקורת</w:t>
      </w:r>
      <w:r w:rsidR="00B61DE7" w:rsidRPr="00A72821">
        <w:rPr>
          <w:rtl/>
        </w:rPr>
        <w:t xml:space="preserve"> </w:t>
      </w:r>
      <w:r w:rsidR="00B61DE7" w:rsidRPr="00A72821">
        <w:rPr>
          <w:rFonts w:hint="eastAsia"/>
          <w:rtl/>
        </w:rPr>
        <w:t>זוהו</w:t>
      </w:r>
      <w:r w:rsidR="00B61DE7" w:rsidRPr="00A72821">
        <w:rPr>
          <w:rtl/>
        </w:rPr>
        <w:t xml:space="preserve"> </w:t>
      </w:r>
      <w:r w:rsidR="00B61DE7" w:rsidRPr="00A72821">
        <w:rPr>
          <w:rFonts w:hint="eastAsia"/>
          <w:rtl/>
        </w:rPr>
        <w:t>בעולם</w:t>
      </w:r>
      <w:r w:rsidR="00B61DE7" w:rsidRPr="00A72821">
        <w:rPr>
          <w:rtl/>
        </w:rPr>
        <w:t xml:space="preserve"> </w:t>
      </w:r>
      <w:r w:rsidR="00B61DE7" w:rsidRPr="00A72821">
        <w:rPr>
          <w:rFonts w:hint="eastAsia"/>
          <w:rtl/>
        </w:rPr>
        <w:t>ובישראל</w:t>
      </w:r>
      <w:r w:rsidR="00B61DE7" w:rsidRPr="00A72821">
        <w:rPr>
          <w:rtl/>
        </w:rPr>
        <w:t xml:space="preserve"> </w:t>
      </w:r>
      <w:r w:rsidR="00B61DE7" w:rsidRPr="00A72821">
        <w:rPr>
          <w:rFonts w:hint="eastAsia"/>
          <w:rtl/>
        </w:rPr>
        <w:t>סוגים</w:t>
      </w:r>
      <w:r w:rsidR="00B61DE7" w:rsidRPr="00A72821">
        <w:rPr>
          <w:rtl/>
        </w:rPr>
        <w:t xml:space="preserve"> </w:t>
      </w:r>
      <w:r w:rsidR="00B61DE7" w:rsidRPr="00A72821">
        <w:rPr>
          <w:rFonts w:hint="eastAsia"/>
          <w:rtl/>
        </w:rPr>
        <w:t>שונים</w:t>
      </w:r>
      <w:r w:rsidR="00B61DE7" w:rsidRPr="00A72821">
        <w:rPr>
          <w:rtl/>
        </w:rPr>
        <w:t xml:space="preserve"> </w:t>
      </w:r>
      <w:r w:rsidR="00B61DE7" w:rsidRPr="00A72821">
        <w:rPr>
          <w:rFonts w:hint="eastAsia"/>
          <w:rtl/>
        </w:rPr>
        <w:t>של</w:t>
      </w:r>
      <w:r w:rsidR="00B61DE7" w:rsidRPr="00A72821">
        <w:rPr>
          <w:rtl/>
        </w:rPr>
        <w:t xml:space="preserve"> </w:t>
      </w:r>
      <w:r w:rsidR="00B61DE7" w:rsidRPr="00A72821">
        <w:rPr>
          <w:rFonts w:hint="eastAsia"/>
          <w:rtl/>
        </w:rPr>
        <w:t>מוטציות</w:t>
      </w:r>
      <w:r w:rsidR="00B61DE7" w:rsidRPr="00A72821">
        <w:rPr>
          <w:rtl/>
        </w:rPr>
        <w:t xml:space="preserve">. </w:t>
      </w:r>
      <w:r w:rsidR="00B61DE7" w:rsidRPr="00A72821">
        <w:rPr>
          <w:rFonts w:hint="eastAsia"/>
          <w:rtl/>
        </w:rPr>
        <w:t>עלה</w:t>
      </w:r>
      <w:r w:rsidR="00B61DE7" w:rsidRPr="00A72821">
        <w:rPr>
          <w:rtl/>
        </w:rPr>
        <w:t xml:space="preserve"> </w:t>
      </w:r>
      <w:r w:rsidR="00B61DE7" w:rsidRPr="00A72821">
        <w:rPr>
          <w:rFonts w:hint="eastAsia"/>
          <w:rtl/>
        </w:rPr>
        <w:t>ש</w:t>
      </w:r>
      <w:r w:rsidR="00B61DE7" w:rsidRPr="00A72821">
        <w:rPr>
          <w:rtl/>
        </w:rPr>
        <w:t xml:space="preserve">משרד הבריאות טרם גיבש נוהל המסדיר את התהליך לריצוף </w:t>
      </w:r>
      <w:proofErr w:type="spellStart"/>
      <w:r w:rsidR="00B61DE7" w:rsidRPr="00A72821">
        <w:rPr>
          <w:rtl/>
        </w:rPr>
        <w:t>הגנומי</w:t>
      </w:r>
      <w:proofErr w:type="spellEnd"/>
      <w:r w:rsidR="00B61DE7" w:rsidRPr="00A72821">
        <w:rPr>
          <w:rtl/>
        </w:rPr>
        <w:t xml:space="preserve">: </w:t>
      </w:r>
      <w:r w:rsidR="00B61DE7" w:rsidRPr="00A72821">
        <w:rPr>
          <w:rFonts w:hint="eastAsia"/>
          <w:rtl/>
        </w:rPr>
        <w:t>מתי</w:t>
      </w:r>
      <w:r w:rsidR="00B61DE7" w:rsidRPr="00A72821">
        <w:rPr>
          <w:rtl/>
        </w:rPr>
        <w:t xml:space="preserve"> </w:t>
      </w:r>
      <w:r w:rsidR="00B61DE7" w:rsidRPr="00A72821">
        <w:rPr>
          <w:rFonts w:hint="eastAsia"/>
          <w:rtl/>
        </w:rPr>
        <w:t>יש</w:t>
      </w:r>
      <w:r w:rsidR="00B61DE7" w:rsidRPr="00A72821">
        <w:rPr>
          <w:rtl/>
        </w:rPr>
        <w:t xml:space="preserve"> </w:t>
      </w:r>
      <w:r w:rsidR="00B61DE7" w:rsidRPr="00A72821">
        <w:rPr>
          <w:rFonts w:hint="eastAsia"/>
          <w:rtl/>
        </w:rPr>
        <w:t>לבצע</w:t>
      </w:r>
      <w:r w:rsidR="00B61DE7" w:rsidRPr="00A72821">
        <w:rPr>
          <w:rtl/>
        </w:rPr>
        <w:t xml:space="preserve"> </w:t>
      </w:r>
      <w:r w:rsidR="00B61DE7" w:rsidRPr="00A72821">
        <w:rPr>
          <w:rFonts w:hint="eastAsia"/>
          <w:rtl/>
        </w:rPr>
        <w:t>תהליך</w:t>
      </w:r>
      <w:r w:rsidR="00B61DE7" w:rsidRPr="00A72821">
        <w:rPr>
          <w:rtl/>
        </w:rPr>
        <w:t xml:space="preserve"> </w:t>
      </w:r>
      <w:r w:rsidR="00B61DE7" w:rsidRPr="00A72821">
        <w:rPr>
          <w:rFonts w:hint="eastAsia"/>
          <w:rtl/>
        </w:rPr>
        <w:t>זה</w:t>
      </w:r>
      <w:r w:rsidR="00B61DE7" w:rsidRPr="00A72821">
        <w:rPr>
          <w:rtl/>
        </w:rPr>
        <w:t xml:space="preserve">, </w:t>
      </w:r>
      <w:r w:rsidR="00B61DE7" w:rsidRPr="00A72821">
        <w:rPr>
          <w:rFonts w:hint="eastAsia"/>
          <w:rtl/>
        </w:rPr>
        <w:t>אילו</w:t>
      </w:r>
      <w:r w:rsidR="00B61DE7" w:rsidRPr="00A72821">
        <w:rPr>
          <w:rtl/>
        </w:rPr>
        <w:t xml:space="preserve"> </w:t>
      </w:r>
      <w:r w:rsidR="00B61DE7" w:rsidRPr="00A72821">
        <w:rPr>
          <w:rFonts w:hint="eastAsia"/>
          <w:rtl/>
        </w:rPr>
        <w:t>דגימות</w:t>
      </w:r>
      <w:r w:rsidR="00B61DE7" w:rsidRPr="00A72821">
        <w:rPr>
          <w:rtl/>
        </w:rPr>
        <w:t xml:space="preserve"> </w:t>
      </w:r>
      <w:r w:rsidR="00B61DE7" w:rsidRPr="00A72821">
        <w:rPr>
          <w:rFonts w:hint="eastAsia"/>
          <w:rtl/>
        </w:rPr>
        <w:t>צריכות</w:t>
      </w:r>
      <w:r w:rsidR="00B61DE7" w:rsidRPr="00A72821">
        <w:rPr>
          <w:rtl/>
        </w:rPr>
        <w:t xml:space="preserve"> </w:t>
      </w:r>
      <w:r w:rsidR="00B61DE7" w:rsidRPr="00A72821">
        <w:rPr>
          <w:rFonts w:hint="eastAsia"/>
          <w:rtl/>
        </w:rPr>
        <w:t>לעבור</w:t>
      </w:r>
      <w:r w:rsidR="00B61DE7" w:rsidRPr="00A72821">
        <w:rPr>
          <w:rtl/>
        </w:rPr>
        <w:t xml:space="preserve"> </w:t>
      </w:r>
      <w:r w:rsidR="00B61DE7" w:rsidRPr="00A72821">
        <w:rPr>
          <w:rFonts w:hint="eastAsia"/>
          <w:rtl/>
        </w:rPr>
        <w:t>ריצוף</w:t>
      </w:r>
      <w:r w:rsidR="00B61DE7" w:rsidRPr="00A72821">
        <w:rPr>
          <w:rtl/>
        </w:rPr>
        <w:t xml:space="preserve"> </w:t>
      </w:r>
      <w:r w:rsidR="00B61DE7" w:rsidRPr="00A72821">
        <w:rPr>
          <w:rFonts w:hint="eastAsia"/>
          <w:rtl/>
        </w:rPr>
        <w:t>ומה</w:t>
      </w:r>
      <w:r w:rsidR="00B61DE7" w:rsidRPr="00A72821">
        <w:rPr>
          <w:rtl/>
        </w:rPr>
        <w:t xml:space="preserve"> </w:t>
      </w:r>
      <w:r w:rsidR="00B61DE7" w:rsidRPr="00A72821">
        <w:rPr>
          <w:rFonts w:hint="eastAsia"/>
          <w:rtl/>
        </w:rPr>
        <w:t>היקפן</w:t>
      </w:r>
      <w:r w:rsidR="00B61DE7" w:rsidRPr="00A72821">
        <w:rPr>
          <w:rtl/>
        </w:rPr>
        <w:t xml:space="preserve">, </w:t>
      </w:r>
      <w:r w:rsidR="00B61DE7" w:rsidRPr="00A72821">
        <w:rPr>
          <w:rFonts w:hint="eastAsia"/>
          <w:rtl/>
        </w:rPr>
        <w:t>איזו</w:t>
      </w:r>
      <w:r w:rsidR="00B61DE7" w:rsidRPr="00A72821">
        <w:rPr>
          <w:rtl/>
        </w:rPr>
        <w:t xml:space="preserve"> </w:t>
      </w:r>
      <w:r w:rsidR="00B61DE7" w:rsidRPr="00A72821">
        <w:rPr>
          <w:rFonts w:hint="eastAsia"/>
          <w:rtl/>
        </w:rPr>
        <w:t>מעבדה</w:t>
      </w:r>
      <w:r w:rsidR="00B61DE7" w:rsidRPr="00A72821">
        <w:rPr>
          <w:rtl/>
        </w:rPr>
        <w:t xml:space="preserve"> </w:t>
      </w:r>
      <w:r w:rsidR="00B61DE7" w:rsidRPr="00A72821">
        <w:rPr>
          <w:rFonts w:hint="eastAsia"/>
          <w:rtl/>
        </w:rPr>
        <w:t>תבצע</w:t>
      </w:r>
      <w:r w:rsidR="00B61DE7" w:rsidRPr="00A72821">
        <w:rPr>
          <w:rtl/>
        </w:rPr>
        <w:t xml:space="preserve"> </w:t>
      </w:r>
      <w:r w:rsidR="00B61DE7" w:rsidRPr="00A72821">
        <w:rPr>
          <w:rFonts w:hint="eastAsia"/>
          <w:rtl/>
        </w:rPr>
        <w:t>את</w:t>
      </w:r>
      <w:r w:rsidR="00B61DE7" w:rsidRPr="00A72821">
        <w:rPr>
          <w:rtl/>
        </w:rPr>
        <w:t xml:space="preserve"> </w:t>
      </w:r>
      <w:r w:rsidR="00B61DE7" w:rsidRPr="00A72821">
        <w:rPr>
          <w:rFonts w:hint="eastAsia"/>
          <w:rtl/>
        </w:rPr>
        <w:t>הריצוף</w:t>
      </w:r>
      <w:r w:rsidR="00B61DE7" w:rsidRPr="00A72821">
        <w:rPr>
          <w:rtl/>
        </w:rPr>
        <w:t xml:space="preserve">, </w:t>
      </w:r>
      <w:r w:rsidR="00B61DE7" w:rsidRPr="00A72821">
        <w:rPr>
          <w:rFonts w:hint="eastAsia"/>
          <w:rtl/>
        </w:rPr>
        <w:t>מהי</w:t>
      </w:r>
      <w:r w:rsidR="00B61DE7" w:rsidRPr="00A72821">
        <w:rPr>
          <w:rtl/>
        </w:rPr>
        <w:t xml:space="preserve"> </w:t>
      </w:r>
      <w:r w:rsidR="00B61DE7" w:rsidRPr="00A72821">
        <w:rPr>
          <w:rFonts w:hint="eastAsia"/>
          <w:rtl/>
        </w:rPr>
        <w:t>רמת</w:t>
      </w:r>
      <w:r w:rsidR="00B61DE7" w:rsidRPr="00A72821">
        <w:rPr>
          <w:rtl/>
        </w:rPr>
        <w:t xml:space="preserve"> </w:t>
      </w:r>
      <w:r w:rsidR="00B61DE7" w:rsidRPr="00A72821">
        <w:rPr>
          <w:rFonts w:hint="eastAsia"/>
          <w:rtl/>
        </w:rPr>
        <w:t>השירות</w:t>
      </w:r>
      <w:r w:rsidR="00B61DE7" w:rsidRPr="00A72821">
        <w:rPr>
          <w:rtl/>
        </w:rPr>
        <w:t xml:space="preserve"> (</w:t>
      </w:r>
      <w:r w:rsidR="00B61DE7" w:rsidRPr="00A72821">
        <w:t>SLA</w:t>
      </w:r>
      <w:r w:rsidR="00B61DE7" w:rsidRPr="00A72821">
        <w:rPr>
          <w:rtl/>
        </w:rPr>
        <w:t xml:space="preserve">) </w:t>
      </w:r>
      <w:r w:rsidR="00B61DE7" w:rsidRPr="00A72821">
        <w:rPr>
          <w:rFonts w:hint="eastAsia"/>
          <w:rtl/>
        </w:rPr>
        <w:t>לביצוע</w:t>
      </w:r>
      <w:r w:rsidR="00B61DE7" w:rsidRPr="00A72821">
        <w:rPr>
          <w:rtl/>
        </w:rPr>
        <w:t xml:space="preserve"> </w:t>
      </w:r>
      <w:r w:rsidR="00B61DE7" w:rsidRPr="00A72821">
        <w:rPr>
          <w:rFonts w:hint="eastAsia"/>
          <w:rtl/>
        </w:rPr>
        <w:t>הריצוף</w:t>
      </w:r>
      <w:r w:rsidR="00B61DE7" w:rsidRPr="00A72821">
        <w:rPr>
          <w:rtl/>
        </w:rPr>
        <w:t>,</w:t>
      </w:r>
      <w:r w:rsidR="00B61DE7" w:rsidRPr="00A72821">
        <w:t xml:space="preserve"> </w:t>
      </w:r>
      <w:r w:rsidR="00B61DE7" w:rsidRPr="00A72821">
        <w:rPr>
          <w:rFonts w:hint="eastAsia"/>
          <w:rtl/>
        </w:rPr>
        <w:t>כיצד</w:t>
      </w:r>
      <w:r w:rsidR="00B61DE7" w:rsidRPr="00A72821">
        <w:rPr>
          <w:rtl/>
        </w:rPr>
        <w:t xml:space="preserve"> לעקוב אחר דגימות המיועדות לריצוף, כיצד יש </w:t>
      </w:r>
      <w:r w:rsidR="00B61DE7" w:rsidRPr="00A72821">
        <w:rPr>
          <w:rFonts w:hint="eastAsia"/>
          <w:rtl/>
        </w:rPr>
        <w:t>לדווח</w:t>
      </w:r>
      <w:r w:rsidR="00B61DE7" w:rsidRPr="00A72821">
        <w:rPr>
          <w:rtl/>
        </w:rPr>
        <w:t xml:space="preserve"> </w:t>
      </w:r>
      <w:r w:rsidR="00B61DE7" w:rsidRPr="00A72821">
        <w:rPr>
          <w:rFonts w:hint="eastAsia"/>
          <w:rtl/>
        </w:rPr>
        <w:t>למשרד</w:t>
      </w:r>
      <w:r w:rsidR="00B61DE7" w:rsidRPr="00A72821">
        <w:rPr>
          <w:rtl/>
        </w:rPr>
        <w:t xml:space="preserve"> </w:t>
      </w:r>
      <w:r w:rsidR="00B61DE7" w:rsidRPr="00A72821">
        <w:rPr>
          <w:rFonts w:hint="eastAsia"/>
          <w:rtl/>
        </w:rPr>
        <w:t>הבריאות</w:t>
      </w:r>
      <w:r w:rsidR="00B61DE7" w:rsidRPr="00A72821">
        <w:rPr>
          <w:rtl/>
        </w:rPr>
        <w:t xml:space="preserve"> </w:t>
      </w:r>
      <w:r w:rsidR="00B61DE7" w:rsidRPr="00A72821">
        <w:rPr>
          <w:rFonts w:hint="eastAsia"/>
          <w:rtl/>
        </w:rPr>
        <w:t>על</w:t>
      </w:r>
      <w:r w:rsidR="00B61DE7" w:rsidRPr="00A72821">
        <w:rPr>
          <w:rtl/>
        </w:rPr>
        <w:t xml:space="preserve"> </w:t>
      </w:r>
      <w:r w:rsidR="00B61DE7" w:rsidRPr="00A72821">
        <w:rPr>
          <w:rFonts w:hint="eastAsia"/>
          <w:rtl/>
        </w:rPr>
        <w:t>תוצאות</w:t>
      </w:r>
      <w:r w:rsidR="00B61DE7" w:rsidRPr="00A72821">
        <w:rPr>
          <w:rtl/>
        </w:rPr>
        <w:t xml:space="preserve"> </w:t>
      </w:r>
      <w:r w:rsidR="00B61DE7" w:rsidRPr="00A72821">
        <w:rPr>
          <w:rFonts w:hint="eastAsia"/>
          <w:rtl/>
        </w:rPr>
        <w:t>ריצוף</w:t>
      </w:r>
      <w:r w:rsidR="00B61DE7" w:rsidRPr="00A72821">
        <w:rPr>
          <w:rtl/>
        </w:rPr>
        <w:t xml:space="preserve"> </w:t>
      </w:r>
      <w:proofErr w:type="spellStart"/>
      <w:r w:rsidR="00B61DE7" w:rsidRPr="00A72821">
        <w:rPr>
          <w:rFonts w:hint="eastAsia"/>
          <w:rtl/>
        </w:rPr>
        <w:t>גנומי</w:t>
      </w:r>
      <w:proofErr w:type="spellEnd"/>
      <w:r w:rsidR="00B61DE7" w:rsidRPr="00A72821">
        <w:rPr>
          <w:rtl/>
        </w:rPr>
        <w:t xml:space="preserve"> </w:t>
      </w:r>
      <w:r w:rsidR="00B61DE7" w:rsidRPr="00A72821">
        <w:rPr>
          <w:rFonts w:hint="eastAsia"/>
          <w:rtl/>
        </w:rPr>
        <w:t>ועוד</w:t>
      </w:r>
      <w:r w:rsidR="00B61DE7" w:rsidRPr="00A72821">
        <w:rPr>
          <w:rtl/>
        </w:rPr>
        <w:t xml:space="preserve">. </w:t>
      </w:r>
      <w:r w:rsidR="00B61DE7" w:rsidRPr="00A72821">
        <w:rPr>
          <w:rFonts w:hint="eastAsia"/>
          <w:rtl/>
        </w:rPr>
        <w:t>כל</w:t>
      </w:r>
      <w:r w:rsidR="00B61DE7" w:rsidRPr="00A72821">
        <w:rPr>
          <w:rtl/>
        </w:rPr>
        <w:t xml:space="preserve"> </w:t>
      </w:r>
      <w:r w:rsidR="00B61DE7" w:rsidRPr="00A72821">
        <w:rPr>
          <w:rFonts w:hint="eastAsia"/>
          <w:rtl/>
        </w:rPr>
        <w:t>הופעה</w:t>
      </w:r>
      <w:r w:rsidR="00B61DE7" w:rsidRPr="00A72821">
        <w:rPr>
          <w:rtl/>
        </w:rPr>
        <w:t xml:space="preserve"> </w:t>
      </w:r>
      <w:r w:rsidR="00B61DE7" w:rsidRPr="00A72821">
        <w:rPr>
          <w:rFonts w:hint="eastAsia"/>
          <w:rtl/>
        </w:rPr>
        <w:t>וזיהוי</w:t>
      </w:r>
      <w:r w:rsidR="00B61DE7" w:rsidRPr="00A72821">
        <w:rPr>
          <w:rtl/>
        </w:rPr>
        <w:t xml:space="preserve"> </w:t>
      </w:r>
      <w:r w:rsidR="00B61DE7" w:rsidRPr="00A72821">
        <w:rPr>
          <w:rFonts w:hint="eastAsia"/>
          <w:rtl/>
        </w:rPr>
        <w:t>של</w:t>
      </w:r>
      <w:r w:rsidR="00B61DE7" w:rsidRPr="00A72821">
        <w:rPr>
          <w:rtl/>
        </w:rPr>
        <w:t xml:space="preserve"> </w:t>
      </w:r>
      <w:r w:rsidR="00B61DE7" w:rsidRPr="00A72821">
        <w:rPr>
          <w:rFonts w:hint="eastAsia"/>
          <w:rtl/>
        </w:rPr>
        <w:t>מוטציה</w:t>
      </w:r>
      <w:r w:rsidR="00B61DE7" w:rsidRPr="00A72821">
        <w:rPr>
          <w:rtl/>
        </w:rPr>
        <w:t xml:space="preserve"> </w:t>
      </w:r>
      <w:r w:rsidR="00B61DE7" w:rsidRPr="00A72821">
        <w:rPr>
          <w:rFonts w:hint="eastAsia"/>
          <w:rtl/>
        </w:rPr>
        <w:t>מעלה</w:t>
      </w:r>
      <w:r w:rsidR="00B61DE7" w:rsidRPr="00A72821">
        <w:rPr>
          <w:rtl/>
        </w:rPr>
        <w:t xml:space="preserve"> </w:t>
      </w:r>
      <w:r w:rsidR="00B61DE7" w:rsidRPr="00A72821">
        <w:rPr>
          <w:rFonts w:hint="eastAsia"/>
          <w:rtl/>
        </w:rPr>
        <w:t>את</w:t>
      </w:r>
      <w:r w:rsidR="00B61DE7" w:rsidRPr="00A72821">
        <w:rPr>
          <w:rtl/>
        </w:rPr>
        <w:t xml:space="preserve"> </w:t>
      </w:r>
      <w:r w:rsidR="00B61DE7" w:rsidRPr="00A72821">
        <w:rPr>
          <w:rFonts w:hint="eastAsia"/>
          <w:rtl/>
        </w:rPr>
        <w:t>החשש</w:t>
      </w:r>
      <w:r w:rsidR="00B61DE7" w:rsidRPr="00A72821">
        <w:rPr>
          <w:rtl/>
        </w:rPr>
        <w:t xml:space="preserve"> </w:t>
      </w:r>
      <w:r w:rsidR="00B61DE7" w:rsidRPr="00A72821">
        <w:rPr>
          <w:rFonts w:hint="eastAsia"/>
          <w:rtl/>
        </w:rPr>
        <w:t>להתגברות</w:t>
      </w:r>
      <w:r w:rsidR="00B61DE7" w:rsidRPr="00A72821">
        <w:rPr>
          <w:rtl/>
        </w:rPr>
        <w:t xml:space="preserve"> </w:t>
      </w:r>
      <w:r w:rsidR="00B61DE7" w:rsidRPr="00A72821">
        <w:rPr>
          <w:rFonts w:hint="eastAsia"/>
          <w:rtl/>
        </w:rPr>
        <w:t>ההידבקות</w:t>
      </w:r>
      <w:r w:rsidR="00B61DE7" w:rsidRPr="00A72821">
        <w:rPr>
          <w:rtl/>
        </w:rPr>
        <w:t xml:space="preserve">, </w:t>
      </w:r>
      <w:r w:rsidR="00B61DE7" w:rsidRPr="00A72821">
        <w:rPr>
          <w:rFonts w:hint="eastAsia"/>
          <w:rtl/>
        </w:rPr>
        <w:t>לסיכון</w:t>
      </w:r>
      <w:r w:rsidR="00B61DE7" w:rsidRPr="00A72821">
        <w:rPr>
          <w:rtl/>
        </w:rPr>
        <w:t xml:space="preserve"> </w:t>
      </w:r>
      <w:r w:rsidR="00B61DE7" w:rsidRPr="00A72821">
        <w:rPr>
          <w:rFonts w:hint="eastAsia"/>
          <w:rtl/>
        </w:rPr>
        <w:t>אוכלוסיות</w:t>
      </w:r>
      <w:r w:rsidR="00B61DE7" w:rsidRPr="00A72821">
        <w:rPr>
          <w:rtl/>
        </w:rPr>
        <w:t xml:space="preserve"> </w:t>
      </w:r>
      <w:r w:rsidR="00B61DE7" w:rsidRPr="00A72821">
        <w:rPr>
          <w:rFonts w:hint="eastAsia"/>
          <w:rtl/>
        </w:rPr>
        <w:t>פרטניות</w:t>
      </w:r>
      <w:r w:rsidR="00B61DE7" w:rsidRPr="00A72821">
        <w:rPr>
          <w:rtl/>
        </w:rPr>
        <w:t xml:space="preserve"> </w:t>
      </w:r>
      <w:r w:rsidR="00B61DE7" w:rsidRPr="00A72821">
        <w:rPr>
          <w:rFonts w:hint="eastAsia"/>
          <w:rtl/>
        </w:rPr>
        <w:t>ולאי</w:t>
      </w:r>
      <w:r w:rsidR="00B61DE7" w:rsidRPr="00A72821">
        <w:rPr>
          <w:rtl/>
        </w:rPr>
        <w:t xml:space="preserve">-עמידות </w:t>
      </w:r>
      <w:r w:rsidR="00B61DE7" w:rsidRPr="00A72821">
        <w:rPr>
          <w:rFonts w:hint="eastAsia"/>
          <w:rtl/>
        </w:rPr>
        <w:t>של</w:t>
      </w:r>
      <w:r w:rsidR="00B61DE7" w:rsidRPr="00A72821">
        <w:rPr>
          <w:rtl/>
        </w:rPr>
        <w:t xml:space="preserve"> </w:t>
      </w:r>
      <w:r w:rsidR="00B61DE7" w:rsidRPr="00A72821">
        <w:rPr>
          <w:rFonts w:hint="eastAsia"/>
          <w:rtl/>
        </w:rPr>
        <w:t>החיסונים</w:t>
      </w:r>
      <w:r w:rsidR="00B61DE7" w:rsidRPr="00A72821">
        <w:rPr>
          <w:rtl/>
        </w:rPr>
        <w:t xml:space="preserve"> </w:t>
      </w:r>
      <w:r w:rsidR="00B61DE7" w:rsidRPr="00A72821">
        <w:rPr>
          <w:rFonts w:hint="eastAsia"/>
          <w:rtl/>
        </w:rPr>
        <w:t>הקיימים</w:t>
      </w:r>
      <w:r w:rsidRPr="001E1049">
        <w:rPr>
          <w:rFonts w:hint="cs"/>
          <w:spacing w:val="-4"/>
          <w:rtl/>
        </w:rPr>
        <w:t>.</w:t>
      </w:r>
    </w:p>
    <w:p w14:paraId="5375C7B0" w14:textId="592F2BB3" w:rsidR="00F92733" w:rsidRPr="00B61DE7" w:rsidRDefault="001E1049" w:rsidP="00B61DE7">
      <w:pPr>
        <w:pStyle w:val="71f1"/>
        <w:rPr>
          <w:spacing w:val="-4"/>
          <w:rtl/>
        </w:rPr>
      </w:pPr>
      <w:r w:rsidRPr="00362C00">
        <w:rPr>
          <w:rFonts w:hint="cs"/>
          <w:noProof/>
          <w:sz w:val="19"/>
          <w:szCs w:val="19"/>
          <w:rtl/>
        </w:rPr>
        <w:drawing>
          <wp:anchor distT="0" distB="0" distL="114300" distR="114300" simplePos="0" relativeHeight="252034560" behindDoc="0" locked="0" layoutInCell="1" allowOverlap="1" wp14:anchorId="0DB84145" wp14:editId="3A8EF278">
            <wp:simplePos x="0" y="0"/>
            <wp:positionH relativeFrom="column">
              <wp:posOffset>2407285</wp:posOffset>
            </wp:positionH>
            <wp:positionV relativeFrom="paragraph">
              <wp:posOffset>5111</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2C2A2D5C" w14:textId="4DA1A1AC" w:rsidR="00AB1717" w:rsidRDefault="00B61DE7" w:rsidP="00AB1717">
      <w:pPr>
        <w:pStyle w:val="71f1"/>
        <w:rPr>
          <w:rtl/>
        </w:rPr>
      </w:pPr>
      <w:r w:rsidRPr="00E32C03">
        <w:rPr>
          <w:rStyle w:val="717Char1"/>
          <w:rFonts w:hint="eastAsia"/>
          <w:rtl/>
        </w:rPr>
        <w:t>מגמת</w:t>
      </w:r>
      <w:r w:rsidRPr="00E32C03">
        <w:rPr>
          <w:rStyle w:val="717Char1"/>
          <w:rtl/>
        </w:rPr>
        <w:t xml:space="preserve"> </w:t>
      </w:r>
      <w:r w:rsidRPr="00E32C03">
        <w:rPr>
          <w:rStyle w:val="717Char1"/>
          <w:rFonts w:hint="eastAsia"/>
          <w:rtl/>
        </w:rPr>
        <w:t>גידול</w:t>
      </w:r>
      <w:r w:rsidRPr="00E32C03">
        <w:rPr>
          <w:rStyle w:val="717Char1"/>
          <w:rtl/>
        </w:rPr>
        <w:t xml:space="preserve"> </w:t>
      </w:r>
      <w:r w:rsidRPr="00E32C03">
        <w:rPr>
          <w:rStyle w:val="717Char1"/>
          <w:rFonts w:hint="eastAsia"/>
          <w:rtl/>
        </w:rPr>
        <w:t>במספר</w:t>
      </w:r>
      <w:r w:rsidRPr="00E32C03">
        <w:rPr>
          <w:rStyle w:val="717Char1"/>
          <w:rtl/>
        </w:rPr>
        <w:t xml:space="preserve"> </w:t>
      </w:r>
      <w:r w:rsidRPr="00E32C03">
        <w:rPr>
          <w:rStyle w:val="717Char1"/>
          <w:rFonts w:hint="eastAsia"/>
          <w:rtl/>
        </w:rPr>
        <w:t>הבדיקות</w:t>
      </w:r>
      <w:r w:rsidRPr="00A72821">
        <w:rPr>
          <w:rFonts w:hint="cs"/>
          <w:rtl/>
        </w:rPr>
        <w:t xml:space="preserve"> </w:t>
      </w:r>
      <w:r w:rsidRPr="00A72821">
        <w:rPr>
          <w:rtl/>
        </w:rPr>
        <w:t xml:space="preserve">- </w:t>
      </w:r>
      <w:r w:rsidRPr="00A72821">
        <w:rPr>
          <w:rFonts w:hint="eastAsia"/>
          <w:rtl/>
        </w:rPr>
        <w:t>במהלך</w:t>
      </w:r>
      <w:r w:rsidRPr="00A72821">
        <w:rPr>
          <w:rtl/>
        </w:rPr>
        <w:t xml:space="preserve"> </w:t>
      </w:r>
      <w:r w:rsidRPr="00A72821">
        <w:rPr>
          <w:rFonts w:hint="eastAsia"/>
          <w:rtl/>
        </w:rPr>
        <w:t>משבר</w:t>
      </w:r>
      <w:r w:rsidRPr="00A72821">
        <w:rPr>
          <w:rtl/>
        </w:rPr>
        <w:t xml:space="preserve"> </w:t>
      </w:r>
      <w:r w:rsidRPr="00A72821">
        <w:rPr>
          <w:rFonts w:hint="eastAsia"/>
          <w:rtl/>
        </w:rPr>
        <w:t>הקורונה</w:t>
      </w:r>
      <w:r w:rsidRPr="00A72821">
        <w:rPr>
          <w:rtl/>
        </w:rPr>
        <w:t xml:space="preserve"> </w:t>
      </w:r>
      <w:r w:rsidRPr="00A72821">
        <w:rPr>
          <w:rFonts w:hint="eastAsia"/>
          <w:rtl/>
        </w:rPr>
        <w:t>חל</w:t>
      </w:r>
      <w:r w:rsidRPr="00A72821">
        <w:rPr>
          <w:rtl/>
        </w:rPr>
        <w:t xml:space="preserve"> </w:t>
      </w:r>
      <w:r w:rsidRPr="00A72821">
        <w:rPr>
          <w:rFonts w:hint="eastAsia"/>
          <w:rtl/>
        </w:rPr>
        <w:t>גידול</w:t>
      </w:r>
      <w:r w:rsidRPr="00A72821">
        <w:rPr>
          <w:rtl/>
        </w:rPr>
        <w:t xml:space="preserve"> </w:t>
      </w:r>
      <w:r w:rsidRPr="00A72821">
        <w:rPr>
          <w:rFonts w:hint="eastAsia"/>
          <w:rtl/>
        </w:rPr>
        <w:t>בהיקף</w:t>
      </w:r>
      <w:r w:rsidRPr="00A72821">
        <w:rPr>
          <w:rtl/>
        </w:rPr>
        <w:t xml:space="preserve"> </w:t>
      </w:r>
      <w:r w:rsidRPr="00A72821">
        <w:rPr>
          <w:rFonts w:hint="eastAsia"/>
          <w:rtl/>
        </w:rPr>
        <w:t>הבדיקות</w:t>
      </w:r>
      <w:r w:rsidRPr="00A72821">
        <w:rPr>
          <w:rtl/>
        </w:rPr>
        <w:t xml:space="preserve"> </w:t>
      </w:r>
      <w:r w:rsidRPr="00A72821">
        <w:rPr>
          <w:rFonts w:hint="eastAsia"/>
          <w:rtl/>
        </w:rPr>
        <w:t>שנעשו</w:t>
      </w:r>
      <w:r w:rsidRPr="00A72821">
        <w:rPr>
          <w:rtl/>
        </w:rPr>
        <w:t xml:space="preserve"> </w:t>
      </w:r>
      <w:r w:rsidRPr="00A72821">
        <w:rPr>
          <w:rFonts w:hint="cs"/>
          <w:rtl/>
        </w:rPr>
        <w:t>בישראל</w:t>
      </w:r>
      <w:r w:rsidRPr="00A72821">
        <w:rPr>
          <w:rtl/>
        </w:rPr>
        <w:t xml:space="preserve">, </w:t>
      </w:r>
      <w:r w:rsidRPr="00A72821">
        <w:rPr>
          <w:rFonts w:hint="eastAsia"/>
          <w:rtl/>
        </w:rPr>
        <w:t>מכ</w:t>
      </w:r>
      <w:r w:rsidRPr="00A72821">
        <w:rPr>
          <w:rtl/>
        </w:rPr>
        <w:t>-70</w:t>
      </w:r>
      <w:r w:rsidRPr="00A72821">
        <w:rPr>
          <w:rFonts w:hint="cs"/>
          <w:rtl/>
        </w:rPr>
        <w:t>,000</w:t>
      </w:r>
      <w:r w:rsidRPr="00A72821">
        <w:rPr>
          <w:rtl/>
        </w:rPr>
        <w:t xml:space="preserve"> </w:t>
      </w:r>
      <w:r w:rsidRPr="00A72821">
        <w:rPr>
          <w:rFonts w:hint="eastAsia"/>
          <w:rtl/>
        </w:rPr>
        <w:t>בדיקות</w:t>
      </w:r>
      <w:r w:rsidRPr="00A72821">
        <w:rPr>
          <w:rtl/>
        </w:rPr>
        <w:t xml:space="preserve"> </w:t>
      </w:r>
      <w:r w:rsidRPr="00A72821">
        <w:rPr>
          <w:rFonts w:hint="eastAsia"/>
          <w:rtl/>
        </w:rPr>
        <w:t>במרץ</w:t>
      </w:r>
      <w:r w:rsidRPr="00A72821">
        <w:rPr>
          <w:rtl/>
        </w:rPr>
        <w:t xml:space="preserve"> 2020, </w:t>
      </w:r>
      <w:r w:rsidRPr="00A72821">
        <w:rPr>
          <w:rFonts w:hint="eastAsia"/>
          <w:rtl/>
        </w:rPr>
        <w:t>החודש</w:t>
      </w:r>
      <w:r w:rsidRPr="00A72821">
        <w:rPr>
          <w:rtl/>
        </w:rPr>
        <w:t xml:space="preserve"> </w:t>
      </w:r>
      <w:r w:rsidRPr="00A72821">
        <w:rPr>
          <w:rFonts w:hint="eastAsia"/>
          <w:rtl/>
        </w:rPr>
        <w:t>הראשון</w:t>
      </w:r>
      <w:r w:rsidRPr="00A72821">
        <w:rPr>
          <w:rtl/>
        </w:rPr>
        <w:t xml:space="preserve"> </w:t>
      </w:r>
      <w:r w:rsidRPr="00A72821">
        <w:rPr>
          <w:rFonts w:hint="eastAsia"/>
          <w:rtl/>
        </w:rPr>
        <w:t>לפרוץ</w:t>
      </w:r>
      <w:r w:rsidRPr="00A72821">
        <w:rPr>
          <w:rtl/>
        </w:rPr>
        <w:t xml:space="preserve"> </w:t>
      </w:r>
      <w:r w:rsidRPr="00A72821">
        <w:rPr>
          <w:rFonts w:hint="eastAsia"/>
          <w:rtl/>
        </w:rPr>
        <w:t>הנגיף</w:t>
      </w:r>
      <w:r w:rsidRPr="00A72821">
        <w:rPr>
          <w:rFonts w:hint="cs"/>
          <w:rtl/>
        </w:rPr>
        <w:t>,</w:t>
      </w:r>
      <w:r w:rsidRPr="00A72821">
        <w:rPr>
          <w:rtl/>
        </w:rPr>
        <w:t xml:space="preserve"> </w:t>
      </w:r>
      <w:r w:rsidRPr="00A72821">
        <w:rPr>
          <w:rFonts w:hint="eastAsia"/>
          <w:rtl/>
        </w:rPr>
        <w:t>ועד</w:t>
      </w:r>
      <w:r w:rsidRPr="00A72821">
        <w:rPr>
          <w:rtl/>
        </w:rPr>
        <w:t xml:space="preserve"> </w:t>
      </w:r>
      <w:r w:rsidRPr="00A72821">
        <w:rPr>
          <w:rFonts w:hint="eastAsia"/>
          <w:rtl/>
        </w:rPr>
        <w:t>לשיא</w:t>
      </w:r>
      <w:r w:rsidRPr="00A72821">
        <w:rPr>
          <w:rtl/>
        </w:rPr>
        <w:t xml:space="preserve"> </w:t>
      </w:r>
      <w:r w:rsidRPr="00A72821">
        <w:rPr>
          <w:rFonts w:hint="eastAsia"/>
          <w:rtl/>
        </w:rPr>
        <w:t>של</w:t>
      </w:r>
      <w:r w:rsidRPr="00A72821">
        <w:rPr>
          <w:rtl/>
        </w:rPr>
        <w:t xml:space="preserve"> </w:t>
      </w:r>
      <w:r w:rsidRPr="00A72821">
        <w:rPr>
          <w:rFonts w:hint="eastAsia"/>
          <w:rtl/>
        </w:rPr>
        <w:t>כ</w:t>
      </w:r>
      <w:r w:rsidRPr="00A72821">
        <w:rPr>
          <w:rtl/>
        </w:rPr>
        <w:t xml:space="preserve">-2.7 </w:t>
      </w:r>
      <w:r w:rsidRPr="00A72821">
        <w:rPr>
          <w:rFonts w:hint="eastAsia"/>
          <w:rtl/>
        </w:rPr>
        <w:t>מיליון</w:t>
      </w:r>
      <w:r w:rsidRPr="00A72821">
        <w:rPr>
          <w:rtl/>
        </w:rPr>
        <w:t xml:space="preserve"> </w:t>
      </w:r>
      <w:r w:rsidRPr="00A72821">
        <w:rPr>
          <w:rFonts w:hint="eastAsia"/>
          <w:rtl/>
        </w:rPr>
        <w:t>בדיקות</w:t>
      </w:r>
      <w:r w:rsidRPr="00A72821">
        <w:rPr>
          <w:rtl/>
        </w:rPr>
        <w:t xml:space="preserve"> </w:t>
      </w:r>
      <w:r w:rsidRPr="00A72821">
        <w:rPr>
          <w:rFonts w:hint="eastAsia"/>
          <w:rtl/>
        </w:rPr>
        <w:t>בינואר</w:t>
      </w:r>
      <w:r w:rsidRPr="00A72821">
        <w:rPr>
          <w:rtl/>
        </w:rPr>
        <w:t xml:space="preserve"> 2021</w:t>
      </w:r>
      <w:r w:rsidR="00AB1717" w:rsidRPr="00AB1717">
        <w:rPr>
          <w:rtl/>
        </w:rPr>
        <w:t>.</w:t>
      </w:r>
    </w:p>
    <w:p w14:paraId="4CC41D66" w14:textId="72912ED5" w:rsidR="00B61DE7" w:rsidRPr="003671E8" w:rsidRDefault="00B61DE7" w:rsidP="00AB1717">
      <w:pPr>
        <w:pStyle w:val="71f1"/>
        <w:rPr>
          <w:sz w:val="11"/>
          <w:szCs w:val="11"/>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7292807A">
                <wp:simplePos x="0" y="0"/>
                <wp:positionH relativeFrom="column">
                  <wp:posOffset>60325</wp:posOffset>
                </wp:positionH>
                <wp:positionV relativeFrom="paragraph">
                  <wp:posOffset>344154</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7.1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2012712C" w14:textId="50BFB27F" w:rsidR="001E1049" w:rsidRPr="00AD4798" w:rsidRDefault="00F92733" w:rsidP="008F058D">
      <w:pPr>
        <w:pStyle w:val="71f1"/>
      </w:pPr>
      <w:r w:rsidRPr="00AB1717">
        <w:rPr>
          <w:b/>
          <w:bCs/>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717">
        <w:rPr>
          <w:rStyle w:val="21Char1"/>
          <w:b w:val="0"/>
          <w:bCs w:val="0"/>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B61DE7" w:rsidRPr="00A72821">
        <w:rPr>
          <w:rtl/>
        </w:rPr>
        <w:t xml:space="preserve">מומלץ </w:t>
      </w:r>
      <w:r w:rsidR="00B61DE7" w:rsidRPr="00A72821">
        <w:rPr>
          <w:rFonts w:hint="eastAsia"/>
          <w:rtl/>
        </w:rPr>
        <w:t>כי</w:t>
      </w:r>
      <w:r w:rsidR="00B61DE7" w:rsidRPr="00A72821">
        <w:rPr>
          <w:rtl/>
        </w:rPr>
        <w:t xml:space="preserve"> משרד הבריאות ופקע"ר י</w:t>
      </w:r>
      <w:r w:rsidR="00B61DE7" w:rsidRPr="00A72821">
        <w:rPr>
          <w:rFonts w:hint="eastAsia"/>
          <w:rtl/>
        </w:rPr>
        <w:t>נתחו</w:t>
      </w:r>
      <w:r w:rsidR="00B61DE7" w:rsidRPr="00A72821">
        <w:rPr>
          <w:rtl/>
        </w:rPr>
        <w:t xml:space="preserve"> את זמני ההמתנה במתחמי הדיגום כדי לעמוד על הסיבות לאי</w:t>
      </w:r>
      <w:r w:rsidR="00B61DE7" w:rsidRPr="00A72821">
        <w:rPr>
          <w:rFonts w:hint="cs"/>
          <w:rtl/>
        </w:rPr>
        <w:t>-</w:t>
      </w:r>
      <w:r w:rsidR="00B61DE7" w:rsidRPr="00A72821">
        <w:rPr>
          <w:rtl/>
        </w:rPr>
        <w:t>עמידה ב</w:t>
      </w:r>
      <w:r w:rsidR="00B61DE7" w:rsidRPr="00A72821">
        <w:rPr>
          <w:rFonts w:hint="cs"/>
          <w:rtl/>
        </w:rPr>
        <w:t>דרישות</w:t>
      </w:r>
      <w:r w:rsidR="00B61DE7" w:rsidRPr="00A72821">
        <w:rPr>
          <w:rtl/>
        </w:rPr>
        <w:t xml:space="preserve"> שנקבעו במכרז ולהפיק מכך לקחים </w:t>
      </w:r>
      <w:r w:rsidR="00B61DE7" w:rsidRPr="00A72821">
        <w:rPr>
          <w:rFonts w:hint="cs"/>
          <w:rtl/>
        </w:rPr>
        <w:t xml:space="preserve">- </w:t>
      </w:r>
      <w:r w:rsidR="00B61DE7" w:rsidRPr="00A72821">
        <w:rPr>
          <w:rtl/>
        </w:rPr>
        <w:t xml:space="preserve">הן לצורך המשך הפעלת </w:t>
      </w:r>
      <w:r w:rsidR="00893A49">
        <w:rPr>
          <w:rFonts w:hint="cs"/>
          <w:rtl/>
        </w:rPr>
        <w:t>מ</w:t>
      </w:r>
      <w:r w:rsidR="00B61DE7" w:rsidRPr="00A72821">
        <w:rPr>
          <w:rtl/>
        </w:rPr>
        <w:t xml:space="preserve">ערך הדיגום, </w:t>
      </w:r>
      <w:r w:rsidR="00B61DE7" w:rsidRPr="00A72821">
        <w:rPr>
          <w:rFonts w:hint="eastAsia"/>
          <w:rtl/>
        </w:rPr>
        <w:t>בראי</w:t>
      </w:r>
      <w:r w:rsidR="00B61DE7" w:rsidRPr="00A72821">
        <w:rPr>
          <w:rFonts w:hint="cs"/>
          <w:rtl/>
        </w:rPr>
        <w:t>י</w:t>
      </w:r>
      <w:r w:rsidR="00B61DE7" w:rsidRPr="00A72821">
        <w:rPr>
          <w:rFonts w:hint="eastAsia"/>
          <w:rtl/>
        </w:rPr>
        <w:t>ה</w:t>
      </w:r>
      <w:r w:rsidR="00B61DE7" w:rsidRPr="00A72821">
        <w:rPr>
          <w:rtl/>
        </w:rPr>
        <w:t xml:space="preserve"> </w:t>
      </w:r>
      <w:r w:rsidR="00B61DE7" w:rsidRPr="00A72821">
        <w:rPr>
          <w:rFonts w:hint="eastAsia"/>
          <w:rtl/>
        </w:rPr>
        <w:t>צופה</w:t>
      </w:r>
      <w:r w:rsidR="00B61DE7" w:rsidRPr="00A72821">
        <w:rPr>
          <w:rtl/>
        </w:rPr>
        <w:t xml:space="preserve"> </w:t>
      </w:r>
      <w:r w:rsidR="00B61DE7" w:rsidRPr="00A72821">
        <w:rPr>
          <w:rFonts w:hint="eastAsia"/>
          <w:rtl/>
        </w:rPr>
        <w:t>פני</w:t>
      </w:r>
      <w:r w:rsidR="00B61DE7" w:rsidRPr="00A72821">
        <w:rPr>
          <w:rtl/>
        </w:rPr>
        <w:t xml:space="preserve"> </w:t>
      </w:r>
      <w:r w:rsidR="00B61DE7" w:rsidRPr="00A72821">
        <w:rPr>
          <w:rFonts w:hint="eastAsia"/>
          <w:rtl/>
        </w:rPr>
        <w:t>עתיד</w:t>
      </w:r>
      <w:r w:rsidR="00B61DE7" w:rsidRPr="00A72821">
        <w:rPr>
          <w:rtl/>
        </w:rPr>
        <w:t xml:space="preserve">, והן לצורך תהליכים תפעוליים אחרים שבהם יש משמעות לעמידה בלוחות זמנים בכלל ואל מול אוכלוסייה רחבת היקף בפרט. </w:t>
      </w:r>
      <w:r w:rsidR="00B61DE7" w:rsidRPr="00A72821">
        <w:rPr>
          <w:rFonts w:hint="cs"/>
          <w:rtl/>
        </w:rPr>
        <w:t xml:space="preserve">עוד </w:t>
      </w:r>
      <w:r w:rsidR="00B61DE7" w:rsidRPr="00A72821">
        <w:rPr>
          <w:rFonts w:hint="eastAsia"/>
          <w:rtl/>
        </w:rPr>
        <w:t>מומלץ</w:t>
      </w:r>
      <w:r w:rsidR="00B61DE7" w:rsidRPr="00A72821">
        <w:rPr>
          <w:rtl/>
        </w:rPr>
        <w:t xml:space="preserve"> </w:t>
      </w:r>
      <w:r w:rsidR="00B61DE7" w:rsidRPr="00A72821">
        <w:rPr>
          <w:rFonts w:hint="cs"/>
          <w:rtl/>
        </w:rPr>
        <w:t xml:space="preserve">שהגופים האמורים </w:t>
      </w:r>
      <w:r w:rsidR="00B61DE7" w:rsidRPr="00A72821">
        <w:rPr>
          <w:rFonts w:hint="eastAsia"/>
          <w:rtl/>
        </w:rPr>
        <w:t>יפעילו</w:t>
      </w:r>
      <w:r w:rsidR="00B61DE7" w:rsidRPr="00A72821">
        <w:rPr>
          <w:rtl/>
        </w:rPr>
        <w:t xml:space="preserve"> </w:t>
      </w:r>
      <w:r w:rsidR="00B61DE7" w:rsidRPr="00A72821">
        <w:rPr>
          <w:rFonts w:hint="eastAsia"/>
          <w:rtl/>
        </w:rPr>
        <w:t>הליכי</w:t>
      </w:r>
      <w:r w:rsidR="00B61DE7" w:rsidRPr="00A72821">
        <w:rPr>
          <w:rtl/>
        </w:rPr>
        <w:t xml:space="preserve"> </w:t>
      </w:r>
      <w:r w:rsidR="00B61DE7" w:rsidRPr="00A72821">
        <w:rPr>
          <w:rFonts w:hint="eastAsia"/>
          <w:rtl/>
        </w:rPr>
        <w:t>בקרה</w:t>
      </w:r>
      <w:r w:rsidR="00B61DE7" w:rsidRPr="00A72821">
        <w:rPr>
          <w:rtl/>
        </w:rPr>
        <w:t xml:space="preserve"> </w:t>
      </w:r>
      <w:r w:rsidR="00B61DE7" w:rsidRPr="00A72821">
        <w:rPr>
          <w:rFonts w:hint="eastAsia"/>
          <w:rtl/>
        </w:rPr>
        <w:t>ומעקב</w:t>
      </w:r>
      <w:r w:rsidR="00B61DE7" w:rsidRPr="00A72821">
        <w:rPr>
          <w:rtl/>
        </w:rPr>
        <w:t xml:space="preserve"> </w:t>
      </w:r>
      <w:r w:rsidR="00B61DE7" w:rsidRPr="00A72821">
        <w:rPr>
          <w:rFonts w:hint="eastAsia"/>
          <w:rtl/>
        </w:rPr>
        <w:t>מקוונים</w:t>
      </w:r>
      <w:r w:rsidR="00B61DE7" w:rsidRPr="00A72821">
        <w:rPr>
          <w:rtl/>
        </w:rPr>
        <w:t xml:space="preserve"> </w:t>
      </w:r>
      <w:r w:rsidR="00B61DE7" w:rsidRPr="00A72821">
        <w:rPr>
          <w:rFonts w:hint="eastAsia"/>
          <w:rtl/>
        </w:rPr>
        <w:t>בתהליכים</w:t>
      </w:r>
      <w:r w:rsidR="00B61DE7" w:rsidRPr="00A72821">
        <w:rPr>
          <w:rtl/>
        </w:rPr>
        <w:t xml:space="preserve"> </w:t>
      </w:r>
      <w:r w:rsidR="00B61DE7" w:rsidRPr="00A72821">
        <w:rPr>
          <w:rFonts w:hint="eastAsia"/>
          <w:rtl/>
        </w:rPr>
        <w:t>כאלו</w:t>
      </w:r>
      <w:r w:rsidR="00B61DE7" w:rsidRPr="00A72821">
        <w:rPr>
          <w:rtl/>
        </w:rPr>
        <w:t xml:space="preserve"> </w:t>
      </w:r>
      <w:r w:rsidR="00B61DE7" w:rsidRPr="00A72821">
        <w:rPr>
          <w:rFonts w:hint="eastAsia"/>
          <w:rtl/>
        </w:rPr>
        <w:t>וכן</w:t>
      </w:r>
      <w:r w:rsidR="00B61DE7" w:rsidRPr="00A72821">
        <w:rPr>
          <w:rtl/>
        </w:rPr>
        <w:t xml:space="preserve"> </w:t>
      </w:r>
      <w:r w:rsidR="00B61DE7" w:rsidRPr="00A72821">
        <w:rPr>
          <w:rFonts w:hint="eastAsia"/>
          <w:rtl/>
        </w:rPr>
        <w:t>יבחנו</w:t>
      </w:r>
      <w:r w:rsidR="00B61DE7" w:rsidRPr="00A72821">
        <w:rPr>
          <w:rtl/>
        </w:rPr>
        <w:t xml:space="preserve"> </w:t>
      </w:r>
      <w:r w:rsidR="00B61DE7" w:rsidRPr="00A72821">
        <w:rPr>
          <w:rFonts w:hint="eastAsia"/>
          <w:rtl/>
        </w:rPr>
        <w:t>את</w:t>
      </w:r>
      <w:r w:rsidR="00B61DE7" w:rsidRPr="00A72821">
        <w:rPr>
          <w:rtl/>
        </w:rPr>
        <w:t xml:space="preserve"> </w:t>
      </w:r>
      <w:r w:rsidR="00B61DE7" w:rsidRPr="00A72821">
        <w:rPr>
          <w:rFonts w:hint="cs"/>
          <w:rtl/>
        </w:rPr>
        <w:t xml:space="preserve">מידת </w:t>
      </w:r>
      <w:r w:rsidR="00B61DE7" w:rsidRPr="00A72821">
        <w:rPr>
          <w:rFonts w:hint="eastAsia"/>
          <w:rtl/>
        </w:rPr>
        <w:t>שביעות</w:t>
      </w:r>
      <w:r w:rsidR="00B61DE7" w:rsidRPr="00A72821">
        <w:rPr>
          <w:rtl/>
        </w:rPr>
        <w:t xml:space="preserve"> </w:t>
      </w:r>
      <w:r w:rsidR="00B61DE7" w:rsidRPr="00A72821">
        <w:rPr>
          <w:rFonts w:hint="eastAsia"/>
          <w:rtl/>
        </w:rPr>
        <w:t>רצון</w:t>
      </w:r>
      <w:r w:rsidR="00B61DE7" w:rsidRPr="00A72821">
        <w:rPr>
          <w:rtl/>
        </w:rPr>
        <w:t xml:space="preserve"> </w:t>
      </w:r>
      <w:r w:rsidR="00B61DE7" w:rsidRPr="00A72821">
        <w:rPr>
          <w:rFonts w:hint="eastAsia"/>
          <w:rtl/>
        </w:rPr>
        <w:t>הנבדקים</w:t>
      </w:r>
      <w:r w:rsidR="00B61DE7" w:rsidRPr="00A72821">
        <w:rPr>
          <w:rtl/>
        </w:rPr>
        <w:t xml:space="preserve"> </w:t>
      </w:r>
      <w:r w:rsidR="00B61DE7" w:rsidRPr="00A72821">
        <w:rPr>
          <w:rFonts w:hint="eastAsia"/>
          <w:rtl/>
        </w:rPr>
        <w:t>מהשירות</w:t>
      </w:r>
      <w:r w:rsidR="00B61DE7" w:rsidRPr="00A72821">
        <w:rPr>
          <w:rtl/>
        </w:rPr>
        <w:t xml:space="preserve"> </w:t>
      </w:r>
      <w:r w:rsidR="00B61DE7" w:rsidRPr="00A72821">
        <w:rPr>
          <w:rFonts w:hint="eastAsia"/>
          <w:rtl/>
        </w:rPr>
        <w:t>שהם</w:t>
      </w:r>
      <w:r w:rsidR="00B61DE7" w:rsidRPr="00A72821">
        <w:rPr>
          <w:rtl/>
        </w:rPr>
        <w:t xml:space="preserve"> </w:t>
      </w:r>
      <w:r w:rsidR="00B61DE7" w:rsidRPr="00A72821">
        <w:rPr>
          <w:rFonts w:hint="eastAsia"/>
          <w:rtl/>
        </w:rPr>
        <w:t>קיבלו</w:t>
      </w:r>
      <w:r w:rsidR="00B61DE7" w:rsidRPr="00A72821">
        <w:rPr>
          <w:rtl/>
        </w:rPr>
        <w:t xml:space="preserve"> </w:t>
      </w:r>
      <w:r w:rsidR="00B61DE7" w:rsidRPr="00A72821">
        <w:rPr>
          <w:rFonts w:hint="eastAsia"/>
          <w:rtl/>
        </w:rPr>
        <w:t>במתחמי</w:t>
      </w:r>
      <w:r w:rsidR="00B61DE7" w:rsidRPr="00A72821">
        <w:rPr>
          <w:rtl/>
        </w:rPr>
        <w:t xml:space="preserve"> </w:t>
      </w:r>
      <w:r w:rsidR="00B61DE7" w:rsidRPr="00A72821">
        <w:rPr>
          <w:rFonts w:hint="eastAsia"/>
          <w:rtl/>
        </w:rPr>
        <w:t>הדיגום</w:t>
      </w:r>
      <w:r w:rsidR="00B61DE7" w:rsidRPr="00A72821">
        <w:rPr>
          <w:rtl/>
        </w:rPr>
        <w:t xml:space="preserve"> לצורך טיוב הש</w:t>
      </w:r>
      <w:r w:rsidR="00B61DE7" w:rsidRPr="00A72821">
        <w:rPr>
          <w:rFonts w:hint="cs"/>
          <w:rtl/>
        </w:rPr>
        <w:t>י</w:t>
      </w:r>
      <w:r w:rsidR="00B61DE7" w:rsidRPr="00A72821">
        <w:rPr>
          <w:rtl/>
        </w:rPr>
        <w:t>רות</w:t>
      </w:r>
      <w:r w:rsidR="001E1049" w:rsidRPr="00AD4798">
        <w:rPr>
          <w:rtl/>
        </w:rPr>
        <w:t xml:space="preserve">. </w:t>
      </w:r>
    </w:p>
    <w:p w14:paraId="17F24D82" w14:textId="2ED2D2BF" w:rsidR="00F92733" w:rsidRPr="008E57FE" w:rsidRDefault="00F92733" w:rsidP="0008625B">
      <w:pPr>
        <w:pStyle w:val="71f1"/>
        <w:ind w:left="425"/>
        <w:rPr>
          <w:rtl/>
        </w:rPr>
      </w:pPr>
      <w:r w:rsidRPr="00AB1717">
        <w:rPr>
          <w:b/>
          <w:bCs/>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DE7" w:rsidRPr="00A72821">
        <w:rPr>
          <w:rtl/>
        </w:rPr>
        <w:t>מ</w:t>
      </w:r>
      <w:r w:rsidR="00B61DE7" w:rsidRPr="00A72821">
        <w:rPr>
          <w:rFonts w:hint="cs"/>
          <w:rtl/>
        </w:rPr>
        <w:t>ו</w:t>
      </w:r>
      <w:r w:rsidR="00B61DE7" w:rsidRPr="00A72821">
        <w:rPr>
          <w:rtl/>
        </w:rPr>
        <w:t>מלץ למשרד הבריאות</w:t>
      </w:r>
      <w:r w:rsidR="00B61DE7" w:rsidRPr="00A72821">
        <w:rPr>
          <w:rFonts w:hint="cs"/>
          <w:rtl/>
        </w:rPr>
        <w:t xml:space="preserve"> להסדיר את הממשקים, שבין מערך הדגימות למערך הבדיקות וביניהם לבין מערכותיו. מומלץ גם שישלב, בתהליכי העברת הנתונים בין המערכות, מנגנון למעקב ובקרה שיינטר את הנתונים ויוודא אמינותם. עוד מומלץ </w:t>
      </w:r>
      <w:proofErr w:type="spellStart"/>
      <w:r w:rsidR="00B61DE7" w:rsidRPr="00A72821">
        <w:rPr>
          <w:rFonts w:hint="cs"/>
          <w:rtl/>
        </w:rPr>
        <w:t>שאסדרת</w:t>
      </w:r>
      <w:proofErr w:type="spellEnd"/>
      <w:r w:rsidR="00B61DE7" w:rsidRPr="00A72821">
        <w:rPr>
          <w:rFonts w:hint="cs"/>
          <w:rtl/>
        </w:rPr>
        <w:t xml:space="preserve"> הממשקים תעשה בשיתוף </w:t>
      </w:r>
      <w:proofErr w:type="spellStart"/>
      <w:r w:rsidR="00B61DE7" w:rsidRPr="00A72821">
        <w:rPr>
          <w:rFonts w:hint="cs"/>
          <w:rtl/>
        </w:rPr>
        <w:t>משהב"ט</w:t>
      </w:r>
      <w:proofErr w:type="spellEnd"/>
      <w:r w:rsidR="00B61DE7" w:rsidRPr="00A72821">
        <w:rPr>
          <w:rFonts w:hint="cs"/>
          <w:rtl/>
        </w:rPr>
        <w:t xml:space="preserve"> ופקע"ר שעוסקים בניהול המערך ובהתקשרויות של המערך</w:t>
      </w:r>
      <w:r w:rsidRPr="00DD4656">
        <w:rPr>
          <w:rFonts w:hint="cs"/>
          <w:rtl/>
        </w:rPr>
        <w:t>.</w:t>
      </w:r>
    </w:p>
    <w:p w14:paraId="4594218F" w14:textId="36C46813" w:rsidR="00F92733" w:rsidRPr="00DD4656" w:rsidRDefault="00F92733" w:rsidP="00F92733">
      <w:pPr>
        <w:pStyle w:val="71f1"/>
        <w:ind w:left="133"/>
        <w:rPr>
          <w:rtl/>
        </w:rPr>
      </w:pPr>
      <w:r w:rsidRPr="001E1049">
        <w:rPr>
          <w:b/>
          <w:bCs/>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DE7" w:rsidRPr="00A72821">
        <w:rPr>
          <w:rFonts w:hint="eastAsia"/>
          <w:rtl/>
        </w:rPr>
        <w:t>מומלץ</w:t>
      </w:r>
      <w:r w:rsidR="00B61DE7" w:rsidRPr="00A72821">
        <w:rPr>
          <w:rtl/>
        </w:rPr>
        <w:t xml:space="preserve"> למשרד הבריאות בשיתוף </w:t>
      </w:r>
      <w:proofErr w:type="spellStart"/>
      <w:r w:rsidR="00B61DE7" w:rsidRPr="00A72821">
        <w:rPr>
          <w:rFonts w:hint="cs"/>
          <w:rtl/>
        </w:rPr>
        <w:t>משהב"ט</w:t>
      </w:r>
      <w:proofErr w:type="spellEnd"/>
      <w:r w:rsidR="00B61DE7" w:rsidRPr="00A72821">
        <w:rPr>
          <w:rtl/>
        </w:rPr>
        <w:t xml:space="preserve"> ופקע"ר, לבחון איזה חלק ממערך הדגימות והבדיקות שהוקם יש להמשיך לתפעל, </w:t>
      </w:r>
      <w:r w:rsidR="00B61DE7" w:rsidRPr="00A72821">
        <w:rPr>
          <w:rFonts w:hint="eastAsia"/>
          <w:rtl/>
        </w:rPr>
        <w:t>ל</w:t>
      </w:r>
      <w:r w:rsidR="00B61DE7" w:rsidRPr="00A72821">
        <w:rPr>
          <w:rtl/>
        </w:rPr>
        <w:t>שמר ולתחזק - כדי שניתן יהיה להפעיל</w:t>
      </w:r>
      <w:r w:rsidR="00B61DE7" w:rsidRPr="00A72821">
        <w:rPr>
          <w:rFonts w:hint="eastAsia"/>
          <w:rtl/>
        </w:rPr>
        <w:t>ו</w:t>
      </w:r>
      <w:r w:rsidR="00B61DE7" w:rsidRPr="00A72821">
        <w:rPr>
          <w:rtl/>
        </w:rPr>
        <w:t xml:space="preserve"> בשעת הצורך</w:t>
      </w:r>
      <w:r w:rsidR="00B61DE7" w:rsidRPr="00A72821">
        <w:rPr>
          <w:rFonts w:hint="cs"/>
          <w:rtl/>
        </w:rPr>
        <w:t>,</w:t>
      </w:r>
      <w:r w:rsidR="00B61DE7" w:rsidRPr="00A72821">
        <w:rPr>
          <w:rtl/>
        </w:rPr>
        <w:t xml:space="preserve"> למשל - במקרים של התפרצות מגפה או זיהום רחב </w:t>
      </w:r>
      <w:r w:rsidR="00B61DE7" w:rsidRPr="00A72821">
        <w:rPr>
          <w:rFonts w:hint="cs"/>
          <w:rtl/>
        </w:rPr>
        <w:t xml:space="preserve">היקף </w:t>
      </w:r>
      <w:r w:rsidR="00B61DE7" w:rsidRPr="00A72821">
        <w:rPr>
          <w:rtl/>
        </w:rPr>
        <w:t>של מי שת</w:t>
      </w:r>
      <w:r w:rsidR="00B61DE7" w:rsidRPr="00A72821">
        <w:rPr>
          <w:rFonts w:hint="cs"/>
          <w:rtl/>
        </w:rPr>
        <w:t>י</w:t>
      </w:r>
      <w:r w:rsidR="00B61DE7" w:rsidRPr="00A72821">
        <w:rPr>
          <w:rtl/>
        </w:rPr>
        <w:t>יה</w:t>
      </w:r>
      <w:r w:rsidRPr="00DD4656">
        <w:rPr>
          <w:rFonts w:hint="cs"/>
          <w:rtl/>
        </w:rPr>
        <w:t xml:space="preserve">. </w:t>
      </w:r>
    </w:p>
    <w:p w14:paraId="5ED840AA" w14:textId="1D3A0D4D" w:rsidR="00F92733" w:rsidRPr="001E1049" w:rsidRDefault="00F92733" w:rsidP="00F92733">
      <w:pPr>
        <w:pStyle w:val="71f1"/>
        <w:ind w:left="133"/>
      </w:pPr>
      <w:r w:rsidRPr="001E1049">
        <w:rPr>
          <w:b/>
          <w:bCs/>
          <w:noProof/>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DE7" w:rsidRPr="00B61DE7">
        <w:rPr>
          <w:rFonts w:hint="cs"/>
          <w:rtl/>
        </w:rPr>
        <w:t xml:space="preserve"> </w:t>
      </w:r>
      <w:r w:rsidR="00B61DE7" w:rsidRPr="00A72821">
        <w:rPr>
          <w:rFonts w:hint="cs"/>
          <w:rtl/>
        </w:rPr>
        <w:t>מומלץ ש</w:t>
      </w:r>
      <w:r w:rsidR="00B61DE7" w:rsidRPr="00A72821">
        <w:rPr>
          <w:rtl/>
        </w:rPr>
        <w:t>משרד הבריאות</w:t>
      </w:r>
      <w:r w:rsidR="00B61DE7" w:rsidRPr="00A72821">
        <w:rPr>
          <w:rFonts w:hint="cs"/>
          <w:rtl/>
        </w:rPr>
        <w:t xml:space="preserve"> יפיק לקחים מתהליך היציאה למכרז בנוגע להפעלת מערך הדגימות והבדיקות, וכן יבחן פרסום מכרז פומבי לתפעול מערך הדגימות והבדיקות בעת שגרה לצורך הפעלתו בחירום</w:t>
      </w:r>
      <w:r w:rsidRPr="001E1049">
        <w:rPr>
          <w:rtl/>
        </w:rPr>
        <w:t xml:space="preserve">. </w:t>
      </w:r>
    </w:p>
    <w:p w14:paraId="14437852" w14:textId="1F4F9FDF" w:rsidR="00F92733" w:rsidRDefault="00F92733" w:rsidP="005F3DD2">
      <w:pPr>
        <w:pStyle w:val="71f1"/>
        <w:rPr>
          <w:rtl/>
        </w:rPr>
      </w:pPr>
      <w:r w:rsidRPr="00AB1717">
        <w:rPr>
          <w:b/>
          <w:bCs/>
          <w:noProof/>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DE7" w:rsidRPr="00A72821">
        <w:rPr>
          <w:rFonts w:hint="cs"/>
          <w:rtl/>
        </w:rPr>
        <w:t xml:space="preserve">מומלץ </w:t>
      </w:r>
      <w:r w:rsidR="00B61DE7" w:rsidRPr="00A72821">
        <w:rPr>
          <w:rtl/>
        </w:rPr>
        <w:t xml:space="preserve">למשרד הבריאות להשלים גיבוש נוהל שיסדיר את תהליך הריצוף </w:t>
      </w:r>
      <w:proofErr w:type="spellStart"/>
      <w:r w:rsidR="00B61DE7" w:rsidRPr="00A72821">
        <w:rPr>
          <w:rtl/>
        </w:rPr>
        <w:t>הגנומי</w:t>
      </w:r>
      <w:proofErr w:type="spellEnd"/>
      <w:r w:rsidR="00B61DE7" w:rsidRPr="00A72821">
        <w:rPr>
          <w:rtl/>
        </w:rPr>
        <w:t xml:space="preserve"> </w:t>
      </w:r>
      <w:r w:rsidR="00B61DE7" w:rsidRPr="00A72821">
        <w:rPr>
          <w:rFonts w:hint="cs"/>
          <w:rtl/>
        </w:rPr>
        <w:t xml:space="preserve">(אבחון מוטציות של הנגיף) </w:t>
      </w:r>
      <w:r w:rsidR="00B61DE7" w:rsidRPr="00A72821">
        <w:rPr>
          <w:rtl/>
        </w:rPr>
        <w:t>ולהטמיע אותו ב</w:t>
      </w:r>
      <w:r w:rsidR="00B61DE7" w:rsidRPr="00A72821">
        <w:rPr>
          <w:rFonts w:hint="cs"/>
          <w:rtl/>
        </w:rPr>
        <w:t xml:space="preserve">עבודת </w:t>
      </w:r>
      <w:r w:rsidR="00B61DE7" w:rsidRPr="00A72821">
        <w:rPr>
          <w:rtl/>
        </w:rPr>
        <w:t>המעבדות</w:t>
      </w:r>
      <w:r w:rsidR="00B61DE7" w:rsidRPr="00A72821">
        <w:rPr>
          <w:rFonts w:hint="cs"/>
          <w:rtl/>
        </w:rPr>
        <w:t xml:space="preserve">; </w:t>
      </w:r>
      <w:r w:rsidR="00B61DE7" w:rsidRPr="00A72821">
        <w:rPr>
          <w:rtl/>
        </w:rPr>
        <w:t>שהמשרד יגדיר את</w:t>
      </w:r>
      <w:r w:rsidR="00B61DE7" w:rsidRPr="00A72821">
        <w:rPr>
          <w:rFonts w:hint="cs"/>
          <w:rtl/>
        </w:rPr>
        <w:t xml:space="preserve"> </w:t>
      </w:r>
      <w:r w:rsidR="00B61DE7" w:rsidRPr="00A72821">
        <w:rPr>
          <w:rFonts w:hint="eastAsia"/>
          <w:rtl/>
        </w:rPr>
        <w:t>אופן</w:t>
      </w:r>
      <w:r w:rsidR="00B61DE7" w:rsidRPr="00A72821">
        <w:rPr>
          <w:rFonts w:hint="cs"/>
          <w:rtl/>
        </w:rPr>
        <w:t xml:space="preserve"> </w:t>
      </w:r>
      <w:r w:rsidR="00B61DE7" w:rsidRPr="00A72821">
        <w:rPr>
          <w:rtl/>
        </w:rPr>
        <w:t>שילוב עבוד</w:t>
      </w:r>
      <w:r w:rsidR="00B61DE7" w:rsidRPr="00A72821">
        <w:rPr>
          <w:rFonts w:hint="cs"/>
          <w:rtl/>
        </w:rPr>
        <w:t>ת</w:t>
      </w:r>
      <w:r w:rsidR="00B61DE7" w:rsidRPr="00A72821">
        <w:rPr>
          <w:rtl/>
        </w:rPr>
        <w:t xml:space="preserve"> המעבדה המרכזית </w:t>
      </w:r>
      <w:r w:rsidR="00B61DE7" w:rsidRPr="00A72821">
        <w:rPr>
          <w:rFonts w:hint="cs"/>
          <w:rtl/>
        </w:rPr>
        <w:t xml:space="preserve">עם </w:t>
      </w:r>
      <w:r w:rsidR="00B61DE7" w:rsidRPr="00A72821">
        <w:rPr>
          <w:rtl/>
        </w:rPr>
        <w:t xml:space="preserve">שאר המעבדות לבריאות הציבור </w:t>
      </w:r>
      <w:r w:rsidR="00B61DE7" w:rsidRPr="00A72821">
        <w:rPr>
          <w:rFonts w:hint="cs"/>
          <w:rtl/>
        </w:rPr>
        <w:t xml:space="preserve">הפזורות בארץ; </w:t>
      </w:r>
      <w:r w:rsidR="00B61DE7" w:rsidRPr="00A72821">
        <w:rPr>
          <w:rtl/>
        </w:rPr>
        <w:t>ו</w:t>
      </w:r>
      <w:r w:rsidR="00B61DE7" w:rsidRPr="00A72821">
        <w:rPr>
          <w:rFonts w:hint="cs"/>
          <w:rtl/>
        </w:rPr>
        <w:t xml:space="preserve">כן </w:t>
      </w:r>
      <w:r w:rsidR="00B61DE7" w:rsidRPr="00A72821">
        <w:rPr>
          <w:rtl/>
        </w:rPr>
        <w:t xml:space="preserve">יבחן </w:t>
      </w:r>
      <w:r w:rsidR="00B61DE7" w:rsidRPr="00A72821">
        <w:rPr>
          <w:rFonts w:hint="cs"/>
          <w:rtl/>
        </w:rPr>
        <w:t xml:space="preserve">את </w:t>
      </w:r>
      <w:r w:rsidR="00B61DE7" w:rsidRPr="00A72821">
        <w:rPr>
          <w:rtl/>
        </w:rPr>
        <w:t xml:space="preserve">הצורך בהתאמת התשתיות </w:t>
      </w:r>
      <w:r w:rsidR="00B61DE7" w:rsidRPr="00A72821">
        <w:rPr>
          <w:rFonts w:hint="cs"/>
          <w:rtl/>
        </w:rPr>
        <w:t xml:space="preserve">של כלל </w:t>
      </w:r>
      <w:r w:rsidR="00B61DE7" w:rsidRPr="00A72821">
        <w:rPr>
          <w:rtl/>
        </w:rPr>
        <w:t xml:space="preserve">המעבדות לטובת הריצוף </w:t>
      </w:r>
      <w:proofErr w:type="spellStart"/>
      <w:r w:rsidR="00B61DE7" w:rsidRPr="00A72821">
        <w:rPr>
          <w:rtl/>
        </w:rPr>
        <w:t>הגנומי</w:t>
      </w:r>
      <w:proofErr w:type="spellEnd"/>
      <w:r w:rsidR="00B61DE7" w:rsidRPr="00A72821">
        <w:rPr>
          <w:rtl/>
        </w:rPr>
        <w:t xml:space="preserve">. עוד מומלץ כי </w:t>
      </w:r>
      <w:r w:rsidR="00B61DE7" w:rsidRPr="00A72821">
        <w:rPr>
          <w:rtl/>
        </w:rPr>
        <w:lastRenderedPageBreak/>
        <w:t xml:space="preserve">משרד הבריאות יקיים מעקב אחר התפתחות המוטציות </w:t>
      </w:r>
      <w:r w:rsidR="00B61DE7" w:rsidRPr="00A72821">
        <w:rPr>
          <w:rFonts w:hint="cs"/>
          <w:rtl/>
        </w:rPr>
        <w:t xml:space="preserve">למיניהן בעולם </w:t>
      </w:r>
      <w:r w:rsidR="00B61DE7" w:rsidRPr="00A72821">
        <w:rPr>
          <w:rtl/>
        </w:rPr>
        <w:t xml:space="preserve">לצורך אבחון מוקדם וזיהוי </w:t>
      </w:r>
      <w:r w:rsidR="00B61DE7" w:rsidRPr="00A72821">
        <w:rPr>
          <w:rFonts w:hint="cs"/>
          <w:rtl/>
        </w:rPr>
        <w:t xml:space="preserve">חדירתן לישראל או </w:t>
      </w:r>
      <w:r w:rsidR="00B61DE7" w:rsidRPr="00A72821">
        <w:rPr>
          <w:rtl/>
        </w:rPr>
        <w:t>התפתחות</w:t>
      </w:r>
      <w:r w:rsidR="00B61DE7" w:rsidRPr="00A72821">
        <w:rPr>
          <w:rFonts w:hint="cs"/>
          <w:rtl/>
        </w:rPr>
        <w:t>ן של</w:t>
      </w:r>
      <w:r w:rsidR="00B61DE7" w:rsidRPr="00A72821">
        <w:rPr>
          <w:rtl/>
        </w:rPr>
        <w:t xml:space="preserve"> מוטציות בישראל</w:t>
      </w:r>
      <w:r w:rsidRPr="008E57FE">
        <w:rPr>
          <w:rFonts w:hint="cs"/>
          <w:rtl/>
        </w:rPr>
        <w:t xml:space="preserve">. </w:t>
      </w:r>
    </w:p>
    <w:p w14:paraId="4BD422E0" w14:textId="155E05E0" w:rsidR="00CE2619" w:rsidRDefault="00CE2619" w:rsidP="00180A11">
      <w:pPr>
        <w:pStyle w:val="71a"/>
        <w:spacing w:before="0" w:after="360"/>
        <w:rPr>
          <w:sz w:val="18"/>
          <w:szCs w:val="18"/>
          <w:rtl/>
        </w:rPr>
      </w:pPr>
      <w:r w:rsidRPr="00CE2619">
        <w:rPr>
          <w:noProof/>
          <w:sz w:val="18"/>
          <w:szCs w:val="18"/>
          <w:rtl/>
        </w:rPr>
        <mc:AlternateContent>
          <mc:Choice Requires="wps">
            <w:drawing>
              <wp:anchor distT="0" distB="0" distL="114300" distR="114300" simplePos="0" relativeHeight="252121600" behindDoc="0" locked="0" layoutInCell="1" allowOverlap="1" wp14:anchorId="78F51526" wp14:editId="27BA9BC7">
                <wp:simplePos x="0" y="0"/>
                <wp:positionH relativeFrom="column">
                  <wp:posOffset>315468</wp:posOffset>
                </wp:positionH>
                <wp:positionV relativeFrom="paragraph">
                  <wp:posOffset>74625</wp:posOffset>
                </wp:positionV>
                <wp:extent cx="4300220" cy="490119"/>
                <wp:effectExtent l="0" t="0" r="5080" b="571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490119"/>
                        </a:xfrm>
                        <a:prstGeom prst="rect">
                          <a:avLst/>
                        </a:prstGeom>
                        <a:solidFill>
                          <a:srgbClr val="F05260"/>
                        </a:solidFill>
                        <a:ln w="9525">
                          <a:noFill/>
                          <a:miter lim="800000"/>
                          <a:headEnd/>
                          <a:tailEnd/>
                        </a:ln>
                      </wps:spPr>
                      <wps:txbx>
                        <w:txbxContent>
                          <w:p w14:paraId="305EF5B9" w14:textId="0563D9E8" w:rsidR="00CE2619" w:rsidRPr="00BC79F1" w:rsidRDefault="00B61DE7" w:rsidP="00CE2619">
                            <w:pPr>
                              <w:pStyle w:val="71f9"/>
                              <w:spacing w:before="60"/>
                              <w:rPr>
                                <w:rtl/>
                              </w:rPr>
                            </w:pPr>
                            <w:r w:rsidRPr="00A72821">
                              <w:rPr>
                                <w:rtl/>
                              </w:rPr>
                              <w:t>מספר הבדיקות שנעשו בישראל מאז פרוץ המגפה ועד מאי 2021 (16 חודשים)</w:t>
                            </w:r>
                            <w:r w:rsidRPr="00A72821">
                              <w:rPr>
                                <w:b w:val="0"/>
                                <w:bCs w:val="0"/>
                                <w:rtl/>
                              </w:rPr>
                              <w:t xml:space="preserve"> (</w:t>
                            </w:r>
                            <w:r w:rsidRPr="00A72821">
                              <w:rPr>
                                <w:rtl/>
                              </w:rPr>
                              <w:t>באלפים</w:t>
                            </w:r>
                            <w:r>
                              <w:rPr>
                                <w:rFonts w:hint="cs"/>
                                <w:rtl/>
                              </w:rPr>
                              <w:t>)</w:t>
                            </w:r>
                            <w:r w:rsidRPr="00BC79F1">
                              <w:rPr>
                                <w:noProof/>
                                <w:rtl/>
                              </w:rPr>
                              <w:t xml:space="preserve"> </w:t>
                            </w:r>
                            <w:r w:rsidR="00CE2619" w:rsidRPr="00BC79F1">
                              <w:rPr>
                                <w:noProof/>
                                <w:rtl/>
                              </w:rPr>
                              <w:drawing>
                                <wp:inline distT="0" distB="0" distL="0" distR="0" wp14:anchorId="1E0C36A9" wp14:editId="5599C3D1">
                                  <wp:extent cx="4770120" cy="569595"/>
                                  <wp:effectExtent l="0" t="0" r="0" b="0"/>
                                  <wp:docPr id="64" name="תמונה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00CE2619" w:rsidRPr="00BC79F1">
                              <w:rPr>
                                <w:rtl/>
                              </w:rPr>
                              <w:t xml:space="preserve"> </w:t>
                            </w:r>
                          </w:p>
                          <w:p w14:paraId="46057DDE" w14:textId="77777777" w:rsidR="00CE2619" w:rsidRPr="00A47335" w:rsidRDefault="00CE2619" w:rsidP="00CE2619">
                            <w:pPr>
                              <w:pStyle w:val="71f8"/>
                              <w:spacing w:before="60"/>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F51526" id="_x0000_s1029" type="#_x0000_t202" style="position:absolute;left:0;text-align:left;margin-left:24.85pt;margin-top:5.9pt;width:338.6pt;height:38.6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" fillcolor="#f05260" stroked="f">
                <v:textbox>
                  <w:txbxContent>
                    <w:p w14:paraId="305EF5B9" w14:textId="0563D9E8" w:rsidR="00CE2619" w:rsidRPr="00BC79F1" w:rsidRDefault="00B61DE7" w:rsidP="00CE2619">
                      <w:pPr>
                        <w:pStyle w:val="71f9"/>
                        <w:spacing w:before="60"/>
                        <w:rPr>
                          <w:rtl/>
                        </w:rPr>
                      </w:pPr>
                      <w:r w:rsidRPr="00A72821">
                        <w:rPr>
                          <w:rtl/>
                        </w:rPr>
                        <w:t>מספר הבדיקות שנעשו בישראל מאז פרוץ המגפה ועד מאי 2021 (16 חודשים)</w:t>
                      </w:r>
                      <w:r w:rsidRPr="00A72821">
                        <w:rPr>
                          <w:b w:val="0"/>
                          <w:bCs w:val="0"/>
                          <w:rtl/>
                        </w:rPr>
                        <w:t xml:space="preserve"> (</w:t>
                      </w:r>
                      <w:r w:rsidRPr="00A72821">
                        <w:rPr>
                          <w:rtl/>
                        </w:rPr>
                        <w:t>באלפים</w:t>
                      </w:r>
                      <w:r>
                        <w:rPr>
                          <w:rFonts w:hint="cs"/>
                          <w:rtl/>
                        </w:rPr>
                        <w:t>)</w:t>
                      </w:r>
                      <w:r w:rsidRPr="00BC79F1">
                        <w:rPr>
                          <w:noProof/>
                          <w:rtl/>
                        </w:rPr>
                        <w:t xml:space="preserve"> </w:t>
                      </w:r>
                      <w:r w:rsidR="00CE2619" w:rsidRPr="00BC79F1">
                        <w:rPr>
                          <w:noProof/>
                          <w:rtl/>
                        </w:rPr>
                        <w:drawing>
                          <wp:inline distT="0" distB="0" distL="0" distR="0" wp14:anchorId="1E0C36A9" wp14:editId="5599C3D1">
                            <wp:extent cx="4770120" cy="569595"/>
                            <wp:effectExtent l="0" t="0" r="0" b="0"/>
                            <wp:docPr id="64" name="תמונה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00CE2619" w:rsidRPr="00BC79F1">
                        <w:rPr>
                          <w:rtl/>
                        </w:rPr>
                        <w:t xml:space="preserve"> </w:t>
                      </w:r>
                    </w:p>
                    <w:p w14:paraId="46057DDE" w14:textId="77777777" w:rsidR="00CE2619" w:rsidRPr="00A47335" w:rsidRDefault="00CE2619" w:rsidP="00CE2619">
                      <w:pPr>
                        <w:pStyle w:val="71f8"/>
                        <w:spacing w:before="60"/>
                        <w:rPr>
                          <w:b w:val="0"/>
                          <w:bCs/>
                          <w:rtl/>
                        </w:rPr>
                      </w:pPr>
                    </w:p>
                  </w:txbxContent>
                </v:textbox>
              </v:shape>
            </w:pict>
          </mc:Fallback>
        </mc:AlternateContent>
      </w:r>
      <w:r w:rsidRPr="00CE2619">
        <w:rPr>
          <w:noProof/>
          <w:sz w:val="18"/>
          <w:szCs w:val="18"/>
          <w:rtl/>
        </w:rPr>
        <w:drawing>
          <wp:anchor distT="0" distB="0" distL="114300" distR="114300" simplePos="0" relativeHeight="252120576" behindDoc="0" locked="0" layoutInCell="1" allowOverlap="1" wp14:anchorId="3F2977CF" wp14:editId="6D7CA196">
            <wp:simplePos x="0" y="0"/>
            <wp:positionH relativeFrom="column">
              <wp:posOffset>0</wp:posOffset>
            </wp:positionH>
            <wp:positionV relativeFrom="paragraph">
              <wp:posOffset>0</wp:posOffset>
            </wp:positionV>
            <wp:extent cx="4745283" cy="846306"/>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45283" cy="846306"/>
                    </a:xfrm>
                    <a:prstGeom prst="rect">
                      <a:avLst/>
                    </a:prstGeom>
                  </pic:spPr>
                </pic:pic>
              </a:graphicData>
            </a:graphic>
            <wp14:sizeRelV relativeFrom="margin">
              <wp14:pctHeight>0</wp14:pctHeight>
            </wp14:sizeRelV>
          </wp:anchor>
        </w:drawing>
      </w:r>
    </w:p>
    <w:p w14:paraId="3CC61AEA" w14:textId="14FEFF5F" w:rsidR="00AB1717" w:rsidRPr="00DD4656" w:rsidRDefault="0026053F" w:rsidP="0026053F">
      <w:pPr>
        <w:pStyle w:val="71a"/>
        <w:spacing w:before="360" w:after="0"/>
        <w:rPr>
          <w:rtl/>
        </w:rPr>
        <w:sectPr w:rsidR="00AB1717" w:rsidRPr="00DD4656" w:rsidSect="00DB0A27">
          <w:footerReference w:type="even" r:id="rId30"/>
          <w:footerReference w:type="default" r:id="rId31"/>
          <w:headerReference w:type="first" r:id="rId32"/>
          <w:footerReference w:type="first" r:id="rId33"/>
          <w:pgSz w:w="11906" w:h="16838" w:code="9"/>
          <w:pgMar w:top="3062" w:right="2268" w:bottom="2552" w:left="2268" w:header="1134" w:footer="1361" w:gutter="0"/>
          <w:pgNumType w:start="3"/>
          <w:cols w:space="708"/>
          <w:bidi/>
          <w:rtlGutter/>
          <w:docGrid w:linePitch="360"/>
        </w:sectPr>
      </w:pPr>
      <w:r>
        <w:rPr>
          <w:noProof/>
          <w:rtl/>
          <w:lang w:val="he-IL"/>
        </w:rPr>
        <w:drawing>
          <wp:anchor distT="0" distB="0" distL="114300" distR="114300" simplePos="0" relativeHeight="252123648" behindDoc="0" locked="0" layoutInCell="1" allowOverlap="1" wp14:anchorId="4FC569D9" wp14:editId="743CEFDE">
            <wp:simplePos x="0" y="0"/>
            <wp:positionH relativeFrom="column">
              <wp:posOffset>24073</wp:posOffset>
            </wp:positionH>
            <wp:positionV relativeFrom="paragraph">
              <wp:posOffset>583796</wp:posOffset>
            </wp:positionV>
            <wp:extent cx="4718685" cy="2705735"/>
            <wp:effectExtent l="0" t="0" r="5715" b="0"/>
            <wp:wrapTopAndBottom/>
            <wp:docPr id="2123056210" name="תמונה 212305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6210" name="תמונה 212305621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18685" cy="2705735"/>
                    </a:xfrm>
                    <a:prstGeom prst="rect">
                      <a:avLst/>
                    </a:prstGeom>
                  </pic:spPr>
                </pic:pic>
              </a:graphicData>
            </a:graphic>
            <wp14:sizeRelH relativeFrom="page">
              <wp14:pctWidth>0</wp14:pctWidth>
            </wp14:sizeRelH>
            <wp14:sizeRelV relativeFrom="page">
              <wp14:pctHeight>0</wp14:pctHeight>
            </wp14:sizeRelV>
          </wp:anchor>
        </w:drawing>
      </w:r>
      <w:r w:rsidR="00AB1717" w:rsidRPr="00CE0B01">
        <w:rPr>
          <w:rtl/>
        </w:rPr>
        <w:t xml:space="preserve">על פי פרסומי </w:t>
      </w:r>
      <w:proofErr w:type="spellStart"/>
      <w:r w:rsidR="00AB1717" w:rsidRPr="00CE0B01">
        <w:rPr>
          <w:rtl/>
        </w:rPr>
        <w:t>הלמ"ס</w:t>
      </w:r>
      <w:proofErr w:type="spellEnd"/>
      <w:r w:rsidR="00AB1717" w:rsidRPr="00CE0B01">
        <w:rPr>
          <w:rtl/>
        </w:rPr>
        <w:t>, בעיבוד משרד מבקר המדינה.</w:t>
      </w:r>
    </w:p>
    <w:p w14:paraId="7576A0EF" w14:textId="67A7373D" w:rsidR="00CE2619" w:rsidRDefault="00CE2619" w:rsidP="0026053F">
      <w:pPr>
        <w:pStyle w:val="7120"/>
        <w:tabs>
          <w:tab w:val="left" w:pos="5548"/>
        </w:tabs>
        <w:spacing w:before="240"/>
        <w:rPr>
          <w:rtl/>
        </w:rPr>
      </w:pPr>
    </w:p>
    <w:p w14:paraId="5E9C70D4" w14:textId="6308D800" w:rsidR="00F27A70" w:rsidRDefault="00825A14" w:rsidP="009F254C">
      <w:pPr>
        <w:pStyle w:val="7120"/>
        <w:spacing w:before="240"/>
        <w:rPr>
          <w:rtl/>
        </w:rPr>
      </w:pPr>
      <w:r>
        <w:rPr>
          <w:noProof/>
          <w:sz w:val="32"/>
          <w:szCs w:val="32"/>
          <w:rtl/>
          <w:lang w:val="he-IL"/>
        </w:rPr>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3BD4E196" w14:textId="77777777" w:rsidR="00B61DE7" w:rsidRPr="00A72821" w:rsidRDefault="00B61DE7" w:rsidP="00B61DE7">
      <w:pPr>
        <w:pStyle w:val="7190"/>
        <w:rPr>
          <w:rtl/>
        </w:rPr>
      </w:pPr>
      <w:r w:rsidRPr="00A72821">
        <w:rPr>
          <w:rtl/>
        </w:rPr>
        <w:t>מאז פברואר 2020 מדינת ישראל בכלל ומערכת הבריאות בפרט מתמודדות עם מגפת הקורונה</w:t>
      </w:r>
      <w:r w:rsidRPr="00A72821">
        <w:rPr>
          <w:rFonts w:hint="cs"/>
          <w:rtl/>
        </w:rPr>
        <w:t>.</w:t>
      </w:r>
      <w:r w:rsidRPr="00A72821">
        <w:rPr>
          <w:rtl/>
        </w:rPr>
        <w:t xml:space="preserve"> בניהול ו</w:t>
      </w:r>
      <w:r w:rsidRPr="00A72821">
        <w:rPr>
          <w:rFonts w:hint="cs"/>
          <w:rtl/>
        </w:rPr>
        <w:t>ב</w:t>
      </w:r>
      <w:r w:rsidRPr="00A72821">
        <w:rPr>
          <w:rtl/>
        </w:rPr>
        <w:t>תפעול מערך הדגימות והבדיקות</w:t>
      </w:r>
      <w:r w:rsidRPr="00A72821">
        <w:rPr>
          <w:rFonts w:hint="cs"/>
          <w:rtl/>
        </w:rPr>
        <w:t>,</w:t>
      </w:r>
      <w:r w:rsidRPr="00A72821">
        <w:rPr>
          <w:rtl/>
        </w:rPr>
        <w:t xml:space="preserve"> </w:t>
      </w:r>
      <w:r w:rsidRPr="00A72821">
        <w:rPr>
          <w:rFonts w:hint="cs"/>
          <w:rtl/>
        </w:rPr>
        <w:t>ה</w:t>
      </w:r>
      <w:r w:rsidRPr="00A72821">
        <w:rPr>
          <w:rtl/>
        </w:rPr>
        <w:t>חיוני להתמודדות עם המגפה ו</w:t>
      </w:r>
      <w:r w:rsidRPr="00A72821">
        <w:rPr>
          <w:rFonts w:hint="cs"/>
          <w:rtl/>
        </w:rPr>
        <w:t>ל</w:t>
      </w:r>
      <w:r w:rsidRPr="00A72821">
        <w:rPr>
          <w:rtl/>
        </w:rPr>
        <w:t>קטיעת שרשראות ההדבקה, עוסקים גופים מדיס</w:t>
      </w:r>
      <w:r w:rsidRPr="00A72821">
        <w:rPr>
          <w:rFonts w:hint="cs"/>
          <w:rtl/>
        </w:rPr>
        <w:t>צ</w:t>
      </w:r>
      <w:r w:rsidRPr="00A72821">
        <w:rPr>
          <w:rtl/>
        </w:rPr>
        <w:t>יפלינות שונות - בריאות, ביטחון, מחקר ועוד. לפי נתוני משרד הבריאות</w:t>
      </w:r>
      <w:r w:rsidRPr="00A72821">
        <w:rPr>
          <w:rFonts w:hint="cs"/>
          <w:rtl/>
        </w:rPr>
        <w:t>,</w:t>
      </w:r>
      <w:r w:rsidRPr="00A72821">
        <w:rPr>
          <w:rtl/>
        </w:rPr>
        <w:t xml:space="preserve"> מפרוץ המגפה ועד אמצע מרץ 2021 בוצעו בישראל כ-14 מיליון בדיקות קורונה</w:t>
      </w:r>
      <w:r w:rsidRPr="00A72821">
        <w:rPr>
          <w:rFonts w:hint="cs"/>
          <w:rtl/>
        </w:rPr>
        <w:t>,</w:t>
      </w:r>
      <w:r w:rsidRPr="00A72821">
        <w:rPr>
          <w:rtl/>
        </w:rPr>
        <w:t xml:space="preserve"> בעלות מוערכת של למעלה מכ-2.8 מיליארד ש"ח. </w:t>
      </w:r>
    </w:p>
    <w:p w14:paraId="70DF04BE" w14:textId="77777777" w:rsidR="00B61DE7" w:rsidRPr="00A72821" w:rsidRDefault="00B61DE7" w:rsidP="00B61DE7">
      <w:pPr>
        <w:pStyle w:val="7190"/>
        <w:rPr>
          <w:rtl/>
        </w:rPr>
      </w:pPr>
      <w:r w:rsidRPr="00A72821">
        <w:rPr>
          <w:rtl/>
        </w:rPr>
        <w:t xml:space="preserve"> </w:t>
      </w:r>
      <w:r w:rsidRPr="00A72821">
        <w:rPr>
          <w:rFonts w:hint="cs"/>
          <w:rtl/>
        </w:rPr>
        <w:t>בביקורת בעניין תהליכי</w:t>
      </w:r>
      <w:r w:rsidRPr="00A72821">
        <w:rPr>
          <w:rtl/>
        </w:rPr>
        <w:t xml:space="preserve"> הדיגום ובדיקות המעבדה</w:t>
      </w:r>
      <w:r w:rsidRPr="00A72821">
        <w:rPr>
          <w:rFonts w:hint="cs"/>
          <w:rtl/>
        </w:rPr>
        <w:t xml:space="preserve"> עלו, בין היתר, הליקויים האלה: </w:t>
      </w:r>
      <w:r w:rsidRPr="00A72821">
        <w:rPr>
          <w:rFonts w:hint="eastAsia"/>
          <w:rtl/>
        </w:rPr>
        <w:t>היעדר</w:t>
      </w:r>
      <w:r w:rsidRPr="00A72821">
        <w:rPr>
          <w:rtl/>
        </w:rPr>
        <w:t xml:space="preserve"> </w:t>
      </w:r>
      <w:r w:rsidRPr="00A72821">
        <w:rPr>
          <w:rFonts w:hint="eastAsia"/>
          <w:rtl/>
        </w:rPr>
        <w:t>נתונים</w:t>
      </w:r>
      <w:r w:rsidRPr="00A72821">
        <w:rPr>
          <w:rtl/>
        </w:rPr>
        <w:t xml:space="preserve"> </w:t>
      </w:r>
      <w:r w:rsidRPr="00A72821">
        <w:rPr>
          <w:rFonts w:hint="eastAsia"/>
          <w:rtl/>
        </w:rPr>
        <w:t>מלאים</w:t>
      </w:r>
      <w:r w:rsidRPr="00A72821">
        <w:rPr>
          <w:rtl/>
        </w:rPr>
        <w:t xml:space="preserve"> </w:t>
      </w:r>
      <w:r w:rsidRPr="00A72821">
        <w:rPr>
          <w:rFonts w:hint="eastAsia"/>
          <w:rtl/>
        </w:rPr>
        <w:t>במשרד</w:t>
      </w:r>
      <w:r w:rsidRPr="00A72821">
        <w:rPr>
          <w:rtl/>
        </w:rPr>
        <w:t xml:space="preserve"> </w:t>
      </w:r>
      <w:r w:rsidRPr="00A72821">
        <w:rPr>
          <w:rFonts w:hint="eastAsia"/>
          <w:rtl/>
        </w:rPr>
        <w:t>הבריאות</w:t>
      </w:r>
      <w:r w:rsidRPr="00A72821">
        <w:rPr>
          <w:rtl/>
        </w:rPr>
        <w:t xml:space="preserve"> </w:t>
      </w:r>
      <w:r w:rsidRPr="00A72821">
        <w:rPr>
          <w:rFonts w:hint="cs"/>
          <w:rtl/>
        </w:rPr>
        <w:t xml:space="preserve">בדבר </w:t>
      </w:r>
      <w:r w:rsidRPr="00A72821">
        <w:rPr>
          <w:rFonts w:hint="eastAsia"/>
          <w:rtl/>
        </w:rPr>
        <w:t>זמני</w:t>
      </w:r>
      <w:r w:rsidRPr="00A72821">
        <w:rPr>
          <w:rtl/>
        </w:rPr>
        <w:t xml:space="preserve"> </w:t>
      </w:r>
      <w:r w:rsidRPr="00A72821">
        <w:rPr>
          <w:rFonts w:hint="cs"/>
          <w:rtl/>
        </w:rPr>
        <w:t>ההמתנה</w:t>
      </w:r>
      <w:r w:rsidRPr="00A72821">
        <w:rPr>
          <w:rtl/>
        </w:rPr>
        <w:t xml:space="preserve"> </w:t>
      </w:r>
      <w:r w:rsidRPr="00A72821">
        <w:rPr>
          <w:rFonts w:hint="eastAsia"/>
          <w:rtl/>
        </w:rPr>
        <w:t>ממועד</w:t>
      </w:r>
      <w:r w:rsidRPr="00A72821">
        <w:rPr>
          <w:rtl/>
        </w:rPr>
        <w:t xml:space="preserve"> </w:t>
      </w:r>
      <w:r w:rsidRPr="00A72821">
        <w:rPr>
          <w:rFonts w:hint="eastAsia"/>
          <w:rtl/>
        </w:rPr>
        <w:t>הדיגום</w:t>
      </w:r>
      <w:r w:rsidRPr="00A72821">
        <w:rPr>
          <w:rtl/>
        </w:rPr>
        <w:t xml:space="preserve"> </w:t>
      </w:r>
      <w:r w:rsidRPr="00A72821">
        <w:rPr>
          <w:rFonts w:hint="eastAsia"/>
          <w:rtl/>
        </w:rPr>
        <w:t>עד</w:t>
      </w:r>
      <w:r w:rsidRPr="00A72821">
        <w:rPr>
          <w:rtl/>
        </w:rPr>
        <w:t xml:space="preserve"> </w:t>
      </w:r>
      <w:r w:rsidRPr="00A72821">
        <w:rPr>
          <w:rFonts w:hint="eastAsia"/>
          <w:rtl/>
        </w:rPr>
        <w:t>לקבלת</w:t>
      </w:r>
      <w:r w:rsidRPr="00A72821">
        <w:rPr>
          <w:rtl/>
        </w:rPr>
        <w:t xml:space="preserve"> </w:t>
      </w:r>
      <w:r w:rsidRPr="00A72821">
        <w:rPr>
          <w:rFonts w:hint="eastAsia"/>
          <w:rtl/>
        </w:rPr>
        <w:t>תוצאות</w:t>
      </w:r>
      <w:r w:rsidRPr="00A72821">
        <w:rPr>
          <w:rtl/>
        </w:rPr>
        <w:t xml:space="preserve"> </w:t>
      </w:r>
      <w:r w:rsidRPr="00A72821">
        <w:rPr>
          <w:rFonts w:hint="eastAsia"/>
          <w:rtl/>
        </w:rPr>
        <w:t>הבדיקה</w:t>
      </w:r>
      <w:r w:rsidRPr="00A72821">
        <w:rPr>
          <w:rtl/>
        </w:rPr>
        <w:t>,</w:t>
      </w:r>
      <w:r w:rsidRPr="00A72821">
        <w:rPr>
          <w:rFonts w:hint="cs"/>
          <w:rtl/>
        </w:rPr>
        <w:t xml:space="preserve"> </w:t>
      </w:r>
      <w:r w:rsidRPr="00A72821">
        <w:rPr>
          <w:rtl/>
        </w:rPr>
        <w:t xml:space="preserve">עיכוב בקצב זרימת הדגימות למעבדות, תקלות בהעברת הדגימות מהגורם הדוגם לגורם המבצע את הבדיקות, תקלות </w:t>
      </w:r>
      <w:r w:rsidRPr="00A72821">
        <w:rPr>
          <w:rFonts w:hint="cs"/>
          <w:rtl/>
        </w:rPr>
        <w:t>ב</w:t>
      </w:r>
      <w:r w:rsidRPr="00A72821">
        <w:rPr>
          <w:rtl/>
        </w:rPr>
        <w:t xml:space="preserve">תיאום בין הגורמים </w:t>
      </w:r>
      <w:r w:rsidRPr="00A72821">
        <w:rPr>
          <w:rFonts w:hint="eastAsia"/>
          <w:rtl/>
        </w:rPr>
        <w:t>למיניהם</w:t>
      </w:r>
      <w:r w:rsidRPr="00A72821">
        <w:rPr>
          <w:rFonts w:hint="cs"/>
          <w:rtl/>
        </w:rPr>
        <w:t>,</w:t>
      </w:r>
      <w:r w:rsidRPr="00A72821">
        <w:rPr>
          <w:rtl/>
        </w:rPr>
        <w:t xml:space="preserve"> ופעילות </w:t>
      </w:r>
      <w:r w:rsidRPr="00A72821">
        <w:rPr>
          <w:rFonts w:hint="cs"/>
          <w:rtl/>
        </w:rPr>
        <w:t xml:space="preserve">לא </w:t>
      </w:r>
      <w:r w:rsidRPr="00A72821">
        <w:rPr>
          <w:rFonts w:hint="eastAsia"/>
          <w:rtl/>
        </w:rPr>
        <w:t>סדירה</w:t>
      </w:r>
      <w:r w:rsidRPr="00A72821">
        <w:rPr>
          <w:rtl/>
        </w:rPr>
        <w:t xml:space="preserve"> </w:t>
      </w:r>
      <w:r w:rsidRPr="00A72821">
        <w:rPr>
          <w:rFonts w:hint="cs"/>
          <w:rtl/>
        </w:rPr>
        <w:t xml:space="preserve">עדיין </w:t>
      </w:r>
      <w:r w:rsidRPr="00A72821">
        <w:rPr>
          <w:rFonts w:hint="eastAsia"/>
          <w:rtl/>
        </w:rPr>
        <w:t>של</w:t>
      </w:r>
      <w:r w:rsidRPr="00A72821">
        <w:rPr>
          <w:rtl/>
        </w:rPr>
        <w:t xml:space="preserve"> ממשקים אוטומטיים</w:t>
      </w:r>
      <w:r w:rsidRPr="00A72821">
        <w:rPr>
          <w:rFonts w:hint="cs"/>
          <w:rtl/>
        </w:rPr>
        <w:t xml:space="preserve"> סדורים </w:t>
      </w:r>
      <w:r w:rsidRPr="00A72821">
        <w:rPr>
          <w:rtl/>
        </w:rPr>
        <w:t xml:space="preserve">להעברת הנתונים בין המערכות והיעדר מנגנון אוטומטי לבקרה ולמעקב </w:t>
      </w:r>
      <w:r w:rsidRPr="00A72821">
        <w:rPr>
          <w:rFonts w:hint="cs"/>
          <w:rtl/>
        </w:rPr>
        <w:t xml:space="preserve">על </w:t>
      </w:r>
      <w:r w:rsidRPr="00A72821">
        <w:rPr>
          <w:rtl/>
        </w:rPr>
        <w:t xml:space="preserve">העברת המידע משלב הדגימות לשלב הבדיקות. </w:t>
      </w:r>
    </w:p>
    <w:p w14:paraId="36C5D147" w14:textId="77777777" w:rsidR="00B61DE7" w:rsidRPr="00A72821" w:rsidRDefault="00B61DE7" w:rsidP="00B61DE7">
      <w:pPr>
        <w:pStyle w:val="7190"/>
        <w:rPr>
          <w:rtl/>
        </w:rPr>
      </w:pPr>
      <w:r w:rsidRPr="00A72821">
        <w:rPr>
          <w:rtl/>
        </w:rPr>
        <w:t xml:space="preserve">על משרד הבריאות, </w:t>
      </w:r>
      <w:proofErr w:type="spellStart"/>
      <w:r w:rsidRPr="00A72821">
        <w:rPr>
          <w:rFonts w:hint="cs"/>
          <w:rtl/>
        </w:rPr>
        <w:t>משהב"ט</w:t>
      </w:r>
      <w:proofErr w:type="spellEnd"/>
      <w:r w:rsidRPr="00A72821">
        <w:rPr>
          <w:rtl/>
        </w:rPr>
        <w:t xml:space="preserve"> ופקע"ר לפעול לתיקון הליקויים שהועלו בדוח זה </w:t>
      </w:r>
      <w:r w:rsidRPr="00A72821">
        <w:rPr>
          <w:rFonts w:hint="eastAsia"/>
          <w:rtl/>
        </w:rPr>
        <w:t>ולבחון</w:t>
      </w:r>
      <w:r w:rsidRPr="00A72821">
        <w:rPr>
          <w:rtl/>
        </w:rPr>
        <w:t xml:space="preserve"> </w:t>
      </w:r>
      <w:r w:rsidRPr="00A72821">
        <w:rPr>
          <w:rFonts w:hint="eastAsia"/>
          <w:rtl/>
        </w:rPr>
        <w:t>את</w:t>
      </w:r>
      <w:r w:rsidRPr="00A72821">
        <w:rPr>
          <w:rFonts w:hint="cs"/>
          <w:rtl/>
        </w:rPr>
        <w:t xml:space="preserve"> </w:t>
      </w:r>
      <w:r w:rsidRPr="00A72821">
        <w:rPr>
          <w:rtl/>
        </w:rPr>
        <w:t>יישום ההמלצות. בכלל זה מומלץ כי הם יבחנו איזה חלק ממערך הדגימות והבדיקות שהוקם יש להמשיך לתפעל, לשמר ולתחזק, כדי שניתן יהיה להפעיל</w:t>
      </w:r>
      <w:r w:rsidRPr="00A72821">
        <w:rPr>
          <w:rFonts w:hint="cs"/>
          <w:rtl/>
        </w:rPr>
        <w:t>ו</w:t>
      </w:r>
      <w:r w:rsidRPr="00A72821">
        <w:rPr>
          <w:rtl/>
        </w:rPr>
        <w:t xml:space="preserve"> בעת התמשכות המגפה ובשעת הצורך, למשל - במקרים של התפרצות מגפה או זיהום רחב </w:t>
      </w:r>
      <w:r w:rsidRPr="00A72821">
        <w:rPr>
          <w:rFonts w:hint="cs"/>
          <w:rtl/>
        </w:rPr>
        <w:t xml:space="preserve">היקף </w:t>
      </w:r>
      <w:r w:rsidRPr="00A72821">
        <w:rPr>
          <w:rtl/>
        </w:rPr>
        <w:t>של מי שתי</w:t>
      </w:r>
      <w:r w:rsidRPr="00A72821">
        <w:rPr>
          <w:rFonts w:hint="cs"/>
          <w:rtl/>
        </w:rPr>
        <w:t>י</w:t>
      </w:r>
      <w:r w:rsidRPr="00A72821">
        <w:rPr>
          <w:rtl/>
        </w:rPr>
        <w:t>ה.</w:t>
      </w:r>
      <w:bookmarkStart w:id="1" w:name="_Toc68593104"/>
      <w:bookmarkStart w:id="2" w:name="_Toc68606298"/>
    </w:p>
    <w:bookmarkEnd w:id="1"/>
    <w:bookmarkEnd w:id="2"/>
    <w:p w14:paraId="509B7480" w14:textId="77777777" w:rsidR="00CE2619" w:rsidRDefault="00CE2619">
      <w:pPr>
        <w:bidi w:val="0"/>
        <w:spacing w:after="200" w:line="276" w:lineRule="auto"/>
        <w:rPr>
          <w:rFonts w:ascii="Tahoma" w:eastAsiaTheme="minorEastAsia" w:hAnsi="Tahoma" w:cs="Tahoma"/>
          <w:b/>
          <w:bCs/>
          <w:color w:val="00305F"/>
          <w:sz w:val="34"/>
          <w:szCs w:val="34"/>
          <w:rtl/>
        </w:rPr>
      </w:pPr>
      <w:r>
        <w:rPr>
          <w:rFonts w:ascii="Tahoma" w:eastAsiaTheme="minorEastAsia" w:hAnsi="Tahoma" w:cs="Tahoma"/>
          <w:b/>
          <w:color w:val="00305F"/>
          <w:sz w:val="34"/>
          <w:szCs w:val="34"/>
          <w:rtl/>
        </w:rPr>
        <w:br w:type="page"/>
      </w:r>
    </w:p>
    <w:sectPr w:rsidR="00CE2619" w:rsidSect="00F35B8C">
      <w:headerReference w:type="default" r:id="rId35"/>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680A1" w14:textId="77777777" w:rsidR="003A0C33" w:rsidRDefault="003A0C33">
      <w:pPr>
        <w:spacing w:line="240" w:lineRule="auto"/>
      </w:pPr>
      <w:r>
        <w:separator/>
      </w:r>
    </w:p>
    <w:p w14:paraId="3E914DF8" w14:textId="77777777" w:rsidR="003A0C33" w:rsidRDefault="003A0C33"/>
    <w:p w14:paraId="676906BF" w14:textId="77777777" w:rsidR="003A0C33" w:rsidRDefault="003A0C33"/>
    <w:p w14:paraId="4334BD8E" w14:textId="77777777" w:rsidR="003A0C33" w:rsidRDefault="003A0C33"/>
  </w:endnote>
  <w:endnote w:type="continuationSeparator" w:id="0">
    <w:p w14:paraId="3DDEEED5" w14:textId="77777777" w:rsidR="003A0C33" w:rsidRDefault="003A0C33">
      <w:pPr>
        <w:spacing w:line="240" w:lineRule="auto"/>
      </w:pPr>
      <w:r>
        <w:continuationSeparator/>
      </w:r>
    </w:p>
    <w:p w14:paraId="2C7D2C29" w14:textId="77777777" w:rsidR="003A0C33" w:rsidRDefault="003A0C33"/>
    <w:p w14:paraId="5913DF02" w14:textId="77777777" w:rsidR="003A0C33" w:rsidRDefault="003A0C33"/>
    <w:p w14:paraId="6A5F3FD1" w14:textId="77777777" w:rsidR="003A0C33" w:rsidRDefault="003A0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9444" w14:textId="77777777" w:rsidR="00ED5811" w:rsidRDefault="00ED58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400D" w14:textId="77777777" w:rsidR="00ED5811" w:rsidRDefault="00ED581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5513" w14:textId="77777777" w:rsidR="003A0C33" w:rsidRDefault="003A0C33" w:rsidP="00E7235E">
      <w:pPr>
        <w:spacing w:line="240" w:lineRule="auto"/>
      </w:pPr>
      <w:r>
        <w:separator/>
      </w:r>
    </w:p>
  </w:footnote>
  <w:footnote w:type="continuationSeparator" w:id="0">
    <w:p w14:paraId="75D710FD" w14:textId="77777777" w:rsidR="003A0C33" w:rsidRDefault="003A0C33" w:rsidP="00C23CC9">
      <w:pPr>
        <w:spacing w:line="240" w:lineRule="auto"/>
      </w:pPr>
      <w:r>
        <w:continuationSeparator/>
      </w:r>
    </w:p>
    <w:p w14:paraId="56B3B983" w14:textId="77777777" w:rsidR="003A0C33" w:rsidRDefault="003A0C33"/>
    <w:p w14:paraId="47E0BD51" w14:textId="77777777" w:rsidR="003A0C33" w:rsidRDefault="003A0C33"/>
    <w:p w14:paraId="13CBA764" w14:textId="77777777" w:rsidR="003A0C33" w:rsidRDefault="003A0C33"/>
  </w:footnote>
  <w:footnote w:id="1">
    <w:p w14:paraId="40C349E9" w14:textId="77777777" w:rsidR="00B61DE7" w:rsidRPr="0043678E" w:rsidRDefault="00B61DE7" w:rsidP="003671E8">
      <w:pPr>
        <w:pStyle w:val="71e"/>
        <w:rPr>
          <w:rtl/>
        </w:rPr>
      </w:pPr>
      <w:r w:rsidRPr="003671E8">
        <w:footnoteRef/>
      </w:r>
      <w:r w:rsidRPr="003671E8">
        <w:rPr>
          <w:rtl/>
        </w:rPr>
        <w:t xml:space="preserve"> </w:t>
      </w:r>
      <w:r w:rsidRPr="0043678E">
        <w:rPr>
          <w:rtl/>
        </w:rPr>
        <w:tab/>
        <w:t>רמות שירות נקבעות במסגרת הסכם תנאי שירות</w:t>
      </w:r>
      <w:r>
        <w:rPr>
          <w:rFonts w:hint="cs"/>
          <w:rtl/>
        </w:rPr>
        <w:t xml:space="preserve"> </w:t>
      </w:r>
      <w:r w:rsidRPr="0043678E">
        <w:rPr>
          <w:rtl/>
        </w:rPr>
        <w:t>- (</w:t>
      </w:r>
      <w:r w:rsidRPr="0043678E">
        <w:t>SLA</w:t>
      </w:r>
      <w:r w:rsidRPr="0043678E">
        <w:rPr>
          <w:rtl/>
        </w:rPr>
        <w:t xml:space="preserve">) </w:t>
      </w:r>
      <w:r w:rsidRPr="0043678E">
        <w:t>Service Level Agreement</w:t>
      </w:r>
      <w:r w:rsidRPr="0043678E">
        <w:rPr>
          <w:rtl/>
        </w:rPr>
        <w:t>.</w:t>
      </w:r>
    </w:p>
  </w:footnote>
  <w:footnote w:id="2">
    <w:p w14:paraId="3E1D34A2" w14:textId="77777777" w:rsidR="00B61DE7" w:rsidRPr="003671E8" w:rsidRDefault="00B61DE7" w:rsidP="003671E8">
      <w:pPr>
        <w:pStyle w:val="71e"/>
        <w:rPr>
          <w:rtl/>
        </w:rPr>
      </w:pPr>
      <w:r w:rsidRPr="003671E8">
        <w:footnoteRef/>
      </w:r>
      <w:r w:rsidRPr="003671E8">
        <w:rPr>
          <w:rtl/>
        </w:rPr>
        <w:t xml:space="preserve"> </w:t>
      </w:r>
      <w:r w:rsidRPr="003671E8">
        <w:rPr>
          <w:rtl/>
        </w:rPr>
        <w:tab/>
      </w:r>
      <w:r w:rsidRPr="003671E8">
        <w:t>Service Level Agreement</w:t>
      </w:r>
      <w:r w:rsidRPr="003671E8">
        <w:rPr>
          <w:rtl/>
        </w:rPr>
        <w:t>.</w:t>
      </w:r>
    </w:p>
  </w:footnote>
  <w:footnote w:id="3">
    <w:p w14:paraId="250E85DF" w14:textId="77777777" w:rsidR="00B61DE7" w:rsidRPr="00B61DE7" w:rsidRDefault="00B61DE7" w:rsidP="003671E8">
      <w:pPr>
        <w:pStyle w:val="71e"/>
        <w:rPr>
          <w:rtl/>
        </w:rPr>
      </w:pPr>
      <w:r w:rsidRPr="003671E8">
        <w:footnoteRef/>
      </w:r>
      <w:r w:rsidRPr="003671E8">
        <w:rPr>
          <w:rtl/>
        </w:rPr>
        <w:t xml:space="preserve"> </w:t>
      </w:r>
      <w:r w:rsidRPr="003671E8">
        <w:rPr>
          <w:rtl/>
        </w:rPr>
        <w:tab/>
      </w:r>
      <w:r w:rsidRPr="003671E8">
        <w:t>Secure Virtual Safe – svs</w:t>
      </w:r>
      <w:r w:rsidRPr="003671E8">
        <w:rPr>
          <w:rtl/>
        </w:rPr>
        <w:t>. יישום המיועד לספק דרך מאובטחת וידידותית לאחסון, לגישה, לארגון ולשיתוף של קבצים ומידע.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A8FB24B" w14:textId="125960CB" w:rsidR="001152DA" w:rsidRPr="009B7D1B" w:rsidRDefault="00F73EE0" w:rsidP="001152D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152DA">
                            <w:rPr>
                              <w:rFonts w:hint="cs"/>
                              <w:sz w:val="24"/>
                              <w:szCs w:val="24"/>
                              <w:rtl/>
                            </w:rPr>
                            <w:t xml:space="preserve"> </w:t>
                          </w:r>
                          <w:r w:rsidR="001152DA" w:rsidRPr="009B7D1B">
                            <w:rPr>
                              <w:rFonts w:hint="cs"/>
                              <w:sz w:val="24"/>
                              <w:szCs w:val="24"/>
                              <w:rtl/>
                            </w:rPr>
                            <w:t xml:space="preserve"> </w:t>
                          </w:r>
                          <w:r w:rsidR="001152DA">
                            <w:rPr>
                              <w:rFonts w:ascii="Tahoma" w:hAnsi="Tahoma" w:cs="Tahoma" w:hint="cs"/>
                              <w:b/>
                              <w:bCs/>
                              <w:rtl/>
                            </w:rPr>
                            <w:t>מערך הדגימות ובדיקות המעבדה לאבחון קורונה</w:t>
                          </w:r>
                        </w:p>
                        <w:p w14:paraId="77809697" w14:textId="35B7B52C" w:rsidR="00F73EE0" w:rsidRPr="009B7D1B" w:rsidRDefault="00F73EE0" w:rsidP="001152DA">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3A8FB24B" w14:textId="125960CB" w:rsidR="001152DA" w:rsidRPr="009B7D1B" w:rsidRDefault="00F73EE0" w:rsidP="001152D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152DA">
                      <w:rPr>
                        <w:rFonts w:hint="cs"/>
                        <w:sz w:val="24"/>
                        <w:szCs w:val="24"/>
                        <w:rtl/>
                      </w:rPr>
                      <w:t xml:space="preserve"> </w:t>
                    </w:r>
                    <w:r w:rsidR="001152DA" w:rsidRPr="009B7D1B">
                      <w:rPr>
                        <w:rFonts w:hint="cs"/>
                        <w:sz w:val="24"/>
                        <w:szCs w:val="24"/>
                        <w:rtl/>
                      </w:rPr>
                      <w:t xml:space="preserve"> </w:t>
                    </w:r>
                    <w:r w:rsidR="001152DA">
                      <w:rPr>
                        <w:rFonts w:ascii="Tahoma" w:hAnsi="Tahoma" w:cs="Tahoma" w:hint="cs"/>
                        <w:b/>
                        <w:bCs/>
                        <w:rtl/>
                      </w:rPr>
                      <w:t>מערך הדגימות ובדיקות המעבדה לאבחון קורונה</w:t>
                    </w:r>
                  </w:p>
                  <w:p w14:paraId="77809697" w14:textId="35B7B52C" w:rsidR="00F73EE0" w:rsidRPr="009B7D1B" w:rsidRDefault="00F73EE0" w:rsidP="001152DA">
                    <w:pPr>
                      <w:pStyle w:val="Bodytext70"/>
                      <w:shd w:val="clear" w:color="auto" w:fill="003060"/>
                      <w:rPr>
                        <w:rFonts w:ascii="Tahoma" w:hAnsi="Tahoma" w:cs="Tahoma"/>
                        <w:b/>
                        <w:bCs/>
                        <w:rtl/>
                      </w:rPr>
                    </w:pP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3A1E2FD2" w14:textId="77777777" w:rsidR="001152DA" w:rsidRPr="004D562B" w:rsidRDefault="001152DA" w:rsidP="001152D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1152DA"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3KaC9CwCAABKBAAADgAAAAAAAAAAAAAAAAAu&#13;&#10;AgAAZHJzL2Uyb0RvYy54bWxQSwECLQAUAAYACAAAACEAZcp1VOQAAAAOAQAADwAAAAAAAAAAAAAA&#13;&#10;AACGBAAAZHJzL2Rvd25yZXYueG1sUEsFBgAAAAAEAAQA8wAAAJcFAAAAAA==&#13;&#10;" strokecolor="white [3212]">
              <v:textbox>
                <w:txbxContent>
                  <w:p w14:paraId="3A1E2FD2" w14:textId="77777777" w:rsidR="001152DA" w:rsidRPr="004D562B" w:rsidRDefault="001152DA" w:rsidP="001152D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1152DA"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9F98A20" w:rsidR="00F73EE0" w:rsidRPr="003D62C4" w:rsidRDefault="003A7F6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מערך הדגימות ובדיקות המעבדה לאבחון 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69F98A20" w:rsidR="00F73EE0" w:rsidRPr="003D62C4" w:rsidRDefault="003A7F6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מערך הדגימות ובדיקות המעבדה לאבחון קורונה</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510666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5106663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CCE6" w14:textId="77777777" w:rsidR="00F35B8C" w:rsidRDefault="00F35B8C"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8656" behindDoc="1" locked="0" layoutInCell="1" allowOverlap="1" wp14:anchorId="38AC1D3A" wp14:editId="3DEA1808">
              <wp:simplePos x="0" y="0"/>
              <wp:positionH relativeFrom="margin">
                <wp:posOffset>-955675</wp:posOffset>
              </wp:positionH>
              <wp:positionV relativeFrom="margin">
                <wp:posOffset>-1052830</wp:posOffset>
              </wp:positionV>
              <wp:extent cx="6480000" cy="9000000"/>
              <wp:effectExtent l="0" t="0" r="16510" b="10795"/>
              <wp:wrapNone/>
              <wp:docPr id="2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ACEAE47" w14:textId="77777777" w:rsidR="00F35B8C" w:rsidRPr="00FD02CC" w:rsidRDefault="00F35B8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1D3A" id="_x0000_t202" coordsize="21600,21600" o:spt="202" path="m,l,21600r21600,l21600,xe">
              <v:stroke joinstyle="miter"/>
              <v:path gradientshapeok="t" o:connecttype="rect"/>
            </v:shapetype>
            <v:shape id="_x0000_s1040" type="#_x0000_t202" style="position:absolute;left:0;text-align:left;margin-left:-75.25pt;margin-top:-82.9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C6WSudcAgAAwgQAAA4AAAAAAAAAAAAAAAAALgIAAGRycy9l&#13;&#10;Mm9Eb2MueG1sUEsBAi0AFAAGAAgAAAAhAJvdzYblAAAAEwEAAA8AAAAAAAAAAAAAAAAAtgQAAGRy&#13;&#10;cy9kb3ducmV2LnhtbFBLBQYAAAAABAAEAPMAAADIBQAAAAA=&#13;&#10;" filled="f" strokecolor="#a5a5a5 [2092]" strokeweight=".25pt">
              <v:stroke dashstyle="longDash"/>
              <v:textbox>
                <w:txbxContent>
                  <w:p w14:paraId="2ACEAE47" w14:textId="77777777" w:rsidR="00F35B8C" w:rsidRPr="00FD02CC" w:rsidRDefault="00F35B8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6608" behindDoc="0" locked="0" layoutInCell="1" allowOverlap="1" wp14:anchorId="58A8BC34" wp14:editId="5C48F3CD">
              <wp:simplePos x="0" y="0"/>
              <wp:positionH relativeFrom="column">
                <wp:posOffset>-716280</wp:posOffset>
              </wp:positionH>
              <wp:positionV relativeFrom="paragraph">
                <wp:posOffset>-729615</wp:posOffset>
              </wp:positionV>
              <wp:extent cx="304800" cy="7958455"/>
              <wp:effectExtent l="0" t="0" r="19050" b="23495"/>
              <wp:wrapSquare wrapText="bothSides"/>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2A32FD18" w14:textId="7F4827C4" w:rsidR="00F35B8C" w:rsidRPr="009B7D1B" w:rsidRDefault="00F35B8C" w:rsidP="00F35B8C">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מערך הדגימות ובדיקות המעבדה לאבחון קורונה</w:t>
                          </w:r>
                        </w:p>
                        <w:p w14:paraId="5600A193" w14:textId="64D3BE28" w:rsidR="00F35B8C" w:rsidRPr="009B7D1B" w:rsidRDefault="00F35B8C" w:rsidP="00FB6302">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8BC34" id="_x0000_s1041" type="#_x0000_t202" style="position:absolute;left:0;text-align:left;margin-left:-56.4pt;margin-top:-57.45pt;width:24pt;height:62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NPLZ6QICAAAV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2A32FD18" w14:textId="7F4827C4" w:rsidR="00F35B8C" w:rsidRPr="009B7D1B" w:rsidRDefault="00F35B8C" w:rsidP="00F35B8C">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מערך הדגימות ובדיקות המעבדה לאבחון קורונה</w:t>
                    </w:r>
                  </w:p>
                  <w:p w14:paraId="5600A193" w14:textId="64D3BE28" w:rsidR="00F35B8C" w:rsidRPr="009B7D1B" w:rsidRDefault="00F35B8C" w:rsidP="00FB6302">
                    <w:pPr>
                      <w:pStyle w:val="Bodytext70"/>
                      <w:shd w:val="clear" w:color="auto" w:fill="003060"/>
                      <w:rPr>
                        <w:rFonts w:ascii="Tahoma" w:hAnsi="Tahoma" w:cs="Tahoma"/>
                        <w:b/>
                        <w:bCs/>
                        <w:rtl/>
                      </w:rPr>
                    </w:pPr>
                  </w:p>
                </w:txbxContent>
              </v:textbox>
              <w10:wrap type="square"/>
            </v:shape>
          </w:pict>
        </mc:Fallback>
      </mc:AlternateContent>
    </w:r>
  </w:p>
  <w:p w14:paraId="57026407" w14:textId="77777777" w:rsidR="00F35B8C" w:rsidRDefault="00F35B8C" w:rsidP="001526AC">
    <w:pPr>
      <w:pStyle w:val="a5"/>
      <w:tabs>
        <w:tab w:val="clear" w:pos="4153"/>
        <w:tab w:val="clear" w:pos="8306"/>
        <w:tab w:val="left" w:pos="493"/>
        <w:tab w:val="center" w:pos="4111"/>
        <w:tab w:val="right" w:pos="7478"/>
        <w:tab w:val="right" w:pos="8222"/>
      </w:tabs>
      <w:jc w:val="left"/>
      <w:rPr>
        <w:rtl/>
      </w:rPr>
    </w:pPr>
  </w:p>
  <w:p w14:paraId="11C43D88" w14:textId="77777777" w:rsidR="00F35B8C" w:rsidRPr="001526AC" w:rsidRDefault="00F35B8C"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4560" behindDoc="0" locked="0" layoutInCell="1" allowOverlap="1" wp14:anchorId="75BDE24D" wp14:editId="109F9438">
              <wp:simplePos x="0" y="0"/>
              <wp:positionH relativeFrom="column">
                <wp:posOffset>271888</wp:posOffset>
              </wp:positionH>
              <wp:positionV relativeFrom="paragraph">
                <wp:posOffset>351790</wp:posOffset>
              </wp:positionV>
              <wp:extent cx="4459740" cy="295509"/>
              <wp:effectExtent l="0" t="0" r="10795" b="95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094816B" w14:textId="1BBE866D" w:rsidR="00F35B8C" w:rsidRPr="001152DA" w:rsidRDefault="001152DA" w:rsidP="001152D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DE24D" id="_x0000_s1042" type="#_x0000_t202" style="position:absolute;left:0;text-align:left;margin-left:21.4pt;margin-top:27.7pt;width:351.15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OIssQiwCAABMBAAADgAAAAAAAAAAAAAAAAAu&#13;&#10;AgAAZHJzL2Uyb0RvYy54bWxQSwECLQAUAAYACAAAACEAZcp1VOQAAAAOAQAADwAAAAAAAAAAAAAA&#13;&#10;AACGBAAAZHJzL2Rvd25yZXYueG1sUEsFBgAAAAAEAAQA8wAAAJcFAAAAAA==&#13;&#10;" strokecolor="white [3212]">
              <v:textbox>
                <w:txbxContent>
                  <w:p w14:paraId="4094816B" w14:textId="1BBE866D" w:rsidR="00F35B8C" w:rsidRPr="001152DA" w:rsidRDefault="001152DA" w:rsidP="001152D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7632" behindDoc="0" locked="0" layoutInCell="1" allowOverlap="1" wp14:anchorId="5505DFB7" wp14:editId="5D64523C">
          <wp:simplePos x="0" y="0"/>
          <wp:positionH relativeFrom="column">
            <wp:posOffset>-59055</wp:posOffset>
          </wp:positionH>
          <wp:positionV relativeFrom="paragraph">
            <wp:posOffset>345440</wp:posOffset>
          </wp:positionV>
          <wp:extent cx="343535" cy="240030"/>
          <wp:effectExtent l="0" t="0" r="0" b="7620"/>
          <wp:wrapSquare wrapText="bothSides"/>
          <wp:docPr id="6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0" locked="0" layoutInCell="1" allowOverlap="1" wp14:anchorId="6CB3B112" wp14:editId="449CE13F">
              <wp:simplePos x="0" y="0"/>
              <wp:positionH relativeFrom="column">
                <wp:posOffset>-55880</wp:posOffset>
              </wp:positionH>
              <wp:positionV relativeFrom="paragraph">
                <wp:posOffset>640080</wp:posOffset>
              </wp:positionV>
              <wp:extent cx="6721475" cy="0"/>
              <wp:effectExtent l="0" t="0" r="0" b="0"/>
              <wp:wrapNone/>
              <wp:docPr id="46"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44A81" id="Straight Connector 634"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926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A59C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43AA2C1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86836F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A855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70820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CC6CA5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A0142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C68AC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126384D"/>
    <w:multiLevelType w:val="hybridMultilevel"/>
    <w:tmpl w:val="4C7EE662"/>
    <w:lvl w:ilvl="0" w:tplc="211A2346">
      <w:start w:val="1"/>
      <w:numFmt w:val="decimal"/>
      <w:lvlText w:val="%1."/>
      <w:lvlJc w:val="left"/>
      <w:pPr>
        <w:ind w:left="1068" w:hanging="360"/>
      </w:pPr>
      <w:rPr>
        <w:rFonts w:hint="default"/>
        <w:b/>
        <w:bCs w:val="0"/>
        <w:sz w:val="24"/>
      </w:rPr>
    </w:lvl>
    <w:lvl w:ilvl="1" w:tplc="B880A88C" w:tentative="1">
      <w:start w:val="1"/>
      <w:numFmt w:val="lowerLetter"/>
      <w:lvlText w:val="%2."/>
      <w:lvlJc w:val="left"/>
      <w:pPr>
        <w:ind w:left="1788" w:hanging="360"/>
      </w:pPr>
    </w:lvl>
    <w:lvl w:ilvl="2" w:tplc="98F22530" w:tentative="1">
      <w:start w:val="1"/>
      <w:numFmt w:val="lowerRoman"/>
      <w:lvlText w:val="%3."/>
      <w:lvlJc w:val="right"/>
      <w:pPr>
        <w:ind w:left="2508" w:hanging="180"/>
      </w:pPr>
    </w:lvl>
    <w:lvl w:ilvl="3" w:tplc="0DBE9B5E" w:tentative="1">
      <w:start w:val="1"/>
      <w:numFmt w:val="decimal"/>
      <w:lvlText w:val="%4."/>
      <w:lvlJc w:val="left"/>
      <w:pPr>
        <w:ind w:left="3228" w:hanging="360"/>
      </w:pPr>
    </w:lvl>
    <w:lvl w:ilvl="4" w:tplc="091AAA72" w:tentative="1">
      <w:start w:val="1"/>
      <w:numFmt w:val="lowerLetter"/>
      <w:lvlText w:val="%5."/>
      <w:lvlJc w:val="left"/>
      <w:pPr>
        <w:ind w:left="3948" w:hanging="360"/>
      </w:pPr>
    </w:lvl>
    <w:lvl w:ilvl="5" w:tplc="7F126B0C" w:tentative="1">
      <w:start w:val="1"/>
      <w:numFmt w:val="lowerRoman"/>
      <w:lvlText w:val="%6."/>
      <w:lvlJc w:val="right"/>
      <w:pPr>
        <w:ind w:left="4668" w:hanging="180"/>
      </w:pPr>
    </w:lvl>
    <w:lvl w:ilvl="6" w:tplc="11625074" w:tentative="1">
      <w:start w:val="1"/>
      <w:numFmt w:val="decimal"/>
      <w:lvlText w:val="%7."/>
      <w:lvlJc w:val="left"/>
      <w:pPr>
        <w:ind w:left="5388" w:hanging="360"/>
      </w:pPr>
    </w:lvl>
    <w:lvl w:ilvl="7" w:tplc="05B8A300" w:tentative="1">
      <w:start w:val="1"/>
      <w:numFmt w:val="lowerLetter"/>
      <w:lvlText w:val="%8."/>
      <w:lvlJc w:val="left"/>
      <w:pPr>
        <w:ind w:left="6108" w:hanging="360"/>
      </w:pPr>
    </w:lvl>
    <w:lvl w:ilvl="8" w:tplc="B03C878E" w:tentative="1">
      <w:start w:val="1"/>
      <w:numFmt w:val="lowerRoman"/>
      <w:lvlText w:val="%9."/>
      <w:lvlJc w:val="right"/>
      <w:pPr>
        <w:ind w:left="6828" w:hanging="180"/>
      </w:pPr>
    </w:lvl>
  </w:abstractNum>
  <w:abstractNum w:abstractNumId="2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15"/>
  </w:num>
  <w:num w:numId="3">
    <w:abstractNumId w:val="20"/>
  </w:num>
  <w:num w:numId="4">
    <w:abstractNumId w:val="17"/>
  </w:num>
  <w:num w:numId="5">
    <w:abstractNumId w:val="13"/>
  </w:num>
  <w:num w:numId="6">
    <w:abstractNumId w:val="14"/>
  </w:num>
  <w:num w:numId="7">
    <w:abstractNumId w:val="21"/>
  </w:num>
  <w:num w:numId="8">
    <w:abstractNumId w:val="9"/>
  </w:num>
  <w:num w:numId="9">
    <w:abstractNumId w:val="16"/>
  </w:num>
  <w:num w:numId="10">
    <w:abstractNumId w:val="11"/>
  </w:num>
  <w:num w:numId="11">
    <w:abstractNumId w:val="18"/>
  </w:num>
  <w:num w:numId="12">
    <w:abstractNumId w:val="10"/>
  </w:num>
  <w:num w:numId="13">
    <w:abstractNumId w:val="19"/>
  </w:num>
  <w:num w:numId="14">
    <w:abstractNumId w:val="3"/>
  </w:num>
  <w:num w:numId="15">
    <w:abstractNumId w:val="4"/>
  </w:num>
  <w:num w:numId="16">
    <w:abstractNumId w:val="5"/>
  </w:num>
  <w:num w:numId="17">
    <w:abstractNumId w:val="6"/>
  </w:num>
  <w:num w:numId="18">
    <w:abstractNumId w:val="8"/>
  </w:num>
  <w:num w:numId="19">
    <w:abstractNumId w:val="0"/>
  </w:num>
  <w:num w:numId="20">
    <w:abstractNumId w:val="1"/>
  </w:num>
  <w:num w:numId="21">
    <w:abstractNumId w:val="2"/>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735B"/>
    <w:rsid w:val="00020441"/>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2DA"/>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A6F"/>
    <w:rsid w:val="001C3ED9"/>
    <w:rsid w:val="001C450A"/>
    <w:rsid w:val="001C45D9"/>
    <w:rsid w:val="001C49B8"/>
    <w:rsid w:val="001C5A02"/>
    <w:rsid w:val="001C5BF5"/>
    <w:rsid w:val="001C5C3E"/>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53F"/>
    <w:rsid w:val="00260BF5"/>
    <w:rsid w:val="00260D04"/>
    <w:rsid w:val="0026130F"/>
    <w:rsid w:val="00261C84"/>
    <w:rsid w:val="00262130"/>
    <w:rsid w:val="00262A9E"/>
    <w:rsid w:val="00263521"/>
    <w:rsid w:val="00263A1E"/>
    <w:rsid w:val="00263DB7"/>
    <w:rsid w:val="002643D4"/>
    <w:rsid w:val="00264AC3"/>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48A"/>
    <w:rsid w:val="003067B1"/>
    <w:rsid w:val="00306A3B"/>
    <w:rsid w:val="00306A59"/>
    <w:rsid w:val="003071E1"/>
    <w:rsid w:val="003073E1"/>
    <w:rsid w:val="00307A51"/>
    <w:rsid w:val="00307FA5"/>
    <w:rsid w:val="00310759"/>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4A4"/>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0C33"/>
    <w:rsid w:val="003A22C1"/>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8E5"/>
    <w:rsid w:val="00534021"/>
    <w:rsid w:val="005342AA"/>
    <w:rsid w:val="00534623"/>
    <w:rsid w:val="005346A1"/>
    <w:rsid w:val="00534A74"/>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4BD"/>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DAB"/>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46E"/>
    <w:rsid w:val="006356A3"/>
    <w:rsid w:val="006356C7"/>
    <w:rsid w:val="006358A5"/>
    <w:rsid w:val="006359D0"/>
    <w:rsid w:val="00635B2E"/>
    <w:rsid w:val="006364F7"/>
    <w:rsid w:val="00636720"/>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1490"/>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564"/>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200"/>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248"/>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8AA"/>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3A49"/>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2EE5"/>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DE7"/>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E86"/>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5D0D"/>
    <w:rsid w:val="00CC6952"/>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F3E"/>
    <w:rsid w:val="00D112CB"/>
    <w:rsid w:val="00D11C6E"/>
    <w:rsid w:val="00D1219B"/>
    <w:rsid w:val="00D128F1"/>
    <w:rsid w:val="00D12AD5"/>
    <w:rsid w:val="00D12BD7"/>
    <w:rsid w:val="00D135A6"/>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CB4"/>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29D8"/>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C03"/>
    <w:rsid w:val="00E32E77"/>
    <w:rsid w:val="00E3313E"/>
    <w:rsid w:val="00E33575"/>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A9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DB"/>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5746"/>
    <w:rsid w:val="00ED5811"/>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4FE5"/>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1A"/>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9"/>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rsid w:val="00C9003B"/>
    <w:pPr>
      <w:tabs>
        <w:tab w:val="right" w:leader="dot" w:pos="8211"/>
      </w:tabs>
      <w:spacing w:after="100"/>
      <w:ind w:left="200"/>
    </w:pPr>
  </w:style>
  <w:style w:type="paragraph" w:styleId="TOC3">
    <w:name w:val="toc 3"/>
    <w:basedOn w:val="a1"/>
    <w:next w:val="a1"/>
    <w:autoRedefine/>
    <w:uiPriority w:val="39"/>
    <w:unhideWhenUsed/>
    <w:rsid w:val="00C9003B"/>
    <w:pPr>
      <w:spacing w:after="100"/>
      <w:ind w:left="400"/>
    </w:pPr>
  </w:style>
  <w:style w:type="paragraph" w:styleId="TOC1">
    <w:name w:val="toc 1"/>
    <w:basedOn w:val="a1"/>
    <w:next w:val="a1"/>
    <w:autoRedefine/>
    <w:uiPriority w:val="39"/>
    <w:unhideWhenUsed/>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image" Target="media/image1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10.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footer" Target="footer4.xm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A47248-25FF-4F46-AD8B-7941931662FE}"/>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10</Pages>
  <Words>1744</Words>
  <Characters>8724</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2021-08-30T15:27:00Z</cp:lastPrinted>
  <dcterms:created xsi:type="dcterms:W3CDTF">2021-08-30T15:27:00Z</dcterms:created>
  <dcterms:modified xsi:type="dcterms:W3CDTF">2021-08-30T16:04:00Z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