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B3044E1" w:rsidR="003C32FE" w:rsidRDefault="00E264C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29D08D5D">
                <wp:simplePos x="0" y="0"/>
                <wp:positionH relativeFrom="column">
                  <wp:posOffset>3135630</wp:posOffset>
                </wp:positionH>
                <wp:positionV relativeFrom="paragraph">
                  <wp:posOffset>360680</wp:posOffset>
                </wp:positionV>
                <wp:extent cx="0" cy="2804160"/>
                <wp:effectExtent l="19050" t="0" r="38100" b="53340"/>
                <wp:wrapNone/>
                <wp:docPr id="5" name="Straight Connector 5"/>
                <wp:cNvGraphicFramePr/>
                <a:graphic xmlns:a="http://schemas.openxmlformats.org/drawingml/2006/main">
                  <a:graphicData uri="http://schemas.microsoft.com/office/word/2010/wordprocessingShape">
                    <wps:wsp>
                      <wps:cNvCnPr/>
                      <wps:spPr>
                        <a:xfrm>
                          <a:off x="0" y="0"/>
                          <a:ext cx="0" cy="280416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48465B"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9pt,28.4pt" to="246.9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" strokecolor="white [3212]" strokeweight="4pt"/>
            </w:pict>
          </mc:Fallback>
        </mc:AlternateContent>
      </w:r>
      <w:r w:rsidR="00D94CD2">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40CBFBA8">
                <wp:simplePos x="0" y="0"/>
                <wp:positionH relativeFrom="column">
                  <wp:posOffset>-592455</wp:posOffset>
                </wp:positionH>
                <wp:positionV relativeFrom="paragraph">
                  <wp:posOffset>1648460</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9B2A0" id="Straight Connector 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29.8pt" to="230.8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0E0FCE13"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93F02">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0DF9BB15" w:rsidR="00CB22A1" w:rsidRPr="00876ED9" w:rsidRDefault="005B256E"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הרשות הממשלתית למים וביוב</w:t>
                            </w:r>
                          </w:p>
                          <w:p w14:paraId="6697F098" w14:textId="6A8275BF" w:rsidR="005C48B2" w:rsidRDefault="006763E5" w:rsidP="00CD092E">
                            <w:pPr>
                              <w:spacing w:before="360" w:line="600" w:lineRule="exact"/>
                              <w:ind w:left="2268"/>
                              <w:jc w:val="left"/>
                              <w:rPr>
                                <w:rFonts w:ascii="Tahoma" w:hAnsi="Tahoma" w:cs="Tahoma"/>
                                <w:b/>
                                <w:bCs/>
                                <w:color w:val="FFFFFF" w:themeColor="background1"/>
                                <w:sz w:val="44"/>
                                <w:szCs w:val="44"/>
                                <w:rtl/>
                              </w:rPr>
                            </w:pPr>
                            <w:r w:rsidRPr="006763E5">
                              <w:rPr>
                                <w:rFonts w:ascii="Tahoma" w:hAnsi="Tahoma" w:cs="Tahoma"/>
                                <w:b/>
                                <w:bCs/>
                                <w:color w:val="FFFFFF" w:themeColor="background1"/>
                                <w:sz w:val="44"/>
                                <w:szCs w:val="44"/>
                                <w:rtl/>
                              </w:rPr>
                              <w:t>מניעת זיהומם והמלחתם של מקורות המים, ניטורם ושיקומם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0E0FCE13"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293F02">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0DF9BB15" w:rsidR="00CB22A1" w:rsidRPr="00876ED9" w:rsidRDefault="005B256E"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הרשות הממשלתית למים וביוב</w:t>
                      </w:r>
                    </w:p>
                    <w:p w14:paraId="6697F098" w14:textId="6A8275BF" w:rsidR="005C48B2" w:rsidRDefault="006763E5" w:rsidP="00CD092E">
                      <w:pPr>
                        <w:spacing w:before="360" w:line="600" w:lineRule="exact"/>
                        <w:ind w:left="2268"/>
                        <w:jc w:val="left"/>
                        <w:rPr>
                          <w:rFonts w:ascii="Tahoma" w:hAnsi="Tahoma" w:cs="Tahoma"/>
                          <w:b/>
                          <w:bCs/>
                          <w:color w:val="FFFFFF" w:themeColor="background1"/>
                          <w:sz w:val="44"/>
                          <w:szCs w:val="44"/>
                          <w:rtl/>
                        </w:rPr>
                      </w:pPr>
                      <w:r w:rsidRPr="006763E5">
                        <w:rPr>
                          <w:rFonts w:ascii="Tahoma" w:hAnsi="Tahoma" w:cs="Tahoma"/>
                          <w:b/>
                          <w:bCs/>
                          <w:color w:val="FFFFFF" w:themeColor="background1"/>
                          <w:sz w:val="44"/>
                          <w:szCs w:val="44"/>
                          <w:rtl/>
                        </w:rPr>
                        <w:t>מניעת זיהומם והמלחתם של מקורות המים, ניטורם ושיקומם</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5267559D" w:rsidR="00DC45E5" w:rsidRDefault="00882CC6" w:rsidP="00DF4811">
      <w:pPr>
        <w:pStyle w:val="7120"/>
        <w:rPr>
          <w:rtl/>
        </w:rPr>
      </w:pPr>
      <w:r w:rsidRPr="00882CC6">
        <w:rPr>
          <w:rtl/>
        </w:rPr>
        <w:lastRenderedPageBreak/>
        <w:t>מניעת זיהומם והמלחתם של מקורות המים, ניטורם ושיקומם</w:t>
      </w:r>
    </w:p>
    <w:p w14:paraId="0165F9FB" w14:textId="77CA5111" w:rsidR="0027424D" w:rsidRPr="000D2FE7" w:rsidRDefault="00EB223C" w:rsidP="00C51CB1">
      <w:pPr>
        <w:pStyle w:val="af3"/>
        <w:rPr>
          <w:rtl/>
        </w:rPr>
      </w:pPr>
      <w:r>
        <w:rPr>
          <w:rtl/>
        </w:rPr>
        <w:drawing>
          <wp:anchor distT="0" distB="0" distL="114300" distR="114300" simplePos="0" relativeHeight="251675136" behindDoc="0" locked="0" layoutInCell="1" allowOverlap="1" wp14:anchorId="510ACD8F" wp14:editId="48E7E213">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272D500D" w14:textId="77777777" w:rsidR="00CB03DC" w:rsidRDefault="005E31C4" w:rsidP="005E31C4">
      <w:pPr>
        <w:pStyle w:val="7190"/>
        <w:rPr>
          <w:rtl/>
        </w:rPr>
      </w:pPr>
      <w:r w:rsidRPr="009813A2">
        <w:rPr>
          <w:rtl/>
        </w:rPr>
        <w:t>מי התהום בעולם הם מקור מים אסטרטגי ראשון במעלה: הם מספקים לאוכלוסיית העולם כמחצית</w:t>
      </w:r>
      <w:r>
        <w:rPr>
          <w:rFonts w:hint="cs"/>
          <w:rtl/>
        </w:rPr>
        <w:t xml:space="preserve"> </w:t>
      </w:r>
      <w:r w:rsidRPr="009813A2">
        <w:rPr>
          <w:rtl/>
        </w:rPr>
        <w:t>ממי השתייה וכ-40% מהמים לחקלאות. המקור העיקרי של מים טבעיים שפירים במשק המים בישראל הוא מי התהום. בישראל שני אקוויפרים מרכזיים של מי תהום - אקוויפר החוף ואקוויפר ירקון תנינים (המכונה גם אקוויפר ההר). מקורות המים הטבעיים של ישראל ובעיקר מי התהום נתונים בסכנת זיהום והמלחה הולכת וגדלה, כתוצאה מפעילות תעשייתית, דלקים, פעילות חקלאית ושאיבת יתר של האקוויפרים השונים, המביאה לירידת מפלסיהם וחדירת מים מלוחים לתוכם. הרשות הממשלתית למים וביוב מופקדת על שמירת איכות מקורות המים הטבעיים והלא טבעיים, על שיקומם, על טיובם ועל מניעת זיהומם</w:t>
      </w:r>
      <w:r w:rsidR="00FD0801" w:rsidRPr="00FD0801">
        <w:rPr>
          <w:rFonts w:hint="cs"/>
          <w:rtl/>
        </w:rPr>
        <w:t>.</w:t>
      </w:r>
      <w:r w:rsidR="000E7BE6" w:rsidRPr="00FD0801">
        <w:rPr>
          <w:rFonts w:hint="cs"/>
          <w:rtl/>
        </w:rPr>
        <w:t xml:space="preserve"> </w:t>
      </w:r>
    </w:p>
    <w:p w14:paraId="5F3673B3" w14:textId="6FA4D0DF" w:rsidR="00BD22B5" w:rsidRPr="00FD0801" w:rsidRDefault="00BD22B5" w:rsidP="005E31C4">
      <w:pPr>
        <w:pStyle w:val="7190"/>
        <w:rPr>
          <w:rtl/>
        </w:rPr>
      </w:pPr>
      <w:r w:rsidRPr="00FD0801">
        <w:rPr>
          <w:rtl/>
        </w:rPr>
        <w:t xml:space="preserve"> </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800677">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177"/>
          <w:cols w:space="708"/>
          <w:bidi/>
          <w:rtlGutter/>
          <w:docGrid w:linePitch="360"/>
        </w:sectPr>
      </w:pPr>
    </w:p>
    <w:p w14:paraId="1078FD51" w14:textId="269A1DA3" w:rsidR="00FD0801" w:rsidRDefault="00C30F76"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t xml:space="preserve"> </w:t>
      </w:r>
      <w:r w:rsidR="0074196F">
        <w:rPr>
          <w:b/>
          <w:bCs/>
          <w:noProof/>
          <w:color w:val="00305F"/>
          <w:sz w:val="22"/>
          <w:szCs w:val="22"/>
          <w:rtl/>
          <w:lang w:val="he-IL"/>
        </w:rPr>
        <w:drawing>
          <wp:anchor distT="0" distB="0" distL="114300" distR="114300" simplePos="0" relativeHeight="251934208" behindDoc="0" locked="0" layoutInCell="1" allowOverlap="1" wp14:anchorId="4191FB12" wp14:editId="02D8E014">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15" w:type="dxa"/>
        <w:tblInd w:w="3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
        <w:gridCol w:w="222"/>
        <w:gridCol w:w="1536"/>
        <w:gridCol w:w="236"/>
        <w:gridCol w:w="1770"/>
        <w:gridCol w:w="222"/>
        <w:gridCol w:w="1606"/>
      </w:tblGrid>
      <w:tr w:rsidR="00770C2A" w14:paraId="4B567624" w14:textId="77777777" w:rsidTr="00CB03DC">
        <w:trPr>
          <w:trHeight w:val="113"/>
        </w:trPr>
        <w:tc>
          <w:tcPr>
            <w:tcW w:w="1923" w:type="dxa"/>
            <w:gridSpan w:val="2"/>
            <w:tcBorders>
              <w:bottom w:val="single" w:sz="12" w:space="0" w:color="auto"/>
            </w:tcBorders>
          </w:tcPr>
          <w:p w14:paraId="51052FF5" w14:textId="77777777" w:rsidR="0023471E" w:rsidRDefault="00970B1D" w:rsidP="00970B1D">
            <w:pPr>
              <w:spacing w:after="60" w:line="240" w:lineRule="auto"/>
              <w:rPr>
                <w:rFonts w:ascii="Tahoma" w:hAnsi="Tahoma" w:cs="Tahoma"/>
                <w:b/>
                <w:bCs/>
                <w:spacing w:val="-18"/>
                <w:sz w:val="36"/>
                <w:szCs w:val="36"/>
                <w:rtl/>
              </w:rPr>
            </w:pPr>
            <w:r w:rsidRPr="00970B1D">
              <w:rPr>
                <w:rFonts w:ascii="Tahoma" w:hAnsi="Tahoma" w:cs="Tahoma"/>
                <w:b/>
                <w:bCs/>
                <w:spacing w:val="-18"/>
                <w:sz w:val="36"/>
                <w:szCs w:val="36"/>
                <w:rtl/>
              </w:rPr>
              <w:t xml:space="preserve">2.24 </w:t>
            </w:r>
          </w:p>
          <w:p w14:paraId="2998E0FC" w14:textId="55B9B943" w:rsidR="00970B1D" w:rsidRPr="00A62059" w:rsidRDefault="00970B1D" w:rsidP="00970B1D">
            <w:pPr>
              <w:spacing w:after="60" w:line="240" w:lineRule="auto"/>
              <w:rPr>
                <w:b/>
                <w:bCs/>
                <w:sz w:val="24"/>
                <w:rtl/>
              </w:rPr>
            </w:pPr>
            <w:r w:rsidRPr="00970B1D">
              <w:rPr>
                <w:rFonts w:ascii="Tahoma" w:hAnsi="Tahoma" w:cs="Tahoma"/>
                <w:b/>
                <w:bCs/>
                <w:sz w:val="24"/>
                <w:rtl/>
              </w:rPr>
              <w:t>מיליארד מ"ק</w:t>
            </w:r>
            <w:r w:rsidRPr="00970B1D">
              <w:rPr>
                <w:b/>
                <w:bCs/>
                <w:sz w:val="24"/>
                <w:vertAlign w:val="superscript"/>
                <w:rtl/>
              </w:rPr>
              <w:footnoteReference w:id="2"/>
            </w:r>
          </w:p>
        </w:tc>
        <w:tc>
          <w:tcPr>
            <w:tcW w:w="222" w:type="dxa"/>
          </w:tcPr>
          <w:p w14:paraId="68FBFD02" w14:textId="77777777" w:rsidR="00970B1D" w:rsidRPr="00A62059" w:rsidRDefault="00970B1D" w:rsidP="00970B1D">
            <w:pPr>
              <w:spacing w:after="60" w:line="240" w:lineRule="auto"/>
              <w:rPr>
                <w:rFonts w:ascii="Tahoma" w:hAnsi="Tahoma" w:cs="Tahoma"/>
                <w:b/>
                <w:bCs/>
                <w:spacing w:val="-18"/>
                <w:sz w:val="36"/>
                <w:szCs w:val="36"/>
                <w:rtl/>
              </w:rPr>
            </w:pPr>
          </w:p>
        </w:tc>
        <w:tc>
          <w:tcPr>
            <w:tcW w:w="1536" w:type="dxa"/>
            <w:tcBorders>
              <w:bottom w:val="single" w:sz="12" w:space="0" w:color="auto"/>
            </w:tcBorders>
          </w:tcPr>
          <w:p w14:paraId="26263149" w14:textId="6F81D517" w:rsidR="00970B1D" w:rsidRPr="00A62059" w:rsidRDefault="00970B1D" w:rsidP="00970B1D">
            <w:pPr>
              <w:spacing w:after="60" w:line="240" w:lineRule="auto"/>
              <w:rPr>
                <w:rFonts w:ascii="Tahoma" w:hAnsi="Tahoma" w:cs="Tahoma"/>
                <w:b/>
                <w:bCs/>
                <w:spacing w:val="-18"/>
                <w:sz w:val="36"/>
                <w:szCs w:val="36"/>
                <w:rtl/>
              </w:rPr>
            </w:pPr>
            <w:r w:rsidRPr="00970B1D">
              <w:rPr>
                <w:rFonts w:ascii="Tahoma" w:hAnsi="Tahoma" w:cs="Tahoma" w:hint="cs"/>
                <w:b/>
                <w:bCs/>
                <w:spacing w:val="-18"/>
                <w:sz w:val="36"/>
                <w:szCs w:val="36"/>
                <w:rtl/>
              </w:rPr>
              <w:t>17</w:t>
            </w:r>
          </w:p>
        </w:tc>
        <w:tc>
          <w:tcPr>
            <w:tcW w:w="236" w:type="dxa"/>
          </w:tcPr>
          <w:p w14:paraId="223D8527" w14:textId="77777777" w:rsidR="00970B1D" w:rsidRPr="00A62059" w:rsidRDefault="00970B1D" w:rsidP="00970B1D">
            <w:pPr>
              <w:spacing w:after="60" w:line="240" w:lineRule="auto"/>
              <w:rPr>
                <w:rFonts w:ascii="Tahoma" w:hAnsi="Tahoma" w:cs="Tahoma"/>
                <w:b/>
                <w:bCs/>
                <w:spacing w:val="-18"/>
                <w:sz w:val="36"/>
                <w:szCs w:val="36"/>
                <w:rtl/>
              </w:rPr>
            </w:pPr>
          </w:p>
        </w:tc>
        <w:tc>
          <w:tcPr>
            <w:tcW w:w="1770" w:type="dxa"/>
            <w:tcBorders>
              <w:bottom w:val="single" w:sz="12" w:space="0" w:color="auto"/>
            </w:tcBorders>
          </w:tcPr>
          <w:p w14:paraId="78E61E33" w14:textId="77777777" w:rsidR="007A59A3" w:rsidRDefault="00970B1D" w:rsidP="00970B1D">
            <w:pPr>
              <w:spacing w:after="60" w:line="240" w:lineRule="auto"/>
              <w:jc w:val="left"/>
              <w:rPr>
                <w:rFonts w:ascii="Tahoma" w:hAnsi="Tahoma" w:cs="Tahoma"/>
                <w:b/>
                <w:bCs/>
                <w:sz w:val="24"/>
                <w:rtl/>
              </w:rPr>
            </w:pPr>
            <w:r w:rsidRPr="00970B1D">
              <w:rPr>
                <w:rFonts w:ascii="Tahoma" w:hAnsi="Tahoma" w:cs="Tahoma" w:hint="cs"/>
                <w:b/>
                <w:bCs/>
                <w:spacing w:val="-18"/>
                <w:sz w:val="36"/>
                <w:szCs w:val="36"/>
                <w:rtl/>
              </w:rPr>
              <w:t>2.3</w:t>
            </w:r>
            <w:r>
              <w:rPr>
                <w:rFonts w:ascii="Tahoma" w:hAnsi="Tahoma" w:cs="Tahoma" w:hint="cs"/>
                <w:spacing w:val="-10"/>
                <w:sz w:val="36"/>
                <w:szCs w:val="36"/>
                <w:rtl/>
              </w:rPr>
              <w:t xml:space="preserve"> </w:t>
            </w:r>
          </w:p>
          <w:p w14:paraId="2D29F585" w14:textId="503769E4" w:rsidR="00970B1D" w:rsidRPr="00A62059" w:rsidRDefault="00970B1D" w:rsidP="00970B1D">
            <w:pPr>
              <w:spacing w:after="60" w:line="240" w:lineRule="auto"/>
              <w:jc w:val="left"/>
              <w:rPr>
                <w:rFonts w:ascii="Tahoma" w:hAnsi="Tahoma" w:cs="Tahoma"/>
                <w:b/>
                <w:bCs/>
                <w:spacing w:val="-18"/>
                <w:sz w:val="36"/>
                <w:szCs w:val="36"/>
                <w:rtl/>
              </w:rPr>
            </w:pPr>
            <w:r w:rsidRPr="00970B1D">
              <w:rPr>
                <w:rFonts w:ascii="Tahoma" w:hAnsi="Tahoma" w:cs="Tahoma" w:hint="cs"/>
                <w:b/>
                <w:bCs/>
                <w:sz w:val="24"/>
                <w:rtl/>
              </w:rPr>
              <w:t>מיליארד מ"ק</w:t>
            </w:r>
          </w:p>
        </w:tc>
        <w:tc>
          <w:tcPr>
            <w:tcW w:w="222" w:type="dxa"/>
          </w:tcPr>
          <w:p w14:paraId="3DBCCCAD" w14:textId="77777777" w:rsidR="00970B1D" w:rsidRPr="00A62059" w:rsidRDefault="00970B1D" w:rsidP="00970B1D">
            <w:pPr>
              <w:spacing w:after="60" w:line="240" w:lineRule="auto"/>
              <w:rPr>
                <w:rFonts w:ascii="Tahoma" w:hAnsi="Tahoma" w:cs="Tahoma"/>
                <w:b/>
                <w:bCs/>
                <w:spacing w:val="-18"/>
                <w:sz w:val="36"/>
                <w:szCs w:val="36"/>
                <w:rtl/>
              </w:rPr>
            </w:pPr>
          </w:p>
        </w:tc>
        <w:tc>
          <w:tcPr>
            <w:tcW w:w="1606" w:type="dxa"/>
            <w:tcBorders>
              <w:bottom w:val="single" w:sz="12" w:space="0" w:color="auto"/>
            </w:tcBorders>
          </w:tcPr>
          <w:p w14:paraId="0F04EF21" w14:textId="2DD8DE6C" w:rsidR="00970B1D" w:rsidRPr="00A62059" w:rsidRDefault="00FA7561" w:rsidP="00970B1D">
            <w:pPr>
              <w:spacing w:after="60" w:line="240" w:lineRule="auto"/>
              <w:jc w:val="left"/>
              <w:rPr>
                <w:rFonts w:ascii="Tahoma" w:hAnsi="Tahoma" w:cs="Tahoma"/>
                <w:b/>
                <w:bCs/>
                <w:sz w:val="24"/>
                <w:rtl/>
              </w:rPr>
            </w:pPr>
            <w:r w:rsidRPr="00FA7561">
              <w:rPr>
                <w:rFonts w:ascii="Tahoma" w:hAnsi="Tahoma" w:cs="Tahoma" w:hint="cs"/>
                <w:b/>
                <w:bCs/>
                <w:sz w:val="36"/>
                <w:szCs w:val="36"/>
                <w:rtl/>
              </w:rPr>
              <w:t>1</w:t>
            </w:r>
            <w:r>
              <w:rPr>
                <w:rFonts w:ascii="Tahoma" w:hAnsi="Tahoma" w:cs="Tahoma" w:hint="cs"/>
                <w:b/>
                <w:bCs/>
                <w:sz w:val="24"/>
                <w:rtl/>
              </w:rPr>
              <w:t xml:space="preserve"> </w:t>
            </w:r>
            <w:r w:rsidR="003E60CF">
              <w:rPr>
                <w:rFonts w:ascii="Tahoma" w:hAnsi="Tahoma" w:cs="Tahoma" w:hint="cs"/>
                <w:b/>
                <w:bCs/>
                <w:sz w:val="24"/>
                <w:rtl/>
              </w:rPr>
              <w:t xml:space="preserve">         </w:t>
            </w:r>
            <w:r w:rsidR="00970B1D" w:rsidRPr="003E60CF">
              <w:rPr>
                <w:rFonts w:ascii="Tahoma" w:hAnsi="Tahoma" w:cs="Tahoma" w:hint="cs"/>
                <w:b/>
                <w:bCs/>
                <w:spacing w:val="-20"/>
                <w:sz w:val="24"/>
                <w:rtl/>
              </w:rPr>
              <w:t>מיליארד ש"ח</w:t>
            </w:r>
          </w:p>
        </w:tc>
      </w:tr>
      <w:tr w:rsidR="00770C2A" w:rsidRPr="00B3146C" w14:paraId="1C35DB46" w14:textId="77777777" w:rsidTr="00CB03DC">
        <w:trPr>
          <w:trHeight w:val="113"/>
        </w:trPr>
        <w:tc>
          <w:tcPr>
            <w:tcW w:w="1923" w:type="dxa"/>
            <w:gridSpan w:val="2"/>
            <w:tcBorders>
              <w:top w:val="single" w:sz="12" w:space="0" w:color="auto"/>
            </w:tcBorders>
          </w:tcPr>
          <w:p w14:paraId="4EFF22E9" w14:textId="56DE7F30" w:rsidR="00970B1D" w:rsidRPr="00B3146C" w:rsidRDefault="00970B1D" w:rsidP="00970B1D">
            <w:pPr>
              <w:pStyle w:val="20211"/>
              <w:rPr>
                <w:rtl/>
              </w:rPr>
            </w:pPr>
            <w:r w:rsidRPr="00B60ED9">
              <w:rPr>
                <w:rFonts w:hint="cs"/>
                <w:rtl/>
              </w:rPr>
              <w:t xml:space="preserve">סך </w:t>
            </w:r>
            <w:r w:rsidRPr="00970B1D">
              <w:rPr>
                <w:rFonts w:hint="cs"/>
                <w:rtl/>
              </w:rPr>
              <w:t>צריכת</w:t>
            </w:r>
            <w:r w:rsidRPr="00B60ED9">
              <w:rPr>
                <w:rFonts w:hint="cs"/>
                <w:rtl/>
              </w:rPr>
              <w:t xml:space="preserve"> המים בישראל בשנת 2019.</w:t>
            </w:r>
          </w:p>
        </w:tc>
        <w:tc>
          <w:tcPr>
            <w:tcW w:w="222" w:type="dxa"/>
          </w:tcPr>
          <w:p w14:paraId="2CEB2AB3" w14:textId="77777777" w:rsidR="00970B1D" w:rsidRPr="00B3146C" w:rsidRDefault="00970B1D" w:rsidP="00970B1D">
            <w:pPr>
              <w:pStyle w:val="20211"/>
              <w:rPr>
                <w:rtl/>
              </w:rPr>
            </w:pPr>
          </w:p>
        </w:tc>
        <w:tc>
          <w:tcPr>
            <w:tcW w:w="1536" w:type="dxa"/>
            <w:tcBorders>
              <w:top w:val="single" w:sz="12" w:space="0" w:color="auto"/>
            </w:tcBorders>
          </w:tcPr>
          <w:p w14:paraId="54D1D7A3" w14:textId="71CD0FFA" w:rsidR="00970B1D" w:rsidRPr="00970B1D" w:rsidRDefault="00970B1D" w:rsidP="00970B1D">
            <w:pPr>
              <w:pStyle w:val="20211"/>
              <w:rPr>
                <w:rtl/>
              </w:rPr>
            </w:pPr>
            <w:r w:rsidRPr="00B60ED9">
              <w:rPr>
                <w:rFonts w:hint="cs"/>
                <w:rtl/>
              </w:rPr>
              <w:t>מספר חוות מכלי הדלק שאינן מנוטרות (מתוך 35 חוות בסה"כ) נכון לנובמבר 2020</w:t>
            </w:r>
            <w:r>
              <w:rPr>
                <w:rFonts w:hint="cs"/>
                <w:rtl/>
              </w:rPr>
              <w:t>.</w:t>
            </w:r>
          </w:p>
        </w:tc>
        <w:tc>
          <w:tcPr>
            <w:tcW w:w="236" w:type="dxa"/>
          </w:tcPr>
          <w:p w14:paraId="114A746A" w14:textId="77777777" w:rsidR="00970B1D" w:rsidRPr="00B3146C" w:rsidRDefault="00970B1D" w:rsidP="00970B1D">
            <w:pPr>
              <w:pStyle w:val="20211"/>
              <w:rPr>
                <w:rtl/>
              </w:rPr>
            </w:pPr>
          </w:p>
        </w:tc>
        <w:tc>
          <w:tcPr>
            <w:tcW w:w="1770" w:type="dxa"/>
            <w:tcBorders>
              <w:top w:val="single" w:sz="12" w:space="0" w:color="auto"/>
            </w:tcBorders>
          </w:tcPr>
          <w:p w14:paraId="7060C512" w14:textId="1BA2D576" w:rsidR="00970B1D" w:rsidRPr="00970B1D" w:rsidRDefault="00970B1D" w:rsidP="00970B1D">
            <w:pPr>
              <w:pStyle w:val="20211"/>
              <w:rPr>
                <w:rtl/>
              </w:rPr>
            </w:pPr>
            <w:r w:rsidRPr="00B60ED9">
              <w:rPr>
                <w:rFonts w:hint="cs"/>
                <w:rtl/>
              </w:rPr>
              <w:t>סך כל הנפח הידוע של המים המזוהמים, שהם כ-6.5% מנפח אקוויפר החוף (שנפחו הכולל כ-35 מיליארד מ"ק), נכון לשנת 2020.</w:t>
            </w:r>
          </w:p>
        </w:tc>
        <w:tc>
          <w:tcPr>
            <w:tcW w:w="222" w:type="dxa"/>
          </w:tcPr>
          <w:p w14:paraId="4B753714" w14:textId="77777777" w:rsidR="00970B1D" w:rsidRPr="00B3146C" w:rsidRDefault="00970B1D" w:rsidP="00970B1D">
            <w:pPr>
              <w:pStyle w:val="20211"/>
              <w:rPr>
                <w:rtl/>
              </w:rPr>
            </w:pPr>
          </w:p>
        </w:tc>
        <w:tc>
          <w:tcPr>
            <w:tcW w:w="1606" w:type="dxa"/>
            <w:tcBorders>
              <w:top w:val="single" w:sz="12" w:space="0" w:color="auto"/>
            </w:tcBorders>
          </w:tcPr>
          <w:p w14:paraId="6ACED7B3" w14:textId="78143A70" w:rsidR="00970B1D" w:rsidRPr="00970B1D" w:rsidRDefault="00970B1D" w:rsidP="00970B1D">
            <w:pPr>
              <w:pStyle w:val="20211"/>
              <w:rPr>
                <w:rtl/>
              </w:rPr>
            </w:pPr>
            <w:r w:rsidRPr="00B60ED9">
              <w:rPr>
                <w:rFonts w:hint="cs"/>
                <w:rtl/>
              </w:rPr>
              <w:t>עלות שיקומם של שלושה מבין האתרים בהם פעלה תעש</w:t>
            </w:r>
            <w:r>
              <w:rPr>
                <w:rStyle w:val="FootnoteReference"/>
                <w:sz w:val="19"/>
                <w:szCs w:val="19"/>
                <w:rtl/>
              </w:rPr>
              <w:footnoteReference w:id="3"/>
            </w:r>
            <w:r w:rsidRPr="00B60ED9">
              <w:rPr>
                <w:rFonts w:hint="cs"/>
                <w:rtl/>
              </w:rPr>
              <w:t xml:space="preserve">, על פי אומדן משנת </w:t>
            </w:r>
            <w:r>
              <w:rPr>
                <w:rFonts w:hint="cs"/>
                <w:rtl/>
              </w:rPr>
              <w:t>2015</w:t>
            </w:r>
            <w:r>
              <w:rPr>
                <w:rStyle w:val="FootnoteReference"/>
                <w:sz w:val="19"/>
                <w:szCs w:val="19"/>
                <w:rtl/>
              </w:rPr>
              <w:footnoteReference w:id="4"/>
            </w:r>
            <w:r>
              <w:rPr>
                <w:rFonts w:hint="cs"/>
                <w:rtl/>
              </w:rPr>
              <w:t>.</w:t>
            </w:r>
          </w:p>
        </w:tc>
      </w:tr>
      <w:tr w:rsidR="00770C2A" w:rsidRPr="00A62059" w14:paraId="341A27AA" w14:textId="77777777" w:rsidTr="00CB03DC">
        <w:trPr>
          <w:trHeight w:val="113"/>
        </w:trPr>
        <w:tc>
          <w:tcPr>
            <w:tcW w:w="1904" w:type="dxa"/>
            <w:tcBorders>
              <w:bottom w:val="single" w:sz="12" w:space="0" w:color="auto"/>
            </w:tcBorders>
          </w:tcPr>
          <w:p w14:paraId="6260D9FB" w14:textId="5A3C72FD" w:rsidR="00970B1D" w:rsidRPr="00A62059" w:rsidRDefault="00970B1D" w:rsidP="00970B1D">
            <w:pPr>
              <w:spacing w:after="60" w:line="240" w:lineRule="auto"/>
              <w:rPr>
                <w:rFonts w:ascii="Tahoma" w:hAnsi="Tahoma" w:cs="Tahoma"/>
                <w:b/>
                <w:bCs/>
                <w:spacing w:val="-18"/>
                <w:sz w:val="36"/>
                <w:szCs w:val="36"/>
                <w:rtl/>
              </w:rPr>
            </w:pPr>
            <w:r>
              <w:rPr>
                <w:rFonts w:ascii="Tahoma" w:hAnsi="Tahoma" w:cs="Tahoma" w:hint="cs"/>
                <w:b/>
                <w:bCs/>
                <w:spacing w:val="-18"/>
                <w:sz w:val="36"/>
                <w:szCs w:val="36"/>
                <w:rtl/>
              </w:rPr>
              <w:t>7</w:t>
            </w:r>
            <w:r w:rsidRPr="00A62059">
              <w:rPr>
                <w:rFonts w:ascii="Tahoma" w:hAnsi="Tahoma" w:cs="Tahoma" w:hint="cs"/>
                <w:b/>
                <w:bCs/>
                <w:spacing w:val="-18"/>
                <w:sz w:val="36"/>
                <w:szCs w:val="36"/>
                <w:rtl/>
              </w:rPr>
              <w:t xml:space="preserve">2% </w:t>
            </w:r>
          </w:p>
        </w:tc>
        <w:tc>
          <w:tcPr>
            <w:tcW w:w="241" w:type="dxa"/>
            <w:gridSpan w:val="2"/>
          </w:tcPr>
          <w:p w14:paraId="38976580" w14:textId="77777777" w:rsidR="00970B1D" w:rsidRPr="00A62059" w:rsidRDefault="00970B1D" w:rsidP="00970B1D">
            <w:pPr>
              <w:spacing w:after="60" w:line="240" w:lineRule="auto"/>
              <w:rPr>
                <w:rFonts w:ascii="Tahoma" w:hAnsi="Tahoma" w:cs="Tahoma"/>
                <w:b/>
                <w:bCs/>
                <w:spacing w:val="-18"/>
                <w:sz w:val="36"/>
                <w:szCs w:val="36"/>
                <w:rtl/>
              </w:rPr>
            </w:pPr>
          </w:p>
        </w:tc>
        <w:tc>
          <w:tcPr>
            <w:tcW w:w="1536" w:type="dxa"/>
            <w:tcBorders>
              <w:bottom w:val="single" w:sz="12" w:space="0" w:color="auto"/>
            </w:tcBorders>
          </w:tcPr>
          <w:p w14:paraId="43BE4E69" w14:textId="21FD42EC" w:rsidR="00970B1D" w:rsidRPr="00A62059" w:rsidRDefault="00970B1D" w:rsidP="00970B1D">
            <w:pPr>
              <w:spacing w:after="60" w:line="240" w:lineRule="auto"/>
              <w:rPr>
                <w:rFonts w:ascii="Tahoma" w:hAnsi="Tahoma" w:cs="Tahoma"/>
                <w:b/>
                <w:bCs/>
                <w:spacing w:val="-18"/>
                <w:sz w:val="36"/>
                <w:szCs w:val="36"/>
                <w:rtl/>
              </w:rPr>
            </w:pPr>
            <w:r>
              <w:rPr>
                <w:rFonts w:ascii="Tahoma" w:hAnsi="Tahoma" w:cs="Tahoma" w:hint="cs"/>
                <w:b/>
                <w:bCs/>
                <w:spacing w:val="-18"/>
                <w:sz w:val="36"/>
                <w:szCs w:val="36"/>
                <w:rtl/>
              </w:rPr>
              <w:t>8.3%</w:t>
            </w:r>
            <w:r w:rsidRPr="00A62059">
              <w:rPr>
                <w:rFonts w:ascii="Tahoma" w:hAnsi="Tahoma" w:cs="Tahoma" w:hint="cs"/>
                <w:b/>
                <w:bCs/>
                <w:spacing w:val="-18"/>
                <w:sz w:val="36"/>
                <w:szCs w:val="36"/>
                <w:rtl/>
              </w:rPr>
              <w:t xml:space="preserve"> </w:t>
            </w:r>
          </w:p>
        </w:tc>
        <w:tc>
          <w:tcPr>
            <w:tcW w:w="236" w:type="dxa"/>
          </w:tcPr>
          <w:p w14:paraId="76D2ECA8" w14:textId="77777777" w:rsidR="00970B1D" w:rsidRPr="00A62059" w:rsidRDefault="00970B1D" w:rsidP="00970B1D">
            <w:pPr>
              <w:spacing w:after="60" w:line="240" w:lineRule="auto"/>
              <w:rPr>
                <w:rFonts w:ascii="Tahoma" w:hAnsi="Tahoma" w:cs="Tahoma"/>
                <w:b/>
                <w:bCs/>
                <w:spacing w:val="-18"/>
                <w:sz w:val="36"/>
                <w:szCs w:val="36"/>
                <w:rtl/>
              </w:rPr>
            </w:pPr>
          </w:p>
        </w:tc>
        <w:tc>
          <w:tcPr>
            <w:tcW w:w="1770" w:type="dxa"/>
            <w:tcBorders>
              <w:bottom w:val="single" w:sz="12" w:space="0" w:color="auto"/>
            </w:tcBorders>
          </w:tcPr>
          <w:p w14:paraId="37269AD3" w14:textId="6A2B8F46" w:rsidR="00970B1D" w:rsidRPr="00A62059" w:rsidRDefault="00970B1D" w:rsidP="00CB03DC">
            <w:pPr>
              <w:spacing w:after="60" w:line="240" w:lineRule="auto"/>
              <w:rPr>
                <w:rFonts w:ascii="Tahoma" w:hAnsi="Tahoma" w:cs="Tahoma"/>
                <w:b/>
                <w:bCs/>
                <w:spacing w:val="-18"/>
                <w:sz w:val="36"/>
                <w:szCs w:val="36"/>
                <w:rtl/>
              </w:rPr>
            </w:pPr>
            <w:r>
              <w:rPr>
                <w:rFonts w:ascii="Tahoma" w:hAnsi="Tahoma" w:cs="Tahoma" w:hint="cs"/>
                <w:b/>
                <w:bCs/>
                <w:spacing w:val="-18"/>
                <w:sz w:val="36"/>
                <w:szCs w:val="36"/>
                <w:rtl/>
              </w:rPr>
              <w:t>13.5%</w:t>
            </w:r>
          </w:p>
        </w:tc>
        <w:tc>
          <w:tcPr>
            <w:tcW w:w="222" w:type="dxa"/>
          </w:tcPr>
          <w:p w14:paraId="5F0E6937" w14:textId="77777777" w:rsidR="00970B1D" w:rsidRPr="00A62059" w:rsidRDefault="00970B1D" w:rsidP="00970B1D">
            <w:pPr>
              <w:spacing w:after="60" w:line="240" w:lineRule="auto"/>
              <w:rPr>
                <w:rFonts w:ascii="Tahoma" w:hAnsi="Tahoma" w:cs="Tahoma"/>
                <w:b/>
                <w:bCs/>
                <w:spacing w:val="-18"/>
                <w:sz w:val="36"/>
                <w:szCs w:val="36"/>
                <w:rtl/>
              </w:rPr>
            </w:pPr>
          </w:p>
        </w:tc>
        <w:tc>
          <w:tcPr>
            <w:tcW w:w="1606" w:type="dxa"/>
            <w:tcBorders>
              <w:bottom w:val="single" w:sz="12" w:space="0" w:color="auto"/>
            </w:tcBorders>
          </w:tcPr>
          <w:p w14:paraId="46E757A5" w14:textId="7D20B0CC" w:rsidR="00970B1D" w:rsidRPr="00A62059" w:rsidRDefault="00970B1D" w:rsidP="00CB03DC">
            <w:pPr>
              <w:spacing w:after="60" w:line="240" w:lineRule="auto"/>
              <w:rPr>
                <w:rFonts w:ascii="Tahoma" w:hAnsi="Tahoma" w:cs="Tahoma"/>
                <w:b/>
                <w:bCs/>
                <w:spacing w:val="-18"/>
                <w:sz w:val="36"/>
                <w:szCs w:val="36"/>
                <w:rtl/>
              </w:rPr>
            </w:pPr>
            <w:r>
              <w:rPr>
                <w:rFonts w:ascii="Tahoma" w:hAnsi="Tahoma" w:cs="Tahoma" w:hint="cs"/>
                <w:b/>
                <w:bCs/>
                <w:spacing w:val="-18"/>
                <w:sz w:val="36"/>
                <w:szCs w:val="36"/>
                <w:rtl/>
              </w:rPr>
              <w:t>21%</w:t>
            </w:r>
            <w:r w:rsidRPr="00A62059">
              <w:rPr>
                <w:rFonts w:ascii="Tahoma" w:hAnsi="Tahoma" w:cs="Tahoma"/>
                <w:b/>
                <w:bCs/>
                <w:spacing w:val="-18"/>
                <w:sz w:val="36"/>
                <w:szCs w:val="36"/>
                <w:rtl/>
              </w:rPr>
              <w:t xml:space="preserve"> </w:t>
            </w:r>
          </w:p>
        </w:tc>
      </w:tr>
      <w:tr w:rsidR="00770C2A" w:rsidRPr="00B3146C" w14:paraId="45210DD1" w14:textId="77777777" w:rsidTr="00CB03DC">
        <w:trPr>
          <w:trHeight w:val="113"/>
        </w:trPr>
        <w:tc>
          <w:tcPr>
            <w:tcW w:w="1923" w:type="dxa"/>
            <w:gridSpan w:val="2"/>
            <w:tcBorders>
              <w:top w:val="single" w:sz="12" w:space="0" w:color="auto"/>
            </w:tcBorders>
          </w:tcPr>
          <w:p w14:paraId="7603A44A" w14:textId="0156C4A0" w:rsidR="00970B1D" w:rsidRPr="00970B1D" w:rsidRDefault="00970B1D" w:rsidP="00970B1D">
            <w:pPr>
              <w:pStyle w:val="20211"/>
              <w:rPr>
                <w:rtl/>
              </w:rPr>
            </w:pPr>
            <w:r w:rsidRPr="00247C99">
              <w:rPr>
                <w:rtl/>
              </w:rPr>
              <w:t>שיעור אתרי הניטור שהתגלה בהם זיהום נכון לנובמבר 2020.</w:t>
            </w:r>
          </w:p>
        </w:tc>
        <w:tc>
          <w:tcPr>
            <w:tcW w:w="222" w:type="dxa"/>
          </w:tcPr>
          <w:p w14:paraId="04C2A23F" w14:textId="77777777" w:rsidR="00970B1D" w:rsidRPr="00B3146C" w:rsidRDefault="00970B1D" w:rsidP="00970B1D">
            <w:pPr>
              <w:pStyle w:val="20211"/>
              <w:rPr>
                <w:rtl/>
              </w:rPr>
            </w:pPr>
          </w:p>
        </w:tc>
        <w:tc>
          <w:tcPr>
            <w:tcW w:w="1536" w:type="dxa"/>
            <w:tcBorders>
              <w:top w:val="single" w:sz="12" w:space="0" w:color="auto"/>
            </w:tcBorders>
          </w:tcPr>
          <w:p w14:paraId="39D70C00" w14:textId="7CF6AFC9" w:rsidR="00970B1D" w:rsidRPr="00970B1D" w:rsidRDefault="00970B1D" w:rsidP="00970B1D">
            <w:pPr>
              <w:pStyle w:val="20211"/>
              <w:rPr>
                <w:rtl/>
              </w:rPr>
            </w:pPr>
            <w:r w:rsidRPr="00247C99">
              <w:rPr>
                <w:rtl/>
              </w:rPr>
              <w:t>שיעור אזורי התעשייה המנוטרי</w:t>
            </w:r>
            <w:r>
              <w:rPr>
                <w:rtl/>
              </w:rPr>
              <w:t>ם מתוך כלל אזורי התעשייה בישראל</w:t>
            </w:r>
            <w:r>
              <w:rPr>
                <w:rStyle w:val="FootnoteReference"/>
                <w:sz w:val="19"/>
                <w:szCs w:val="19"/>
                <w:rtl/>
              </w:rPr>
              <w:footnoteReference w:id="5"/>
            </w:r>
            <w:r w:rsidRPr="00247C99">
              <w:rPr>
                <w:rtl/>
              </w:rPr>
              <w:t xml:space="preserve">; </w:t>
            </w:r>
            <w:r w:rsidR="00770C2A">
              <w:rPr>
                <w:rFonts w:hint="cs"/>
                <w:rtl/>
              </w:rPr>
              <w:t xml:space="preserve">         </w:t>
            </w:r>
            <w:r w:rsidRPr="00247C99">
              <w:rPr>
                <w:rtl/>
              </w:rPr>
              <w:t>ב-77% מהאתרים שבהם זיהום תעשייתי לא נעשות</w:t>
            </w:r>
            <w:r>
              <w:rPr>
                <w:rFonts w:hint="cs"/>
                <w:rtl/>
              </w:rPr>
              <w:t xml:space="preserve"> פעולות שיקום</w:t>
            </w:r>
            <w:r>
              <w:rPr>
                <w:rStyle w:val="FootnoteReference"/>
                <w:sz w:val="19"/>
                <w:szCs w:val="19"/>
                <w:rtl/>
              </w:rPr>
              <w:footnoteReference w:id="6"/>
            </w:r>
            <w:r>
              <w:rPr>
                <w:rFonts w:hint="cs"/>
                <w:rtl/>
              </w:rPr>
              <w:t>. נכון לנובמבר 2020.</w:t>
            </w:r>
          </w:p>
        </w:tc>
        <w:tc>
          <w:tcPr>
            <w:tcW w:w="236" w:type="dxa"/>
          </w:tcPr>
          <w:p w14:paraId="09F42FEC" w14:textId="77777777" w:rsidR="00970B1D" w:rsidRPr="00B3146C" w:rsidRDefault="00970B1D" w:rsidP="00970B1D">
            <w:pPr>
              <w:pStyle w:val="20211"/>
              <w:rPr>
                <w:rtl/>
              </w:rPr>
            </w:pPr>
          </w:p>
        </w:tc>
        <w:tc>
          <w:tcPr>
            <w:tcW w:w="1770" w:type="dxa"/>
            <w:tcBorders>
              <w:top w:val="single" w:sz="12" w:space="0" w:color="auto"/>
            </w:tcBorders>
          </w:tcPr>
          <w:p w14:paraId="77DF34FE" w14:textId="40E0A934" w:rsidR="00970B1D" w:rsidRPr="00970B1D" w:rsidRDefault="00970B1D" w:rsidP="00970B1D">
            <w:pPr>
              <w:pStyle w:val="20211"/>
              <w:rPr>
                <w:rtl/>
              </w:rPr>
            </w:pPr>
            <w:r w:rsidRPr="00B60ED9">
              <w:rPr>
                <w:rFonts w:hint="cs"/>
                <w:rtl/>
              </w:rPr>
              <w:t xml:space="preserve">שיעור מתקני הדלק המנוטרים מתוך 2,184 </w:t>
            </w:r>
            <w:r w:rsidRPr="00B60ED9">
              <w:rPr>
                <w:rtl/>
              </w:rPr>
              <w:t xml:space="preserve">מתקני דלק </w:t>
            </w:r>
            <w:r w:rsidRPr="00B60ED9">
              <w:rPr>
                <w:rFonts w:hint="cs"/>
                <w:rtl/>
              </w:rPr>
              <w:t>ה</w:t>
            </w:r>
            <w:r w:rsidRPr="00B60ED9">
              <w:rPr>
                <w:rtl/>
              </w:rPr>
              <w:t>ידועים</w:t>
            </w:r>
            <w:r w:rsidRPr="00B60ED9">
              <w:rPr>
                <w:rFonts w:hint="cs"/>
                <w:rtl/>
              </w:rPr>
              <w:t>; ב-79% מהם נמצא זיהום. נכון לנובמבר 2020.</w:t>
            </w:r>
          </w:p>
        </w:tc>
        <w:tc>
          <w:tcPr>
            <w:tcW w:w="222" w:type="dxa"/>
          </w:tcPr>
          <w:p w14:paraId="4900E052" w14:textId="77777777" w:rsidR="00970B1D" w:rsidRPr="00B3146C" w:rsidRDefault="00970B1D" w:rsidP="00970B1D">
            <w:pPr>
              <w:pStyle w:val="20211"/>
              <w:rPr>
                <w:rtl/>
              </w:rPr>
            </w:pPr>
          </w:p>
        </w:tc>
        <w:tc>
          <w:tcPr>
            <w:tcW w:w="1606" w:type="dxa"/>
            <w:tcBorders>
              <w:top w:val="single" w:sz="12" w:space="0" w:color="auto"/>
            </w:tcBorders>
          </w:tcPr>
          <w:p w14:paraId="41AA80EE" w14:textId="531F1130" w:rsidR="00970B1D" w:rsidRPr="00970B1D" w:rsidRDefault="00970B1D" w:rsidP="00970B1D">
            <w:pPr>
              <w:pStyle w:val="20211"/>
              <w:rPr>
                <w:rtl/>
              </w:rPr>
            </w:pPr>
            <w:r w:rsidRPr="00B60ED9">
              <w:rPr>
                <w:rFonts w:hint="cs"/>
                <w:rtl/>
              </w:rPr>
              <w:t xml:space="preserve">שיעור האתרים </w:t>
            </w:r>
            <w:r w:rsidRPr="00B60ED9">
              <w:rPr>
                <w:rtl/>
              </w:rPr>
              <w:t>מתוך כלל 130 האתרים המזוהמים במומסי דלק</w:t>
            </w:r>
            <w:r w:rsidRPr="00B60ED9">
              <w:rPr>
                <w:rFonts w:hint="cs"/>
                <w:rtl/>
              </w:rPr>
              <w:t xml:space="preserve"> הנתונים בתהליך שיקום. נכון לנובמבר 2020.</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0DADECC1" w14:textId="77777777" w:rsidR="00DF4811" w:rsidRDefault="00BF7831" w:rsidP="00AB4582">
      <w:pPr>
        <w:pStyle w:val="71f3"/>
        <w:rPr>
          <w:rtl/>
        </w:rPr>
        <w:sectPr w:rsidR="00DF4811" w:rsidSect="007100F0">
          <w:headerReference w:type="default" r:id="rId20"/>
          <w:footerReference w:type="even" r:id="rId21"/>
          <w:footerReference w:type="default" r:id="rId22"/>
          <w:footnotePr>
            <w:numRestart w:val="eachSect"/>
          </w:footnotePr>
          <w:pgSz w:w="11906" w:h="16838" w:code="9"/>
          <w:pgMar w:top="3062" w:right="2268" w:bottom="2552" w:left="2268" w:header="1134" w:footer="1361" w:gutter="0"/>
          <w:cols w:space="708"/>
          <w:bidi/>
          <w:rtlGutter/>
          <w:docGrid w:linePitch="360"/>
        </w:sect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582" w:rsidRPr="00B60ED9">
        <w:rPr>
          <w:rFonts w:hint="cs"/>
          <w:rtl/>
        </w:rPr>
        <w:t>בחודשים יוני-</w:t>
      </w:r>
      <w:r w:rsidR="00AB4582" w:rsidRPr="00AB4582">
        <w:rPr>
          <w:rFonts w:hint="cs"/>
          <w:rtl/>
        </w:rPr>
        <w:t>דצמבר</w:t>
      </w:r>
      <w:r w:rsidR="00AB4582" w:rsidRPr="00B60ED9">
        <w:rPr>
          <w:rFonts w:hint="cs"/>
          <w:rtl/>
        </w:rPr>
        <w:t xml:space="preserve"> 2020 בדק משרד מבקר המדינה את הפעולות של </w:t>
      </w:r>
      <w:r w:rsidR="00AB4582">
        <w:rPr>
          <w:rFonts w:hint="cs"/>
          <w:rtl/>
        </w:rPr>
        <w:t xml:space="preserve">הרשות הממשלתית למים ולביוב </w:t>
      </w:r>
      <w:r w:rsidR="00AB4582" w:rsidRPr="00B60ED9">
        <w:rPr>
          <w:rFonts w:hint="cs"/>
          <w:rtl/>
        </w:rPr>
        <w:t xml:space="preserve">ושל </w:t>
      </w:r>
      <w:r w:rsidR="00AB4582" w:rsidRPr="00B60ED9">
        <w:rPr>
          <w:rtl/>
        </w:rPr>
        <w:t>המשרד להגנת הסביבה</w:t>
      </w:r>
      <w:r w:rsidR="00AB4582">
        <w:rPr>
          <w:rFonts w:hint="cs"/>
          <w:rtl/>
        </w:rPr>
        <w:t>,</w:t>
      </w:r>
      <w:r w:rsidR="00AB4582" w:rsidRPr="00B60ED9">
        <w:rPr>
          <w:rFonts w:hint="cs"/>
          <w:rtl/>
        </w:rPr>
        <w:t xml:space="preserve"> </w:t>
      </w:r>
      <w:r w:rsidR="00AB4582" w:rsidRPr="00F66D8E">
        <w:rPr>
          <w:rFonts w:hint="cs"/>
          <w:rtl/>
        </w:rPr>
        <w:t>משרד הביטחון, חברת נצר השרון</w:t>
      </w:r>
      <w:r w:rsidR="00AB4582">
        <w:rPr>
          <w:rFonts w:hint="cs"/>
          <w:rtl/>
        </w:rPr>
        <w:t xml:space="preserve"> בע"מ</w:t>
      </w:r>
      <w:r w:rsidR="00AB4582" w:rsidRPr="00F66D8E">
        <w:rPr>
          <w:rFonts w:hint="cs"/>
          <w:rtl/>
        </w:rPr>
        <w:t xml:space="preserve"> </w:t>
      </w:r>
      <w:r w:rsidR="00AB4582">
        <w:rPr>
          <w:rFonts w:hint="cs"/>
          <w:rtl/>
        </w:rPr>
        <w:t>ו</w:t>
      </w:r>
      <w:r w:rsidR="00AB4582" w:rsidRPr="00F66D8E">
        <w:rPr>
          <w:rtl/>
        </w:rPr>
        <w:t>משרד האוצר</w:t>
      </w:r>
      <w:r w:rsidR="00AB4582" w:rsidRPr="00F66D8E">
        <w:rPr>
          <w:rFonts w:hint="cs"/>
          <w:rtl/>
        </w:rPr>
        <w:t xml:space="preserve"> </w:t>
      </w:r>
      <w:r w:rsidR="00AB4582" w:rsidRPr="00B60ED9">
        <w:rPr>
          <w:rFonts w:hint="cs"/>
          <w:rtl/>
        </w:rPr>
        <w:t>לניטור מקורות המים הטבעיים של ישראל, למניעת זיהומם ולשיקומם, תוך התמקדות במאגרי מי התהום. בדיקות השלמה נעשו ב</w:t>
      </w:r>
      <w:r w:rsidR="00AB4582">
        <w:rPr>
          <w:rtl/>
        </w:rPr>
        <w:t>משרד הבריאות</w:t>
      </w:r>
      <w:r w:rsidR="00AB4582">
        <w:rPr>
          <w:rFonts w:hint="cs"/>
          <w:rtl/>
        </w:rPr>
        <w:t>.</w:t>
      </w:r>
    </w:p>
    <w:p w14:paraId="3037171D" w14:textId="0187C9BC" w:rsidR="0060683C" w:rsidRDefault="00666E99" w:rsidP="00666E99">
      <w:pPr>
        <w:pStyle w:val="7190"/>
        <w:rPr>
          <w:rtl/>
        </w:rPr>
      </w:pPr>
      <w:r w:rsidRPr="00362C00">
        <w:rPr>
          <w:noProof/>
          <w:rtl/>
        </w:rPr>
        <w:lastRenderedPageBreak/>
        <w:drawing>
          <wp:anchor distT="0" distB="0" distL="114300" distR="114300" simplePos="0" relativeHeight="251717120" behindDoc="0" locked="0" layoutInCell="1" allowOverlap="1" wp14:anchorId="596EA90B" wp14:editId="3FE096A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7F5AF2DD" w:rsidR="005E36DC" w:rsidRPr="00EB11B0" w:rsidRDefault="00807FA7" w:rsidP="00AB4582">
      <w:pPr>
        <w:pStyle w:val="71f3"/>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5F7D3CE6">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4582" w:rsidRPr="00B60ED9">
        <w:rPr>
          <w:rFonts w:hint="cs"/>
          <w:b/>
          <w:bCs/>
          <w:rtl/>
        </w:rPr>
        <w:t>אסדרה בתחום זיהומי דלק שמקורם בחוות מ</w:t>
      </w:r>
      <w:r w:rsidR="00AB4582" w:rsidRPr="00B60ED9">
        <w:rPr>
          <w:rFonts w:hint="eastAsia"/>
          <w:b/>
          <w:bCs/>
          <w:rtl/>
        </w:rPr>
        <w:t>ְ</w:t>
      </w:r>
      <w:r w:rsidR="00AB4582" w:rsidRPr="00B60ED9">
        <w:rPr>
          <w:rFonts w:hint="cs"/>
          <w:b/>
          <w:bCs/>
          <w:rtl/>
        </w:rPr>
        <w:t>כ</w:t>
      </w:r>
      <w:r w:rsidR="00AB4582" w:rsidRPr="00B60ED9">
        <w:rPr>
          <w:rFonts w:hint="eastAsia"/>
          <w:b/>
          <w:bCs/>
          <w:rtl/>
        </w:rPr>
        <w:t>ָ</w:t>
      </w:r>
      <w:r w:rsidR="00AB4582" w:rsidRPr="00B60ED9">
        <w:rPr>
          <w:rFonts w:hint="cs"/>
          <w:b/>
          <w:bCs/>
          <w:rtl/>
        </w:rPr>
        <w:t>ל</w:t>
      </w:r>
      <w:r w:rsidR="00AB4582" w:rsidRPr="00B60ED9">
        <w:rPr>
          <w:rFonts w:hint="eastAsia"/>
          <w:b/>
          <w:bCs/>
          <w:rtl/>
        </w:rPr>
        <w:t>ִ</w:t>
      </w:r>
      <w:r w:rsidR="00AB4582" w:rsidRPr="00B60ED9">
        <w:rPr>
          <w:rFonts w:hint="cs"/>
          <w:b/>
          <w:bCs/>
          <w:rtl/>
        </w:rPr>
        <w:t>ים</w:t>
      </w:r>
      <w:r w:rsidR="00AB4582" w:rsidRPr="00B60ED9">
        <w:rPr>
          <w:rFonts w:hint="cs"/>
          <w:rtl/>
        </w:rPr>
        <w:t xml:space="preserve"> -</w:t>
      </w:r>
      <w:r w:rsidR="00AB4582">
        <w:rPr>
          <w:rFonts w:hint="cs"/>
          <w:rtl/>
        </w:rPr>
        <w:t xml:space="preserve"> </w:t>
      </w:r>
      <w:r w:rsidR="00AB4582" w:rsidRPr="002F5E89">
        <w:rPr>
          <w:rFonts w:hint="eastAsia"/>
          <w:rtl/>
        </w:rPr>
        <w:t>למרות</w:t>
      </w:r>
      <w:r w:rsidR="00AB4582" w:rsidRPr="002F5E89">
        <w:rPr>
          <w:rtl/>
        </w:rPr>
        <w:t xml:space="preserve"> החשיבות של חוות מכלי הדלק, ולנוכח פוטנציאל הנזק הרב מהן הכולל זיהומי </w:t>
      </w:r>
      <w:r w:rsidR="00AB4582" w:rsidRPr="002F5E89">
        <w:rPr>
          <w:rFonts w:hint="eastAsia"/>
          <w:rtl/>
        </w:rPr>
        <w:t>דלקים</w:t>
      </w:r>
      <w:r w:rsidR="00AB4582" w:rsidRPr="002F5E89">
        <w:rPr>
          <w:rtl/>
        </w:rPr>
        <w:t xml:space="preserve"> בדרגות חומרה גבוהות, טרם הושלמה התקנת תקנות הנוגעות למניעת זיהום מחוות מכלי דלק וזאת אף שפורסמה טיוטה ב-200</w:t>
      </w:r>
      <w:r w:rsidR="00AB4582" w:rsidRPr="002F5E89">
        <w:rPr>
          <w:rFonts w:hint="cs"/>
          <w:rtl/>
        </w:rPr>
        <w:t>4</w:t>
      </w:r>
      <w:r w:rsidR="005E36DC" w:rsidRPr="00EB11B0">
        <w:rPr>
          <w:rtl/>
        </w:rPr>
        <w:t>.</w:t>
      </w:r>
    </w:p>
    <w:p w14:paraId="7D68B5ED" w14:textId="2D2697E0" w:rsidR="00D40584" w:rsidRDefault="00D40584" w:rsidP="00AB4582">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4582" w:rsidRPr="00B60ED9">
        <w:rPr>
          <w:rFonts w:hint="eastAsia"/>
          <w:b/>
          <w:bCs/>
          <w:rtl/>
        </w:rPr>
        <w:t>ניטור</w:t>
      </w:r>
      <w:r w:rsidR="00AB4582" w:rsidRPr="00B60ED9">
        <w:rPr>
          <w:b/>
          <w:bCs/>
          <w:rtl/>
        </w:rPr>
        <w:t xml:space="preserve"> ומיפוי הזיהומים במקורות המים הטבעיים </w:t>
      </w:r>
      <w:r w:rsidR="00AB4582" w:rsidRPr="00B60ED9">
        <w:rPr>
          <w:rFonts w:hint="cs"/>
          <w:rtl/>
        </w:rPr>
        <w:t xml:space="preserve">- </w:t>
      </w:r>
      <w:r w:rsidR="00AB4582" w:rsidRPr="00B60ED9">
        <w:rPr>
          <w:rFonts w:hint="eastAsia"/>
          <w:rtl/>
        </w:rPr>
        <w:t>ב</w:t>
      </w:r>
      <w:r w:rsidR="00AB4582">
        <w:rPr>
          <w:rFonts w:hint="cs"/>
          <w:rtl/>
        </w:rPr>
        <w:t>-98 (כ</w:t>
      </w:r>
      <w:r w:rsidR="00AB4582" w:rsidRPr="00B60ED9">
        <w:rPr>
          <w:rtl/>
        </w:rPr>
        <w:t>-24%</w:t>
      </w:r>
      <w:r w:rsidR="00AB4582">
        <w:rPr>
          <w:rFonts w:hint="cs"/>
          <w:rtl/>
        </w:rPr>
        <w:t>) מתוך 408</w:t>
      </w:r>
      <w:r w:rsidR="00AB4582" w:rsidRPr="00B60ED9">
        <w:rPr>
          <w:rtl/>
        </w:rPr>
        <w:t xml:space="preserve"> מאתרי הניטור בוצעו או מתבצעות פעולות שיקום </w:t>
      </w:r>
      <w:r w:rsidR="00AB4582" w:rsidRPr="00B60ED9">
        <w:rPr>
          <w:rFonts w:hint="eastAsia"/>
          <w:rtl/>
        </w:rPr>
        <w:t>ורק</w:t>
      </w:r>
      <w:r w:rsidR="00AB4582" w:rsidRPr="00B60ED9">
        <w:rPr>
          <w:rtl/>
        </w:rPr>
        <w:t xml:space="preserve"> </w:t>
      </w:r>
      <w:r w:rsidR="00AB4582" w:rsidRPr="00B60ED9">
        <w:rPr>
          <w:rFonts w:hint="eastAsia"/>
          <w:rtl/>
        </w:rPr>
        <w:t>ב</w:t>
      </w:r>
      <w:r w:rsidR="00AB4582" w:rsidRPr="00B60ED9">
        <w:rPr>
          <w:rtl/>
        </w:rPr>
        <w:t>-</w:t>
      </w:r>
      <w:r w:rsidR="00AB4582">
        <w:rPr>
          <w:rFonts w:hint="cs"/>
          <w:rtl/>
        </w:rPr>
        <w:t>12 אתרים (כ-</w:t>
      </w:r>
      <w:r w:rsidR="00AB4582" w:rsidRPr="00B60ED9">
        <w:rPr>
          <w:rtl/>
        </w:rPr>
        <w:t>3%</w:t>
      </w:r>
      <w:r w:rsidR="00AB4582">
        <w:rPr>
          <w:rFonts w:hint="cs"/>
          <w:rtl/>
        </w:rPr>
        <w:t>)</w:t>
      </w:r>
      <w:r w:rsidR="00AB4582" w:rsidRPr="00B60ED9">
        <w:rPr>
          <w:rtl/>
        </w:rPr>
        <w:t xml:space="preserve"> </w:t>
      </w:r>
      <w:r w:rsidR="00AB4582" w:rsidRPr="00B60ED9">
        <w:rPr>
          <w:rFonts w:hint="eastAsia"/>
          <w:rtl/>
        </w:rPr>
        <w:t>הסתיימו</w:t>
      </w:r>
      <w:r w:rsidR="00AB4582" w:rsidRPr="00B60ED9">
        <w:rPr>
          <w:rtl/>
        </w:rPr>
        <w:t xml:space="preserve"> </w:t>
      </w:r>
      <w:r w:rsidR="00AB4582" w:rsidRPr="00B60ED9">
        <w:rPr>
          <w:rFonts w:hint="eastAsia"/>
          <w:rtl/>
        </w:rPr>
        <w:t>פעולות</w:t>
      </w:r>
      <w:r w:rsidR="00AB4582" w:rsidRPr="00B60ED9">
        <w:rPr>
          <w:rtl/>
        </w:rPr>
        <w:t xml:space="preserve"> </w:t>
      </w:r>
      <w:r w:rsidR="00AB4582" w:rsidRPr="00B60ED9">
        <w:rPr>
          <w:rFonts w:hint="eastAsia"/>
          <w:rtl/>
        </w:rPr>
        <w:t>השיקום</w:t>
      </w:r>
      <w:r w:rsidR="00AB4582" w:rsidRPr="00B60ED9">
        <w:rPr>
          <w:rtl/>
        </w:rPr>
        <w:t xml:space="preserve">. </w:t>
      </w:r>
      <w:r w:rsidR="00AB4582" w:rsidRPr="00B60ED9">
        <w:rPr>
          <w:rFonts w:hint="eastAsia"/>
          <w:rtl/>
        </w:rPr>
        <w:t>ב</w:t>
      </w:r>
      <w:r w:rsidR="00AB4582">
        <w:rPr>
          <w:rFonts w:hint="cs"/>
          <w:rtl/>
        </w:rPr>
        <w:t>-48 (כ</w:t>
      </w:r>
      <w:r w:rsidR="00AB4582" w:rsidRPr="00B60ED9">
        <w:rPr>
          <w:rtl/>
        </w:rPr>
        <w:t>-12%</w:t>
      </w:r>
      <w:r w:rsidR="00AB4582">
        <w:rPr>
          <w:rFonts w:hint="cs"/>
          <w:rtl/>
        </w:rPr>
        <w:t>) מהאתרים</w:t>
      </w:r>
      <w:r w:rsidR="00AB4582" w:rsidRPr="00B60ED9">
        <w:rPr>
          <w:rFonts w:hint="cs"/>
          <w:rtl/>
        </w:rPr>
        <w:t xml:space="preserve"> </w:t>
      </w:r>
      <w:r w:rsidR="00AB4582" w:rsidRPr="00B60ED9">
        <w:rPr>
          <w:rFonts w:hint="eastAsia"/>
          <w:rtl/>
        </w:rPr>
        <w:t>נוכחה</w:t>
      </w:r>
      <w:r w:rsidR="00AB4582" w:rsidRPr="00B60ED9">
        <w:rPr>
          <w:rtl/>
        </w:rPr>
        <w:t xml:space="preserve"> </w:t>
      </w:r>
      <w:r w:rsidR="00AB4582" w:rsidRPr="00B60ED9">
        <w:rPr>
          <w:rFonts w:hint="eastAsia"/>
          <w:rtl/>
        </w:rPr>
        <w:t>רשות</w:t>
      </w:r>
      <w:r w:rsidR="00AB4582" w:rsidRPr="00B60ED9">
        <w:rPr>
          <w:rtl/>
        </w:rPr>
        <w:t xml:space="preserve"> </w:t>
      </w:r>
      <w:r w:rsidR="00AB4582" w:rsidRPr="00B60ED9">
        <w:rPr>
          <w:rFonts w:hint="eastAsia"/>
          <w:rtl/>
        </w:rPr>
        <w:t>המים</w:t>
      </w:r>
      <w:r w:rsidR="00AB4582" w:rsidRPr="00B60ED9">
        <w:rPr>
          <w:rtl/>
        </w:rPr>
        <w:t xml:space="preserve"> לדעת כי לא נמצא זיהום המצריך פעולות נוספות. יתר </w:t>
      </w:r>
      <w:r w:rsidR="00AB4582" w:rsidRPr="00B60ED9">
        <w:rPr>
          <w:rFonts w:hint="cs"/>
          <w:rtl/>
        </w:rPr>
        <w:t xml:space="preserve">262 </w:t>
      </w:r>
      <w:r w:rsidR="00AB4582" w:rsidRPr="00B60ED9">
        <w:rPr>
          <w:rtl/>
        </w:rPr>
        <w:t xml:space="preserve">אתרי הניטור </w:t>
      </w:r>
      <w:r w:rsidR="00AB4582">
        <w:rPr>
          <w:rFonts w:hint="cs"/>
          <w:rtl/>
        </w:rPr>
        <w:t>-</w:t>
      </w:r>
      <w:r w:rsidR="00AB4582" w:rsidRPr="00B60ED9">
        <w:rPr>
          <w:rtl/>
        </w:rPr>
        <w:t xml:space="preserve"> 64% </w:t>
      </w:r>
      <w:r w:rsidR="00AB4582" w:rsidRPr="00B60ED9">
        <w:rPr>
          <w:rFonts w:hint="eastAsia"/>
          <w:rtl/>
        </w:rPr>
        <w:t>מכלל</w:t>
      </w:r>
      <w:r w:rsidR="00AB4582" w:rsidRPr="00B60ED9">
        <w:rPr>
          <w:rtl/>
        </w:rPr>
        <w:t xml:space="preserve"> </w:t>
      </w:r>
      <w:r w:rsidR="00AB4582" w:rsidRPr="00B60ED9">
        <w:rPr>
          <w:rFonts w:hint="eastAsia"/>
          <w:rtl/>
        </w:rPr>
        <w:t>האתרים</w:t>
      </w:r>
      <w:r w:rsidR="00AB4582" w:rsidRPr="00B60ED9">
        <w:rPr>
          <w:rtl/>
        </w:rPr>
        <w:t xml:space="preserve"> </w:t>
      </w:r>
      <w:r w:rsidR="00AB4582" w:rsidRPr="00B60ED9">
        <w:rPr>
          <w:rFonts w:hint="eastAsia"/>
          <w:rtl/>
        </w:rPr>
        <w:t>המנוטרים</w:t>
      </w:r>
      <w:r w:rsidR="00AB4582" w:rsidRPr="00B60ED9">
        <w:rPr>
          <w:rtl/>
        </w:rPr>
        <w:t xml:space="preserve"> - יש בהם כדי להעיד על זיהום קיים או </w:t>
      </w:r>
      <w:r w:rsidR="00AB4582" w:rsidRPr="00B60ED9">
        <w:rPr>
          <w:rFonts w:hint="eastAsia"/>
          <w:rtl/>
        </w:rPr>
        <w:t>על</w:t>
      </w:r>
      <w:r w:rsidR="00AB4582" w:rsidRPr="00B60ED9">
        <w:rPr>
          <w:rtl/>
        </w:rPr>
        <w:t xml:space="preserve"> </w:t>
      </w:r>
      <w:r w:rsidR="00AB4582" w:rsidRPr="00B60ED9">
        <w:rPr>
          <w:rFonts w:hint="eastAsia"/>
          <w:rtl/>
        </w:rPr>
        <w:t>חשד</w:t>
      </w:r>
      <w:r w:rsidR="00AB4582" w:rsidRPr="00B60ED9">
        <w:rPr>
          <w:rtl/>
        </w:rPr>
        <w:t xml:space="preserve"> </w:t>
      </w:r>
      <w:r w:rsidR="00AB4582" w:rsidRPr="00B60ED9">
        <w:rPr>
          <w:rFonts w:hint="eastAsia"/>
          <w:rtl/>
        </w:rPr>
        <w:t>לזיהום</w:t>
      </w:r>
      <w:r>
        <w:rPr>
          <w:rFonts w:hint="cs"/>
          <w:rtl/>
        </w:rPr>
        <w:t>.</w:t>
      </w:r>
    </w:p>
    <w:p w14:paraId="3C29828E" w14:textId="2B3D0090" w:rsidR="00531C27" w:rsidRPr="00531C27" w:rsidRDefault="00807FA7" w:rsidP="00AB4582">
      <w:pPr>
        <w:pStyle w:val="71f3"/>
      </w:pPr>
      <w:r w:rsidRPr="006D32A1">
        <w:rPr>
          <w:rStyle w:val="7195Char"/>
          <w:rFonts w:hint="cs"/>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4582" w:rsidRPr="0064604E">
        <w:rPr>
          <w:rFonts w:hint="eastAsia"/>
          <w:b/>
          <w:bCs/>
          <w:rtl/>
        </w:rPr>
        <w:t>ניטור</w:t>
      </w:r>
      <w:r w:rsidR="00AB4582" w:rsidRPr="0064604E">
        <w:rPr>
          <w:b/>
          <w:bCs/>
          <w:rtl/>
        </w:rPr>
        <w:t xml:space="preserve"> </w:t>
      </w:r>
      <w:r w:rsidR="00AB4582" w:rsidRPr="0064604E">
        <w:rPr>
          <w:rFonts w:hint="eastAsia"/>
          <w:b/>
          <w:bCs/>
          <w:rtl/>
        </w:rPr>
        <w:t>אקוויפר</w:t>
      </w:r>
      <w:r w:rsidR="00AB4582" w:rsidRPr="0064604E">
        <w:rPr>
          <w:b/>
          <w:bCs/>
          <w:rtl/>
        </w:rPr>
        <w:t xml:space="preserve"> </w:t>
      </w:r>
      <w:r w:rsidR="00AB4582" w:rsidRPr="0064604E">
        <w:rPr>
          <w:rFonts w:hint="eastAsia"/>
          <w:b/>
          <w:bCs/>
          <w:rtl/>
        </w:rPr>
        <w:t>י</w:t>
      </w:r>
      <w:r w:rsidR="00AB4582" w:rsidRPr="0064604E">
        <w:rPr>
          <w:rFonts w:hint="cs"/>
          <w:b/>
          <w:bCs/>
          <w:rtl/>
        </w:rPr>
        <w:t>רקון תנינים</w:t>
      </w:r>
      <w:r w:rsidR="00AB4582" w:rsidRPr="0064604E">
        <w:rPr>
          <w:b/>
          <w:bCs/>
          <w:rtl/>
        </w:rPr>
        <w:t xml:space="preserve"> ויתר </w:t>
      </w:r>
      <w:r w:rsidR="00AB4582" w:rsidRPr="0064604E">
        <w:rPr>
          <w:rFonts w:hint="eastAsia"/>
          <w:b/>
          <w:bCs/>
          <w:rtl/>
        </w:rPr>
        <w:t>האקוויפרים</w:t>
      </w:r>
      <w:r w:rsidR="00AB4582" w:rsidRPr="0064604E">
        <w:rPr>
          <w:b/>
          <w:bCs/>
          <w:rtl/>
        </w:rPr>
        <w:t xml:space="preserve"> לעומת הניטור באקוויפר החוף</w:t>
      </w:r>
      <w:r w:rsidR="00AB4582" w:rsidRPr="00B60ED9">
        <w:rPr>
          <w:rFonts w:hint="cs"/>
          <w:rtl/>
        </w:rPr>
        <w:t xml:space="preserve"> </w:t>
      </w:r>
      <w:r w:rsidR="00AB4582">
        <w:rPr>
          <w:rFonts w:hint="cs"/>
          <w:rtl/>
        </w:rPr>
        <w:t xml:space="preserve">- </w:t>
      </w:r>
      <w:r w:rsidR="00AB4582" w:rsidRPr="00B60ED9">
        <w:rPr>
          <w:rtl/>
        </w:rPr>
        <w:t xml:space="preserve">עיקר הניטור התעשייתי מבוצע באקוויפר </w:t>
      </w:r>
      <w:r w:rsidR="00AB4582" w:rsidRPr="00902B4C">
        <w:rPr>
          <w:rtl/>
        </w:rPr>
        <w:t xml:space="preserve">החוף (21 אזורי תעשייה מתוך 157 הנמצאים מעל אקוויפר החוף) </w:t>
      </w:r>
      <w:r w:rsidR="00AB4582" w:rsidRPr="00902B4C">
        <w:rPr>
          <w:rFonts w:hint="eastAsia"/>
          <w:rtl/>
        </w:rPr>
        <w:t>עלה</w:t>
      </w:r>
      <w:r w:rsidR="00AB4582" w:rsidRPr="00902B4C">
        <w:rPr>
          <w:rtl/>
        </w:rPr>
        <w:t xml:space="preserve"> כי באקוויפר ירת"ן אין פעולות ניטור תעשייתי </w:t>
      </w:r>
      <w:r w:rsidR="00AB4582" w:rsidRPr="00902B4C">
        <w:rPr>
          <w:rFonts w:hint="eastAsia"/>
          <w:rtl/>
        </w:rPr>
        <w:t>משמעותיות</w:t>
      </w:r>
      <w:r w:rsidR="00AB4582" w:rsidRPr="00902B4C">
        <w:rPr>
          <w:rtl/>
        </w:rPr>
        <w:t>. בתחום</w:t>
      </w:r>
      <w:r w:rsidR="00AB4582">
        <w:rPr>
          <w:rFonts w:hint="cs"/>
          <w:rtl/>
        </w:rPr>
        <w:t xml:space="preserve"> </w:t>
      </w:r>
      <w:r w:rsidR="00AB4582" w:rsidRPr="00B60ED9">
        <w:rPr>
          <w:rtl/>
        </w:rPr>
        <w:t xml:space="preserve">הזיהום שמקורו בתעשייה לא הוקמו אתרי ניטור באקוויפר ירת"ן בשנים האחרונות, וכל 21 </w:t>
      </w:r>
      <w:r w:rsidR="00AB4582" w:rsidRPr="00B60ED9">
        <w:rPr>
          <w:rFonts w:hint="cs"/>
          <w:rtl/>
        </w:rPr>
        <w:t>אזורי</w:t>
      </w:r>
      <w:r w:rsidR="00AB4582" w:rsidRPr="00B60ED9">
        <w:rPr>
          <w:rtl/>
        </w:rPr>
        <w:t xml:space="preserve"> התעשייה המנוטרים ממוקמים מעל אקוויפר החוף</w:t>
      </w:r>
      <w:r w:rsidR="00531C27" w:rsidRPr="00531C27">
        <w:rPr>
          <w:rFonts w:hint="cs"/>
          <w:rtl/>
        </w:rPr>
        <w:t xml:space="preserve">. </w:t>
      </w:r>
    </w:p>
    <w:p w14:paraId="53DDBB75" w14:textId="0ACC9183" w:rsidR="0025204C" w:rsidRPr="0025204C" w:rsidRDefault="00807FA7" w:rsidP="00AB4582">
      <w:pPr>
        <w:pStyle w:val="71f3"/>
        <w:rPr>
          <w:rtl/>
        </w:rPr>
      </w:pPr>
      <w:r w:rsidRPr="005E3B69">
        <w:rPr>
          <w:rStyle w:val="7195Char"/>
          <w:rFonts w:hint="cs"/>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B4582" w:rsidRPr="00B60ED9">
        <w:rPr>
          <w:rFonts w:hint="eastAsia"/>
          <w:b/>
          <w:bCs/>
          <w:rtl/>
        </w:rPr>
        <w:t>ניטור</w:t>
      </w:r>
      <w:r w:rsidR="00AB4582" w:rsidRPr="00B60ED9">
        <w:rPr>
          <w:b/>
          <w:bCs/>
          <w:rtl/>
        </w:rPr>
        <w:t xml:space="preserve"> הזיהום </w:t>
      </w:r>
      <w:r w:rsidR="00AB4582" w:rsidRPr="00B60ED9">
        <w:rPr>
          <w:rFonts w:hint="eastAsia"/>
          <w:b/>
          <w:bCs/>
          <w:rtl/>
        </w:rPr>
        <w:t>מדלקים</w:t>
      </w:r>
      <w:r w:rsidR="00AB4582" w:rsidRPr="00B60ED9">
        <w:rPr>
          <w:b/>
          <w:bCs/>
          <w:rtl/>
        </w:rPr>
        <w:t xml:space="preserve"> -</w:t>
      </w:r>
      <w:r w:rsidR="00AB4582" w:rsidRPr="00B60ED9">
        <w:rPr>
          <w:rFonts w:hint="cs"/>
          <w:rtl/>
        </w:rPr>
        <w:t xml:space="preserve"> </w:t>
      </w:r>
      <w:r w:rsidR="00AB4582" w:rsidRPr="00B60ED9">
        <w:rPr>
          <w:rtl/>
        </w:rPr>
        <w:t>ב-69% מהאתרים המנוטרים, 203 במספר, התגלה זיהום במקור המים, וב-36% מ</w:t>
      </w:r>
      <w:r w:rsidR="00AB4582">
        <w:rPr>
          <w:rFonts w:hint="cs"/>
          <w:rtl/>
        </w:rPr>
        <w:t>האתרים המנוטרים</w:t>
      </w:r>
      <w:r w:rsidR="00AB4582" w:rsidRPr="00B60ED9">
        <w:rPr>
          <w:rtl/>
        </w:rPr>
        <w:t xml:space="preserve"> נמצאו זיהומים חמורים וחמורים מאוד. עוד עולה כי ביצוע פעולות הניטור ב-295 אתרים בשנים 1999 - 2020 מהווה כיסוי של 13.5% מכלל האתרים הידועים</w:t>
      </w:r>
      <w:r w:rsidR="00AB4582" w:rsidRPr="00B60ED9">
        <w:rPr>
          <w:rFonts w:hint="cs"/>
          <w:rtl/>
        </w:rPr>
        <w:t xml:space="preserve"> וכי</w:t>
      </w:r>
      <w:r w:rsidR="00AB4582" w:rsidRPr="00B60ED9">
        <w:rPr>
          <w:b/>
          <w:bCs/>
          <w:rtl/>
        </w:rPr>
        <w:t xml:space="preserve"> </w:t>
      </w:r>
      <w:r w:rsidR="00AB4582">
        <w:rPr>
          <w:rFonts w:hint="cs"/>
          <w:rtl/>
        </w:rPr>
        <w:t xml:space="preserve">על </w:t>
      </w:r>
      <w:r w:rsidR="00AB4582" w:rsidRPr="00B60ED9">
        <w:rPr>
          <w:rtl/>
        </w:rPr>
        <w:t xml:space="preserve">אף שחוות הדלק אחראיות לחלק </w:t>
      </w:r>
      <w:r w:rsidR="00AB4582" w:rsidRPr="00B60ED9">
        <w:rPr>
          <w:rFonts w:hint="eastAsia"/>
          <w:rtl/>
        </w:rPr>
        <w:t>העיקרי</w:t>
      </w:r>
      <w:r w:rsidR="00AB4582" w:rsidRPr="00B60ED9">
        <w:rPr>
          <w:rtl/>
        </w:rPr>
        <w:t xml:space="preserve"> מהז</w:t>
      </w:r>
      <w:r w:rsidR="00AB4582" w:rsidRPr="00B60ED9">
        <w:rPr>
          <w:rFonts w:hint="eastAsia"/>
          <w:rtl/>
        </w:rPr>
        <w:t>י</w:t>
      </w:r>
      <w:r w:rsidR="00AB4582" w:rsidRPr="00B60ED9">
        <w:rPr>
          <w:rtl/>
        </w:rPr>
        <w:t xml:space="preserve">הום ממתקני דלק, </w:t>
      </w:r>
      <w:r w:rsidR="00AB4582" w:rsidRPr="00B60ED9">
        <w:rPr>
          <w:rFonts w:hint="eastAsia"/>
          <w:rtl/>
        </w:rPr>
        <w:t>טרם</w:t>
      </w:r>
      <w:r w:rsidR="00AB4582" w:rsidRPr="00B60ED9">
        <w:rPr>
          <w:rtl/>
        </w:rPr>
        <w:t xml:space="preserve"> נוטרו 17 חוות מכלים מתוך 35 חוות. </w:t>
      </w:r>
      <w:r w:rsidR="00AB4582" w:rsidRPr="00B60ED9">
        <w:rPr>
          <w:rFonts w:hint="eastAsia"/>
          <w:rtl/>
        </w:rPr>
        <w:t>המשמעות</w:t>
      </w:r>
      <w:r w:rsidR="00AB4582" w:rsidRPr="00B60ED9">
        <w:rPr>
          <w:rtl/>
        </w:rPr>
        <w:t xml:space="preserve"> היא שפוטנציאל הזיהום החמור (עדשות דלק) </w:t>
      </w:r>
      <w:r w:rsidR="00AB4582" w:rsidRPr="00B60ED9">
        <w:rPr>
          <w:rFonts w:hint="eastAsia"/>
          <w:rtl/>
        </w:rPr>
        <w:t>מדלקים</w:t>
      </w:r>
      <w:r w:rsidR="00AB4582" w:rsidRPr="00B60ED9">
        <w:rPr>
          <w:rtl/>
        </w:rPr>
        <w:t xml:space="preserve"> עשוי להיות גבוה במידה רבה מההיקף הידוע</w:t>
      </w:r>
      <w:r w:rsidR="0025204C" w:rsidRPr="0025204C">
        <w:rPr>
          <w:rFonts w:hint="cs"/>
          <w:rtl/>
        </w:rPr>
        <w:t xml:space="preserve">. </w:t>
      </w:r>
    </w:p>
    <w:p w14:paraId="00CD1110" w14:textId="763CB446" w:rsidR="00807FA7" w:rsidRPr="0069093D" w:rsidRDefault="00807FA7" w:rsidP="000866F4">
      <w:pPr>
        <w:pStyle w:val="71f3"/>
        <w:rPr>
          <w:rtl/>
        </w:rPr>
      </w:pPr>
      <w:r w:rsidRPr="0069093D">
        <w:rPr>
          <w:rFonts w:hint="cs"/>
          <w:b/>
          <w:b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866F4" w:rsidRPr="00B60ED9">
        <w:rPr>
          <w:rFonts w:hint="cs"/>
          <w:b/>
          <w:bCs/>
          <w:rtl/>
        </w:rPr>
        <w:t>ניטור זיהום תעשייתי -</w:t>
      </w:r>
      <w:r w:rsidR="000866F4" w:rsidRPr="00B60ED9">
        <w:rPr>
          <w:rFonts w:hint="cs"/>
          <w:rtl/>
        </w:rPr>
        <w:t xml:space="preserve"> חלפו </w:t>
      </w:r>
      <w:r w:rsidR="000866F4" w:rsidRPr="00B60ED9">
        <w:rPr>
          <w:rtl/>
        </w:rPr>
        <w:t>12 שנים ממועד דוח</w:t>
      </w:r>
      <w:r w:rsidR="000866F4" w:rsidRPr="00B60ED9">
        <w:rPr>
          <w:rFonts w:hint="cs"/>
          <w:rtl/>
        </w:rPr>
        <w:t xml:space="preserve"> תה"ל</w:t>
      </w:r>
      <w:r w:rsidR="000866F4">
        <w:rPr>
          <w:rStyle w:val="FootnoteReference"/>
          <w:sz w:val="19"/>
          <w:szCs w:val="19"/>
          <w:rtl/>
        </w:rPr>
        <w:footnoteReference w:id="7"/>
      </w:r>
      <w:r w:rsidR="000866F4">
        <w:rPr>
          <w:rFonts w:hint="cs"/>
          <w:rtl/>
        </w:rPr>
        <w:t xml:space="preserve"> </w:t>
      </w:r>
      <w:r w:rsidR="000866F4" w:rsidRPr="00B60ED9">
        <w:rPr>
          <w:rtl/>
        </w:rPr>
        <w:t>אשר הצביע על 23 אזורי תעשייה כבעלי פוטנציאל גבוה לזיהום</w:t>
      </w:r>
      <w:r w:rsidR="000866F4" w:rsidRPr="00B60ED9">
        <w:rPr>
          <w:rFonts w:hint="cs"/>
          <w:rtl/>
        </w:rPr>
        <w:t>;</w:t>
      </w:r>
      <w:r w:rsidR="000866F4" w:rsidRPr="00B60ED9">
        <w:rPr>
          <w:rtl/>
        </w:rPr>
        <w:t xml:space="preserve"> עד מועד הביקורת לא נוטרו שני אזורי תעשייה מתוכם. עוד עולה כי מתוך כ-157 אזורי תעשייה מעל אקוויפר החוף ובסה"כ כ-253 אזורי תעשייה</w:t>
      </w:r>
      <w:r w:rsidR="000866F4">
        <w:rPr>
          <w:rFonts w:hint="cs"/>
          <w:rtl/>
        </w:rPr>
        <w:t xml:space="preserve"> בישראל</w:t>
      </w:r>
      <w:r w:rsidR="000866F4" w:rsidRPr="00B60ED9">
        <w:rPr>
          <w:rtl/>
        </w:rPr>
        <w:t>, מנוטרים כ-21 אזורי תעשייה (כ-8.3%</w:t>
      </w:r>
      <w:r w:rsidR="000866F4">
        <w:rPr>
          <w:rFonts w:hint="cs"/>
          <w:rtl/>
        </w:rPr>
        <w:t xml:space="preserve"> מסך כל אזורי התעשייה</w:t>
      </w:r>
      <w:r w:rsidR="000866F4" w:rsidRPr="00B60ED9">
        <w:rPr>
          <w:rtl/>
        </w:rPr>
        <w:t>) שהינם בעלי סיכון גבוה</w:t>
      </w:r>
      <w:r w:rsidR="00D40584" w:rsidRPr="0051536E">
        <w:rPr>
          <w:rtl/>
        </w:rPr>
        <w:t>.</w:t>
      </w:r>
    </w:p>
    <w:p w14:paraId="1FEC9B32" w14:textId="530A9BEA" w:rsidR="000866F4" w:rsidRDefault="00807FA7" w:rsidP="000866F4">
      <w:pPr>
        <w:pStyle w:val="71f3"/>
        <w:rPr>
          <w:rtl/>
        </w:rPr>
      </w:pPr>
      <w:r w:rsidRPr="009E6333">
        <w:rPr>
          <w:rStyle w:val="7195Char"/>
          <w:rFonts w:hint="cs"/>
          <w:rtl/>
        </w:rPr>
        <w:drawing>
          <wp:anchor distT="0" distB="3600450" distL="114300" distR="114300" simplePos="0" relativeHeight="251884032" behindDoc="0" locked="0" layoutInCell="1" allowOverlap="1" wp14:anchorId="1E9554F7" wp14:editId="5206AC99">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866F4" w:rsidRPr="00B60ED9">
        <w:rPr>
          <w:rFonts w:hint="cs"/>
          <w:b/>
          <w:bCs/>
          <w:rtl/>
        </w:rPr>
        <w:t>שיקום זיהומי דלקים במקורות המים הטבעיים -</w:t>
      </w:r>
      <w:r w:rsidR="000866F4">
        <w:rPr>
          <w:rFonts w:hint="cs"/>
          <w:b/>
          <w:bCs/>
          <w:rtl/>
        </w:rPr>
        <w:t xml:space="preserve"> </w:t>
      </w:r>
      <w:r w:rsidR="000866F4" w:rsidRPr="00B60ED9">
        <w:rPr>
          <w:rFonts w:hint="cs"/>
          <w:rtl/>
        </w:rPr>
        <w:t xml:space="preserve">מתוך כ 261 אתרי דלק </w:t>
      </w:r>
      <w:r w:rsidR="000866F4" w:rsidRPr="00B60ED9">
        <w:rPr>
          <w:rtl/>
        </w:rPr>
        <w:t>-</w:t>
      </w:r>
      <w:r w:rsidR="000866F4" w:rsidRPr="00D377B9">
        <w:rPr>
          <w:rFonts w:hint="eastAsia"/>
          <w:rtl/>
        </w:rPr>
        <w:t>ש</w:t>
      </w:r>
      <w:r w:rsidR="000866F4" w:rsidRPr="00881409">
        <w:rPr>
          <w:rFonts w:hint="eastAsia"/>
          <w:rtl/>
        </w:rPr>
        <w:t>בהם</w:t>
      </w:r>
      <w:r w:rsidR="000866F4" w:rsidRPr="00881409">
        <w:rPr>
          <w:rtl/>
        </w:rPr>
        <w:t xml:space="preserve"> נדרשו </w:t>
      </w:r>
      <w:r w:rsidR="000866F4" w:rsidRPr="00881409">
        <w:rPr>
          <w:rFonts w:hint="eastAsia"/>
          <w:rtl/>
        </w:rPr>
        <w:t>או</w:t>
      </w:r>
      <w:r w:rsidR="000866F4" w:rsidRPr="00881409">
        <w:rPr>
          <w:rtl/>
        </w:rPr>
        <w:t xml:space="preserve"> </w:t>
      </w:r>
      <w:r w:rsidR="000866F4" w:rsidRPr="00881409">
        <w:rPr>
          <w:rFonts w:hint="eastAsia"/>
          <w:rtl/>
        </w:rPr>
        <w:t>עשויות</w:t>
      </w:r>
      <w:r w:rsidR="000866F4" w:rsidRPr="00881409">
        <w:rPr>
          <w:rtl/>
        </w:rPr>
        <w:t xml:space="preserve"> </w:t>
      </w:r>
      <w:r w:rsidR="000866F4" w:rsidRPr="00881409">
        <w:rPr>
          <w:rFonts w:hint="eastAsia"/>
          <w:rtl/>
        </w:rPr>
        <w:t>להידרש</w:t>
      </w:r>
      <w:r w:rsidR="000866F4" w:rsidRPr="00881409">
        <w:rPr>
          <w:rtl/>
        </w:rPr>
        <w:t xml:space="preserve"> </w:t>
      </w:r>
      <w:r w:rsidR="000866F4" w:rsidRPr="00881409">
        <w:rPr>
          <w:rFonts w:hint="eastAsia"/>
          <w:rtl/>
        </w:rPr>
        <w:t>פעולות</w:t>
      </w:r>
      <w:r w:rsidR="000866F4" w:rsidRPr="00881409">
        <w:rPr>
          <w:rtl/>
        </w:rPr>
        <w:t xml:space="preserve"> </w:t>
      </w:r>
      <w:r w:rsidR="000866F4" w:rsidRPr="00881409">
        <w:rPr>
          <w:rFonts w:hint="eastAsia"/>
          <w:rtl/>
        </w:rPr>
        <w:t>שיקום</w:t>
      </w:r>
      <w:r w:rsidR="000866F4" w:rsidRPr="00881409">
        <w:rPr>
          <w:rtl/>
        </w:rPr>
        <w:t xml:space="preserve"> , הסתיימו פעולות השיקום</w:t>
      </w:r>
      <w:r w:rsidR="000866F4">
        <w:rPr>
          <w:rFonts w:hint="cs"/>
          <w:rtl/>
        </w:rPr>
        <w:t xml:space="preserve"> </w:t>
      </w:r>
      <w:r w:rsidR="000866F4" w:rsidRPr="00D377B9">
        <w:rPr>
          <w:rFonts w:hint="eastAsia"/>
          <w:rtl/>
        </w:rPr>
        <w:t>ב</w:t>
      </w:r>
      <w:r w:rsidR="000866F4" w:rsidRPr="00D377B9">
        <w:rPr>
          <w:rtl/>
        </w:rPr>
        <w:t xml:space="preserve">-8 (כ-3%) מ-261 האתרים </w:t>
      </w:r>
      <w:r w:rsidR="000866F4" w:rsidRPr="00D377B9">
        <w:rPr>
          <w:rFonts w:hint="eastAsia"/>
          <w:rtl/>
        </w:rPr>
        <w:t>בלבד</w:t>
      </w:r>
      <w:r w:rsidR="000866F4" w:rsidRPr="00881409">
        <w:rPr>
          <w:rtl/>
        </w:rPr>
        <w:t xml:space="preserve">. </w:t>
      </w:r>
      <w:r w:rsidR="000866F4" w:rsidRPr="00881409">
        <w:rPr>
          <w:rFonts w:hint="eastAsia"/>
          <w:rtl/>
        </w:rPr>
        <w:t>לעניין</w:t>
      </w:r>
      <w:r w:rsidR="000866F4" w:rsidRPr="00881409">
        <w:rPr>
          <w:rtl/>
        </w:rPr>
        <w:t xml:space="preserve"> </w:t>
      </w:r>
      <w:r w:rsidR="000866F4" w:rsidRPr="00D377B9">
        <w:rPr>
          <w:rtl/>
        </w:rPr>
        <w:t>253 האתרים האחרים</w:t>
      </w:r>
      <w:r w:rsidR="000866F4" w:rsidRPr="00881409">
        <w:rPr>
          <w:rtl/>
        </w:rPr>
        <w:t xml:space="preserve">, </w:t>
      </w:r>
      <w:r w:rsidR="000866F4" w:rsidRPr="00881409">
        <w:rPr>
          <w:rFonts w:hint="eastAsia"/>
          <w:rtl/>
        </w:rPr>
        <w:t>ב</w:t>
      </w:r>
      <w:r w:rsidR="000866F4" w:rsidRPr="00881409">
        <w:rPr>
          <w:rtl/>
        </w:rPr>
        <w:t>-</w:t>
      </w:r>
      <w:r w:rsidR="000866F4" w:rsidRPr="00D377B9">
        <w:rPr>
          <w:rtl/>
        </w:rPr>
        <w:t>77 (</w:t>
      </w:r>
      <w:r w:rsidR="000866F4" w:rsidRPr="00D377B9">
        <w:rPr>
          <w:rFonts w:hint="eastAsia"/>
          <w:rtl/>
        </w:rPr>
        <w:t>כ</w:t>
      </w:r>
      <w:r w:rsidR="000866F4" w:rsidRPr="00D377B9">
        <w:rPr>
          <w:rtl/>
        </w:rPr>
        <w:t>-30%) מה</w:t>
      </w:r>
      <w:r w:rsidR="000866F4" w:rsidRPr="00D377B9">
        <w:rPr>
          <w:rFonts w:hint="eastAsia"/>
          <w:rtl/>
        </w:rPr>
        <w:t>ם</w:t>
      </w:r>
      <w:r w:rsidR="000866F4" w:rsidRPr="00881409">
        <w:rPr>
          <w:rtl/>
        </w:rPr>
        <w:t xml:space="preserve"> </w:t>
      </w:r>
      <w:r w:rsidR="000866F4" w:rsidRPr="00881409">
        <w:rPr>
          <w:rFonts w:hint="eastAsia"/>
          <w:rtl/>
        </w:rPr>
        <w:t>מתבצעות</w:t>
      </w:r>
      <w:r w:rsidR="000866F4" w:rsidRPr="00881409">
        <w:rPr>
          <w:rtl/>
        </w:rPr>
        <w:t xml:space="preserve"> </w:t>
      </w:r>
      <w:r w:rsidR="000866F4" w:rsidRPr="00D377B9">
        <w:rPr>
          <w:rFonts w:hint="eastAsia"/>
          <w:rtl/>
        </w:rPr>
        <w:t>כיום</w:t>
      </w:r>
      <w:r w:rsidR="000866F4" w:rsidRPr="00881409">
        <w:rPr>
          <w:rtl/>
        </w:rPr>
        <w:t xml:space="preserve"> </w:t>
      </w:r>
      <w:r w:rsidR="000866F4" w:rsidRPr="000866F4">
        <w:rPr>
          <w:rtl/>
        </w:rPr>
        <w:t>פעולות</w:t>
      </w:r>
      <w:r w:rsidR="000866F4" w:rsidRPr="00881409">
        <w:rPr>
          <w:rtl/>
        </w:rPr>
        <w:t xml:space="preserve"> שיקום. משמעות הדבר היא, שמלבד שיעורי הניטור הנמוכים, גם שיעורי השיקום מבין האתרים שכבר נוטרו נמוכים ואינם מספקים פתרון להיקפי הזיהום הקיימים והפוטנציאליים מדלקים במי התהום. כמו כן, אין לרשות המים </w:t>
      </w:r>
      <w:r w:rsidR="000866F4" w:rsidRPr="00881409">
        <w:rPr>
          <w:rFonts w:hint="eastAsia"/>
          <w:rtl/>
        </w:rPr>
        <w:t>תוכנית</w:t>
      </w:r>
      <w:r w:rsidR="000866F4" w:rsidRPr="00881409">
        <w:rPr>
          <w:rtl/>
        </w:rPr>
        <w:t xml:space="preserve"> לשיקום האתרים המזוהמים</w:t>
      </w:r>
      <w:r w:rsidR="000866F4">
        <w:rPr>
          <w:rFonts w:hint="cs"/>
          <w:rtl/>
        </w:rPr>
        <w:t>.</w:t>
      </w:r>
    </w:p>
    <w:p w14:paraId="629CF945" w14:textId="286A7B02" w:rsidR="00807FA7" w:rsidRDefault="00807FA7" w:rsidP="000866F4">
      <w:pPr>
        <w:pStyle w:val="71f3"/>
        <w:rPr>
          <w:rtl/>
        </w:rPr>
      </w:pPr>
      <w:r w:rsidRPr="0069093D">
        <w:rPr>
          <w:rFonts w:hint="cs"/>
          <w:b/>
          <w:bCs/>
          <w:noProof/>
          <w:rtl/>
        </w:rPr>
        <w:lastRenderedPageBreak/>
        <w:drawing>
          <wp:anchor distT="0" distB="3600450" distL="114300" distR="114300" simplePos="0" relativeHeight="251885056" behindDoc="0" locked="0" layoutInCell="1" allowOverlap="1" wp14:anchorId="4F5FB196" wp14:editId="65185CF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866F4" w:rsidRPr="00B60ED9">
        <w:rPr>
          <w:b/>
          <w:bCs/>
          <w:rtl/>
        </w:rPr>
        <w:t xml:space="preserve">הטיפול באתרים שבהם זיהום מי התהום נובע מפעילות </w:t>
      </w:r>
      <w:r w:rsidR="000866F4">
        <w:rPr>
          <w:b/>
          <w:bCs/>
          <w:rtl/>
        </w:rPr>
        <w:t>תעש</w:t>
      </w:r>
      <w:r w:rsidR="000866F4" w:rsidRPr="00B60ED9">
        <w:rPr>
          <w:b/>
          <w:bCs/>
          <w:rtl/>
        </w:rPr>
        <w:t xml:space="preserve"> ומערכת הביטחון</w:t>
      </w:r>
      <w:r w:rsidR="000866F4" w:rsidRPr="00B60ED9">
        <w:rPr>
          <w:rFonts w:hint="cs"/>
          <w:b/>
          <w:bCs/>
          <w:rtl/>
        </w:rPr>
        <w:t xml:space="preserve"> - </w:t>
      </w:r>
      <w:r w:rsidR="000866F4" w:rsidRPr="00B60ED9">
        <w:rPr>
          <w:rtl/>
        </w:rPr>
        <w:t>ב-12 מתוך 14 אתרים</w:t>
      </w:r>
      <w:r w:rsidR="000866F4" w:rsidRPr="00B60ED9">
        <w:rPr>
          <w:rFonts w:hint="cs"/>
          <w:rtl/>
        </w:rPr>
        <w:t xml:space="preserve"> אלו</w:t>
      </w:r>
      <w:r w:rsidR="000866F4" w:rsidRPr="00B60ED9">
        <w:rPr>
          <w:rtl/>
        </w:rPr>
        <w:t xml:space="preserve"> טרם בוצעו פעולות שיקום וזאת על אף היקפי הזיהום הגדולים המגיעים לכ-</w:t>
      </w:r>
      <w:r w:rsidR="000866F4">
        <w:rPr>
          <w:rFonts w:hint="cs"/>
          <w:rtl/>
        </w:rPr>
        <w:t>1.4</w:t>
      </w:r>
      <w:r w:rsidR="000866F4" w:rsidRPr="00B60ED9">
        <w:rPr>
          <w:rtl/>
        </w:rPr>
        <w:t xml:space="preserve"> מיליארד מ"ק וסוגי המזהמים המסוכנים, ואף שחלף זמן רב מאז תחילת החקירה</w:t>
      </w:r>
      <w:r w:rsidR="000866F4" w:rsidRPr="00B60ED9">
        <w:rPr>
          <w:rFonts w:hint="cs"/>
          <w:rtl/>
        </w:rPr>
        <w:t xml:space="preserve"> לאיתור היקף הזיהום</w:t>
      </w:r>
      <w:r w:rsidR="000866F4" w:rsidRPr="00B60ED9">
        <w:rPr>
          <w:rtl/>
        </w:rPr>
        <w:t xml:space="preserve"> </w:t>
      </w:r>
      <w:r w:rsidR="000866F4" w:rsidRPr="00B60ED9">
        <w:rPr>
          <w:rFonts w:hint="cs"/>
          <w:rtl/>
        </w:rPr>
        <w:t>ול</w:t>
      </w:r>
      <w:r w:rsidR="000866F4" w:rsidRPr="00B60ED9">
        <w:rPr>
          <w:rtl/>
        </w:rPr>
        <w:t xml:space="preserve">ניטור וגילוי הזיהומים, כאשר במוקדי הזיהום העיקריים, בהם נתגלה נפח מים מזוהמים של למעלה מ-1.2 מיליארד מ"ק - </w:t>
      </w:r>
      <w:r w:rsidR="000866F4">
        <w:rPr>
          <w:rtl/>
        </w:rPr>
        <w:t>תעש</w:t>
      </w:r>
      <w:r w:rsidR="000866F4" w:rsidRPr="00B60ED9">
        <w:rPr>
          <w:rtl/>
        </w:rPr>
        <w:t xml:space="preserve"> רמ</w:t>
      </w:r>
      <w:r w:rsidR="000866F4">
        <w:rPr>
          <w:rFonts w:hint="cs"/>
          <w:rtl/>
        </w:rPr>
        <w:t>ת השרון</w:t>
      </w:r>
      <w:r w:rsidR="000866F4" w:rsidRPr="00B60ED9">
        <w:rPr>
          <w:rtl/>
        </w:rPr>
        <w:t xml:space="preserve">, </w:t>
      </w:r>
      <w:r w:rsidR="000866F4">
        <w:rPr>
          <w:rtl/>
        </w:rPr>
        <w:t>תעש</w:t>
      </w:r>
      <w:r w:rsidR="000866F4" w:rsidRPr="00B60ED9">
        <w:rPr>
          <w:rtl/>
        </w:rPr>
        <w:t xml:space="preserve"> גבעון, תעש מגן ו</w:t>
      </w:r>
      <w:r w:rsidR="000866F4">
        <w:rPr>
          <w:rtl/>
        </w:rPr>
        <w:t>תעש</w:t>
      </w:r>
      <w:r w:rsidR="000866F4" w:rsidRPr="00B60ED9">
        <w:rPr>
          <w:rtl/>
        </w:rPr>
        <w:t xml:space="preserve"> ערבי נחל התגלה הזיהום לפני עשר שנים ויותר, וב</w:t>
      </w:r>
      <w:r w:rsidR="000866F4">
        <w:rPr>
          <w:rtl/>
        </w:rPr>
        <w:t>תעש</w:t>
      </w:r>
      <w:r w:rsidR="000866F4" w:rsidRPr="00B60ED9">
        <w:rPr>
          <w:rtl/>
        </w:rPr>
        <w:t xml:space="preserve"> נוף ים, </w:t>
      </w:r>
      <w:r w:rsidR="000866F4">
        <w:rPr>
          <w:rtl/>
        </w:rPr>
        <w:t>תעש</w:t>
      </w:r>
      <w:r w:rsidR="000866F4" w:rsidRPr="00B60ED9">
        <w:rPr>
          <w:rtl/>
        </w:rPr>
        <w:t xml:space="preserve"> טירת הכרמל, ומש"א</w:t>
      </w:r>
      <w:r w:rsidR="000866F4">
        <w:rPr>
          <w:rStyle w:val="FootnoteReference"/>
          <w:sz w:val="19"/>
          <w:szCs w:val="19"/>
          <w:rtl/>
        </w:rPr>
        <w:footnoteReference w:id="8"/>
      </w:r>
      <w:r w:rsidR="000866F4" w:rsidRPr="00B60ED9">
        <w:rPr>
          <w:rtl/>
        </w:rPr>
        <w:t xml:space="preserve"> </w:t>
      </w:r>
      <w:r w:rsidR="000866F4">
        <w:rPr>
          <w:rFonts w:hint="cs"/>
          <w:rtl/>
        </w:rPr>
        <w:t>תל-השומר</w:t>
      </w:r>
      <w:r w:rsidR="000866F4" w:rsidRPr="00B60ED9">
        <w:rPr>
          <w:rtl/>
        </w:rPr>
        <w:t xml:space="preserve"> נתגלה הזיהום לפני </w:t>
      </w:r>
      <w:r w:rsidR="000866F4">
        <w:rPr>
          <w:rFonts w:hint="cs"/>
          <w:rtl/>
        </w:rPr>
        <w:t>חמש</w:t>
      </w:r>
      <w:r w:rsidR="000866F4" w:rsidRPr="00B60ED9">
        <w:rPr>
          <w:rtl/>
        </w:rPr>
        <w:t xml:space="preserve"> שנים ויותר. עוד עולה כי בארבעה </w:t>
      </w:r>
      <w:r w:rsidR="000866F4">
        <w:rPr>
          <w:rFonts w:hint="cs"/>
          <w:rtl/>
        </w:rPr>
        <w:t>מ-</w:t>
      </w:r>
      <w:r w:rsidR="000866F4" w:rsidRPr="00B60ED9">
        <w:rPr>
          <w:rtl/>
        </w:rPr>
        <w:t>14 האתרים לא נעשתה פעולת חקירה ראשונית ואין מקור מימון לביצועה</w:t>
      </w:r>
      <w:r w:rsidRPr="0069093D">
        <w:rPr>
          <w:rFonts w:hint="cs"/>
          <w:rtl/>
        </w:rPr>
        <w:t>.</w:t>
      </w:r>
    </w:p>
    <w:p w14:paraId="0DB3CD5B" w14:textId="2583BB64" w:rsidR="00766AB6" w:rsidRDefault="00766AB6" w:rsidP="000866F4">
      <w:pPr>
        <w:pStyle w:val="71f3"/>
        <w:rPr>
          <w:rtl/>
        </w:rPr>
      </w:pPr>
      <w:r w:rsidRPr="0069093D">
        <w:rPr>
          <w:rFonts w:hint="cs"/>
          <w:b/>
          <w:bCs/>
          <w:noProof/>
          <w:rtl/>
        </w:rPr>
        <w:drawing>
          <wp:anchor distT="0" distB="3600450" distL="114300" distR="114300" simplePos="0" relativeHeight="251984384" behindDoc="0" locked="0" layoutInCell="1" allowOverlap="1" wp14:anchorId="45D9C26C" wp14:editId="72B38BCE">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866F4" w:rsidRPr="00B60ED9">
        <w:rPr>
          <w:rFonts w:hint="eastAsia"/>
          <w:b/>
          <w:bCs/>
          <w:rtl/>
        </w:rPr>
        <w:t>שימוש</w:t>
      </w:r>
      <w:r w:rsidR="000866F4" w:rsidRPr="00B60ED9">
        <w:rPr>
          <w:b/>
          <w:bCs/>
          <w:rtl/>
        </w:rPr>
        <w:t xml:space="preserve"> </w:t>
      </w:r>
      <w:r w:rsidR="000866F4" w:rsidRPr="00B60ED9">
        <w:rPr>
          <w:rFonts w:hint="eastAsia"/>
          <w:b/>
          <w:bCs/>
          <w:rtl/>
        </w:rPr>
        <w:t>רשות</w:t>
      </w:r>
      <w:r w:rsidR="000866F4" w:rsidRPr="00B60ED9">
        <w:rPr>
          <w:b/>
          <w:bCs/>
          <w:rtl/>
        </w:rPr>
        <w:t xml:space="preserve"> </w:t>
      </w:r>
      <w:r w:rsidR="000866F4" w:rsidRPr="00B60ED9">
        <w:rPr>
          <w:rFonts w:hint="eastAsia"/>
          <w:b/>
          <w:bCs/>
          <w:rtl/>
        </w:rPr>
        <w:t>המים</w:t>
      </w:r>
      <w:r w:rsidR="000866F4" w:rsidRPr="00B60ED9">
        <w:rPr>
          <w:b/>
          <w:bCs/>
          <w:rtl/>
        </w:rPr>
        <w:t xml:space="preserve"> </w:t>
      </w:r>
      <w:r w:rsidR="000866F4" w:rsidRPr="00B60ED9">
        <w:rPr>
          <w:rFonts w:hint="eastAsia"/>
          <w:b/>
          <w:bCs/>
          <w:rtl/>
        </w:rPr>
        <w:t>במתן</w:t>
      </w:r>
      <w:r w:rsidR="000866F4" w:rsidRPr="00B60ED9">
        <w:rPr>
          <w:b/>
          <w:bCs/>
          <w:rtl/>
        </w:rPr>
        <w:t xml:space="preserve"> </w:t>
      </w:r>
      <w:r w:rsidR="000866F4" w:rsidRPr="00B60ED9">
        <w:rPr>
          <w:rFonts w:hint="eastAsia"/>
          <w:b/>
          <w:bCs/>
          <w:rtl/>
        </w:rPr>
        <w:t>צו</w:t>
      </w:r>
      <w:r w:rsidR="000866F4" w:rsidRPr="00B60ED9">
        <w:rPr>
          <w:b/>
          <w:bCs/>
          <w:rtl/>
        </w:rPr>
        <w:t xml:space="preserve"> </w:t>
      </w:r>
      <w:r w:rsidR="000866F4" w:rsidRPr="00B60ED9">
        <w:rPr>
          <w:rFonts w:hint="eastAsia"/>
          <w:b/>
          <w:bCs/>
          <w:rtl/>
        </w:rPr>
        <w:t>לתיקון</w:t>
      </w:r>
      <w:r w:rsidR="000866F4" w:rsidRPr="00B60ED9">
        <w:rPr>
          <w:b/>
          <w:bCs/>
          <w:rtl/>
        </w:rPr>
        <w:t xml:space="preserve"> </w:t>
      </w:r>
      <w:r w:rsidR="000866F4" w:rsidRPr="00B60ED9">
        <w:rPr>
          <w:rFonts w:hint="eastAsia"/>
          <w:b/>
          <w:bCs/>
          <w:rtl/>
        </w:rPr>
        <w:t>המעוות</w:t>
      </w:r>
      <w:r w:rsidR="000866F4" w:rsidRPr="00B60ED9">
        <w:rPr>
          <w:rFonts w:hint="cs"/>
          <w:rtl/>
        </w:rPr>
        <w:t xml:space="preserve"> - </w:t>
      </w:r>
      <w:r w:rsidR="000866F4" w:rsidRPr="00B60ED9">
        <w:rPr>
          <w:rtl/>
        </w:rPr>
        <w:t xml:space="preserve">רשות המים ממעטת לעשות שימוש במנגנון של מתן הצו לתיקון המעוות </w:t>
      </w:r>
      <w:r w:rsidR="000866F4" w:rsidRPr="00B60ED9">
        <w:rPr>
          <w:rFonts w:hint="cs"/>
          <w:rtl/>
        </w:rPr>
        <w:t xml:space="preserve">המאפשר לה </w:t>
      </w:r>
      <w:r w:rsidR="000866F4" w:rsidRPr="00B60ED9">
        <w:rPr>
          <w:rtl/>
        </w:rPr>
        <w:t>לצוות על מי שגרם לאותו זיהום לעשות את כל הדרוש להפסקת זיהום המים, לרבות שיקום הזיהום באמצעות החזרת המצב לקדמותו</w:t>
      </w:r>
      <w:r w:rsidR="000866F4">
        <w:rPr>
          <w:rFonts w:hint="cs"/>
          <w:rtl/>
        </w:rPr>
        <w:t>,</w:t>
      </w:r>
      <w:r w:rsidR="00A00447">
        <w:rPr>
          <w:rFonts w:hint="cs"/>
          <w:rtl/>
        </w:rPr>
        <w:t xml:space="preserve"> </w:t>
      </w:r>
      <w:r w:rsidR="000866F4" w:rsidRPr="00B60ED9">
        <w:rPr>
          <w:rtl/>
        </w:rPr>
        <w:t>לפני שנגרם הזיהום ולמניעת הישנותו של זיהום המים והיא אינה מקצה בתקציבה סכומים מתאימים לטיפול בזיהום – אף שהיא אמורה לגבות סכומים אלה מהאחראים לזיהום. במתחמים תעשייתיים קודמו במהלך העשור האחרון שני צווים לתיקון המעוות, זאת אף שיש עשרות מוקדי זיהומים בהיקף נרחב ובדרגת חומרה גבוהה, אשר אינם מטופלים וחלקם התגלה כבר לפני למעלה מ-15 שנים</w:t>
      </w:r>
      <w:r w:rsidRPr="0069093D">
        <w:rPr>
          <w:rFonts w:hint="cs"/>
          <w:rtl/>
        </w:rPr>
        <w:t>.</w:t>
      </w:r>
    </w:p>
    <w:p w14:paraId="1E254194" w14:textId="448B0B5C" w:rsidR="00766AB6" w:rsidRDefault="00766AB6" w:rsidP="000866F4">
      <w:pPr>
        <w:pStyle w:val="71f3"/>
        <w:rPr>
          <w:rtl/>
        </w:rPr>
      </w:pPr>
      <w:r w:rsidRPr="0069093D">
        <w:rPr>
          <w:rFonts w:hint="cs"/>
          <w:b/>
          <w:bCs/>
          <w:noProof/>
          <w:rtl/>
        </w:rPr>
        <w:drawing>
          <wp:anchor distT="0" distB="3600450" distL="114300" distR="114300" simplePos="0" relativeHeight="251986432" behindDoc="0" locked="0" layoutInCell="1" allowOverlap="1" wp14:anchorId="16517DCB" wp14:editId="6D074562">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0866F4" w:rsidRPr="00B60ED9">
        <w:rPr>
          <w:b/>
          <w:bCs/>
          <w:rtl/>
        </w:rPr>
        <w:t>ייעול השימוש בחנקות</w:t>
      </w:r>
      <w:r w:rsidR="000866F4">
        <w:rPr>
          <w:rFonts w:hint="cs"/>
          <w:b/>
          <w:bCs/>
          <w:rtl/>
        </w:rPr>
        <w:t xml:space="preserve"> </w:t>
      </w:r>
      <w:r w:rsidR="000866F4" w:rsidRPr="00B60ED9">
        <w:rPr>
          <w:rFonts w:hint="cs"/>
          <w:b/>
          <w:bCs/>
          <w:rtl/>
        </w:rPr>
        <w:t xml:space="preserve">- </w:t>
      </w:r>
      <w:r w:rsidR="000866F4" w:rsidRPr="00B60ED9">
        <w:rPr>
          <w:rtl/>
        </w:rPr>
        <w:t xml:space="preserve">הגם שריכוז ההחנקה בישראל באקוויפר החוף הינו במגמת עליה וישראל ממוקמת במקום גבוה בכמות </w:t>
      </w:r>
      <w:r w:rsidR="000866F4">
        <w:rPr>
          <w:rFonts w:hint="cs"/>
          <w:rtl/>
        </w:rPr>
        <w:t>החנקן</w:t>
      </w:r>
      <w:r w:rsidR="000866F4" w:rsidRPr="00B60ED9">
        <w:rPr>
          <w:rtl/>
        </w:rPr>
        <w:t xml:space="preserve"> הממוצעת לשטח ביחס למדינות</w:t>
      </w:r>
      <w:r w:rsidR="00A00447">
        <w:rPr>
          <w:rtl/>
        </w:rPr>
        <w:br/>
      </w:r>
      <w:r w:rsidR="000866F4" w:rsidRPr="00B60ED9">
        <w:rPr>
          <w:rtl/>
        </w:rPr>
        <w:t>ה-</w:t>
      </w:r>
      <w:r w:rsidR="000866F4" w:rsidRPr="00B60ED9">
        <w:t>OECD</w:t>
      </w:r>
      <w:r w:rsidR="000866F4" w:rsidRPr="00B60ED9">
        <w:rPr>
          <w:rtl/>
        </w:rPr>
        <w:t>, הגורמים הרלוונטיים - משרד החקלאות, המשרד להגנת הסביבה ורשות המים - טרם גיבשו תוכנית להפחתת השימוש בחנקות ולייעולו</w:t>
      </w:r>
      <w:r w:rsidR="000866F4">
        <w:rPr>
          <w:rFonts w:hint="cs"/>
          <w:rtl/>
        </w:rPr>
        <w:t xml:space="preserve">. </w:t>
      </w:r>
      <w:r w:rsidR="000866F4" w:rsidRPr="00B60ED9">
        <w:rPr>
          <w:rtl/>
        </w:rPr>
        <w:t>אי</w:t>
      </w:r>
      <w:r w:rsidR="000866F4">
        <w:rPr>
          <w:rFonts w:hint="cs"/>
          <w:rtl/>
        </w:rPr>
        <w:t>-</w:t>
      </w:r>
      <w:r w:rsidR="000866F4" w:rsidRPr="00B60ED9">
        <w:rPr>
          <w:rtl/>
        </w:rPr>
        <w:t>נקיטת פעולות עלולה להוביל להמשך התפשטות המזהמים ולסגירתן של בארות מים נוספות</w:t>
      </w:r>
      <w:r w:rsidRPr="0069093D">
        <w:rPr>
          <w:rFonts w:hint="cs"/>
          <w:rtl/>
        </w:rPr>
        <w:t>.</w:t>
      </w:r>
    </w:p>
    <w:p w14:paraId="253FA1E3" w14:textId="77777777" w:rsidR="00AB17C8" w:rsidRDefault="00AB17C8" w:rsidP="000866F4">
      <w:pPr>
        <w:pStyle w:val="71f3"/>
        <w:rPr>
          <w:rtl/>
        </w:rPr>
      </w:pP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4AFDC2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3F4647C4" w:rsidR="00D40584" w:rsidRPr="00832BE0" w:rsidRDefault="00256519" w:rsidP="00256519">
      <w:pPr>
        <w:pStyle w:val="71f3"/>
        <w:rPr>
          <w:b/>
          <w:bCs/>
          <w:rtl/>
        </w:rPr>
      </w:pPr>
      <w:r w:rsidRPr="00B60ED9">
        <w:rPr>
          <w:rFonts w:hint="cs"/>
          <w:b/>
          <w:bCs/>
          <w:rtl/>
        </w:rPr>
        <w:t xml:space="preserve">ניטור אזורי תעשייה בעלי פוטנציאל גבוה לזיהום - </w:t>
      </w:r>
      <w:r w:rsidRPr="00B60ED9">
        <w:rPr>
          <w:rFonts w:hint="cs"/>
          <w:rtl/>
        </w:rPr>
        <w:t>רשות המים פועלת על מנת</w:t>
      </w:r>
      <w:r w:rsidRPr="00B60ED9">
        <w:rPr>
          <w:rtl/>
        </w:rPr>
        <w:t xml:space="preserve"> לבצע ניטור באזורי התעשייה קריית אריה ורמת סיב</w:t>
      </w:r>
      <w:r w:rsidRPr="00B60ED9">
        <w:rPr>
          <w:rFonts w:hint="cs"/>
          <w:rtl/>
        </w:rPr>
        <w:t xml:space="preserve">, אשר הוגדרו לפני כ-12 שנים כבעלי </w:t>
      </w:r>
      <w:r w:rsidRPr="00B60ED9">
        <w:rPr>
          <w:rtl/>
        </w:rPr>
        <w:t>פוטנציאל גבוה לזיהום</w:t>
      </w:r>
      <w:r w:rsidR="00D40584" w:rsidRPr="0051536E">
        <w:rPr>
          <w:rtl/>
        </w:rPr>
        <w:t>.</w:t>
      </w:r>
    </w:p>
    <w:p w14:paraId="7793C2AC" w14:textId="2749796E" w:rsidR="00D40584" w:rsidRPr="00DA6466" w:rsidRDefault="00256519" w:rsidP="00256519">
      <w:pPr>
        <w:pStyle w:val="71f3"/>
      </w:pPr>
      <w:r w:rsidRPr="00B60ED9">
        <w:rPr>
          <w:rFonts w:hint="cs"/>
          <w:b/>
          <w:bCs/>
          <w:rtl/>
        </w:rPr>
        <w:t xml:space="preserve">היערכות לטיפול בזיהומים שמקורם בפעילות </w:t>
      </w:r>
      <w:r>
        <w:rPr>
          <w:rFonts w:hint="cs"/>
          <w:b/>
          <w:bCs/>
          <w:rtl/>
        </w:rPr>
        <w:t>תעש</w:t>
      </w:r>
      <w:r w:rsidRPr="00B60ED9">
        <w:rPr>
          <w:rFonts w:hint="cs"/>
          <w:b/>
          <w:bCs/>
          <w:rtl/>
        </w:rPr>
        <w:t xml:space="preserve"> רמת השרון:</w:t>
      </w:r>
      <w:r w:rsidRPr="00B60ED9">
        <w:rPr>
          <w:rFonts w:hint="cs"/>
          <w:rtl/>
        </w:rPr>
        <w:t xml:space="preserve"> הוקמה ועדת מכרזים משותפת לחשב הכללי, למשרד למשאבי מים ולרשות המים, לשם קידום המכרז הבין-לאומי לתכנון הקמה והפעלה של מתקן לטיפול במי התהום המזוהמים שיישאבו במוקדי הזיהום במתחם </w:t>
      </w:r>
      <w:r>
        <w:rPr>
          <w:rFonts w:hint="cs"/>
          <w:rtl/>
        </w:rPr>
        <w:t>תעש ברמת השרון</w:t>
      </w:r>
      <w:r w:rsidR="00D40584" w:rsidRPr="00DA6466">
        <w:rPr>
          <w:rtl/>
        </w:rPr>
        <w:t xml:space="preserve">. </w:t>
      </w:r>
    </w:p>
    <w:p w14:paraId="3BBE581A" w14:textId="38D7934A" w:rsidR="009D39AC" w:rsidRPr="009D39AC" w:rsidRDefault="00C248DB" w:rsidP="009D39AC">
      <w:pPr>
        <w:pStyle w:val="71f3"/>
        <w:rPr>
          <w:rtl/>
        </w:rPr>
      </w:pPr>
      <w:r w:rsidRPr="003D472A">
        <w:rPr>
          <w:noProof/>
        </w:rPr>
        <w:lastRenderedPageBreak/>
        <w:drawing>
          <wp:anchor distT="0" distB="3600450" distL="114300" distR="114300" simplePos="0" relativeHeight="251752960" behindDoc="0" locked="0" layoutInCell="1" allowOverlap="1" wp14:anchorId="4F0667FA" wp14:editId="04086E84">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528482B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3EBF"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9D39AC" w:rsidRPr="00B60ED9">
        <w:rPr>
          <w:rtl/>
        </w:rPr>
        <w:t>מומלץ כי רשות המים תבחן הגדלה של מערך ניטור הדלקים, תגבש תכנית רב שנתית לניטור ותיזום עם המשרד להגנת הסביבה ועם הרשויות המקומיות תהליך של מיפוי מתקני דלק לא מורשים וניטורם</w:t>
      </w:r>
      <w:r w:rsidR="009D39AC">
        <w:rPr>
          <w:rFonts w:hint="cs"/>
          <w:rtl/>
        </w:rPr>
        <w:t>.</w:t>
      </w:r>
    </w:p>
    <w:p w14:paraId="1B3C2047" w14:textId="33BAE048" w:rsidR="000A1EE6" w:rsidRDefault="000A1EE6" w:rsidP="00942B78">
      <w:pPr>
        <w:pStyle w:val="71f3"/>
        <w:rPr>
          <w:rtl/>
        </w:rPr>
      </w:pPr>
      <w:r w:rsidRPr="00577C64">
        <w:rPr>
          <w:noProof/>
        </w:rPr>
        <w:drawing>
          <wp:anchor distT="0" distB="3600450" distL="114300" distR="114300" simplePos="0" relativeHeight="251755008" behindDoc="0" locked="0" layoutInCell="1" allowOverlap="1" wp14:anchorId="6CC03CA8" wp14:editId="302B5EFC">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B78" w:rsidRPr="00B60ED9">
        <w:rPr>
          <w:rFonts w:hint="cs"/>
          <w:rtl/>
        </w:rPr>
        <w:t xml:space="preserve">מומלץ כי </w:t>
      </w:r>
      <w:r w:rsidR="00942B78" w:rsidRPr="00B60ED9">
        <w:rPr>
          <w:rtl/>
        </w:rPr>
        <w:t xml:space="preserve">רשות המים </w:t>
      </w:r>
      <w:r w:rsidR="00942B78" w:rsidRPr="00B60ED9">
        <w:rPr>
          <w:rFonts w:hint="cs"/>
          <w:rtl/>
        </w:rPr>
        <w:t>תקדם הכנת</w:t>
      </w:r>
      <w:r w:rsidR="00942B78" w:rsidRPr="00B60ED9">
        <w:rPr>
          <w:rtl/>
        </w:rPr>
        <w:t xml:space="preserve"> ת</w:t>
      </w:r>
      <w:r w:rsidR="00942B78" w:rsidRPr="00B60ED9">
        <w:rPr>
          <w:rFonts w:hint="cs"/>
          <w:rtl/>
        </w:rPr>
        <w:t>ו</w:t>
      </w:r>
      <w:r w:rsidR="00942B78" w:rsidRPr="00B60ED9">
        <w:rPr>
          <w:rtl/>
        </w:rPr>
        <w:t xml:space="preserve">כנית ניטור כוללת ומקיפה אשר תאפשר </w:t>
      </w:r>
      <w:r w:rsidR="00942B78" w:rsidRPr="00B60ED9">
        <w:rPr>
          <w:rFonts w:hint="cs"/>
          <w:rtl/>
        </w:rPr>
        <w:t xml:space="preserve">לבסס </w:t>
      </w:r>
      <w:r w:rsidR="00942B78" w:rsidRPr="00B60ED9">
        <w:rPr>
          <w:rtl/>
        </w:rPr>
        <w:t>מערך ניטור יעיל</w:t>
      </w:r>
      <w:r w:rsidR="00942B78" w:rsidRPr="00B60ED9">
        <w:rPr>
          <w:rFonts w:hint="cs"/>
          <w:rtl/>
        </w:rPr>
        <w:t>,</w:t>
      </w:r>
      <w:r w:rsidR="00942B78">
        <w:rPr>
          <w:rFonts w:hint="cs"/>
          <w:rtl/>
        </w:rPr>
        <w:t xml:space="preserve"> </w:t>
      </w:r>
      <w:r w:rsidR="00942B78" w:rsidRPr="00B60ED9">
        <w:rPr>
          <w:rtl/>
        </w:rPr>
        <w:t>לרבות איתור מתקני דלק פיראטיים (לא מורשים) ומיקוד הניטור בחוות המכלים</w:t>
      </w:r>
      <w:r w:rsidR="00942B78" w:rsidRPr="00B60ED9">
        <w:rPr>
          <w:rFonts w:hint="cs"/>
          <w:rtl/>
        </w:rPr>
        <w:t>,</w:t>
      </w:r>
      <w:r w:rsidR="00942B78" w:rsidRPr="00B60ED9">
        <w:rPr>
          <w:rtl/>
        </w:rPr>
        <w:t xml:space="preserve"> </w:t>
      </w:r>
      <w:r w:rsidR="00942B78" w:rsidRPr="00B60ED9">
        <w:rPr>
          <w:rFonts w:hint="cs"/>
          <w:rtl/>
        </w:rPr>
        <w:t xml:space="preserve">ותפעל </w:t>
      </w:r>
      <w:r w:rsidR="00942B78" w:rsidRPr="00B60ED9">
        <w:rPr>
          <w:rtl/>
        </w:rPr>
        <w:t xml:space="preserve">לקבלת מידע </w:t>
      </w:r>
      <w:r w:rsidR="00942B78" w:rsidRPr="00B60ED9">
        <w:rPr>
          <w:rFonts w:hint="cs"/>
          <w:rtl/>
        </w:rPr>
        <w:t>על</w:t>
      </w:r>
      <w:r w:rsidR="00942B78" w:rsidRPr="00B60ED9">
        <w:rPr>
          <w:rtl/>
        </w:rPr>
        <w:t xml:space="preserve"> היקף הזיהומים שמקורם בשטחי הר</w:t>
      </w:r>
      <w:r w:rsidR="00942B78" w:rsidRPr="00B60ED9">
        <w:rPr>
          <w:rFonts w:hint="cs"/>
          <w:rtl/>
        </w:rPr>
        <w:t xml:space="preserve">שות הפלסטינית. כן מומלץ כי בה בעת תפעל הרשות </w:t>
      </w:r>
      <w:r w:rsidR="00942B78" w:rsidRPr="00B60ED9">
        <w:rPr>
          <w:rtl/>
        </w:rPr>
        <w:t>לביצוע סקר הערכת פוטנציאל סיכון וזיהום לאקוויפר ירת"ן ולאקוויפרים נוספים</w:t>
      </w:r>
      <w:r>
        <w:rPr>
          <w:rFonts w:hint="cs"/>
          <w:rtl/>
        </w:rPr>
        <w:t>.</w:t>
      </w:r>
    </w:p>
    <w:p w14:paraId="34366829" w14:textId="199D2AA8" w:rsidR="000932F0" w:rsidRPr="000932F0" w:rsidRDefault="00351AD0" w:rsidP="00942B78">
      <w:pPr>
        <w:pStyle w:val="71f3"/>
      </w:pPr>
      <w:r w:rsidRPr="00003EBB">
        <w:rPr>
          <w:noProof/>
        </w:rPr>
        <w:drawing>
          <wp:anchor distT="0" distB="3600450" distL="114300" distR="114300" simplePos="0" relativeHeight="251757056" behindDoc="0" locked="0" layoutInCell="1" allowOverlap="1" wp14:anchorId="2D6437BC" wp14:editId="0AE7C197">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B78" w:rsidRPr="00B60ED9">
        <w:rPr>
          <w:rFonts w:hint="cs"/>
          <w:rtl/>
        </w:rPr>
        <w:t>מומלץ כי</w:t>
      </w:r>
      <w:r w:rsidR="00942B78">
        <w:rPr>
          <w:rFonts w:hint="cs"/>
          <w:rtl/>
        </w:rPr>
        <w:t xml:space="preserve"> </w:t>
      </w:r>
      <w:r w:rsidR="00942B78" w:rsidRPr="00B60ED9">
        <w:rPr>
          <w:rFonts w:hint="cs"/>
          <w:rtl/>
        </w:rPr>
        <w:t>רשות המים, משרד החקלאות והמשרד להגנת הסביבה יקדמו גיבוש ויישום של תוכנית לייעול השימוש בדשנים ולהפחתתו, בשים לב לפעולות שנקטו מדינות ה-</w:t>
      </w:r>
      <w:r w:rsidR="00942B78" w:rsidRPr="00B60ED9">
        <w:rPr>
          <w:rFonts w:hint="cs"/>
        </w:rPr>
        <w:t>OECD</w:t>
      </w:r>
      <w:r w:rsidR="00942B78" w:rsidRPr="00B60ED9">
        <w:rPr>
          <w:rFonts w:hint="cs"/>
          <w:rtl/>
        </w:rPr>
        <w:t xml:space="preserve"> בתחום ולהשפעה האפשרית על היקף הפעילות החקלאית ולגבש פתרון מתאים לכך. זאת כדי לצמצם את פגיעה החנקות במי התהום</w:t>
      </w:r>
      <w:r w:rsidR="003D472A" w:rsidRPr="0051536E">
        <w:rPr>
          <w:rtl/>
        </w:rPr>
        <w:t>.</w:t>
      </w:r>
    </w:p>
    <w:p w14:paraId="3F10CC9C" w14:textId="5084C922" w:rsidR="00003EBB" w:rsidRPr="003D472A" w:rsidRDefault="00351AD0" w:rsidP="00942B78">
      <w:pPr>
        <w:pStyle w:val="71f3"/>
      </w:pPr>
      <w:r w:rsidRPr="00F94BC9">
        <w:rPr>
          <w:noProof/>
        </w:rPr>
        <w:drawing>
          <wp:anchor distT="0" distB="3600450" distL="114300" distR="114300" simplePos="0" relativeHeight="251759104" behindDoc="0" locked="0" layoutInCell="1" allowOverlap="1" wp14:anchorId="074940A4" wp14:editId="77FA81BD">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B78" w:rsidRPr="00B60ED9">
        <w:rPr>
          <w:rFonts w:hint="cs"/>
          <w:rtl/>
        </w:rPr>
        <w:t xml:space="preserve">מומלץ כי </w:t>
      </w:r>
      <w:r w:rsidR="00942B78" w:rsidRPr="00B60ED9">
        <w:rPr>
          <w:rtl/>
        </w:rPr>
        <w:t xml:space="preserve">רשות המים </w:t>
      </w:r>
      <w:r w:rsidR="00942B78" w:rsidRPr="00B60ED9">
        <w:rPr>
          <w:rFonts w:hint="cs"/>
          <w:rtl/>
        </w:rPr>
        <w:t>תפעל</w:t>
      </w:r>
      <w:r w:rsidR="00942B78" w:rsidRPr="00B60ED9">
        <w:rPr>
          <w:rtl/>
        </w:rPr>
        <w:t xml:space="preserve"> לגיבושה של ת</w:t>
      </w:r>
      <w:r w:rsidR="00942B78" w:rsidRPr="00B60ED9">
        <w:rPr>
          <w:rFonts w:hint="cs"/>
          <w:rtl/>
        </w:rPr>
        <w:t>ו</w:t>
      </w:r>
      <w:r w:rsidR="00942B78" w:rsidRPr="00B60ED9">
        <w:rPr>
          <w:rtl/>
        </w:rPr>
        <w:t>כנית לשיקום האתרים</w:t>
      </w:r>
      <w:r w:rsidR="00942B78" w:rsidRPr="00B60ED9">
        <w:rPr>
          <w:rFonts w:hint="cs"/>
          <w:rtl/>
        </w:rPr>
        <w:t xml:space="preserve"> הסובלים מזיהום שמקורו בפעילות תעשייתית</w:t>
      </w:r>
      <w:r w:rsidR="00942B78">
        <w:rPr>
          <w:rFonts w:hint="cs"/>
          <w:rtl/>
        </w:rPr>
        <w:t xml:space="preserve"> </w:t>
      </w:r>
      <w:r w:rsidR="00942B78" w:rsidRPr="009776CF">
        <w:rPr>
          <w:rFonts w:hint="cs"/>
          <w:rtl/>
        </w:rPr>
        <w:t>תוך ביצוע בדיקת התועלות ביחס לכלל האתרים שבהם נמצאו זיהומים,</w:t>
      </w:r>
      <w:r w:rsidR="00942B78">
        <w:rPr>
          <w:rFonts w:hint="cs"/>
          <w:rtl/>
        </w:rPr>
        <w:t xml:space="preserve"> </w:t>
      </w:r>
      <w:r w:rsidR="00942B78" w:rsidRPr="00B60ED9">
        <w:rPr>
          <w:rFonts w:hint="cs"/>
          <w:rtl/>
        </w:rPr>
        <w:t>ת</w:t>
      </w:r>
      <w:r w:rsidR="00942B78" w:rsidRPr="00B60ED9">
        <w:rPr>
          <w:rtl/>
        </w:rPr>
        <w:t xml:space="preserve">פעל </w:t>
      </w:r>
      <w:r w:rsidR="00942B78" w:rsidRPr="00520992">
        <w:rPr>
          <w:rtl/>
        </w:rPr>
        <w:t>ל</w:t>
      </w:r>
      <w:r w:rsidR="00942B78" w:rsidRPr="00520992">
        <w:rPr>
          <w:rFonts w:hint="cs"/>
          <w:rtl/>
        </w:rPr>
        <w:t>הגברה של פעולות השיקום של האת</w:t>
      </w:r>
      <w:r w:rsidR="00942B78" w:rsidRPr="00520992">
        <w:rPr>
          <w:rFonts w:hint="eastAsia"/>
          <w:rtl/>
        </w:rPr>
        <w:t>רים</w:t>
      </w:r>
      <w:r w:rsidR="00942B78" w:rsidRPr="00520992">
        <w:rPr>
          <w:rtl/>
        </w:rPr>
        <w:t xml:space="preserve"> המזוהמים </w:t>
      </w:r>
      <w:r w:rsidR="00942B78" w:rsidRPr="00520992">
        <w:rPr>
          <w:rFonts w:hint="eastAsia"/>
          <w:rtl/>
        </w:rPr>
        <w:t>בדלקים</w:t>
      </w:r>
      <w:r w:rsidR="00942B78">
        <w:rPr>
          <w:rFonts w:hint="cs"/>
          <w:rtl/>
        </w:rPr>
        <w:t xml:space="preserve"> </w:t>
      </w:r>
      <w:r w:rsidR="00942B78" w:rsidRPr="009776CF">
        <w:rPr>
          <w:rFonts w:hint="eastAsia"/>
          <w:rtl/>
        </w:rPr>
        <w:t>ובהתאם</w:t>
      </w:r>
      <w:r w:rsidR="00942B78" w:rsidRPr="009776CF">
        <w:rPr>
          <w:rtl/>
        </w:rPr>
        <w:t xml:space="preserve"> לממצאי ניטור כלל חוות </w:t>
      </w:r>
      <w:r w:rsidR="00942B78" w:rsidRPr="009776CF">
        <w:rPr>
          <w:rFonts w:hint="eastAsia"/>
          <w:rtl/>
        </w:rPr>
        <w:t>הדלקים</w:t>
      </w:r>
      <w:r w:rsidR="00942B78" w:rsidRPr="009776CF">
        <w:rPr>
          <w:rtl/>
        </w:rPr>
        <w:t xml:space="preserve"> תפעל לשיקום הזיהומים הנובעים מהן</w:t>
      </w:r>
      <w:r w:rsidR="003D472A" w:rsidRPr="008872B7">
        <w:rPr>
          <w:rtl/>
        </w:rPr>
        <w:t>.</w:t>
      </w:r>
    </w:p>
    <w:p w14:paraId="408E8A6A" w14:textId="3A880CA2" w:rsidR="0098031E" w:rsidRDefault="00F94BC9" w:rsidP="00942B78">
      <w:pPr>
        <w:pStyle w:val="71f3"/>
        <w:rPr>
          <w:rtl/>
        </w:rPr>
      </w:pPr>
      <w:r w:rsidRPr="00003EBB">
        <w:rPr>
          <w:noProof/>
        </w:rPr>
        <w:drawing>
          <wp:anchor distT="0" distB="3600450" distL="114300" distR="114300" simplePos="0" relativeHeight="251761152" behindDoc="0" locked="0" layoutInCell="1" allowOverlap="1" wp14:anchorId="1CD9980E" wp14:editId="60501F3A">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B78" w:rsidRPr="00B60ED9">
        <w:rPr>
          <w:rFonts w:hint="cs"/>
          <w:rtl/>
        </w:rPr>
        <w:t>מומלץ כי</w:t>
      </w:r>
      <w:r w:rsidR="00942B78">
        <w:rPr>
          <w:rFonts w:hint="cs"/>
          <w:rtl/>
        </w:rPr>
        <w:t xml:space="preserve"> </w:t>
      </w:r>
      <w:r w:rsidR="00942B78" w:rsidRPr="00B60ED9">
        <w:rPr>
          <w:rtl/>
        </w:rPr>
        <w:t>משרד הביטחון, משרד האוצר, רשות החברות</w:t>
      </w:r>
      <w:r w:rsidR="00942B78" w:rsidRPr="00B60ED9">
        <w:rPr>
          <w:rFonts w:hint="cs"/>
          <w:rtl/>
        </w:rPr>
        <w:t>,</w:t>
      </w:r>
      <w:r w:rsidR="00942B78" w:rsidRPr="00B60ED9">
        <w:rPr>
          <w:rtl/>
        </w:rPr>
        <w:t xml:space="preserve"> חברת </w:t>
      </w:r>
      <w:r w:rsidR="00942B78">
        <w:rPr>
          <w:rFonts w:hint="cs"/>
          <w:rtl/>
        </w:rPr>
        <w:t>נצר השרון</w:t>
      </w:r>
      <w:r w:rsidR="00942B78" w:rsidRPr="00B60ED9">
        <w:rPr>
          <w:rtl/>
        </w:rPr>
        <w:t xml:space="preserve"> ורשות המים, </w:t>
      </w:r>
      <w:r w:rsidR="00942B78" w:rsidRPr="00B60ED9">
        <w:rPr>
          <w:rFonts w:hint="cs"/>
          <w:rtl/>
        </w:rPr>
        <w:t xml:space="preserve">יפעלו בשיתוף פעולה לפתרון המחלוקות ביניהם </w:t>
      </w:r>
      <w:r w:rsidR="00942B78" w:rsidRPr="00B60ED9">
        <w:rPr>
          <w:rtl/>
        </w:rPr>
        <w:t>ב</w:t>
      </w:r>
      <w:r w:rsidR="00942B78" w:rsidRPr="00B60ED9">
        <w:rPr>
          <w:rFonts w:hint="cs"/>
          <w:rtl/>
        </w:rPr>
        <w:t>כל הקשור</w:t>
      </w:r>
      <w:r w:rsidR="00942B78" w:rsidRPr="00B60ED9">
        <w:rPr>
          <w:rtl/>
        </w:rPr>
        <w:t xml:space="preserve"> לאחריות לביצוע </w:t>
      </w:r>
      <w:r w:rsidR="00942B78">
        <w:rPr>
          <w:rFonts w:hint="cs"/>
          <w:rtl/>
        </w:rPr>
        <w:t>ומימון</w:t>
      </w:r>
      <w:r w:rsidR="00942B78" w:rsidRPr="00B60ED9">
        <w:rPr>
          <w:rtl/>
        </w:rPr>
        <w:t xml:space="preserve"> פעולות שיקום הזיהומים</w:t>
      </w:r>
      <w:r w:rsidR="00942B78" w:rsidRPr="00B60ED9">
        <w:rPr>
          <w:rFonts w:hint="cs"/>
          <w:rtl/>
        </w:rPr>
        <w:t xml:space="preserve"> מפעילות </w:t>
      </w:r>
      <w:r w:rsidR="00942B78">
        <w:rPr>
          <w:rFonts w:hint="cs"/>
          <w:rtl/>
        </w:rPr>
        <w:t>תעש</w:t>
      </w:r>
      <w:r w:rsidR="00942B78" w:rsidRPr="00B60ED9">
        <w:rPr>
          <w:rFonts w:hint="cs"/>
          <w:rtl/>
        </w:rPr>
        <w:t xml:space="preserve">. בכלל זה יפעלו: למימונן של פעולות השיקום, להשלמת ביצוע חקירת הזיהומים, להכנת תכנית שיקום ובצוע תכנית זו, תוך קביעת תקציב </w:t>
      </w:r>
      <w:r w:rsidR="00942B78">
        <w:rPr>
          <w:rFonts w:hint="cs"/>
          <w:rtl/>
        </w:rPr>
        <w:t>ולוח זמנים</w:t>
      </w:r>
      <w:r w:rsidR="00942B78" w:rsidRPr="00B60ED9">
        <w:rPr>
          <w:rFonts w:hint="cs"/>
          <w:rtl/>
        </w:rPr>
        <w:t xml:space="preserve"> לביצוע</w:t>
      </w:r>
      <w:r w:rsidR="00942B78">
        <w:rPr>
          <w:rFonts w:hint="cs"/>
          <w:rtl/>
        </w:rPr>
        <w:t xml:space="preserve"> </w:t>
      </w:r>
      <w:r w:rsidR="00942B78" w:rsidRPr="00B60ED9">
        <w:rPr>
          <w:rFonts w:hint="cs"/>
          <w:rtl/>
        </w:rPr>
        <w:t>ה</w:t>
      </w:r>
      <w:r w:rsidR="00942B78">
        <w:rPr>
          <w:rFonts w:hint="cs"/>
          <w:rtl/>
        </w:rPr>
        <w:t>תכנית</w:t>
      </w:r>
      <w:r w:rsidR="00942B78" w:rsidRPr="00B60ED9">
        <w:rPr>
          <w:rFonts w:hint="cs"/>
          <w:rtl/>
        </w:rPr>
        <w:t>. אם חילוקי הדעות</w:t>
      </w:r>
      <w:r w:rsidR="00942B78" w:rsidRPr="00B60ED9">
        <w:rPr>
          <w:rtl/>
        </w:rPr>
        <w:t xml:space="preserve"> אינם ניתנים לגישור, </w:t>
      </w:r>
      <w:r w:rsidR="00942B78" w:rsidRPr="00B60ED9">
        <w:rPr>
          <w:rFonts w:hint="cs"/>
          <w:rtl/>
        </w:rPr>
        <w:t xml:space="preserve">מומלץ כי יפנו </w:t>
      </w:r>
      <w:r w:rsidR="00942B78" w:rsidRPr="00B60ED9">
        <w:rPr>
          <w:rtl/>
        </w:rPr>
        <w:t>ליועץ המשפטי לממשלה כדי שיכריע בהם</w:t>
      </w:r>
      <w:r w:rsidRPr="00776C83">
        <w:rPr>
          <w:rtl/>
        </w:rPr>
        <w:t>.</w:t>
      </w:r>
    </w:p>
    <w:p w14:paraId="105979C6" w14:textId="77777777" w:rsidR="0098031E" w:rsidRDefault="0098031E">
      <w:pPr>
        <w:bidi w:val="0"/>
        <w:spacing w:after="200" w:line="276" w:lineRule="auto"/>
        <w:rPr>
          <w:rFonts w:ascii="Tahoma" w:hAnsi="Tahoma" w:cs="Tahoma"/>
          <w:color w:val="0D0D0D" w:themeColor="text1" w:themeTint="F2"/>
          <w:sz w:val="18"/>
          <w:szCs w:val="18"/>
          <w:rtl/>
        </w:rPr>
      </w:pPr>
      <w:r>
        <w:rPr>
          <w:rtl/>
        </w:rPr>
        <w:br w:type="page"/>
      </w:r>
    </w:p>
    <w:p w14:paraId="61053D19" w14:textId="67E77705" w:rsidR="00E6264C" w:rsidRDefault="00BA3183" w:rsidP="002D3AA4">
      <w:pPr>
        <w:spacing w:line="240" w:lineRule="auto"/>
        <w:ind w:left="-851" w:right="-567"/>
        <w:rPr>
          <w:rFonts w:ascii="Tahoma" w:hAnsi="Tahoma" w:cs="Tahoma"/>
          <w:rtl/>
        </w:rPr>
      </w:pPr>
      <w:bookmarkStart w:id="2" w:name="_Hlk77581359"/>
      <w:r w:rsidRPr="00E6264C">
        <w:rPr>
          <w:noProof/>
          <w:szCs w:val="20"/>
          <w:rtl/>
        </w:rPr>
        <w:lastRenderedPageBreak/>
        <mc:AlternateContent>
          <mc:Choice Requires="wps">
            <w:drawing>
              <wp:anchor distT="0" distB="0" distL="114300" distR="114300" simplePos="0" relativeHeight="252078592" behindDoc="0" locked="0" layoutInCell="1" allowOverlap="1" wp14:anchorId="0D2327F7" wp14:editId="445C28BA">
                <wp:simplePos x="0" y="0"/>
                <wp:positionH relativeFrom="column">
                  <wp:posOffset>55245</wp:posOffset>
                </wp:positionH>
                <wp:positionV relativeFrom="paragraph">
                  <wp:posOffset>84455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5CF57719" w:rsidR="00E6264C" w:rsidRPr="00A47335" w:rsidRDefault="00E6264C" w:rsidP="00E6264C">
                            <w:pPr>
                              <w:pStyle w:val="71fb"/>
                              <w:spacing w:before="0"/>
                              <w:rPr>
                                <w:b w:val="0"/>
                                <w:bCs/>
                              </w:rPr>
                            </w:pPr>
                            <w:r>
                              <w:rPr>
                                <w:rFonts w:hint="cs"/>
                                <w:b w:val="0"/>
                                <w:bCs/>
                                <w:rtl/>
                              </w:rPr>
                              <w:t xml:space="preserve">נפח המים המזוהמים במיליארד מ"ק, וכשיעור מנפח האקוויפר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6.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" fillcolor="#f05260" stroked="f">
                <v:textbox>
                  <w:txbxContent>
                    <w:p w14:paraId="40C3E585" w14:textId="5CF57719" w:rsidR="00E6264C" w:rsidRPr="00A47335" w:rsidRDefault="00E6264C" w:rsidP="00E6264C">
                      <w:pPr>
                        <w:pStyle w:val="71fb"/>
                        <w:spacing w:before="0"/>
                        <w:rPr>
                          <w:b w:val="0"/>
                          <w:bCs/>
                        </w:rPr>
                      </w:pPr>
                      <w:r>
                        <w:rPr>
                          <w:rFonts w:hint="cs"/>
                          <w:b w:val="0"/>
                          <w:bCs/>
                          <w:rtl/>
                        </w:rPr>
                        <w:t xml:space="preserve">נפח המים המזוהמים במיליארד מ"ק, וכשיעור מנפח האקוויפר                 </w:t>
                      </w:r>
                    </w:p>
                  </w:txbxContent>
                </v:textbox>
              </v:shape>
            </w:pict>
          </mc:Fallback>
        </mc:AlternateContent>
      </w:r>
      <w:r w:rsidR="00E6264C" w:rsidRPr="00E6264C">
        <w:rPr>
          <w:noProof/>
          <w:szCs w:val="20"/>
          <w:rtl/>
        </w:rPr>
        <w:drawing>
          <wp:anchor distT="0" distB="0" distL="114300" distR="114300" simplePos="0" relativeHeight="252077568" behindDoc="0" locked="0" layoutInCell="1" allowOverlap="1" wp14:anchorId="2877261C" wp14:editId="75031720">
            <wp:simplePos x="0" y="0"/>
            <wp:positionH relativeFrom="column">
              <wp:posOffset>-135379</wp:posOffset>
            </wp:positionH>
            <wp:positionV relativeFrom="paragraph">
              <wp:posOffset>-16510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p>
    <w:p w14:paraId="76B09819" w14:textId="29E09675" w:rsidR="00E6264C" w:rsidRDefault="00E6264C" w:rsidP="002D3AA4">
      <w:pPr>
        <w:spacing w:line="240" w:lineRule="auto"/>
        <w:ind w:left="-851" w:right="-567"/>
        <w:rPr>
          <w:rFonts w:ascii="Tahoma" w:hAnsi="Tahoma" w:cs="Tahoma"/>
          <w:rtl/>
        </w:rPr>
      </w:pPr>
    </w:p>
    <w:p w14:paraId="661B9531" w14:textId="044B8241" w:rsidR="00E6264C" w:rsidRDefault="00E6264C" w:rsidP="002D3AA4">
      <w:pPr>
        <w:spacing w:line="240" w:lineRule="auto"/>
        <w:ind w:left="-851" w:right="-567"/>
        <w:rPr>
          <w:rFonts w:ascii="Tahoma" w:hAnsi="Tahoma" w:cs="Tahoma"/>
          <w:rtl/>
        </w:rPr>
      </w:pPr>
    </w:p>
    <w:p w14:paraId="27C88874" w14:textId="2A79CDB1" w:rsidR="00E6264C" w:rsidRDefault="00E6264C" w:rsidP="002D3AA4">
      <w:pPr>
        <w:spacing w:line="240" w:lineRule="auto"/>
        <w:ind w:left="-851" w:right="-567"/>
        <w:rPr>
          <w:rFonts w:ascii="Tahoma" w:hAnsi="Tahoma" w:cs="Tahoma"/>
          <w:rtl/>
        </w:rPr>
      </w:pPr>
    </w:p>
    <w:bookmarkEnd w:id="2"/>
    <w:p w14:paraId="6A9D03C5" w14:textId="7370C23C" w:rsidR="00E6264C" w:rsidRDefault="0098031E" w:rsidP="0098031E">
      <w:pPr>
        <w:spacing w:line="360" w:lineRule="auto"/>
        <w:rPr>
          <w:noProof/>
          <w:rtl/>
        </w:rPr>
      </w:pPr>
      <w:r>
        <w:rPr>
          <w:noProof/>
          <w:rtl/>
          <w:lang w:val="he-IL"/>
        </w:rPr>
        <w:drawing>
          <wp:anchor distT="0" distB="0" distL="114300" distR="114300" simplePos="0" relativeHeight="252079616" behindDoc="0" locked="0" layoutInCell="1" allowOverlap="1" wp14:anchorId="00BA915B" wp14:editId="24325F7B">
            <wp:simplePos x="0" y="0"/>
            <wp:positionH relativeFrom="column">
              <wp:posOffset>-40005</wp:posOffset>
            </wp:positionH>
            <wp:positionV relativeFrom="paragraph">
              <wp:posOffset>253365</wp:posOffset>
            </wp:positionV>
            <wp:extent cx="4679315" cy="2721610"/>
            <wp:effectExtent l="0" t="0" r="6985" b="2540"/>
            <wp:wrapSquare wrapText="bothSides"/>
            <wp:docPr id="609073478" name="Picture 609073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073478" name="Picture 60907347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79315" cy="2721610"/>
                    </a:xfrm>
                    <a:prstGeom prst="rect">
                      <a:avLst/>
                    </a:prstGeom>
                  </pic:spPr>
                </pic:pic>
              </a:graphicData>
            </a:graphic>
          </wp:anchor>
        </w:drawing>
      </w:r>
    </w:p>
    <w:p w14:paraId="08836368" w14:textId="1FEA891B" w:rsidR="002D3AA4" w:rsidRDefault="00942B78" w:rsidP="0098031E">
      <w:pPr>
        <w:pStyle w:val="71c"/>
        <w:spacing w:before="0"/>
        <w:rPr>
          <w:noProof/>
          <w:rtl/>
        </w:rPr>
      </w:pPr>
      <w:r>
        <w:rPr>
          <w:rFonts w:hint="cs"/>
          <w:noProof/>
          <w:rtl/>
        </w:rPr>
        <w:t>המקור: רשות המים.</w:t>
      </w:r>
    </w:p>
    <w:p w14:paraId="039AA076" w14:textId="77777777" w:rsidR="0098031E" w:rsidRPr="00AD0DEA" w:rsidRDefault="0098031E" w:rsidP="0098031E">
      <w:pPr>
        <w:pStyle w:val="71c"/>
        <w:spacing w:before="0"/>
        <w:rPr>
          <w:noProof/>
          <w:rtl/>
        </w:rPr>
      </w:pPr>
    </w:p>
    <w:p w14:paraId="3392DF07" w14:textId="2877D1BC" w:rsidR="00644F86" w:rsidRDefault="00644F86" w:rsidP="002D3AA4">
      <w:pPr>
        <w:pStyle w:val="7120"/>
        <w:spacing w:before="0" w:after="0" w:line="240" w:lineRule="exact"/>
        <w:rPr>
          <w:rtl/>
        </w:rPr>
      </w:pPr>
      <w:r>
        <w:rPr>
          <w:b w:val="0"/>
          <w:bCs w:val="0"/>
          <w:noProof/>
          <w:sz w:val="32"/>
          <w:szCs w:val="32"/>
          <w:rtl/>
          <w:lang w:val="he-IL"/>
        </w:rPr>
        <mc:AlternateContent>
          <mc:Choice Requires="wpg">
            <w:drawing>
              <wp:anchor distT="0" distB="0" distL="114300" distR="114300" simplePos="0" relativeHeight="251897344" behindDoc="0" locked="0" layoutInCell="1" allowOverlap="1" wp14:anchorId="7CDD7FA0" wp14:editId="17B5F443">
                <wp:simplePos x="0" y="0"/>
                <wp:positionH relativeFrom="margin">
                  <wp:posOffset>-8255</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613A2B" id="Group 55" o:spid="_x0000_s1026" style="position:absolute;left:0;text-align:left;margin-left:-.65pt;margin-top:0;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5EA36E5F" w:rsidR="00F27A70" w:rsidRDefault="00EC6229" w:rsidP="00DB5C61">
      <w:pPr>
        <w:pStyle w:val="7120"/>
        <w:spacing w:before="0"/>
        <w:rPr>
          <w:rtl/>
        </w:rPr>
      </w:pPr>
      <w:r w:rsidRPr="00EF3061">
        <w:rPr>
          <w:rFonts w:hint="cs"/>
          <w:rtl/>
        </w:rPr>
        <w:t>סיכום</w:t>
      </w:r>
    </w:p>
    <w:p w14:paraId="0214A5C4" w14:textId="2CA1D8E6" w:rsidR="00B94AA6" w:rsidRDefault="00942B78" w:rsidP="009F2A07">
      <w:pPr>
        <w:pStyle w:val="7190"/>
        <w:rPr>
          <w:rtl/>
        </w:rPr>
      </w:pPr>
      <w:r w:rsidRPr="00BF1DB2">
        <w:rPr>
          <w:rtl/>
        </w:rPr>
        <w:t xml:space="preserve">פעילות העבר של התעשיות הביטחוניות ושל מחנות צה"ל היא המקור העיקרי לזיהומו של אקוויפר החוף, שהוא מקור חיוני לאספקת מים שפירים למשק המים בישראל. רשות המים, משרד האוצר ומשרד הביטחון, שהם הגורמים האחראיים לטיפול בזיהום, בעיקר זה הנובע מפעילות </w:t>
      </w:r>
      <w:r>
        <w:rPr>
          <w:rtl/>
        </w:rPr>
        <w:t>התעשיות הביטחוניות ומחנות צה"ל,</w:t>
      </w:r>
      <w:r w:rsidRPr="00BF1DB2">
        <w:rPr>
          <w:rtl/>
        </w:rPr>
        <w:t xml:space="preserve"> טרם השלימו </w:t>
      </w:r>
      <w:r>
        <w:rPr>
          <w:rFonts w:hint="cs"/>
          <w:rtl/>
        </w:rPr>
        <w:t xml:space="preserve">את </w:t>
      </w:r>
      <w:r w:rsidRPr="00BF1DB2">
        <w:rPr>
          <w:rtl/>
        </w:rPr>
        <w:t>ביצוע פעולות השיקום לשם הטיפול בזיהום.</w:t>
      </w:r>
      <w:r>
        <w:rPr>
          <w:rFonts w:hint="cs"/>
          <w:rtl/>
        </w:rPr>
        <w:t xml:space="preserve"> </w:t>
      </w:r>
      <w:r w:rsidRPr="00BF1DB2">
        <w:rPr>
          <w:rtl/>
        </w:rPr>
        <w:t>על</w:t>
      </w:r>
      <w:r>
        <w:rPr>
          <w:rFonts w:hint="cs"/>
          <w:rtl/>
        </w:rPr>
        <w:t xml:space="preserve"> </w:t>
      </w:r>
      <w:r w:rsidRPr="00BF1DB2">
        <w:rPr>
          <w:rtl/>
        </w:rPr>
        <w:t xml:space="preserve">הגופים הנוגעים בדבר - רשות המים, משרד הביטחון, משרד האוצר, המשרד להגנת הסביבה ומשרד החקלאות ופיתוח הכפר - לפעול לתיקון הליקויים המפורטים בדוח זה ולבחון </w:t>
      </w:r>
      <w:r>
        <w:rPr>
          <w:rFonts w:hint="cs"/>
          <w:rtl/>
        </w:rPr>
        <w:t xml:space="preserve">את </w:t>
      </w:r>
      <w:r w:rsidRPr="00BF1DB2">
        <w:rPr>
          <w:rtl/>
        </w:rPr>
        <w:t>יישום המלצותי</w:t>
      </w:r>
      <w:r>
        <w:rPr>
          <w:rFonts w:hint="cs"/>
          <w:rtl/>
        </w:rPr>
        <w:t>ו</w:t>
      </w:r>
      <w:r w:rsidRPr="00BF1DB2">
        <w:rPr>
          <w:rtl/>
        </w:rPr>
        <w:t xml:space="preserve"> ובכללן, גיבוש תוכנית רב-שנתית לטיפול בזיהומים, הקצאת מקורות למימונה בהתאם לסדרי העדיפויות שנקבעו ולפעול לסילוק החומרים המזהמים מן האקוויפרים השונים</w:t>
      </w:r>
      <w:r w:rsidR="00B77EC7" w:rsidRPr="004847E8">
        <w:rPr>
          <w:rFonts w:hint="cs"/>
          <w:rtl/>
        </w:rPr>
        <w:t>.</w:t>
      </w:r>
      <w:r w:rsidR="00B77EC7">
        <w:rPr>
          <w:rFonts w:hint="cs"/>
          <w:rtl/>
        </w:rPr>
        <w:t xml:space="preserve"> </w:t>
      </w:r>
    </w:p>
    <w:sectPr w:rsidR="00B94AA6" w:rsidSect="007100F0">
      <w:headerReference w:type="default" r:id="rId3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3C19F801" w:rsidR="00CB22A1" w:rsidRDefault="00CB22A1" w:rsidP="00DF2924">
    <w:pPr>
      <w:pStyle w:val="Footer"/>
      <w:spacing w:after="120" w:line="312" w:lineRule="auto"/>
      <w:ind w:left="-624"/>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0192181" w:rsidR="00CB22A1" w:rsidRDefault="00CB22A1" w:rsidP="00293F0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29B3AD5F" w:rsidR="003F1342" w:rsidRDefault="003F1342" w:rsidP="00293F02">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293B337B" w:rsidR="003F1342" w:rsidRDefault="003F1342" w:rsidP="00293F02">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1520B503" w14:textId="77777777" w:rsidR="00970B1D" w:rsidRPr="0023471E" w:rsidRDefault="00970B1D" w:rsidP="0023471E">
      <w:pPr>
        <w:pStyle w:val="719"/>
        <w:rPr>
          <w:rtl/>
        </w:rPr>
      </w:pPr>
      <w:r w:rsidRPr="0023471E">
        <w:rPr>
          <w:rStyle w:val="FootnoteReference"/>
          <w:vertAlign w:val="baseline"/>
        </w:rPr>
        <w:footnoteRef/>
      </w:r>
      <w:r w:rsidRPr="0023471E">
        <w:rPr>
          <w:rtl/>
        </w:rPr>
        <w:t xml:space="preserve"> </w:t>
      </w:r>
      <w:r w:rsidRPr="0023471E">
        <w:rPr>
          <w:rtl/>
        </w:rPr>
        <w:tab/>
        <w:t>מטר מעוקב.</w:t>
      </w:r>
    </w:p>
  </w:footnote>
  <w:footnote w:id="3">
    <w:p w14:paraId="0EFEDACE" w14:textId="77777777" w:rsidR="00970B1D" w:rsidRPr="0023471E" w:rsidRDefault="00970B1D" w:rsidP="0023471E">
      <w:pPr>
        <w:pStyle w:val="719"/>
        <w:rPr>
          <w:rtl/>
        </w:rPr>
      </w:pPr>
      <w:r w:rsidRPr="0023471E">
        <w:rPr>
          <w:rStyle w:val="FootnoteReference"/>
          <w:vertAlign w:val="baseline"/>
        </w:rPr>
        <w:footnoteRef/>
      </w:r>
      <w:r w:rsidRPr="0023471E">
        <w:rPr>
          <w:rtl/>
        </w:rPr>
        <w:t xml:space="preserve"> </w:t>
      </w:r>
      <w:r w:rsidRPr="0023471E">
        <w:rPr>
          <w:rtl/>
        </w:rPr>
        <w:tab/>
        <w:t>התעשייה הצבאית לישראל בע"מ - תעש.</w:t>
      </w:r>
    </w:p>
  </w:footnote>
  <w:footnote w:id="4">
    <w:p w14:paraId="621CDA30" w14:textId="77777777" w:rsidR="00970B1D" w:rsidRPr="0023471E" w:rsidRDefault="00970B1D" w:rsidP="0023471E">
      <w:pPr>
        <w:pStyle w:val="719"/>
        <w:rPr>
          <w:rtl/>
        </w:rPr>
      </w:pPr>
      <w:r w:rsidRPr="0023471E">
        <w:rPr>
          <w:rStyle w:val="FootnoteReference"/>
          <w:vertAlign w:val="baseline"/>
        </w:rPr>
        <w:footnoteRef/>
      </w:r>
      <w:r w:rsidRPr="0023471E">
        <w:rPr>
          <w:rtl/>
        </w:rPr>
        <w:t xml:space="preserve"> </w:t>
      </w:r>
      <w:r w:rsidRPr="0023471E">
        <w:rPr>
          <w:rtl/>
        </w:rPr>
        <w:tab/>
        <w:t>רשות המים מסרה למשרד מבקר המדינה כי נתונים כספיים אלה יעודכנו בשנה הקרובה.</w:t>
      </w:r>
    </w:p>
  </w:footnote>
  <w:footnote w:id="5">
    <w:p w14:paraId="41E93BEC" w14:textId="77777777" w:rsidR="00970B1D" w:rsidRPr="0023471E" w:rsidRDefault="00970B1D" w:rsidP="0023471E">
      <w:pPr>
        <w:pStyle w:val="719"/>
      </w:pPr>
      <w:r w:rsidRPr="0023471E">
        <w:rPr>
          <w:rStyle w:val="FootnoteReference"/>
          <w:vertAlign w:val="baseline"/>
        </w:rPr>
        <w:footnoteRef/>
      </w:r>
      <w:r w:rsidRPr="0023471E">
        <w:rPr>
          <w:rtl/>
        </w:rPr>
        <w:t xml:space="preserve"> </w:t>
      </w:r>
      <w:r w:rsidRPr="0023471E">
        <w:rPr>
          <w:rtl/>
        </w:rPr>
        <w:tab/>
        <w:t>יש לציין כי מבין כלל אזורי התעשייה מצויים גם כאלה אשר אינם מכילים פעילות המהווה סיכון לזיהום מקורות המים.</w:t>
      </w:r>
    </w:p>
  </w:footnote>
  <w:footnote w:id="6">
    <w:p w14:paraId="2BACB08A" w14:textId="77777777" w:rsidR="00970B1D" w:rsidRPr="0023471E" w:rsidRDefault="00970B1D" w:rsidP="0023471E">
      <w:pPr>
        <w:pStyle w:val="719"/>
        <w:rPr>
          <w:rtl/>
        </w:rPr>
      </w:pPr>
      <w:r w:rsidRPr="0023471E">
        <w:rPr>
          <w:rStyle w:val="FootnoteReference"/>
          <w:vertAlign w:val="baseline"/>
        </w:rPr>
        <w:footnoteRef/>
      </w:r>
      <w:r w:rsidRPr="0023471E">
        <w:rPr>
          <w:rtl/>
        </w:rPr>
        <w:t xml:space="preserve"> </w:t>
      </w:r>
      <w:r w:rsidRPr="0023471E">
        <w:rPr>
          <w:rtl/>
        </w:rPr>
        <w:tab/>
        <w:t xml:space="preserve">האתרים שבהם נמצא זיהום תעשייתי ולא מבוצעות בהם פעולות שיקום נמצאים בשלבים שונים של חקירת היקף הזיהום ומאפייניו, ניטור לקראת קבלת החלטה בדבר הצורך בשיקום או בהיערכות לשיקום. </w:t>
      </w:r>
    </w:p>
  </w:footnote>
  <w:footnote w:id="7">
    <w:p w14:paraId="11DCD02D" w14:textId="77777777" w:rsidR="000866F4" w:rsidRPr="000866F4" w:rsidRDefault="000866F4" w:rsidP="000866F4">
      <w:pPr>
        <w:pStyle w:val="719"/>
      </w:pPr>
      <w:r w:rsidRPr="000866F4">
        <w:rPr>
          <w:rStyle w:val="FootnoteReference"/>
          <w:vertAlign w:val="baseline"/>
        </w:rPr>
        <w:footnoteRef/>
      </w:r>
      <w:r w:rsidRPr="000866F4">
        <w:rPr>
          <w:rtl/>
        </w:rPr>
        <w:t xml:space="preserve"> </w:t>
      </w:r>
      <w:r w:rsidRPr="000866F4">
        <w:rPr>
          <w:rtl/>
        </w:rPr>
        <w:tab/>
        <w:t>תה"ל הי</w:t>
      </w:r>
      <w:r w:rsidRPr="000866F4">
        <w:rPr>
          <w:rFonts w:hint="cs"/>
          <w:rtl/>
        </w:rPr>
        <w:t>א</w:t>
      </w:r>
      <w:r w:rsidRPr="000866F4">
        <w:rPr>
          <w:rtl/>
        </w:rPr>
        <w:t xml:space="preserve"> חברת תכנון המים לישראל בע"מ , אשר הגישה בנובמבר 2008 עבור אגף המים ברשות המים, דוח מסכם בנושא תכנית ניטור עקרונית לאזורי תעשייה נבחרים באקוויפר החוף.</w:t>
      </w:r>
    </w:p>
  </w:footnote>
  <w:footnote w:id="8">
    <w:p w14:paraId="17FDB1D4" w14:textId="77777777" w:rsidR="000866F4" w:rsidRPr="0098031E" w:rsidRDefault="000866F4" w:rsidP="0098031E">
      <w:pPr>
        <w:pStyle w:val="719"/>
        <w:rPr>
          <w:rtl/>
        </w:rPr>
      </w:pPr>
      <w:r w:rsidRPr="0098031E">
        <w:rPr>
          <w:rStyle w:val="FootnoteReference"/>
          <w:vertAlign w:val="baseline"/>
        </w:rPr>
        <w:footnoteRef/>
      </w:r>
      <w:r w:rsidRPr="0098031E">
        <w:rPr>
          <w:rtl/>
        </w:rPr>
        <w:t xml:space="preserve"> </w:t>
      </w:r>
      <w:r w:rsidRPr="0098031E">
        <w:rPr>
          <w:rtl/>
        </w:rPr>
        <w:tab/>
        <w:t>מרכז שיקום ואחזקה</w:t>
      </w:r>
      <w:r w:rsidRPr="0098031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87B005D"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293F02">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87B005D"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293F02">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59463D1" w:rsidR="00CB22A1" w:rsidRPr="004D562B" w:rsidRDefault="00882CC6" w:rsidP="00502FAD">
                          <w:pPr>
                            <w:jc w:val="left"/>
                            <w:rPr>
                              <w:color w:val="0D0D0D"/>
                              <w:sz w:val="16"/>
                              <w:szCs w:val="16"/>
                            </w:rPr>
                          </w:pPr>
                          <w:r w:rsidRPr="00882CC6">
                            <w:rPr>
                              <w:rFonts w:ascii="Tahoma" w:hAnsi="Tahoma" w:cs="Tahoma"/>
                              <w:color w:val="0D0D0D" w:themeColor="text1" w:themeTint="F2"/>
                              <w:sz w:val="16"/>
                              <w:szCs w:val="16"/>
                              <w:rtl/>
                            </w:rPr>
                            <w:t>מניעת זיהומם והמלחתם של מקורות המים, ניטורם ושיקומם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59463D1" w:rsidR="00CB22A1" w:rsidRPr="004D562B" w:rsidRDefault="00882CC6" w:rsidP="00502FAD">
                    <w:pPr>
                      <w:jc w:val="left"/>
                      <w:rPr>
                        <w:color w:val="0D0D0D"/>
                        <w:sz w:val="16"/>
                        <w:szCs w:val="16"/>
                      </w:rPr>
                    </w:pPr>
                    <w:r w:rsidRPr="00882CC6">
                      <w:rPr>
                        <w:rFonts w:ascii="Tahoma" w:hAnsi="Tahoma" w:cs="Tahoma"/>
                        <w:color w:val="0D0D0D" w:themeColor="text1" w:themeTint="F2"/>
                        <w:sz w:val="16"/>
                        <w:szCs w:val="16"/>
                        <w:rtl/>
                      </w:rPr>
                      <w:t>מניעת זיהומם והמלחתם של מקורות המים, ניטורם ושיקומם</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8"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7EB8D4E9"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82CC6" w:rsidRPr="00882CC6">
                            <w:rPr>
                              <w:rFonts w:ascii="Tahoma" w:hAnsi="Tahoma" w:cs="Tahoma"/>
                              <w:b/>
                              <w:bCs/>
                              <w:rtl/>
                            </w:rPr>
                            <w:t>מניעת זיהומם והמלחתם של מקורות המים, ניטורם ושיקומם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39"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7EB8D4E9"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882CC6" w:rsidRPr="00882CC6">
                      <w:rPr>
                        <w:rFonts w:ascii="Tahoma" w:hAnsi="Tahoma" w:cs="Tahoma"/>
                        <w:b/>
                        <w:bCs/>
                        <w:rtl/>
                      </w:rPr>
                      <w:t>מניעת זיהומם והמלחתם של מקורות המים, ניטורם ושיקומם</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0268F1E9"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93F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40"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0268F1E9"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93F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41"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L4y9GQCAADQ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B552DE1" w14:textId="12D6F410" w:rsidR="00722A20" w:rsidRPr="00C6512F" w:rsidRDefault="00722A20"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9F2A07">
                            <w:rPr>
                              <w:rFonts w:hint="cs"/>
                              <w:sz w:val="24"/>
                              <w:szCs w:val="24"/>
                              <w:rtl/>
                            </w:rPr>
                            <w:t xml:space="preserve"> </w:t>
                          </w:r>
                          <w:r w:rsidR="009F2A07" w:rsidRPr="009F2A07">
                            <w:rPr>
                              <w:rFonts w:ascii="Tahoma" w:hAnsi="Tahoma" w:cs="Tahoma" w:hint="cs"/>
                              <w:sz w:val="24"/>
                              <w:szCs w:val="24"/>
                              <w:rtl/>
                            </w:rPr>
                            <w:t>תקציר</w:t>
                          </w:r>
                          <w:r w:rsidR="009F2A07" w:rsidRPr="00565F1B">
                            <w:rPr>
                              <w:rFonts w:ascii="Tahoma" w:hAnsi="Tahoma" w:cs="Tahoma" w:hint="cs"/>
                              <w:sz w:val="24"/>
                              <w:szCs w:val="24"/>
                              <w:rtl/>
                            </w:rPr>
                            <w:t xml:space="preserve"> </w:t>
                          </w:r>
                          <w:r w:rsidR="009F2A07">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Pr="00C6512F">
                            <w:rPr>
                              <w:rFonts w:ascii="Tahoma" w:hAnsi="Tahoma" w:cs="Tahoma"/>
                              <w:b/>
                              <w:bCs/>
                              <w:sz w:val="24"/>
                              <w:szCs w:val="24"/>
                              <w:rtl/>
                            </w:rPr>
                            <w:t>מניעת זיהומם והמלחתם של מקורות המים, ניטורם ושיקומם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39C543C0" id="Text Box 609073483" o:spid="_x0000_s1042"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sCQIAACM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Ke&#10;hWKBrBKqIzGEMK0tfTNygs1uafaBtrbg7s9eoOKs+2qI6LDiZwfPTnl2hJEt0PJ7ziZ366evsLeo&#10;m5bAJykN3JMYtY48XRs5tUybGOk7/Zqw6i/P8dX1b2/+Ag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3rb8rA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B552DE1" w14:textId="12D6F410" w:rsidR="00722A20" w:rsidRPr="00C6512F" w:rsidRDefault="00722A20"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9F2A07">
                      <w:rPr>
                        <w:rFonts w:hint="cs"/>
                        <w:sz w:val="24"/>
                        <w:szCs w:val="24"/>
                        <w:rtl/>
                      </w:rPr>
                      <w:t xml:space="preserve"> </w:t>
                    </w:r>
                    <w:r w:rsidR="009F2A07" w:rsidRPr="009F2A07">
                      <w:rPr>
                        <w:rFonts w:ascii="Tahoma" w:hAnsi="Tahoma" w:cs="Tahoma" w:hint="cs"/>
                        <w:sz w:val="24"/>
                        <w:szCs w:val="24"/>
                        <w:rtl/>
                      </w:rPr>
                      <w:t>תקציר</w:t>
                    </w:r>
                    <w:r w:rsidR="009F2A07" w:rsidRPr="00565F1B">
                      <w:rPr>
                        <w:rFonts w:ascii="Tahoma" w:hAnsi="Tahoma" w:cs="Tahoma" w:hint="cs"/>
                        <w:sz w:val="24"/>
                        <w:szCs w:val="24"/>
                        <w:rtl/>
                      </w:rPr>
                      <w:t xml:space="preserve"> </w:t>
                    </w:r>
                    <w:r w:rsidR="009F2A07">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Pr="00C6512F">
                      <w:rPr>
                        <w:rFonts w:ascii="Tahoma" w:hAnsi="Tahoma" w:cs="Tahoma"/>
                        <w:b/>
                        <w:bCs/>
                        <w:sz w:val="24"/>
                        <w:szCs w:val="24"/>
                        <w:rtl/>
                      </w:rPr>
                      <w:t>מניעת זיהומם והמלחתם של מקורות המים, ניטורם ושיקומם</w:t>
                    </w: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3732F7D2"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93F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666C6" id="_x0000_s1043"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NQIAAFM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N3z+qc1AgAAUwQAAA4AAAAAAAAAAAAA&#10;AAAALgIAAGRycy9lMm9Eb2MueG1sUEsBAi0AFAAGAAgAAAAhAONKiU7fAAAACAEAAA8AAAAAAAAA&#10;AAAAAAAAjwQAAGRycy9kb3ducmV2LnhtbFBLBQYAAAAABAAEAPMAAACbBQAAAAA=&#10;" strokecolor="white [3212]">
              <v:textbox>
                <w:txbxContent>
                  <w:p w14:paraId="3DCDF6B7" w14:textId="3732F7D2"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293F02">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609073486" name="Picture 60907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43028F7"/>
    <w:multiLevelType w:val="multilevel"/>
    <w:tmpl w:val="0802A510"/>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23643"/>
    <w:multiLevelType w:val="hybridMultilevel"/>
    <w:tmpl w:val="FB7C73F2"/>
    <w:lvl w:ilvl="0" w:tplc="F0E0611C">
      <w:start w:val="1"/>
      <w:numFmt w:val="decimal"/>
      <w:lvlText w:val="%1."/>
      <w:lvlJc w:val="left"/>
      <w:pPr>
        <w:ind w:left="720" w:hanging="360"/>
      </w:pPr>
      <w:rPr>
        <w:rFonts w:hint="default"/>
      </w:rPr>
    </w:lvl>
    <w:lvl w:ilvl="1" w:tplc="E19CDFA0" w:tentative="1">
      <w:start w:val="1"/>
      <w:numFmt w:val="lowerLetter"/>
      <w:lvlText w:val="%2."/>
      <w:lvlJc w:val="left"/>
      <w:pPr>
        <w:ind w:left="1440" w:hanging="360"/>
      </w:pPr>
    </w:lvl>
    <w:lvl w:ilvl="2" w:tplc="C186C742" w:tentative="1">
      <w:start w:val="1"/>
      <w:numFmt w:val="lowerRoman"/>
      <w:lvlText w:val="%3."/>
      <w:lvlJc w:val="right"/>
      <w:pPr>
        <w:ind w:left="2160" w:hanging="180"/>
      </w:pPr>
    </w:lvl>
    <w:lvl w:ilvl="3" w:tplc="C01A5C26" w:tentative="1">
      <w:start w:val="1"/>
      <w:numFmt w:val="decimal"/>
      <w:lvlText w:val="%4."/>
      <w:lvlJc w:val="left"/>
      <w:pPr>
        <w:ind w:left="2880" w:hanging="360"/>
      </w:pPr>
    </w:lvl>
    <w:lvl w:ilvl="4" w:tplc="B5980F5C" w:tentative="1">
      <w:start w:val="1"/>
      <w:numFmt w:val="lowerLetter"/>
      <w:lvlText w:val="%5."/>
      <w:lvlJc w:val="left"/>
      <w:pPr>
        <w:ind w:left="3600" w:hanging="360"/>
      </w:pPr>
    </w:lvl>
    <w:lvl w:ilvl="5" w:tplc="B160552C" w:tentative="1">
      <w:start w:val="1"/>
      <w:numFmt w:val="lowerRoman"/>
      <w:lvlText w:val="%6."/>
      <w:lvlJc w:val="right"/>
      <w:pPr>
        <w:ind w:left="4320" w:hanging="180"/>
      </w:pPr>
    </w:lvl>
    <w:lvl w:ilvl="6" w:tplc="03CAAE90" w:tentative="1">
      <w:start w:val="1"/>
      <w:numFmt w:val="decimal"/>
      <w:lvlText w:val="%7."/>
      <w:lvlJc w:val="left"/>
      <w:pPr>
        <w:ind w:left="5040" w:hanging="360"/>
      </w:pPr>
    </w:lvl>
    <w:lvl w:ilvl="7" w:tplc="55F2A4C8" w:tentative="1">
      <w:start w:val="1"/>
      <w:numFmt w:val="lowerLetter"/>
      <w:lvlText w:val="%8."/>
      <w:lvlJc w:val="left"/>
      <w:pPr>
        <w:ind w:left="5760" w:hanging="360"/>
      </w:pPr>
    </w:lvl>
    <w:lvl w:ilvl="8" w:tplc="0D4A4FE4" w:tentative="1">
      <w:start w:val="1"/>
      <w:numFmt w:val="lowerRoman"/>
      <w:lvlText w:val="%9."/>
      <w:lvlJc w:val="right"/>
      <w:pPr>
        <w:ind w:left="6480" w:hanging="180"/>
      </w:pPr>
    </w:lvl>
  </w:abstractNum>
  <w:abstractNum w:abstractNumId="1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7"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1"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6"/>
  </w:num>
  <w:num w:numId="2">
    <w:abstractNumId w:val="11"/>
  </w:num>
  <w:num w:numId="3">
    <w:abstractNumId w:val="19"/>
  </w:num>
  <w:num w:numId="4">
    <w:abstractNumId w:val="15"/>
  </w:num>
  <w:num w:numId="5">
    <w:abstractNumId w:val="8"/>
  </w:num>
  <w:num w:numId="6">
    <w:abstractNumId w:val="10"/>
  </w:num>
  <w:num w:numId="7">
    <w:abstractNumId w:val="21"/>
  </w:num>
  <w:num w:numId="8">
    <w:abstractNumId w:val="0"/>
  </w:num>
  <w:num w:numId="9">
    <w:abstractNumId w:val="12"/>
  </w:num>
  <w:num w:numId="10">
    <w:abstractNumId w:val="3"/>
  </w:num>
  <w:num w:numId="11">
    <w:abstractNumId w:val="17"/>
  </w:num>
  <w:num w:numId="12">
    <w:abstractNumId w:val="2"/>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6"/>
  </w:num>
  <w:num w:numId="19">
    <w:abstractNumId w:val="18"/>
  </w:num>
  <w:num w:numId="20">
    <w:abstractNumId w:val="9"/>
  </w:num>
  <w:num w:numId="21">
    <w:abstractNumId w:val="4"/>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18C"/>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B04"/>
    <w:rsid w:val="00212EEA"/>
    <w:rsid w:val="002130B4"/>
    <w:rsid w:val="0021348C"/>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CD7"/>
    <w:rsid w:val="002479F2"/>
    <w:rsid w:val="00247C83"/>
    <w:rsid w:val="00250370"/>
    <w:rsid w:val="002503D4"/>
    <w:rsid w:val="0025068A"/>
    <w:rsid w:val="00250751"/>
    <w:rsid w:val="00250A7F"/>
    <w:rsid w:val="00251026"/>
    <w:rsid w:val="002516DF"/>
    <w:rsid w:val="00251B50"/>
    <w:rsid w:val="0025204C"/>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02"/>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0CF"/>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6B5C"/>
    <w:rsid w:val="005F6D08"/>
    <w:rsid w:val="005F6F91"/>
    <w:rsid w:val="005F7147"/>
    <w:rsid w:val="005F7321"/>
    <w:rsid w:val="005F78F7"/>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677"/>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24B"/>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2F"/>
    <w:rsid w:val="009958AF"/>
    <w:rsid w:val="00996FFF"/>
    <w:rsid w:val="009974A8"/>
    <w:rsid w:val="009975C9"/>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2A0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7C8"/>
    <w:rsid w:val="00AB19B4"/>
    <w:rsid w:val="00AB2400"/>
    <w:rsid w:val="00AB25DF"/>
    <w:rsid w:val="00AB2922"/>
    <w:rsid w:val="00AB4582"/>
    <w:rsid w:val="00AB5377"/>
    <w:rsid w:val="00AB5B77"/>
    <w:rsid w:val="00AB5C1D"/>
    <w:rsid w:val="00AB5FC3"/>
    <w:rsid w:val="00AB7D08"/>
    <w:rsid w:val="00AB7F4B"/>
    <w:rsid w:val="00AB7F83"/>
    <w:rsid w:val="00AC0B81"/>
    <w:rsid w:val="00AC0FB2"/>
    <w:rsid w:val="00AC1BC9"/>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45A2"/>
    <w:rsid w:val="00B946C4"/>
    <w:rsid w:val="00B94702"/>
    <w:rsid w:val="00B947BF"/>
    <w:rsid w:val="00B94912"/>
    <w:rsid w:val="00B94AA6"/>
    <w:rsid w:val="00B94EE8"/>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12F"/>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315"/>
    <w:rsid w:val="00CF0777"/>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F68"/>
    <w:rsid w:val="00D04BE1"/>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57D2D"/>
    <w:rsid w:val="00D60345"/>
    <w:rsid w:val="00D606FC"/>
    <w:rsid w:val="00D60B6B"/>
    <w:rsid w:val="00D60D72"/>
    <w:rsid w:val="00D60D80"/>
    <w:rsid w:val="00D61918"/>
    <w:rsid w:val="00D62F54"/>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811"/>
    <w:rsid w:val="00DF4978"/>
    <w:rsid w:val="00DF4F0F"/>
    <w:rsid w:val="00DF55D6"/>
    <w:rsid w:val="00DF58F4"/>
    <w:rsid w:val="00DF5AAF"/>
    <w:rsid w:val="00DF5AB2"/>
    <w:rsid w:val="00DF6074"/>
    <w:rsid w:val="00DF6BF4"/>
    <w:rsid w:val="00DF73B6"/>
    <w:rsid w:val="00DF781C"/>
    <w:rsid w:val="00E000F9"/>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561"/>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header" Target="header6.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C41DF8D-C561-42FE-9C56-EC4B02F54782}"/>
</file>

<file path=customXml/itemProps3.xml><?xml version="1.0" encoding="utf-8"?>
<ds:datastoreItem xmlns:ds="http://schemas.openxmlformats.org/officeDocument/2006/customXml" ds:itemID="{872FF08A-01D7-4EF8-BA58-98DAE3464F60}"/>
</file>

<file path=customXml/itemProps4.xml><?xml version="1.0" encoding="utf-8"?>
<ds:datastoreItem xmlns:ds="http://schemas.openxmlformats.org/officeDocument/2006/customXml" ds:itemID="{39878E1C-9B33-4977-ACFC-7F1BFCCA188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53</TotalTime>
  <Pages>8</Pages>
  <Words>1333</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14</cp:revision>
  <cp:lastPrinted>2021-08-09T07:27:00Z</cp:lastPrinted>
  <dcterms:created xsi:type="dcterms:W3CDTF">2021-08-07T07:26:00Z</dcterms:created>
  <dcterms:modified xsi:type="dcterms:W3CDTF">2021-10-10T13:56:00Z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