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76D7CF97">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5CCEF"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601E5F5C">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9AEA"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D66B598" w:rsidR="003C32FE" w:rsidRDefault="00E14F23"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25C90217">
                <wp:simplePos x="0" y="0"/>
                <wp:positionH relativeFrom="column">
                  <wp:posOffset>3061970</wp:posOffset>
                </wp:positionH>
                <wp:positionV relativeFrom="paragraph">
                  <wp:posOffset>365760</wp:posOffset>
                </wp:positionV>
                <wp:extent cx="0" cy="2501900"/>
                <wp:effectExtent l="19050" t="0" r="38100" b="50800"/>
                <wp:wrapNone/>
                <wp:docPr id="5" name="Straight Connector 5"/>
                <wp:cNvGraphicFramePr/>
                <a:graphic xmlns:a="http://schemas.openxmlformats.org/drawingml/2006/main">
                  <a:graphicData uri="http://schemas.microsoft.com/office/word/2010/wordprocessingShape">
                    <wps:wsp>
                      <wps:cNvCnPr/>
                      <wps:spPr>
                        <a:xfrm>
                          <a:off x="0" y="0"/>
                          <a:ext cx="0" cy="25019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FB46E3"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1pt,28.8pt" to="241.1pt,2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685179A8">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614E1C" w:rsidRDefault="00614E1C" w:rsidP="0052031E">
                            <w:pPr>
                              <w:ind w:left="2268"/>
                              <w:rPr>
                                <w:rFonts w:ascii="Tahoma" w:hAnsi="Tahoma" w:cs="Tahoma"/>
                                <w:sz w:val="18"/>
                                <w:szCs w:val="18"/>
                                <w:rtl/>
                              </w:rPr>
                            </w:pPr>
                          </w:p>
                          <w:p w14:paraId="01373895" w14:textId="77777777" w:rsidR="00614E1C" w:rsidRDefault="00614E1C" w:rsidP="0052031E">
                            <w:pPr>
                              <w:ind w:left="2268"/>
                              <w:rPr>
                                <w:rFonts w:ascii="Tahoma" w:hAnsi="Tahoma" w:cs="Tahoma"/>
                                <w:sz w:val="18"/>
                                <w:szCs w:val="18"/>
                                <w:rtl/>
                              </w:rPr>
                            </w:pPr>
                          </w:p>
                          <w:p w14:paraId="36732496" w14:textId="53305B9B" w:rsidR="00614E1C" w:rsidRPr="0052031E" w:rsidRDefault="00614E1C"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614E1C" w:rsidRDefault="00614E1C" w:rsidP="0052031E">
                            <w:pPr>
                              <w:ind w:left="2268"/>
                              <w:rPr>
                                <w:rtl/>
                              </w:rPr>
                            </w:pPr>
                          </w:p>
                          <w:p w14:paraId="537675A5" w14:textId="77777777" w:rsidR="00614E1C" w:rsidRDefault="00614E1C" w:rsidP="0052031E">
                            <w:pPr>
                              <w:ind w:left="2268"/>
                              <w:rPr>
                                <w:rtl/>
                              </w:rPr>
                            </w:pPr>
                          </w:p>
                          <w:p w14:paraId="028C1DED" w14:textId="733AD4BB" w:rsidR="00614E1C" w:rsidRPr="00876ED9" w:rsidRDefault="00614E1C"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רשות מקרקעי ישראל</w:t>
                            </w:r>
                          </w:p>
                          <w:p w14:paraId="5464BE8D" w14:textId="0B405D0B" w:rsidR="00614E1C" w:rsidRPr="00344BBF" w:rsidRDefault="00614E1C" w:rsidP="00CD092E">
                            <w:pPr>
                              <w:spacing w:before="360" w:line="600" w:lineRule="exact"/>
                              <w:ind w:left="2268"/>
                              <w:jc w:val="left"/>
                              <w:rPr>
                                <w:rFonts w:ascii="Tahoma" w:hAnsi="Tahoma" w:cs="Tahoma"/>
                                <w:b/>
                                <w:bCs/>
                                <w:color w:val="FFFFFF" w:themeColor="background1"/>
                                <w:sz w:val="44"/>
                                <w:szCs w:val="44"/>
                                <w:rtl/>
                              </w:rPr>
                            </w:pPr>
                            <w:r w:rsidRPr="006927F0">
                              <w:rPr>
                                <w:rFonts w:ascii="Tahoma" w:hAnsi="Tahoma" w:cs="Tahoma"/>
                                <w:b/>
                                <w:bCs/>
                                <w:color w:val="FFFFFF" w:themeColor="background1"/>
                                <w:sz w:val="44"/>
                                <w:szCs w:val="44"/>
                                <w:rtl/>
                              </w:rPr>
                              <w:t>ה</w:t>
                            </w:r>
                            <w:r>
                              <w:rPr>
                                <w:rFonts w:ascii="Tahoma" w:hAnsi="Tahoma" w:cs="Tahoma" w:hint="cs"/>
                                <w:b/>
                                <w:bCs/>
                                <w:color w:val="FFFFFF" w:themeColor="background1"/>
                                <w:sz w:val="44"/>
                                <w:szCs w:val="44"/>
                                <w:rtl/>
                              </w:rPr>
                              <w:t>יבטים בשירות לציבור ברשות מקרקעי ישראל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614E1C" w:rsidRDefault="00614E1C" w:rsidP="0052031E">
                      <w:pPr>
                        <w:ind w:left="2268"/>
                        <w:rPr>
                          <w:rFonts w:ascii="Tahoma" w:hAnsi="Tahoma" w:cs="Tahoma"/>
                          <w:sz w:val="18"/>
                          <w:szCs w:val="18"/>
                          <w:rtl/>
                        </w:rPr>
                      </w:pPr>
                    </w:p>
                    <w:p w14:paraId="01373895" w14:textId="77777777" w:rsidR="00614E1C" w:rsidRDefault="00614E1C" w:rsidP="0052031E">
                      <w:pPr>
                        <w:ind w:left="2268"/>
                        <w:rPr>
                          <w:rFonts w:ascii="Tahoma" w:hAnsi="Tahoma" w:cs="Tahoma"/>
                          <w:sz w:val="18"/>
                          <w:szCs w:val="18"/>
                          <w:rtl/>
                        </w:rPr>
                      </w:pPr>
                    </w:p>
                    <w:p w14:paraId="36732496" w14:textId="53305B9B" w:rsidR="00614E1C" w:rsidRPr="0052031E" w:rsidRDefault="00614E1C"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614E1C" w:rsidRDefault="00614E1C" w:rsidP="0052031E">
                      <w:pPr>
                        <w:ind w:left="2268"/>
                        <w:rPr>
                          <w:rtl/>
                        </w:rPr>
                      </w:pPr>
                    </w:p>
                    <w:p w14:paraId="537675A5" w14:textId="77777777" w:rsidR="00614E1C" w:rsidRDefault="00614E1C" w:rsidP="0052031E">
                      <w:pPr>
                        <w:ind w:left="2268"/>
                        <w:rPr>
                          <w:rtl/>
                        </w:rPr>
                      </w:pPr>
                    </w:p>
                    <w:p w14:paraId="028C1DED" w14:textId="733AD4BB" w:rsidR="00614E1C" w:rsidRPr="00876ED9" w:rsidRDefault="00614E1C"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רשות מקרקעי ישראל</w:t>
                      </w:r>
                    </w:p>
                    <w:p w14:paraId="5464BE8D" w14:textId="0B405D0B" w:rsidR="00614E1C" w:rsidRPr="00344BBF" w:rsidRDefault="00614E1C" w:rsidP="00CD092E">
                      <w:pPr>
                        <w:spacing w:before="360" w:line="600" w:lineRule="exact"/>
                        <w:ind w:left="2268"/>
                        <w:jc w:val="left"/>
                        <w:rPr>
                          <w:rFonts w:ascii="Tahoma" w:hAnsi="Tahoma" w:cs="Tahoma"/>
                          <w:b/>
                          <w:bCs/>
                          <w:color w:val="FFFFFF" w:themeColor="background1"/>
                          <w:sz w:val="44"/>
                          <w:szCs w:val="44"/>
                          <w:rtl/>
                        </w:rPr>
                      </w:pPr>
                      <w:r w:rsidRPr="006927F0">
                        <w:rPr>
                          <w:rFonts w:ascii="Tahoma" w:hAnsi="Tahoma" w:cs="Tahoma"/>
                          <w:b/>
                          <w:bCs/>
                          <w:color w:val="FFFFFF" w:themeColor="background1"/>
                          <w:sz w:val="44"/>
                          <w:szCs w:val="44"/>
                          <w:rtl/>
                        </w:rPr>
                        <w:t>ה</w:t>
                      </w:r>
                      <w:r>
                        <w:rPr>
                          <w:rFonts w:ascii="Tahoma" w:hAnsi="Tahoma" w:cs="Tahoma" w:hint="cs"/>
                          <w:b/>
                          <w:bCs/>
                          <w:color w:val="FFFFFF" w:themeColor="background1"/>
                          <w:sz w:val="44"/>
                          <w:szCs w:val="44"/>
                          <w:rtl/>
                        </w:rPr>
                        <w:t>יבטים בשירות לציבור ברשות מקרקעי ישראל</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76A4593E">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1A00A293">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58497" id="Straight Connector 8" o:spid="_x0000_s1026" style="position:absolute;left:0;text-align:left;flip:x;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3"/>
          <w:pgSz w:w="11906" w:h="16838" w:code="9"/>
          <w:pgMar w:top="3062" w:right="2268" w:bottom="2552" w:left="2268" w:header="709" w:footer="709" w:gutter="0"/>
          <w:pgNumType w:start="0"/>
          <w:cols w:space="720"/>
          <w:bidi/>
          <w:rtlGutter/>
          <w:docGrid w:linePitch="272"/>
        </w:sectPr>
      </w:pPr>
    </w:p>
    <w:p w14:paraId="21AF30D1" w14:textId="56B85721" w:rsidR="003F4A41" w:rsidRPr="00196B38" w:rsidRDefault="00196B38" w:rsidP="00196B38">
      <w:pPr>
        <w:pStyle w:val="7120"/>
        <w:rPr>
          <w:rtl/>
        </w:rPr>
      </w:pPr>
      <w:r w:rsidRPr="00196B38">
        <w:rPr>
          <w:rtl/>
        </w:rPr>
        <w:lastRenderedPageBreak/>
        <w:t>היבטים בשירות לציבור ברשות מקרקעי ישראל</w:t>
      </w:r>
    </w:p>
    <w:p w14:paraId="0C8A3DB5" w14:textId="2B22A080" w:rsidR="00196B38" w:rsidRDefault="00D15DB4" w:rsidP="00BD22B5">
      <w:pPr>
        <w:pStyle w:val="7190"/>
        <w:rPr>
          <w:sz w:val="19"/>
          <w:szCs w:val="19"/>
          <w:rtl/>
        </w:rPr>
      </w:pPr>
      <w:r>
        <w:rPr>
          <w:noProof/>
          <w:rtl/>
        </w:rPr>
        <w:drawing>
          <wp:anchor distT="0" distB="0" distL="114300" distR="114300" simplePos="0" relativeHeight="251680256" behindDoc="0" locked="0" layoutInCell="1" allowOverlap="1" wp14:anchorId="510ACD8F" wp14:editId="1DBC7705">
            <wp:simplePos x="0" y="0"/>
            <wp:positionH relativeFrom="margin">
              <wp:posOffset>3317875</wp:posOffset>
            </wp:positionH>
            <wp:positionV relativeFrom="paragraph">
              <wp:posOffset>88900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AAC098A" w14:textId="085551BE" w:rsidR="00196B38" w:rsidRDefault="00196B38" w:rsidP="00BD22B5">
      <w:pPr>
        <w:pStyle w:val="7190"/>
        <w:rPr>
          <w:sz w:val="19"/>
          <w:szCs w:val="19"/>
          <w:rtl/>
        </w:rPr>
      </w:pPr>
    </w:p>
    <w:p w14:paraId="5F3673B3" w14:textId="364DF143" w:rsidR="00BD22B5" w:rsidRDefault="00196B38" w:rsidP="00196B38">
      <w:pPr>
        <w:pStyle w:val="7190"/>
        <w:rPr>
          <w:rtl/>
        </w:rPr>
      </w:pPr>
      <w:r w:rsidRPr="00F71DD4">
        <w:rPr>
          <w:rtl/>
        </w:rPr>
        <w:t>רשויות המדינה נועדו לשרת את הציבור</w:t>
      </w:r>
      <w:r>
        <w:rPr>
          <w:rFonts w:hint="cs"/>
          <w:rtl/>
        </w:rPr>
        <w:t>,</w:t>
      </w:r>
      <w:r w:rsidRPr="00F71DD4">
        <w:rPr>
          <w:rtl/>
        </w:rPr>
        <w:t xml:space="preserve"> ומחובתן לדאוג כי השירות שהן מספקות לו יהיה יעיל, איכותי ושוויוני. </w:t>
      </w:r>
      <w:r w:rsidRPr="00196B38">
        <w:rPr>
          <w:rtl/>
        </w:rPr>
        <w:t>רשות</w:t>
      </w:r>
      <w:r w:rsidRPr="00F71DD4">
        <w:rPr>
          <w:rtl/>
        </w:rPr>
        <w:t xml:space="preserve"> מקרקעי ישראל (רמ"י), </w:t>
      </w:r>
      <w:r>
        <w:rPr>
          <w:rFonts w:hint="cs"/>
          <w:rtl/>
        </w:rPr>
        <w:t>המופקדת</w:t>
      </w:r>
      <w:r w:rsidRPr="00F71DD4">
        <w:rPr>
          <w:rtl/>
        </w:rPr>
        <w:t xml:space="preserve"> על ניהול מקרקעי ישראל, היא אחת מרשויות המדינה שלהן ממשק רחב עם הציבור</w:t>
      </w:r>
      <w:r w:rsidRPr="00F71DD4">
        <w:rPr>
          <w:rFonts w:eastAsia="Times New Roman"/>
          <w:rtl/>
          <w:lang w:eastAsia="he-IL"/>
        </w:rPr>
        <w:t xml:space="preserve">, </w:t>
      </w:r>
      <w:r w:rsidRPr="00F71DD4">
        <w:rPr>
          <w:rtl/>
        </w:rPr>
        <w:t xml:space="preserve">ואחד מתפקידיה הוא מתן </w:t>
      </w:r>
      <w:r>
        <w:rPr>
          <w:rFonts w:hint="cs"/>
          <w:rtl/>
        </w:rPr>
        <w:t>ה</w:t>
      </w:r>
      <w:r w:rsidRPr="00F71DD4">
        <w:rPr>
          <w:rtl/>
        </w:rPr>
        <w:t>שירותים</w:t>
      </w:r>
      <w:r>
        <w:rPr>
          <w:rFonts w:hint="cs"/>
          <w:rtl/>
        </w:rPr>
        <w:t xml:space="preserve"> הנדרשים</w:t>
      </w:r>
      <w:r w:rsidRPr="00F71DD4">
        <w:rPr>
          <w:rtl/>
        </w:rPr>
        <w:t xml:space="preserve"> לבעלי הזכויות במקרקעי ישראל לצורך ניהול זכויותיהם או מימושן</w:t>
      </w:r>
      <w:r w:rsidR="00BD22B5">
        <w:rPr>
          <w:rtl/>
        </w:rPr>
        <w:t xml:space="preserve">. </w:t>
      </w:r>
    </w:p>
    <w:p w14:paraId="01A5FA8C" w14:textId="639F303F" w:rsidR="00825A14" w:rsidRDefault="00BC003A" w:rsidP="00196B38">
      <w:pPr>
        <w:pStyle w:val="7190"/>
        <w:rPr>
          <w:b/>
          <w:bCs/>
          <w:color w:val="00305F"/>
          <w:sz w:val="32"/>
          <w:szCs w:val="32"/>
          <w:rtl/>
        </w:rPr>
      </w:pPr>
      <w:r>
        <w:rPr>
          <w:b/>
          <w:bCs/>
          <w:noProof/>
          <w:color w:val="00305F"/>
          <w:sz w:val="22"/>
          <w:szCs w:val="22"/>
          <w:rtl/>
          <w:lang w:val="he-IL"/>
        </w:rPr>
        <w:drawing>
          <wp:anchor distT="0" distB="0" distL="114300" distR="114300" simplePos="0" relativeHeight="251880960" behindDoc="0" locked="0" layoutInCell="1" allowOverlap="1" wp14:anchorId="33F3269E" wp14:editId="3F10DA70">
            <wp:simplePos x="0" y="0"/>
            <wp:positionH relativeFrom="margin">
              <wp:posOffset>3317875</wp:posOffset>
            </wp:positionH>
            <wp:positionV relativeFrom="paragraph">
              <wp:posOffset>90805</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71" w:type="dxa"/>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847"/>
        <w:gridCol w:w="1799"/>
        <w:gridCol w:w="173"/>
        <w:gridCol w:w="1708"/>
      </w:tblGrid>
      <w:tr w:rsidR="000F5CBA" w:rsidRPr="009A21BE" w14:paraId="3E31F715" w14:textId="77777777" w:rsidTr="00D15DB4">
        <w:tc>
          <w:tcPr>
            <w:tcW w:w="1829" w:type="dxa"/>
          </w:tcPr>
          <w:p w14:paraId="4B61F941" w14:textId="31AB546C" w:rsidR="000F5CBA" w:rsidRPr="00D15DB4" w:rsidRDefault="000F5CBA" w:rsidP="000F5CBA">
            <w:pPr>
              <w:pStyle w:val="2021"/>
              <w:rPr>
                <w:spacing w:val="-6"/>
                <w:rtl/>
              </w:rPr>
            </w:pPr>
            <w:r w:rsidRPr="00D15DB4">
              <w:rPr>
                <w:rFonts w:hint="cs"/>
                <w:spacing w:val="-6"/>
                <w:rtl/>
              </w:rPr>
              <w:t>כ-98,000</w:t>
            </w:r>
          </w:p>
        </w:tc>
        <w:tc>
          <w:tcPr>
            <w:tcW w:w="1833" w:type="dxa"/>
          </w:tcPr>
          <w:p w14:paraId="0302589D" w14:textId="77777777" w:rsidR="000F5CBA" w:rsidRPr="000F5CBA" w:rsidRDefault="000F5CBA" w:rsidP="006B37CC">
            <w:pPr>
              <w:pStyle w:val="2021"/>
              <w:spacing w:before="0"/>
              <w:rPr>
                <w:rtl/>
              </w:rPr>
            </w:pPr>
            <w:r w:rsidRPr="000F5CBA">
              <w:rPr>
                <w:rFonts w:hint="cs"/>
                <w:rtl/>
              </w:rPr>
              <w:t>המקום ה-18</w:t>
            </w:r>
          </w:p>
          <w:p w14:paraId="08A41D2A" w14:textId="13AA11C9" w:rsidR="000F5CBA" w:rsidRPr="000F5CBA" w:rsidRDefault="006B37CC" w:rsidP="006B37CC">
            <w:pPr>
              <w:pStyle w:val="2021"/>
              <w:spacing w:before="0" w:after="120"/>
              <w:rPr>
                <w:sz w:val="24"/>
                <w:szCs w:val="24"/>
                <w:rtl/>
              </w:rPr>
            </w:pPr>
            <w:r>
              <w:rPr>
                <w:rFonts w:hint="cs"/>
                <w:noProof/>
                <w:sz w:val="24"/>
                <w:szCs w:val="24"/>
                <w:rtl/>
                <w:lang w:val="he-IL"/>
              </w:rPr>
              <mc:AlternateContent>
                <mc:Choice Requires="wps">
                  <w:drawing>
                    <wp:anchor distT="0" distB="0" distL="114300" distR="114300" simplePos="0" relativeHeight="251929088" behindDoc="0" locked="0" layoutInCell="1" allowOverlap="1" wp14:anchorId="7E791692" wp14:editId="686F09F5">
                      <wp:simplePos x="0" y="0"/>
                      <wp:positionH relativeFrom="column">
                        <wp:posOffset>-26035</wp:posOffset>
                      </wp:positionH>
                      <wp:positionV relativeFrom="paragraph">
                        <wp:posOffset>241935</wp:posOffset>
                      </wp:positionV>
                      <wp:extent cx="1047750" cy="0"/>
                      <wp:effectExtent l="0" t="0" r="0" b="0"/>
                      <wp:wrapNone/>
                      <wp:docPr id="47" name="Straight Connector 47"/>
                      <wp:cNvGraphicFramePr/>
                      <a:graphic xmlns:a="http://schemas.openxmlformats.org/drawingml/2006/main">
                        <a:graphicData uri="http://schemas.microsoft.com/office/word/2010/wordprocessingShape">
                          <wps:wsp>
                            <wps:cNvCnPr/>
                            <wps:spPr>
                              <a:xfrm flipH="1">
                                <a:off x="0" y="0"/>
                                <a:ext cx="104775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D91D8" id="Straight Connector 47" o:spid="_x0000_s1026" style="position:absolute;left:0;text-align:left;flip:x;z-index:251929088;visibility:visible;mso-wrap-style:square;mso-wrap-distance-left:9pt;mso-wrap-distance-top:0;mso-wrap-distance-right:9pt;mso-wrap-distance-bottom:0;mso-position-horizontal:absolute;mso-position-horizontal-relative:text;mso-position-vertical:absolute;mso-position-vertical-relative:text" from="-2.05pt,19.05pt" to="80.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" strokecolor="#0d0d0d [3069]" strokeweight="1pt"/>
                  </w:pict>
                </mc:Fallback>
              </mc:AlternateContent>
            </w:r>
            <w:r>
              <w:rPr>
                <w:rFonts w:hint="cs"/>
                <w:noProof/>
                <w:sz w:val="24"/>
                <w:szCs w:val="24"/>
                <w:rtl/>
                <w:lang w:val="he-IL"/>
              </w:rPr>
              <mc:AlternateContent>
                <mc:Choice Requires="wps">
                  <w:drawing>
                    <wp:anchor distT="0" distB="0" distL="114300" distR="114300" simplePos="0" relativeHeight="251928064" behindDoc="0" locked="0" layoutInCell="1" allowOverlap="1" wp14:anchorId="3F0FB7BB" wp14:editId="040E8A80">
                      <wp:simplePos x="0" y="0"/>
                      <wp:positionH relativeFrom="column">
                        <wp:posOffset>1097915</wp:posOffset>
                      </wp:positionH>
                      <wp:positionV relativeFrom="paragraph">
                        <wp:posOffset>241935</wp:posOffset>
                      </wp:positionV>
                      <wp:extent cx="1114425"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11144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E56A7" id="Straight Connector 39" o:spid="_x0000_s1026" style="position:absolute;left:0;text-align:left;flip:x;z-index:251928064;visibility:visible;mso-wrap-style:square;mso-wrap-distance-left:9pt;mso-wrap-distance-top:0;mso-wrap-distance-right:9pt;mso-wrap-distance-bottom:0;mso-position-horizontal:absolute;mso-position-horizontal-relative:text;mso-position-vertical:absolute;mso-position-vertical-relative:text" from="86.45pt,19.05pt" to="174.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" strokecolor="#0d0d0d [3069]" strokeweight="1pt"/>
                  </w:pict>
                </mc:Fallback>
              </mc:AlternateContent>
            </w:r>
            <w:r w:rsidR="000F5CBA" w:rsidRPr="000F5CBA">
              <w:rPr>
                <w:rFonts w:hint="cs"/>
                <w:sz w:val="24"/>
                <w:szCs w:val="24"/>
                <w:rtl/>
              </w:rPr>
              <w:t>(מבין 23)</w:t>
            </w:r>
          </w:p>
        </w:tc>
        <w:tc>
          <w:tcPr>
            <w:tcW w:w="1957" w:type="dxa"/>
            <w:gridSpan w:val="2"/>
          </w:tcPr>
          <w:p w14:paraId="1AFF92FA" w14:textId="09CB9557" w:rsidR="000F5CBA" w:rsidRPr="00D15DB4" w:rsidRDefault="006B37CC" w:rsidP="000F5CBA">
            <w:pPr>
              <w:pStyle w:val="2021"/>
              <w:rPr>
                <w:spacing w:val="-20"/>
                <w:rtl/>
              </w:rPr>
            </w:pPr>
            <w:r>
              <w:rPr>
                <w:rFonts w:hint="cs"/>
                <w:noProof/>
                <w:spacing w:val="-20"/>
                <w:rtl/>
                <w:lang w:val="he-IL"/>
              </w:rPr>
              <mc:AlternateContent>
                <mc:Choice Requires="wps">
                  <w:drawing>
                    <wp:anchor distT="0" distB="0" distL="114300" distR="114300" simplePos="0" relativeHeight="251930112" behindDoc="0" locked="0" layoutInCell="1" allowOverlap="1" wp14:anchorId="622CD9F5" wp14:editId="3C7C4B1D">
                      <wp:simplePos x="0" y="0"/>
                      <wp:positionH relativeFrom="column">
                        <wp:posOffset>149860</wp:posOffset>
                      </wp:positionH>
                      <wp:positionV relativeFrom="paragraph">
                        <wp:posOffset>793750</wp:posOffset>
                      </wp:positionV>
                      <wp:extent cx="96202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9620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612F2" id="Straight Connector 48" o:spid="_x0000_s1026" style="position:absolute;left:0;text-align:left;flip:x;z-index:251930112;visibility:visible;mso-wrap-style:square;mso-wrap-distance-left:9pt;mso-wrap-distance-top:0;mso-wrap-distance-right:9pt;mso-wrap-distance-bottom:0;mso-position-horizontal:absolute;mso-position-horizontal-relative:text;mso-position-vertical:absolute;mso-position-vertical-relative:text" from="11.8pt,62.5pt" to="87.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" strokecolor="#0d0d0d [3069]" strokeweight="1pt"/>
                  </w:pict>
                </mc:Fallback>
              </mc:AlternateContent>
            </w:r>
            <w:r w:rsidR="000F5CBA" w:rsidRPr="00D15DB4">
              <w:rPr>
                <w:rFonts w:hint="cs"/>
                <w:spacing w:val="-20"/>
                <w:rtl/>
              </w:rPr>
              <w:t>כ-163,000</w:t>
            </w:r>
          </w:p>
        </w:tc>
        <w:tc>
          <w:tcPr>
            <w:tcW w:w="1695" w:type="dxa"/>
          </w:tcPr>
          <w:p w14:paraId="59B63592" w14:textId="17D6B84D" w:rsidR="000F5CBA" w:rsidRPr="009A21BE" w:rsidRDefault="006B37CC" w:rsidP="000F5CBA">
            <w:pPr>
              <w:pStyle w:val="2021"/>
              <w:rPr>
                <w:rtl/>
              </w:rPr>
            </w:pPr>
            <w:r>
              <w:rPr>
                <w:rFonts w:hint="cs"/>
                <w:noProof/>
                <w:rtl/>
                <w:lang w:val="he-IL"/>
              </w:rPr>
              <mc:AlternateContent>
                <mc:Choice Requires="wps">
                  <w:drawing>
                    <wp:anchor distT="0" distB="0" distL="114300" distR="114300" simplePos="0" relativeHeight="251931136" behindDoc="0" locked="0" layoutInCell="1" allowOverlap="1" wp14:anchorId="236925EF" wp14:editId="1117B276">
                      <wp:simplePos x="0" y="0"/>
                      <wp:positionH relativeFrom="column">
                        <wp:posOffset>43815</wp:posOffset>
                      </wp:positionH>
                      <wp:positionV relativeFrom="paragraph">
                        <wp:posOffset>793750</wp:posOffset>
                      </wp:positionV>
                      <wp:extent cx="990600" cy="0"/>
                      <wp:effectExtent l="0" t="0" r="0" b="0"/>
                      <wp:wrapNone/>
                      <wp:docPr id="49" name="Straight Connector 49"/>
                      <wp:cNvGraphicFramePr/>
                      <a:graphic xmlns:a="http://schemas.openxmlformats.org/drawingml/2006/main">
                        <a:graphicData uri="http://schemas.microsoft.com/office/word/2010/wordprocessingShape">
                          <wps:wsp>
                            <wps:cNvCnPr/>
                            <wps:spPr>
                              <a:xfrm flipH="1">
                                <a:off x="0" y="0"/>
                                <a:ext cx="990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9102A" id="Straight Connector 49" o:spid="_x0000_s1026" style="position:absolute;left:0;text-align:left;flip:x;z-index:251931136;visibility:visible;mso-wrap-style:square;mso-wrap-distance-left:9pt;mso-wrap-distance-top:0;mso-wrap-distance-right:9pt;mso-wrap-distance-bottom:0;mso-position-horizontal:absolute;mso-position-horizontal-relative:text;mso-position-vertical:absolute;mso-position-vertical-relative:text" from="3.45pt,62.5pt" to="81.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" strokecolor="#0d0d0d [3069]" strokeweight="1pt"/>
                  </w:pict>
                </mc:Fallback>
              </mc:AlternateContent>
            </w:r>
            <w:r w:rsidR="000F5CBA" w:rsidRPr="000F5CBA">
              <w:rPr>
                <w:rFonts w:hint="cs"/>
                <w:rtl/>
              </w:rPr>
              <w:t xml:space="preserve">כ-15 </w:t>
            </w:r>
            <w:r w:rsidR="000F5CBA" w:rsidRPr="000F5CBA">
              <w:rPr>
                <w:rFonts w:hint="cs"/>
                <w:sz w:val="24"/>
                <w:szCs w:val="24"/>
                <w:rtl/>
              </w:rPr>
              <w:t>מיליון ש"ח</w:t>
            </w:r>
          </w:p>
        </w:tc>
      </w:tr>
      <w:tr w:rsidR="000F5CBA" w:rsidRPr="009B7BDD" w14:paraId="60F8A65E" w14:textId="77777777" w:rsidTr="00D15DB4">
        <w:tc>
          <w:tcPr>
            <w:tcW w:w="1829" w:type="dxa"/>
          </w:tcPr>
          <w:p w14:paraId="1DE0C0B0" w14:textId="18B30EC7" w:rsidR="000F5CBA" w:rsidRPr="009B7BDD" w:rsidRDefault="000F5CBA" w:rsidP="000F5CBA">
            <w:pPr>
              <w:pStyle w:val="20211"/>
              <w:rPr>
                <w:rtl/>
              </w:rPr>
            </w:pPr>
            <w:r>
              <w:rPr>
                <w:rFonts w:hint="cs"/>
                <w:rtl/>
              </w:rPr>
              <w:t xml:space="preserve">פעולות שירות </w:t>
            </w:r>
            <w:r w:rsidRPr="00196B38">
              <w:rPr>
                <w:rFonts w:hint="cs"/>
                <w:rtl/>
              </w:rPr>
              <w:t>עיקריות</w:t>
            </w:r>
            <w:r>
              <w:rPr>
                <w:rFonts w:hint="cs"/>
                <w:rtl/>
              </w:rPr>
              <w:t xml:space="preserve"> שרמ"י ביצעה </w:t>
            </w:r>
            <w:r w:rsidRPr="00F04C27">
              <w:rPr>
                <w:rtl/>
              </w:rPr>
              <w:t>בממוצע</w:t>
            </w:r>
            <w:r>
              <w:rPr>
                <w:rFonts w:hint="cs"/>
                <w:rtl/>
              </w:rPr>
              <w:t xml:space="preserve"> בכל אחת מהשנים 2017 - 2019. הנפוצות שבהן:</w:t>
            </w:r>
            <w:r w:rsidRPr="00F04C27">
              <w:rPr>
                <w:rtl/>
              </w:rPr>
              <w:t xml:space="preserve"> אישור זכויות</w:t>
            </w:r>
            <w:r>
              <w:rPr>
                <w:rFonts w:hint="cs"/>
                <w:rtl/>
              </w:rPr>
              <w:t xml:space="preserve"> (</w:t>
            </w:r>
            <w:r w:rsidRPr="00F04C27">
              <w:rPr>
                <w:rtl/>
              </w:rPr>
              <w:t>כ-41%</w:t>
            </w:r>
            <w:r>
              <w:rPr>
                <w:rFonts w:hint="cs"/>
                <w:rtl/>
              </w:rPr>
              <w:t>), העברת זכויות (</w:t>
            </w:r>
            <w:r w:rsidR="00320F21">
              <w:rPr>
                <w:rFonts w:hint="cs"/>
                <w:rtl/>
              </w:rPr>
              <w:t>כ-</w:t>
            </w:r>
            <w:r>
              <w:rPr>
                <w:rFonts w:hint="cs"/>
                <w:rtl/>
              </w:rPr>
              <w:t>20%) ורישום או ביטול התחייבות למשכנתה (</w:t>
            </w:r>
            <w:r w:rsidR="00320F21">
              <w:rPr>
                <w:rFonts w:hint="cs"/>
                <w:rtl/>
              </w:rPr>
              <w:t>כ-</w:t>
            </w:r>
            <w:r>
              <w:rPr>
                <w:rFonts w:hint="cs"/>
                <w:rtl/>
              </w:rPr>
              <w:t>10%)</w:t>
            </w:r>
            <w:r w:rsidRPr="00F04C27">
              <w:rPr>
                <w:rtl/>
              </w:rPr>
              <w:t>.</w:t>
            </w:r>
          </w:p>
        </w:tc>
        <w:tc>
          <w:tcPr>
            <w:tcW w:w="1833" w:type="dxa"/>
          </w:tcPr>
          <w:p w14:paraId="524CF488" w14:textId="46E8F2CB" w:rsidR="000F5CBA" w:rsidRPr="009B7BDD" w:rsidRDefault="000F5CBA" w:rsidP="006B37CC">
            <w:pPr>
              <w:pStyle w:val="20211"/>
              <w:spacing w:after="0"/>
              <w:rPr>
                <w:rtl/>
              </w:rPr>
            </w:pPr>
            <w:r>
              <w:rPr>
                <w:rFonts w:hint="cs"/>
                <w:rtl/>
              </w:rPr>
              <w:t xml:space="preserve">הדירוג של </w:t>
            </w:r>
            <w:r w:rsidRPr="00802FAE">
              <w:rPr>
                <w:rtl/>
              </w:rPr>
              <w:t xml:space="preserve">רמ"י </w:t>
            </w:r>
            <w:r>
              <w:rPr>
                <w:rFonts w:hint="cs"/>
                <w:rtl/>
              </w:rPr>
              <w:t>מבחינת</w:t>
            </w:r>
            <w:r w:rsidRPr="00802FAE">
              <w:rPr>
                <w:rtl/>
              </w:rPr>
              <w:t xml:space="preserve"> אי</w:t>
            </w:r>
            <w:r>
              <w:rPr>
                <w:rtl/>
              </w:rPr>
              <w:t xml:space="preserve">כות השירות שהיא סיפקה לציבור </w:t>
            </w:r>
            <w:r w:rsidRPr="00802FAE">
              <w:rPr>
                <w:rtl/>
              </w:rPr>
              <w:t>בשנת 2019 מבין 23 הגופים הממשלתיים שנמדדו</w:t>
            </w:r>
            <w:r>
              <w:rPr>
                <w:rtl/>
              </w:rPr>
              <w:t xml:space="preserve"> </w:t>
            </w:r>
            <w:r>
              <w:rPr>
                <w:rFonts w:hint="cs"/>
                <w:rtl/>
              </w:rPr>
              <w:t>ב</w:t>
            </w:r>
            <w:r w:rsidRPr="00802FAE">
              <w:rPr>
                <w:rtl/>
              </w:rPr>
              <w:t xml:space="preserve">דוחות מדידת איכות השירות הממשלתי לציבור </w:t>
            </w:r>
            <w:r>
              <w:rPr>
                <w:rFonts w:hint="cs"/>
                <w:rtl/>
              </w:rPr>
              <w:t>שהכינה</w:t>
            </w:r>
            <w:r w:rsidRPr="00802FAE">
              <w:rPr>
                <w:rtl/>
              </w:rPr>
              <w:t xml:space="preserve"> היחידה לשיפור השירות ברשות התקשוב</w:t>
            </w:r>
            <w:r w:rsidRPr="009B7BDD">
              <w:rPr>
                <w:rFonts w:hint="cs"/>
                <w:rtl/>
              </w:rPr>
              <w:t>.</w:t>
            </w:r>
          </w:p>
        </w:tc>
        <w:tc>
          <w:tcPr>
            <w:tcW w:w="1785" w:type="dxa"/>
          </w:tcPr>
          <w:p w14:paraId="6D4DE204" w14:textId="03CC6FCD" w:rsidR="000F5CBA" w:rsidRPr="00196B38" w:rsidRDefault="000F5CBA" w:rsidP="000F5CBA">
            <w:pPr>
              <w:pStyle w:val="20211"/>
              <w:rPr>
                <w:rtl/>
              </w:rPr>
            </w:pPr>
            <w:r w:rsidRPr="00196B38">
              <w:rPr>
                <w:rFonts w:hint="cs"/>
                <w:rtl/>
              </w:rPr>
              <w:t>פניות ציבור למוקד הטלפוני בשנת 2019.</w:t>
            </w:r>
          </w:p>
        </w:tc>
        <w:tc>
          <w:tcPr>
            <w:tcW w:w="1867" w:type="dxa"/>
            <w:gridSpan w:val="2"/>
          </w:tcPr>
          <w:p w14:paraId="5FE4A0C6" w14:textId="74D0BD38" w:rsidR="000F5CBA" w:rsidRPr="00196B38" w:rsidRDefault="000F5CBA" w:rsidP="00320F21">
            <w:pPr>
              <w:pStyle w:val="20211"/>
              <w:rPr>
                <w:rtl/>
              </w:rPr>
            </w:pPr>
            <w:r w:rsidRPr="00196B38">
              <w:rPr>
                <w:rFonts w:hint="cs"/>
                <w:rtl/>
              </w:rPr>
              <w:t>בכל אחת מהשנים 2017 - 2019 שילמה רמ"י בממוצע כ-7.5 מיליון ש"ח למפעילת המוקד הטלפוני</w:t>
            </w:r>
            <w:r w:rsidR="00320F21">
              <w:rPr>
                <w:rFonts w:hint="cs"/>
                <w:rtl/>
              </w:rPr>
              <w:t xml:space="preserve"> </w:t>
            </w:r>
            <w:r>
              <w:rPr>
                <w:rFonts w:hint="cs"/>
                <w:rtl/>
              </w:rPr>
              <w:t>וכ-7.5 מיליון ש"ח למפעילות מוקדי השירות המהיר.</w:t>
            </w:r>
          </w:p>
        </w:tc>
      </w:tr>
      <w:tr w:rsidR="000F5CBA" w:rsidRPr="009A21BE" w14:paraId="31622FB6" w14:textId="77777777" w:rsidTr="00D15DB4">
        <w:tc>
          <w:tcPr>
            <w:tcW w:w="1829" w:type="dxa"/>
          </w:tcPr>
          <w:p w14:paraId="3E134734" w14:textId="2F0AC546" w:rsidR="000F5CBA" w:rsidRPr="000F5CBA" w:rsidRDefault="006B37CC" w:rsidP="000F5CBA">
            <w:pPr>
              <w:pStyle w:val="2021"/>
              <w:rPr>
                <w:rtl/>
              </w:rPr>
            </w:pPr>
            <w:r>
              <w:rPr>
                <w:rFonts w:hint="cs"/>
                <w:noProof/>
                <w:spacing w:val="-6"/>
                <w:rtl/>
                <w:lang w:val="he-IL"/>
              </w:rPr>
              <mc:AlternateContent>
                <mc:Choice Requires="wps">
                  <w:drawing>
                    <wp:anchor distT="0" distB="0" distL="114300" distR="114300" simplePos="0" relativeHeight="251932160" behindDoc="0" locked="0" layoutInCell="1" allowOverlap="1" wp14:anchorId="4B3ECE6B" wp14:editId="486A75AB">
                      <wp:simplePos x="0" y="0"/>
                      <wp:positionH relativeFrom="column">
                        <wp:posOffset>10795</wp:posOffset>
                      </wp:positionH>
                      <wp:positionV relativeFrom="paragraph">
                        <wp:posOffset>654685</wp:posOffset>
                      </wp:positionV>
                      <wp:extent cx="1028700"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201A2" id="Straight Connector 50" o:spid="_x0000_s1026" style="position:absolute;left:0;text-align:left;flip:x;z-index:251932160;visibility:visible;mso-wrap-style:square;mso-wrap-distance-left:9pt;mso-wrap-distance-top:0;mso-wrap-distance-right:9pt;mso-wrap-distance-bottom:0;mso-position-horizontal:absolute;mso-position-horizontal-relative:text;mso-position-vertical:absolute;mso-position-vertical-relative:text" from=".85pt,51.55pt" to="81.8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" strokecolor="#0d0d0d [3069]" strokeweight="1pt"/>
                  </w:pict>
                </mc:Fallback>
              </mc:AlternateContent>
            </w:r>
            <w:r w:rsidR="000F5CBA" w:rsidRPr="00D15DB4">
              <w:rPr>
                <w:rFonts w:hint="cs"/>
                <w:spacing w:val="-6"/>
                <w:rtl/>
              </w:rPr>
              <w:t>כ-47,500</w:t>
            </w:r>
          </w:p>
        </w:tc>
        <w:tc>
          <w:tcPr>
            <w:tcW w:w="1833" w:type="dxa"/>
          </w:tcPr>
          <w:p w14:paraId="049F74AE" w14:textId="3101B30C" w:rsidR="000F5CBA" w:rsidRPr="000F5CBA" w:rsidRDefault="006B37CC" w:rsidP="000F5CBA">
            <w:pPr>
              <w:pStyle w:val="2021"/>
              <w:rPr>
                <w:rtl/>
              </w:rPr>
            </w:pPr>
            <w:r>
              <w:rPr>
                <w:rFonts w:hint="cs"/>
                <w:noProof/>
                <w:rtl/>
                <w:lang w:val="he-IL"/>
              </w:rPr>
              <mc:AlternateContent>
                <mc:Choice Requires="wps">
                  <w:drawing>
                    <wp:anchor distT="0" distB="0" distL="114300" distR="114300" simplePos="0" relativeHeight="251933184" behindDoc="0" locked="0" layoutInCell="1" allowOverlap="1" wp14:anchorId="293E8FE7" wp14:editId="6304C4A6">
                      <wp:simplePos x="0" y="0"/>
                      <wp:positionH relativeFrom="column">
                        <wp:posOffset>-26035</wp:posOffset>
                      </wp:positionH>
                      <wp:positionV relativeFrom="paragraph">
                        <wp:posOffset>654685</wp:posOffset>
                      </wp:positionV>
                      <wp:extent cx="1047750" cy="0"/>
                      <wp:effectExtent l="0" t="0" r="0" b="0"/>
                      <wp:wrapNone/>
                      <wp:docPr id="52" name="Straight Connector 52"/>
                      <wp:cNvGraphicFramePr/>
                      <a:graphic xmlns:a="http://schemas.openxmlformats.org/drawingml/2006/main">
                        <a:graphicData uri="http://schemas.microsoft.com/office/word/2010/wordprocessingShape">
                          <wps:wsp>
                            <wps:cNvCnPr/>
                            <wps:spPr>
                              <a:xfrm flipH="1">
                                <a:off x="0" y="0"/>
                                <a:ext cx="104775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3F91E" id="Straight Connector 52" o:spid="_x0000_s1026" style="position:absolute;left:0;text-align:left;flip:x;z-index:251933184;visibility:visible;mso-wrap-style:square;mso-wrap-distance-left:9pt;mso-wrap-distance-top:0;mso-wrap-distance-right:9pt;mso-wrap-distance-bottom:0;mso-position-horizontal:absolute;mso-position-horizontal-relative:text;mso-position-vertical:absolute;mso-position-vertical-relative:text" from="-2.05pt,51.55pt" to="80.4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" strokecolor="#0d0d0d [3069]" strokeweight="1pt"/>
                  </w:pict>
                </mc:Fallback>
              </mc:AlternateContent>
            </w:r>
            <w:r w:rsidR="000F5CBA" w:rsidRPr="000F5CBA">
              <w:rPr>
                <w:rFonts w:hint="cs"/>
                <w:rtl/>
              </w:rPr>
              <w:t xml:space="preserve">כ-4% </w:t>
            </w:r>
            <w:r w:rsidR="000F5CBA">
              <w:rPr>
                <w:rFonts w:hint="cs"/>
                <w:rtl/>
              </w:rPr>
              <w:t xml:space="preserve">  </w:t>
            </w:r>
            <w:r w:rsidR="000F5CBA" w:rsidRPr="000F5CBA">
              <w:rPr>
                <w:rFonts w:hint="cs"/>
                <w:sz w:val="24"/>
                <w:szCs w:val="24"/>
                <w:rtl/>
              </w:rPr>
              <w:t>(6 מתוך 164</w:t>
            </w:r>
            <w:r w:rsidR="00D15DB4" w:rsidRPr="00D15DB4">
              <w:rPr>
                <w:rFonts w:hint="cs"/>
                <w:sz w:val="24"/>
                <w:szCs w:val="24"/>
                <w:rtl/>
              </w:rPr>
              <w:t>)</w:t>
            </w:r>
          </w:p>
        </w:tc>
        <w:tc>
          <w:tcPr>
            <w:tcW w:w="1785" w:type="dxa"/>
          </w:tcPr>
          <w:p w14:paraId="744BE211" w14:textId="5CB72870" w:rsidR="000F5CBA" w:rsidRPr="000F5CBA" w:rsidRDefault="006B37CC" w:rsidP="000F5CBA">
            <w:pPr>
              <w:pStyle w:val="2021"/>
              <w:rPr>
                <w:rtl/>
              </w:rPr>
            </w:pPr>
            <w:r>
              <w:rPr>
                <w:rFonts w:hint="cs"/>
                <w:noProof/>
                <w:rtl/>
                <w:lang w:val="he-IL"/>
              </w:rPr>
              <mc:AlternateContent>
                <mc:Choice Requires="wps">
                  <w:drawing>
                    <wp:anchor distT="0" distB="0" distL="114300" distR="114300" simplePos="0" relativeHeight="251934208" behindDoc="0" locked="0" layoutInCell="1" allowOverlap="1" wp14:anchorId="799730E4" wp14:editId="33B73AB6">
                      <wp:simplePos x="0" y="0"/>
                      <wp:positionH relativeFrom="column">
                        <wp:posOffset>40005</wp:posOffset>
                      </wp:positionH>
                      <wp:positionV relativeFrom="paragraph">
                        <wp:posOffset>654685</wp:posOffset>
                      </wp:positionV>
                      <wp:extent cx="96202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9620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9EB2F" id="Straight Connector 54" o:spid="_x0000_s1026" style="position:absolute;left:0;text-align:left;flip:x;z-index:251934208;visibility:visible;mso-wrap-style:square;mso-wrap-distance-left:9pt;mso-wrap-distance-top:0;mso-wrap-distance-right:9pt;mso-wrap-distance-bottom:0;mso-position-horizontal:absolute;mso-position-horizontal-relative:text;mso-position-vertical:absolute;mso-position-vertical-relative:text" from="3.15pt,51.55pt" to="78.9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" strokecolor="#0d0d0d [3069]" strokeweight="1pt"/>
                  </w:pict>
                </mc:Fallback>
              </mc:AlternateContent>
            </w:r>
            <w:r w:rsidR="000F5CBA" w:rsidRPr="000F5CBA">
              <w:rPr>
                <w:rFonts w:hint="cs"/>
                <w:rtl/>
              </w:rPr>
              <w:t>כ-9,300</w:t>
            </w:r>
          </w:p>
        </w:tc>
        <w:tc>
          <w:tcPr>
            <w:tcW w:w="1867" w:type="dxa"/>
            <w:gridSpan w:val="2"/>
          </w:tcPr>
          <w:p w14:paraId="1E2CA27C" w14:textId="0766AB3A" w:rsidR="000F5CBA" w:rsidRPr="000F5CBA" w:rsidRDefault="006B37CC" w:rsidP="006B37CC">
            <w:pPr>
              <w:pStyle w:val="2021"/>
              <w:spacing w:after="120"/>
              <w:rPr>
                <w:rtl/>
              </w:rPr>
            </w:pPr>
            <w:r>
              <w:rPr>
                <w:rFonts w:hint="cs"/>
                <w:noProof/>
                <w:sz w:val="24"/>
                <w:szCs w:val="24"/>
                <w:rtl/>
                <w:lang w:val="he-IL"/>
              </w:rPr>
              <mc:AlternateContent>
                <mc:Choice Requires="wps">
                  <w:drawing>
                    <wp:anchor distT="0" distB="0" distL="114300" distR="114300" simplePos="0" relativeHeight="251935232" behindDoc="0" locked="0" layoutInCell="1" allowOverlap="1" wp14:anchorId="494B91AB" wp14:editId="08C38E1D">
                      <wp:simplePos x="0" y="0"/>
                      <wp:positionH relativeFrom="column">
                        <wp:posOffset>-22860</wp:posOffset>
                      </wp:positionH>
                      <wp:positionV relativeFrom="paragraph">
                        <wp:posOffset>654685</wp:posOffset>
                      </wp:positionV>
                      <wp:extent cx="1057275" cy="0"/>
                      <wp:effectExtent l="0" t="0" r="0" b="0"/>
                      <wp:wrapNone/>
                      <wp:docPr id="58" name="Straight Connector 58"/>
                      <wp:cNvGraphicFramePr/>
                      <a:graphic xmlns:a="http://schemas.openxmlformats.org/drawingml/2006/main">
                        <a:graphicData uri="http://schemas.microsoft.com/office/word/2010/wordprocessingShape">
                          <wps:wsp>
                            <wps:cNvCnPr/>
                            <wps:spPr>
                              <a:xfrm flipH="1">
                                <a:off x="0" y="0"/>
                                <a:ext cx="10572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8682E" id="Straight Connector 58" o:spid="_x0000_s1026" style="position:absolute;left:0;text-align:left;flip:x;z-index:251935232;visibility:visible;mso-wrap-style:square;mso-wrap-distance-left:9pt;mso-wrap-distance-top:0;mso-wrap-distance-right:9pt;mso-wrap-distance-bottom:0;mso-position-horizontal:absolute;mso-position-horizontal-relative:text;mso-position-vertical:absolute;mso-position-vertical-relative:text" from="-1.8pt,51.55pt" to="81.4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" strokecolor="#0d0d0d [3069]" strokeweight="1pt"/>
                  </w:pict>
                </mc:Fallback>
              </mc:AlternateContent>
            </w:r>
            <w:r w:rsidR="000F5CBA" w:rsidRPr="000F5CBA">
              <w:rPr>
                <w:rFonts w:hint="cs"/>
                <w:sz w:val="24"/>
                <w:szCs w:val="24"/>
                <w:rtl/>
              </w:rPr>
              <w:t>בין כ</w:t>
            </w:r>
            <w:r w:rsidR="000F5CBA" w:rsidRPr="00C52244">
              <w:rPr>
                <w:rFonts w:hint="cs"/>
                <w:sz w:val="24"/>
                <w:szCs w:val="24"/>
                <w:rtl/>
              </w:rPr>
              <w:t>-</w:t>
            </w:r>
            <w:r w:rsidR="000F5CBA" w:rsidRPr="000F5CBA">
              <w:rPr>
                <w:rFonts w:hint="cs"/>
                <w:rtl/>
              </w:rPr>
              <w:t xml:space="preserve">30% </w:t>
            </w:r>
            <w:r w:rsidR="000F5CBA" w:rsidRPr="000F5CBA">
              <w:rPr>
                <w:rFonts w:hint="cs"/>
                <w:sz w:val="24"/>
                <w:szCs w:val="24"/>
                <w:rtl/>
              </w:rPr>
              <w:t>לכ</w:t>
            </w:r>
            <w:r w:rsidR="000F5CBA" w:rsidRPr="00C52244">
              <w:rPr>
                <w:rFonts w:hint="cs"/>
                <w:sz w:val="24"/>
                <w:szCs w:val="24"/>
                <w:rtl/>
              </w:rPr>
              <w:t>-</w:t>
            </w:r>
            <w:r w:rsidR="000F5CBA" w:rsidRPr="000F5CBA">
              <w:rPr>
                <w:rFonts w:hint="cs"/>
                <w:rtl/>
              </w:rPr>
              <w:t>46%</w:t>
            </w:r>
          </w:p>
        </w:tc>
      </w:tr>
      <w:tr w:rsidR="000F5CBA" w:rsidRPr="009B7BDD" w14:paraId="69F252AA" w14:textId="77777777" w:rsidTr="00D15DB4">
        <w:tc>
          <w:tcPr>
            <w:tcW w:w="1829" w:type="dxa"/>
          </w:tcPr>
          <w:p w14:paraId="1ECD2998" w14:textId="3839CBA8" w:rsidR="000F5CBA" w:rsidRPr="00D15DB4" w:rsidRDefault="000F5CBA" w:rsidP="00D15DB4">
            <w:pPr>
              <w:pStyle w:val="20211"/>
              <w:rPr>
                <w:rtl/>
              </w:rPr>
            </w:pPr>
            <w:r w:rsidRPr="00D15DB4">
              <w:rPr>
                <w:rFonts w:hint="cs"/>
                <w:rtl/>
              </w:rPr>
              <w:t>פעולות שירות בממוצע, בכל אחת מהשנים 2017 - 2019, במוקדי השירות המהיר: אישורי זכויות, העברת זכויות ורישום או ביטול התחייבות למשכנתה.</w:t>
            </w:r>
          </w:p>
        </w:tc>
        <w:tc>
          <w:tcPr>
            <w:tcW w:w="1833" w:type="dxa"/>
          </w:tcPr>
          <w:p w14:paraId="3FC162D8" w14:textId="4D6A2157" w:rsidR="000F5CBA" w:rsidRPr="00D15DB4" w:rsidRDefault="000F5CBA" w:rsidP="00D15DB4">
            <w:pPr>
              <w:pStyle w:val="20211"/>
              <w:rPr>
                <w:rtl/>
              </w:rPr>
            </w:pPr>
            <w:r w:rsidRPr="00D15DB4">
              <w:rPr>
                <w:rFonts w:hint="cs"/>
                <w:rtl/>
              </w:rPr>
              <w:t>מ</w:t>
            </w:r>
            <w:r w:rsidRPr="00D15DB4">
              <w:rPr>
                <w:rtl/>
              </w:rPr>
              <w:t>מצאי הטפסים</w:t>
            </w:r>
            <w:r w:rsidRPr="00D15DB4">
              <w:rPr>
                <w:rFonts w:hint="cs"/>
                <w:rtl/>
              </w:rPr>
              <w:t xml:space="preserve"> </w:t>
            </w:r>
            <w:r w:rsidRPr="00D15DB4">
              <w:rPr>
                <w:rtl/>
              </w:rPr>
              <w:t>באתר של רמ"י</w:t>
            </w:r>
            <w:r w:rsidRPr="00D15DB4">
              <w:rPr>
                <w:rFonts w:hint="cs"/>
                <w:rtl/>
              </w:rPr>
              <w:t xml:space="preserve"> הם </w:t>
            </w:r>
            <w:r w:rsidRPr="00D15DB4">
              <w:rPr>
                <w:rtl/>
              </w:rPr>
              <w:t xml:space="preserve">טפסים </w:t>
            </w:r>
            <w:r w:rsidRPr="00D15DB4">
              <w:rPr>
                <w:rFonts w:hint="cs"/>
                <w:rtl/>
              </w:rPr>
              <w:t>מקוונים שמאפשרים ביצוע הליך מקוון מלא.</w:t>
            </w:r>
          </w:p>
        </w:tc>
        <w:tc>
          <w:tcPr>
            <w:tcW w:w="1785" w:type="dxa"/>
          </w:tcPr>
          <w:p w14:paraId="78F9BBE7" w14:textId="39D25D9F" w:rsidR="000F5CBA" w:rsidRPr="00D15DB4" w:rsidRDefault="000F5CBA" w:rsidP="00D15DB4">
            <w:pPr>
              <w:pStyle w:val="20211"/>
              <w:rPr>
                <w:rtl/>
              </w:rPr>
            </w:pPr>
            <w:r w:rsidRPr="00D15DB4">
              <w:rPr>
                <w:rFonts w:hint="cs"/>
                <w:rtl/>
              </w:rPr>
              <w:t>מספר הכניסות היומי הממוצע לאתר האינטרנט של רמ"י בשנת 2020.</w:t>
            </w:r>
          </w:p>
        </w:tc>
        <w:tc>
          <w:tcPr>
            <w:tcW w:w="1867" w:type="dxa"/>
            <w:gridSpan w:val="2"/>
          </w:tcPr>
          <w:p w14:paraId="1FAA790B" w14:textId="4BBF6B11" w:rsidR="000F5CBA" w:rsidRPr="00D15DB4" w:rsidRDefault="00D15DB4" w:rsidP="00D15DB4">
            <w:pPr>
              <w:pStyle w:val="20211"/>
              <w:rPr>
                <w:rtl/>
              </w:rPr>
            </w:pPr>
            <w:r w:rsidRPr="00D15DB4">
              <w:rPr>
                <w:rFonts w:hint="eastAsia"/>
                <w:rtl/>
              </w:rPr>
              <w:t>מכלל</w:t>
            </w:r>
            <w:r w:rsidRPr="00D15DB4">
              <w:rPr>
                <w:rtl/>
              </w:rPr>
              <w:t xml:space="preserve"> </w:t>
            </w:r>
            <w:r w:rsidRPr="00D15DB4">
              <w:rPr>
                <w:rFonts w:hint="eastAsia"/>
                <w:rtl/>
              </w:rPr>
              <w:t>הפניות</w:t>
            </w:r>
            <w:r w:rsidRPr="00D15DB4">
              <w:rPr>
                <w:rtl/>
              </w:rPr>
              <w:t xml:space="preserve"> </w:t>
            </w:r>
            <w:r w:rsidRPr="00D15DB4">
              <w:rPr>
                <w:rFonts w:hint="cs"/>
                <w:rtl/>
              </w:rPr>
              <w:t>של ה</w:t>
            </w:r>
            <w:r w:rsidRPr="00D15DB4">
              <w:rPr>
                <w:rtl/>
              </w:rPr>
              <w:t>מוקד הטלפוני</w:t>
            </w:r>
            <w:r w:rsidRPr="00D15DB4">
              <w:rPr>
                <w:rFonts w:hint="cs"/>
                <w:rtl/>
              </w:rPr>
              <w:t xml:space="preserve"> למוקדי השירות המהיר </w:t>
            </w:r>
            <w:r w:rsidRPr="00D15DB4">
              <w:rPr>
                <w:rtl/>
              </w:rPr>
              <w:t>נענו</w:t>
            </w:r>
            <w:r w:rsidRPr="00D15DB4">
              <w:rPr>
                <w:rFonts w:hint="cs"/>
                <w:rtl/>
              </w:rPr>
              <w:t xml:space="preserve"> על ידי</w:t>
            </w:r>
            <w:r w:rsidRPr="00D15DB4">
              <w:rPr>
                <w:rtl/>
              </w:rPr>
              <w:t xml:space="preserve"> </w:t>
            </w:r>
            <w:r w:rsidRPr="00D15DB4">
              <w:rPr>
                <w:rFonts w:hint="cs"/>
                <w:rtl/>
              </w:rPr>
              <w:t>ארבעה מחמשת</w:t>
            </w:r>
            <w:r w:rsidRPr="00D15DB4">
              <w:rPr>
                <w:rtl/>
              </w:rPr>
              <w:t xml:space="preserve"> </w:t>
            </w:r>
            <w:r w:rsidRPr="00D15DB4">
              <w:rPr>
                <w:rFonts w:hint="cs"/>
                <w:rtl/>
              </w:rPr>
              <w:t>ה</w:t>
            </w:r>
            <w:r w:rsidRPr="00D15DB4">
              <w:rPr>
                <w:rtl/>
              </w:rPr>
              <w:t>מוקדים</w:t>
            </w:r>
            <w:r w:rsidRPr="00D15DB4">
              <w:rPr>
                <w:rFonts w:hint="cs"/>
                <w:rtl/>
              </w:rPr>
              <w:t xml:space="preserve"> </w:t>
            </w:r>
            <w:r w:rsidRPr="00D15DB4">
              <w:rPr>
                <w:rtl/>
              </w:rPr>
              <w:t>(פרט</w:t>
            </w:r>
            <w:r w:rsidRPr="00D15DB4">
              <w:rPr>
                <w:rFonts w:hint="cs"/>
                <w:rtl/>
              </w:rPr>
              <w:t xml:space="preserve"> </w:t>
            </w:r>
            <w:r w:rsidRPr="00D15DB4">
              <w:rPr>
                <w:rtl/>
              </w:rPr>
              <w:t>למוקד בדרום)</w:t>
            </w:r>
            <w:r w:rsidRPr="00D15DB4">
              <w:rPr>
                <w:rFonts w:hint="cs"/>
                <w:rtl/>
              </w:rPr>
              <w:t xml:space="preserve"> לאחר יותר</w:t>
            </w:r>
            <w:r w:rsidRPr="00D15DB4">
              <w:rPr>
                <w:rtl/>
              </w:rPr>
              <w:t xml:space="preserve"> מארבעה </w:t>
            </w:r>
            <w:r w:rsidRPr="00D15DB4">
              <w:rPr>
                <w:rFonts w:hint="eastAsia"/>
                <w:rtl/>
              </w:rPr>
              <w:t>ימים</w:t>
            </w:r>
            <w:r w:rsidRPr="00D15DB4">
              <w:rPr>
                <w:rFonts w:hint="cs"/>
                <w:rtl/>
              </w:rPr>
              <w:t>.</w:t>
            </w:r>
          </w:p>
        </w:tc>
      </w:tr>
    </w:tbl>
    <w:p w14:paraId="3CC61AEA" w14:textId="47BB9092" w:rsidR="00196B38" w:rsidRDefault="00196B38" w:rsidP="00F9227B">
      <w:pPr>
        <w:pStyle w:val="100"/>
        <w:tabs>
          <w:tab w:val="center" w:pos="3685"/>
        </w:tabs>
        <w:spacing w:after="0" w:line="240" w:lineRule="exact"/>
        <w:rPr>
          <w:b/>
          <w:bCs/>
          <w:color w:val="00305F"/>
          <w:sz w:val="32"/>
          <w:szCs w:val="32"/>
          <w:rtl/>
        </w:rPr>
        <w:sectPr w:rsidR="00196B38" w:rsidSect="00DA09BC">
          <w:footerReference w:type="even" r:id="rId16"/>
          <w:footerReference w:type="default" r:id="rId17"/>
          <w:headerReference w:type="first" r:id="rId18"/>
          <w:footerReference w:type="first" r:id="rId19"/>
          <w:pgSz w:w="11906" w:h="16838" w:code="9"/>
          <w:pgMar w:top="3062" w:right="2268" w:bottom="2552" w:left="2268" w:header="1134" w:footer="1361" w:gutter="0"/>
          <w:pgNumType w:start="199"/>
          <w:cols w:space="708"/>
          <w:bidi/>
          <w:rtlGutter/>
          <w:docGrid w:linePitch="360"/>
        </w:sectPr>
      </w:pPr>
    </w:p>
    <w:p w14:paraId="42080E87" w14:textId="6275DFD1" w:rsidR="001C450A" w:rsidRDefault="001C450A" w:rsidP="00F9227B">
      <w:pPr>
        <w:pStyle w:val="100"/>
        <w:tabs>
          <w:tab w:val="center" w:pos="3685"/>
        </w:tabs>
        <w:spacing w:after="0" w:line="240" w:lineRule="exact"/>
        <w:rPr>
          <w:b/>
          <w:bCs/>
          <w:color w:val="00305F"/>
          <w:sz w:val="32"/>
          <w:szCs w:val="32"/>
          <w:rtl/>
        </w:r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8448" behindDoc="0" locked="0" layoutInCell="1" allowOverlap="1" wp14:anchorId="7839D982" wp14:editId="75773203">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ED08F7" id="Group 45" o:spid="_x0000_s1026" style="position:absolute;left:0;text-align:left;margin-left:-2.4pt;margin-top:3.75pt;width:372pt;height:3pt;z-index:25168844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17576EA0" w:rsidR="00206509" w:rsidRDefault="00BF7831" w:rsidP="000B4233">
      <w:pPr>
        <w:pStyle w:val="71f3"/>
        <w:rPr>
          <w:rtl/>
        </w:rPr>
      </w:pPr>
      <w:r w:rsidRPr="00666E99">
        <w:rPr>
          <w:noProof/>
        </w:rPr>
        <w:drawing>
          <wp:anchor distT="0" distB="0" distL="114300" distR="114300" simplePos="0" relativeHeight="251705856" behindDoc="0" locked="0" layoutInCell="1" allowOverlap="1" wp14:anchorId="0EA9C558" wp14:editId="78C68A2F">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233" w:rsidRPr="007C0E6A">
        <w:rPr>
          <w:rtl/>
        </w:rPr>
        <w:t>בחודשים פברואר-</w:t>
      </w:r>
      <w:r w:rsidR="000B4233" w:rsidRPr="007C0E6A">
        <w:rPr>
          <w:rFonts w:hint="cs"/>
          <w:rtl/>
        </w:rPr>
        <w:t>ספטמבר</w:t>
      </w:r>
      <w:r w:rsidR="000B4233" w:rsidRPr="007C0E6A">
        <w:rPr>
          <w:rtl/>
        </w:rPr>
        <w:t xml:space="preserve"> 2020 בדק משרד מבקר המדינה </w:t>
      </w:r>
      <w:r w:rsidR="000B4233" w:rsidRPr="007C0E6A">
        <w:rPr>
          <w:rFonts w:hint="cs"/>
          <w:rtl/>
        </w:rPr>
        <w:t>היבטים ב</w:t>
      </w:r>
      <w:r w:rsidR="000B4233" w:rsidRPr="007C0E6A">
        <w:rPr>
          <w:rtl/>
        </w:rPr>
        <w:t>ש</w:t>
      </w:r>
      <w:r w:rsidR="000B4233" w:rsidRPr="007C0E6A">
        <w:rPr>
          <w:rFonts w:hint="cs"/>
          <w:rtl/>
        </w:rPr>
        <w:t>י</w:t>
      </w:r>
      <w:r w:rsidR="000B4233" w:rsidRPr="007C0E6A">
        <w:rPr>
          <w:rtl/>
        </w:rPr>
        <w:t>רות לציבור</w:t>
      </w:r>
      <w:r w:rsidR="000B4233" w:rsidRPr="007C0E6A">
        <w:rPr>
          <w:rFonts w:hint="cs"/>
          <w:rtl/>
        </w:rPr>
        <w:t xml:space="preserve"> ב</w:t>
      </w:r>
      <w:r w:rsidR="000B4233" w:rsidRPr="007C0E6A">
        <w:rPr>
          <w:rtl/>
        </w:rPr>
        <w:t>רמ"י</w:t>
      </w:r>
      <w:r w:rsidR="000B4233" w:rsidRPr="007C0E6A">
        <w:rPr>
          <w:rFonts w:hint="cs"/>
          <w:rtl/>
        </w:rPr>
        <w:t>. בין היתר נבדקו נושאים</w:t>
      </w:r>
      <w:r w:rsidR="000B4233">
        <w:rPr>
          <w:rFonts w:hint="cs"/>
          <w:rtl/>
        </w:rPr>
        <w:t xml:space="preserve"> אלה</w:t>
      </w:r>
      <w:r w:rsidR="000B4233" w:rsidRPr="007C0E6A">
        <w:rPr>
          <w:rFonts w:hint="cs"/>
          <w:rtl/>
        </w:rPr>
        <w:t>:</w:t>
      </w:r>
      <w:r w:rsidR="000B4233" w:rsidRPr="007C0E6A">
        <w:rPr>
          <w:rtl/>
        </w:rPr>
        <w:t xml:space="preserve"> </w:t>
      </w:r>
      <w:r w:rsidR="000B4233" w:rsidRPr="007C0E6A">
        <w:rPr>
          <w:rFonts w:hint="cs"/>
          <w:rtl/>
        </w:rPr>
        <w:t>קביעת אסטרטגיה וסטנדרטים;</w:t>
      </w:r>
      <w:r w:rsidR="000B4233" w:rsidRPr="007C0E6A">
        <w:rPr>
          <w:rtl/>
        </w:rPr>
        <w:t xml:space="preserve"> </w:t>
      </w:r>
      <w:r w:rsidR="000B4233" w:rsidRPr="007C0E6A">
        <w:rPr>
          <w:rFonts w:hint="cs"/>
          <w:rtl/>
        </w:rPr>
        <w:t>השירותים המקוונים; ה</w:t>
      </w:r>
      <w:r w:rsidR="000B4233" w:rsidRPr="007C0E6A">
        <w:rPr>
          <w:rtl/>
        </w:rPr>
        <w:t>מוקד הטלפוני</w:t>
      </w:r>
      <w:r w:rsidR="000B4233" w:rsidRPr="007C0E6A">
        <w:rPr>
          <w:rFonts w:hint="cs"/>
          <w:rtl/>
        </w:rPr>
        <w:t>; מוקדי השירות המהיר (לרבות בתקופת הקורונה); הנגשת השירותים והטיפול בתלונות הציבור</w:t>
      </w:r>
      <w:r w:rsidR="000B4233" w:rsidRPr="007C0E6A">
        <w:rPr>
          <w:rtl/>
        </w:rPr>
        <w:t xml:space="preserve">. </w:t>
      </w:r>
      <w:r w:rsidR="000B4233" w:rsidRPr="007C0E6A">
        <w:rPr>
          <w:rFonts w:hint="cs"/>
          <w:rtl/>
        </w:rPr>
        <w:t xml:space="preserve">הביקורת נעשתה </w:t>
      </w:r>
      <w:r w:rsidR="000B4233" w:rsidRPr="007C0E6A">
        <w:rPr>
          <w:rtl/>
        </w:rPr>
        <w:t>בר</w:t>
      </w:r>
      <w:r w:rsidR="000B4233" w:rsidRPr="007C0E6A">
        <w:rPr>
          <w:rFonts w:hint="cs"/>
          <w:rtl/>
        </w:rPr>
        <w:t>מ"י</w:t>
      </w:r>
      <w:r w:rsidR="000B4233" w:rsidRPr="007C0E6A">
        <w:rPr>
          <w:rtl/>
        </w:rPr>
        <w:t>. בדיקות השלמה נעשו ברשות התקשוב</w:t>
      </w:r>
      <w:r w:rsidR="000B4233" w:rsidRPr="007C0E6A">
        <w:rPr>
          <w:rFonts w:hint="cs"/>
          <w:rtl/>
        </w:rPr>
        <w:t xml:space="preserve">, </w:t>
      </w:r>
      <w:r w:rsidR="000B4233" w:rsidRPr="007C0E6A">
        <w:rPr>
          <w:rtl/>
        </w:rPr>
        <w:t xml:space="preserve">במטה המיזם הלאומי </w:t>
      </w:r>
      <w:r w:rsidR="000B4233">
        <w:rPr>
          <w:rFonts w:hint="cs"/>
          <w:rtl/>
        </w:rPr>
        <w:t>"</w:t>
      </w:r>
      <w:r w:rsidR="000B4233" w:rsidRPr="007C0E6A">
        <w:rPr>
          <w:rtl/>
        </w:rPr>
        <w:t>ישראל דיגיטלית</w:t>
      </w:r>
      <w:r w:rsidR="000B4233">
        <w:rPr>
          <w:rFonts w:hint="cs"/>
          <w:rtl/>
        </w:rPr>
        <w:t>"</w:t>
      </w:r>
      <w:r w:rsidR="000B4233" w:rsidRPr="007C0E6A">
        <w:rPr>
          <w:rtl/>
        </w:rPr>
        <w:t xml:space="preserve"> שבמשרד הדיגיטל הלאומי</w:t>
      </w:r>
      <w:r w:rsidR="000B4233" w:rsidRPr="007C0E6A">
        <w:rPr>
          <w:rFonts w:hint="cs"/>
          <w:rtl/>
        </w:rPr>
        <w:t>, ב</w:t>
      </w:r>
      <w:r w:rsidR="000B4233" w:rsidRPr="007C0E6A">
        <w:rPr>
          <w:rtl/>
        </w:rPr>
        <w:t xml:space="preserve">יחידת מינהל הדיור הממשלתי שבמשרד האוצר </w:t>
      </w:r>
      <w:r w:rsidR="000B4233" w:rsidRPr="007C0E6A">
        <w:rPr>
          <w:rFonts w:hint="cs"/>
          <w:rtl/>
        </w:rPr>
        <w:t>וב</w:t>
      </w:r>
      <w:r w:rsidR="000B4233" w:rsidRPr="007C0E6A">
        <w:rPr>
          <w:rtl/>
        </w:rPr>
        <w:t>נציבות שוויון זכויות לאנשים עם מוגבלות</w:t>
      </w:r>
      <w:r w:rsidR="000B4233" w:rsidRPr="007C0E6A">
        <w:rPr>
          <w:rFonts w:hint="cs"/>
          <w:rtl/>
        </w:rPr>
        <w:t xml:space="preserve"> שבמשרד המשפטים</w:t>
      </w:r>
      <w:r w:rsidR="00B81EDF" w:rsidRPr="00B81EDF">
        <w:rPr>
          <w:rtl/>
        </w:rPr>
        <w:t>.</w:t>
      </w:r>
    </w:p>
    <w:p w14:paraId="103BBF54" w14:textId="77777777" w:rsidR="00E44BA1" w:rsidRPr="00B81EDF" w:rsidRDefault="00E44BA1" w:rsidP="000B4233">
      <w:pPr>
        <w:pStyle w:val="71f3"/>
        <w:rPr>
          <w:rtl/>
        </w:rPr>
      </w:pPr>
    </w:p>
    <w:p w14:paraId="3037171D" w14:textId="35507133" w:rsidR="0060683C" w:rsidRDefault="00666E99" w:rsidP="00666E99">
      <w:pPr>
        <w:pStyle w:val="7190"/>
        <w:rPr>
          <w:rtl/>
        </w:rPr>
      </w:pPr>
      <w:r w:rsidRPr="00362C00">
        <w:rPr>
          <w:noProof/>
          <w:rtl/>
        </w:rPr>
        <w:drawing>
          <wp:anchor distT="0" distB="0" distL="114300" distR="114300" simplePos="0" relativeHeight="251722240" behindDoc="0" locked="0" layoutInCell="1" allowOverlap="1" wp14:anchorId="596EA90B" wp14:editId="73B018E5">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0432" behindDoc="0" locked="0" layoutInCell="1" allowOverlap="1" wp14:anchorId="0D187C07" wp14:editId="45B7F1B7">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614E1C" w:rsidRPr="00A25467" w:rsidRDefault="00614E1C"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614E1C" w:rsidRDefault="00614E1C"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614E1C" w:rsidRPr="00A25467" w:rsidRDefault="00614E1C"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614E1C" w:rsidRDefault="00614E1C"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1456" behindDoc="0" locked="0" layoutInCell="1" allowOverlap="1" wp14:anchorId="59406E43" wp14:editId="3CC0E24E">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15ADD" id="Straight Connector 3" o:spid="_x0000_s1026" style="position:absolute;left:0;text-align:lef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16C300D3" w14:textId="6BE68FF9" w:rsidR="00807FA7" w:rsidRPr="00716B1B" w:rsidRDefault="00807FA7" w:rsidP="007D487C">
      <w:pPr>
        <w:pStyle w:val="71f3"/>
      </w:pPr>
      <w:r w:rsidRPr="00864795">
        <w:rPr>
          <w:rStyle w:val="7195Char"/>
          <w:rFonts w:hint="cs"/>
          <w:rtl/>
        </w:rPr>
        <w:drawing>
          <wp:anchor distT="0" distB="3600450" distL="114300" distR="114300" simplePos="0" relativeHeight="251883008" behindDoc="0" locked="0" layoutInCell="1" allowOverlap="1" wp14:anchorId="3B13BABC" wp14:editId="4EB6A898">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D487C" w:rsidRPr="004E62CF">
        <w:rPr>
          <w:rFonts w:hint="eastAsia"/>
          <w:b/>
          <w:bCs/>
          <w:rtl/>
        </w:rPr>
        <w:t>אסטרטגיית</w:t>
      </w:r>
      <w:r w:rsidR="007D487C" w:rsidRPr="004E62CF">
        <w:rPr>
          <w:b/>
          <w:bCs/>
          <w:rtl/>
        </w:rPr>
        <w:t xml:space="preserve"> שירות</w:t>
      </w:r>
      <w:r w:rsidR="007D487C">
        <w:rPr>
          <w:rFonts w:hint="cs"/>
          <w:b/>
          <w:bCs/>
          <w:rtl/>
        </w:rPr>
        <w:t xml:space="preserve"> </w:t>
      </w:r>
      <w:r w:rsidR="007D487C">
        <w:rPr>
          <w:rFonts w:hint="cs"/>
          <w:rtl/>
        </w:rPr>
        <w:t xml:space="preserve">- </w:t>
      </w:r>
      <w:r w:rsidR="007D487C" w:rsidRPr="00B05C4F">
        <w:rPr>
          <w:rFonts w:hint="cs"/>
          <w:rtl/>
        </w:rPr>
        <w:t>רמ"י טרם הגדירה</w:t>
      </w:r>
      <w:r w:rsidR="007D487C">
        <w:rPr>
          <w:rFonts w:hint="cs"/>
          <w:rtl/>
        </w:rPr>
        <w:t xml:space="preserve"> </w:t>
      </w:r>
      <w:r w:rsidR="007D487C" w:rsidRPr="00B05C4F">
        <w:rPr>
          <w:rFonts w:hint="cs"/>
          <w:rtl/>
        </w:rPr>
        <w:t>אסטרטגיית שירות שתכליתה ל</w:t>
      </w:r>
      <w:r w:rsidR="007D487C" w:rsidRPr="00B05C4F">
        <w:rPr>
          <w:rtl/>
        </w:rPr>
        <w:t>סייע לנותני השירות להבין מה מצופה מהם במפגש השירות עם הלקוח</w:t>
      </w:r>
      <w:r w:rsidR="007D487C" w:rsidRPr="00B05C4F">
        <w:rPr>
          <w:rFonts w:hint="cs"/>
          <w:rtl/>
        </w:rPr>
        <w:t xml:space="preserve"> ולא </w:t>
      </w:r>
      <w:r w:rsidR="007D487C">
        <w:rPr>
          <w:rFonts w:hint="cs"/>
          <w:rtl/>
        </w:rPr>
        <w:t>גיבשה</w:t>
      </w:r>
      <w:r w:rsidR="007D487C" w:rsidRPr="00B05C4F">
        <w:rPr>
          <w:rFonts w:hint="cs"/>
          <w:rtl/>
        </w:rPr>
        <w:t xml:space="preserve"> ת</w:t>
      </w:r>
      <w:r w:rsidR="007D487C">
        <w:rPr>
          <w:rFonts w:hint="cs"/>
          <w:rtl/>
        </w:rPr>
        <w:t>ו</w:t>
      </w:r>
      <w:r w:rsidR="007D487C" w:rsidRPr="00B05C4F">
        <w:rPr>
          <w:rFonts w:hint="cs"/>
          <w:rtl/>
        </w:rPr>
        <w:t xml:space="preserve">כנית עבודה לטווח </w:t>
      </w:r>
      <w:r w:rsidR="007D487C">
        <w:rPr>
          <w:rFonts w:hint="cs"/>
          <w:rtl/>
        </w:rPr>
        <w:t>ה</w:t>
      </w:r>
      <w:r w:rsidR="007D487C" w:rsidRPr="00B05C4F">
        <w:rPr>
          <w:rFonts w:hint="cs"/>
          <w:rtl/>
        </w:rPr>
        <w:t>בינוני ו</w:t>
      </w:r>
      <w:r w:rsidR="007D487C">
        <w:rPr>
          <w:rFonts w:hint="cs"/>
          <w:rtl/>
        </w:rPr>
        <w:t>ה</w:t>
      </w:r>
      <w:r w:rsidR="007D487C" w:rsidRPr="00B05C4F">
        <w:rPr>
          <w:rFonts w:hint="cs"/>
          <w:rtl/>
        </w:rPr>
        <w:t xml:space="preserve">ארוך המתרגמת את עקרונותיה לפעולות אופרטיביות </w:t>
      </w:r>
      <w:r w:rsidR="007D487C">
        <w:rPr>
          <w:rFonts w:hint="cs"/>
          <w:rtl/>
        </w:rPr>
        <w:t>וכוללת</w:t>
      </w:r>
      <w:r w:rsidR="007D487C" w:rsidRPr="00B05C4F">
        <w:rPr>
          <w:rFonts w:hint="cs"/>
          <w:rtl/>
        </w:rPr>
        <w:t xml:space="preserve"> לוח זמנים לביצוען. </w:t>
      </w:r>
      <w:r w:rsidR="007D487C">
        <w:rPr>
          <w:rFonts w:hint="cs"/>
          <w:rtl/>
        </w:rPr>
        <w:t>ב</w:t>
      </w:r>
      <w:r w:rsidR="007D487C" w:rsidRPr="00AB4DCB">
        <w:rPr>
          <w:rtl/>
        </w:rPr>
        <w:t xml:space="preserve">שנים 2016 - </w:t>
      </w:r>
      <w:r w:rsidR="007D487C">
        <w:rPr>
          <w:rFonts w:hint="cs"/>
          <w:rtl/>
        </w:rPr>
        <w:t xml:space="preserve">2020 לא דנה מועצת מקרקעי ישראל </w:t>
      </w:r>
      <w:r w:rsidR="007D487C" w:rsidRPr="00AB4DCB">
        <w:rPr>
          <w:rtl/>
        </w:rPr>
        <w:t>בנושא הש</w:t>
      </w:r>
      <w:r w:rsidR="007D487C">
        <w:rPr>
          <w:rFonts w:hint="cs"/>
          <w:rtl/>
        </w:rPr>
        <w:t>י</w:t>
      </w:r>
      <w:r w:rsidR="007D487C" w:rsidRPr="00AB4DCB">
        <w:rPr>
          <w:rtl/>
        </w:rPr>
        <w:t>רות לציבור</w:t>
      </w:r>
      <w:r w:rsidRPr="00716B1B">
        <w:rPr>
          <w:rtl/>
        </w:rPr>
        <w:t>.</w:t>
      </w:r>
    </w:p>
    <w:p w14:paraId="52035F9D" w14:textId="76AD8D98" w:rsidR="00807FA7" w:rsidRPr="00716B1B" w:rsidRDefault="00807FA7" w:rsidP="007D487C">
      <w:pPr>
        <w:pStyle w:val="71f3"/>
        <w:rPr>
          <w:rtl/>
        </w:rPr>
      </w:pPr>
      <w:r w:rsidRPr="00864795">
        <w:rPr>
          <w:rStyle w:val="7195Char"/>
          <w:rFonts w:hint="cs"/>
          <w:rtl/>
        </w:rPr>
        <w:drawing>
          <wp:anchor distT="0" distB="3600450" distL="114300" distR="114300" simplePos="0" relativeHeight="251884032" behindDoc="0" locked="0" layoutInCell="1" allowOverlap="1" wp14:anchorId="4A4D15A2" wp14:editId="506EBC63">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D487C" w:rsidRPr="004E62CF">
        <w:rPr>
          <w:rFonts w:hint="cs"/>
          <w:b/>
          <w:bCs/>
          <w:rtl/>
        </w:rPr>
        <w:t>אמנת שירות ו</w:t>
      </w:r>
      <w:r w:rsidR="007D487C">
        <w:rPr>
          <w:rFonts w:hint="cs"/>
          <w:b/>
          <w:bCs/>
          <w:rtl/>
        </w:rPr>
        <w:t>משכי טיפול (</w:t>
      </w:r>
      <w:r w:rsidR="007D487C">
        <w:rPr>
          <w:b/>
          <w:bCs/>
        </w:rPr>
        <w:t>SLA</w:t>
      </w:r>
      <w:r w:rsidR="007D487C">
        <w:rPr>
          <w:rFonts w:hint="cs"/>
          <w:rtl/>
        </w:rPr>
        <w:t xml:space="preserve">) - </w:t>
      </w:r>
      <w:r w:rsidR="007D487C" w:rsidRPr="00B05C4F">
        <w:rPr>
          <w:rFonts w:hint="cs"/>
          <w:rtl/>
        </w:rPr>
        <w:t xml:space="preserve">רמ"י טרם גיבשה אמנת שירות ולא פרסמה לציבור </w:t>
      </w:r>
      <w:r w:rsidR="007D487C">
        <w:t>SLA</w:t>
      </w:r>
      <w:r w:rsidR="007D487C" w:rsidRPr="00B05C4F">
        <w:rPr>
          <w:rtl/>
        </w:rPr>
        <w:t xml:space="preserve"> </w:t>
      </w:r>
      <w:r w:rsidR="007D487C" w:rsidRPr="00B05C4F">
        <w:rPr>
          <w:rFonts w:hint="cs"/>
          <w:rtl/>
        </w:rPr>
        <w:t>(</w:t>
      </w:r>
      <w:r w:rsidR="007D487C" w:rsidRPr="00B05C4F">
        <w:rPr>
          <w:rtl/>
        </w:rPr>
        <w:t>משך הזמן ש</w:t>
      </w:r>
      <w:r w:rsidR="007D487C" w:rsidRPr="00B05C4F">
        <w:rPr>
          <w:rFonts w:hint="cs"/>
          <w:rtl/>
        </w:rPr>
        <w:t xml:space="preserve">הגוף הממשלתי </w:t>
      </w:r>
      <w:r w:rsidR="007D487C" w:rsidRPr="00B05C4F">
        <w:rPr>
          <w:rtl/>
        </w:rPr>
        <w:t xml:space="preserve">מתחייב </w:t>
      </w:r>
      <w:r w:rsidR="007D487C" w:rsidRPr="00B05C4F">
        <w:rPr>
          <w:rFonts w:hint="cs"/>
          <w:rtl/>
        </w:rPr>
        <w:t xml:space="preserve">לו </w:t>
      </w:r>
      <w:r w:rsidR="007D487C" w:rsidRPr="00B05C4F">
        <w:rPr>
          <w:rtl/>
        </w:rPr>
        <w:t>לסיום תהלי</w:t>
      </w:r>
      <w:r w:rsidR="007D487C" w:rsidRPr="00B05C4F">
        <w:rPr>
          <w:rFonts w:hint="cs"/>
          <w:rtl/>
        </w:rPr>
        <w:t xml:space="preserve">כי </w:t>
      </w:r>
      <w:r w:rsidR="007D487C" w:rsidRPr="00B05C4F">
        <w:rPr>
          <w:rtl/>
        </w:rPr>
        <w:t>הטיפול בפני</w:t>
      </w:r>
      <w:r w:rsidR="007D487C" w:rsidRPr="00B05C4F">
        <w:rPr>
          <w:rFonts w:hint="cs"/>
          <w:rtl/>
        </w:rPr>
        <w:t>ו</w:t>
      </w:r>
      <w:r w:rsidR="007D487C" w:rsidRPr="00B05C4F">
        <w:rPr>
          <w:rtl/>
        </w:rPr>
        <w:t xml:space="preserve">ת </w:t>
      </w:r>
      <w:r w:rsidR="007D487C" w:rsidRPr="00B05C4F">
        <w:rPr>
          <w:rFonts w:hint="cs"/>
          <w:rtl/>
        </w:rPr>
        <w:t>ה</w:t>
      </w:r>
      <w:r w:rsidR="007D487C" w:rsidRPr="00B05C4F">
        <w:rPr>
          <w:rtl/>
        </w:rPr>
        <w:t>לקוח</w:t>
      </w:r>
      <w:r w:rsidR="007D487C" w:rsidRPr="00B05C4F">
        <w:rPr>
          <w:rFonts w:hint="cs"/>
          <w:rtl/>
        </w:rPr>
        <w:t xml:space="preserve">ות </w:t>
      </w:r>
      <w:r w:rsidR="007D487C">
        <w:rPr>
          <w:rFonts w:hint="cs"/>
          <w:rtl/>
        </w:rPr>
        <w:t xml:space="preserve">בנוגע </w:t>
      </w:r>
      <w:r w:rsidR="007D487C" w:rsidRPr="00B05C4F">
        <w:rPr>
          <w:rtl/>
        </w:rPr>
        <w:t>לכל שירות</w:t>
      </w:r>
      <w:r w:rsidR="007D487C" w:rsidRPr="00B05C4F">
        <w:rPr>
          <w:rFonts w:hint="cs"/>
          <w:rtl/>
        </w:rPr>
        <w:t xml:space="preserve">) לכלל </w:t>
      </w:r>
      <w:r w:rsidR="007D487C" w:rsidRPr="00B05C4F">
        <w:rPr>
          <w:rtl/>
        </w:rPr>
        <w:t xml:space="preserve">ההליכים שהיא מבצעת </w:t>
      </w:r>
      <w:r w:rsidR="007D487C" w:rsidRPr="00B05C4F">
        <w:rPr>
          <w:rFonts w:hint="cs"/>
          <w:rtl/>
        </w:rPr>
        <w:t xml:space="preserve">בכלל יחידותיה, </w:t>
      </w:r>
      <w:r w:rsidR="007D487C" w:rsidRPr="00B05C4F">
        <w:rPr>
          <w:rtl/>
        </w:rPr>
        <w:t xml:space="preserve">למעט </w:t>
      </w:r>
      <w:r w:rsidR="007D487C" w:rsidRPr="00B05C4F">
        <w:rPr>
          <w:rFonts w:hint="cs"/>
          <w:rtl/>
        </w:rPr>
        <w:t>בנוגע ל</w:t>
      </w:r>
      <w:r w:rsidR="007D487C" w:rsidRPr="00B05C4F">
        <w:rPr>
          <w:rtl/>
        </w:rPr>
        <w:t>ארבע</w:t>
      </w:r>
      <w:r w:rsidR="007D487C" w:rsidRPr="00B05C4F">
        <w:rPr>
          <w:rFonts w:hint="cs"/>
          <w:rtl/>
        </w:rPr>
        <w:t>ה</w:t>
      </w:r>
      <w:r w:rsidR="007D487C" w:rsidRPr="00B05C4F">
        <w:rPr>
          <w:rtl/>
        </w:rPr>
        <w:t xml:space="preserve"> הליכים </w:t>
      </w:r>
      <w:r w:rsidR="007D487C" w:rsidRPr="00B05C4F">
        <w:rPr>
          <w:rFonts w:hint="cs"/>
          <w:rtl/>
        </w:rPr>
        <w:t>ה</w:t>
      </w:r>
      <w:r w:rsidR="007D487C" w:rsidRPr="00B05C4F">
        <w:rPr>
          <w:rtl/>
        </w:rPr>
        <w:t>מב</w:t>
      </w:r>
      <w:r w:rsidR="007D487C" w:rsidRPr="00B05C4F">
        <w:rPr>
          <w:rFonts w:hint="cs"/>
          <w:rtl/>
        </w:rPr>
        <w:t>ו</w:t>
      </w:r>
      <w:r w:rsidR="007D487C" w:rsidRPr="00B05C4F">
        <w:rPr>
          <w:rtl/>
        </w:rPr>
        <w:t>צע</w:t>
      </w:r>
      <w:r w:rsidR="007D487C" w:rsidRPr="00B05C4F">
        <w:rPr>
          <w:rFonts w:hint="cs"/>
          <w:rtl/>
        </w:rPr>
        <w:t>ים</w:t>
      </w:r>
      <w:r w:rsidR="007D487C" w:rsidRPr="00B05C4F">
        <w:rPr>
          <w:rtl/>
        </w:rPr>
        <w:t xml:space="preserve"> במוקדי </w:t>
      </w:r>
      <w:r w:rsidR="007D487C">
        <w:rPr>
          <w:rFonts w:hint="cs"/>
          <w:rtl/>
        </w:rPr>
        <w:t xml:space="preserve">השירות </w:t>
      </w:r>
      <w:r w:rsidR="007D487C" w:rsidRPr="00B05C4F">
        <w:rPr>
          <w:rtl/>
        </w:rPr>
        <w:t>המהיר</w:t>
      </w:r>
      <w:r w:rsidR="007D487C" w:rsidRPr="00B05C4F">
        <w:rPr>
          <w:rFonts w:hint="cs"/>
          <w:rtl/>
        </w:rPr>
        <w:t>.</w:t>
      </w:r>
      <w:r w:rsidR="007D487C" w:rsidRPr="00BD181A">
        <w:rPr>
          <w:rtl/>
        </w:rPr>
        <w:t xml:space="preserve"> רמ"י </w:t>
      </w:r>
      <w:r w:rsidR="007D487C">
        <w:rPr>
          <w:rFonts w:hint="cs"/>
          <w:rtl/>
        </w:rPr>
        <w:t xml:space="preserve">גם </w:t>
      </w:r>
      <w:r w:rsidR="007D487C" w:rsidRPr="00BD181A">
        <w:rPr>
          <w:rtl/>
        </w:rPr>
        <w:t xml:space="preserve">לא הקימה מערכת למדידת משכי </w:t>
      </w:r>
      <w:r w:rsidR="007D487C" w:rsidRPr="007D487C">
        <w:rPr>
          <w:rtl/>
        </w:rPr>
        <w:t>הטיפול</w:t>
      </w:r>
      <w:r w:rsidR="007D487C" w:rsidRPr="00BD181A">
        <w:rPr>
          <w:rtl/>
        </w:rPr>
        <w:t xml:space="preserve"> שניתן במוקדי</w:t>
      </w:r>
      <w:r w:rsidR="007D487C">
        <w:rPr>
          <w:rFonts w:hint="cs"/>
          <w:rtl/>
        </w:rPr>
        <w:t xml:space="preserve"> השירות</w:t>
      </w:r>
      <w:r w:rsidR="007D487C" w:rsidRPr="00BD181A">
        <w:rPr>
          <w:rtl/>
        </w:rPr>
        <w:t xml:space="preserve"> המהיר</w:t>
      </w:r>
      <w:r w:rsidR="007D487C">
        <w:rPr>
          <w:rFonts w:hint="cs"/>
          <w:rtl/>
        </w:rPr>
        <w:t xml:space="preserve"> ולא </w:t>
      </w:r>
      <w:r w:rsidR="007D487C" w:rsidRPr="00BD181A">
        <w:rPr>
          <w:rtl/>
        </w:rPr>
        <w:t xml:space="preserve">דרשה מהחברות שמפעילות את </w:t>
      </w:r>
      <w:r w:rsidR="007D487C">
        <w:rPr>
          <w:rFonts w:hint="cs"/>
          <w:rtl/>
        </w:rPr>
        <w:t>מוקדי השירות המהיר</w:t>
      </w:r>
      <w:r w:rsidR="007D487C" w:rsidRPr="00BD181A">
        <w:rPr>
          <w:rtl/>
        </w:rPr>
        <w:t xml:space="preserve"> למדוד בעצמן במערכת ממוחשבת את משכי הטיפול ולדווח לה על </w:t>
      </w:r>
      <w:r w:rsidR="007D487C">
        <w:rPr>
          <w:rFonts w:hint="cs"/>
          <w:rtl/>
        </w:rPr>
        <w:t>ממצאי</w:t>
      </w:r>
      <w:r w:rsidR="007D487C" w:rsidRPr="00BD181A">
        <w:rPr>
          <w:rtl/>
        </w:rPr>
        <w:t xml:space="preserve"> המדידה</w:t>
      </w:r>
      <w:r w:rsidR="007D487C">
        <w:rPr>
          <w:rFonts w:hint="cs"/>
          <w:rtl/>
        </w:rPr>
        <w:t>.</w:t>
      </w:r>
    </w:p>
    <w:p w14:paraId="6677F661" w14:textId="6A97EB4E" w:rsidR="00807FA7" w:rsidRPr="00903496" w:rsidRDefault="00807FA7" w:rsidP="007D487C">
      <w:pPr>
        <w:pStyle w:val="71f3"/>
      </w:pPr>
      <w:r w:rsidRPr="006D32A1">
        <w:rPr>
          <w:rStyle w:val="7195Char"/>
          <w:rFonts w:hint="cs"/>
          <w:rtl/>
        </w:rPr>
        <w:drawing>
          <wp:anchor distT="0" distB="3600450" distL="114300" distR="114300" simplePos="0" relativeHeight="251885056" behindDoc="0" locked="0" layoutInCell="1" allowOverlap="1" wp14:anchorId="66CBD98E" wp14:editId="433E14C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D487C" w:rsidRPr="005463E7">
        <w:rPr>
          <w:rFonts w:hint="cs"/>
          <w:b/>
          <w:bCs/>
          <w:rtl/>
        </w:rPr>
        <w:t xml:space="preserve">טפסים מקוונים </w:t>
      </w:r>
      <w:r w:rsidR="007D487C">
        <w:rPr>
          <w:rFonts w:hint="cs"/>
          <w:b/>
          <w:bCs/>
          <w:rtl/>
        </w:rPr>
        <w:t xml:space="preserve">וצמצום אישורים </w:t>
      </w:r>
      <w:r w:rsidR="007D487C" w:rsidRPr="005463E7">
        <w:rPr>
          <w:rFonts w:hint="cs"/>
          <w:b/>
          <w:bCs/>
          <w:rtl/>
        </w:rPr>
        <w:t>-</w:t>
      </w:r>
      <w:r w:rsidR="007D487C">
        <w:rPr>
          <w:rFonts w:hint="cs"/>
          <w:rtl/>
        </w:rPr>
        <w:t xml:space="preserve"> </w:t>
      </w:r>
      <w:r w:rsidR="007D487C" w:rsidRPr="00B05C4F">
        <w:rPr>
          <w:rFonts w:hint="cs"/>
          <w:rtl/>
        </w:rPr>
        <w:t xml:space="preserve">מספר הטפסים באתר האינטרנט של רמ"י שמאפשרים לבצע הליך מקוון מלא הסתכם </w:t>
      </w:r>
      <w:r w:rsidR="007D487C">
        <w:rPr>
          <w:rFonts w:hint="cs"/>
          <w:rtl/>
        </w:rPr>
        <w:t>ב</w:t>
      </w:r>
      <w:r w:rsidR="007D487C" w:rsidRPr="00B05C4F">
        <w:rPr>
          <w:rFonts w:hint="cs"/>
          <w:rtl/>
        </w:rPr>
        <w:t>מועד סיום הביקורת בשישה בלבד</w:t>
      </w:r>
      <w:r w:rsidR="007D487C">
        <w:rPr>
          <w:rFonts w:hint="cs"/>
          <w:rtl/>
        </w:rPr>
        <w:t xml:space="preserve"> מתוך 164 טפסים. </w:t>
      </w:r>
      <w:r w:rsidR="007D487C" w:rsidRPr="00B05C4F">
        <w:rPr>
          <w:rFonts w:hint="cs"/>
          <w:rtl/>
        </w:rPr>
        <w:t>רמ"י לא קבעה בת</w:t>
      </w:r>
      <w:r w:rsidR="007D487C">
        <w:rPr>
          <w:rFonts w:hint="cs"/>
          <w:rtl/>
        </w:rPr>
        <w:t>ו</w:t>
      </w:r>
      <w:r w:rsidR="007D487C" w:rsidRPr="00B05C4F">
        <w:rPr>
          <w:rFonts w:hint="cs"/>
          <w:rtl/>
        </w:rPr>
        <w:t xml:space="preserve">כניות העבודה שלה מהם השירותים </w:t>
      </w:r>
      <w:r w:rsidR="007D487C">
        <w:rPr>
          <w:rFonts w:hint="cs"/>
          <w:rtl/>
        </w:rPr>
        <w:t>ש</w:t>
      </w:r>
      <w:r w:rsidR="007D487C" w:rsidRPr="00B05C4F">
        <w:rPr>
          <w:rFonts w:hint="cs"/>
          <w:rtl/>
        </w:rPr>
        <w:t>בהם מתוכננת הפחתה של דרישת מידע ומסמכים מהציבור וגם לא קבעה את היעדים לצמצום היקף המידע והאישורים הנדרשים מהציבור</w:t>
      </w:r>
      <w:r>
        <w:rPr>
          <w:rtl/>
        </w:rPr>
        <w:t>.</w:t>
      </w:r>
    </w:p>
    <w:p w14:paraId="2333DA1B" w14:textId="0BFCDAC0" w:rsidR="00807FA7" w:rsidRPr="00903496" w:rsidRDefault="00807FA7" w:rsidP="007D487C">
      <w:pPr>
        <w:pStyle w:val="71f3"/>
      </w:pPr>
      <w:r w:rsidRPr="00FA3679">
        <w:rPr>
          <w:rStyle w:val="71Char5"/>
          <w:rFonts w:hint="cs"/>
          <w:b/>
          <w:bCs/>
          <w:noProof/>
          <w:rtl/>
        </w:rPr>
        <w:drawing>
          <wp:anchor distT="0" distB="3600450" distL="114300" distR="114300" simplePos="0" relativeHeight="251886080" behindDoc="0" locked="0" layoutInCell="1" allowOverlap="1" wp14:anchorId="24E7B70C" wp14:editId="3FAF147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D487C" w:rsidRPr="005463E7">
        <w:rPr>
          <w:rFonts w:hint="cs"/>
          <w:b/>
          <w:bCs/>
          <w:rtl/>
        </w:rPr>
        <w:t>הנגשת מאגרי מידע -</w:t>
      </w:r>
      <w:r w:rsidR="007D487C">
        <w:rPr>
          <w:rFonts w:hint="cs"/>
          <w:rtl/>
        </w:rPr>
        <w:t xml:space="preserve"> </w:t>
      </w:r>
      <w:r w:rsidR="007D487C" w:rsidRPr="00B05C4F">
        <w:rPr>
          <w:rFonts w:hint="cs"/>
          <w:rtl/>
        </w:rPr>
        <w:t>ת</w:t>
      </w:r>
      <w:r w:rsidR="007D487C">
        <w:rPr>
          <w:rFonts w:hint="cs"/>
          <w:rtl/>
        </w:rPr>
        <w:t>ו</w:t>
      </w:r>
      <w:r w:rsidR="007D487C" w:rsidRPr="00B05C4F">
        <w:rPr>
          <w:rFonts w:hint="cs"/>
          <w:rtl/>
        </w:rPr>
        <w:t xml:space="preserve">כניות העבודה של רמ"י </w:t>
      </w:r>
      <w:r w:rsidR="007D487C">
        <w:rPr>
          <w:rFonts w:hint="cs"/>
          <w:rtl/>
        </w:rPr>
        <w:t xml:space="preserve">לשנים 2020-2017 </w:t>
      </w:r>
      <w:r w:rsidR="007D487C" w:rsidRPr="00B05C4F">
        <w:rPr>
          <w:rFonts w:hint="cs"/>
          <w:rtl/>
        </w:rPr>
        <w:t>לא כללו ת</w:t>
      </w:r>
      <w:r w:rsidR="007D487C">
        <w:rPr>
          <w:rFonts w:hint="cs"/>
          <w:rtl/>
        </w:rPr>
        <w:t>ו</w:t>
      </w:r>
      <w:r w:rsidR="007D487C" w:rsidRPr="00B05C4F">
        <w:rPr>
          <w:rFonts w:hint="cs"/>
          <w:rtl/>
        </w:rPr>
        <w:t xml:space="preserve">כניות המפרטות משימות ויעדים </w:t>
      </w:r>
      <w:r w:rsidR="007D487C">
        <w:rPr>
          <w:rFonts w:hint="cs"/>
          <w:rtl/>
        </w:rPr>
        <w:t>בנוגע ל</w:t>
      </w:r>
      <w:r w:rsidR="007D487C" w:rsidRPr="00B05C4F">
        <w:rPr>
          <w:rFonts w:hint="cs"/>
          <w:rtl/>
        </w:rPr>
        <w:t>הנגש</w:t>
      </w:r>
      <w:r w:rsidR="007D487C">
        <w:rPr>
          <w:rFonts w:hint="cs"/>
          <w:rtl/>
        </w:rPr>
        <w:t>ה לציבור של</w:t>
      </w:r>
      <w:r w:rsidR="007D487C" w:rsidRPr="00B05C4F">
        <w:rPr>
          <w:rFonts w:hint="cs"/>
          <w:rtl/>
        </w:rPr>
        <w:t xml:space="preserve"> מאגרי המידע </w:t>
      </w:r>
      <w:r w:rsidR="007D487C">
        <w:rPr>
          <w:rFonts w:hint="cs"/>
          <w:rtl/>
        </w:rPr>
        <w:t>הנמצאים ב</w:t>
      </w:r>
      <w:r w:rsidR="007D487C" w:rsidRPr="00B05C4F">
        <w:rPr>
          <w:rFonts w:hint="cs"/>
          <w:rtl/>
        </w:rPr>
        <w:t>רשותה.</w:t>
      </w:r>
      <w:r w:rsidR="007D487C" w:rsidRPr="00B05C4F">
        <w:rPr>
          <w:rFonts w:hint="eastAsia"/>
          <w:rtl/>
        </w:rPr>
        <w:t xml:space="preserve"> באתר</w:t>
      </w:r>
      <w:r w:rsidR="007D487C" w:rsidRPr="00B05C4F">
        <w:rPr>
          <w:rtl/>
        </w:rPr>
        <w:t xml:space="preserve"> </w:t>
      </w:r>
      <w:r w:rsidR="007D487C" w:rsidRPr="00B05C4F">
        <w:rPr>
          <w:rFonts w:hint="eastAsia"/>
          <w:rtl/>
        </w:rPr>
        <w:t>מאגרי</w:t>
      </w:r>
      <w:r w:rsidR="007D487C" w:rsidRPr="00B05C4F">
        <w:rPr>
          <w:rFonts w:hint="cs"/>
          <w:rtl/>
        </w:rPr>
        <w:t xml:space="preserve"> הממשלה פורסמו רק שלושה מאגרי מידע של רמ"י</w:t>
      </w:r>
      <w:r w:rsidR="007D487C">
        <w:rPr>
          <w:rFonts w:hint="cs"/>
          <w:rtl/>
        </w:rPr>
        <w:t>,</w:t>
      </w:r>
      <w:r w:rsidR="007D487C" w:rsidRPr="00B05C4F">
        <w:rPr>
          <w:rFonts w:hint="cs"/>
          <w:rtl/>
        </w:rPr>
        <w:t xml:space="preserve"> ואף הם אינם עולים בקנה אחד עם</w:t>
      </w:r>
      <w:r w:rsidR="007D487C">
        <w:rPr>
          <w:rFonts w:hint="cs"/>
          <w:rtl/>
        </w:rPr>
        <w:t xml:space="preserve"> </w:t>
      </w:r>
      <w:r w:rsidR="007D487C" w:rsidRPr="00B05C4F">
        <w:rPr>
          <w:rFonts w:hint="cs"/>
          <w:rtl/>
        </w:rPr>
        <w:t>הנדרש בהנחיות רשות התקשוב.</w:t>
      </w:r>
    </w:p>
    <w:p w14:paraId="31CE79E6" w14:textId="7E60A348" w:rsidR="007D487C" w:rsidRDefault="00807FA7" w:rsidP="007D487C">
      <w:pPr>
        <w:pStyle w:val="71f3"/>
        <w:rPr>
          <w:rtl/>
        </w:rPr>
      </w:pPr>
      <w:r w:rsidRPr="005E3B69">
        <w:rPr>
          <w:rStyle w:val="7195Char"/>
          <w:rFonts w:hint="cs"/>
          <w:rtl/>
        </w:rPr>
        <w:lastRenderedPageBreak/>
        <w:drawing>
          <wp:anchor distT="0" distB="3600450" distL="114300" distR="114300" simplePos="0" relativeHeight="251887104" behindDoc="0" locked="0" layoutInCell="1" allowOverlap="1" wp14:anchorId="2C51AA09" wp14:editId="3AB01535">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D487C">
        <w:rPr>
          <w:rFonts w:hint="cs"/>
          <w:b/>
          <w:bCs/>
          <w:rtl/>
        </w:rPr>
        <w:t>ה</w:t>
      </w:r>
      <w:r w:rsidR="007D487C" w:rsidRPr="005463E7">
        <w:rPr>
          <w:rFonts w:hint="cs"/>
          <w:b/>
          <w:bCs/>
          <w:rtl/>
        </w:rPr>
        <w:t xml:space="preserve">מוקד </w:t>
      </w:r>
      <w:r w:rsidR="007D487C">
        <w:rPr>
          <w:rFonts w:hint="cs"/>
          <w:b/>
          <w:bCs/>
          <w:rtl/>
        </w:rPr>
        <w:t>ה</w:t>
      </w:r>
      <w:r w:rsidR="007D487C" w:rsidRPr="005463E7">
        <w:rPr>
          <w:rFonts w:hint="cs"/>
          <w:b/>
          <w:bCs/>
          <w:rtl/>
        </w:rPr>
        <w:t>טלפוני</w:t>
      </w:r>
      <w:r w:rsidR="007D487C" w:rsidRPr="00C64BDD">
        <w:rPr>
          <w:rFonts w:hint="cs"/>
          <w:b/>
          <w:bCs/>
          <w:rtl/>
        </w:rPr>
        <w:t xml:space="preserve"> </w:t>
      </w:r>
      <w:r w:rsidR="007D487C">
        <w:rPr>
          <w:rFonts w:hint="cs"/>
          <w:b/>
          <w:bCs/>
          <w:rtl/>
        </w:rPr>
        <w:t>ומוקדי השירות המהיר</w:t>
      </w:r>
      <w:r w:rsidR="007D487C">
        <w:rPr>
          <w:rFonts w:hint="cs"/>
          <w:rtl/>
        </w:rPr>
        <w:t xml:space="preserve"> - </w:t>
      </w:r>
      <w:r w:rsidR="007D487C" w:rsidRPr="00D800C2">
        <w:rPr>
          <w:rtl/>
        </w:rPr>
        <w:t>בשנת 2019 התקבלו במוקד הטלפוני כ-163,000 פניות</w:t>
      </w:r>
      <w:r w:rsidR="007D487C">
        <w:rPr>
          <w:rFonts w:hint="cs"/>
          <w:rtl/>
        </w:rPr>
        <w:t>. יותר</w:t>
      </w:r>
      <w:r w:rsidR="007D487C" w:rsidRPr="00D800C2">
        <w:rPr>
          <w:rtl/>
        </w:rPr>
        <w:t xml:space="preserve"> משליש (35%) מה</w:t>
      </w:r>
      <w:r w:rsidR="007D487C">
        <w:rPr>
          <w:rFonts w:hint="cs"/>
          <w:rtl/>
        </w:rPr>
        <w:t>ן</w:t>
      </w:r>
      <w:r w:rsidR="007D487C" w:rsidRPr="00D800C2">
        <w:rPr>
          <w:rtl/>
        </w:rPr>
        <w:t xml:space="preserve"> </w:t>
      </w:r>
      <w:r w:rsidR="007D487C">
        <w:rPr>
          <w:rFonts w:hint="cs"/>
          <w:rtl/>
        </w:rPr>
        <w:t>היו</w:t>
      </w:r>
      <w:r w:rsidR="007D487C" w:rsidRPr="00D800C2">
        <w:rPr>
          <w:rtl/>
        </w:rPr>
        <w:t xml:space="preserve"> </w:t>
      </w:r>
      <w:r w:rsidR="007D487C" w:rsidRPr="007D487C">
        <w:rPr>
          <w:rFonts w:hint="cs"/>
          <w:rtl/>
        </w:rPr>
        <w:t>בירורים</w:t>
      </w:r>
      <w:r w:rsidR="007D487C">
        <w:rPr>
          <w:rFonts w:hint="cs"/>
          <w:rtl/>
        </w:rPr>
        <w:t xml:space="preserve"> </w:t>
      </w:r>
      <w:r w:rsidR="007D487C" w:rsidRPr="00D800C2">
        <w:rPr>
          <w:rtl/>
        </w:rPr>
        <w:t>בעניין אישורי זכויות והעברת זכויות</w:t>
      </w:r>
      <w:r w:rsidR="007D487C">
        <w:rPr>
          <w:rFonts w:hint="cs"/>
          <w:rtl/>
        </w:rPr>
        <w:t>.</w:t>
      </w:r>
      <w:r w:rsidR="007D487C" w:rsidRPr="00D800C2">
        <w:rPr>
          <w:rFonts w:hint="cs"/>
          <w:rtl/>
        </w:rPr>
        <w:t xml:space="preserve"> </w:t>
      </w:r>
      <w:r w:rsidR="007D487C" w:rsidRPr="00B05C4F">
        <w:rPr>
          <w:rFonts w:hint="cs"/>
          <w:rtl/>
        </w:rPr>
        <w:t xml:space="preserve">שירותי המוקד הטלפוני שסיפקה רמ"י לציבור </w:t>
      </w:r>
      <w:r w:rsidR="007D487C">
        <w:rPr>
          <w:rFonts w:hint="cs"/>
          <w:rtl/>
        </w:rPr>
        <w:t>במשך</w:t>
      </w:r>
      <w:r w:rsidR="007D487C" w:rsidRPr="00B05C4F">
        <w:rPr>
          <w:rFonts w:hint="cs"/>
          <w:rtl/>
        </w:rPr>
        <w:t xml:space="preserve"> השנים היו מצומצמים ועדיין לא מבוצעים בו פעולות נפוצות כגון גביית תשלומים והפקת אישורי זכויות.</w:t>
      </w:r>
      <w:r w:rsidR="007D487C" w:rsidRPr="00C64BDD">
        <w:rPr>
          <w:rtl/>
        </w:rPr>
        <w:t xml:space="preserve"> </w:t>
      </w:r>
      <w:r w:rsidR="007D487C">
        <w:rPr>
          <w:rFonts w:hint="cs"/>
          <w:rtl/>
        </w:rPr>
        <w:t>ל</w:t>
      </w:r>
      <w:r w:rsidR="007D487C" w:rsidRPr="00C64BDD">
        <w:rPr>
          <w:rtl/>
        </w:rPr>
        <w:t xml:space="preserve">שירות </w:t>
      </w:r>
      <w:r w:rsidR="007D487C">
        <w:rPr>
          <w:rFonts w:hint="cs"/>
          <w:rtl/>
        </w:rPr>
        <w:t xml:space="preserve">פנים אל פנים </w:t>
      </w:r>
      <w:r w:rsidR="007D487C" w:rsidRPr="00C64BDD">
        <w:rPr>
          <w:rtl/>
        </w:rPr>
        <w:t xml:space="preserve">שניתן </w:t>
      </w:r>
      <w:r w:rsidR="007D487C">
        <w:rPr>
          <w:rFonts w:hint="cs"/>
          <w:rtl/>
        </w:rPr>
        <w:t>במוקדי השירות המהיר</w:t>
      </w:r>
      <w:r w:rsidR="007D487C" w:rsidRPr="00C64BDD">
        <w:rPr>
          <w:rtl/>
        </w:rPr>
        <w:t xml:space="preserve"> יש תלות גיאוגרפית</w:t>
      </w:r>
      <w:r w:rsidR="007D487C">
        <w:rPr>
          <w:rFonts w:hint="cs"/>
          <w:rtl/>
        </w:rPr>
        <w:t>:</w:t>
      </w:r>
      <w:r w:rsidR="007D487C" w:rsidRPr="00C64BDD">
        <w:rPr>
          <w:rtl/>
        </w:rPr>
        <w:t xml:space="preserve"> </w:t>
      </w:r>
      <w:r w:rsidR="007D487C">
        <w:rPr>
          <w:rFonts w:hint="cs"/>
          <w:rtl/>
        </w:rPr>
        <w:t>לא ניתן לקבל שירותים בכל מוקד ומוקד לגבי נכסים בכל האזורים אלא לגבי חלקם.</w:t>
      </w:r>
    </w:p>
    <w:p w14:paraId="00CD1110" w14:textId="2C8AD5EE" w:rsidR="00807FA7" w:rsidRPr="0069093D" w:rsidRDefault="00807FA7" w:rsidP="00A215DF">
      <w:pPr>
        <w:pStyle w:val="71f3"/>
        <w:rPr>
          <w:rtl/>
        </w:rPr>
      </w:pPr>
      <w:r w:rsidRPr="0069093D">
        <w:rPr>
          <w:rFonts w:hint="cs"/>
          <w:b/>
          <w:bCs/>
          <w:noProof/>
          <w:rtl/>
        </w:rPr>
        <w:drawing>
          <wp:anchor distT="0" distB="3600450" distL="114300" distR="114300" simplePos="0" relativeHeight="251888128" behindDoc="0" locked="0" layoutInCell="1" allowOverlap="1" wp14:anchorId="74BFE39F" wp14:editId="102A6A26">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215DF" w:rsidRPr="00BD181A">
        <w:rPr>
          <w:b/>
          <w:bCs/>
          <w:rtl/>
        </w:rPr>
        <w:t>השירות במוקדי</w:t>
      </w:r>
      <w:r w:rsidR="00A215DF">
        <w:rPr>
          <w:rFonts w:hint="cs"/>
          <w:b/>
          <w:bCs/>
          <w:rtl/>
        </w:rPr>
        <w:t xml:space="preserve"> השירות</w:t>
      </w:r>
      <w:r w:rsidR="00A215DF" w:rsidRPr="00BD181A">
        <w:rPr>
          <w:b/>
          <w:bCs/>
          <w:rtl/>
        </w:rPr>
        <w:t xml:space="preserve"> המהיר בתקופת הקורונה</w:t>
      </w:r>
      <w:r w:rsidR="00A215DF">
        <w:rPr>
          <w:rFonts w:hint="cs"/>
          <w:rtl/>
        </w:rPr>
        <w:t xml:space="preserve"> - </w:t>
      </w:r>
      <w:r w:rsidR="00A215DF" w:rsidRPr="00BD181A">
        <w:rPr>
          <w:rtl/>
        </w:rPr>
        <w:t xml:space="preserve">רמת השירות שסיפקה רמ"י באמצעות מוקדי </w:t>
      </w:r>
      <w:r w:rsidR="00A215DF">
        <w:rPr>
          <w:rFonts w:hint="cs"/>
          <w:rtl/>
        </w:rPr>
        <w:t xml:space="preserve">השירות </w:t>
      </w:r>
      <w:r w:rsidR="00A215DF" w:rsidRPr="00BD181A">
        <w:rPr>
          <w:rtl/>
        </w:rPr>
        <w:t xml:space="preserve">המהיר בתקופת הקורונה (טיפול בבקשות שהוגשו באינטרנט) הייתה נמוכה </w:t>
      </w:r>
      <w:r w:rsidR="00A215DF" w:rsidRPr="00A215DF">
        <w:rPr>
          <w:rFonts w:hint="cs"/>
          <w:rtl/>
        </w:rPr>
        <w:t>יחסית</w:t>
      </w:r>
      <w:r w:rsidR="00A215DF" w:rsidRPr="00BD181A">
        <w:rPr>
          <w:rtl/>
        </w:rPr>
        <w:t xml:space="preserve"> לרמת השירות שהיא סיפקה קודם לכן</w:t>
      </w:r>
      <w:r w:rsidR="00A215DF">
        <w:rPr>
          <w:rFonts w:hint="cs"/>
          <w:rtl/>
        </w:rPr>
        <w:t>,</w:t>
      </w:r>
      <w:r w:rsidR="00A215DF" w:rsidRPr="00BD181A">
        <w:rPr>
          <w:rtl/>
        </w:rPr>
        <w:t xml:space="preserve"> וכפועל יוצא </w:t>
      </w:r>
      <w:r w:rsidR="00A215DF">
        <w:rPr>
          <w:rFonts w:hint="cs"/>
          <w:rtl/>
        </w:rPr>
        <w:t xml:space="preserve">מכך </w:t>
      </w:r>
      <w:r w:rsidR="00A215DF" w:rsidRPr="00BD181A">
        <w:rPr>
          <w:rtl/>
        </w:rPr>
        <w:t xml:space="preserve">הצטבר </w:t>
      </w:r>
      <w:r w:rsidR="00A215DF">
        <w:rPr>
          <w:rFonts w:hint="cs"/>
          <w:rtl/>
        </w:rPr>
        <w:t>במוקדי השירות המהיר</w:t>
      </w:r>
      <w:r w:rsidR="00A215DF" w:rsidRPr="00BD181A">
        <w:rPr>
          <w:rtl/>
        </w:rPr>
        <w:t xml:space="preserve"> </w:t>
      </w:r>
      <w:r w:rsidR="00A215DF">
        <w:rPr>
          <w:rFonts w:hint="cs"/>
          <w:rtl/>
        </w:rPr>
        <w:t>מספר</w:t>
      </w:r>
      <w:r w:rsidR="00A215DF" w:rsidRPr="00BD181A">
        <w:rPr>
          <w:rtl/>
        </w:rPr>
        <w:t xml:space="preserve"> גדול של תיקים שהמתינו לטיפול</w:t>
      </w:r>
      <w:r>
        <w:rPr>
          <w:rtl/>
        </w:rPr>
        <w:t>.</w:t>
      </w:r>
    </w:p>
    <w:p w14:paraId="561444B7" w14:textId="33DEF8D5" w:rsidR="00807FA7" w:rsidRPr="0069093D" w:rsidRDefault="00807FA7" w:rsidP="00A215DF">
      <w:pPr>
        <w:pStyle w:val="71f3"/>
      </w:pPr>
      <w:r w:rsidRPr="009E6333">
        <w:rPr>
          <w:rStyle w:val="7195Char"/>
          <w:rFonts w:hint="cs"/>
          <w:rtl/>
        </w:rPr>
        <w:drawing>
          <wp:anchor distT="0" distB="3600450" distL="114300" distR="114300" simplePos="0" relativeHeight="251889152" behindDoc="0" locked="0" layoutInCell="1" allowOverlap="1" wp14:anchorId="1E9554F7" wp14:editId="4636E9C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215DF" w:rsidRPr="004E62CF">
        <w:rPr>
          <w:rFonts w:hint="cs"/>
          <w:b/>
          <w:bCs/>
          <w:rtl/>
        </w:rPr>
        <w:t>נגישות השירות לאנשים עם מוגבלות</w:t>
      </w:r>
      <w:r w:rsidR="00A215DF" w:rsidRPr="00B05C4F">
        <w:rPr>
          <w:rFonts w:hint="cs"/>
          <w:rtl/>
        </w:rPr>
        <w:t xml:space="preserve"> </w:t>
      </w:r>
      <w:r w:rsidR="00A215DF">
        <w:rPr>
          <w:rFonts w:hint="cs"/>
          <w:rtl/>
        </w:rPr>
        <w:t xml:space="preserve">- במועד סיום הביקורת </w:t>
      </w:r>
      <w:r w:rsidR="00A215DF" w:rsidRPr="00B05C4F">
        <w:rPr>
          <w:rFonts w:hint="cs"/>
          <w:rtl/>
        </w:rPr>
        <w:t xml:space="preserve">רמ"י טרם החלה בביצוע בדיקה לזיהוי התאמות הנגישות הנדרשות </w:t>
      </w:r>
      <w:r w:rsidR="00A215DF">
        <w:rPr>
          <w:rFonts w:hint="cs"/>
          <w:rtl/>
        </w:rPr>
        <w:t>ב</w:t>
      </w:r>
      <w:r w:rsidR="00A215DF" w:rsidRPr="00B05C4F">
        <w:rPr>
          <w:rFonts w:hint="cs"/>
          <w:rtl/>
        </w:rPr>
        <w:t xml:space="preserve">שירותים שהיא מספקת לאנשים עם מוגבלות </w:t>
      </w:r>
      <w:r w:rsidR="00A215DF">
        <w:rPr>
          <w:rFonts w:hint="cs"/>
          <w:rtl/>
        </w:rPr>
        <w:t>אף שעל פי התקנות היה עליה לבצע את הבדיקה יותר מ</w:t>
      </w:r>
      <w:r w:rsidR="00A215DF" w:rsidRPr="00B05C4F">
        <w:rPr>
          <w:rFonts w:hint="cs"/>
          <w:rtl/>
        </w:rPr>
        <w:t xml:space="preserve">שש שנים </w:t>
      </w:r>
      <w:r w:rsidR="00A215DF">
        <w:rPr>
          <w:rFonts w:hint="cs"/>
          <w:rtl/>
        </w:rPr>
        <w:t>לפני כן</w:t>
      </w:r>
      <w:r w:rsidR="00A215DF" w:rsidRPr="00B05C4F">
        <w:rPr>
          <w:rFonts w:hint="cs"/>
          <w:rtl/>
        </w:rPr>
        <w:t xml:space="preserve">. כמו כן, </w:t>
      </w:r>
      <w:r w:rsidR="00A215DF">
        <w:rPr>
          <w:rFonts w:hint="cs"/>
          <w:rtl/>
        </w:rPr>
        <w:t xml:space="preserve">רמת הנגישות של </w:t>
      </w:r>
      <w:r w:rsidR="00A215DF" w:rsidRPr="00B05C4F">
        <w:rPr>
          <w:rFonts w:hint="cs"/>
          <w:rtl/>
        </w:rPr>
        <w:t xml:space="preserve">יישומים מסוימים באתר האינטרנט של רמ"י עדיין </w:t>
      </w:r>
      <w:r w:rsidR="00A215DF">
        <w:rPr>
          <w:rFonts w:hint="cs"/>
          <w:rtl/>
        </w:rPr>
        <w:t>אינה</w:t>
      </w:r>
      <w:r w:rsidR="00A215DF" w:rsidRPr="00B05C4F">
        <w:rPr>
          <w:rFonts w:hint="cs"/>
          <w:rtl/>
        </w:rPr>
        <w:t xml:space="preserve"> גבוהה </w:t>
      </w:r>
      <w:r w:rsidR="00A215DF">
        <w:rPr>
          <w:rFonts w:hint="cs"/>
          <w:rtl/>
        </w:rPr>
        <w:t>כנדרש</w:t>
      </w:r>
      <w:r w:rsidR="00A215DF" w:rsidRPr="00B05C4F">
        <w:rPr>
          <w:rFonts w:hint="cs"/>
          <w:rtl/>
        </w:rPr>
        <w:t xml:space="preserve"> בתקנות. </w:t>
      </w:r>
      <w:r w:rsidR="00A215DF" w:rsidRPr="00A215DF">
        <w:rPr>
          <w:rFonts w:hint="cs"/>
          <w:rtl/>
        </w:rPr>
        <w:t>מדובר</w:t>
      </w:r>
      <w:r w:rsidR="00A215DF" w:rsidRPr="00B05C4F">
        <w:rPr>
          <w:rFonts w:hint="cs"/>
          <w:rtl/>
        </w:rPr>
        <w:t xml:space="preserve"> ביישומים של כמה משירותי ליבה שנותנת רמ"י לציבור באינטרנט - </w:t>
      </w:r>
      <w:r w:rsidR="00A215DF" w:rsidRPr="00B05C4F">
        <w:rPr>
          <w:rtl/>
        </w:rPr>
        <w:t>פרסום מכרזים</w:t>
      </w:r>
      <w:r w:rsidR="00A215DF" w:rsidRPr="00B05C4F">
        <w:rPr>
          <w:rFonts w:hint="cs"/>
          <w:rtl/>
        </w:rPr>
        <w:t xml:space="preserve">, </w:t>
      </w:r>
      <w:r w:rsidR="00A215DF" w:rsidRPr="00B05C4F">
        <w:rPr>
          <w:rtl/>
        </w:rPr>
        <w:t xml:space="preserve">תוצאות </w:t>
      </w:r>
      <w:r w:rsidR="00A215DF" w:rsidRPr="00A215DF">
        <w:rPr>
          <w:rtl/>
        </w:rPr>
        <w:t>מכרזים</w:t>
      </w:r>
      <w:r w:rsidR="00A215DF" w:rsidRPr="00B05C4F">
        <w:rPr>
          <w:rFonts w:hint="cs"/>
          <w:rtl/>
        </w:rPr>
        <w:t xml:space="preserve"> </w:t>
      </w:r>
      <w:r w:rsidR="00A215DF">
        <w:rPr>
          <w:rFonts w:hint="cs"/>
          <w:rtl/>
        </w:rPr>
        <w:t>ו</w:t>
      </w:r>
      <w:r w:rsidR="00A215DF" w:rsidRPr="00B05C4F">
        <w:rPr>
          <w:rFonts w:hint="cs"/>
          <w:rtl/>
        </w:rPr>
        <w:t>איתור ת</w:t>
      </w:r>
      <w:r w:rsidR="00A215DF">
        <w:rPr>
          <w:rFonts w:hint="cs"/>
          <w:rtl/>
        </w:rPr>
        <w:t>ו</w:t>
      </w:r>
      <w:r w:rsidR="00A215DF" w:rsidRPr="00B05C4F">
        <w:rPr>
          <w:rFonts w:hint="cs"/>
          <w:rtl/>
        </w:rPr>
        <w:t>כניות.</w:t>
      </w:r>
      <w:r w:rsidR="00A215DF" w:rsidRPr="00CB20A4">
        <w:rPr>
          <w:rtl/>
        </w:rPr>
        <w:t xml:space="preserve"> בבדיקה בנושא הנגישות </w:t>
      </w:r>
      <w:r w:rsidR="00A215DF" w:rsidRPr="00CB20A4">
        <w:rPr>
          <w:rFonts w:hint="cs"/>
          <w:rtl/>
        </w:rPr>
        <w:t xml:space="preserve">שביצעה היחידה לשיפור </w:t>
      </w:r>
      <w:r w:rsidR="00A215DF" w:rsidRPr="00A215DF">
        <w:rPr>
          <w:rFonts w:hint="cs"/>
          <w:rtl/>
        </w:rPr>
        <w:t>השירות</w:t>
      </w:r>
      <w:r w:rsidR="00A215DF" w:rsidRPr="00CB20A4">
        <w:rPr>
          <w:rFonts w:hint="cs"/>
          <w:rtl/>
        </w:rPr>
        <w:t xml:space="preserve"> </w:t>
      </w:r>
      <w:r w:rsidR="00A215DF" w:rsidRPr="00CB20A4">
        <w:rPr>
          <w:rtl/>
        </w:rPr>
        <w:t>הממשלתי לציבור</w:t>
      </w:r>
      <w:r w:rsidR="00A215DF" w:rsidRPr="00CB20A4">
        <w:rPr>
          <w:rFonts w:hint="cs"/>
          <w:rtl/>
        </w:rPr>
        <w:t>,</w:t>
      </w:r>
      <w:r w:rsidR="00A215DF" w:rsidRPr="00CB20A4">
        <w:rPr>
          <w:rtl/>
        </w:rPr>
        <w:t xml:space="preserve"> ממוצע הציונים שקיבלו כל הגופים שנבדקו בשנת 2019 היה 80 נקודות</w:t>
      </w:r>
      <w:r w:rsidR="00A215DF">
        <w:rPr>
          <w:rFonts w:hint="cs"/>
          <w:rtl/>
        </w:rPr>
        <w:t>,</w:t>
      </w:r>
      <w:r w:rsidR="00A215DF" w:rsidRPr="00CB20A4">
        <w:rPr>
          <w:rtl/>
        </w:rPr>
        <w:t xml:space="preserve"> ואילו הציון שרמ"י קיבלה בבדיקה היה 68</w:t>
      </w:r>
      <w:r>
        <w:rPr>
          <w:rtl/>
        </w:rPr>
        <w:t>.</w:t>
      </w:r>
    </w:p>
    <w:p w14:paraId="629CF945" w14:textId="2D8A7609" w:rsidR="00807FA7" w:rsidRPr="0069093D" w:rsidRDefault="00807FA7" w:rsidP="00A215DF">
      <w:pPr>
        <w:pStyle w:val="71f3"/>
      </w:pPr>
      <w:r w:rsidRPr="0069093D">
        <w:rPr>
          <w:rFonts w:hint="cs"/>
          <w:b/>
          <w:bCs/>
          <w:noProof/>
          <w:rtl/>
        </w:rPr>
        <w:drawing>
          <wp:anchor distT="0" distB="3600450" distL="114300" distR="114300" simplePos="0" relativeHeight="251890176" behindDoc="0" locked="0" layoutInCell="1" allowOverlap="1" wp14:anchorId="4F5FB196" wp14:editId="43B2628F">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215DF" w:rsidRPr="004E62CF">
        <w:rPr>
          <w:rFonts w:hint="cs"/>
          <w:b/>
          <w:bCs/>
          <w:rtl/>
        </w:rPr>
        <w:t>תלונות ציבור</w:t>
      </w:r>
      <w:r w:rsidR="00A215DF" w:rsidRPr="00B05C4F">
        <w:rPr>
          <w:rFonts w:hint="cs"/>
          <w:rtl/>
        </w:rPr>
        <w:t xml:space="preserve"> </w:t>
      </w:r>
      <w:r w:rsidR="00A215DF">
        <w:rPr>
          <w:rFonts w:hint="cs"/>
          <w:rtl/>
        </w:rPr>
        <w:t xml:space="preserve">- </w:t>
      </w:r>
      <w:r w:rsidR="00A215DF" w:rsidRPr="00B05C4F">
        <w:rPr>
          <w:rtl/>
        </w:rPr>
        <w:t xml:space="preserve">רמ"י לא </w:t>
      </w:r>
      <w:r w:rsidR="00A215DF" w:rsidRPr="00B05C4F">
        <w:rPr>
          <w:rFonts w:hint="cs"/>
          <w:rtl/>
        </w:rPr>
        <w:t>בדקה</w:t>
      </w:r>
      <w:r w:rsidR="00A215DF" w:rsidRPr="00B05C4F">
        <w:rPr>
          <w:rtl/>
        </w:rPr>
        <w:t xml:space="preserve"> </w:t>
      </w:r>
      <w:r w:rsidR="00A215DF" w:rsidRPr="00B05C4F">
        <w:rPr>
          <w:rFonts w:hint="cs"/>
          <w:rtl/>
        </w:rPr>
        <w:t xml:space="preserve">באילו תחומים או באילו יחידות </w:t>
      </w:r>
      <w:r w:rsidR="00A215DF">
        <w:rPr>
          <w:rFonts w:hint="cs"/>
          <w:rtl/>
        </w:rPr>
        <w:t>מספר</w:t>
      </w:r>
      <w:r w:rsidR="00A215DF" w:rsidRPr="00B05C4F">
        <w:rPr>
          <w:rFonts w:hint="cs"/>
          <w:rtl/>
        </w:rPr>
        <w:t xml:space="preserve"> תלונות </w:t>
      </w:r>
      <w:r w:rsidR="00A215DF">
        <w:rPr>
          <w:rFonts w:hint="cs"/>
          <w:rtl/>
        </w:rPr>
        <w:t>ה</w:t>
      </w:r>
      <w:r w:rsidR="00A215DF" w:rsidRPr="00B05C4F">
        <w:rPr>
          <w:rFonts w:hint="cs"/>
          <w:rtl/>
        </w:rPr>
        <w:t>ציבור</w:t>
      </w:r>
      <w:r w:rsidR="00A215DF">
        <w:rPr>
          <w:rFonts w:hint="cs"/>
          <w:rtl/>
        </w:rPr>
        <w:t xml:space="preserve"> גדול </w:t>
      </w:r>
      <w:r w:rsidR="00A215DF" w:rsidRPr="00A215DF">
        <w:rPr>
          <w:rFonts w:hint="cs"/>
          <w:rtl/>
        </w:rPr>
        <w:t>במיוחד</w:t>
      </w:r>
      <w:r w:rsidR="00A215DF">
        <w:rPr>
          <w:rFonts w:hint="cs"/>
          <w:rtl/>
        </w:rPr>
        <w:t>,</w:t>
      </w:r>
      <w:r w:rsidR="00A215DF" w:rsidRPr="00B05C4F">
        <w:rPr>
          <w:rFonts w:hint="cs"/>
          <w:rtl/>
        </w:rPr>
        <w:t xml:space="preserve"> </w:t>
      </w:r>
      <w:r w:rsidR="00A215DF" w:rsidRPr="009D38CB">
        <w:rPr>
          <w:rFonts w:hint="cs"/>
          <w:rtl/>
        </w:rPr>
        <w:t>לא</w:t>
      </w:r>
      <w:r w:rsidR="00A215DF" w:rsidRPr="00B05C4F">
        <w:rPr>
          <w:rFonts w:hint="cs"/>
          <w:rtl/>
        </w:rPr>
        <w:t xml:space="preserve"> </w:t>
      </w:r>
      <w:r w:rsidR="00A215DF" w:rsidRPr="00A215DF">
        <w:rPr>
          <w:rFonts w:hint="cs"/>
          <w:rtl/>
        </w:rPr>
        <w:t>ניתחה</w:t>
      </w:r>
      <w:r w:rsidR="00A215DF" w:rsidRPr="00B05C4F">
        <w:rPr>
          <w:rFonts w:hint="cs"/>
          <w:rtl/>
        </w:rPr>
        <w:t xml:space="preserve"> </w:t>
      </w:r>
      <w:r w:rsidR="00A215DF" w:rsidRPr="00B05C4F">
        <w:rPr>
          <w:rtl/>
        </w:rPr>
        <w:t>את הסיבות ל</w:t>
      </w:r>
      <w:r w:rsidR="00A215DF" w:rsidRPr="00B05C4F">
        <w:rPr>
          <w:rFonts w:hint="cs"/>
          <w:rtl/>
        </w:rPr>
        <w:t>כך</w:t>
      </w:r>
      <w:r w:rsidR="00A215DF" w:rsidRPr="00B05C4F">
        <w:rPr>
          <w:rtl/>
        </w:rPr>
        <w:t>, לא גיבשה מסקנות רוחביות ולא גיבשה המלצות בעניין</w:t>
      </w:r>
      <w:r w:rsidR="00A215DF" w:rsidRPr="00B05C4F">
        <w:rPr>
          <w:rFonts w:hint="cs"/>
          <w:rtl/>
        </w:rPr>
        <w:t>.</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4288" behindDoc="0" locked="0" layoutInCell="1" allowOverlap="1" wp14:anchorId="25B1C011" wp14:editId="071E56B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413076B8" w14:textId="77777777" w:rsidR="00A215DF" w:rsidRDefault="00A215DF" w:rsidP="00A215DF">
      <w:pPr>
        <w:pStyle w:val="71f3"/>
        <w:rPr>
          <w:rtl/>
        </w:rPr>
      </w:pPr>
      <w:r w:rsidRPr="002B4D23">
        <w:rPr>
          <w:rFonts w:hint="cs"/>
          <w:b/>
          <w:bCs/>
          <w:rtl/>
        </w:rPr>
        <w:t>אזור אישי</w:t>
      </w:r>
      <w:r>
        <w:rPr>
          <w:rFonts w:hint="cs"/>
          <w:rtl/>
        </w:rPr>
        <w:t xml:space="preserve"> - </w:t>
      </w:r>
      <w:r w:rsidRPr="00B05C4F">
        <w:rPr>
          <w:rFonts w:hint="cs"/>
          <w:rtl/>
        </w:rPr>
        <w:t xml:space="preserve">רמ"י </w:t>
      </w:r>
      <w:r w:rsidRPr="00B05C4F">
        <w:rPr>
          <w:rtl/>
        </w:rPr>
        <w:t>פיתח</w:t>
      </w:r>
      <w:r w:rsidRPr="00B05C4F">
        <w:rPr>
          <w:rFonts w:hint="cs"/>
          <w:rtl/>
        </w:rPr>
        <w:t>ה</w:t>
      </w:r>
      <w:r w:rsidRPr="00B05C4F">
        <w:rPr>
          <w:rtl/>
        </w:rPr>
        <w:t xml:space="preserve"> </w:t>
      </w:r>
      <w:r w:rsidRPr="00A215DF">
        <w:rPr>
          <w:rFonts w:hint="cs"/>
          <w:rtl/>
        </w:rPr>
        <w:t>באתר</w:t>
      </w:r>
      <w:r>
        <w:rPr>
          <w:rFonts w:hint="cs"/>
          <w:rtl/>
        </w:rPr>
        <w:t xml:space="preserve"> האינטרנט שלה </w:t>
      </w:r>
      <w:r w:rsidRPr="00B05C4F">
        <w:rPr>
          <w:rtl/>
        </w:rPr>
        <w:t xml:space="preserve">אזור אישי אשר מאפשר </w:t>
      </w:r>
      <w:r>
        <w:rPr>
          <w:rFonts w:hint="cs"/>
          <w:rtl/>
        </w:rPr>
        <w:t xml:space="preserve">לציבור לקבל </w:t>
      </w:r>
      <w:r w:rsidRPr="00B05C4F">
        <w:rPr>
          <w:rtl/>
        </w:rPr>
        <w:t>מידע</w:t>
      </w:r>
      <w:r>
        <w:rPr>
          <w:rFonts w:hint="cs"/>
          <w:rtl/>
        </w:rPr>
        <w:t xml:space="preserve"> על מקרקעין</w:t>
      </w:r>
      <w:r w:rsidRPr="00B05C4F">
        <w:rPr>
          <w:rtl/>
        </w:rPr>
        <w:t xml:space="preserve"> </w:t>
      </w:r>
      <w:r>
        <w:rPr>
          <w:rFonts w:hint="cs"/>
          <w:rtl/>
        </w:rPr>
        <w:t>הנמצא ב</w:t>
      </w:r>
      <w:r w:rsidRPr="00B05C4F">
        <w:rPr>
          <w:rtl/>
        </w:rPr>
        <w:t>רשות רמ"י.</w:t>
      </w:r>
    </w:p>
    <w:p w14:paraId="7B4735B3" w14:textId="77777777" w:rsidR="00A215DF" w:rsidRDefault="00A215DF" w:rsidP="00A215DF">
      <w:pPr>
        <w:pStyle w:val="71f3"/>
        <w:rPr>
          <w:rtl/>
        </w:rPr>
      </w:pPr>
      <w:r w:rsidRPr="0012269A">
        <w:rPr>
          <w:rFonts w:hint="cs"/>
          <w:b/>
          <w:bCs/>
          <w:rtl/>
        </w:rPr>
        <w:t>יישומים מקוונים</w:t>
      </w:r>
      <w:r>
        <w:rPr>
          <w:rFonts w:hint="cs"/>
          <w:rtl/>
        </w:rPr>
        <w:t xml:space="preserve"> - רמ"י הסדירה הליכים מקוונים מלאים בענייני אישור לתוספת בנייה במסגרת בנייה רוויה, רישום </w:t>
      </w:r>
      <w:r w:rsidRPr="00A215DF">
        <w:rPr>
          <w:rFonts w:hint="cs"/>
          <w:rtl/>
        </w:rPr>
        <w:t>למאגר</w:t>
      </w:r>
      <w:r>
        <w:rPr>
          <w:rFonts w:hint="cs"/>
          <w:rtl/>
        </w:rPr>
        <w:t xml:space="preserve"> המודדים </w:t>
      </w:r>
      <w:r w:rsidRPr="0012269A">
        <w:rPr>
          <w:rtl/>
        </w:rPr>
        <w:t>ואכלוס משתכנים</w:t>
      </w:r>
      <w:r>
        <w:rPr>
          <w:rFonts w:hint="cs"/>
          <w:rtl/>
        </w:rPr>
        <w:t>.</w:t>
      </w:r>
    </w:p>
    <w:p w14:paraId="41D02BF4" w14:textId="001CD732" w:rsidR="008A4C8C" w:rsidRDefault="008A4C8C" w:rsidP="00021ED5">
      <w:pPr>
        <w:pStyle w:val="71f3"/>
        <w:rPr>
          <w:rtl/>
        </w:rPr>
      </w:pPr>
    </w:p>
    <w:p w14:paraId="7FDDC199" w14:textId="2AD45DB0" w:rsidR="00721249" w:rsidRPr="00721249" w:rsidRDefault="00C248DB" w:rsidP="00721249">
      <w:pPr>
        <w:pStyle w:val="71f3"/>
      </w:pPr>
      <w:r w:rsidRPr="00C76C95">
        <w:rPr>
          <w:noProof/>
        </w:rPr>
        <w:drawing>
          <wp:anchor distT="0" distB="3600450" distL="114300" distR="114300" simplePos="0" relativeHeight="251758080" behindDoc="0" locked="0" layoutInCell="1" allowOverlap="1" wp14:anchorId="4F0667FA" wp14:editId="31F0DBA8">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3984" behindDoc="0" locked="0" layoutInCell="1" allowOverlap="1" wp14:anchorId="4AF189CA" wp14:editId="00279294">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0ED3A" id="Straight Connector 585"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2960" behindDoc="0" locked="0" layoutInCell="1" allowOverlap="1" wp14:anchorId="23E63B4F" wp14:editId="092EE36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614E1C" w:rsidRPr="00A25467" w:rsidRDefault="00614E1C" w:rsidP="007B571D">
                            <w:pPr>
                              <w:pStyle w:val="215"/>
                              <w:rPr>
                                <w:rtl/>
                              </w:rPr>
                            </w:pPr>
                            <w:r>
                              <w:rPr>
                                <w:rFonts w:hint="cs"/>
                                <w:rtl/>
                              </w:rPr>
                              <w:t>עיקרי המלצות הביקורת</w:t>
                            </w:r>
                          </w:p>
                          <w:p w14:paraId="19399FDD" w14:textId="77777777" w:rsidR="00614E1C" w:rsidRDefault="00614E1C"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614E1C" w:rsidRPr="00A25467" w:rsidRDefault="00614E1C" w:rsidP="007B571D">
                      <w:pPr>
                        <w:pStyle w:val="215"/>
                        <w:rPr>
                          <w:rtl/>
                        </w:rPr>
                      </w:pPr>
                      <w:r>
                        <w:rPr>
                          <w:rFonts w:hint="cs"/>
                          <w:rtl/>
                        </w:rPr>
                        <w:t>עיקרי המלצות הביקורת</w:t>
                      </w:r>
                    </w:p>
                    <w:p w14:paraId="19399FDD" w14:textId="77777777" w:rsidR="00614E1C" w:rsidRDefault="00614E1C" w:rsidP="007B571D"/>
                  </w:txbxContent>
                </v:textbox>
                <w10:wrap type="square"/>
              </v:shape>
            </w:pict>
          </mc:Fallback>
        </mc:AlternateContent>
      </w:r>
      <w:r w:rsidR="00721249" w:rsidRPr="00721249">
        <w:rPr>
          <w:rtl/>
        </w:rPr>
        <w:t>מומלץ כי מועצ</w:t>
      </w:r>
      <w:r w:rsidR="00721249" w:rsidRPr="00721249">
        <w:rPr>
          <w:rFonts w:hint="cs"/>
          <w:rtl/>
        </w:rPr>
        <w:t>ת</w:t>
      </w:r>
      <w:r w:rsidR="00721249">
        <w:rPr>
          <w:rtl/>
        </w:rPr>
        <w:t xml:space="preserve"> </w:t>
      </w:r>
      <w:r w:rsidR="00721249" w:rsidRPr="00721249">
        <w:rPr>
          <w:rtl/>
        </w:rPr>
        <w:t xml:space="preserve">מקרקעי ישראל תיתן דעתה </w:t>
      </w:r>
      <w:r w:rsidR="00721249" w:rsidRPr="00721249">
        <w:rPr>
          <w:rFonts w:hint="cs"/>
          <w:rtl/>
        </w:rPr>
        <w:t xml:space="preserve">על </w:t>
      </w:r>
      <w:r w:rsidR="00721249" w:rsidRPr="00721249">
        <w:rPr>
          <w:rtl/>
        </w:rPr>
        <w:t>נושא השירות לציבור, תפעל לקדם אסטרטגיה או מדיניות כוללת</w:t>
      </w:r>
      <w:r w:rsidR="00721249" w:rsidRPr="00721249">
        <w:rPr>
          <w:rFonts w:hint="cs"/>
          <w:rtl/>
        </w:rPr>
        <w:t xml:space="preserve"> בעניינו</w:t>
      </w:r>
      <w:r w:rsidR="00721249" w:rsidRPr="00721249">
        <w:rPr>
          <w:rtl/>
        </w:rPr>
        <w:t xml:space="preserve"> ותפקח על פעולות רמ"י בנדון. עוד מומלץ לקיים את הדיון בנושא באופן ע</w:t>
      </w:r>
      <w:r w:rsidR="00721249" w:rsidRPr="00721249">
        <w:rPr>
          <w:rFonts w:hint="cs"/>
          <w:rtl/>
        </w:rPr>
        <w:t>י</w:t>
      </w:r>
      <w:r w:rsidR="00721249" w:rsidRPr="00721249">
        <w:rPr>
          <w:rtl/>
        </w:rPr>
        <w:t>תי לפחות אחת לשנה.</w:t>
      </w:r>
    </w:p>
    <w:p w14:paraId="5A016B6E" w14:textId="0CC8FDB7" w:rsidR="00721249" w:rsidRDefault="00C248DB" w:rsidP="00721249">
      <w:pPr>
        <w:pStyle w:val="71f3"/>
        <w:rPr>
          <w:rtl/>
        </w:rPr>
      </w:pPr>
      <w:r w:rsidRPr="00C76C95">
        <w:rPr>
          <w:noProof/>
        </w:rPr>
        <w:drawing>
          <wp:anchor distT="0" distB="3600450" distL="114300" distR="114300" simplePos="0" relativeHeight="251756032" behindDoc="0" locked="0" layoutInCell="1" allowOverlap="1" wp14:anchorId="50BE8128" wp14:editId="66D5A8C6">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249" w:rsidRPr="00F71DD4">
        <w:rPr>
          <w:rFonts w:hint="cs"/>
          <w:rtl/>
        </w:rPr>
        <w:t>ע</w:t>
      </w:r>
      <w:r w:rsidR="00721249" w:rsidRPr="00F71DD4">
        <w:rPr>
          <w:rtl/>
        </w:rPr>
        <w:t>ל</w:t>
      </w:r>
      <w:r w:rsidR="00721249" w:rsidRPr="00F71DD4">
        <w:rPr>
          <w:rFonts w:hint="cs"/>
          <w:rtl/>
        </w:rPr>
        <w:t xml:space="preserve"> </w:t>
      </w:r>
      <w:r w:rsidR="00721249" w:rsidRPr="00F71DD4">
        <w:rPr>
          <w:rtl/>
        </w:rPr>
        <w:t xml:space="preserve">רמ"י לפעול להגדלת </w:t>
      </w:r>
      <w:r w:rsidR="00721249">
        <w:rPr>
          <w:rFonts w:hint="cs"/>
          <w:rtl/>
        </w:rPr>
        <w:t>ה</w:t>
      </w:r>
      <w:r w:rsidR="00721249" w:rsidRPr="00F71DD4">
        <w:rPr>
          <w:rtl/>
        </w:rPr>
        <w:t xml:space="preserve">היצע של שירותים מקוונים מלאים הן באמצעות </w:t>
      </w:r>
      <w:r w:rsidR="00721249">
        <w:rPr>
          <w:rFonts w:hint="cs"/>
          <w:rtl/>
        </w:rPr>
        <w:t>הסבת</w:t>
      </w:r>
      <w:r w:rsidR="00721249" w:rsidRPr="00F71DD4">
        <w:rPr>
          <w:rtl/>
        </w:rPr>
        <w:t xml:space="preserve"> </w:t>
      </w:r>
      <w:r w:rsidR="00721249" w:rsidRPr="00721249">
        <w:rPr>
          <w:rtl/>
        </w:rPr>
        <w:t>טפסים</w:t>
      </w:r>
      <w:r w:rsidR="00721249" w:rsidRPr="00F71DD4">
        <w:rPr>
          <w:rtl/>
        </w:rPr>
        <w:t xml:space="preserve"> רגילים לטפסים </w:t>
      </w:r>
      <w:r w:rsidR="00721249">
        <w:rPr>
          <w:rFonts w:hint="cs"/>
          <w:rtl/>
        </w:rPr>
        <w:t>עם הליך מקוון מלא</w:t>
      </w:r>
      <w:r w:rsidR="00721249" w:rsidRPr="00F71DD4">
        <w:rPr>
          <w:rtl/>
        </w:rPr>
        <w:t xml:space="preserve"> והן באמצעות פיתוח יישומים דיגיטל</w:t>
      </w:r>
      <w:r w:rsidR="00721249">
        <w:rPr>
          <w:rFonts w:hint="cs"/>
          <w:rtl/>
        </w:rPr>
        <w:t>י</w:t>
      </w:r>
      <w:r w:rsidR="00721249" w:rsidRPr="00F71DD4">
        <w:rPr>
          <w:rtl/>
        </w:rPr>
        <w:t>ים נוספים</w:t>
      </w:r>
      <w:r w:rsidR="00721249">
        <w:rPr>
          <w:rFonts w:hint="cs"/>
          <w:rtl/>
        </w:rPr>
        <w:t>.</w:t>
      </w:r>
    </w:p>
    <w:p w14:paraId="13AF705A" w14:textId="4CC44219" w:rsidR="00351AD0" w:rsidRPr="00003EBB" w:rsidRDefault="00351AD0" w:rsidP="00721249">
      <w:pPr>
        <w:pStyle w:val="71f3"/>
        <w:rPr>
          <w:rtl/>
        </w:rPr>
      </w:pPr>
      <w:r w:rsidRPr="00721249">
        <w:rPr>
          <w:noProof/>
        </w:rPr>
        <w:lastRenderedPageBreak/>
        <w:drawing>
          <wp:anchor distT="0" distB="3600450" distL="114300" distR="114300" simplePos="0" relativeHeight="251760128" behindDoc="0" locked="0" layoutInCell="1" allowOverlap="1" wp14:anchorId="6CC03CA8" wp14:editId="2DB8A66A">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249" w:rsidRPr="00721249">
        <w:rPr>
          <w:rtl/>
        </w:rPr>
        <w:t>על</w:t>
      </w:r>
      <w:r w:rsidR="00721249" w:rsidRPr="00985619">
        <w:rPr>
          <w:rtl/>
        </w:rPr>
        <w:t xml:space="preserve"> רמ"י </w:t>
      </w:r>
      <w:r w:rsidR="00721249" w:rsidRPr="00721249">
        <w:rPr>
          <w:rtl/>
        </w:rPr>
        <w:t>לקבוע</w:t>
      </w:r>
      <w:r w:rsidR="00721249" w:rsidRPr="00985619">
        <w:rPr>
          <w:rtl/>
        </w:rPr>
        <w:t xml:space="preserve"> מהם השירותים</w:t>
      </w:r>
      <w:r w:rsidR="00721249">
        <w:rPr>
          <w:rFonts w:hint="cs"/>
          <w:rtl/>
        </w:rPr>
        <w:t xml:space="preserve"> שבהם היא </w:t>
      </w:r>
      <w:r w:rsidR="00721249" w:rsidRPr="00985619">
        <w:rPr>
          <w:rtl/>
        </w:rPr>
        <w:t>תפעל להפחתת המידע והמסמכים הנדרשים מהציבור ולפעול לביצוע ממשקים להעברות מידע כדי לאפשר את הפחת</w:t>
      </w:r>
      <w:r w:rsidR="00721249">
        <w:rPr>
          <w:rFonts w:hint="cs"/>
          <w:rtl/>
        </w:rPr>
        <w:t>ת</w:t>
      </w:r>
      <w:r w:rsidR="00721249" w:rsidRPr="00985619">
        <w:rPr>
          <w:rtl/>
        </w:rPr>
        <w:t xml:space="preserve"> מספרם של אותם מסמכים ואישורים.</w:t>
      </w:r>
    </w:p>
    <w:p w14:paraId="1F9FE37C" w14:textId="34BF9975" w:rsidR="00003EBB" w:rsidRPr="00577C64" w:rsidRDefault="00351AD0" w:rsidP="00721249">
      <w:pPr>
        <w:pStyle w:val="71f3"/>
      </w:pPr>
      <w:r w:rsidRPr="00003EBB">
        <w:rPr>
          <w:noProof/>
        </w:rPr>
        <w:drawing>
          <wp:anchor distT="0" distB="3600450" distL="114300" distR="114300" simplePos="0" relativeHeight="251762176" behindDoc="0" locked="0" layoutInCell="1" allowOverlap="1" wp14:anchorId="2D6437BC" wp14:editId="7981A5C3">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249">
        <w:rPr>
          <w:rtl/>
        </w:rPr>
        <w:t>מומלץ כי</w:t>
      </w:r>
      <w:r w:rsidR="00721249">
        <w:rPr>
          <w:rFonts w:hint="cs"/>
          <w:rtl/>
        </w:rPr>
        <w:t xml:space="preserve"> </w:t>
      </w:r>
      <w:r w:rsidR="00721249" w:rsidRPr="00860373">
        <w:rPr>
          <w:rtl/>
        </w:rPr>
        <w:t>הנהלת רמ"י תקיים דיון שנתי בפעילות המוקד הטלפוני,</w:t>
      </w:r>
      <w:r w:rsidR="00721249">
        <w:rPr>
          <w:rFonts w:hint="cs"/>
          <w:rtl/>
        </w:rPr>
        <w:t xml:space="preserve"> תקיים הליך של הפקת לקחים בנושא, ולאחר יישום הלקחים האמורים היא</w:t>
      </w:r>
      <w:r w:rsidR="00721249" w:rsidRPr="00860373">
        <w:rPr>
          <w:rtl/>
        </w:rPr>
        <w:t xml:space="preserve"> תבחן דרכים להעלאת שביעות הרצון של הציבור משרות זה</w:t>
      </w:r>
      <w:r w:rsidR="00577C64">
        <w:rPr>
          <w:rFonts w:hint="cs"/>
          <w:rtl/>
        </w:rPr>
        <w:t>.</w:t>
      </w:r>
    </w:p>
    <w:p w14:paraId="3F10CC9C" w14:textId="7B7DEBA9" w:rsidR="00003EBB" w:rsidRPr="00003EBB" w:rsidRDefault="00351AD0" w:rsidP="00721249">
      <w:pPr>
        <w:pStyle w:val="71f3"/>
      </w:pPr>
      <w:r w:rsidRPr="00003EBB">
        <w:rPr>
          <w:noProof/>
        </w:rPr>
        <w:drawing>
          <wp:anchor distT="0" distB="3600450" distL="114300" distR="114300" simplePos="0" relativeHeight="251764224" behindDoc="0" locked="0" layoutInCell="1" allowOverlap="1" wp14:anchorId="074940A4" wp14:editId="66601020">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249" w:rsidRPr="00F71DD4">
        <w:rPr>
          <w:rFonts w:hint="cs"/>
          <w:rtl/>
        </w:rPr>
        <w:t>מו</w:t>
      </w:r>
      <w:r w:rsidR="00721249" w:rsidRPr="00F71DD4">
        <w:rPr>
          <w:rtl/>
        </w:rPr>
        <w:t>מל</w:t>
      </w:r>
      <w:r w:rsidR="00721249" w:rsidRPr="00F71DD4">
        <w:rPr>
          <w:rFonts w:hint="cs"/>
          <w:rtl/>
        </w:rPr>
        <w:t>ץ</w:t>
      </w:r>
      <w:r w:rsidR="00721249" w:rsidRPr="00F71DD4">
        <w:rPr>
          <w:rtl/>
        </w:rPr>
        <w:t xml:space="preserve"> </w:t>
      </w:r>
      <w:r w:rsidR="00721249" w:rsidRPr="00F71DD4">
        <w:rPr>
          <w:rFonts w:hint="cs"/>
          <w:rtl/>
        </w:rPr>
        <w:t>שרמ"י ת</w:t>
      </w:r>
      <w:r w:rsidR="00721249" w:rsidRPr="00F71DD4">
        <w:rPr>
          <w:rtl/>
        </w:rPr>
        <w:t>קי</w:t>
      </w:r>
      <w:r w:rsidR="00721249" w:rsidRPr="00F71DD4">
        <w:rPr>
          <w:rFonts w:hint="cs"/>
          <w:rtl/>
        </w:rPr>
        <w:t>י</w:t>
      </w:r>
      <w:r w:rsidR="00721249" w:rsidRPr="00F71DD4">
        <w:rPr>
          <w:rtl/>
        </w:rPr>
        <w:t xml:space="preserve">ם תהליך </w:t>
      </w:r>
      <w:r w:rsidR="00721249" w:rsidRPr="00F71DD4">
        <w:rPr>
          <w:rFonts w:hint="cs"/>
          <w:rtl/>
        </w:rPr>
        <w:t xml:space="preserve">סדור </w:t>
      </w:r>
      <w:r w:rsidR="00721249">
        <w:rPr>
          <w:rFonts w:hint="cs"/>
          <w:rtl/>
        </w:rPr>
        <w:t>ו</w:t>
      </w:r>
      <w:r w:rsidR="00721249" w:rsidRPr="00F71DD4">
        <w:rPr>
          <w:rFonts w:hint="cs"/>
          <w:rtl/>
        </w:rPr>
        <w:t xml:space="preserve">מהיר </w:t>
      </w:r>
      <w:r w:rsidR="00721249" w:rsidRPr="00F71DD4">
        <w:rPr>
          <w:rtl/>
        </w:rPr>
        <w:t xml:space="preserve">של הפקת לקחים </w:t>
      </w:r>
      <w:r w:rsidR="00721249" w:rsidRPr="00F71DD4">
        <w:rPr>
          <w:rFonts w:hint="cs"/>
          <w:rtl/>
        </w:rPr>
        <w:t>בכל הנוגע לפעולות</w:t>
      </w:r>
      <w:r w:rsidR="00721249">
        <w:rPr>
          <w:rFonts w:hint="cs"/>
          <w:rtl/>
        </w:rPr>
        <w:t xml:space="preserve"> שביצעה</w:t>
      </w:r>
      <w:r w:rsidR="00721249" w:rsidRPr="00F71DD4">
        <w:rPr>
          <w:rFonts w:hint="cs"/>
          <w:rtl/>
        </w:rPr>
        <w:t xml:space="preserve"> </w:t>
      </w:r>
      <w:r w:rsidR="00721249" w:rsidRPr="00721249">
        <w:rPr>
          <w:rFonts w:hint="cs"/>
          <w:rtl/>
        </w:rPr>
        <w:t>מתחילת</w:t>
      </w:r>
      <w:r w:rsidR="00721249" w:rsidRPr="00F71DD4">
        <w:rPr>
          <w:rFonts w:hint="cs"/>
          <w:rtl/>
        </w:rPr>
        <w:t xml:space="preserve"> משבר הקורונה ואילך, וזאת על מנת שכבר </w:t>
      </w:r>
      <w:r w:rsidR="00721249">
        <w:rPr>
          <w:rFonts w:hint="cs"/>
          <w:rtl/>
        </w:rPr>
        <w:t>כעת</w:t>
      </w:r>
      <w:r w:rsidR="00721249" w:rsidRPr="00F71DD4">
        <w:rPr>
          <w:rFonts w:hint="cs"/>
          <w:rtl/>
        </w:rPr>
        <w:t xml:space="preserve">, </w:t>
      </w:r>
      <w:r w:rsidR="00721249">
        <w:rPr>
          <w:rFonts w:hint="cs"/>
          <w:rtl/>
        </w:rPr>
        <w:t xml:space="preserve">אם </w:t>
      </w:r>
      <w:r w:rsidR="00721249" w:rsidRPr="00F71DD4">
        <w:rPr>
          <w:rFonts w:hint="cs"/>
          <w:rtl/>
        </w:rPr>
        <w:t>יחולו מגבלות כאלה ואחרות בכל הנוגע לאופני אספקת שירותיה לציבור ובעיקר פנים אל פנים, היא תיערך טוב יותר לאספקת שירות נאות לציבור בדרכים חלופיות ותצומצם לכדי מינימום הירידה ברמת השירות.</w:t>
      </w:r>
      <w:r w:rsidR="00721249">
        <w:rPr>
          <w:rtl/>
        </w:rPr>
        <w:t xml:space="preserve"> </w:t>
      </w:r>
      <w:r w:rsidR="00721249" w:rsidRPr="008E2BEC">
        <w:rPr>
          <w:rtl/>
        </w:rPr>
        <w:t xml:space="preserve">עוד </w:t>
      </w:r>
      <w:r w:rsidR="00721249" w:rsidRPr="00721249">
        <w:rPr>
          <w:rtl/>
        </w:rPr>
        <w:t>מומלץ</w:t>
      </w:r>
      <w:r w:rsidR="00721249" w:rsidRPr="008E2BEC">
        <w:rPr>
          <w:rtl/>
        </w:rPr>
        <w:t xml:space="preserve"> כי </w:t>
      </w:r>
      <w:r w:rsidR="00721249" w:rsidRPr="00B26184">
        <w:rPr>
          <w:rFonts w:hint="cs"/>
          <w:rtl/>
        </w:rPr>
        <w:t xml:space="preserve">רמ"י תבחן את כל מערך השירותים שהיא מספקת בעת משבר הקורונה ותבחן דרכים למעקב אחר רמת הספקת שירותים אלו לציבור, </w:t>
      </w:r>
      <w:r w:rsidR="00721249">
        <w:rPr>
          <w:rFonts w:hint="cs"/>
          <w:rtl/>
        </w:rPr>
        <w:t>וכי היא תפתח</w:t>
      </w:r>
      <w:r w:rsidR="00721249" w:rsidRPr="00B26184">
        <w:rPr>
          <w:rFonts w:hint="cs"/>
          <w:rtl/>
        </w:rPr>
        <w:t xml:space="preserve"> שירותים מקוונים</w:t>
      </w:r>
      <w:r w:rsidR="00721249">
        <w:rPr>
          <w:rFonts w:hint="cs"/>
          <w:rtl/>
        </w:rPr>
        <w:t xml:space="preserve"> </w:t>
      </w:r>
      <w:r w:rsidR="00721249" w:rsidRPr="00B26184">
        <w:rPr>
          <w:rFonts w:hint="cs"/>
          <w:rtl/>
        </w:rPr>
        <w:t xml:space="preserve">נוספים לציבור </w:t>
      </w:r>
      <w:r w:rsidR="00721249">
        <w:rPr>
          <w:rFonts w:hint="cs"/>
          <w:rtl/>
        </w:rPr>
        <w:t>המיועדים ל</w:t>
      </w:r>
      <w:r w:rsidR="00721249" w:rsidRPr="00B26184">
        <w:rPr>
          <w:rFonts w:hint="cs"/>
          <w:rtl/>
        </w:rPr>
        <w:t>עיתות שגרה</w:t>
      </w:r>
      <w:r w:rsidR="00003EBB" w:rsidRPr="00003EBB">
        <w:rPr>
          <w:rtl/>
        </w:rPr>
        <w:t>.</w:t>
      </w:r>
    </w:p>
    <w:p w14:paraId="408E8A6A" w14:textId="59E8DDC1" w:rsidR="00577C64" w:rsidRPr="00721249" w:rsidRDefault="00351AD0" w:rsidP="00721249">
      <w:pPr>
        <w:pStyle w:val="71f3"/>
        <w:rPr>
          <w:rtl/>
        </w:rPr>
      </w:pPr>
      <w:r w:rsidRPr="00721249">
        <w:rPr>
          <w:noProof/>
        </w:rPr>
        <w:drawing>
          <wp:anchor distT="0" distB="3600450" distL="114300" distR="114300" simplePos="0" relativeHeight="251766272" behindDoc="0" locked="0" layoutInCell="1" allowOverlap="1" wp14:anchorId="1CD9980E" wp14:editId="161B4FF7">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249" w:rsidRPr="00721249">
        <w:rPr>
          <w:rtl/>
        </w:rPr>
        <w:t>על</w:t>
      </w:r>
      <w:r w:rsidR="00721249" w:rsidRPr="00F71DD4">
        <w:rPr>
          <w:rtl/>
        </w:rPr>
        <w:t xml:space="preserve"> רמ"י לפעול </w:t>
      </w:r>
      <w:r w:rsidR="00721249" w:rsidRPr="00721249">
        <w:rPr>
          <w:rFonts w:hint="cs"/>
          <w:rtl/>
        </w:rPr>
        <w:t>לאספקת</w:t>
      </w:r>
      <w:r w:rsidR="00721249">
        <w:rPr>
          <w:rFonts w:hint="cs"/>
          <w:rtl/>
        </w:rPr>
        <w:t xml:space="preserve"> </w:t>
      </w:r>
      <w:r w:rsidR="00721249" w:rsidRPr="00F71DD4">
        <w:rPr>
          <w:rtl/>
        </w:rPr>
        <w:t>שירות שוויוני ונגיש לכלל לקוחותיה, ובכלל זה לאנשים עם מוגבלויות</w:t>
      </w:r>
      <w:r w:rsidR="00577C64">
        <w:rPr>
          <w:rFonts w:hint="cs"/>
          <w:rtl/>
        </w:rPr>
        <w:t>.</w:t>
      </w:r>
    </w:p>
    <w:p w14:paraId="70C783F1" w14:textId="5FD04D0F" w:rsidR="00577C64" w:rsidRDefault="00577C64" w:rsidP="00721249">
      <w:pPr>
        <w:pStyle w:val="71f3"/>
        <w:rPr>
          <w:rtl/>
        </w:rPr>
      </w:pPr>
      <w:r w:rsidRPr="00003EBB">
        <w:rPr>
          <w:noProof/>
        </w:rPr>
        <w:drawing>
          <wp:anchor distT="0" distB="3600450" distL="114300" distR="114300" simplePos="0" relativeHeight="251892224" behindDoc="0" locked="0" layoutInCell="1" allowOverlap="1" wp14:anchorId="311DB727" wp14:editId="275B6844">
            <wp:simplePos x="0" y="0"/>
            <wp:positionH relativeFrom="column">
              <wp:posOffset>4539615</wp:posOffset>
            </wp:positionH>
            <wp:positionV relativeFrom="paragraph">
              <wp:posOffset>19050</wp:posOffset>
            </wp:positionV>
            <wp:extent cx="140335" cy="161925"/>
            <wp:effectExtent l="0" t="0" r="0" b="9525"/>
            <wp:wrapSquare wrapText="bothSides"/>
            <wp:docPr id="205277095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249" w:rsidRPr="00F71DD4">
        <w:rPr>
          <w:rtl/>
        </w:rPr>
        <w:t xml:space="preserve">מומלץ כי רמ"י </w:t>
      </w:r>
      <w:r w:rsidR="00721249" w:rsidRPr="000B50C9">
        <w:rPr>
          <w:rtl/>
        </w:rPr>
        <w:t xml:space="preserve">תסדיר תהליכי מעקב ובקרה </w:t>
      </w:r>
      <w:r w:rsidR="00721249">
        <w:rPr>
          <w:rFonts w:hint="cs"/>
          <w:rtl/>
        </w:rPr>
        <w:t>בעניין</w:t>
      </w:r>
      <w:r w:rsidR="00721249" w:rsidRPr="000B50C9">
        <w:rPr>
          <w:rtl/>
        </w:rPr>
        <w:t xml:space="preserve"> הטיפול בתלונות</w:t>
      </w:r>
      <w:r w:rsidR="00721249">
        <w:rPr>
          <w:rFonts w:hint="cs"/>
          <w:rtl/>
        </w:rPr>
        <w:t xml:space="preserve"> </w:t>
      </w:r>
      <w:r w:rsidR="00721249" w:rsidRPr="00F71DD4">
        <w:rPr>
          <w:rtl/>
        </w:rPr>
        <w:t>ותפרסם לציבור</w:t>
      </w:r>
      <w:r w:rsidR="00721249" w:rsidRPr="00F71DD4">
        <w:rPr>
          <w:rFonts w:hint="cs"/>
          <w:rtl/>
        </w:rPr>
        <w:t xml:space="preserve"> את נוהל </w:t>
      </w:r>
      <w:r w:rsidR="00721249" w:rsidRPr="00721249">
        <w:rPr>
          <w:rFonts w:hint="cs"/>
          <w:rtl/>
        </w:rPr>
        <w:t>הטיפול</w:t>
      </w:r>
      <w:r w:rsidR="00721249" w:rsidRPr="00F71DD4">
        <w:rPr>
          <w:rFonts w:hint="cs"/>
          <w:rtl/>
        </w:rPr>
        <w:t xml:space="preserve"> בהן</w:t>
      </w:r>
      <w:r w:rsidR="00721249" w:rsidRPr="00F71DD4">
        <w:rPr>
          <w:rtl/>
        </w:rPr>
        <w:t>.</w:t>
      </w:r>
    </w:p>
    <w:p w14:paraId="43472CF6" w14:textId="79EBCDDF" w:rsidR="00644F86" w:rsidRDefault="004F2725" w:rsidP="00644F86">
      <w:pPr>
        <w:spacing w:line="360" w:lineRule="auto"/>
        <w:rPr>
          <w:szCs w:val="20"/>
          <w:rtl/>
        </w:rPr>
      </w:pPr>
      <w:r w:rsidRPr="004F2725">
        <w:rPr>
          <w:rFonts w:ascii="Tahoma" w:hAnsi="Tahoma" w:cs="Tahoma"/>
          <w:b/>
          <w:bCs/>
          <w:noProof/>
          <w:color w:val="00305F"/>
          <w:sz w:val="40"/>
          <w:szCs w:val="34"/>
        </w:rPr>
        <w:drawing>
          <wp:anchor distT="0" distB="0" distL="114300" distR="114300" simplePos="0" relativeHeight="251901440" behindDoc="0" locked="0" layoutInCell="1" allowOverlap="1" wp14:anchorId="09F017CC" wp14:editId="1EC48C99">
            <wp:simplePos x="0" y="0"/>
            <wp:positionH relativeFrom="column">
              <wp:posOffset>-67310</wp:posOffset>
            </wp:positionH>
            <wp:positionV relativeFrom="paragraph">
              <wp:posOffset>194945</wp:posOffset>
            </wp:positionV>
            <wp:extent cx="4752975" cy="716280"/>
            <wp:effectExtent l="0" t="0" r="0" b="0"/>
            <wp:wrapNone/>
            <wp:docPr id="2052770948" name="Picture 205277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52975" cy="716280"/>
                    </a:xfrm>
                    <a:prstGeom prst="rect">
                      <a:avLst/>
                    </a:prstGeom>
                  </pic:spPr>
                </pic:pic>
              </a:graphicData>
            </a:graphic>
          </wp:anchor>
        </w:drawing>
      </w:r>
    </w:p>
    <w:p w14:paraId="0A0278C8" w14:textId="59A77E0E" w:rsidR="00C508CB" w:rsidRDefault="004F2725" w:rsidP="00C508CB">
      <w:pPr>
        <w:bidi w:val="0"/>
        <w:spacing w:after="200" w:line="276" w:lineRule="auto"/>
        <w:rPr>
          <w:rtl/>
        </w:rPr>
      </w:pPr>
      <w:r w:rsidRPr="004F2725">
        <w:rPr>
          <w:rFonts w:ascii="Tahoma" w:hAnsi="Tahoma" w:cs="Tahoma"/>
          <w:b/>
          <w:bCs/>
          <w:noProof/>
          <w:color w:val="00305F"/>
          <w:sz w:val="40"/>
          <w:szCs w:val="34"/>
        </w:rPr>
        <mc:AlternateContent>
          <mc:Choice Requires="wps">
            <w:drawing>
              <wp:anchor distT="0" distB="0" distL="114300" distR="114300" simplePos="0" relativeHeight="251902464" behindDoc="0" locked="0" layoutInCell="1" allowOverlap="1" wp14:anchorId="205C6C39" wp14:editId="77A7D2F4">
                <wp:simplePos x="0" y="0"/>
                <wp:positionH relativeFrom="column">
                  <wp:posOffset>185420</wp:posOffset>
                </wp:positionH>
                <wp:positionV relativeFrom="paragraph">
                  <wp:posOffset>152400</wp:posOffset>
                </wp:positionV>
                <wp:extent cx="4428490" cy="352425"/>
                <wp:effectExtent l="0" t="0" r="0"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52425"/>
                        </a:xfrm>
                        <a:prstGeom prst="rect">
                          <a:avLst/>
                        </a:prstGeom>
                        <a:solidFill>
                          <a:srgbClr val="F05260"/>
                        </a:solidFill>
                        <a:ln w="9525">
                          <a:noFill/>
                          <a:miter lim="800000"/>
                          <a:headEnd/>
                          <a:tailEnd/>
                        </a:ln>
                      </wps:spPr>
                      <wps:txbx>
                        <w:txbxContent>
                          <w:p w14:paraId="5354FD0B" w14:textId="77777777" w:rsidR="00614E1C" w:rsidRPr="00A47335" w:rsidRDefault="00614E1C" w:rsidP="004F2725">
                            <w:pPr>
                              <w:pStyle w:val="71fb"/>
                              <w:spacing w:before="0"/>
                              <w:rPr>
                                <w:b w:val="0"/>
                                <w:bCs/>
                              </w:rPr>
                            </w:pPr>
                            <w:r>
                              <w:rPr>
                                <w:rFonts w:hint="cs"/>
                                <w:b w:val="0"/>
                                <w:bCs/>
                                <w:rtl/>
                              </w:rPr>
                              <w:t>סוגי הטפסים שרמ"י העמידה לרשות הציבור, אוגוסט 2020</w:t>
                            </w:r>
                          </w:p>
                          <w:p w14:paraId="23B2B7F1" w14:textId="064655C4" w:rsidR="00614E1C" w:rsidRPr="004F2725" w:rsidRDefault="00614E1C" w:rsidP="004F2725">
                            <w:pPr>
                              <w:pStyle w:val="71fb"/>
                              <w:rPr>
                                <w:b w:val="0"/>
                                <w:bCs/>
                                <w:rtl/>
                              </w:rPr>
                            </w:pPr>
                          </w:p>
                        </w:txbxContent>
                      </wps:txbx>
                      <wps:bodyPr rot="0" vert="horz" wrap="square" lIns="91440" tIns="45720" rIns="91440" bIns="45720" anchor="ctr" anchorCtr="0">
                        <a:noAutofit/>
                      </wps:bodyPr>
                    </wps:wsp>
                  </a:graphicData>
                </a:graphic>
              </wp:anchor>
            </w:drawing>
          </mc:Choice>
          <mc:Fallback>
            <w:pict>
              <v:shape w14:anchorId="205C6C39" id="_x0000_s1029" type="#_x0000_t202" style="position:absolute;left:0;text-align:left;margin-left:14.6pt;margin-top:12pt;width:348.7pt;height:27.75pt;z-index:25190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" fillcolor="#f05260" stroked="f">
                <v:textbox>
                  <w:txbxContent>
                    <w:p w14:paraId="5354FD0B" w14:textId="77777777" w:rsidR="00614E1C" w:rsidRPr="00A47335" w:rsidRDefault="00614E1C" w:rsidP="004F2725">
                      <w:pPr>
                        <w:pStyle w:val="71fb"/>
                        <w:spacing w:before="0"/>
                        <w:rPr>
                          <w:b w:val="0"/>
                          <w:bCs/>
                        </w:rPr>
                      </w:pPr>
                      <w:r>
                        <w:rPr>
                          <w:rFonts w:hint="cs"/>
                          <w:b w:val="0"/>
                          <w:bCs/>
                          <w:rtl/>
                        </w:rPr>
                        <w:t>סוגי הטפסים שרמ"י העמידה לרשות הציבור, אוגוסט 2020</w:t>
                      </w:r>
                    </w:p>
                    <w:p w14:paraId="23B2B7F1" w14:textId="064655C4" w:rsidR="00614E1C" w:rsidRPr="004F2725" w:rsidRDefault="00614E1C" w:rsidP="004F2725">
                      <w:pPr>
                        <w:pStyle w:val="71fb"/>
                        <w:rPr>
                          <w:b w:val="0"/>
                          <w:bCs/>
                          <w:rtl/>
                        </w:rPr>
                      </w:pPr>
                    </w:p>
                  </w:txbxContent>
                </v:textbox>
              </v:shape>
            </w:pict>
          </mc:Fallback>
        </mc:AlternateContent>
      </w:r>
    </w:p>
    <w:p w14:paraId="03583869" w14:textId="77777777" w:rsidR="00C508CB" w:rsidRDefault="00C508CB" w:rsidP="00C508CB">
      <w:pPr>
        <w:bidi w:val="0"/>
        <w:spacing w:after="200" w:line="276" w:lineRule="auto"/>
        <w:rPr>
          <w:rtl/>
        </w:rPr>
      </w:pPr>
    </w:p>
    <w:p w14:paraId="35FF36E7" w14:textId="32AB7B59" w:rsidR="00C508CB" w:rsidRDefault="009B3AA6" w:rsidP="00C508CB">
      <w:pPr>
        <w:bidi w:val="0"/>
        <w:spacing w:after="200" w:line="276" w:lineRule="auto"/>
        <w:rPr>
          <w:rtl/>
        </w:rPr>
      </w:pPr>
      <w:r>
        <w:rPr>
          <w:b/>
          <w:bCs/>
          <w:noProof/>
          <w:rtl/>
          <w:lang w:val="he-IL"/>
        </w:rPr>
        <w:drawing>
          <wp:anchor distT="0" distB="0" distL="114300" distR="114300" simplePos="0" relativeHeight="251904512" behindDoc="0" locked="0" layoutInCell="1" allowOverlap="1" wp14:anchorId="1C7B51CC" wp14:editId="06E5AA0A">
            <wp:simplePos x="0" y="0"/>
            <wp:positionH relativeFrom="column">
              <wp:posOffset>-11430</wp:posOffset>
            </wp:positionH>
            <wp:positionV relativeFrom="paragraph">
              <wp:posOffset>398145</wp:posOffset>
            </wp:positionV>
            <wp:extent cx="4679950" cy="1781175"/>
            <wp:effectExtent l="0" t="0" r="6350" b="9525"/>
            <wp:wrapSquare wrapText="bothSides"/>
            <wp:docPr id="2052770947" name="Picture 205277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5" name="Picture 2052770945"/>
                    <pic:cNvPicPr/>
                  </pic:nvPicPr>
                  <pic:blipFill rotWithShape="1">
                    <a:blip r:embed="rId26" cstate="print">
                      <a:extLst>
                        <a:ext uri="{28A0092B-C50C-407E-A947-70E740481C1C}">
                          <a14:useLocalDpi xmlns:a14="http://schemas.microsoft.com/office/drawing/2010/main" val="0"/>
                        </a:ext>
                      </a:extLst>
                    </a:blip>
                    <a:srcRect l="15875" t="31370" r="15332" b="31607"/>
                    <a:stretch/>
                  </pic:blipFill>
                  <pic:spPr bwMode="auto">
                    <a:xfrm>
                      <a:off x="0" y="0"/>
                      <a:ext cx="4679950" cy="178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9EBEDB" w14:textId="1AE9FD2F" w:rsidR="003E04C2" w:rsidRDefault="003E04C2" w:rsidP="00C508CB">
      <w:pPr>
        <w:pStyle w:val="71c"/>
        <w:jc w:val="left"/>
        <w:rPr>
          <w:rtl/>
        </w:rPr>
      </w:pPr>
      <w:r>
        <w:rPr>
          <w:rFonts w:hint="cs"/>
          <w:rtl/>
        </w:rPr>
        <w:t xml:space="preserve">מקור: </w:t>
      </w:r>
      <w:r w:rsidR="00C508CB">
        <w:rPr>
          <w:rFonts w:hint="cs"/>
          <w:rtl/>
        </w:rPr>
        <w:t>אתר האינטרנט של רמ"י בעיבוד משרד מבקר המדינה.</w:t>
      </w:r>
    </w:p>
    <w:p w14:paraId="5AC81786" w14:textId="77777777" w:rsidR="009B3AA6" w:rsidRDefault="009B3AA6">
      <w:pPr>
        <w:bidi w:val="0"/>
        <w:spacing w:after="200" w:line="276" w:lineRule="auto"/>
        <w:rPr>
          <w:rFonts w:ascii="Tahoma" w:hAnsi="Tahoma" w:cs="Tahoma"/>
          <w:b/>
          <w:bCs/>
          <w:color w:val="00305F"/>
          <w:sz w:val="40"/>
          <w:szCs w:val="34"/>
          <w:rtl/>
        </w:rPr>
      </w:pPr>
      <w:r>
        <w:rPr>
          <w:rtl/>
        </w:rPr>
        <w:br w:type="page"/>
      </w:r>
    </w:p>
    <w:p w14:paraId="5E9C70D4" w14:textId="33B8FCD4" w:rsidR="00F27A70" w:rsidRDefault="00644F86" w:rsidP="004F2725">
      <w:pPr>
        <w:pStyle w:val="7120"/>
        <w:rPr>
          <w:rtl/>
        </w:rPr>
      </w:pPr>
      <w:r>
        <w:rPr>
          <w:b w:val="0"/>
          <w:bCs w:val="0"/>
          <w:noProof/>
          <w:sz w:val="32"/>
          <w:szCs w:val="32"/>
          <w:rtl/>
          <w:lang w:val="he-IL"/>
        </w:rPr>
        <w:lastRenderedPageBreak/>
        <mc:AlternateContent>
          <mc:Choice Requires="wpg">
            <w:drawing>
              <wp:anchor distT="0" distB="0" distL="114300" distR="114300" simplePos="0" relativeHeight="251898368" behindDoc="0" locked="0" layoutInCell="1" allowOverlap="1" wp14:anchorId="7CDD7FA0" wp14:editId="3B56031A">
                <wp:simplePos x="0" y="0"/>
                <wp:positionH relativeFrom="margin">
                  <wp:posOffset>0</wp:posOffset>
                </wp:positionH>
                <wp:positionV relativeFrom="paragraph">
                  <wp:posOffset>228600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B5ADDC" id="Group 55" o:spid="_x0000_s1026" style="position:absolute;left:0;text-align:left;margin-left:0;margin-top:18pt;width:368.5pt;height:2.95pt;z-index:251898368;mso-position-horizontal-relative:margin;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r w:rsidR="00EC6229" w:rsidRPr="00EF3061">
        <w:rPr>
          <w:rFonts w:hint="cs"/>
          <w:rtl/>
        </w:rPr>
        <w:t>סיכום</w:t>
      </w:r>
    </w:p>
    <w:p w14:paraId="74086E72" w14:textId="77777777" w:rsidR="00721249" w:rsidRPr="00721249" w:rsidRDefault="00721249" w:rsidP="00721249">
      <w:pPr>
        <w:pStyle w:val="7190"/>
        <w:rPr>
          <w:rtl/>
        </w:rPr>
      </w:pPr>
      <w:r w:rsidRPr="00721249">
        <w:rPr>
          <w:rtl/>
        </w:rPr>
        <w:t>בעקבות השינויים הטכנולוגיים הרבים בעשור האחרון שמאפשרים קידום ופיתוח של כלים ותהליכים לשירות הציבור ולצ</w:t>
      </w:r>
      <w:r w:rsidRPr="00721249">
        <w:rPr>
          <w:rFonts w:hint="cs"/>
          <w:rtl/>
        </w:rPr>
        <w:t>י</w:t>
      </w:r>
      <w:r w:rsidRPr="00721249">
        <w:rPr>
          <w:rtl/>
        </w:rPr>
        <w:t>דם ציפיית האזרח לקבלת מענה מותאם לצרכיו בהתאם</w:t>
      </w:r>
      <w:r w:rsidRPr="00721249">
        <w:rPr>
          <w:rFonts w:hint="cs"/>
          <w:rtl/>
        </w:rPr>
        <w:t xml:space="preserve"> לכך</w:t>
      </w:r>
      <w:r w:rsidRPr="00721249">
        <w:rPr>
          <w:rtl/>
        </w:rPr>
        <w:t>, נדרשו הגופים הממשלתיים לשנות את תפיסתם בכל הנוגע למתן השירות לציבור ולנקוט צעדים שיובילו לשיפור שירותים קיימים ו</w:t>
      </w:r>
      <w:r w:rsidRPr="00721249">
        <w:rPr>
          <w:rFonts w:hint="cs"/>
          <w:rtl/>
        </w:rPr>
        <w:t>ל</w:t>
      </w:r>
      <w:r w:rsidRPr="00721249">
        <w:rPr>
          <w:rtl/>
        </w:rPr>
        <w:t>פיתוח שירותים מתקדמים חדשים.</w:t>
      </w:r>
      <w:r w:rsidRPr="00721249">
        <w:rPr>
          <w:rFonts w:hint="cs"/>
          <w:rtl/>
        </w:rPr>
        <w:t xml:space="preserve"> </w:t>
      </w:r>
    </w:p>
    <w:p w14:paraId="1CAFA7FB" w14:textId="77777777" w:rsidR="009216EF" w:rsidRDefault="00721249" w:rsidP="00721249">
      <w:pPr>
        <w:pStyle w:val="7190"/>
        <w:rPr>
          <w:rtl/>
        </w:rPr>
      </w:pPr>
      <w:r w:rsidRPr="00721249">
        <w:rPr>
          <w:rtl/>
        </w:rPr>
        <w:t>ממצאי דוח זה העלו</w:t>
      </w:r>
      <w:r w:rsidRPr="00721249">
        <w:rPr>
          <w:rFonts w:hint="cs"/>
          <w:rtl/>
        </w:rPr>
        <w:t xml:space="preserve"> </w:t>
      </w:r>
      <w:r w:rsidRPr="00721249">
        <w:rPr>
          <w:rtl/>
        </w:rPr>
        <w:t xml:space="preserve">כי </w:t>
      </w:r>
      <w:r w:rsidRPr="00721249">
        <w:rPr>
          <w:rFonts w:hint="cs"/>
          <w:rtl/>
        </w:rPr>
        <w:t xml:space="preserve">שירותיה של רמ"י לציבור טעונים פיתוח ושיפור: היא טרם קבעה אסטרטגיה בנדון ובהתאם לה אמנת שירות </w:t>
      </w:r>
      <w:r w:rsidRPr="00721249">
        <w:rPr>
          <w:rtl/>
        </w:rPr>
        <w:t xml:space="preserve">שבה </w:t>
      </w:r>
      <w:r w:rsidRPr="00721249">
        <w:rPr>
          <w:rFonts w:hint="cs"/>
          <w:rtl/>
        </w:rPr>
        <w:t>היא</w:t>
      </w:r>
      <w:r w:rsidRPr="00721249">
        <w:rPr>
          <w:rtl/>
        </w:rPr>
        <w:t xml:space="preserve"> מתחייב</w:t>
      </w:r>
      <w:r w:rsidRPr="00721249">
        <w:rPr>
          <w:rFonts w:hint="cs"/>
          <w:rtl/>
        </w:rPr>
        <w:t>ת</w:t>
      </w:r>
      <w:r w:rsidRPr="00721249">
        <w:rPr>
          <w:rtl/>
        </w:rPr>
        <w:t xml:space="preserve"> לנהוג כלפי הלקוח</w:t>
      </w:r>
      <w:r w:rsidRPr="00721249">
        <w:rPr>
          <w:rFonts w:hint="cs"/>
          <w:rtl/>
        </w:rPr>
        <w:t xml:space="preserve"> </w:t>
      </w:r>
      <w:r w:rsidRPr="00721249">
        <w:rPr>
          <w:rtl/>
        </w:rPr>
        <w:t>על פי תפיסת השירות שקבעה להחיל על עצמה</w:t>
      </w:r>
      <w:r w:rsidRPr="00721249">
        <w:rPr>
          <w:rFonts w:hint="cs"/>
          <w:rtl/>
        </w:rPr>
        <w:t>. היא פעלה לפיתוח שירותים דיגיטליי</w:t>
      </w:r>
      <w:r w:rsidRPr="00721249">
        <w:rPr>
          <w:rFonts w:hint="eastAsia"/>
          <w:rtl/>
        </w:rPr>
        <w:t>ם</w:t>
      </w:r>
      <w:r w:rsidRPr="00721249">
        <w:rPr>
          <w:rFonts w:hint="cs"/>
          <w:rtl/>
        </w:rPr>
        <w:t xml:space="preserve"> כגון </w:t>
      </w:r>
      <w:r w:rsidRPr="00721249">
        <w:rPr>
          <w:rtl/>
        </w:rPr>
        <w:t xml:space="preserve">אזור אישי באתר האינטרנט שלה </w:t>
      </w:r>
      <w:r w:rsidRPr="00721249">
        <w:rPr>
          <w:rFonts w:hint="cs"/>
          <w:rtl/>
        </w:rPr>
        <w:t xml:space="preserve">והליכים מקוונים, אך אלה עדיין מעטים ונדרשת הרחבתם והנגשתם </w:t>
      </w:r>
      <w:r w:rsidRPr="00721249">
        <w:rPr>
          <w:rtl/>
        </w:rPr>
        <w:t>לציבור</w:t>
      </w:r>
      <w:r w:rsidRPr="00721249">
        <w:rPr>
          <w:rFonts w:hint="cs"/>
          <w:rtl/>
        </w:rPr>
        <w:t xml:space="preserve">. כמו כן, רמ"י מספקת שירותים פנים אל פנים באמצעות מוקדי שירות מהיר אך היא לא הפעילה בקרה נאותה על פעילותם, והשירותים שהיא מספקת באמצעות מוקד טלפוני הם מצומצמים. חוסרים נמצאו גם בנושא </w:t>
      </w:r>
      <w:r w:rsidRPr="00721249">
        <w:rPr>
          <w:rtl/>
        </w:rPr>
        <w:t>הכשרת העובדים למתן שירות לאנשים עם מוגבלויות ו</w:t>
      </w:r>
      <w:r w:rsidRPr="00721249">
        <w:rPr>
          <w:rFonts w:hint="cs"/>
          <w:rtl/>
        </w:rPr>
        <w:t>ב</w:t>
      </w:r>
      <w:r w:rsidRPr="00721249">
        <w:rPr>
          <w:rtl/>
        </w:rPr>
        <w:t>הנגשת אתר האינטרנט</w:t>
      </w:r>
      <w:r w:rsidRPr="00721249">
        <w:rPr>
          <w:rFonts w:hint="cs"/>
          <w:rtl/>
        </w:rPr>
        <w:t xml:space="preserve">. בעניין פעילותה של רמ"י בתקופת הקורונה יצוין כי </w:t>
      </w:r>
      <w:r w:rsidRPr="00721249">
        <w:rPr>
          <w:rtl/>
        </w:rPr>
        <w:t xml:space="preserve">רמת השירות </w:t>
      </w:r>
      <w:r w:rsidRPr="00721249">
        <w:rPr>
          <w:rFonts w:hint="cs"/>
          <w:rtl/>
        </w:rPr>
        <w:t xml:space="preserve">שהיא </w:t>
      </w:r>
      <w:r w:rsidRPr="00721249">
        <w:rPr>
          <w:rtl/>
        </w:rPr>
        <w:t xml:space="preserve">סיפקה באמצעות מוקדי </w:t>
      </w:r>
      <w:r w:rsidRPr="00721249">
        <w:rPr>
          <w:rFonts w:hint="cs"/>
          <w:rtl/>
        </w:rPr>
        <w:t xml:space="preserve">השירות </w:t>
      </w:r>
      <w:r w:rsidRPr="00721249">
        <w:rPr>
          <w:rtl/>
        </w:rPr>
        <w:t xml:space="preserve">המהיר (טיפול בבקשות שהוגשו באינטרנט) הייתה נמוכה </w:t>
      </w:r>
      <w:r w:rsidRPr="00721249">
        <w:rPr>
          <w:rFonts w:hint="cs"/>
          <w:rtl/>
        </w:rPr>
        <w:t>יחסית</w:t>
      </w:r>
      <w:r w:rsidRPr="00721249">
        <w:rPr>
          <w:rtl/>
        </w:rPr>
        <w:t xml:space="preserve"> לרמת השירות שהיא סיפקה קודם לכן.</w:t>
      </w:r>
      <w:r w:rsidRPr="00721249">
        <w:rPr>
          <w:rFonts w:hint="cs"/>
          <w:rtl/>
        </w:rPr>
        <w:t xml:space="preserve"> על</w:t>
      </w:r>
      <w:r w:rsidRPr="00721249">
        <w:rPr>
          <w:rtl/>
        </w:rPr>
        <w:t xml:space="preserve"> </w:t>
      </w:r>
      <w:r w:rsidRPr="00721249">
        <w:rPr>
          <w:rFonts w:hint="cs"/>
          <w:rtl/>
        </w:rPr>
        <w:t>רמ"י</w:t>
      </w:r>
      <w:r w:rsidRPr="00721249">
        <w:rPr>
          <w:rtl/>
        </w:rPr>
        <w:t xml:space="preserve"> </w:t>
      </w:r>
      <w:r w:rsidRPr="00721249">
        <w:rPr>
          <w:rFonts w:hint="cs"/>
          <w:rtl/>
        </w:rPr>
        <w:t>לפעול</w:t>
      </w:r>
      <w:r w:rsidRPr="00721249">
        <w:rPr>
          <w:rtl/>
        </w:rPr>
        <w:t xml:space="preserve"> </w:t>
      </w:r>
      <w:r w:rsidRPr="00721249">
        <w:rPr>
          <w:rFonts w:hint="cs"/>
          <w:rtl/>
        </w:rPr>
        <w:t xml:space="preserve">לתיקון הליקויים שפורטו בדוח זה וזאת כדי להבטיח </w:t>
      </w:r>
      <w:r w:rsidRPr="00721249">
        <w:rPr>
          <w:rtl/>
        </w:rPr>
        <w:t>שירות מתקדם, יעיל ומותאם לצ</w:t>
      </w:r>
      <w:r w:rsidRPr="00721249">
        <w:rPr>
          <w:rFonts w:hint="cs"/>
          <w:rtl/>
        </w:rPr>
        <w:t>ו</w:t>
      </w:r>
      <w:r w:rsidRPr="00721249">
        <w:rPr>
          <w:rtl/>
        </w:rPr>
        <w:t>רכי הציבור</w:t>
      </w:r>
      <w:r w:rsidRPr="00721249">
        <w:rPr>
          <w:rFonts w:hint="cs"/>
          <w:rtl/>
        </w:rPr>
        <w:t>.</w:t>
      </w:r>
    </w:p>
    <w:p w14:paraId="424E6AE2" w14:textId="77777777" w:rsidR="00AA3A1F" w:rsidRDefault="00AA3A1F" w:rsidP="00721249">
      <w:pPr>
        <w:pStyle w:val="7190"/>
        <w:rPr>
          <w:rtl/>
        </w:rPr>
      </w:pPr>
    </w:p>
    <w:p w14:paraId="5BF95C89" w14:textId="19CC00FB" w:rsidR="00AA3A1F" w:rsidRDefault="00AA3A1F" w:rsidP="00721249">
      <w:pPr>
        <w:pStyle w:val="7190"/>
        <w:rPr>
          <w:rtl/>
        </w:rPr>
        <w:sectPr w:rsidR="00AA3A1F" w:rsidSect="00F619AB">
          <w:headerReference w:type="default" r:id="rId27"/>
          <w:pgSz w:w="11906" w:h="16838" w:code="9"/>
          <w:pgMar w:top="3062" w:right="2268" w:bottom="2552" w:left="2268" w:header="1134" w:footer="1361" w:gutter="0"/>
          <w:cols w:space="708"/>
          <w:bidi/>
          <w:rtlGutter/>
          <w:docGrid w:linePitch="360"/>
        </w:sectPr>
      </w:pPr>
    </w:p>
    <w:p w14:paraId="1B952232" w14:textId="4EF939B6" w:rsidR="00AA3A1F" w:rsidRDefault="00AA3A1F">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color w:val="00305F"/>
          <w:sz w:val="32"/>
          <w:szCs w:val="32"/>
        </w:rPr>
        <w:br w:type="page"/>
      </w:r>
    </w:p>
    <w:p w14:paraId="4A27D2DC" w14:textId="3EFD1007" w:rsidR="006A56B5" w:rsidRDefault="00AA3A1F">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w:lastRenderedPageBreak/>
        <mc:AlternateContent>
          <mc:Choice Requires="wps">
            <w:drawing>
              <wp:anchor distT="0" distB="0" distL="114300" distR="114300" simplePos="0" relativeHeight="251936256" behindDoc="0" locked="0" layoutInCell="1" allowOverlap="1" wp14:anchorId="0CEA06C9" wp14:editId="103B9CD8">
                <wp:simplePos x="0" y="0"/>
                <wp:positionH relativeFrom="column">
                  <wp:posOffset>-1392555</wp:posOffset>
                </wp:positionH>
                <wp:positionV relativeFrom="paragraph">
                  <wp:posOffset>-687070</wp:posOffset>
                </wp:positionV>
                <wp:extent cx="6762750" cy="790575"/>
                <wp:effectExtent l="0" t="0" r="0" b="9525"/>
                <wp:wrapNone/>
                <wp:docPr id="14" name="Rectangle 14"/>
                <wp:cNvGraphicFramePr/>
                <a:graphic xmlns:a="http://schemas.openxmlformats.org/drawingml/2006/main">
                  <a:graphicData uri="http://schemas.microsoft.com/office/word/2010/wordprocessingShape">
                    <wps:wsp>
                      <wps:cNvSpPr/>
                      <wps:spPr>
                        <a:xfrm>
                          <a:off x="0" y="0"/>
                          <a:ext cx="6762750" cy="790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621F2F" id="Rectangle 14" o:spid="_x0000_s1026" style="position:absolute;left:0;text-align:left;margin-left:-109.65pt;margin-top:-54.1pt;width:532.5pt;height:62.25pt;z-index:25193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" fillcolor="white [3212]" stroked="f" strokeweight="2pt"/>
            </w:pict>
          </mc:Fallback>
        </mc:AlternateContent>
      </w:r>
      <w:r>
        <w:rPr>
          <w:rFonts w:ascii="Tahoma" w:eastAsia="Times New Roman" w:hAnsi="Tahoma" w:cs="Tahoma"/>
          <w:b/>
          <w:bCs/>
          <w:noProof/>
          <w:color w:val="00305F"/>
          <w:sz w:val="32"/>
          <w:szCs w:val="32"/>
        </w:rPr>
        <mc:AlternateContent>
          <mc:Choice Requires="wps">
            <w:drawing>
              <wp:anchor distT="0" distB="0" distL="114300" distR="114300" simplePos="0" relativeHeight="251938304" behindDoc="0" locked="0" layoutInCell="1" allowOverlap="1" wp14:anchorId="2F270E71" wp14:editId="504FCA45">
                <wp:simplePos x="0" y="0"/>
                <wp:positionH relativeFrom="column">
                  <wp:posOffset>2493645</wp:posOffset>
                </wp:positionH>
                <wp:positionV relativeFrom="paragraph">
                  <wp:posOffset>7028180</wp:posOffset>
                </wp:positionV>
                <wp:extent cx="2933700" cy="790575"/>
                <wp:effectExtent l="0" t="0" r="0" b="9525"/>
                <wp:wrapNone/>
                <wp:docPr id="21" name="Rectangle 21"/>
                <wp:cNvGraphicFramePr/>
                <a:graphic xmlns:a="http://schemas.openxmlformats.org/drawingml/2006/main">
                  <a:graphicData uri="http://schemas.microsoft.com/office/word/2010/wordprocessingShape">
                    <wps:wsp>
                      <wps:cNvSpPr/>
                      <wps:spPr>
                        <a:xfrm>
                          <a:off x="0" y="0"/>
                          <a:ext cx="2933700" cy="790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60F7E0" id="Rectangle 21" o:spid="_x0000_s1026" style="position:absolute;left:0;text-align:left;margin-left:196.35pt;margin-top:553.4pt;width:231pt;height:62.25pt;z-index:25193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" fillcolor="white [3212]" stroked="f" strokeweight="2pt"/>
            </w:pict>
          </mc:Fallback>
        </mc:AlternateContent>
      </w:r>
    </w:p>
    <w:sectPr w:rsidR="006A56B5" w:rsidSect="00F619AB">
      <w:headerReference w:type="default" r:id="rId28"/>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614E1C" w:rsidRDefault="00614E1C">
      <w:pPr>
        <w:spacing w:line="240" w:lineRule="auto"/>
      </w:pPr>
      <w:r>
        <w:separator/>
      </w:r>
    </w:p>
    <w:p w14:paraId="782C3C33" w14:textId="77777777" w:rsidR="00614E1C" w:rsidRDefault="00614E1C"/>
  </w:endnote>
  <w:endnote w:type="continuationSeparator" w:id="0">
    <w:p w14:paraId="49804240" w14:textId="77777777" w:rsidR="00614E1C" w:rsidRDefault="00614E1C">
      <w:pPr>
        <w:spacing w:line="240" w:lineRule="auto"/>
      </w:pPr>
      <w:r>
        <w:continuationSeparator/>
      </w:r>
    </w:p>
    <w:p w14:paraId="587A5DFA" w14:textId="77777777" w:rsidR="00614E1C" w:rsidRDefault="00614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MDL2 Assets">
    <w:panose1 w:val="050A0102010101010101"/>
    <w:charset w:val="00"/>
    <w:family w:val="roman"/>
    <w:pitch w:val="variable"/>
    <w:sig w:usb0="00000003" w:usb1="1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614E1C" w:rsidRDefault="00614E1C"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614E1C" w:rsidRPr="006668CA" w:rsidRDefault="00614E1C"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614E1C" w:rsidRDefault="00614E1C" w:rsidP="00337C4E">
    <w:pPr>
      <w:pStyle w:val="Footer"/>
      <w:spacing w:after="120" w:line="312" w:lineRule="auto"/>
      <w:ind w:left="-510"/>
      <w:jc w:val="left"/>
      <w:rPr>
        <w:rFonts w:ascii="Tahoma" w:hAnsi="Tahoma" w:cs="Tahoma"/>
        <w:sz w:val="18"/>
        <w:szCs w:val="18"/>
        <w:rtl/>
      </w:rPr>
    </w:pPr>
  </w:p>
  <w:p w14:paraId="55F954A2" w14:textId="2E66808A" w:rsidR="00614E1C" w:rsidRDefault="00614E1C" w:rsidP="00707D5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sidR="00127010">
      <w:rPr>
        <w:rFonts w:ascii="Tahoma" w:hAnsi="Tahoma" w:cs="Tahoma" w:hint="cs"/>
        <w:sz w:val="18"/>
        <w:szCs w:val="18"/>
        <w:rtl/>
      </w:rPr>
      <w:t xml:space="preserve"> </w:t>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614E1C" w:rsidRPr="00F94EB4" w:rsidRDefault="00614E1C"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2E6B0D55" w:rsidR="00614E1C" w:rsidRDefault="00614E1C" w:rsidP="00707D5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p>
  <w:p w14:paraId="12CBD4D4" w14:textId="6600A123" w:rsidR="00614E1C" w:rsidRDefault="00614E1C"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614E1C" w:rsidRPr="00D15500" w:rsidRDefault="00614E1C"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614E1C" w:rsidRDefault="00614E1C" w:rsidP="00C23CC9">
      <w:pPr>
        <w:spacing w:line="240" w:lineRule="auto"/>
      </w:pPr>
      <w:r>
        <w:separator/>
      </w:r>
    </w:p>
  </w:footnote>
  <w:footnote w:type="continuationSeparator" w:id="0">
    <w:p w14:paraId="6F4A91C3" w14:textId="77777777" w:rsidR="00614E1C" w:rsidRDefault="00614E1C" w:rsidP="00C23CC9">
      <w:pPr>
        <w:spacing w:line="240" w:lineRule="auto"/>
      </w:pPr>
      <w:r>
        <w:continuationSeparator/>
      </w:r>
    </w:p>
    <w:p w14:paraId="1AC6CDD8" w14:textId="77777777" w:rsidR="00614E1C" w:rsidRDefault="00614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614E1C" w:rsidRDefault="00614E1C"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614E1C" w:rsidRDefault="00614E1C"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614E1C" w:rsidRDefault="00614E1C"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614E1C" w:rsidRDefault="00614E1C"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614E1C" w:rsidRDefault="00614E1C"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614E1C" w:rsidRDefault="00614E1C"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614E1C" w:rsidRDefault="00614E1C"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614E1C" w:rsidRDefault="00614E1C"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23A10B6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614E1C" w:rsidRPr="00DE3ECA" w:rsidRDefault="00614E1C"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614E1C" w:rsidRPr="00DE3ECA" w:rsidRDefault="00614E1C"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614E1C" w:rsidRPr="009B7D1B" w:rsidRDefault="00614E1C"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614E1C" w:rsidRPr="009B7D1B" w:rsidRDefault="00614E1C"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614E1C" w:rsidRDefault="00614E1C" w:rsidP="001526AC">
    <w:pPr>
      <w:pStyle w:val="Header"/>
      <w:tabs>
        <w:tab w:val="clear" w:pos="4153"/>
        <w:tab w:val="clear" w:pos="8306"/>
        <w:tab w:val="left" w:pos="493"/>
        <w:tab w:val="center" w:pos="4111"/>
        <w:tab w:val="right" w:pos="7478"/>
        <w:tab w:val="right" w:pos="8222"/>
      </w:tabs>
      <w:jc w:val="left"/>
      <w:rPr>
        <w:rtl/>
      </w:rPr>
    </w:pPr>
  </w:p>
  <w:p w14:paraId="1172F310" w14:textId="6522F501" w:rsidR="00614E1C" w:rsidRDefault="00614E1C"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5F84E4FF" w:rsidR="00614E1C" w:rsidRPr="00A4133B" w:rsidRDefault="00614E1C"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5942AD">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5F84E4FF" w:rsidR="00614E1C" w:rsidRPr="00A4133B" w:rsidRDefault="00614E1C"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5942AD">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5CAFF3A5">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0AAB0"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p w14:paraId="091E0F11" w14:textId="77777777" w:rsidR="00614E1C" w:rsidRPr="001526AC" w:rsidRDefault="00614E1C" w:rsidP="00005B23">
    <w:pPr>
      <w:pStyle w:val="Header"/>
      <w:tabs>
        <w:tab w:val="clear" w:pos="4153"/>
        <w:tab w:val="clear" w:pos="8306"/>
        <w:tab w:val="left" w:pos="493"/>
        <w:tab w:val="center" w:pos="4111"/>
        <w:tab w:val="right" w:pos="7478"/>
        <w:tab w:val="right" w:pos="8222"/>
      </w:tabs>
      <w:jc w:val="left"/>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614E1C" w:rsidRDefault="00614E1C">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2DB838E4">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614E1C" w:rsidRPr="00DE3ECA" w:rsidRDefault="00614E1C"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614E1C" w:rsidRPr="00DE3ECA" w:rsidRDefault="00614E1C"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614E1C" w:rsidRDefault="00614E1C">
    <w:pPr>
      <w:pStyle w:val="Header"/>
      <w:rPr>
        <w:rtl/>
      </w:rPr>
    </w:pPr>
  </w:p>
  <w:p w14:paraId="09A29170" w14:textId="7ABB1ABE" w:rsidR="00614E1C" w:rsidRDefault="00614E1C">
    <w:pPr>
      <w:pStyle w:val="Header"/>
      <w:rPr>
        <w:rtl/>
      </w:rPr>
    </w:pPr>
  </w:p>
  <w:p w14:paraId="1CB0A19A" w14:textId="180241A0" w:rsidR="00614E1C" w:rsidRDefault="00614E1C">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F96E949" w:rsidR="00614E1C" w:rsidRPr="004D562B" w:rsidRDefault="00614E1C"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 xml:space="preserve">היבטים בשירות לציבור ברשות מקרקעי ישראל </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0F96E949" w:rsidR="00614E1C" w:rsidRPr="004D562B" w:rsidRDefault="00614E1C"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 xml:space="preserve">היבטים בשירות לציבור ברשות מקרקעי ישראל </w:t>
                    </w:r>
                    <w:r w:rsidRPr="00A4133B">
                      <w:rPr>
                        <w:rFonts w:hint="cs"/>
                        <w:color w:val="0D0D0D" w:themeColor="text1" w:themeTint="F2"/>
                        <w:sz w:val="16"/>
                        <w:szCs w:val="16"/>
                        <w:rtl/>
                      </w:rPr>
                      <w:t xml:space="preserve">         </w:t>
                    </w:r>
                  </w:p>
                </w:txbxContent>
              </v:textbox>
              <w10:wrap type="square"/>
            </v:shape>
          </w:pict>
        </mc:Fallback>
      </mc:AlternateContent>
    </w:r>
  </w:p>
  <w:p w14:paraId="53F52C1C" w14:textId="13767217" w:rsidR="00614E1C" w:rsidRDefault="00614E1C" w:rsidP="009620E7">
    <w:pPr>
      <w:pStyle w:val="Header"/>
      <w:rPr>
        <w:rtl/>
      </w:rPr>
    </w:pPr>
    <w:r>
      <w:rPr>
        <w:rFonts w:ascii="Tahoma" w:hAnsi="Tahoma" w:cs="Tahoma"/>
        <w:noProof/>
        <w:color w:val="002060"/>
        <w:sz w:val="18"/>
        <w:szCs w:val="18"/>
      </w:rPr>
      <w:drawing>
        <wp:anchor distT="0" distB="0" distL="114300" distR="114300" simplePos="0" relativeHeight="251669504" behindDoc="0" locked="0" layoutInCell="1" allowOverlap="1" wp14:anchorId="7B6185F4" wp14:editId="743E1F9D">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D120AD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F9419"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614E1C" w:rsidRPr="00D15500" w:rsidRDefault="00614E1C"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614E1C" w:rsidRPr="005B4811" w:rsidRDefault="00614E1C"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614E1C" w:rsidRPr="005B4811" w:rsidRDefault="00614E1C"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614E1C" w:rsidRPr="005B4811" w:rsidRDefault="00614E1C"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614E1C" w:rsidRPr="005B4811" w:rsidRDefault="00614E1C"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614E1C" w:rsidRDefault="00614E1C"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3E6AEC87">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614E1C" w:rsidRPr="00DE3ECA" w:rsidRDefault="00614E1C"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8"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Dy9zr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614E1C" w:rsidRPr="00DE3ECA" w:rsidRDefault="00614E1C"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00F98993" w:rsidR="00614E1C" w:rsidRPr="00D74A15" w:rsidRDefault="00614E1C"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Pr="00D74A15">
                            <w:rPr>
                              <w:rFonts w:ascii="Tahoma" w:hAnsi="Tahoma" w:cs="Tahoma" w:hint="cs"/>
                              <w:b/>
                              <w:bCs/>
                              <w:rtl/>
                            </w:rPr>
                            <w:t>היבטים בשירות לציבור ברשות מקרקעי ישראל</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9"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" fillcolor="#00305f" strokecolor="#00305f">
              <v:textbox style="layout-flow:vertical;mso-layout-flow-alt:bottom-to-top" inset="0,0,0,0">
                <w:txbxContent>
                  <w:p w14:paraId="3209456B" w14:textId="00F98993" w:rsidR="00614E1C" w:rsidRPr="00D74A15" w:rsidRDefault="00614E1C"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Pr="00D74A15">
                      <w:rPr>
                        <w:rFonts w:ascii="Tahoma" w:hAnsi="Tahoma" w:cs="Tahoma" w:hint="cs"/>
                        <w:b/>
                        <w:bCs/>
                        <w:rtl/>
                      </w:rPr>
                      <w:t>היבטים בשירות לציבור ברשות מקרקעי ישראל</w:t>
                    </w:r>
                  </w:p>
                </w:txbxContent>
              </v:textbox>
              <w10:wrap type="square"/>
            </v:shape>
          </w:pict>
        </mc:Fallback>
      </mc:AlternateContent>
    </w:r>
  </w:p>
  <w:p w14:paraId="3500C8D4" w14:textId="77777777" w:rsidR="00614E1C" w:rsidRDefault="00614E1C" w:rsidP="001526AC">
    <w:pPr>
      <w:pStyle w:val="Header"/>
      <w:tabs>
        <w:tab w:val="clear" w:pos="4153"/>
        <w:tab w:val="clear" w:pos="8306"/>
        <w:tab w:val="left" w:pos="493"/>
        <w:tab w:val="center" w:pos="4111"/>
        <w:tab w:val="right" w:pos="7478"/>
        <w:tab w:val="right" w:pos="8222"/>
      </w:tabs>
      <w:jc w:val="left"/>
      <w:rPr>
        <w:rtl/>
      </w:rPr>
    </w:pPr>
  </w:p>
  <w:p w14:paraId="7A253FCF" w14:textId="22E3C7B8" w:rsidR="00614E1C" w:rsidRDefault="00614E1C"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3A1646CF">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8B29293" w14:textId="0B7EA4AE" w:rsidR="00614E1C" w:rsidRPr="00A4133B" w:rsidRDefault="00614E1C"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0" type="#_x0000_t202" style="position:absolute;left:0;text-align:left;margin-left:21.5pt;margin-top:27.95pt;width:254.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I1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JMPkjUtAgAATAQAAA4AAAAAAAAAAAAAAAAALgIAAGRy&#10;cy9lMm9Eb2MueG1sUEsBAi0AFAAGAAgAAAAhAEQrYFLeAAAACAEAAA8AAAAAAAAAAAAAAAAAhwQA&#10;AGRycy9kb3ducmV2LnhtbFBLBQYAAAAABAAEAPMAAACSBQAAAAA=&#10;" strokecolor="white [3212]">
              <v:textbox>
                <w:txbxContent>
                  <w:p w14:paraId="58B29293" w14:textId="0B7EA4AE" w:rsidR="00614E1C" w:rsidRPr="00A4133B" w:rsidRDefault="00614E1C"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419F9A00">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EEAD9"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p w14:paraId="1771AFE5" w14:textId="77777777" w:rsidR="00614E1C" w:rsidRPr="001526AC" w:rsidRDefault="00614E1C" w:rsidP="00005B23">
    <w:pPr>
      <w:pStyle w:val="Header"/>
      <w:tabs>
        <w:tab w:val="clear" w:pos="4153"/>
        <w:tab w:val="clear" w:pos="8306"/>
        <w:tab w:val="left" w:pos="493"/>
        <w:tab w:val="center" w:pos="4111"/>
        <w:tab w:val="right" w:pos="7478"/>
        <w:tab w:val="right" w:pos="8222"/>
      </w:tabs>
      <w:jc w:val="left"/>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614E1C" w:rsidRDefault="00614E1C"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626EE165">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614E1C" w:rsidRPr="00DE3ECA" w:rsidRDefault="00614E1C"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1"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Pm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LjhE+Z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614E1C" w:rsidRPr="00DE3ECA" w:rsidRDefault="00614E1C"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3529FDA4" w14:textId="77777777" w:rsidR="00614E1C" w:rsidRPr="00D74A15" w:rsidRDefault="00614E1C" w:rsidP="00D74A15">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D74A15">
                            <w:rPr>
                              <w:rFonts w:ascii="Tahoma" w:hAnsi="Tahoma" w:cs="Tahoma" w:hint="cs"/>
                              <w:b/>
                              <w:bCs/>
                              <w:rtl/>
                            </w:rPr>
                            <w:t>היבטים בשירות לציבור ברשות מקרקעי ישראל</w:t>
                          </w:r>
                        </w:p>
                        <w:p w14:paraId="1C12FDA0" w14:textId="26F4475C" w:rsidR="00614E1C" w:rsidRPr="009B7D1B" w:rsidRDefault="00614E1C" w:rsidP="00B50F95">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2"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3529FDA4" w14:textId="77777777" w:rsidR="00614E1C" w:rsidRPr="00D74A15" w:rsidRDefault="00614E1C" w:rsidP="00D74A15">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D74A15">
                      <w:rPr>
                        <w:rFonts w:ascii="Tahoma" w:hAnsi="Tahoma" w:cs="Tahoma" w:hint="cs"/>
                        <w:b/>
                        <w:bCs/>
                        <w:rtl/>
                      </w:rPr>
                      <w:t>היבטים בשירות לציבור ברשות מקרקעי ישראל</w:t>
                    </w:r>
                  </w:p>
                  <w:p w14:paraId="1C12FDA0" w14:textId="26F4475C" w:rsidR="00614E1C" w:rsidRPr="009B7D1B" w:rsidRDefault="00614E1C" w:rsidP="00B50F95">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614E1C" w:rsidRDefault="00614E1C" w:rsidP="001C5C9D">
    <w:pPr>
      <w:pStyle w:val="Header"/>
      <w:tabs>
        <w:tab w:val="clear" w:pos="4153"/>
        <w:tab w:val="clear" w:pos="8306"/>
        <w:tab w:val="left" w:pos="4530"/>
      </w:tabs>
      <w:jc w:val="left"/>
      <w:rPr>
        <w:rtl/>
      </w:rPr>
    </w:pPr>
    <w:r>
      <w:rPr>
        <w:rtl/>
      </w:rPr>
      <w:tab/>
    </w:r>
  </w:p>
  <w:p w14:paraId="53D931BB" w14:textId="77777777" w:rsidR="00614E1C" w:rsidRDefault="00614E1C"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2756E895" w:rsidR="00614E1C" w:rsidRPr="004D562B" w:rsidRDefault="00614E1C"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3"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2756E895" w:rsidR="00614E1C" w:rsidRPr="004D562B" w:rsidRDefault="00614E1C"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052770954" name="Picture 205277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0AD8084B">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037F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2E0368D3" w:rsidR="00614E1C" w:rsidRPr="001526AC" w:rsidRDefault="00614E1C"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26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1.7pt;height:141.7pt" o:bullet="t">
        <v:imagedata r:id="rId1" o:title="זכוכית מגדלת5"/>
      </v:shape>
    </w:pict>
  </w:numPicBullet>
  <w:numPicBullet w:numPicBulletId="1">
    <w:pict>
      <v:shape id="_x0000_i1055" type="#_x0000_t75" style="width:383.95pt;height:383.95pt" o:bullet="t">
        <v:imagedata r:id="rId2" o:title="light-bulb"/>
      </v:shape>
    </w:pict>
  </w:numPicBullet>
  <w:abstractNum w:abstractNumId="0" w15:restartNumberingAfterBreak="0">
    <w:nsid w:val="01C05747"/>
    <w:multiLevelType w:val="hybridMultilevel"/>
    <w:tmpl w:val="0F0A5F30"/>
    <w:lvl w:ilvl="0" w:tplc="33C8E526">
      <w:start w:val="1"/>
      <w:numFmt w:val="decimal"/>
      <w:lvlText w:val="%1."/>
      <w:lvlJc w:val="left"/>
      <w:pPr>
        <w:ind w:left="720" w:hanging="360"/>
      </w:pPr>
      <w:rPr>
        <w:rFonts w:hint="default"/>
      </w:rPr>
    </w:lvl>
    <w:lvl w:ilvl="1" w:tplc="86A4EB42" w:tentative="1">
      <w:start w:val="1"/>
      <w:numFmt w:val="lowerLetter"/>
      <w:lvlText w:val="%2."/>
      <w:lvlJc w:val="left"/>
      <w:pPr>
        <w:ind w:left="1440" w:hanging="360"/>
      </w:pPr>
    </w:lvl>
    <w:lvl w:ilvl="2" w:tplc="F0907156" w:tentative="1">
      <w:start w:val="1"/>
      <w:numFmt w:val="lowerRoman"/>
      <w:lvlText w:val="%3."/>
      <w:lvlJc w:val="right"/>
      <w:pPr>
        <w:ind w:left="2160" w:hanging="180"/>
      </w:pPr>
    </w:lvl>
    <w:lvl w:ilvl="3" w:tplc="81B20936" w:tentative="1">
      <w:start w:val="1"/>
      <w:numFmt w:val="decimal"/>
      <w:lvlText w:val="%4."/>
      <w:lvlJc w:val="left"/>
      <w:pPr>
        <w:ind w:left="2880" w:hanging="360"/>
      </w:pPr>
    </w:lvl>
    <w:lvl w:ilvl="4" w:tplc="D78E13FE" w:tentative="1">
      <w:start w:val="1"/>
      <w:numFmt w:val="lowerLetter"/>
      <w:lvlText w:val="%5."/>
      <w:lvlJc w:val="left"/>
      <w:pPr>
        <w:ind w:left="3600" w:hanging="360"/>
      </w:pPr>
    </w:lvl>
    <w:lvl w:ilvl="5" w:tplc="6E24E926" w:tentative="1">
      <w:start w:val="1"/>
      <w:numFmt w:val="lowerRoman"/>
      <w:lvlText w:val="%6."/>
      <w:lvlJc w:val="right"/>
      <w:pPr>
        <w:ind w:left="4320" w:hanging="180"/>
      </w:pPr>
    </w:lvl>
    <w:lvl w:ilvl="6" w:tplc="0A2A33B0" w:tentative="1">
      <w:start w:val="1"/>
      <w:numFmt w:val="decimal"/>
      <w:lvlText w:val="%7."/>
      <w:lvlJc w:val="left"/>
      <w:pPr>
        <w:ind w:left="5040" w:hanging="360"/>
      </w:pPr>
    </w:lvl>
    <w:lvl w:ilvl="7" w:tplc="4C0E35FC" w:tentative="1">
      <w:start w:val="1"/>
      <w:numFmt w:val="lowerLetter"/>
      <w:lvlText w:val="%8."/>
      <w:lvlJc w:val="left"/>
      <w:pPr>
        <w:ind w:left="5760" w:hanging="360"/>
      </w:pPr>
    </w:lvl>
    <w:lvl w:ilvl="8" w:tplc="4F0280AC" w:tentative="1">
      <w:start w:val="1"/>
      <w:numFmt w:val="lowerRoman"/>
      <w:lvlText w:val="%9."/>
      <w:lvlJc w:val="right"/>
      <w:pPr>
        <w:ind w:left="6480" w:hanging="180"/>
      </w:p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1756698"/>
    <w:multiLevelType w:val="hybridMultilevel"/>
    <w:tmpl w:val="1CC2B776"/>
    <w:lvl w:ilvl="0" w:tplc="F9A4B652">
      <w:start w:val="1"/>
      <w:numFmt w:val="decimal"/>
      <w:lvlText w:val="%1."/>
      <w:lvlJc w:val="left"/>
      <w:pPr>
        <w:ind w:left="720" w:hanging="360"/>
      </w:pPr>
      <w:rPr>
        <w:rFonts w:hint="default"/>
      </w:rPr>
    </w:lvl>
    <w:lvl w:ilvl="1" w:tplc="1EF28B90" w:tentative="1">
      <w:start w:val="1"/>
      <w:numFmt w:val="lowerLetter"/>
      <w:lvlText w:val="%2."/>
      <w:lvlJc w:val="left"/>
      <w:pPr>
        <w:ind w:left="1440" w:hanging="360"/>
      </w:pPr>
    </w:lvl>
    <w:lvl w:ilvl="2" w:tplc="A2E80FF8" w:tentative="1">
      <w:start w:val="1"/>
      <w:numFmt w:val="lowerRoman"/>
      <w:lvlText w:val="%3."/>
      <w:lvlJc w:val="right"/>
      <w:pPr>
        <w:ind w:left="2160" w:hanging="180"/>
      </w:pPr>
    </w:lvl>
    <w:lvl w:ilvl="3" w:tplc="1F9CF4D0" w:tentative="1">
      <w:start w:val="1"/>
      <w:numFmt w:val="decimal"/>
      <w:lvlText w:val="%4."/>
      <w:lvlJc w:val="left"/>
      <w:pPr>
        <w:ind w:left="2880" w:hanging="360"/>
      </w:pPr>
    </w:lvl>
    <w:lvl w:ilvl="4" w:tplc="8F5083E0" w:tentative="1">
      <w:start w:val="1"/>
      <w:numFmt w:val="lowerLetter"/>
      <w:lvlText w:val="%5."/>
      <w:lvlJc w:val="left"/>
      <w:pPr>
        <w:ind w:left="3600" w:hanging="360"/>
      </w:pPr>
    </w:lvl>
    <w:lvl w:ilvl="5" w:tplc="93AE04DE" w:tentative="1">
      <w:start w:val="1"/>
      <w:numFmt w:val="lowerRoman"/>
      <w:lvlText w:val="%6."/>
      <w:lvlJc w:val="right"/>
      <w:pPr>
        <w:ind w:left="4320" w:hanging="180"/>
      </w:pPr>
    </w:lvl>
    <w:lvl w:ilvl="6" w:tplc="065AFE4C" w:tentative="1">
      <w:start w:val="1"/>
      <w:numFmt w:val="decimal"/>
      <w:lvlText w:val="%7."/>
      <w:lvlJc w:val="left"/>
      <w:pPr>
        <w:ind w:left="5040" w:hanging="360"/>
      </w:pPr>
    </w:lvl>
    <w:lvl w:ilvl="7" w:tplc="338281EA" w:tentative="1">
      <w:start w:val="1"/>
      <w:numFmt w:val="lowerLetter"/>
      <w:lvlText w:val="%8."/>
      <w:lvlJc w:val="left"/>
      <w:pPr>
        <w:ind w:left="5760" w:hanging="360"/>
      </w:pPr>
    </w:lvl>
    <w:lvl w:ilvl="8" w:tplc="975AD092" w:tentative="1">
      <w:start w:val="1"/>
      <w:numFmt w:val="lowerRoman"/>
      <w:lvlText w:val="%9."/>
      <w:lvlJc w:val="right"/>
      <w:pPr>
        <w:ind w:left="6480" w:hanging="180"/>
      </w:pPr>
    </w:lvl>
  </w:abstractNum>
  <w:abstractNum w:abstractNumId="6" w15:restartNumberingAfterBreak="0">
    <w:nsid w:val="12381495"/>
    <w:multiLevelType w:val="hybridMultilevel"/>
    <w:tmpl w:val="4EAEFFDE"/>
    <w:lvl w:ilvl="0" w:tplc="16A03888">
      <w:start w:val="1"/>
      <w:numFmt w:val="decimal"/>
      <w:lvlText w:val="%1."/>
      <w:lvlJc w:val="left"/>
      <w:pPr>
        <w:ind w:left="720" w:hanging="360"/>
      </w:pPr>
      <w:rPr>
        <w:rFonts w:hint="default"/>
      </w:rPr>
    </w:lvl>
    <w:lvl w:ilvl="1" w:tplc="265C0A36" w:tentative="1">
      <w:start w:val="1"/>
      <w:numFmt w:val="lowerLetter"/>
      <w:lvlText w:val="%2."/>
      <w:lvlJc w:val="left"/>
      <w:pPr>
        <w:ind w:left="1440" w:hanging="360"/>
      </w:pPr>
    </w:lvl>
    <w:lvl w:ilvl="2" w:tplc="2250C254" w:tentative="1">
      <w:start w:val="1"/>
      <w:numFmt w:val="lowerRoman"/>
      <w:lvlText w:val="%3."/>
      <w:lvlJc w:val="right"/>
      <w:pPr>
        <w:ind w:left="2160" w:hanging="180"/>
      </w:pPr>
    </w:lvl>
    <w:lvl w:ilvl="3" w:tplc="A63613B8" w:tentative="1">
      <w:start w:val="1"/>
      <w:numFmt w:val="decimal"/>
      <w:lvlText w:val="%4."/>
      <w:lvlJc w:val="left"/>
      <w:pPr>
        <w:ind w:left="2880" w:hanging="360"/>
      </w:pPr>
    </w:lvl>
    <w:lvl w:ilvl="4" w:tplc="EA38FD66" w:tentative="1">
      <w:start w:val="1"/>
      <w:numFmt w:val="lowerLetter"/>
      <w:lvlText w:val="%5."/>
      <w:lvlJc w:val="left"/>
      <w:pPr>
        <w:ind w:left="3600" w:hanging="360"/>
      </w:pPr>
    </w:lvl>
    <w:lvl w:ilvl="5" w:tplc="BD224BD0" w:tentative="1">
      <w:start w:val="1"/>
      <w:numFmt w:val="lowerRoman"/>
      <w:lvlText w:val="%6."/>
      <w:lvlJc w:val="right"/>
      <w:pPr>
        <w:ind w:left="4320" w:hanging="180"/>
      </w:pPr>
    </w:lvl>
    <w:lvl w:ilvl="6" w:tplc="CBF4ECA8" w:tentative="1">
      <w:start w:val="1"/>
      <w:numFmt w:val="decimal"/>
      <w:lvlText w:val="%7."/>
      <w:lvlJc w:val="left"/>
      <w:pPr>
        <w:ind w:left="5040" w:hanging="360"/>
      </w:pPr>
    </w:lvl>
    <w:lvl w:ilvl="7" w:tplc="79DC5F4A" w:tentative="1">
      <w:start w:val="1"/>
      <w:numFmt w:val="lowerLetter"/>
      <w:lvlText w:val="%8."/>
      <w:lvlJc w:val="left"/>
      <w:pPr>
        <w:ind w:left="5760" w:hanging="360"/>
      </w:pPr>
    </w:lvl>
    <w:lvl w:ilvl="8" w:tplc="01BCF278" w:tentative="1">
      <w:start w:val="1"/>
      <w:numFmt w:val="lowerRoman"/>
      <w:lvlText w:val="%9."/>
      <w:lvlJc w:val="right"/>
      <w:pPr>
        <w:ind w:left="6480" w:hanging="180"/>
      </w:pPr>
    </w:lvl>
  </w:abstractNum>
  <w:abstractNum w:abstractNumId="7" w15:restartNumberingAfterBreak="0">
    <w:nsid w:val="15494B04"/>
    <w:multiLevelType w:val="hybridMultilevel"/>
    <w:tmpl w:val="9E849E58"/>
    <w:lvl w:ilvl="0" w:tplc="D1DC840E">
      <w:start w:val="1"/>
      <w:numFmt w:val="decimal"/>
      <w:lvlText w:val="%1)"/>
      <w:lvlJc w:val="left"/>
      <w:pPr>
        <w:ind w:left="720" w:hanging="360"/>
      </w:pPr>
      <w:rPr>
        <w:rFonts w:hint="default"/>
      </w:rPr>
    </w:lvl>
    <w:lvl w:ilvl="1" w:tplc="8D8CC2DE" w:tentative="1">
      <w:start w:val="1"/>
      <w:numFmt w:val="lowerLetter"/>
      <w:lvlText w:val="%2."/>
      <w:lvlJc w:val="left"/>
      <w:pPr>
        <w:ind w:left="1440" w:hanging="360"/>
      </w:pPr>
    </w:lvl>
    <w:lvl w:ilvl="2" w:tplc="78445178" w:tentative="1">
      <w:start w:val="1"/>
      <w:numFmt w:val="lowerRoman"/>
      <w:lvlText w:val="%3."/>
      <w:lvlJc w:val="right"/>
      <w:pPr>
        <w:ind w:left="2160" w:hanging="180"/>
      </w:pPr>
    </w:lvl>
    <w:lvl w:ilvl="3" w:tplc="FC840FFC" w:tentative="1">
      <w:start w:val="1"/>
      <w:numFmt w:val="decimal"/>
      <w:lvlText w:val="%4."/>
      <w:lvlJc w:val="left"/>
      <w:pPr>
        <w:ind w:left="2880" w:hanging="360"/>
      </w:pPr>
    </w:lvl>
    <w:lvl w:ilvl="4" w:tplc="A5F8B7AE" w:tentative="1">
      <w:start w:val="1"/>
      <w:numFmt w:val="lowerLetter"/>
      <w:lvlText w:val="%5."/>
      <w:lvlJc w:val="left"/>
      <w:pPr>
        <w:ind w:left="3600" w:hanging="360"/>
      </w:pPr>
    </w:lvl>
    <w:lvl w:ilvl="5" w:tplc="0BA4DDE6" w:tentative="1">
      <w:start w:val="1"/>
      <w:numFmt w:val="lowerRoman"/>
      <w:lvlText w:val="%6."/>
      <w:lvlJc w:val="right"/>
      <w:pPr>
        <w:ind w:left="4320" w:hanging="180"/>
      </w:pPr>
    </w:lvl>
    <w:lvl w:ilvl="6" w:tplc="809A302E" w:tentative="1">
      <w:start w:val="1"/>
      <w:numFmt w:val="decimal"/>
      <w:lvlText w:val="%7."/>
      <w:lvlJc w:val="left"/>
      <w:pPr>
        <w:ind w:left="5040" w:hanging="360"/>
      </w:pPr>
    </w:lvl>
    <w:lvl w:ilvl="7" w:tplc="E4481A54" w:tentative="1">
      <w:start w:val="1"/>
      <w:numFmt w:val="lowerLetter"/>
      <w:lvlText w:val="%8."/>
      <w:lvlJc w:val="left"/>
      <w:pPr>
        <w:ind w:left="5760" w:hanging="360"/>
      </w:pPr>
    </w:lvl>
    <w:lvl w:ilvl="8" w:tplc="7D00D93A" w:tentative="1">
      <w:start w:val="1"/>
      <w:numFmt w:val="lowerRoman"/>
      <w:lvlText w:val="%9."/>
      <w:lvlJc w:val="right"/>
      <w:pPr>
        <w:ind w:left="6480" w:hanging="180"/>
      </w:pPr>
    </w:lvl>
  </w:abstractNum>
  <w:abstractNum w:abstractNumId="8"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9"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1E486DD4"/>
    <w:multiLevelType w:val="hybridMultilevel"/>
    <w:tmpl w:val="9AB6C430"/>
    <w:lvl w:ilvl="0" w:tplc="D7EE84F4">
      <w:start w:val="1"/>
      <w:numFmt w:val="decimal"/>
      <w:lvlText w:val="%1."/>
      <w:lvlJc w:val="left"/>
      <w:pPr>
        <w:ind w:left="720" w:hanging="360"/>
      </w:pPr>
      <w:rPr>
        <w:rFonts w:hint="default"/>
        <w:sz w:val="24"/>
      </w:rPr>
    </w:lvl>
    <w:lvl w:ilvl="1" w:tplc="21866A1A" w:tentative="1">
      <w:start w:val="1"/>
      <w:numFmt w:val="lowerLetter"/>
      <w:lvlText w:val="%2."/>
      <w:lvlJc w:val="left"/>
      <w:pPr>
        <w:ind w:left="1440" w:hanging="360"/>
      </w:pPr>
    </w:lvl>
    <w:lvl w:ilvl="2" w:tplc="CF22C0BC" w:tentative="1">
      <w:start w:val="1"/>
      <w:numFmt w:val="lowerRoman"/>
      <w:lvlText w:val="%3."/>
      <w:lvlJc w:val="right"/>
      <w:pPr>
        <w:ind w:left="2160" w:hanging="180"/>
      </w:pPr>
    </w:lvl>
    <w:lvl w:ilvl="3" w:tplc="72B8626C" w:tentative="1">
      <w:start w:val="1"/>
      <w:numFmt w:val="decimal"/>
      <w:lvlText w:val="%4."/>
      <w:lvlJc w:val="left"/>
      <w:pPr>
        <w:ind w:left="2880" w:hanging="360"/>
      </w:pPr>
    </w:lvl>
    <w:lvl w:ilvl="4" w:tplc="52B8DEC6" w:tentative="1">
      <w:start w:val="1"/>
      <w:numFmt w:val="lowerLetter"/>
      <w:lvlText w:val="%5."/>
      <w:lvlJc w:val="left"/>
      <w:pPr>
        <w:ind w:left="3600" w:hanging="360"/>
      </w:pPr>
    </w:lvl>
    <w:lvl w:ilvl="5" w:tplc="03785814" w:tentative="1">
      <w:start w:val="1"/>
      <w:numFmt w:val="lowerRoman"/>
      <w:lvlText w:val="%6."/>
      <w:lvlJc w:val="right"/>
      <w:pPr>
        <w:ind w:left="4320" w:hanging="180"/>
      </w:pPr>
    </w:lvl>
    <w:lvl w:ilvl="6" w:tplc="56E03ABE" w:tentative="1">
      <w:start w:val="1"/>
      <w:numFmt w:val="decimal"/>
      <w:lvlText w:val="%7."/>
      <w:lvlJc w:val="left"/>
      <w:pPr>
        <w:ind w:left="5040" w:hanging="360"/>
      </w:pPr>
    </w:lvl>
    <w:lvl w:ilvl="7" w:tplc="E110A082" w:tentative="1">
      <w:start w:val="1"/>
      <w:numFmt w:val="lowerLetter"/>
      <w:lvlText w:val="%8."/>
      <w:lvlJc w:val="left"/>
      <w:pPr>
        <w:ind w:left="5760" w:hanging="360"/>
      </w:pPr>
    </w:lvl>
    <w:lvl w:ilvl="8" w:tplc="28489C4C" w:tentative="1">
      <w:start w:val="1"/>
      <w:numFmt w:val="lowerRoman"/>
      <w:lvlText w:val="%9."/>
      <w:lvlJc w:val="right"/>
      <w:pPr>
        <w:ind w:left="6480" w:hanging="180"/>
      </w:pPr>
    </w:lvl>
  </w:abstractNum>
  <w:abstractNum w:abstractNumId="11"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2" w15:restartNumberingAfterBreak="0">
    <w:nsid w:val="26CB7CC3"/>
    <w:multiLevelType w:val="multilevel"/>
    <w:tmpl w:val="011AA5E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2D8869F8"/>
    <w:multiLevelType w:val="multilevel"/>
    <w:tmpl w:val="A6CA0126"/>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15:restartNumberingAfterBreak="0">
    <w:nsid w:val="33E462BA"/>
    <w:multiLevelType w:val="multilevel"/>
    <w:tmpl w:val="011AA5E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367975FB"/>
    <w:multiLevelType w:val="multilevel"/>
    <w:tmpl w:val="011AA5E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15:restartNumberingAfterBreak="0">
    <w:nsid w:val="36FE7876"/>
    <w:multiLevelType w:val="multilevel"/>
    <w:tmpl w:val="011AA5E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BC1088C"/>
    <w:multiLevelType w:val="multilevel"/>
    <w:tmpl w:val="06AC5FEC"/>
    <w:lvl w:ilvl="0">
      <w:start w:val="1"/>
      <w:numFmt w:val="decimal"/>
      <w:pStyle w:val="713"/>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3CBC3613"/>
    <w:multiLevelType w:val="multilevel"/>
    <w:tmpl w:val="7E6674E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3CD6165D"/>
    <w:multiLevelType w:val="hybridMultilevel"/>
    <w:tmpl w:val="91F28DB2"/>
    <w:lvl w:ilvl="0" w:tplc="85581110">
      <w:start w:val="1"/>
      <w:numFmt w:val="decimal"/>
      <w:lvlText w:val="%1."/>
      <w:lvlJc w:val="left"/>
      <w:pPr>
        <w:ind w:left="720" w:hanging="360"/>
      </w:pPr>
      <w:rPr>
        <w:rFonts w:hint="default"/>
        <w:sz w:val="24"/>
      </w:rPr>
    </w:lvl>
    <w:lvl w:ilvl="1" w:tplc="D570E36E" w:tentative="1">
      <w:start w:val="1"/>
      <w:numFmt w:val="lowerLetter"/>
      <w:lvlText w:val="%2."/>
      <w:lvlJc w:val="left"/>
      <w:pPr>
        <w:ind w:left="1440" w:hanging="360"/>
      </w:pPr>
    </w:lvl>
    <w:lvl w:ilvl="2" w:tplc="7FD4459E" w:tentative="1">
      <w:start w:val="1"/>
      <w:numFmt w:val="lowerRoman"/>
      <w:lvlText w:val="%3."/>
      <w:lvlJc w:val="right"/>
      <w:pPr>
        <w:ind w:left="2160" w:hanging="180"/>
      </w:pPr>
    </w:lvl>
    <w:lvl w:ilvl="3" w:tplc="3372242E" w:tentative="1">
      <w:start w:val="1"/>
      <w:numFmt w:val="decimal"/>
      <w:lvlText w:val="%4."/>
      <w:lvlJc w:val="left"/>
      <w:pPr>
        <w:ind w:left="2880" w:hanging="360"/>
      </w:pPr>
    </w:lvl>
    <w:lvl w:ilvl="4" w:tplc="59800BF4" w:tentative="1">
      <w:start w:val="1"/>
      <w:numFmt w:val="lowerLetter"/>
      <w:lvlText w:val="%5."/>
      <w:lvlJc w:val="left"/>
      <w:pPr>
        <w:ind w:left="3600" w:hanging="360"/>
      </w:pPr>
    </w:lvl>
    <w:lvl w:ilvl="5" w:tplc="02E0A970" w:tentative="1">
      <w:start w:val="1"/>
      <w:numFmt w:val="lowerRoman"/>
      <w:lvlText w:val="%6."/>
      <w:lvlJc w:val="right"/>
      <w:pPr>
        <w:ind w:left="4320" w:hanging="180"/>
      </w:pPr>
    </w:lvl>
    <w:lvl w:ilvl="6" w:tplc="D124F666" w:tentative="1">
      <w:start w:val="1"/>
      <w:numFmt w:val="decimal"/>
      <w:lvlText w:val="%7."/>
      <w:lvlJc w:val="left"/>
      <w:pPr>
        <w:ind w:left="5040" w:hanging="360"/>
      </w:pPr>
    </w:lvl>
    <w:lvl w:ilvl="7" w:tplc="66FE7E32" w:tentative="1">
      <w:start w:val="1"/>
      <w:numFmt w:val="lowerLetter"/>
      <w:lvlText w:val="%8."/>
      <w:lvlJc w:val="left"/>
      <w:pPr>
        <w:ind w:left="5760" w:hanging="360"/>
      </w:pPr>
    </w:lvl>
    <w:lvl w:ilvl="8" w:tplc="E87EF01C" w:tentative="1">
      <w:start w:val="1"/>
      <w:numFmt w:val="lowerRoman"/>
      <w:lvlText w:val="%9."/>
      <w:lvlJc w:val="right"/>
      <w:pPr>
        <w:ind w:left="6480" w:hanging="180"/>
      </w:pPr>
    </w:lvl>
  </w:abstractNum>
  <w:abstractNum w:abstractNumId="22" w15:restartNumberingAfterBreak="0">
    <w:nsid w:val="3FD6457B"/>
    <w:multiLevelType w:val="hybridMultilevel"/>
    <w:tmpl w:val="344EDB6C"/>
    <w:lvl w:ilvl="0" w:tplc="21F03C7A">
      <w:start w:val="1"/>
      <w:numFmt w:val="bullet"/>
      <w:lvlText w:val=""/>
      <w:lvlPicBulletId w:val="1"/>
      <w:lvlJc w:val="left"/>
      <w:pPr>
        <w:ind w:left="360" w:hanging="360"/>
      </w:pPr>
      <w:rPr>
        <w:rFonts w:ascii="Symbol" w:hAnsi="Symbol" w:hint="default"/>
        <w:b/>
        <w:bCs/>
        <w:i w:val="0"/>
        <w:iCs w:val="0"/>
        <w:color w:val="auto"/>
        <w:position w:val="-6"/>
        <w:sz w:val="40"/>
        <w:szCs w:val="32"/>
      </w:rPr>
    </w:lvl>
    <w:lvl w:ilvl="1" w:tplc="7CECE1C8" w:tentative="1">
      <w:start w:val="1"/>
      <w:numFmt w:val="bullet"/>
      <w:lvlText w:val="o"/>
      <w:lvlJc w:val="left"/>
      <w:pPr>
        <w:ind w:left="1080" w:hanging="360"/>
      </w:pPr>
      <w:rPr>
        <w:rFonts w:ascii="Courier New" w:hAnsi="Courier New" w:cs="Courier New" w:hint="default"/>
      </w:rPr>
    </w:lvl>
    <w:lvl w:ilvl="2" w:tplc="58BCBCF6" w:tentative="1">
      <w:start w:val="1"/>
      <w:numFmt w:val="bullet"/>
      <w:lvlText w:val=""/>
      <w:lvlJc w:val="left"/>
      <w:pPr>
        <w:ind w:left="1800" w:hanging="360"/>
      </w:pPr>
      <w:rPr>
        <w:rFonts w:ascii="Wingdings" w:hAnsi="Wingdings" w:hint="default"/>
      </w:rPr>
    </w:lvl>
    <w:lvl w:ilvl="3" w:tplc="C7F219D6" w:tentative="1">
      <w:start w:val="1"/>
      <w:numFmt w:val="bullet"/>
      <w:lvlText w:val=""/>
      <w:lvlJc w:val="left"/>
      <w:pPr>
        <w:ind w:left="2520" w:hanging="360"/>
      </w:pPr>
      <w:rPr>
        <w:rFonts w:ascii="Symbol" w:hAnsi="Symbol" w:hint="default"/>
      </w:rPr>
    </w:lvl>
    <w:lvl w:ilvl="4" w:tplc="8A707D4E" w:tentative="1">
      <w:start w:val="1"/>
      <w:numFmt w:val="bullet"/>
      <w:lvlText w:val="o"/>
      <w:lvlJc w:val="left"/>
      <w:pPr>
        <w:ind w:left="3240" w:hanging="360"/>
      </w:pPr>
      <w:rPr>
        <w:rFonts w:ascii="Courier New" w:hAnsi="Courier New" w:cs="Courier New" w:hint="default"/>
      </w:rPr>
    </w:lvl>
    <w:lvl w:ilvl="5" w:tplc="9BFEEDE8" w:tentative="1">
      <w:start w:val="1"/>
      <w:numFmt w:val="bullet"/>
      <w:lvlText w:val=""/>
      <w:lvlJc w:val="left"/>
      <w:pPr>
        <w:ind w:left="3960" w:hanging="360"/>
      </w:pPr>
      <w:rPr>
        <w:rFonts w:ascii="Wingdings" w:hAnsi="Wingdings" w:hint="default"/>
      </w:rPr>
    </w:lvl>
    <w:lvl w:ilvl="6" w:tplc="97308908" w:tentative="1">
      <w:start w:val="1"/>
      <w:numFmt w:val="bullet"/>
      <w:lvlText w:val=""/>
      <w:lvlJc w:val="left"/>
      <w:pPr>
        <w:ind w:left="4680" w:hanging="360"/>
      </w:pPr>
      <w:rPr>
        <w:rFonts w:ascii="Symbol" w:hAnsi="Symbol" w:hint="default"/>
      </w:rPr>
    </w:lvl>
    <w:lvl w:ilvl="7" w:tplc="5EBA7DBA" w:tentative="1">
      <w:start w:val="1"/>
      <w:numFmt w:val="bullet"/>
      <w:lvlText w:val="o"/>
      <w:lvlJc w:val="left"/>
      <w:pPr>
        <w:ind w:left="5400" w:hanging="360"/>
      </w:pPr>
      <w:rPr>
        <w:rFonts w:ascii="Courier New" w:hAnsi="Courier New" w:cs="Courier New" w:hint="default"/>
      </w:rPr>
    </w:lvl>
    <w:lvl w:ilvl="8" w:tplc="ED86DCE4" w:tentative="1">
      <w:start w:val="1"/>
      <w:numFmt w:val="bullet"/>
      <w:lvlText w:val=""/>
      <w:lvlJc w:val="left"/>
      <w:pPr>
        <w:ind w:left="6120" w:hanging="360"/>
      </w:pPr>
      <w:rPr>
        <w:rFonts w:ascii="Wingdings" w:hAnsi="Wingdings" w:hint="default"/>
      </w:rPr>
    </w:lvl>
  </w:abstractNum>
  <w:abstractNum w:abstractNumId="23" w15:restartNumberingAfterBreak="0">
    <w:nsid w:val="459C2999"/>
    <w:multiLevelType w:val="multilevel"/>
    <w:tmpl w:val="2F9A6D2E"/>
    <w:lvl w:ilvl="0">
      <w:start w:val="1"/>
      <w:numFmt w:val="hebrew1"/>
      <w:lvlRestart w:val="0"/>
      <w:pStyle w:val="714"/>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4B2C1BCB"/>
    <w:multiLevelType w:val="multilevel"/>
    <w:tmpl w:val="011AA5E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15:restartNumberingAfterBreak="0">
    <w:nsid w:val="4CAF1F32"/>
    <w:multiLevelType w:val="hybridMultilevel"/>
    <w:tmpl w:val="24E4A12E"/>
    <w:lvl w:ilvl="0" w:tplc="366C3536">
      <w:start w:val="1"/>
      <w:numFmt w:val="decimal"/>
      <w:lvlText w:val="%1."/>
      <w:lvlJc w:val="left"/>
      <w:pPr>
        <w:ind w:left="720" w:hanging="360"/>
      </w:pPr>
      <w:rPr>
        <w:rFonts w:hint="default"/>
      </w:rPr>
    </w:lvl>
    <w:lvl w:ilvl="1" w:tplc="B5EC9FC4" w:tentative="1">
      <w:start w:val="1"/>
      <w:numFmt w:val="lowerLetter"/>
      <w:lvlText w:val="%2."/>
      <w:lvlJc w:val="left"/>
      <w:pPr>
        <w:ind w:left="1440" w:hanging="360"/>
      </w:pPr>
    </w:lvl>
    <w:lvl w:ilvl="2" w:tplc="CBF657F4" w:tentative="1">
      <w:start w:val="1"/>
      <w:numFmt w:val="lowerRoman"/>
      <w:lvlText w:val="%3."/>
      <w:lvlJc w:val="right"/>
      <w:pPr>
        <w:ind w:left="2160" w:hanging="180"/>
      </w:pPr>
    </w:lvl>
    <w:lvl w:ilvl="3" w:tplc="7C9E47E6" w:tentative="1">
      <w:start w:val="1"/>
      <w:numFmt w:val="decimal"/>
      <w:lvlText w:val="%4."/>
      <w:lvlJc w:val="left"/>
      <w:pPr>
        <w:ind w:left="2880" w:hanging="360"/>
      </w:pPr>
    </w:lvl>
    <w:lvl w:ilvl="4" w:tplc="919EC376" w:tentative="1">
      <w:start w:val="1"/>
      <w:numFmt w:val="lowerLetter"/>
      <w:lvlText w:val="%5."/>
      <w:lvlJc w:val="left"/>
      <w:pPr>
        <w:ind w:left="3600" w:hanging="360"/>
      </w:pPr>
    </w:lvl>
    <w:lvl w:ilvl="5" w:tplc="F84ADED6" w:tentative="1">
      <w:start w:val="1"/>
      <w:numFmt w:val="lowerRoman"/>
      <w:lvlText w:val="%6."/>
      <w:lvlJc w:val="right"/>
      <w:pPr>
        <w:ind w:left="4320" w:hanging="180"/>
      </w:pPr>
    </w:lvl>
    <w:lvl w:ilvl="6" w:tplc="41388ECA" w:tentative="1">
      <w:start w:val="1"/>
      <w:numFmt w:val="decimal"/>
      <w:lvlText w:val="%7."/>
      <w:lvlJc w:val="left"/>
      <w:pPr>
        <w:ind w:left="5040" w:hanging="360"/>
      </w:pPr>
    </w:lvl>
    <w:lvl w:ilvl="7" w:tplc="640C99CE" w:tentative="1">
      <w:start w:val="1"/>
      <w:numFmt w:val="lowerLetter"/>
      <w:lvlText w:val="%8."/>
      <w:lvlJc w:val="left"/>
      <w:pPr>
        <w:ind w:left="5760" w:hanging="360"/>
      </w:pPr>
    </w:lvl>
    <w:lvl w:ilvl="8" w:tplc="028021BE" w:tentative="1">
      <w:start w:val="1"/>
      <w:numFmt w:val="lowerRoman"/>
      <w:lvlText w:val="%9."/>
      <w:lvlJc w:val="right"/>
      <w:pPr>
        <w:ind w:left="6480" w:hanging="180"/>
      </w:pPr>
    </w:lvl>
  </w:abstractNum>
  <w:abstractNum w:abstractNumId="26" w15:restartNumberingAfterBreak="0">
    <w:nsid w:val="52AB2C63"/>
    <w:multiLevelType w:val="hybridMultilevel"/>
    <w:tmpl w:val="BA1C3FF8"/>
    <w:lvl w:ilvl="0" w:tplc="3C284A52">
      <w:start w:val="1"/>
      <w:numFmt w:val="decimal"/>
      <w:lvlText w:val="%1."/>
      <w:lvlJc w:val="left"/>
      <w:pPr>
        <w:ind w:left="720" w:hanging="360"/>
      </w:pPr>
      <w:rPr>
        <w:rFonts w:hint="default"/>
      </w:rPr>
    </w:lvl>
    <w:lvl w:ilvl="1" w:tplc="9AFEA120" w:tentative="1">
      <w:start w:val="1"/>
      <w:numFmt w:val="lowerLetter"/>
      <w:lvlText w:val="%2."/>
      <w:lvlJc w:val="left"/>
      <w:pPr>
        <w:ind w:left="1440" w:hanging="360"/>
      </w:pPr>
    </w:lvl>
    <w:lvl w:ilvl="2" w:tplc="B4EEC116" w:tentative="1">
      <w:start w:val="1"/>
      <w:numFmt w:val="lowerRoman"/>
      <w:lvlText w:val="%3."/>
      <w:lvlJc w:val="right"/>
      <w:pPr>
        <w:ind w:left="2160" w:hanging="180"/>
      </w:pPr>
    </w:lvl>
    <w:lvl w:ilvl="3" w:tplc="0720C6E4" w:tentative="1">
      <w:start w:val="1"/>
      <w:numFmt w:val="decimal"/>
      <w:lvlText w:val="%4."/>
      <w:lvlJc w:val="left"/>
      <w:pPr>
        <w:ind w:left="2880" w:hanging="360"/>
      </w:pPr>
    </w:lvl>
    <w:lvl w:ilvl="4" w:tplc="AB0A3EA6" w:tentative="1">
      <w:start w:val="1"/>
      <w:numFmt w:val="lowerLetter"/>
      <w:lvlText w:val="%5."/>
      <w:lvlJc w:val="left"/>
      <w:pPr>
        <w:ind w:left="3600" w:hanging="360"/>
      </w:pPr>
    </w:lvl>
    <w:lvl w:ilvl="5" w:tplc="D5968EDE" w:tentative="1">
      <w:start w:val="1"/>
      <w:numFmt w:val="lowerRoman"/>
      <w:lvlText w:val="%6."/>
      <w:lvlJc w:val="right"/>
      <w:pPr>
        <w:ind w:left="4320" w:hanging="180"/>
      </w:pPr>
    </w:lvl>
    <w:lvl w:ilvl="6" w:tplc="5C50E846" w:tentative="1">
      <w:start w:val="1"/>
      <w:numFmt w:val="decimal"/>
      <w:lvlText w:val="%7."/>
      <w:lvlJc w:val="left"/>
      <w:pPr>
        <w:ind w:left="5040" w:hanging="360"/>
      </w:pPr>
    </w:lvl>
    <w:lvl w:ilvl="7" w:tplc="7974DD18" w:tentative="1">
      <w:start w:val="1"/>
      <w:numFmt w:val="lowerLetter"/>
      <w:lvlText w:val="%8."/>
      <w:lvlJc w:val="left"/>
      <w:pPr>
        <w:ind w:left="5760" w:hanging="360"/>
      </w:pPr>
    </w:lvl>
    <w:lvl w:ilvl="8" w:tplc="88EA1C16" w:tentative="1">
      <w:start w:val="1"/>
      <w:numFmt w:val="lowerRoman"/>
      <w:lvlText w:val="%9."/>
      <w:lvlJc w:val="right"/>
      <w:pPr>
        <w:ind w:left="6480" w:hanging="180"/>
      </w:pPr>
    </w:lvl>
  </w:abstractNum>
  <w:abstractNum w:abstractNumId="27" w15:restartNumberingAfterBreak="0">
    <w:nsid w:val="52AE208E"/>
    <w:multiLevelType w:val="hybridMultilevel"/>
    <w:tmpl w:val="1FD0E7B8"/>
    <w:lvl w:ilvl="0" w:tplc="A1BAD2EC">
      <w:start w:val="1"/>
      <w:numFmt w:val="bullet"/>
      <w:lvlText w:val=""/>
      <w:lvlJc w:val="left"/>
      <w:pPr>
        <w:ind w:left="360" w:hanging="360"/>
      </w:pPr>
      <w:rPr>
        <w:rFonts w:ascii="Segoe MDL2 Assets" w:hAnsi="Segoe MDL2 Assets" w:cs="Segoe MDL2 Assets" w:hint="default"/>
        <w:b/>
        <w:bCs/>
        <w:i w:val="0"/>
        <w:iCs w:val="0"/>
        <w:color w:val="F79646" w:themeColor="accent6"/>
        <w:position w:val="-6"/>
        <w:sz w:val="28"/>
        <w:szCs w:val="32"/>
      </w:rPr>
    </w:lvl>
    <w:lvl w:ilvl="1" w:tplc="3F868A34" w:tentative="1">
      <w:start w:val="1"/>
      <w:numFmt w:val="bullet"/>
      <w:lvlText w:val="o"/>
      <w:lvlJc w:val="left"/>
      <w:pPr>
        <w:ind w:left="1080" w:hanging="360"/>
      </w:pPr>
      <w:rPr>
        <w:rFonts w:ascii="Courier New" w:hAnsi="Courier New" w:cs="Courier New" w:hint="default"/>
      </w:rPr>
    </w:lvl>
    <w:lvl w:ilvl="2" w:tplc="7E260718" w:tentative="1">
      <w:start w:val="1"/>
      <w:numFmt w:val="bullet"/>
      <w:lvlText w:val=""/>
      <w:lvlJc w:val="left"/>
      <w:pPr>
        <w:ind w:left="1800" w:hanging="360"/>
      </w:pPr>
      <w:rPr>
        <w:rFonts w:ascii="Wingdings" w:hAnsi="Wingdings" w:hint="default"/>
      </w:rPr>
    </w:lvl>
    <w:lvl w:ilvl="3" w:tplc="A22CECF2" w:tentative="1">
      <w:start w:val="1"/>
      <w:numFmt w:val="bullet"/>
      <w:lvlText w:val=""/>
      <w:lvlJc w:val="left"/>
      <w:pPr>
        <w:ind w:left="2520" w:hanging="360"/>
      </w:pPr>
      <w:rPr>
        <w:rFonts w:ascii="Symbol" w:hAnsi="Symbol" w:hint="default"/>
      </w:rPr>
    </w:lvl>
    <w:lvl w:ilvl="4" w:tplc="B260B764" w:tentative="1">
      <w:start w:val="1"/>
      <w:numFmt w:val="bullet"/>
      <w:lvlText w:val="o"/>
      <w:lvlJc w:val="left"/>
      <w:pPr>
        <w:ind w:left="3240" w:hanging="360"/>
      </w:pPr>
      <w:rPr>
        <w:rFonts w:ascii="Courier New" w:hAnsi="Courier New" w:cs="Courier New" w:hint="default"/>
      </w:rPr>
    </w:lvl>
    <w:lvl w:ilvl="5" w:tplc="15106160" w:tentative="1">
      <w:start w:val="1"/>
      <w:numFmt w:val="bullet"/>
      <w:lvlText w:val=""/>
      <w:lvlJc w:val="left"/>
      <w:pPr>
        <w:ind w:left="3960" w:hanging="360"/>
      </w:pPr>
      <w:rPr>
        <w:rFonts w:ascii="Wingdings" w:hAnsi="Wingdings" w:hint="default"/>
      </w:rPr>
    </w:lvl>
    <w:lvl w:ilvl="6" w:tplc="3CC01AC2" w:tentative="1">
      <w:start w:val="1"/>
      <w:numFmt w:val="bullet"/>
      <w:lvlText w:val=""/>
      <w:lvlJc w:val="left"/>
      <w:pPr>
        <w:ind w:left="4680" w:hanging="360"/>
      </w:pPr>
      <w:rPr>
        <w:rFonts w:ascii="Symbol" w:hAnsi="Symbol" w:hint="default"/>
      </w:rPr>
    </w:lvl>
    <w:lvl w:ilvl="7" w:tplc="FFF4DFDE" w:tentative="1">
      <w:start w:val="1"/>
      <w:numFmt w:val="bullet"/>
      <w:lvlText w:val="o"/>
      <w:lvlJc w:val="left"/>
      <w:pPr>
        <w:ind w:left="5400" w:hanging="360"/>
      </w:pPr>
      <w:rPr>
        <w:rFonts w:ascii="Courier New" w:hAnsi="Courier New" w:cs="Courier New" w:hint="default"/>
      </w:rPr>
    </w:lvl>
    <w:lvl w:ilvl="8" w:tplc="F036EFF2" w:tentative="1">
      <w:start w:val="1"/>
      <w:numFmt w:val="bullet"/>
      <w:lvlText w:val=""/>
      <w:lvlJc w:val="left"/>
      <w:pPr>
        <w:ind w:left="6120" w:hanging="360"/>
      </w:pPr>
      <w:rPr>
        <w:rFonts w:ascii="Wingdings" w:hAnsi="Wingdings" w:hint="default"/>
      </w:rPr>
    </w:lvl>
  </w:abstractNum>
  <w:abstractNum w:abstractNumId="28" w15:restartNumberingAfterBreak="0">
    <w:nsid w:val="57A47E9D"/>
    <w:multiLevelType w:val="multilevel"/>
    <w:tmpl w:val="011AA5E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15:restartNumberingAfterBreak="0">
    <w:nsid w:val="59A73191"/>
    <w:multiLevelType w:val="hybridMultilevel"/>
    <w:tmpl w:val="336C1C5C"/>
    <w:lvl w:ilvl="0" w:tplc="54A21B44">
      <w:start w:val="2"/>
      <w:numFmt w:val="decimal"/>
      <w:lvlText w:val="%1."/>
      <w:lvlJc w:val="left"/>
      <w:pPr>
        <w:ind w:left="360" w:hanging="360"/>
      </w:pPr>
      <w:rPr>
        <w:rFonts w:hint="default"/>
        <w:sz w:val="24"/>
        <w:lang w:bidi="he-IL"/>
      </w:rPr>
    </w:lvl>
    <w:lvl w:ilvl="1" w:tplc="43BC1168" w:tentative="1">
      <w:start w:val="1"/>
      <w:numFmt w:val="lowerLetter"/>
      <w:lvlText w:val="%2."/>
      <w:lvlJc w:val="left"/>
      <w:pPr>
        <w:ind w:left="1080" w:hanging="360"/>
      </w:pPr>
    </w:lvl>
    <w:lvl w:ilvl="2" w:tplc="36E67C06" w:tentative="1">
      <w:start w:val="1"/>
      <w:numFmt w:val="lowerRoman"/>
      <w:lvlText w:val="%3."/>
      <w:lvlJc w:val="right"/>
      <w:pPr>
        <w:ind w:left="1800" w:hanging="180"/>
      </w:pPr>
    </w:lvl>
    <w:lvl w:ilvl="3" w:tplc="711482AA" w:tentative="1">
      <w:start w:val="1"/>
      <w:numFmt w:val="decimal"/>
      <w:lvlText w:val="%4."/>
      <w:lvlJc w:val="left"/>
      <w:pPr>
        <w:ind w:left="2520" w:hanging="360"/>
      </w:pPr>
    </w:lvl>
    <w:lvl w:ilvl="4" w:tplc="5A689BC4" w:tentative="1">
      <w:start w:val="1"/>
      <w:numFmt w:val="lowerLetter"/>
      <w:lvlText w:val="%5."/>
      <w:lvlJc w:val="left"/>
      <w:pPr>
        <w:ind w:left="3240" w:hanging="360"/>
      </w:pPr>
    </w:lvl>
    <w:lvl w:ilvl="5" w:tplc="3AC4DFBE" w:tentative="1">
      <w:start w:val="1"/>
      <w:numFmt w:val="lowerRoman"/>
      <w:lvlText w:val="%6."/>
      <w:lvlJc w:val="right"/>
      <w:pPr>
        <w:ind w:left="3960" w:hanging="180"/>
      </w:pPr>
    </w:lvl>
    <w:lvl w:ilvl="6" w:tplc="1BD881D4" w:tentative="1">
      <w:start w:val="1"/>
      <w:numFmt w:val="decimal"/>
      <w:lvlText w:val="%7."/>
      <w:lvlJc w:val="left"/>
      <w:pPr>
        <w:ind w:left="4680" w:hanging="360"/>
      </w:pPr>
    </w:lvl>
    <w:lvl w:ilvl="7" w:tplc="2F761436" w:tentative="1">
      <w:start w:val="1"/>
      <w:numFmt w:val="lowerLetter"/>
      <w:lvlText w:val="%8."/>
      <w:lvlJc w:val="left"/>
      <w:pPr>
        <w:ind w:left="5400" w:hanging="360"/>
      </w:pPr>
    </w:lvl>
    <w:lvl w:ilvl="8" w:tplc="B62431A6" w:tentative="1">
      <w:start w:val="1"/>
      <w:numFmt w:val="lowerRoman"/>
      <w:lvlText w:val="%9."/>
      <w:lvlJc w:val="right"/>
      <w:pPr>
        <w:ind w:left="6120" w:hanging="180"/>
      </w:pPr>
    </w:lvl>
  </w:abstractNum>
  <w:abstractNum w:abstractNumId="30" w15:restartNumberingAfterBreak="0">
    <w:nsid w:val="5A8E39B4"/>
    <w:multiLevelType w:val="hybridMultilevel"/>
    <w:tmpl w:val="747A09C6"/>
    <w:lvl w:ilvl="0" w:tplc="54C43760">
      <w:start w:val="1"/>
      <w:numFmt w:val="decimal"/>
      <w:pStyle w:val="71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4200E"/>
    <w:multiLevelType w:val="multilevel"/>
    <w:tmpl w:val="011AA5E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2"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3" w15:restartNumberingAfterBreak="0">
    <w:nsid w:val="5E192F0D"/>
    <w:multiLevelType w:val="hybridMultilevel"/>
    <w:tmpl w:val="F0BAB20A"/>
    <w:lvl w:ilvl="0" w:tplc="19B0D146">
      <w:start w:val="1"/>
      <w:numFmt w:val="hebrew1"/>
      <w:pStyle w:val="7150"/>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5" w15:restartNumberingAfterBreak="0">
    <w:nsid w:val="603C36C2"/>
    <w:multiLevelType w:val="hybridMultilevel"/>
    <w:tmpl w:val="F42AB2C8"/>
    <w:lvl w:ilvl="0" w:tplc="CC64C3C8">
      <w:start w:val="1"/>
      <w:numFmt w:val="bullet"/>
      <w:lvlText w:val=""/>
      <w:lvlJc w:val="left"/>
      <w:pPr>
        <w:ind w:left="153" w:hanging="360"/>
      </w:pPr>
      <w:rPr>
        <w:rFonts w:ascii="Symbol" w:hAnsi="Symbol" w:hint="default"/>
      </w:rPr>
    </w:lvl>
    <w:lvl w:ilvl="1" w:tplc="7A8CC118" w:tentative="1">
      <w:start w:val="1"/>
      <w:numFmt w:val="bullet"/>
      <w:lvlText w:val="o"/>
      <w:lvlJc w:val="left"/>
      <w:pPr>
        <w:ind w:left="873" w:hanging="360"/>
      </w:pPr>
      <w:rPr>
        <w:rFonts w:ascii="Courier New" w:hAnsi="Courier New" w:cs="Courier New" w:hint="default"/>
      </w:rPr>
    </w:lvl>
    <w:lvl w:ilvl="2" w:tplc="33A24980" w:tentative="1">
      <w:start w:val="1"/>
      <w:numFmt w:val="bullet"/>
      <w:lvlText w:val=""/>
      <w:lvlJc w:val="left"/>
      <w:pPr>
        <w:ind w:left="1593" w:hanging="360"/>
      </w:pPr>
      <w:rPr>
        <w:rFonts w:ascii="Wingdings" w:hAnsi="Wingdings" w:hint="default"/>
      </w:rPr>
    </w:lvl>
    <w:lvl w:ilvl="3" w:tplc="3C060AAE" w:tentative="1">
      <w:start w:val="1"/>
      <w:numFmt w:val="bullet"/>
      <w:lvlText w:val=""/>
      <w:lvlJc w:val="left"/>
      <w:pPr>
        <w:ind w:left="2313" w:hanging="360"/>
      </w:pPr>
      <w:rPr>
        <w:rFonts w:ascii="Symbol" w:hAnsi="Symbol" w:hint="default"/>
      </w:rPr>
    </w:lvl>
    <w:lvl w:ilvl="4" w:tplc="220A6226" w:tentative="1">
      <w:start w:val="1"/>
      <w:numFmt w:val="bullet"/>
      <w:lvlText w:val="o"/>
      <w:lvlJc w:val="left"/>
      <w:pPr>
        <w:ind w:left="3033" w:hanging="360"/>
      </w:pPr>
      <w:rPr>
        <w:rFonts w:ascii="Courier New" w:hAnsi="Courier New" w:cs="Courier New" w:hint="default"/>
      </w:rPr>
    </w:lvl>
    <w:lvl w:ilvl="5" w:tplc="D16E02BE" w:tentative="1">
      <w:start w:val="1"/>
      <w:numFmt w:val="bullet"/>
      <w:lvlText w:val=""/>
      <w:lvlJc w:val="left"/>
      <w:pPr>
        <w:ind w:left="3753" w:hanging="360"/>
      </w:pPr>
      <w:rPr>
        <w:rFonts w:ascii="Wingdings" w:hAnsi="Wingdings" w:hint="default"/>
      </w:rPr>
    </w:lvl>
    <w:lvl w:ilvl="6" w:tplc="6FF6C530" w:tentative="1">
      <w:start w:val="1"/>
      <w:numFmt w:val="bullet"/>
      <w:lvlText w:val=""/>
      <w:lvlJc w:val="left"/>
      <w:pPr>
        <w:ind w:left="4473" w:hanging="360"/>
      </w:pPr>
      <w:rPr>
        <w:rFonts w:ascii="Symbol" w:hAnsi="Symbol" w:hint="default"/>
      </w:rPr>
    </w:lvl>
    <w:lvl w:ilvl="7" w:tplc="7422DEA0" w:tentative="1">
      <w:start w:val="1"/>
      <w:numFmt w:val="bullet"/>
      <w:lvlText w:val="o"/>
      <w:lvlJc w:val="left"/>
      <w:pPr>
        <w:ind w:left="5193" w:hanging="360"/>
      </w:pPr>
      <w:rPr>
        <w:rFonts w:ascii="Courier New" w:hAnsi="Courier New" w:cs="Courier New" w:hint="default"/>
      </w:rPr>
    </w:lvl>
    <w:lvl w:ilvl="8" w:tplc="1DD84398" w:tentative="1">
      <w:start w:val="1"/>
      <w:numFmt w:val="bullet"/>
      <w:lvlText w:val=""/>
      <w:lvlJc w:val="left"/>
      <w:pPr>
        <w:ind w:left="5913" w:hanging="360"/>
      </w:pPr>
      <w:rPr>
        <w:rFonts w:ascii="Wingdings" w:hAnsi="Wingdings" w:hint="default"/>
      </w:rPr>
    </w:lvl>
  </w:abstractNum>
  <w:abstractNum w:abstractNumId="36" w15:restartNumberingAfterBreak="0">
    <w:nsid w:val="6079445E"/>
    <w:multiLevelType w:val="hybridMultilevel"/>
    <w:tmpl w:val="01E0535A"/>
    <w:lvl w:ilvl="0" w:tplc="952C3088">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29CE412C" w:tentative="1">
      <w:start w:val="1"/>
      <w:numFmt w:val="bullet"/>
      <w:lvlText w:val="o"/>
      <w:lvlJc w:val="left"/>
      <w:pPr>
        <w:ind w:left="1080" w:hanging="360"/>
      </w:pPr>
      <w:rPr>
        <w:rFonts w:ascii="Courier New" w:hAnsi="Courier New" w:cs="Courier New" w:hint="default"/>
      </w:rPr>
    </w:lvl>
    <w:lvl w:ilvl="2" w:tplc="7F7C3D10" w:tentative="1">
      <w:start w:val="1"/>
      <w:numFmt w:val="bullet"/>
      <w:lvlText w:val=""/>
      <w:lvlJc w:val="left"/>
      <w:pPr>
        <w:ind w:left="1800" w:hanging="360"/>
      </w:pPr>
      <w:rPr>
        <w:rFonts w:ascii="Wingdings" w:hAnsi="Wingdings" w:hint="default"/>
      </w:rPr>
    </w:lvl>
    <w:lvl w:ilvl="3" w:tplc="E2BE0F2E" w:tentative="1">
      <w:start w:val="1"/>
      <w:numFmt w:val="bullet"/>
      <w:lvlText w:val=""/>
      <w:lvlJc w:val="left"/>
      <w:pPr>
        <w:ind w:left="2520" w:hanging="360"/>
      </w:pPr>
      <w:rPr>
        <w:rFonts w:ascii="Symbol" w:hAnsi="Symbol" w:hint="default"/>
      </w:rPr>
    </w:lvl>
    <w:lvl w:ilvl="4" w:tplc="928CAE88" w:tentative="1">
      <w:start w:val="1"/>
      <w:numFmt w:val="bullet"/>
      <w:lvlText w:val="o"/>
      <w:lvlJc w:val="left"/>
      <w:pPr>
        <w:ind w:left="3240" w:hanging="360"/>
      </w:pPr>
      <w:rPr>
        <w:rFonts w:ascii="Courier New" w:hAnsi="Courier New" w:cs="Courier New" w:hint="default"/>
      </w:rPr>
    </w:lvl>
    <w:lvl w:ilvl="5" w:tplc="452CFD8E" w:tentative="1">
      <w:start w:val="1"/>
      <w:numFmt w:val="bullet"/>
      <w:lvlText w:val=""/>
      <w:lvlJc w:val="left"/>
      <w:pPr>
        <w:ind w:left="3960" w:hanging="360"/>
      </w:pPr>
      <w:rPr>
        <w:rFonts w:ascii="Wingdings" w:hAnsi="Wingdings" w:hint="default"/>
      </w:rPr>
    </w:lvl>
    <w:lvl w:ilvl="6" w:tplc="BB9E2E38" w:tentative="1">
      <w:start w:val="1"/>
      <w:numFmt w:val="bullet"/>
      <w:lvlText w:val=""/>
      <w:lvlJc w:val="left"/>
      <w:pPr>
        <w:ind w:left="4680" w:hanging="360"/>
      </w:pPr>
      <w:rPr>
        <w:rFonts w:ascii="Symbol" w:hAnsi="Symbol" w:hint="default"/>
      </w:rPr>
    </w:lvl>
    <w:lvl w:ilvl="7" w:tplc="63FE62D2" w:tentative="1">
      <w:start w:val="1"/>
      <w:numFmt w:val="bullet"/>
      <w:lvlText w:val="o"/>
      <w:lvlJc w:val="left"/>
      <w:pPr>
        <w:ind w:left="5400" w:hanging="360"/>
      </w:pPr>
      <w:rPr>
        <w:rFonts w:ascii="Courier New" w:hAnsi="Courier New" w:cs="Courier New" w:hint="default"/>
      </w:rPr>
    </w:lvl>
    <w:lvl w:ilvl="8" w:tplc="6B4E2F72" w:tentative="1">
      <w:start w:val="1"/>
      <w:numFmt w:val="bullet"/>
      <w:lvlText w:val=""/>
      <w:lvlJc w:val="left"/>
      <w:pPr>
        <w:ind w:left="6120" w:hanging="360"/>
      </w:pPr>
      <w:rPr>
        <w:rFonts w:ascii="Wingdings" w:hAnsi="Wingdings" w:hint="default"/>
      </w:rPr>
    </w:lvl>
  </w:abstractNum>
  <w:abstractNum w:abstractNumId="37" w15:restartNumberingAfterBreak="0">
    <w:nsid w:val="627E362D"/>
    <w:multiLevelType w:val="hybridMultilevel"/>
    <w:tmpl w:val="6C2C4D4A"/>
    <w:lvl w:ilvl="0" w:tplc="EE6E825C">
      <w:start w:val="1"/>
      <w:numFmt w:val="decimal"/>
      <w:lvlText w:val="%1."/>
      <w:lvlJc w:val="left"/>
      <w:pPr>
        <w:ind w:left="720" w:hanging="360"/>
      </w:pPr>
      <w:rPr>
        <w:rFonts w:hint="default"/>
      </w:rPr>
    </w:lvl>
    <w:lvl w:ilvl="1" w:tplc="881C3358" w:tentative="1">
      <w:start w:val="1"/>
      <w:numFmt w:val="lowerLetter"/>
      <w:lvlText w:val="%2."/>
      <w:lvlJc w:val="left"/>
      <w:pPr>
        <w:ind w:left="1440" w:hanging="360"/>
      </w:pPr>
    </w:lvl>
    <w:lvl w:ilvl="2" w:tplc="1AE414F0" w:tentative="1">
      <w:start w:val="1"/>
      <w:numFmt w:val="lowerRoman"/>
      <w:lvlText w:val="%3."/>
      <w:lvlJc w:val="right"/>
      <w:pPr>
        <w:ind w:left="2160" w:hanging="180"/>
      </w:pPr>
    </w:lvl>
    <w:lvl w:ilvl="3" w:tplc="B7829D62" w:tentative="1">
      <w:start w:val="1"/>
      <w:numFmt w:val="decimal"/>
      <w:lvlText w:val="%4."/>
      <w:lvlJc w:val="left"/>
      <w:pPr>
        <w:ind w:left="2880" w:hanging="360"/>
      </w:pPr>
    </w:lvl>
    <w:lvl w:ilvl="4" w:tplc="54407D7A" w:tentative="1">
      <w:start w:val="1"/>
      <w:numFmt w:val="lowerLetter"/>
      <w:lvlText w:val="%5."/>
      <w:lvlJc w:val="left"/>
      <w:pPr>
        <w:ind w:left="3600" w:hanging="360"/>
      </w:pPr>
    </w:lvl>
    <w:lvl w:ilvl="5" w:tplc="5186EBE6" w:tentative="1">
      <w:start w:val="1"/>
      <w:numFmt w:val="lowerRoman"/>
      <w:lvlText w:val="%6."/>
      <w:lvlJc w:val="right"/>
      <w:pPr>
        <w:ind w:left="4320" w:hanging="180"/>
      </w:pPr>
    </w:lvl>
    <w:lvl w:ilvl="6" w:tplc="8EEA389E" w:tentative="1">
      <w:start w:val="1"/>
      <w:numFmt w:val="decimal"/>
      <w:lvlText w:val="%7."/>
      <w:lvlJc w:val="left"/>
      <w:pPr>
        <w:ind w:left="5040" w:hanging="360"/>
      </w:pPr>
    </w:lvl>
    <w:lvl w:ilvl="7" w:tplc="77B264C4" w:tentative="1">
      <w:start w:val="1"/>
      <w:numFmt w:val="lowerLetter"/>
      <w:lvlText w:val="%8."/>
      <w:lvlJc w:val="left"/>
      <w:pPr>
        <w:ind w:left="5760" w:hanging="360"/>
      </w:pPr>
    </w:lvl>
    <w:lvl w:ilvl="8" w:tplc="3D706AE6" w:tentative="1">
      <w:start w:val="1"/>
      <w:numFmt w:val="lowerRoman"/>
      <w:lvlText w:val="%9."/>
      <w:lvlJc w:val="right"/>
      <w:pPr>
        <w:ind w:left="6480" w:hanging="180"/>
      </w:pPr>
    </w:lvl>
  </w:abstractNum>
  <w:abstractNum w:abstractNumId="38" w15:restartNumberingAfterBreak="0">
    <w:nsid w:val="6699458C"/>
    <w:multiLevelType w:val="hybridMultilevel"/>
    <w:tmpl w:val="B9E2BA98"/>
    <w:lvl w:ilvl="0" w:tplc="A9C449EE">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90384EDC" w:tentative="1">
      <w:start w:val="1"/>
      <w:numFmt w:val="bullet"/>
      <w:lvlText w:val="o"/>
      <w:lvlJc w:val="left"/>
      <w:pPr>
        <w:ind w:left="1080" w:hanging="360"/>
      </w:pPr>
      <w:rPr>
        <w:rFonts w:ascii="Courier New" w:hAnsi="Courier New" w:cs="Courier New" w:hint="default"/>
      </w:rPr>
    </w:lvl>
    <w:lvl w:ilvl="2" w:tplc="D42652E6" w:tentative="1">
      <w:start w:val="1"/>
      <w:numFmt w:val="bullet"/>
      <w:lvlText w:val=""/>
      <w:lvlJc w:val="left"/>
      <w:pPr>
        <w:ind w:left="1800" w:hanging="360"/>
      </w:pPr>
      <w:rPr>
        <w:rFonts w:ascii="Wingdings" w:hAnsi="Wingdings" w:hint="default"/>
      </w:rPr>
    </w:lvl>
    <w:lvl w:ilvl="3" w:tplc="B9DCA27C" w:tentative="1">
      <w:start w:val="1"/>
      <w:numFmt w:val="bullet"/>
      <w:lvlText w:val=""/>
      <w:lvlJc w:val="left"/>
      <w:pPr>
        <w:ind w:left="2520" w:hanging="360"/>
      </w:pPr>
      <w:rPr>
        <w:rFonts w:ascii="Symbol" w:hAnsi="Symbol" w:hint="default"/>
      </w:rPr>
    </w:lvl>
    <w:lvl w:ilvl="4" w:tplc="0332F0A4" w:tentative="1">
      <w:start w:val="1"/>
      <w:numFmt w:val="bullet"/>
      <w:lvlText w:val="o"/>
      <w:lvlJc w:val="left"/>
      <w:pPr>
        <w:ind w:left="3240" w:hanging="360"/>
      </w:pPr>
      <w:rPr>
        <w:rFonts w:ascii="Courier New" w:hAnsi="Courier New" w:cs="Courier New" w:hint="default"/>
      </w:rPr>
    </w:lvl>
    <w:lvl w:ilvl="5" w:tplc="4F40A8B8" w:tentative="1">
      <w:start w:val="1"/>
      <w:numFmt w:val="bullet"/>
      <w:lvlText w:val=""/>
      <w:lvlJc w:val="left"/>
      <w:pPr>
        <w:ind w:left="3960" w:hanging="360"/>
      </w:pPr>
      <w:rPr>
        <w:rFonts w:ascii="Wingdings" w:hAnsi="Wingdings" w:hint="default"/>
      </w:rPr>
    </w:lvl>
    <w:lvl w:ilvl="6" w:tplc="47B4585A" w:tentative="1">
      <w:start w:val="1"/>
      <w:numFmt w:val="bullet"/>
      <w:lvlText w:val=""/>
      <w:lvlJc w:val="left"/>
      <w:pPr>
        <w:ind w:left="4680" w:hanging="360"/>
      </w:pPr>
      <w:rPr>
        <w:rFonts w:ascii="Symbol" w:hAnsi="Symbol" w:hint="default"/>
      </w:rPr>
    </w:lvl>
    <w:lvl w:ilvl="7" w:tplc="E5FC97DC" w:tentative="1">
      <w:start w:val="1"/>
      <w:numFmt w:val="bullet"/>
      <w:lvlText w:val="o"/>
      <w:lvlJc w:val="left"/>
      <w:pPr>
        <w:ind w:left="5400" w:hanging="360"/>
      </w:pPr>
      <w:rPr>
        <w:rFonts w:ascii="Courier New" w:hAnsi="Courier New" w:cs="Courier New" w:hint="default"/>
      </w:rPr>
    </w:lvl>
    <w:lvl w:ilvl="8" w:tplc="4D587CD0" w:tentative="1">
      <w:start w:val="1"/>
      <w:numFmt w:val="bullet"/>
      <w:lvlText w:val=""/>
      <w:lvlJc w:val="left"/>
      <w:pPr>
        <w:ind w:left="6120" w:hanging="360"/>
      </w:pPr>
      <w:rPr>
        <w:rFonts w:ascii="Wingdings" w:hAnsi="Wingdings" w:hint="default"/>
      </w:rPr>
    </w:lvl>
  </w:abstractNum>
  <w:abstractNum w:abstractNumId="39"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1" w15:restartNumberingAfterBreak="0">
    <w:nsid w:val="728702B6"/>
    <w:multiLevelType w:val="multilevel"/>
    <w:tmpl w:val="011AA5E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2"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43"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44" w15:restartNumberingAfterBreak="0">
    <w:nsid w:val="7DC413DC"/>
    <w:multiLevelType w:val="multilevel"/>
    <w:tmpl w:val="011AA5E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5" w15:restartNumberingAfterBreak="0">
    <w:nsid w:val="7F19272F"/>
    <w:multiLevelType w:val="hybridMultilevel"/>
    <w:tmpl w:val="40D8EC4A"/>
    <w:lvl w:ilvl="0" w:tplc="C750D110">
      <w:start w:val="1"/>
      <w:numFmt w:val="decimal"/>
      <w:lvlText w:val="%1."/>
      <w:lvlJc w:val="left"/>
      <w:pPr>
        <w:ind w:left="720" w:hanging="360"/>
      </w:pPr>
      <w:rPr>
        <w:rFonts w:hint="default"/>
      </w:rPr>
    </w:lvl>
    <w:lvl w:ilvl="1" w:tplc="CB2E5D0E" w:tentative="1">
      <w:start w:val="1"/>
      <w:numFmt w:val="lowerLetter"/>
      <w:lvlText w:val="%2."/>
      <w:lvlJc w:val="left"/>
      <w:pPr>
        <w:ind w:left="1440" w:hanging="360"/>
      </w:pPr>
    </w:lvl>
    <w:lvl w:ilvl="2" w:tplc="664CE01E" w:tentative="1">
      <w:start w:val="1"/>
      <w:numFmt w:val="lowerRoman"/>
      <w:lvlText w:val="%3."/>
      <w:lvlJc w:val="right"/>
      <w:pPr>
        <w:ind w:left="2160" w:hanging="180"/>
      </w:pPr>
    </w:lvl>
    <w:lvl w:ilvl="3" w:tplc="A25C42C0" w:tentative="1">
      <w:start w:val="1"/>
      <w:numFmt w:val="decimal"/>
      <w:lvlText w:val="%4."/>
      <w:lvlJc w:val="left"/>
      <w:pPr>
        <w:ind w:left="2880" w:hanging="360"/>
      </w:pPr>
    </w:lvl>
    <w:lvl w:ilvl="4" w:tplc="360A9F86" w:tentative="1">
      <w:start w:val="1"/>
      <w:numFmt w:val="lowerLetter"/>
      <w:lvlText w:val="%5."/>
      <w:lvlJc w:val="left"/>
      <w:pPr>
        <w:ind w:left="3600" w:hanging="360"/>
      </w:pPr>
    </w:lvl>
    <w:lvl w:ilvl="5" w:tplc="5AE8F8E2" w:tentative="1">
      <w:start w:val="1"/>
      <w:numFmt w:val="lowerRoman"/>
      <w:lvlText w:val="%6."/>
      <w:lvlJc w:val="right"/>
      <w:pPr>
        <w:ind w:left="4320" w:hanging="180"/>
      </w:pPr>
    </w:lvl>
    <w:lvl w:ilvl="6" w:tplc="9E98A404" w:tentative="1">
      <w:start w:val="1"/>
      <w:numFmt w:val="decimal"/>
      <w:lvlText w:val="%7."/>
      <w:lvlJc w:val="left"/>
      <w:pPr>
        <w:ind w:left="5040" w:hanging="360"/>
      </w:pPr>
    </w:lvl>
    <w:lvl w:ilvl="7" w:tplc="D750C46C" w:tentative="1">
      <w:start w:val="1"/>
      <w:numFmt w:val="lowerLetter"/>
      <w:lvlText w:val="%8."/>
      <w:lvlJc w:val="left"/>
      <w:pPr>
        <w:ind w:left="5760" w:hanging="360"/>
      </w:pPr>
    </w:lvl>
    <w:lvl w:ilvl="8" w:tplc="E66C78A8" w:tentative="1">
      <w:start w:val="1"/>
      <w:numFmt w:val="lowerRoman"/>
      <w:lvlText w:val="%9."/>
      <w:lvlJc w:val="right"/>
      <w:pPr>
        <w:ind w:left="6480" w:hanging="180"/>
      </w:pPr>
    </w:lvl>
  </w:abstractNum>
  <w:num w:numId="1">
    <w:abstractNumId w:val="9"/>
  </w:num>
  <w:num w:numId="2">
    <w:abstractNumId w:val="19"/>
  </w:num>
  <w:num w:numId="3">
    <w:abstractNumId w:val="40"/>
  </w:num>
  <w:num w:numId="4">
    <w:abstractNumId w:val="32"/>
  </w:num>
  <w:num w:numId="5">
    <w:abstractNumId w:val="14"/>
  </w:num>
  <w:num w:numId="6">
    <w:abstractNumId w:val="18"/>
  </w:num>
  <w:num w:numId="7">
    <w:abstractNumId w:val="43"/>
  </w:num>
  <w:num w:numId="8">
    <w:abstractNumId w:val="1"/>
  </w:num>
  <w:num w:numId="9">
    <w:abstractNumId w:val="23"/>
  </w:num>
  <w:num w:numId="10">
    <w:abstractNumId w:val="4"/>
  </w:num>
  <w:num w:numId="11">
    <w:abstractNumId w:val="34"/>
  </w:num>
  <w:num w:numId="12">
    <w:abstractNumId w:val="3"/>
  </w:num>
  <w:num w:numId="13">
    <w:abstractNumId w:val="8"/>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0"/>
  </w:num>
  <w:num w:numId="18">
    <w:abstractNumId w:val="33"/>
  </w:num>
  <w:num w:numId="19">
    <w:abstractNumId w:val="39"/>
  </w:num>
  <w:num w:numId="20">
    <w:abstractNumId w:val="28"/>
  </w:num>
  <w:num w:numId="21">
    <w:abstractNumId w:val="38"/>
  </w:num>
  <w:num w:numId="22">
    <w:abstractNumId w:val="22"/>
  </w:num>
  <w:num w:numId="23">
    <w:abstractNumId w:val="27"/>
  </w:num>
  <w:num w:numId="24">
    <w:abstractNumId w:val="36"/>
  </w:num>
  <w:num w:numId="25">
    <w:abstractNumId w:val="20"/>
  </w:num>
  <w:num w:numId="26">
    <w:abstractNumId w:val="25"/>
  </w:num>
  <w:num w:numId="27">
    <w:abstractNumId w:val="29"/>
  </w:num>
  <w:num w:numId="28">
    <w:abstractNumId w:val="45"/>
  </w:num>
  <w:num w:numId="29">
    <w:abstractNumId w:val="21"/>
  </w:num>
  <w:num w:numId="30">
    <w:abstractNumId w:val="10"/>
  </w:num>
  <w:num w:numId="31">
    <w:abstractNumId w:val="0"/>
  </w:num>
  <w:num w:numId="32">
    <w:abstractNumId w:val="35"/>
  </w:num>
  <w:num w:numId="33">
    <w:abstractNumId w:val="16"/>
  </w:num>
  <w:num w:numId="34">
    <w:abstractNumId w:val="44"/>
  </w:num>
  <w:num w:numId="35">
    <w:abstractNumId w:val="31"/>
  </w:num>
  <w:num w:numId="36">
    <w:abstractNumId w:val="41"/>
  </w:num>
  <w:num w:numId="37">
    <w:abstractNumId w:val="24"/>
  </w:num>
  <w:num w:numId="38">
    <w:abstractNumId w:val="15"/>
  </w:num>
  <w:num w:numId="39">
    <w:abstractNumId w:val="12"/>
  </w:num>
  <w:num w:numId="40">
    <w:abstractNumId w:val="17"/>
  </w:num>
  <w:num w:numId="41">
    <w:abstractNumId w:val="13"/>
  </w:num>
  <w:num w:numId="42">
    <w:abstractNumId w:val="37"/>
  </w:num>
  <w:num w:numId="43">
    <w:abstractNumId w:val="26"/>
  </w:num>
  <w:num w:numId="44">
    <w:abstractNumId w:val="5"/>
  </w:num>
  <w:num w:numId="45">
    <w:abstractNumId w:val="7"/>
  </w:num>
  <w:num w:numId="46">
    <w:abstractNumId w:val="6"/>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61F"/>
    <w:rsid w:val="00003B77"/>
    <w:rsid w:val="00003D51"/>
    <w:rsid w:val="00003EBB"/>
    <w:rsid w:val="00003F96"/>
    <w:rsid w:val="0000520D"/>
    <w:rsid w:val="000054B7"/>
    <w:rsid w:val="00005B23"/>
    <w:rsid w:val="00005EE0"/>
    <w:rsid w:val="00006B59"/>
    <w:rsid w:val="000100D8"/>
    <w:rsid w:val="0001014C"/>
    <w:rsid w:val="000107D8"/>
    <w:rsid w:val="0001099A"/>
    <w:rsid w:val="00011BFC"/>
    <w:rsid w:val="00011DF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60045"/>
    <w:rsid w:val="00060178"/>
    <w:rsid w:val="000611FF"/>
    <w:rsid w:val="00061760"/>
    <w:rsid w:val="0006189A"/>
    <w:rsid w:val="000618D0"/>
    <w:rsid w:val="00061D7A"/>
    <w:rsid w:val="00062475"/>
    <w:rsid w:val="00063297"/>
    <w:rsid w:val="00063A11"/>
    <w:rsid w:val="0006411D"/>
    <w:rsid w:val="0006456C"/>
    <w:rsid w:val="00064637"/>
    <w:rsid w:val="00066AF6"/>
    <w:rsid w:val="0006704B"/>
    <w:rsid w:val="0006721D"/>
    <w:rsid w:val="0006723D"/>
    <w:rsid w:val="000672AB"/>
    <w:rsid w:val="000675B0"/>
    <w:rsid w:val="00067A76"/>
    <w:rsid w:val="00067E32"/>
    <w:rsid w:val="00067F12"/>
    <w:rsid w:val="000706BF"/>
    <w:rsid w:val="000707EE"/>
    <w:rsid w:val="000709C5"/>
    <w:rsid w:val="00070E3F"/>
    <w:rsid w:val="000710A8"/>
    <w:rsid w:val="00071F2E"/>
    <w:rsid w:val="00072B83"/>
    <w:rsid w:val="00072FE8"/>
    <w:rsid w:val="000736B3"/>
    <w:rsid w:val="000738F6"/>
    <w:rsid w:val="00073B6B"/>
    <w:rsid w:val="00073D9F"/>
    <w:rsid w:val="0007429C"/>
    <w:rsid w:val="00074533"/>
    <w:rsid w:val="00074712"/>
    <w:rsid w:val="00074DFF"/>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E3A"/>
    <w:rsid w:val="00085086"/>
    <w:rsid w:val="00085A22"/>
    <w:rsid w:val="00085A6E"/>
    <w:rsid w:val="00085B99"/>
    <w:rsid w:val="00086738"/>
    <w:rsid w:val="00086BCD"/>
    <w:rsid w:val="00087686"/>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5140"/>
    <w:rsid w:val="000A567C"/>
    <w:rsid w:val="000A5B75"/>
    <w:rsid w:val="000A65A9"/>
    <w:rsid w:val="000A69A7"/>
    <w:rsid w:val="000B0929"/>
    <w:rsid w:val="000B1102"/>
    <w:rsid w:val="000B153C"/>
    <w:rsid w:val="000B1C94"/>
    <w:rsid w:val="000B2074"/>
    <w:rsid w:val="000B2C5B"/>
    <w:rsid w:val="000B2DBE"/>
    <w:rsid w:val="000B3056"/>
    <w:rsid w:val="000B3A23"/>
    <w:rsid w:val="000B423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7DC"/>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EB1"/>
    <w:rsid w:val="000E013E"/>
    <w:rsid w:val="000E0809"/>
    <w:rsid w:val="000E1FBD"/>
    <w:rsid w:val="000E2359"/>
    <w:rsid w:val="000E23EA"/>
    <w:rsid w:val="000E2715"/>
    <w:rsid w:val="000E2B2C"/>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408"/>
    <w:rsid w:val="000F2E36"/>
    <w:rsid w:val="000F3700"/>
    <w:rsid w:val="000F4578"/>
    <w:rsid w:val="000F4B6E"/>
    <w:rsid w:val="000F4C79"/>
    <w:rsid w:val="000F53C2"/>
    <w:rsid w:val="000F5CBA"/>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D1A"/>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26806"/>
    <w:rsid w:val="00127010"/>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BFB"/>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1A1"/>
    <w:rsid w:val="001643E4"/>
    <w:rsid w:val="00164534"/>
    <w:rsid w:val="00164B64"/>
    <w:rsid w:val="00164C99"/>
    <w:rsid w:val="00165294"/>
    <w:rsid w:val="00166364"/>
    <w:rsid w:val="00166477"/>
    <w:rsid w:val="00166D27"/>
    <w:rsid w:val="00167D07"/>
    <w:rsid w:val="00170230"/>
    <w:rsid w:val="00170320"/>
    <w:rsid w:val="00170625"/>
    <w:rsid w:val="0017091D"/>
    <w:rsid w:val="0017146B"/>
    <w:rsid w:val="00171B4A"/>
    <w:rsid w:val="0017200D"/>
    <w:rsid w:val="0017251C"/>
    <w:rsid w:val="0017265F"/>
    <w:rsid w:val="001730B0"/>
    <w:rsid w:val="001739FC"/>
    <w:rsid w:val="00173FDD"/>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505D"/>
    <w:rsid w:val="001850C6"/>
    <w:rsid w:val="0018586A"/>
    <w:rsid w:val="001858E5"/>
    <w:rsid w:val="00185B85"/>
    <w:rsid w:val="00186BD2"/>
    <w:rsid w:val="0018758B"/>
    <w:rsid w:val="001900F7"/>
    <w:rsid w:val="0019015A"/>
    <w:rsid w:val="00190396"/>
    <w:rsid w:val="00190704"/>
    <w:rsid w:val="00190F93"/>
    <w:rsid w:val="00191D43"/>
    <w:rsid w:val="00191FF6"/>
    <w:rsid w:val="00192E51"/>
    <w:rsid w:val="00192F16"/>
    <w:rsid w:val="00193071"/>
    <w:rsid w:val="0019399F"/>
    <w:rsid w:val="00194286"/>
    <w:rsid w:val="00195BC7"/>
    <w:rsid w:val="00195EBA"/>
    <w:rsid w:val="001960B4"/>
    <w:rsid w:val="00196B38"/>
    <w:rsid w:val="00196FD4"/>
    <w:rsid w:val="0019758B"/>
    <w:rsid w:val="00197B6F"/>
    <w:rsid w:val="00197B8A"/>
    <w:rsid w:val="00197CC1"/>
    <w:rsid w:val="001A0135"/>
    <w:rsid w:val="001A0CA6"/>
    <w:rsid w:val="001A0E9D"/>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6E21"/>
    <w:rsid w:val="001C6FC8"/>
    <w:rsid w:val="001C72B2"/>
    <w:rsid w:val="001C75D0"/>
    <w:rsid w:val="001D0073"/>
    <w:rsid w:val="001D1192"/>
    <w:rsid w:val="001D223A"/>
    <w:rsid w:val="001D2243"/>
    <w:rsid w:val="001D2793"/>
    <w:rsid w:val="001D2F2A"/>
    <w:rsid w:val="001D3679"/>
    <w:rsid w:val="001D3CC2"/>
    <w:rsid w:val="001D461F"/>
    <w:rsid w:val="001D46D3"/>
    <w:rsid w:val="001D6714"/>
    <w:rsid w:val="001D69D0"/>
    <w:rsid w:val="001D713E"/>
    <w:rsid w:val="001D77E6"/>
    <w:rsid w:val="001E0906"/>
    <w:rsid w:val="001E0A7D"/>
    <w:rsid w:val="001E0D0D"/>
    <w:rsid w:val="001E1C40"/>
    <w:rsid w:val="001E1EC3"/>
    <w:rsid w:val="001E1FB9"/>
    <w:rsid w:val="001E1FD1"/>
    <w:rsid w:val="001E23E2"/>
    <w:rsid w:val="001E3778"/>
    <w:rsid w:val="001E3F7F"/>
    <w:rsid w:val="001E475C"/>
    <w:rsid w:val="001E59BD"/>
    <w:rsid w:val="001E5C3E"/>
    <w:rsid w:val="001E641F"/>
    <w:rsid w:val="001E66A7"/>
    <w:rsid w:val="001E773D"/>
    <w:rsid w:val="001F068F"/>
    <w:rsid w:val="001F0BBB"/>
    <w:rsid w:val="001F0DE8"/>
    <w:rsid w:val="001F35DC"/>
    <w:rsid w:val="001F3815"/>
    <w:rsid w:val="001F3963"/>
    <w:rsid w:val="001F4057"/>
    <w:rsid w:val="001F407D"/>
    <w:rsid w:val="001F4183"/>
    <w:rsid w:val="001F5566"/>
    <w:rsid w:val="001F6AE0"/>
    <w:rsid w:val="001F6B1F"/>
    <w:rsid w:val="001F6BA7"/>
    <w:rsid w:val="001F76D7"/>
    <w:rsid w:val="001F7D67"/>
    <w:rsid w:val="00200434"/>
    <w:rsid w:val="00200E5B"/>
    <w:rsid w:val="00200FE9"/>
    <w:rsid w:val="002014C8"/>
    <w:rsid w:val="00202068"/>
    <w:rsid w:val="00202878"/>
    <w:rsid w:val="00202F8B"/>
    <w:rsid w:val="0020301B"/>
    <w:rsid w:val="00203277"/>
    <w:rsid w:val="00203604"/>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AA"/>
    <w:rsid w:val="002154D1"/>
    <w:rsid w:val="00215BEE"/>
    <w:rsid w:val="0021654E"/>
    <w:rsid w:val="002171E7"/>
    <w:rsid w:val="0022072A"/>
    <w:rsid w:val="00220B3D"/>
    <w:rsid w:val="0022100A"/>
    <w:rsid w:val="00221160"/>
    <w:rsid w:val="002213EE"/>
    <w:rsid w:val="00221922"/>
    <w:rsid w:val="00221B94"/>
    <w:rsid w:val="00222AAD"/>
    <w:rsid w:val="00222FD7"/>
    <w:rsid w:val="00224723"/>
    <w:rsid w:val="00224757"/>
    <w:rsid w:val="002248C1"/>
    <w:rsid w:val="00224C04"/>
    <w:rsid w:val="00224DC7"/>
    <w:rsid w:val="002251A4"/>
    <w:rsid w:val="00225489"/>
    <w:rsid w:val="00225718"/>
    <w:rsid w:val="00225CAE"/>
    <w:rsid w:val="0022685E"/>
    <w:rsid w:val="0022705A"/>
    <w:rsid w:val="00227E88"/>
    <w:rsid w:val="0023004B"/>
    <w:rsid w:val="002301B6"/>
    <w:rsid w:val="00230B94"/>
    <w:rsid w:val="00231C3C"/>
    <w:rsid w:val="00231DC5"/>
    <w:rsid w:val="00232836"/>
    <w:rsid w:val="002338F8"/>
    <w:rsid w:val="00234167"/>
    <w:rsid w:val="00234A15"/>
    <w:rsid w:val="00234AB5"/>
    <w:rsid w:val="00234F9B"/>
    <w:rsid w:val="0023589B"/>
    <w:rsid w:val="00235AEE"/>
    <w:rsid w:val="00235D75"/>
    <w:rsid w:val="002366CE"/>
    <w:rsid w:val="002369D4"/>
    <w:rsid w:val="002375D3"/>
    <w:rsid w:val="0024001A"/>
    <w:rsid w:val="00240887"/>
    <w:rsid w:val="00241142"/>
    <w:rsid w:val="002419F2"/>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338"/>
    <w:rsid w:val="00253D03"/>
    <w:rsid w:val="00254CF4"/>
    <w:rsid w:val="00254EF4"/>
    <w:rsid w:val="00255877"/>
    <w:rsid w:val="0025701A"/>
    <w:rsid w:val="002575ED"/>
    <w:rsid w:val="002576EB"/>
    <w:rsid w:val="002607F8"/>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101D"/>
    <w:rsid w:val="0027121E"/>
    <w:rsid w:val="0027188F"/>
    <w:rsid w:val="002739B2"/>
    <w:rsid w:val="002739CF"/>
    <w:rsid w:val="00273D43"/>
    <w:rsid w:val="0027424D"/>
    <w:rsid w:val="00275A79"/>
    <w:rsid w:val="002763F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A58"/>
    <w:rsid w:val="00293FC3"/>
    <w:rsid w:val="00294150"/>
    <w:rsid w:val="002941CD"/>
    <w:rsid w:val="00294251"/>
    <w:rsid w:val="00294784"/>
    <w:rsid w:val="00294AF0"/>
    <w:rsid w:val="00296A9F"/>
    <w:rsid w:val="002970CC"/>
    <w:rsid w:val="00297B77"/>
    <w:rsid w:val="00297FD7"/>
    <w:rsid w:val="002A04CC"/>
    <w:rsid w:val="002A1117"/>
    <w:rsid w:val="002A18D6"/>
    <w:rsid w:val="002A2132"/>
    <w:rsid w:val="002A29AB"/>
    <w:rsid w:val="002A29CE"/>
    <w:rsid w:val="002A2C5A"/>
    <w:rsid w:val="002A3A3E"/>
    <w:rsid w:val="002A4153"/>
    <w:rsid w:val="002A4460"/>
    <w:rsid w:val="002A4707"/>
    <w:rsid w:val="002A4B57"/>
    <w:rsid w:val="002A4F87"/>
    <w:rsid w:val="002A53E2"/>
    <w:rsid w:val="002A57EB"/>
    <w:rsid w:val="002A598C"/>
    <w:rsid w:val="002A61BD"/>
    <w:rsid w:val="002A6418"/>
    <w:rsid w:val="002A64F8"/>
    <w:rsid w:val="002A68DE"/>
    <w:rsid w:val="002A6A8F"/>
    <w:rsid w:val="002A6B3B"/>
    <w:rsid w:val="002A7D21"/>
    <w:rsid w:val="002B08F4"/>
    <w:rsid w:val="002B0C29"/>
    <w:rsid w:val="002B10E8"/>
    <w:rsid w:val="002B12C0"/>
    <w:rsid w:val="002B1394"/>
    <w:rsid w:val="002B30DB"/>
    <w:rsid w:val="002B3A8C"/>
    <w:rsid w:val="002B55FA"/>
    <w:rsid w:val="002B5A1F"/>
    <w:rsid w:val="002B5C10"/>
    <w:rsid w:val="002B5D65"/>
    <w:rsid w:val="002B637F"/>
    <w:rsid w:val="002B65DC"/>
    <w:rsid w:val="002B6FB4"/>
    <w:rsid w:val="002B7B64"/>
    <w:rsid w:val="002C06EB"/>
    <w:rsid w:val="002C1BB5"/>
    <w:rsid w:val="002C1D86"/>
    <w:rsid w:val="002C1EE0"/>
    <w:rsid w:val="002C28D3"/>
    <w:rsid w:val="002C2B0E"/>
    <w:rsid w:val="002C316A"/>
    <w:rsid w:val="002C3B87"/>
    <w:rsid w:val="002C3D55"/>
    <w:rsid w:val="002C4139"/>
    <w:rsid w:val="002C42DF"/>
    <w:rsid w:val="002C4302"/>
    <w:rsid w:val="002C4B51"/>
    <w:rsid w:val="002C4F9F"/>
    <w:rsid w:val="002C54FF"/>
    <w:rsid w:val="002C58AD"/>
    <w:rsid w:val="002C65B3"/>
    <w:rsid w:val="002C6D22"/>
    <w:rsid w:val="002C70A2"/>
    <w:rsid w:val="002C7D35"/>
    <w:rsid w:val="002D1688"/>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47F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327E"/>
    <w:rsid w:val="00313D58"/>
    <w:rsid w:val="00313EEC"/>
    <w:rsid w:val="003150C0"/>
    <w:rsid w:val="00315624"/>
    <w:rsid w:val="00315BD6"/>
    <w:rsid w:val="00315D7F"/>
    <w:rsid w:val="00315FF2"/>
    <w:rsid w:val="00316385"/>
    <w:rsid w:val="00316C57"/>
    <w:rsid w:val="00316F0F"/>
    <w:rsid w:val="003177E2"/>
    <w:rsid w:val="0032022E"/>
    <w:rsid w:val="00320F21"/>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F33"/>
    <w:rsid w:val="0033301E"/>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08"/>
    <w:rsid w:val="00351AD0"/>
    <w:rsid w:val="00351F4E"/>
    <w:rsid w:val="003525D4"/>
    <w:rsid w:val="0035448A"/>
    <w:rsid w:val="00354767"/>
    <w:rsid w:val="00355453"/>
    <w:rsid w:val="003559A1"/>
    <w:rsid w:val="00355B59"/>
    <w:rsid w:val="00356540"/>
    <w:rsid w:val="00356926"/>
    <w:rsid w:val="00356C79"/>
    <w:rsid w:val="00356CD5"/>
    <w:rsid w:val="00357420"/>
    <w:rsid w:val="00357544"/>
    <w:rsid w:val="00360129"/>
    <w:rsid w:val="00360285"/>
    <w:rsid w:val="00360322"/>
    <w:rsid w:val="003606C0"/>
    <w:rsid w:val="00360FD1"/>
    <w:rsid w:val="00361812"/>
    <w:rsid w:val="00361AA2"/>
    <w:rsid w:val="003632B4"/>
    <w:rsid w:val="00363344"/>
    <w:rsid w:val="003633E1"/>
    <w:rsid w:val="00363FE3"/>
    <w:rsid w:val="003640C2"/>
    <w:rsid w:val="003641B1"/>
    <w:rsid w:val="00364581"/>
    <w:rsid w:val="003651FF"/>
    <w:rsid w:val="0036568B"/>
    <w:rsid w:val="00365C9E"/>
    <w:rsid w:val="00365D63"/>
    <w:rsid w:val="00365DC9"/>
    <w:rsid w:val="00365DE2"/>
    <w:rsid w:val="0036639F"/>
    <w:rsid w:val="003668A5"/>
    <w:rsid w:val="003675CC"/>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4F0"/>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CBB"/>
    <w:rsid w:val="00385FBB"/>
    <w:rsid w:val="00387987"/>
    <w:rsid w:val="00387E5E"/>
    <w:rsid w:val="003901F1"/>
    <w:rsid w:val="003907CF"/>
    <w:rsid w:val="00391776"/>
    <w:rsid w:val="00391943"/>
    <w:rsid w:val="00391A2C"/>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6D2"/>
    <w:rsid w:val="003A3978"/>
    <w:rsid w:val="003A3D05"/>
    <w:rsid w:val="003A47A9"/>
    <w:rsid w:val="003A613A"/>
    <w:rsid w:val="003A66EF"/>
    <w:rsid w:val="003A689D"/>
    <w:rsid w:val="003A769E"/>
    <w:rsid w:val="003A780A"/>
    <w:rsid w:val="003B0B84"/>
    <w:rsid w:val="003B1053"/>
    <w:rsid w:val="003B166B"/>
    <w:rsid w:val="003B1F61"/>
    <w:rsid w:val="003B30AD"/>
    <w:rsid w:val="003B4CBF"/>
    <w:rsid w:val="003B505F"/>
    <w:rsid w:val="003B57EC"/>
    <w:rsid w:val="003B5853"/>
    <w:rsid w:val="003B5A1E"/>
    <w:rsid w:val="003B5E39"/>
    <w:rsid w:val="003B5FB5"/>
    <w:rsid w:val="003B639B"/>
    <w:rsid w:val="003B6576"/>
    <w:rsid w:val="003B6D05"/>
    <w:rsid w:val="003B71E3"/>
    <w:rsid w:val="003B79B6"/>
    <w:rsid w:val="003B7A94"/>
    <w:rsid w:val="003B7F4E"/>
    <w:rsid w:val="003C0A02"/>
    <w:rsid w:val="003C2534"/>
    <w:rsid w:val="003C26AC"/>
    <w:rsid w:val="003C2A0B"/>
    <w:rsid w:val="003C2EC6"/>
    <w:rsid w:val="003C3154"/>
    <w:rsid w:val="003C32FE"/>
    <w:rsid w:val="003C3358"/>
    <w:rsid w:val="003C4F30"/>
    <w:rsid w:val="003C5044"/>
    <w:rsid w:val="003C5153"/>
    <w:rsid w:val="003C5BB1"/>
    <w:rsid w:val="003C5BC7"/>
    <w:rsid w:val="003C5ED9"/>
    <w:rsid w:val="003C6C20"/>
    <w:rsid w:val="003C73EF"/>
    <w:rsid w:val="003C73F8"/>
    <w:rsid w:val="003C76CA"/>
    <w:rsid w:val="003C7AD3"/>
    <w:rsid w:val="003C7B2D"/>
    <w:rsid w:val="003D0F91"/>
    <w:rsid w:val="003D16F2"/>
    <w:rsid w:val="003D1801"/>
    <w:rsid w:val="003D1D5C"/>
    <w:rsid w:val="003D2796"/>
    <w:rsid w:val="003D2AE6"/>
    <w:rsid w:val="003D314F"/>
    <w:rsid w:val="003D3533"/>
    <w:rsid w:val="003D415E"/>
    <w:rsid w:val="003D4194"/>
    <w:rsid w:val="003D43B8"/>
    <w:rsid w:val="003D5549"/>
    <w:rsid w:val="003D5B8A"/>
    <w:rsid w:val="003D5CAC"/>
    <w:rsid w:val="003D6310"/>
    <w:rsid w:val="003D657A"/>
    <w:rsid w:val="003D6C10"/>
    <w:rsid w:val="003D6CAC"/>
    <w:rsid w:val="003D6FE1"/>
    <w:rsid w:val="003D7383"/>
    <w:rsid w:val="003D7489"/>
    <w:rsid w:val="003D7A6A"/>
    <w:rsid w:val="003E000E"/>
    <w:rsid w:val="003E009E"/>
    <w:rsid w:val="003E04C2"/>
    <w:rsid w:val="003E0ABC"/>
    <w:rsid w:val="003E159B"/>
    <w:rsid w:val="003E20EB"/>
    <w:rsid w:val="003E2333"/>
    <w:rsid w:val="003E248F"/>
    <w:rsid w:val="003E26E6"/>
    <w:rsid w:val="003E2F13"/>
    <w:rsid w:val="003E2F94"/>
    <w:rsid w:val="003E31EE"/>
    <w:rsid w:val="003E364E"/>
    <w:rsid w:val="003E4D21"/>
    <w:rsid w:val="003E4D5A"/>
    <w:rsid w:val="003E58C2"/>
    <w:rsid w:val="003E5FCA"/>
    <w:rsid w:val="003E66A4"/>
    <w:rsid w:val="003E672B"/>
    <w:rsid w:val="003E6F99"/>
    <w:rsid w:val="003E77E9"/>
    <w:rsid w:val="003E798E"/>
    <w:rsid w:val="003E7FBF"/>
    <w:rsid w:val="003F06E0"/>
    <w:rsid w:val="003F0C61"/>
    <w:rsid w:val="003F0D90"/>
    <w:rsid w:val="003F0E51"/>
    <w:rsid w:val="003F2708"/>
    <w:rsid w:val="003F2DBB"/>
    <w:rsid w:val="003F2EF4"/>
    <w:rsid w:val="003F2F7C"/>
    <w:rsid w:val="003F316F"/>
    <w:rsid w:val="003F48CD"/>
    <w:rsid w:val="003F4A41"/>
    <w:rsid w:val="003F5B6A"/>
    <w:rsid w:val="003F6A36"/>
    <w:rsid w:val="003F6CB2"/>
    <w:rsid w:val="003F6D65"/>
    <w:rsid w:val="003F782E"/>
    <w:rsid w:val="003F7B2B"/>
    <w:rsid w:val="004002DD"/>
    <w:rsid w:val="0040072A"/>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29C2"/>
    <w:rsid w:val="0041334C"/>
    <w:rsid w:val="00413464"/>
    <w:rsid w:val="00413826"/>
    <w:rsid w:val="00414A8A"/>
    <w:rsid w:val="004156B7"/>
    <w:rsid w:val="00416756"/>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545B"/>
    <w:rsid w:val="00425E72"/>
    <w:rsid w:val="00425E85"/>
    <w:rsid w:val="0042649D"/>
    <w:rsid w:val="00426862"/>
    <w:rsid w:val="00426CE7"/>
    <w:rsid w:val="00426D50"/>
    <w:rsid w:val="004276E0"/>
    <w:rsid w:val="00427A72"/>
    <w:rsid w:val="00427D9F"/>
    <w:rsid w:val="00430277"/>
    <w:rsid w:val="00431AA5"/>
    <w:rsid w:val="00431C39"/>
    <w:rsid w:val="00432A56"/>
    <w:rsid w:val="00433D69"/>
    <w:rsid w:val="00433DC5"/>
    <w:rsid w:val="00434C19"/>
    <w:rsid w:val="00435E93"/>
    <w:rsid w:val="0043603B"/>
    <w:rsid w:val="00436048"/>
    <w:rsid w:val="00436479"/>
    <w:rsid w:val="0043662F"/>
    <w:rsid w:val="00436B23"/>
    <w:rsid w:val="00436B37"/>
    <w:rsid w:val="0043791D"/>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7C8"/>
    <w:rsid w:val="0045495E"/>
    <w:rsid w:val="00455BC0"/>
    <w:rsid w:val="00455C7E"/>
    <w:rsid w:val="0045637F"/>
    <w:rsid w:val="00456A60"/>
    <w:rsid w:val="00456AD9"/>
    <w:rsid w:val="00456F88"/>
    <w:rsid w:val="004575EF"/>
    <w:rsid w:val="0045768C"/>
    <w:rsid w:val="00457CF6"/>
    <w:rsid w:val="00460179"/>
    <w:rsid w:val="00460B1C"/>
    <w:rsid w:val="004617CF"/>
    <w:rsid w:val="004622BB"/>
    <w:rsid w:val="00462348"/>
    <w:rsid w:val="00463683"/>
    <w:rsid w:val="00464D56"/>
    <w:rsid w:val="00464DF0"/>
    <w:rsid w:val="00465562"/>
    <w:rsid w:val="00465DDF"/>
    <w:rsid w:val="004661DB"/>
    <w:rsid w:val="004663C7"/>
    <w:rsid w:val="00466B28"/>
    <w:rsid w:val="00467D5E"/>
    <w:rsid w:val="0047012B"/>
    <w:rsid w:val="004705A4"/>
    <w:rsid w:val="00471164"/>
    <w:rsid w:val="00471238"/>
    <w:rsid w:val="0047126F"/>
    <w:rsid w:val="00471AA2"/>
    <w:rsid w:val="00471E18"/>
    <w:rsid w:val="00471FC6"/>
    <w:rsid w:val="0047228C"/>
    <w:rsid w:val="00472A3C"/>
    <w:rsid w:val="00473368"/>
    <w:rsid w:val="004736FF"/>
    <w:rsid w:val="004743DF"/>
    <w:rsid w:val="00474EE3"/>
    <w:rsid w:val="00474EFE"/>
    <w:rsid w:val="00475A1C"/>
    <w:rsid w:val="0047620F"/>
    <w:rsid w:val="00476508"/>
    <w:rsid w:val="004767BA"/>
    <w:rsid w:val="004779AA"/>
    <w:rsid w:val="00477F44"/>
    <w:rsid w:val="00480011"/>
    <w:rsid w:val="00480107"/>
    <w:rsid w:val="00480950"/>
    <w:rsid w:val="004809CB"/>
    <w:rsid w:val="00481A59"/>
    <w:rsid w:val="00481A8A"/>
    <w:rsid w:val="00481D27"/>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5EB"/>
    <w:rsid w:val="00487AA2"/>
    <w:rsid w:val="00487BF2"/>
    <w:rsid w:val="0049015A"/>
    <w:rsid w:val="004902C9"/>
    <w:rsid w:val="00490E40"/>
    <w:rsid w:val="00491199"/>
    <w:rsid w:val="004919A3"/>
    <w:rsid w:val="00491D1E"/>
    <w:rsid w:val="00492A59"/>
    <w:rsid w:val="00492D47"/>
    <w:rsid w:val="00492D80"/>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D89"/>
    <w:rsid w:val="004A5FCA"/>
    <w:rsid w:val="004A68B3"/>
    <w:rsid w:val="004A6B9E"/>
    <w:rsid w:val="004A6C9C"/>
    <w:rsid w:val="004A6CC0"/>
    <w:rsid w:val="004A6FE6"/>
    <w:rsid w:val="004A7203"/>
    <w:rsid w:val="004A77C4"/>
    <w:rsid w:val="004A7ABE"/>
    <w:rsid w:val="004B09A3"/>
    <w:rsid w:val="004B117A"/>
    <w:rsid w:val="004B18AE"/>
    <w:rsid w:val="004B21B0"/>
    <w:rsid w:val="004B2564"/>
    <w:rsid w:val="004B2751"/>
    <w:rsid w:val="004B2D77"/>
    <w:rsid w:val="004B2F85"/>
    <w:rsid w:val="004B3850"/>
    <w:rsid w:val="004B42DF"/>
    <w:rsid w:val="004B4756"/>
    <w:rsid w:val="004B5F7A"/>
    <w:rsid w:val="004B6164"/>
    <w:rsid w:val="004B63AE"/>
    <w:rsid w:val="004B7C1A"/>
    <w:rsid w:val="004C056A"/>
    <w:rsid w:val="004C0FFF"/>
    <w:rsid w:val="004C1653"/>
    <w:rsid w:val="004C1BDC"/>
    <w:rsid w:val="004C209B"/>
    <w:rsid w:val="004C2149"/>
    <w:rsid w:val="004C2531"/>
    <w:rsid w:val="004C2B02"/>
    <w:rsid w:val="004C3342"/>
    <w:rsid w:val="004C4396"/>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B2D"/>
    <w:rsid w:val="004E3F72"/>
    <w:rsid w:val="004E40AF"/>
    <w:rsid w:val="004E46AF"/>
    <w:rsid w:val="004E5265"/>
    <w:rsid w:val="004E6717"/>
    <w:rsid w:val="004E6D72"/>
    <w:rsid w:val="004E7219"/>
    <w:rsid w:val="004E7332"/>
    <w:rsid w:val="004E776C"/>
    <w:rsid w:val="004E7906"/>
    <w:rsid w:val="004E7F0D"/>
    <w:rsid w:val="004F01B0"/>
    <w:rsid w:val="004F05C6"/>
    <w:rsid w:val="004F1244"/>
    <w:rsid w:val="004F19E2"/>
    <w:rsid w:val="004F1D1F"/>
    <w:rsid w:val="004F24FD"/>
    <w:rsid w:val="004F2725"/>
    <w:rsid w:val="004F2E45"/>
    <w:rsid w:val="004F30E8"/>
    <w:rsid w:val="004F431D"/>
    <w:rsid w:val="004F43AB"/>
    <w:rsid w:val="004F4C67"/>
    <w:rsid w:val="004F4F1F"/>
    <w:rsid w:val="004F4F7A"/>
    <w:rsid w:val="004F4F85"/>
    <w:rsid w:val="004F539A"/>
    <w:rsid w:val="004F5524"/>
    <w:rsid w:val="004F5B56"/>
    <w:rsid w:val="004F679D"/>
    <w:rsid w:val="004F717A"/>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973"/>
    <w:rsid w:val="00510A6C"/>
    <w:rsid w:val="00510D89"/>
    <w:rsid w:val="00511F6D"/>
    <w:rsid w:val="005130A4"/>
    <w:rsid w:val="0051326F"/>
    <w:rsid w:val="00513BCD"/>
    <w:rsid w:val="00513CBD"/>
    <w:rsid w:val="00513F33"/>
    <w:rsid w:val="005147FC"/>
    <w:rsid w:val="00514DD2"/>
    <w:rsid w:val="0051501C"/>
    <w:rsid w:val="005152E3"/>
    <w:rsid w:val="00515606"/>
    <w:rsid w:val="005158BE"/>
    <w:rsid w:val="00515C82"/>
    <w:rsid w:val="00516835"/>
    <w:rsid w:val="00516FB8"/>
    <w:rsid w:val="00517613"/>
    <w:rsid w:val="00517AA9"/>
    <w:rsid w:val="0052031E"/>
    <w:rsid w:val="005204F9"/>
    <w:rsid w:val="00520B22"/>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679B0"/>
    <w:rsid w:val="005702C5"/>
    <w:rsid w:val="005715C9"/>
    <w:rsid w:val="0057175E"/>
    <w:rsid w:val="00571D67"/>
    <w:rsid w:val="00572DD3"/>
    <w:rsid w:val="00572E2F"/>
    <w:rsid w:val="00572E40"/>
    <w:rsid w:val="00573801"/>
    <w:rsid w:val="00574579"/>
    <w:rsid w:val="00574593"/>
    <w:rsid w:val="00574757"/>
    <w:rsid w:val="0057527E"/>
    <w:rsid w:val="00575554"/>
    <w:rsid w:val="0057580E"/>
    <w:rsid w:val="00575A1D"/>
    <w:rsid w:val="00575A7F"/>
    <w:rsid w:val="005764A9"/>
    <w:rsid w:val="00576529"/>
    <w:rsid w:val="00576867"/>
    <w:rsid w:val="00576CCF"/>
    <w:rsid w:val="00576D2C"/>
    <w:rsid w:val="00576EFD"/>
    <w:rsid w:val="00577BC4"/>
    <w:rsid w:val="00577C64"/>
    <w:rsid w:val="00580508"/>
    <w:rsid w:val="005806F9"/>
    <w:rsid w:val="00580C5C"/>
    <w:rsid w:val="00580DA8"/>
    <w:rsid w:val="00580F79"/>
    <w:rsid w:val="0058142E"/>
    <w:rsid w:val="00581795"/>
    <w:rsid w:val="00583B95"/>
    <w:rsid w:val="005850FD"/>
    <w:rsid w:val="0058597D"/>
    <w:rsid w:val="00585BB5"/>
    <w:rsid w:val="00585F34"/>
    <w:rsid w:val="00586891"/>
    <w:rsid w:val="00586E4B"/>
    <w:rsid w:val="00587DC2"/>
    <w:rsid w:val="005906E5"/>
    <w:rsid w:val="00590AE1"/>
    <w:rsid w:val="00590EBE"/>
    <w:rsid w:val="00590F6B"/>
    <w:rsid w:val="0059185F"/>
    <w:rsid w:val="00591F15"/>
    <w:rsid w:val="00592ABD"/>
    <w:rsid w:val="00592EBE"/>
    <w:rsid w:val="00593050"/>
    <w:rsid w:val="00593685"/>
    <w:rsid w:val="0059372F"/>
    <w:rsid w:val="0059393A"/>
    <w:rsid w:val="005942AD"/>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2F84"/>
    <w:rsid w:val="005A3347"/>
    <w:rsid w:val="005A35D0"/>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52D5"/>
    <w:rsid w:val="005C552D"/>
    <w:rsid w:val="005C55B2"/>
    <w:rsid w:val="005C5648"/>
    <w:rsid w:val="005C5C16"/>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30B8"/>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282"/>
    <w:rsid w:val="005E4642"/>
    <w:rsid w:val="005E46DC"/>
    <w:rsid w:val="005E4A51"/>
    <w:rsid w:val="005E4C95"/>
    <w:rsid w:val="005E58A5"/>
    <w:rsid w:val="005E5E61"/>
    <w:rsid w:val="005E78E7"/>
    <w:rsid w:val="005E7D9E"/>
    <w:rsid w:val="005F00DC"/>
    <w:rsid w:val="005F01BE"/>
    <w:rsid w:val="005F0224"/>
    <w:rsid w:val="005F038B"/>
    <w:rsid w:val="005F0908"/>
    <w:rsid w:val="005F0B3C"/>
    <w:rsid w:val="005F0E3E"/>
    <w:rsid w:val="005F14B1"/>
    <w:rsid w:val="005F16C0"/>
    <w:rsid w:val="005F1D95"/>
    <w:rsid w:val="005F1FA4"/>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5F7DDF"/>
    <w:rsid w:val="00600F74"/>
    <w:rsid w:val="00601269"/>
    <w:rsid w:val="00601C2F"/>
    <w:rsid w:val="00602BBC"/>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61"/>
    <w:rsid w:val="00612FC6"/>
    <w:rsid w:val="006139F2"/>
    <w:rsid w:val="00613D28"/>
    <w:rsid w:val="0061404F"/>
    <w:rsid w:val="0061424C"/>
    <w:rsid w:val="00614C2C"/>
    <w:rsid w:val="00614E1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6D"/>
    <w:rsid w:val="00621EF4"/>
    <w:rsid w:val="00622128"/>
    <w:rsid w:val="006229D3"/>
    <w:rsid w:val="00622C72"/>
    <w:rsid w:val="006241BE"/>
    <w:rsid w:val="00624F8C"/>
    <w:rsid w:val="00625009"/>
    <w:rsid w:val="00625759"/>
    <w:rsid w:val="006259EF"/>
    <w:rsid w:val="00625B32"/>
    <w:rsid w:val="00625B8F"/>
    <w:rsid w:val="006278CC"/>
    <w:rsid w:val="00630332"/>
    <w:rsid w:val="00630F2B"/>
    <w:rsid w:val="006315AC"/>
    <w:rsid w:val="0063189C"/>
    <w:rsid w:val="00632878"/>
    <w:rsid w:val="006328D1"/>
    <w:rsid w:val="00632C05"/>
    <w:rsid w:val="00633595"/>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2D42"/>
    <w:rsid w:val="00642E0E"/>
    <w:rsid w:val="00643044"/>
    <w:rsid w:val="006430ED"/>
    <w:rsid w:val="006432EA"/>
    <w:rsid w:val="006434BE"/>
    <w:rsid w:val="00643B35"/>
    <w:rsid w:val="00644879"/>
    <w:rsid w:val="00644C6D"/>
    <w:rsid w:val="00644E15"/>
    <w:rsid w:val="00644F86"/>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6E0"/>
    <w:rsid w:val="00654926"/>
    <w:rsid w:val="00654C6A"/>
    <w:rsid w:val="006551AD"/>
    <w:rsid w:val="00655356"/>
    <w:rsid w:val="00655B41"/>
    <w:rsid w:val="00656821"/>
    <w:rsid w:val="006569B1"/>
    <w:rsid w:val="006572F6"/>
    <w:rsid w:val="00657379"/>
    <w:rsid w:val="006576D8"/>
    <w:rsid w:val="00657BBC"/>
    <w:rsid w:val="006600F5"/>
    <w:rsid w:val="0066027D"/>
    <w:rsid w:val="00660609"/>
    <w:rsid w:val="006609B1"/>
    <w:rsid w:val="00660AF7"/>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22C"/>
    <w:rsid w:val="00677A1C"/>
    <w:rsid w:val="00677C73"/>
    <w:rsid w:val="00677F7C"/>
    <w:rsid w:val="0068074C"/>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1B4D"/>
    <w:rsid w:val="0069225F"/>
    <w:rsid w:val="0069249C"/>
    <w:rsid w:val="00692613"/>
    <w:rsid w:val="006927F0"/>
    <w:rsid w:val="00692D60"/>
    <w:rsid w:val="0069335D"/>
    <w:rsid w:val="00694C3C"/>
    <w:rsid w:val="0069547B"/>
    <w:rsid w:val="00696ADE"/>
    <w:rsid w:val="00697E8B"/>
    <w:rsid w:val="006A040F"/>
    <w:rsid w:val="006A1039"/>
    <w:rsid w:val="006A21AF"/>
    <w:rsid w:val="006A2D1D"/>
    <w:rsid w:val="006A49AE"/>
    <w:rsid w:val="006A4C49"/>
    <w:rsid w:val="006A52FF"/>
    <w:rsid w:val="006A56B5"/>
    <w:rsid w:val="006A5A4C"/>
    <w:rsid w:val="006A6846"/>
    <w:rsid w:val="006A7121"/>
    <w:rsid w:val="006A75AC"/>
    <w:rsid w:val="006A7632"/>
    <w:rsid w:val="006A7897"/>
    <w:rsid w:val="006A7F23"/>
    <w:rsid w:val="006A7F4E"/>
    <w:rsid w:val="006B0178"/>
    <w:rsid w:val="006B056A"/>
    <w:rsid w:val="006B0630"/>
    <w:rsid w:val="006B0FA2"/>
    <w:rsid w:val="006B1475"/>
    <w:rsid w:val="006B1754"/>
    <w:rsid w:val="006B1A63"/>
    <w:rsid w:val="006B2A03"/>
    <w:rsid w:val="006B2ABD"/>
    <w:rsid w:val="006B2E94"/>
    <w:rsid w:val="006B37CC"/>
    <w:rsid w:val="006B3858"/>
    <w:rsid w:val="006B424E"/>
    <w:rsid w:val="006B5363"/>
    <w:rsid w:val="006B56D9"/>
    <w:rsid w:val="006B657B"/>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58DF"/>
    <w:rsid w:val="006C6452"/>
    <w:rsid w:val="006C6CE3"/>
    <w:rsid w:val="006C7199"/>
    <w:rsid w:val="006C7422"/>
    <w:rsid w:val="006D0087"/>
    <w:rsid w:val="006D04D2"/>
    <w:rsid w:val="006D167F"/>
    <w:rsid w:val="006D176D"/>
    <w:rsid w:val="006D280F"/>
    <w:rsid w:val="006D32A1"/>
    <w:rsid w:val="006D383A"/>
    <w:rsid w:val="006D4161"/>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10E1"/>
    <w:rsid w:val="006F11DD"/>
    <w:rsid w:val="006F1422"/>
    <w:rsid w:val="006F161B"/>
    <w:rsid w:val="006F19AA"/>
    <w:rsid w:val="006F19AB"/>
    <w:rsid w:val="006F26FB"/>
    <w:rsid w:val="006F281D"/>
    <w:rsid w:val="006F285F"/>
    <w:rsid w:val="006F2F5F"/>
    <w:rsid w:val="006F3142"/>
    <w:rsid w:val="006F347B"/>
    <w:rsid w:val="006F3536"/>
    <w:rsid w:val="006F3A6E"/>
    <w:rsid w:val="006F4275"/>
    <w:rsid w:val="006F4A1E"/>
    <w:rsid w:val="006F713A"/>
    <w:rsid w:val="006F78A5"/>
    <w:rsid w:val="00700615"/>
    <w:rsid w:val="00701259"/>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07D57"/>
    <w:rsid w:val="00710AF8"/>
    <w:rsid w:val="00710BF9"/>
    <w:rsid w:val="00710F65"/>
    <w:rsid w:val="007123F2"/>
    <w:rsid w:val="00712ACD"/>
    <w:rsid w:val="0071327A"/>
    <w:rsid w:val="00713714"/>
    <w:rsid w:val="0071397B"/>
    <w:rsid w:val="007139D1"/>
    <w:rsid w:val="00713E05"/>
    <w:rsid w:val="007149F9"/>
    <w:rsid w:val="00714FD3"/>
    <w:rsid w:val="00715002"/>
    <w:rsid w:val="007158E1"/>
    <w:rsid w:val="007163C0"/>
    <w:rsid w:val="00716B1B"/>
    <w:rsid w:val="007202FA"/>
    <w:rsid w:val="0072059F"/>
    <w:rsid w:val="00720648"/>
    <w:rsid w:val="00720B9C"/>
    <w:rsid w:val="00720C94"/>
    <w:rsid w:val="00721249"/>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463"/>
    <w:rsid w:val="0074450C"/>
    <w:rsid w:val="00744632"/>
    <w:rsid w:val="00744A32"/>
    <w:rsid w:val="00744A94"/>
    <w:rsid w:val="00744F1B"/>
    <w:rsid w:val="007452B3"/>
    <w:rsid w:val="007467DE"/>
    <w:rsid w:val="0074683C"/>
    <w:rsid w:val="00746F21"/>
    <w:rsid w:val="00746F99"/>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D6C"/>
    <w:rsid w:val="007551D8"/>
    <w:rsid w:val="0075625B"/>
    <w:rsid w:val="00756E3A"/>
    <w:rsid w:val="0075719C"/>
    <w:rsid w:val="007578C1"/>
    <w:rsid w:val="00757B56"/>
    <w:rsid w:val="00760B67"/>
    <w:rsid w:val="00760F3C"/>
    <w:rsid w:val="0076115B"/>
    <w:rsid w:val="00761CE2"/>
    <w:rsid w:val="00761E1F"/>
    <w:rsid w:val="00761E43"/>
    <w:rsid w:val="00763CCF"/>
    <w:rsid w:val="00763E35"/>
    <w:rsid w:val="00764C13"/>
    <w:rsid w:val="007657FC"/>
    <w:rsid w:val="0076677C"/>
    <w:rsid w:val="00766829"/>
    <w:rsid w:val="00766AEC"/>
    <w:rsid w:val="0076737F"/>
    <w:rsid w:val="00767B25"/>
    <w:rsid w:val="007702E5"/>
    <w:rsid w:val="0077170D"/>
    <w:rsid w:val="0077176D"/>
    <w:rsid w:val="00771BEC"/>
    <w:rsid w:val="00771F85"/>
    <w:rsid w:val="00772487"/>
    <w:rsid w:val="00772570"/>
    <w:rsid w:val="00772730"/>
    <w:rsid w:val="0077300F"/>
    <w:rsid w:val="00773308"/>
    <w:rsid w:val="0077389E"/>
    <w:rsid w:val="00773F61"/>
    <w:rsid w:val="00774E68"/>
    <w:rsid w:val="00774E93"/>
    <w:rsid w:val="0077505C"/>
    <w:rsid w:val="0077594D"/>
    <w:rsid w:val="007761EE"/>
    <w:rsid w:val="0077697F"/>
    <w:rsid w:val="0077727E"/>
    <w:rsid w:val="007772C8"/>
    <w:rsid w:val="00777388"/>
    <w:rsid w:val="00777BAD"/>
    <w:rsid w:val="00777DAD"/>
    <w:rsid w:val="00780097"/>
    <w:rsid w:val="007809A9"/>
    <w:rsid w:val="00780D40"/>
    <w:rsid w:val="00781125"/>
    <w:rsid w:val="00781F3B"/>
    <w:rsid w:val="007824AB"/>
    <w:rsid w:val="00783850"/>
    <w:rsid w:val="00784D2F"/>
    <w:rsid w:val="00784F53"/>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5121"/>
    <w:rsid w:val="00795C02"/>
    <w:rsid w:val="00795E68"/>
    <w:rsid w:val="00795F23"/>
    <w:rsid w:val="00796843"/>
    <w:rsid w:val="0079764A"/>
    <w:rsid w:val="007A0926"/>
    <w:rsid w:val="007A1CB6"/>
    <w:rsid w:val="007A1E36"/>
    <w:rsid w:val="007A2FCF"/>
    <w:rsid w:val="007A3DF5"/>
    <w:rsid w:val="007A3F08"/>
    <w:rsid w:val="007A4B4D"/>
    <w:rsid w:val="007A4DFA"/>
    <w:rsid w:val="007A4EBD"/>
    <w:rsid w:val="007A521B"/>
    <w:rsid w:val="007A54C1"/>
    <w:rsid w:val="007A54D9"/>
    <w:rsid w:val="007A582C"/>
    <w:rsid w:val="007A70F6"/>
    <w:rsid w:val="007A711B"/>
    <w:rsid w:val="007A75A0"/>
    <w:rsid w:val="007A7E74"/>
    <w:rsid w:val="007A7F2A"/>
    <w:rsid w:val="007B0184"/>
    <w:rsid w:val="007B06A5"/>
    <w:rsid w:val="007B0A01"/>
    <w:rsid w:val="007B0C46"/>
    <w:rsid w:val="007B112B"/>
    <w:rsid w:val="007B21F2"/>
    <w:rsid w:val="007B328D"/>
    <w:rsid w:val="007B3357"/>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C7E57"/>
    <w:rsid w:val="007D01B9"/>
    <w:rsid w:val="007D0632"/>
    <w:rsid w:val="007D0E2D"/>
    <w:rsid w:val="007D15AE"/>
    <w:rsid w:val="007D16B5"/>
    <w:rsid w:val="007D189C"/>
    <w:rsid w:val="007D1D12"/>
    <w:rsid w:val="007D1D95"/>
    <w:rsid w:val="007D233B"/>
    <w:rsid w:val="007D29F6"/>
    <w:rsid w:val="007D2A91"/>
    <w:rsid w:val="007D337B"/>
    <w:rsid w:val="007D4382"/>
    <w:rsid w:val="007D487C"/>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34DE"/>
    <w:rsid w:val="007F34EB"/>
    <w:rsid w:val="007F3B2C"/>
    <w:rsid w:val="007F3C16"/>
    <w:rsid w:val="007F42D5"/>
    <w:rsid w:val="007F4A1B"/>
    <w:rsid w:val="007F4AD9"/>
    <w:rsid w:val="007F4BEA"/>
    <w:rsid w:val="007F4C7A"/>
    <w:rsid w:val="007F53B3"/>
    <w:rsid w:val="007F572D"/>
    <w:rsid w:val="007F5D02"/>
    <w:rsid w:val="007F6056"/>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27D"/>
    <w:rsid w:val="00807409"/>
    <w:rsid w:val="0080798A"/>
    <w:rsid w:val="00807C14"/>
    <w:rsid w:val="00807FA7"/>
    <w:rsid w:val="008102AD"/>
    <w:rsid w:val="00810817"/>
    <w:rsid w:val="0081167C"/>
    <w:rsid w:val="00811E96"/>
    <w:rsid w:val="00811EF6"/>
    <w:rsid w:val="008123D7"/>
    <w:rsid w:val="0081268F"/>
    <w:rsid w:val="0081297F"/>
    <w:rsid w:val="00814318"/>
    <w:rsid w:val="008148B4"/>
    <w:rsid w:val="0081495F"/>
    <w:rsid w:val="008153A7"/>
    <w:rsid w:val="00815EB6"/>
    <w:rsid w:val="0081653B"/>
    <w:rsid w:val="008166A5"/>
    <w:rsid w:val="008168F8"/>
    <w:rsid w:val="00820133"/>
    <w:rsid w:val="00820393"/>
    <w:rsid w:val="008203CF"/>
    <w:rsid w:val="00820603"/>
    <w:rsid w:val="00820F52"/>
    <w:rsid w:val="0082350D"/>
    <w:rsid w:val="00823E80"/>
    <w:rsid w:val="00824505"/>
    <w:rsid w:val="008246BA"/>
    <w:rsid w:val="00824AA0"/>
    <w:rsid w:val="00824B1A"/>
    <w:rsid w:val="00825A14"/>
    <w:rsid w:val="00825A1B"/>
    <w:rsid w:val="00825AAA"/>
    <w:rsid w:val="00830B48"/>
    <w:rsid w:val="0083121F"/>
    <w:rsid w:val="00831AF4"/>
    <w:rsid w:val="00831C86"/>
    <w:rsid w:val="00831FC6"/>
    <w:rsid w:val="008327D7"/>
    <w:rsid w:val="00832A1F"/>
    <w:rsid w:val="008332F5"/>
    <w:rsid w:val="00833E19"/>
    <w:rsid w:val="00834535"/>
    <w:rsid w:val="00834E18"/>
    <w:rsid w:val="00834E9C"/>
    <w:rsid w:val="00835707"/>
    <w:rsid w:val="0083622F"/>
    <w:rsid w:val="00836462"/>
    <w:rsid w:val="008368AA"/>
    <w:rsid w:val="00836A5E"/>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A67"/>
    <w:rsid w:val="00856B26"/>
    <w:rsid w:val="00856B71"/>
    <w:rsid w:val="00856C93"/>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7544"/>
    <w:rsid w:val="00877E88"/>
    <w:rsid w:val="0088002F"/>
    <w:rsid w:val="008802A2"/>
    <w:rsid w:val="008806EF"/>
    <w:rsid w:val="00880A80"/>
    <w:rsid w:val="00881072"/>
    <w:rsid w:val="008816A3"/>
    <w:rsid w:val="00881DF7"/>
    <w:rsid w:val="008829F7"/>
    <w:rsid w:val="00882E18"/>
    <w:rsid w:val="00882EB6"/>
    <w:rsid w:val="0088325E"/>
    <w:rsid w:val="00884A24"/>
    <w:rsid w:val="00884B09"/>
    <w:rsid w:val="00885345"/>
    <w:rsid w:val="00885469"/>
    <w:rsid w:val="00885F9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BA2"/>
    <w:rsid w:val="00892F80"/>
    <w:rsid w:val="00893560"/>
    <w:rsid w:val="00893A03"/>
    <w:rsid w:val="00894610"/>
    <w:rsid w:val="008947E7"/>
    <w:rsid w:val="00894E27"/>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5963"/>
    <w:rsid w:val="008A5ABF"/>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627"/>
    <w:rsid w:val="008D043E"/>
    <w:rsid w:val="008D0443"/>
    <w:rsid w:val="008D0D42"/>
    <w:rsid w:val="008D111E"/>
    <w:rsid w:val="008D12BF"/>
    <w:rsid w:val="008D130F"/>
    <w:rsid w:val="008D1B62"/>
    <w:rsid w:val="008D1B9E"/>
    <w:rsid w:val="008D1F9A"/>
    <w:rsid w:val="008D2082"/>
    <w:rsid w:val="008D2388"/>
    <w:rsid w:val="008D24C9"/>
    <w:rsid w:val="008D2AEF"/>
    <w:rsid w:val="008D4146"/>
    <w:rsid w:val="008D42F6"/>
    <w:rsid w:val="008D5013"/>
    <w:rsid w:val="008D59E9"/>
    <w:rsid w:val="008D6E4C"/>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F080D"/>
    <w:rsid w:val="008F08C3"/>
    <w:rsid w:val="008F1056"/>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583"/>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6EF"/>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3C29"/>
    <w:rsid w:val="00934D39"/>
    <w:rsid w:val="00934DEB"/>
    <w:rsid w:val="0093548A"/>
    <w:rsid w:val="00935F94"/>
    <w:rsid w:val="00936381"/>
    <w:rsid w:val="00936F5C"/>
    <w:rsid w:val="00936F84"/>
    <w:rsid w:val="009376D7"/>
    <w:rsid w:val="00937A6E"/>
    <w:rsid w:val="00937FC1"/>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644"/>
    <w:rsid w:val="00954D0E"/>
    <w:rsid w:val="00954FE1"/>
    <w:rsid w:val="0095542B"/>
    <w:rsid w:val="009556AE"/>
    <w:rsid w:val="00955DD9"/>
    <w:rsid w:val="009565BD"/>
    <w:rsid w:val="00956939"/>
    <w:rsid w:val="00956AAC"/>
    <w:rsid w:val="00956AB0"/>
    <w:rsid w:val="00956BC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BF6"/>
    <w:rsid w:val="00981469"/>
    <w:rsid w:val="00981AF3"/>
    <w:rsid w:val="00982497"/>
    <w:rsid w:val="00982885"/>
    <w:rsid w:val="00982C61"/>
    <w:rsid w:val="00982CD1"/>
    <w:rsid w:val="0098342A"/>
    <w:rsid w:val="00983AE1"/>
    <w:rsid w:val="00983E85"/>
    <w:rsid w:val="009854B6"/>
    <w:rsid w:val="00985829"/>
    <w:rsid w:val="00985D36"/>
    <w:rsid w:val="00985DBA"/>
    <w:rsid w:val="009865D6"/>
    <w:rsid w:val="00986975"/>
    <w:rsid w:val="00986C5B"/>
    <w:rsid w:val="0098757B"/>
    <w:rsid w:val="00990506"/>
    <w:rsid w:val="00990F79"/>
    <w:rsid w:val="009910DC"/>
    <w:rsid w:val="00991584"/>
    <w:rsid w:val="0099172C"/>
    <w:rsid w:val="00991B19"/>
    <w:rsid w:val="00991F23"/>
    <w:rsid w:val="00992605"/>
    <w:rsid w:val="00992CD6"/>
    <w:rsid w:val="00993599"/>
    <w:rsid w:val="00994CCA"/>
    <w:rsid w:val="00996FFF"/>
    <w:rsid w:val="009974A8"/>
    <w:rsid w:val="009975C9"/>
    <w:rsid w:val="009A0A09"/>
    <w:rsid w:val="009A1489"/>
    <w:rsid w:val="009A245B"/>
    <w:rsid w:val="009A2516"/>
    <w:rsid w:val="009A2FAA"/>
    <w:rsid w:val="009A349F"/>
    <w:rsid w:val="009A3852"/>
    <w:rsid w:val="009A4788"/>
    <w:rsid w:val="009A4A6E"/>
    <w:rsid w:val="009A5FDB"/>
    <w:rsid w:val="009A7D33"/>
    <w:rsid w:val="009B0A9C"/>
    <w:rsid w:val="009B10AE"/>
    <w:rsid w:val="009B1240"/>
    <w:rsid w:val="009B1690"/>
    <w:rsid w:val="009B18D7"/>
    <w:rsid w:val="009B23EE"/>
    <w:rsid w:val="009B3610"/>
    <w:rsid w:val="009B37D3"/>
    <w:rsid w:val="009B3AA6"/>
    <w:rsid w:val="009B4C61"/>
    <w:rsid w:val="009B4CB0"/>
    <w:rsid w:val="009B4CE0"/>
    <w:rsid w:val="009B54CF"/>
    <w:rsid w:val="009B5A8C"/>
    <w:rsid w:val="009B5C74"/>
    <w:rsid w:val="009B661E"/>
    <w:rsid w:val="009B68A4"/>
    <w:rsid w:val="009B75F0"/>
    <w:rsid w:val="009B7D1B"/>
    <w:rsid w:val="009C01B9"/>
    <w:rsid w:val="009C0342"/>
    <w:rsid w:val="009C0408"/>
    <w:rsid w:val="009C0B5E"/>
    <w:rsid w:val="009C12CC"/>
    <w:rsid w:val="009C161A"/>
    <w:rsid w:val="009C1E60"/>
    <w:rsid w:val="009C270A"/>
    <w:rsid w:val="009C3C12"/>
    <w:rsid w:val="009C4088"/>
    <w:rsid w:val="009C5471"/>
    <w:rsid w:val="009C5D49"/>
    <w:rsid w:val="009C6BE2"/>
    <w:rsid w:val="009C718C"/>
    <w:rsid w:val="009C7345"/>
    <w:rsid w:val="009C7B24"/>
    <w:rsid w:val="009C7BBD"/>
    <w:rsid w:val="009C7FE0"/>
    <w:rsid w:val="009D05CC"/>
    <w:rsid w:val="009D09AE"/>
    <w:rsid w:val="009D0EE8"/>
    <w:rsid w:val="009D10F3"/>
    <w:rsid w:val="009D11AB"/>
    <w:rsid w:val="009D1575"/>
    <w:rsid w:val="009D1B21"/>
    <w:rsid w:val="009D2A1F"/>
    <w:rsid w:val="009D2BAC"/>
    <w:rsid w:val="009D41AC"/>
    <w:rsid w:val="009D5139"/>
    <w:rsid w:val="009D55EE"/>
    <w:rsid w:val="009D564D"/>
    <w:rsid w:val="009D5970"/>
    <w:rsid w:val="009D5C32"/>
    <w:rsid w:val="009D73F5"/>
    <w:rsid w:val="009D740A"/>
    <w:rsid w:val="009D7D93"/>
    <w:rsid w:val="009E040E"/>
    <w:rsid w:val="009E15ED"/>
    <w:rsid w:val="009E1607"/>
    <w:rsid w:val="009E1A3F"/>
    <w:rsid w:val="009E21B7"/>
    <w:rsid w:val="009E2CF2"/>
    <w:rsid w:val="009E2EA7"/>
    <w:rsid w:val="009E312B"/>
    <w:rsid w:val="009E3966"/>
    <w:rsid w:val="009E397E"/>
    <w:rsid w:val="009E40E6"/>
    <w:rsid w:val="009E41D0"/>
    <w:rsid w:val="009E4844"/>
    <w:rsid w:val="009E4CC2"/>
    <w:rsid w:val="009E564F"/>
    <w:rsid w:val="009E6184"/>
    <w:rsid w:val="009E6333"/>
    <w:rsid w:val="009E655C"/>
    <w:rsid w:val="009E6F2E"/>
    <w:rsid w:val="009E7475"/>
    <w:rsid w:val="009E752B"/>
    <w:rsid w:val="009F0A3A"/>
    <w:rsid w:val="009F0BD3"/>
    <w:rsid w:val="009F1F49"/>
    <w:rsid w:val="009F2467"/>
    <w:rsid w:val="009F26BA"/>
    <w:rsid w:val="009F3218"/>
    <w:rsid w:val="009F394C"/>
    <w:rsid w:val="009F3A44"/>
    <w:rsid w:val="009F4F93"/>
    <w:rsid w:val="009F5045"/>
    <w:rsid w:val="009F556C"/>
    <w:rsid w:val="009F63EE"/>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E8D"/>
    <w:rsid w:val="00A11F7F"/>
    <w:rsid w:val="00A12648"/>
    <w:rsid w:val="00A136A9"/>
    <w:rsid w:val="00A13855"/>
    <w:rsid w:val="00A139EC"/>
    <w:rsid w:val="00A140A3"/>
    <w:rsid w:val="00A15500"/>
    <w:rsid w:val="00A155A6"/>
    <w:rsid w:val="00A15B34"/>
    <w:rsid w:val="00A1634E"/>
    <w:rsid w:val="00A16421"/>
    <w:rsid w:val="00A1647B"/>
    <w:rsid w:val="00A177A3"/>
    <w:rsid w:val="00A17907"/>
    <w:rsid w:val="00A2009E"/>
    <w:rsid w:val="00A2072F"/>
    <w:rsid w:val="00A20EFE"/>
    <w:rsid w:val="00A21556"/>
    <w:rsid w:val="00A215DF"/>
    <w:rsid w:val="00A21903"/>
    <w:rsid w:val="00A22AF7"/>
    <w:rsid w:val="00A23211"/>
    <w:rsid w:val="00A2405B"/>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47B"/>
    <w:rsid w:val="00A37995"/>
    <w:rsid w:val="00A408EB"/>
    <w:rsid w:val="00A4109A"/>
    <w:rsid w:val="00A4133B"/>
    <w:rsid w:val="00A4189A"/>
    <w:rsid w:val="00A41A4E"/>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806"/>
    <w:rsid w:val="00A5085F"/>
    <w:rsid w:val="00A51149"/>
    <w:rsid w:val="00A5289A"/>
    <w:rsid w:val="00A53632"/>
    <w:rsid w:val="00A53AB4"/>
    <w:rsid w:val="00A53DBB"/>
    <w:rsid w:val="00A53FB6"/>
    <w:rsid w:val="00A5498C"/>
    <w:rsid w:val="00A54FE4"/>
    <w:rsid w:val="00A5541A"/>
    <w:rsid w:val="00A56092"/>
    <w:rsid w:val="00A567CB"/>
    <w:rsid w:val="00A56D72"/>
    <w:rsid w:val="00A57263"/>
    <w:rsid w:val="00A57DEC"/>
    <w:rsid w:val="00A6060D"/>
    <w:rsid w:val="00A60C13"/>
    <w:rsid w:val="00A615A6"/>
    <w:rsid w:val="00A61AD5"/>
    <w:rsid w:val="00A61C95"/>
    <w:rsid w:val="00A62ADC"/>
    <w:rsid w:val="00A62DEF"/>
    <w:rsid w:val="00A6316A"/>
    <w:rsid w:val="00A63572"/>
    <w:rsid w:val="00A637C6"/>
    <w:rsid w:val="00A63824"/>
    <w:rsid w:val="00A63A5F"/>
    <w:rsid w:val="00A63D9A"/>
    <w:rsid w:val="00A63DBC"/>
    <w:rsid w:val="00A63FAB"/>
    <w:rsid w:val="00A6458B"/>
    <w:rsid w:val="00A64688"/>
    <w:rsid w:val="00A646EC"/>
    <w:rsid w:val="00A649B7"/>
    <w:rsid w:val="00A64C0E"/>
    <w:rsid w:val="00A6506D"/>
    <w:rsid w:val="00A65327"/>
    <w:rsid w:val="00A6533E"/>
    <w:rsid w:val="00A653AC"/>
    <w:rsid w:val="00A655B7"/>
    <w:rsid w:val="00A65632"/>
    <w:rsid w:val="00A65BF7"/>
    <w:rsid w:val="00A65DCD"/>
    <w:rsid w:val="00A66506"/>
    <w:rsid w:val="00A66E2A"/>
    <w:rsid w:val="00A6764D"/>
    <w:rsid w:val="00A6769C"/>
    <w:rsid w:val="00A67E6C"/>
    <w:rsid w:val="00A67FE1"/>
    <w:rsid w:val="00A70081"/>
    <w:rsid w:val="00A703C1"/>
    <w:rsid w:val="00A70642"/>
    <w:rsid w:val="00A7067D"/>
    <w:rsid w:val="00A712E0"/>
    <w:rsid w:val="00A7189A"/>
    <w:rsid w:val="00A71C9E"/>
    <w:rsid w:val="00A71DDE"/>
    <w:rsid w:val="00A7228B"/>
    <w:rsid w:val="00A72738"/>
    <w:rsid w:val="00A72A7B"/>
    <w:rsid w:val="00A72B75"/>
    <w:rsid w:val="00A73038"/>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3D3"/>
    <w:rsid w:val="00A775D5"/>
    <w:rsid w:val="00A800C8"/>
    <w:rsid w:val="00A801F8"/>
    <w:rsid w:val="00A811CB"/>
    <w:rsid w:val="00A81D00"/>
    <w:rsid w:val="00A81D2F"/>
    <w:rsid w:val="00A81E59"/>
    <w:rsid w:val="00A81EBE"/>
    <w:rsid w:val="00A826F1"/>
    <w:rsid w:val="00A82712"/>
    <w:rsid w:val="00A82D02"/>
    <w:rsid w:val="00A832B8"/>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0AD"/>
    <w:rsid w:val="00A93F51"/>
    <w:rsid w:val="00A96010"/>
    <w:rsid w:val="00A96671"/>
    <w:rsid w:val="00A9684D"/>
    <w:rsid w:val="00A97402"/>
    <w:rsid w:val="00A974C9"/>
    <w:rsid w:val="00A97873"/>
    <w:rsid w:val="00AA0B30"/>
    <w:rsid w:val="00AA0EFF"/>
    <w:rsid w:val="00AA0F61"/>
    <w:rsid w:val="00AA1D97"/>
    <w:rsid w:val="00AA1E6C"/>
    <w:rsid w:val="00AA29DC"/>
    <w:rsid w:val="00AA2B4F"/>
    <w:rsid w:val="00AA321D"/>
    <w:rsid w:val="00AA3259"/>
    <w:rsid w:val="00AA383C"/>
    <w:rsid w:val="00AA3A1F"/>
    <w:rsid w:val="00AA3BBB"/>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4B"/>
    <w:rsid w:val="00AB7F83"/>
    <w:rsid w:val="00AC0B81"/>
    <w:rsid w:val="00AC2300"/>
    <w:rsid w:val="00AC2717"/>
    <w:rsid w:val="00AC3451"/>
    <w:rsid w:val="00AC3506"/>
    <w:rsid w:val="00AC387E"/>
    <w:rsid w:val="00AC4DD2"/>
    <w:rsid w:val="00AC5210"/>
    <w:rsid w:val="00AC5BDF"/>
    <w:rsid w:val="00AC5DA2"/>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534"/>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241F"/>
    <w:rsid w:val="00B13CB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7F1"/>
    <w:rsid w:val="00B269E7"/>
    <w:rsid w:val="00B2725F"/>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70767"/>
    <w:rsid w:val="00B707AF"/>
    <w:rsid w:val="00B70882"/>
    <w:rsid w:val="00B709B8"/>
    <w:rsid w:val="00B717DC"/>
    <w:rsid w:val="00B72D75"/>
    <w:rsid w:val="00B72F97"/>
    <w:rsid w:val="00B73165"/>
    <w:rsid w:val="00B741EF"/>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1548"/>
    <w:rsid w:val="00B81633"/>
    <w:rsid w:val="00B81EDF"/>
    <w:rsid w:val="00B81F81"/>
    <w:rsid w:val="00B82FF5"/>
    <w:rsid w:val="00B8385E"/>
    <w:rsid w:val="00B83A38"/>
    <w:rsid w:val="00B83D46"/>
    <w:rsid w:val="00B84193"/>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3E3"/>
    <w:rsid w:val="00B93791"/>
    <w:rsid w:val="00B93921"/>
    <w:rsid w:val="00B945A2"/>
    <w:rsid w:val="00B946C4"/>
    <w:rsid w:val="00B94702"/>
    <w:rsid w:val="00B947BF"/>
    <w:rsid w:val="00B94912"/>
    <w:rsid w:val="00B94EE8"/>
    <w:rsid w:val="00B95427"/>
    <w:rsid w:val="00B962AB"/>
    <w:rsid w:val="00B966B6"/>
    <w:rsid w:val="00B96717"/>
    <w:rsid w:val="00B96C66"/>
    <w:rsid w:val="00B97B6F"/>
    <w:rsid w:val="00B97DE2"/>
    <w:rsid w:val="00BA05AF"/>
    <w:rsid w:val="00BA0622"/>
    <w:rsid w:val="00BA096B"/>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ECF"/>
    <w:rsid w:val="00BB5F46"/>
    <w:rsid w:val="00BB6888"/>
    <w:rsid w:val="00BB6EFD"/>
    <w:rsid w:val="00BB75F8"/>
    <w:rsid w:val="00BB7709"/>
    <w:rsid w:val="00BB779D"/>
    <w:rsid w:val="00BB7A4D"/>
    <w:rsid w:val="00BB7B6E"/>
    <w:rsid w:val="00BC003A"/>
    <w:rsid w:val="00BC068E"/>
    <w:rsid w:val="00BC107E"/>
    <w:rsid w:val="00BC17CA"/>
    <w:rsid w:val="00BC1C7C"/>
    <w:rsid w:val="00BC205F"/>
    <w:rsid w:val="00BC227B"/>
    <w:rsid w:val="00BC31E2"/>
    <w:rsid w:val="00BC3D44"/>
    <w:rsid w:val="00BC4213"/>
    <w:rsid w:val="00BC4C7F"/>
    <w:rsid w:val="00BC5C80"/>
    <w:rsid w:val="00BC5D5B"/>
    <w:rsid w:val="00BC5F08"/>
    <w:rsid w:val="00BC6161"/>
    <w:rsid w:val="00BC65A4"/>
    <w:rsid w:val="00BC65B2"/>
    <w:rsid w:val="00BC717C"/>
    <w:rsid w:val="00BC75B3"/>
    <w:rsid w:val="00BC7A2A"/>
    <w:rsid w:val="00BC7B04"/>
    <w:rsid w:val="00BC7E15"/>
    <w:rsid w:val="00BC7E36"/>
    <w:rsid w:val="00BD020B"/>
    <w:rsid w:val="00BD09B1"/>
    <w:rsid w:val="00BD0FE8"/>
    <w:rsid w:val="00BD16D6"/>
    <w:rsid w:val="00BD1816"/>
    <w:rsid w:val="00BD1B72"/>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0DE2"/>
    <w:rsid w:val="00C123A3"/>
    <w:rsid w:val="00C12466"/>
    <w:rsid w:val="00C12724"/>
    <w:rsid w:val="00C1367A"/>
    <w:rsid w:val="00C13E3E"/>
    <w:rsid w:val="00C141FB"/>
    <w:rsid w:val="00C143BD"/>
    <w:rsid w:val="00C1441B"/>
    <w:rsid w:val="00C14FB5"/>
    <w:rsid w:val="00C151EC"/>
    <w:rsid w:val="00C1544B"/>
    <w:rsid w:val="00C15A04"/>
    <w:rsid w:val="00C1656A"/>
    <w:rsid w:val="00C166FD"/>
    <w:rsid w:val="00C16815"/>
    <w:rsid w:val="00C16951"/>
    <w:rsid w:val="00C17D4D"/>
    <w:rsid w:val="00C205F8"/>
    <w:rsid w:val="00C20D05"/>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8CB"/>
    <w:rsid w:val="00C50B1E"/>
    <w:rsid w:val="00C51C72"/>
    <w:rsid w:val="00C51CB1"/>
    <w:rsid w:val="00C521B4"/>
    <w:rsid w:val="00C52244"/>
    <w:rsid w:val="00C52914"/>
    <w:rsid w:val="00C544CC"/>
    <w:rsid w:val="00C546E7"/>
    <w:rsid w:val="00C55114"/>
    <w:rsid w:val="00C55963"/>
    <w:rsid w:val="00C56262"/>
    <w:rsid w:val="00C57198"/>
    <w:rsid w:val="00C578CE"/>
    <w:rsid w:val="00C61597"/>
    <w:rsid w:val="00C617BF"/>
    <w:rsid w:val="00C62692"/>
    <w:rsid w:val="00C62791"/>
    <w:rsid w:val="00C62FA1"/>
    <w:rsid w:val="00C632D6"/>
    <w:rsid w:val="00C63F9B"/>
    <w:rsid w:val="00C64069"/>
    <w:rsid w:val="00C6477F"/>
    <w:rsid w:val="00C64871"/>
    <w:rsid w:val="00C64B36"/>
    <w:rsid w:val="00C64C87"/>
    <w:rsid w:val="00C653BA"/>
    <w:rsid w:val="00C657B4"/>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636"/>
    <w:rsid w:val="00C74AF1"/>
    <w:rsid w:val="00C752C9"/>
    <w:rsid w:val="00C759F1"/>
    <w:rsid w:val="00C75A7C"/>
    <w:rsid w:val="00C7613A"/>
    <w:rsid w:val="00C761B9"/>
    <w:rsid w:val="00C7647D"/>
    <w:rsid w:val="00C77315"/>
    <w:rsid w:val="00C77AEB"/>
    <w:rsid w:val="00C77C98"/>
    <w:rsid w:val="00C80069"/>
    <w:rsid w:val="00C805DA"/>
    <w:rsid w:val="00C8096C"/>
    <w:rsid w:val="00C80A78"/>
    <w:rsid w:val="00C80B25"/>
    <w:rsid w:val="00C80F33"/>
    <w:rsid w:val="00C80FD0"/>
    <w:rsid w:val="00C8100B"/>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4857"/>
    <w:rsid w:val="00C94F83"/>
    <w:rsid w:val="00C959C2"/>
    <w:rsid w:val="00C95BC5"/>
    <w:rsid w:val="00C95DEA"/>
    <w:rsid w:val="00C95FCA"/>
    <w:rsid w:val="00C974ED"/>
    <w:rsid w:val="00C976AC"/>
    <w:rsid w:val="00C97A8D"/>
    <w:rsid w:val="00CA0083"/>
    <w:rsid w:val="00CA04C0"/>
    <w:rsid w:val="00CA0837"/>
    <w:rsid w:val="00CA0BD9"/>
    <w:rsid w:val="00CA12B2"/>
    <w:rsid w:val="00CA14DD"/>
    <w:rsid w:val="00CA4064"/>
    <w:rsid w:val="00CA41D2"/>
    <w:rsid w:val="00CA4753"/>
    <w:rsid w:val="00CA4D91"/>
    <w:rsid w:val="00CA4F20"/>
    <w:rsid w:val="00CA5908"/>
    <w:rsid w:val="00CA5D21"/>
    <w:rsid w:val="00CA6512"/>
    <w:rsid w:val="00CA7A61"/>
    <w:rsid w:val="00CA7F72"/>
    <w:rsid w:val="00CB0C16"/>
    <w:rsid w:val="00CB1327"/>
    <w:rsid w:val="00CB149F"/>
    <w:rsid w:val="00CB1EAE"/>
    <w:rsid w:val="00CB1F5B"/>
    <w:rsid w:val="00CB2147"/>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129B"/>
    <w:rsid w:val="00CC1838"/>
    <w:rsid w:val="00CC341C"/>
    <w:rsid w:val="00CC3645"/>
    <w:rsid w:val="00CC379D"/>
    <w:rsid w:val="00CC37FC"/>
    <w:rsid w:val="00CC3F55"/>
    <w:rsid w:val="00CC4116"/>
    <w:rsid w:val="00CC54B1"/>
    <w:rsid w:val="00CC55AE"/>
    <w:rsid w:val="00CC7253"/>
    <w:rsid w:val="00CC79A2"/>
    <w:rsid w:val="00CC7D66"/>
    <w:rsid w:val="00CD0153"/>
    <w:rsid w:val="00CD02C6"/>
    <w:rsid w:val="00CD092E"/>
    <w:rsid w:val="00CD0A75"/>
    <w:rsid w:val="00CD11DE"/>
    <w:rsid w:val="00CD143E"/>
    <w:rsid w:val="00CD1963"/>
    <w:rsid w:val="00CD19CA"/>
    <w:rsid w:val="00CD1AC2"/>
    <w:rsid w:val="00CD34FD"/>
    <w:rsid w:val="00CD3E17"/>
    <w:rsid w:val="00CD3EFC"/>
    <w:rsid w:val="00CD4033"/>
    <w:rsid w:val="00CD467E"/>
    <w:rsid w:val="00CD4860"/>
    <w:rsid w:val="00CD4B86"/>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91E"/>
    <w:rsid w:val="00CE2920"/>
    <w:rsid w:val="00CE2D0B"/>
    <w:rsid w:val="00CE2EE4"/>
    <w:rsid w:val="00CE3346"/>
    <w:rsid w:val="00CE3797"/>
    <w:rsid w:val="00CE3ADA"/>
    <w:rsid w:val="00CE3D9B"/>
    <w:rsid w:val="00CE4025"/>
    <w:rsid w:val="00CE41CB"/>
    <w:rsid w:val="00CE42E6"/>
    <w:rsid w:val="00CE48D3"/>
    <w:rsid w:val="00CE498F"/>
    <w:rsid w:val="00CE5D42"/>
    <w:rsid w:val="00CE5FE1"/>
    <w:rsid w:val="00CE6803"/>
    <w:rsid w:val="00CE6D99"/>
    <w:rsid w:val="00CE7351"/>
    <w:rsid w:val="00CF0777"/>
    <w:rsid w:val="00CF0FF4"/>
    <w:rsid w:val="00CF1622"/>
    <w:rsid w:val="00CF1EB5"/>
    <w:rsid w:val="00CF26D0"/>
    <w:rsid w:val="00CF291D"/>
    <w:rsid w:val="00CF34DB"/>
    <w:rsid w:val="00CF359F"/>
    <w:rsid w:val="00CF3CAD"/>
    <w:rsid w:val="00CF3DED"/>
    <w:rsid w:val="00CF3E28"/>
    <w:rsid w:val="00CF425F"/>
    <w:rsid w:val="00CF4635"/>
    <w:rsid w:val="00CF46ED"/>
    <w:rsid w:val="00CF5173"/>
    <w:rsid w:val="00CF51E8"/>
    <w:rsid w:val="00CF57DD"/>
    <w:rsid w:val="00CF5BA3"/>
    <w:rsid w:val="00CF637A"/>
    <w:rsid w:val="00CF6A48"/>
    <w:rsid w:val="00CF7C31"/>
    <w:rsid w:val="00CF7E25"/>
    <w:rsid w:val="00D00450"/>
    <w:rsid w:val="00D00CF6"/>
    <w:rsid w:val="00D012B9"/>
    <w:rsid w:val="00D013E2"/>
    <w:rsid w:val="00D0152F"/>
    <w:rsid w:val="00D01F80"/>
    <w:rsid w:val="00D0208A"/>
    <w:rsid w:val="00D025CC"/>
    <w:rsid w:val="00D027DB"/>
    <w:rsid w:val="00D028B3"/>
    <w:rsid w:val="00D0293C"/>
    <w:rsid w:val="00D02DA7"/>
    <w:rsid w:val="00D0304E"/>
    <w:rsid w:val="00D03F68"/>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52AA"/>
    <w:rsid w:val="00D15500"/>
    <w:rsid w:val="00D15C15"/>
    <w:rsid w:val="00D15DB4"/>
    <w:rsid w:val="00D15E24"/>
    <w:rsid w:val="00D1621C"/>
    <w:rsid w:val="00D1662B"/>
    <w:rsid w:val="00D16725"/>
    <w:rsid w:val="00D16D23"/>
    <w:rsid w:val="00D17570"/>
    <w:rsid w:val="00D17643"/>
    <w:rsid w:val="00D17911"/>
    <w:rsid w:val="00D17FB4"/>
    <w:rsid w:val="00D20188"/>
    <w:rsid w:val="00D201E3"/>
    <w:rsid w:val="00D2026B"/>
    <w:rsid w:val="00D2027A"/>
    <w:rsid w:val="00D20A08"/>
    <w:rsid w:val="00D20B23"/>
    <w:rsid w:val="00D20C94"/>
    <w:rsid w:val="00D218EF"/>
    <w:rsid w:val="00D22433"/>
    <w:rsid w:val="00D22748"/>
    <w:rsid w:val="00D22E55"/>
    <w:rsid w:val="00D232AE"/>
    <w:rsid w:val="00D233E0"/>
    <w:rsid w:val="00D2347F"/>
    <w:rsid w:val="00D23626"/>
    <w:rsid w:val="00D242C0"/>
    <w:rsid w:val="00D242E5"/>
    <w:rsid w:val="00D24B4F"/>
    <w:rsid w:val="00D25371"/>
    <w:rsid w:val="00D26918"/>
    <w:rsid w:val="00D27734"/>
    <w:rsid w:val="00D27BED"/>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68B0"/>
    <w:rsid w:val="00D46AEF"/>
    <w:rsid w:val="00D46D32"/>
    <w:rsid w:val="00D46EB7"/>
    <w:rsid w:val="00D476EB"/>
    <w:rsid w:val="00D478AA"/>
    <w:rsid w:val="00D47F55"/>
    <w:rsid w:val="00D50FBA"/>
    <w:rsid w:val="00D5134A"/>
    <w:rsid w:val="00D51372"/>
    <w:rsid w:val="00D5162F"/>
    <w:rsid w:val="00D51AD6"/>
    <w:rsid w:val="00D51C50"/>
    <w:rsid w:val="00D523B2"/>
    <w:rsid w:val="00D5266D"/>
    <w:rsid w:val="00D52BBA"/>
    <w:rsid w:val="00D52C1C"/>
    <w:rsid w:val="00D53BD6"/>
    <w:rsid w:val="00D543EE"/>
    <w:rsid w:val="00D54AEA"/>
    <w:rsid w:val="00D54E4B"/>
    <w:rsid w:val="00D55A96"/>
    <w:rsid w:val="00D56796"/>
    <w:rsid w:val="00D56D40"/>
    <w:rsid w:val="00D56D85"/>
    <w:rsid w:val="00D5704C"/>
    <w:rsid w:val="00D57A84"/>
    <w:rsid w:val="00D60345"/>
    <w:rsid w:val="00D606FC"/>
    <w:rsid w:val="00D60B6B"/>
    <w:rsid w:val="00D60D72"/>
    <w:rsid w:val="00D60D80"/>
    <w:rsid w:val="00D61918"/>
    <w:rsid w:val="00D62F54"/>
    <w:rsid w:val="00D63019"/>
    <w:rsid w:val="00D631BD"/>
    <w:rsid w:val="00D6439B"/>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12E7"/>
    <w:rsid w:val="00D721EC"/>
    <w:rsid w:val="00D726CE"/>
    <w:rsid w:val="00D73677"/>
    <w:rsid w:val="00D73943"/>
    <w:rsid w:val="00D74912"/>
    <w:rsid w:val="00D74A15"/>
    <w:rsid w:val="00D74A6E"/>
    <w:rsid w:val="00D75805"/>
    <w:rsid w:val="00D75B50"/>
    <w:rsid w:val="00D75BE2"/>
    <w:rsid w:val="00D76480"/>
    <w:rsid w:val="00D779F7"/>
    <w:rsid w:val="00D80754"/>
    <w:rsid w:val="00D80CD9"/>
    <w:rsid w:val="00D81F77"/>
    <w:rsid w:val="00D823AA"/>
    <w:rsid w:val="00D82459"/>
    <w:rsid w:val="00D82F54"/>
    <w:rsid w:val="00D83026"/>
    <w:rsid w:val="00D83045"/>
    <w:rsid w:val="00D8314F"/>
    <w:rsid w:val="00D83354"/>
    <w:rsid w:val="00D844D3"/>
    <w:rsid w:val="00D857E6"/>
    <w:rsid w:val="00D85885"/>
    <w:rsid w:val="00D8653A"/>
    <w:rsid w:val="00D871CE"/>
    <w:rsid w:val="00D87542"/>
    <w:rsid w:val="00D87D77"/>
    <w:rsid w:val="00D90174"/>
    <w:rsid w:val="00D906F0"/>
    <w:rsid w:val="00D916CC"/>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765"/>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09BC"/>
    <w:rsid w:val="00DA19B5"/>
    <w:rsid w:val="00DA2219"/>
    <w:rsid w:val="00DA23AB"/>
    <w:rsid w:val="00DA2B4B"/>
    <w:rsid w:val="00DA4512"/>
    <w:rsid w:val="00DA4D03"/>
    <w:rsid w:val="00DA4EAF"/>
    <w:rsid w:val="00DA5A16"/>
    <w:rsid w:val="00DA6949"/>
    <w:rsid w:val="00DA7D0B"/>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D"/>
    <w:rsid w:val="00DE3288"/>
    <w:rsid w:val="00DE52B7"/>
    <w:rsid w:val="00DE59EE"/>
    <w:rsid w:val="00DE6636"/>
    <w:rsid w:val="00DE6C5F"/>
    <w:rsid w:val="00DE70EA"/>
    <w:rsid w:val="00DF0175"/>
    <w:rsid w:val="00DF0B89"/>
    <w:rsid w:val="00DF0CFA"/>
    <w:rsid w:val="00DF131B"/>
    <w:rsid w:val="00DF1325"/>
    <w:rsid w:val="00DF152E"/>
    <w:rsid w:val="00DF164A"/>
    <w:rsid w:val="00DF2527"/>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4F23"/>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575"/>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C4"/>
    <w:rsid w:val="00E42698"/>
    <w:rsid w:val="00E4274A"/>
    <w:rsid w:val="00E433FB"/>
    <w:rsid w:val="00E43B12"/>
    <w:rsid w:val="00E43E66"/>
    <w:rsid w:val="00E443AB"/>
    <w:rsid w:val="00E444BC"/>
    <w:rsid w:val="00E44BA1"/>
    <w:rsid w:val="00E4510E"/>
    <w:rsid w:val="00E45294"/>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B0"/>
    <w:rsid w:val="00E5703B"/>
    <w:rsid w:val="00E577EC"/>
    <w:rsid w:val="00E57C4D"/>
    <w:rsid w:val="00E602BD"/>
    <w:rsid w:val="00E61A8C"/>
    <w:rsid w:val="00E61A8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819"/>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5BC"/>
    <w:rsid w:val="00E8184C"/>
    <w:rsid w:val="00E81B55"/>
    <w:rsid w:val="00E82CEF"/>
    <w:rsid w:val="00E83A79"/>
    <w:rsid w:val="00E83B1E"/>
    <w:rsid w:val="00E83D05"/>
    <w:rsid w:val="00E83DC4"/>
    <w:rsid w:val="00E83DCE"/>
    <w:rsid w:val="00E842A8"/>
    <w:rsid w:val="00E84360"/>
    <w:rsid w:val="00E847B3"/>
    <w:rsid w:val="00E84E89"/>
    <w:rsid w:val="00E86804"/>
    <w:rsid w:val="00E86871"/>
    <w:rsid w:val="00E8691F"/>
    <w:rsid w:val="00E870BF"/>
    <w:rsid w:val="00E871BC"/>
    <w:rsid w:val="00E87A23"/>
    <w:rsid w:val="00E90229"/>
    <w:rsid w:val="00E90ABA"/>
    <w:rsid w:val="00E90FF6"/>
    <w:rsid w:val="00E91899"/>
    <w:rsid w:val="00E92268"/>
    <w:rsid w:val="00E9246B"/>
    <w:rsid w:val="00E92604"/>
    <w:rsid w:val="00E927A2"/>
    <w:rsid w:val="00E936C2"/>
    <w:rsid w:val="00E93B8A"/>
    <w:rsid w:val="00E942AE"/>
    <w:rsid w:val="00E949C6"/>
    <w:rsid w:val="00E96274"/>
    <w:rsid w:val="00E96D36"/>
    <w:rsid w:val="00E97161"/>
    <w:rsid w:val="00E974B7"/>
    <w:rsid w:val="00E97DD3"/>
    <w:rsid w:val="00EA00A6"/>
    <w:rsid w:val="00EA1134"/>
    <w:rsid w:val="00EA1192"/>
    <w:rsid w:val="00EA1489"/>
    <w:rsid w:val="00EA148E"/>
    <w:rsid w:val="00EA1A6D"/>
    <w:rsid w:val="00EA21DA"/>
    <w:rsid w:val="00EA28D1"/>
    <w:rsid w:val="00EA335A"/>
    <w:rsid w:val="00EA3D63"/>
    <w:rsid w:val="00EA3EB1"/>
    <w:rsid w:val="00EA4DBA"/>
    <w:rsid w:val="00EA4F3D"/>
    <w:rsid w:val="00EA55C1"/>
    <w:rsid w:val="00EA5AC0"/>
    <w:rsid w:val="00EA61F0"/>
    <w:rsid w:val="00EA6854"/>
    <w:rsid w:val="00EA7391"/>
    <w:rsid w:val="00EB0265"/>
    <w:rsid w:val="00EB09C3"/>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B3B"/>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2215"/>
    <w:rsid w:val="00EF302F"/>
    <w:rsid w:val="00EF3061"/>
    <w:rsid w:val="00EF3B49"/>
    <w:rsid w:val="00EF45CF"/>
    <w:rsid w:val="00EF4B52"/>
    <w:rsid w:val="00EF5517"/>
    <w:rsid w:val="00EF5CDA"/>
    <w:rsid w:val="00EF6CDF"/>
    <w:rsid w:val="00EF6DC4"/>
    <w:rsid w:val="00EF70BA"/>
    <w:rsid w:val="00F0000A"/>
    <w:rsid w:val="00F002A4"/>
    <w:rsid w:val="00F0031B"/>
    <w:rsid w:val="00F005E5"/>
    <w:rsid w:val="00F0071E"/>
    <w:rsid w:val="00F00B5D"/>
    <w:rsid w:val="00F00CF5"/>
    <w:rsid w:val="00F013CB"/>
    <w:rsid w:val="00F018BF"/>
    <w:rsid w:val="00F01B1E"/>
    <w:rsid w:val="00F01FA5"/>
    <w:rsid w:val="00F02214"/>
    <w:rsid w:val="00F02230"/>
    <w:rsid w:val="00F0267C"/>
    <w:rsid w:val="00F03360"/>
    <w:rsid w:val="00F03379"/>
    <w:rsid w:val="00F03425"/>
    <w:rsid w:val="00F0345E"/>
    <w:rsid w:val="00F03FC4"/>
    <w:rsid w:val="00F04065"/>
    <w:rsid w:val="00F04131"/>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3AAE"/>
    <w:rsid w:val="00F145D4"/>
    <w:rsid w:val="00F14AEC"/>
    <w:rsid w:val="00F14ED0"/>
    <w:rsid w:val="00F15F5B"/>
    <w:rsid w:val="00F16210"/>
    <w:rsid w:val="00F164D5"/>
    <w:rsid w:val="00F16C06"/>
    <w:rsid w:val="00F1792F"/>
    <w:rsid w:val="00F17A56"/>
    <w:rsid w:val="00F20474"/>
    <w:rsid w:val="00F209A2"/>
    <w:rsid w:val="00F21AB6"/>
    <w:rsid w:val="00F22228"/>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292"/>
    <w:rsid w:val="00F348D1"/>
    <w:rsid w:val="00F35955"/>
    <w:rsid w:val="00F3669D"/>
    <w:rsid w:val="00F36C33"/>
    <w:rsid w:val="00F37660"/>
    <w:rsid w:val="00F378C1"/>
    <w:rsid w:val="00F40730"/>
    <w:rsid w:val="00F40CC5"/>
    <w:rsid w:val="00F40E48"/>
    <w:rsid w:val="00F410B5"/>
    <w:rsid w:val="00F41454"/>
    <w:rsid w:val="00F41836"/>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EE"/>
    <w:rsid w:val="00F54DAB"/>
    <w:rsid w:val="00F54E2D"/>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9AB"/>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318F"/>
    <w:rsid w:val="00F73DA6"/>
    <w:rsid w:val="00F73E69"/>
    <w:rsid w:val="00F744F4"/>
    <w:rsid w:val="00F74887"/>
    <w:rsid w:val="00F74A01"/>
    <w:rsid w:val="00F74AA8"/>
    <w:rsid w:val="00F74B25"/>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279D"/>
    <w:rsid w:val="00F83228"/>
    <w:rsid w:val="00F834A7"/>
    <w:rsid w:val="00F844D6"/>
    <w:rsid w:val="00F847A0"/>
    <w:rsid w:val="00F85ABF"/>
    <w:rsid w:val="00F85D19"/>
    <w:rsid w:val="00F860A3"/>
    <w:rsid w:val="00F864DA"/>
    <w:rsid w:val="00F864FC"/>
    <w:rsid w:val="00F86808"/>
    <w:rsid w:val="00F87176"/>
    <w:rsid w:val="00F8760E"/>
    <w:rsid w:val="00F8773E"/>
    <w:rsid w:val="00F9082B"/>
    <w:rsid w:val="00F9142D"/>
    <w:rsid w:val="00F915A4"/>
    <w:rsid w:val="00F91EF0"/>
    <w:rsid w:val="00F92104"/>
    <w:rsid w:val="00F9227B"/>
    <w:rsid w:val="00F93676"/>
    <w:rsid w:val="00F938BF"/>
    <w:rsid w:val="00F93A3D"/>
    <w:rsid w:val="00F93C72"/>
    <w:rsid w:val="00F93C99"/>
    <w:rsid w:val="00F93DCD"/>
    <w:rsid w:val="00F94009"/>
    <w:rsid w:val="00F9412A"/>
    <w:rsid w:val="00F94C16"/>
    <w:rsid w:val="00F94D3F"/>
    <w:rsid w:val="00F94EB4"/>
    <w:rsid w:val="00F9591A"/>
    <w:rsid w:val="00F95E71"/>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679"/>
    <w:rsid w:val="00FA3A4D"/>
    <w:rsid w:val="00FA41F1"/>
    <w:rsid w:val="00FA42BC"/>
    <w:rsid w:val="00FA45C2"/>
    <w:rsid w:val="00FA4635"/>
    <w:rsid w:val="00FA4E06"/>
    <w:rsid w:val="00FA509C"/>
    <w:rsid w:val="00FA5180"/>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585"/>
    <w:rsid w:val="00FB2EB5"/>
    <w:rsid w:val="00FB2ED0"/>
    <w:rsid w:val="00FB30F6"/>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8C6"/>
    <w:rsid w:val="00FC4A91"/>
    <w:rsid w:val="00FC4E0B"/>
    <w:rsid w:val="00FC6141"/>
    <w:rsid w:val="00FC623A"/>
    <w:rsid w:val="00FC646D"/>
    <w:rsid w:val="00FC64C9"/>
    <w:rsid w:val="00FC65E5"/>
    <w:rsid w:val="00FC6C78"/>
    <w:rsid w:val="00FC6CEF"/>
    <w:rsid w:val="00FC6E1D"/>
    <w:rsid w:val="00FC740E"/>
    <w:rsid w:val="00FD1AA4"/>
    <w:rsid w:val="00FD1BD4"/>
    <w:rsid w:val="00FD1EA8"/>
    <w:rsid w:val="00FD2DBC"/>
    <w:rsid w:val="00FD2FA7"/>
    <w:rsid w:val="00FD3133"/>
    <w:rsid w:val="00FD3B87"/>
    <w:rsid w:val="00FD4B79"/>
    <w:rsid w:val="00FD5465"/>
    <w:rsid w:val="00FD58EF"/>
    <w:rsid w:val="00FD5BC9"/>
    <w:rsid w:val="00FD620D"/>
    <w:rsid w:val="00FD64B8"/>
    <w:rsid w:val="00FD667B"/>
    <w:rsid w:val="00FD69EE"/>
    <w:rsid w:val="00FD6A09"/>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0A6"/>
    <w:rsid w:val="00FF21EF"/>
    <w:rsid w:val="00FF2A34"/>
    <w:rsid w:val="00FF364B"/>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3">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CC379D"/>
    <w:pPr>
      <w:spacing w:before="120" w:after="240" w:line="260" w:lineRule="exact"/>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F16C06"/>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2D613F"/>
    <w:pPr>
      <w:spacing w:before="60" w:after="60" w:line="18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E44BA1"/>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B73165"/>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4">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CC379D"/>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3"/>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3"/>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A368B5"/>
    <w:pPr>
      <w:bidi w:val="0"/>
      <w:jc w:val="righ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3"/>
    <w:link w:val="717Char0"/>
    <w:qFormat/>
    <w:rsid w:val="00A368B5"/>
    <w:rPr>
      <w:bCs/>
    </w:rPr>
  </w:style>
  <w:style w:type="character" w:customStyle="1" w:styleId="717Char">
    <w:name w:val="71ג כותרת 7 טקסט מודגש Char"/>
    <w:basedOn w:val="71Charc"/>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99"/>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semiHidden/>
    <w:rsid w:val="00C91207"/>
    <w:rPr>
      <w:rFonts w:cs="Times New Roman"/>
      <w:sz w:val="24"/>
    </w:rPr>
  </w:style>
  <w:style w:type="paragraph" w:customStyle="1" w:styleId="7121">
    <w:name w:val="71ג אותיות רשימה כניסה 2"/>
    <w:basedOn w:val="714"/>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
    <w:name w:val="71ג כותרת 5 עם מספר"/>
    <w:basedOn w:val="71512"/>
    <w:qFormat/>
    <w:rsid w:val="00B63611"/>
    <w:pPr>
      <w:numPr>
        <w:numId w:val="17"/>
      </w:numPr>
      <w:ind w:left="397" w:hanging="397"/>
    </w:pPr>
  </w:style>
  <w:style w:type="paragraph" w:customStyle="1" w:styleId="7150">
    <w:name w:val="71ג כותרת 5 עם אותיות כניסה שנייה"/>
    <w:basedOn w:val="715"/>
    <w:qFormat/>
    <w:rsid w:val="00A139EC"/>
    <w:pPr>
      <w:numPr>
        <w:numId w:val="18"/>
      </w:numPr>
      <w:ind w:left="850" w:hanging="340"/>
      <w:jc w:val="both"/>
    </w:pPr>
  </w:style>
  <w:style w:type="paragraph" w:customStyle="1" w:styleId="718">
    <w:name w:val="71ג מספר בתוך סוגריים מוזח"/>
    <w:basedOn w:val="713"/>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E52FDB"/>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E44BA1"/>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22">
    <w:name w:val="71ג קוביה כחולה 2"/>
    <w:basedOn w:val="71f4"/>
    <w:link w:val="712Char0"/>
    <w:qFormat/>
    <w:rsid w:val="007F4BEA"/>
    <w:pPr>
      <w:ind w:left="680"/>
    </w:pPr>
  </w:style>
  <w:style w:type="character" w:customStyle="1" w:styleId="712Char0">
    <w:name w:val="71ג קוביה כחולה 2 Char"/>
    <w:basedOn w:val="71Char6"/>
    <w:link w:val="7122"/>
    <w:rsid w:val="007F4BEA"/>
    <w:rPr>
      <w:rFonts w:ascii="Tahoma" w:eastAsia="Times New Roman" w:hAnsi="Tahoma" w:cs="Tahoma"/>
      <w:b w:val="0"/>
      <w:bCs w:val="0"/>
      <w:color w:val="0D0D0D" w:themeColor="text1" w:themeTint="F2"/>
      <w:sz w:val="18"/>
      <w:szCs w:val="18"/>
      <w:shd w:val="solid" w:color="EDF1FA" w:fill="auto"/>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5.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C8EA9293-85CF-4DEF-A606-AE5277E259D3}"/>
</file>

<file path=customXml/itemProps3.xml><?xml version="1.0" encoding="utf-8"?>
<ds:datastoreItem xmlns:ds="http://schemas.openxmlformats.org/officeDocument/2006/customXml" ds:itemID="{B2076898-FCF0-4BAD-B36B-FC3C353F9623}"/>
</file>

<file path=customXml/itemProps4.xml><?xml version="1.0" encoding="utf-8"?>
<ds:datastoreItem xmlns:ds="http://schemas.openxmlformats.org/officeDocument/2006/customXml" ds:itemID="{06198471-74BC-4C36-BC70-0AE55343CE94}"/>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10</TotalTime>
  <Pages>8</Pages>
  <Words>1242</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5</cp:revision>
  <cp:lastPrinted>2021-04-25T09:54:00Z</cp:lastPrinted>
  <dcterms:created xsi:type="dcterms:W3CDTF">2021-04-23T05:06:00Z</dcterms:created>
  <dcterms:modified xsi:type="dcterms:W3CDTF">2021-04-25T09:54:00Z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